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49A83103" w14:textId="77777777" w:rsidTr="005B5620">
        <w:tc>
          <w:tcPr>
            <w:tcW w:w="3733" w:type="dxa"/>
            <w:hideMark/>
          </w:tcPr>
          <w:p w14:paraId="68182A0E" w14:textId="77777777" w:rsidR="00DC260E" w:rsidRDefault="00930B24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FBC22CD4EBB1428D9955384D833C401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505276" w:rsidRPr="00686A26">
                  <w:rPr>
                    <w:rStyle w:val="PlaceholderText"/>
                    <w:rFonts w:asciiTheme="majorHAnsi" w:hAnsiTheme="majorHAnsi" w:cstheme="majorHAnsi"/>
                    <w:b/>
                    <w:sz w:val="18"/>
                    <w:szCs w:val="18"/>
                  </w:rPr>
                  <w:t>[Fakultet/Institution/centrumbildning]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59B38F0BF1F04825BCC2C00FAB330660"/>
                </w:placeholder>
                <w:showingPlcHdr/>
                <w:text w:multiLine="1"/>
              </w:sdtPr>
              <w:sdtEndPr/>
              <w:sdtContent>
                <w:r w:rsidR="004332BF" w:rsidRPr="00686A26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[Ev. kom</w:t>
                </w:r>
                <w:r w:rsidR="00C84384" w:rsidRPr="00686A26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 xml:space="preserve">pletterande text, </w:t>
                </w:r>
                <w:r w:rsidR="00C84384" w:rsidRPr="00686A26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br/>
                  <w:t>t.ex. be</w:t>
                </w:r>
                <w:r w:rsidR="004332BF" w:rsidRPr="00686A26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fatt</w:t>
                </w:r>
                <w:r w:rsidR="00C84384" w:rsidRPr="00686A26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ningshavare</w:t>
                </w:r>
                <w:r w:rsidR="004332BF" w:rsidRPr="00686A26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</w:tc>
        <w:tc>
          <w:tcPr>
            <w:tcW w:w="5623" w:type="dxa"/>
          </w:tcPr>
          <w:p w14:paraId="0212408B" w14:textId="77777777" w:rsidR="00505276" w:rsidRDefault="00930B24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6018B969819B4EE59AF7C324D0DAFF73"/>
                </w:placeholder>
                <w:text w:multiLine="1"/>
              </w:sdtPr>
              <w:sdtEndPr/>
              <w:sdtContent>
                <w:r w:rsidR="0060679E" w:rsidRPr="00196B58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EV. DOKUMENTTYP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A7D5D87B3B804ABDA6478C2437F9557B"/>
                </w:placeholder>
                <w:showingPlcHdr/>
                <w:text w:multiLine="1"/>
              </w:sdtPr>
              <w:sdtEndPr/>
              <w:sdtContent>
                <w:r w:rsidR="0060679E" w:rsidRPr="00B055D5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[</w:t>
                </w:r>
                <w:r w:rsidR="0060679E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Skriv numret här</w:t>
                </w:r>
                <w:r w:rsidR="0060679E" w:rsidRPr="00B055D5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  <w:p w14:paraId="1142C5BA" w14:textId="77777777" w:rsidR="0060679E" w:rsidRDefault="00930B24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24B6A5BF56AC4DB9B86F682644EF3489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p w14:paraId="546D12A9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rPr>
          <w:b/>
        </w:rPr>
        <w:id w:val="1879113209"/>
        <w:placeholder>
          <w:docPart w:val="B48353100A0B4E6E8D1EB48F2B513D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7771BDAD" w14:textId="77777777" w:rsidR="004332BF" w:rsidRPr="00856DE1" w:rsidRDefault="00E661B2" w:rsidP="004332BF">
          <w:pPr>
            <w:pStyle w:val="Title"/>
            <w:spacing w:before="240" w:after="276"/>
            <w:rPr>
              <w:rFonts w:asciiTheme="minorHAnsi" w:eastAsiaTheme="minorHAnsi" w:hAnsiTheme="minorHAnsi" w:cstheme="minorBidi"/>
              <w:b/>
              <w:color w:val="auto"/>
              <w:spacing w:val="0"/>
              <w:kern w:val="0"/>
              <w:sz w:val="22"/>
              <w:szCs w:val="22"/>
            </w:rPr>
          </w:pPr>
          <w:r w:rsidRPr="00856DE1">
            <w:rPr>
              <w:b/>
            </w:rPr>
            <w:t>Mall för kursplan - forskarutbildningskurs</w:t>
          </w:r>
          <w:r w:rsidR="00856DE1">
            <w:rPr>
              <w:b/>
            </w:rPr>
            <w:br/>
            <w:t xml:space="preserve">Template </w:t>
          </w:r>
          <w:proofErr w:type="spellStart"/>
          <w:r w:rsidR="00856DE1">
            <w:rPr>
              <w:b/>
            </w:rPr>
            <w:t>course</w:t>
          </w:r>
          <w:proofErr w:type="spellEnd"/>
          <w:r w:rsidR="00856DE1">
            <w:rPr>
              <w:b/>
            </w:rPr>
            <w:t xml:space="preserve"> </w:t>
          </w:r>
          <w:proofErr w:type="spellStart"/>
          <w:r w:rsidR="00856DE1">
            <w:rPr>
              <w:b/>
            </w:rPr>
            <w:t>syllabus</w:t>
          </w:r>
          <w:proofErr w:type="spellEnd"/>
          <w:r w:rsidR="00856DE1">
            <w:rPr>
              <w:b/>
            </w:rPr>
            <w:t xml:space="preserve"> – </w:t>
          </w:r>
          <w:proofErr w:type="spellStart"/>
          <w:r w:rsidR="00856DE1">
            <w:rPr>
              <w:b/>
            </w:rPr>
            <w:t>doctoral</w:t>
          </w:r>
          <w:proofErr w:type="spellEnd"/>
          <w:r w:rsidR="00856DE1">
            <w:rPr>
              <w:b/>
            </w:rPr>
            <w:t xml:space="preserve"> </w:t>
          </w:r>
          <w:proofErr w:type="spellStart"/>
          <w:r w:rsidR="00856DE1">
            <w:rPr>
              <w:b/>
            </w:rPr>
            <w:t>education</w:t>
          </w:r>
          <w:proofErr w:type="spellEnd"/>
        </w:p>
      </w:sdtContent>
    </w:sdt>
    <w:p w14:paraId="61867F58" w14:textId="4A710BBC" w:rsidR="00924E6C" w:rsidRDefault="000F5E14" w:rsidP="00924E6C">
      <w:pPr>
        <w:spacing w:after="240"/>
      </w:pPr>
      <w:r>
        <w:t xml:space="preserve"> </w:t>
      </w:r>
      <w:r w:rsidR="00C0143A">
        <w:t xml:space="preserve">På följande hemsida finns tips om hur en kurs planeras: </w:t>
      </w:r>
      <w:hyperlink r:id="rId12" w:history="1">
        <w:r w:rsidR="00C0143A" w:rsidRPr="00F25141">
          <w:rPr>
            <w:rStyle w:val="Hyperlink"/>
          </w:rPr>
          <w:t>http://www.kursutveckling.se/</w:t>
        </w:r>
      </w:hyperlink>
      <w:r w:rsidR="00C0143A">
        <w:t xml:space="preserve"> </w:t>
      </w:r>
    </w:p>
    <w:p w14:paraId="53B7639C" w14:textId="77777777" w:rsidR="00C0143A" w:rsidRDefault="00C0143A" w:rsidP="00924E6C">
      <w:pPr>
        <w:spacing w:after="240"/>
      </w:pPr>
    </w:p>
    <w:p w14:paraId="7FD04994" w14:textId="77777777" w:rsidR="00856DE1" w:rsidRDefault="000F5E14" w:rsidP="005B5620">
      <w:pPr>
        <w:spacing w:after="120"/>
        <w:rPr>
          <w:b/>
        </w:rPr>
      </w:pPr>
      <w:r w:rsidRPr="00856DE1">
        <w:rPr>
          <w:b/>
        </w:rPr>
        <w:t>Kurstitel på engelska och svenska</w:t>
      </w:r>
    </w:p>
    <w:p w14:paraId="74A3A135" w14:textId="77777777" w:rsidR="00856DE1" w:rsidRPr="00856DE1" w:rsidRDefault="00856DE1" w:rsidP="005B5620">
      <w:pPr>
        <w:spacing w:after="120"/>
        <w:rPr>
          <w:b/>
        </w:rPr>
      </w:pPr>
      <w:r w:rsidRPr="00B91A04">
        <w:rPr>
          <w:b/>
        </w:rPr>
        <w:t xml:space="preserve">Course </w:t>
      </w:r>
      <w:proofErr w:type="spellStart"/>
      <w:r w:rsidRPr="00B91A04">
        <w:rPr>
          <w:b/>
        </w:rPr>
        <w:t>title</w:t>
      </w:r>
      <w:proofErr w:type="spellEnd"/>
      <w:r w:rsidRPr="00B91A04">
        <w:rPr>
          <w:b/>
        </w:rPr>
        <w:t xml:space="preserve"> in English and Swedish</w:t>
      </w:r>
    </w:p>
    <w:sdt>
      <w:sdtPr>
        <w:id w:val="1263803391"/>
        <w:placeholder>
          <w:docPart w:val="2927AE31B52D4F80B4BC45E91929D7AA"/>
        </w:placeholder>
      </w:sdtPr>
      <w:sdtEndPr/>
      <w:sdtContent>
        <w:p w14:paraId="446C6491" w14:textId="77777777" w:rsidR="00856DE1" w:rsidRDefault="00856DE1" w:rsidP="005B5620">
          <w:pPr>
            <w:spacing w:after="120"/>
          </w:pPr>
        </w:p>
        <w:p w14:paraId="0D5AE153" w14:textId="77777777" w:rsidR="000F5E14" w:rsidRPr="000F5E14" w:rsidRDefault="00930B24" w:rsidP="005B5620">
          <w:pPr>
            <w:spacing w:after="120"/>
            <w:rPr>
              <w:lang w:val="en-US"/>
            </w:rPr>
          </w:pPr>
        </w:p>
      </w:sdtContent>
    </w:sdt>
    <w:p w14:paraId="0E059370" w14:textId="77777777" w:rsidR="00121A31" w:rsidRDefault="00121A31" w:rsidP="005B5620">
      <w:pPr>
        <w:spacing w:after="120"/>
        <w:rPr>
          <w:b/>
          <w:lang w:val="en-US"/>
        </w:rPr>
      </w:pPr>
    </w:p>
    <w:p w14:paraId="7282EE0A" w14:textId="77777777" w:rsidR="000F5E14" w:rsidRPr="002F67B7" w:rsidRDefault="000F5E14" w:rsidP="005B5620">
      <w:pPr>
        <w:spacing w:after="120"/>
        <w:rPr>
          <w:b/>
          <w:lang w:val="en-US"/>
        </w:rPr>
      </w:pPr>
      <w:proofErr w:type="spellStart"/>
      <w:r w:rsidRPr="002F67B7">
        <w:rPr>
          <w:b/>
          <w:lang w:val="en-US"/>
        </w:rPr>
        <w:t>Omfattning</w:t>
      </w:r>
      <w:proofErr w:type="spellEnd"/>
      <w:r w:rsidR="00856DE1" w:rsidRPr="002F67B7">
        <w:rPr>
          <w:b/>
          <w:lang w:val="en-US"/>
        </w:rPr>
        <w:t xml:space="preserve"> (</w:t>
      </w:r>
      <w:proofErr w:type="spellStart"/>
      <w:r w:rsidR="00856DE1" w:rsidRPr="002F67B7">
        <w:rPr>
          <w:b/>
          <w:lang w:val="en-US"/>
        </w:rPr>
        <w:t>antal</w:t>
      </w:r>
      <w:proofErr w:type="spellEnd"/>
      <w:r w:rsidR="00856DE1" w:rsidRPr="002F67B7">
        <w:rPr>
          <w:b/>
          <w:lang w:val="en-US"/>
        </w:rPr>
        <w:t xml:space="preserve"> </w:t>
      </w:r>
      <w:proofErr w:type="spellStart"/>
      <w:r w:rsidR="00856DE1" w:rsidRPr="002F67B7">
        <w:rPr>
          <w:b/>
          <w:lang w:val="en-US"/>
        </w:rPr>
        <w:t>hp</w:t>
      </w:r>
      <w:proofErr w:type="spellEnd"/>
      <w:r w:rsidR="00856DE1" w:rsidRPr="002F67B7">
        <w:rPr>
          <w:b/>
          <w:lang w:val="en-US"/>
        </w:rPr>
        <w:t>)</w:t>
      </w:r>
    </w:p>
    <w:p w14:paraId="23F2DB03" w14:textId="77777777" w:rsidR="00856DE1" w:rsidRPr="002F67B7" w:rsidRDefault="00856DE1" w:rsidP="005B5620">
      <w:pPr>
        <w:spacing w:after="120"/>
        <w:rPr>
          <w:b/>
          <w:lang w:val="en-US"/>
        </w:rPr>
      </w:pPr>
      <w:r w:rsidRPr="002F67B7">
        <w:rPr>
          <w:b/>
          <w:lang w:val="en-US"/>
        </w:rPr>
        <w:t>Number of higher education credits</w:t>
      </w:r>
    </w:p>
    <w:sdt>
      <w:sdtPr>
        <w:id w:val="-1129324605"/>
        <w:placeholder>
          <w:docPart w:val="37CDF717421E4299AE4A8AE477ABF996"/>
        </w:placeholder>
      </w:sdtPr>
      <w:sdtEndPr/>
      <w:sdtContent>
        <w:p w14:paraId="36C8D2CA" w14:textId="77777777" w:rsidR="00856DE1" w:rsidRDefault="00856DE1" w:rsidP="005B5620">
          <w:pPr>
            <w:spacing w:after="120"/>
          </w:pPr>
        </w:p>
        <w:p w14:paraId="514B5AE9" w14:textId="77777777" w:rsidR="000F5E14" w:rsidRPr="000F5E14" w:rsidRDefault="00930B24" w:rsidP="005B5620">
          <w:pPr>
            <w:spacing w:after="120"/>
            <w:rPr>
              <w:lang w:val="en-US"/>
            </w:rPr>
          </w:pPr>
        </w:p>
      </w:sdtContent>
    </w:sdt>
    <w:p w14:paraId="06F5DAB3" w14:textId="77777777" w:rsidR="00121A31" w:rsidRDefault="00121A31" w:rsidP="005B5620">
      <w:pPr>
        <w:spacing w:after="120"/>
        <w:rPr>
          <w:b/>
        </w:rPr>
      </w:pPr>
    </w:p>
    <w:p w14:paraId="52EB7A14" w14:textId="2F0B195E" w:rsidR="000F5E14" w:rsidRDefault="00B91A04" w:rsidP="005B5620">
      <w:pPr>
        <w:spacing w:after="120"/>
        <w:rPr>
          <w:b/>
        </w:rPr>
      </w:pPr>
      <w:r>
        <w:rPr>
          <w:b/>
        </w:rPr>
        <w:t>Ämne (</w:t>
      </w:r>
      <w:hyperlink r:id="rId13" w:history="1">
        <w:r w:rsidRPr="002F67B7">
          <w:rPr>
            <w:rStyle w:val="Hyperlink"/>
            <w:b/>
            <w:highlight w:val="yellow"/>
          </w:rPr>
          <w:t>välj bland SLU:s forskarutbildningsämnen</w:t>
        </w:r>
      </w:hyperlink>
      <w:r>
        <w:rPr>
          <w:b/>
        </w:rPr>
        <w:t>)</w:t>
      </w:r>
      <w:r w:rsidR="000F5E14" w:rsidRPr="00856DE1">
        <w:rPr>
          <w:b/>
        </w:rPr>
        <w:t xml:space="preserve"> </w:t>
      </w:r>
    </w:p>
    <w:p w14:paraId="2EB73E83" w14:textId="76FB5327" w:rsidR="00856DE1" w:rsidRPr="00B91A04" w:rsidRDefault="00856DE1" w:rsidP="005B5620">
      <w:pPr>
        <w:spacing w:after="120"/>
        <w:rPr>
          <w:b/>
          <w:lang w:val="en-US"/>
        </w:rPr>
      </w:pPr>
      <w:r w:rsidRPr="00B91A04">
        <w:rPr>
          <w:b/>
          <w:lang w:val="en-US"/>
        </w:rPr>
        <w:t>Subject</w:t>
      </w:r>
      <w:r w:rsidR="00B91A04" w:rsidRPr="00B91A04">
        <w:rPr>
          <w:b/>
          <w:lang w:val="en-US"/>
        </w:rPr>
        <w:t xml:space="preserve"> (</w:t>
      </w:r>
      <w:hyperlink r:id="rId14" w:history="1">
        <w:r w:rsidR="00B91A04" w:rsidRPr="002F67B7">
          <w:rPr>
            <w:rStyle w:val="Hyperlink"/>
            <w:b/>
            <w:highlight w:val="yellow"/>
            <w:lang w:val="en-US"/>
          </w:rPr>
          <w:t>choose from SLU´s doctoral education subjects</w:t>
        </w:r>
      </w:hyperlink>
      <w:r w:rsidR="00B91A04" w:rsidRPr="00B91A04">
        <w:rPr>
          <w:b/>
          <w:lang w:val="en-US"/>
        </w:rPr>
        <w:t>)</w:t>
      </w:r>
    </w:p>
    <w:sdt>
      <w:sdtPr>
        <w:id w:val="-1273618477"/>
        <w:placeholder>
          <w:docPart w:val="576CE40508234613AA0F6D768A0AE39D"/>
        </w:placeholder>
      </w:sdtPr>
      <w:sdtEndPr/>
      <w:sdtContent>
        <w:p w14:paraId="46E5FAFC" w14:textId="77777777" w:rsidR="00856DE1" w:rsidRDefault="00856DE1" w:rsidP="005B5620">
          <w:pPr>
            <w:spacing w:after="120"/>
          </w:pPr>
        </w:p>
        <w:p w14:paraId="7FDA75C0" w14:textId="77777777" w:rsidR="000F5E14" w:rsidRPr="000F5E14" w:rsidRDefault="00930B24" w:rsidP="005B5620">
          <w:pPr>
            <w:spacing w:after="120"/>
            <w:rPr>
              <w:lang w:val="en-US"/>
            </w:rPr>
          </w:pPr>
        </w:p>
      </w:sdtContent>
    </w:sdt>
    <w:p w14:paraId="7AE44FA4" w14:textId="77777777" w:rsidR="000F5E14" w:rsidRDefault="00856DE1" w:rsidP="005B5620">
      <w:pPr>
        <w:spacing w:after="120"/>
        <w:rPr>
          <w:b/>
        </w:rPr>
      </w:pPr>
      <w:r>
        <w:rPr>
          <w:b/>
        </w:rPr>
        <w:t>Undervisningss</w:t>
      </w:r>
      <w:r w:rsidR="000F5E14" w:rsidRPr="00856DE1">
        <w:rPr>
          <w:b/>
        </w:rPr>
        <w:t>pråk</w:t>
      </w:r>
    </w:p>
    <w:p w14:paraId="23D04163" w14:textId="77777777" w:rsidR="00856DE1" w:rsidRPr="00856DE1" w:rsidRDefault="00856DE1" w:rsidP="005B5620">
      <w:pPr>
        <w:spacing w:after="120"/>
        <w:rPr>
          <w:b/>
        </w:rPr>
      </w:pP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</w:p>
    <w:sdt>
      <w:sdtPr>
        <w:id w:val="785235860"/>
        <w:placeholder>
          <w:docPart w:val="2373A8DE8C8448A890704A2C79192929"/>
        </w:placeholder>
      </w:sdtPr>
      <w:sdtEndPr/>
      <w:sdtContent>
        <w:p w14:paraId="076941B8" w14:textId="2BB92094" w:rsidR="00856DE1" w:rsidRPr="00895F27" w:rsidRDefault="00895F27" w:rsidP="005B5620">
          <w:pPr>
            <w:spacing w:after="120"/>
            <w:rPr>
              <w:i/>
            </w:rPr>
          </w:pPr>
          <w:r w:rsidRPr="00895F27">
            <w:rPr>
              <w:i/>
            </w:rPr>
            <w:t xml:space="preserve">Svenska eller engelska. </w:t>
          </w:r>
        </w:p>
        <w:p w14:paraId="6C0ADFA5" w14:textId="77777777" w:rsidR="000F5E14" w:rsidRPr="00895F27" w:rsidRDefault="00930B24" w:rsidP="005B5620">
          <w:pPr>
            <w:spacing w:after="120"/>
          </w:pPr>
        </w:p>
      </w:sdtContent>
    </w:sdt>
    <w:p w14:paraId="20D3C28C" w14:textId="77777777" w:rsidR="00121A31" w:rsidRDefault="00121A31" w:rsidP="005B5620">
      <w:pPr>
        <w:spacing w:after="120"/>
        <w:rPr>
          <w:b/>
        </w:rPr>
      </w:pPr>
    </w:p>
    <w:p w14:paraId="3D7541FF" w14:textId="77777777" w:rsidR="00C0143A" w:rsidRDefault="00C0143A" w:rsidP="005B5620">
      <w:pPr>
        <w:spacing w:after="120"/>
        <w:rPr>
          <w:b/>
        </w:rPr>
      </w:pPr>
    </w:p>
    <w:p w14:paraId="65A4E26F" w14:textId="77777777" w:rsidR="00061B75" w:rsidRDefault="00061B75" w:rsidP="005B5620">
      <w:pPr>
        <w:spacing w:after="120"/>
        <w:rPr>
          <w:b/>
        </w:rPr>
      </w:pPr>
    </w:p>
    <w:p w14:paraId="7832B8CB" w14:textId="7F18EFA2" w:rsidR="000F5E14" w:rsidRDefault="004F705F" w:rsidP="005B5620">
      <w:pPr>
        <w:spacing w:after="120"/>
        <w:rPr>
          <w:b/>
        </w:rPr>
      </w:pPr>
      <w:r>
        <w:rPr>
          <w:b/>
        </w:rPr>
        <w:lastRenderedPageBreak/>
        <w:t>Behörighet</w:t>
      </w:r>
      <w:r w:rsidR="000F5E14" w:rsidRPr="00856DE1">
        <w:rPr>
          <w:b/>
        </w:rPr>
        <w:t xml:space="preserve">skrav </w:t>
      </w:r>
    </w:p>
    <w:p w14:paraId="4CE84DB0" w14:textId="6ADE7EEB" w:rsidR="00856DE1" w:rsidRPr="00856DE1" w:rsidRDefault="004F705F" w:rsidP="005B5620">
      <w:pPr>
        <w:spacing w:after="120"/>
        <w:rPr>
          <w:b/>
        </w:rPr>
      </w:pP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</w:p>
    <w:sdt>
      <w:sdtPr>
        <w:id w:val="-386805542"/>
        <w:placeholder>
          <w:docPart w:val="DE6A567041AA44D7903F3EA6827995A9"/>
        </w:placeholder>
        <w:showingPlcHdr/>
      </w:sdtPr>
      <w:sdtEndPr/>
      <w:sdtContent>
        <w:p w14:paraId="557326C5" w14:textId="30E0E374" w:rsidR="00121A31" w:rsidRPr="004F705F" w:rsidRDefault="004F705F" w:rsidP="005B5620">
          <w:pPr>
            <w:spacing w:after="120"/>
            <w:rPr>
              <w:i/>
              <w:lang w:val="en-GB"/>
            </w:rPr>
          </w:pPr>
          <w:r w:rsidRPr="000F5E14">
            <w:rPr>
              <w:rStyle w:val="PlaceholderText"/>
              <w:lang w:val="en-US"/>
            </w:rPr>
            <w:t>Click here to enter text.</w:t>
          </w:r>
        </w:p>
      </w:sdtContent>
    </w:sdt>
    <w:p w14:paraId="34FBCE26" w14:textId="77777777" w:rsidR="00163E8B" w:rsidRPr="004F705F" w:rsidRDefault="00163E8B" w:rsidP="005B5620">
      <w:pPr>
        <w:spacing w:after="120"/>
        <w:rPr>
          <w:b/>
          <w:lang w:val="en-GB"/>
        </w:rPr>
      </w:pPr>
    </w:p>
    <w:p w14:paraId="4C1C8B99" w14:textId="6930D2D9" w:rsidR="000F5E14" w:rsidRDefault="000F5E14" w:rsidP="005B5620">
      <w:pPr>
        <w:spacing w:after="120"/>
        <w:rPr>
          <w:b/>
        </w:rPr>
      </w:pPr>
      <w:r w:rsidRPr="00856DE1">
        <w:rPr>
          <w:b/>
        </w:rPr>
        <w:t>Lärandemål</w:t>
      </w:r>
    </w:p>
    <w:p w14:paraId="7E243B41" w14:textId="5A5A9702" w:rsidR="00B91A04" w:rsidRPr="00234D75" w:rsidRDefault="004F705F" w:rsidP="005B5620">
      <w:pPr>
        <w:spacing w:after="120"/>
        <w:rPr>
          <w:b/>
          <w:lang w:val="en-GB"/>
        </w:rPr>
      </w:pPr>
      <w:r w:rsidRPr="00234D75">
        <w:rPr>
          <w:b/>
          <w:lang w:val="en-GB"/>
        </w:rPr>
        <w:t>Objectives</w:t>
      </w:r>
    </w:p>
    <w:sdt>
      <w:sdtPr>
        <w:id w:val="-1284033130"/>
        <w:placeholder>
          <w:docPart w:val="8DACDC958F5F41D9B43161BAA90B2AC5"/>
        </w:placeholder>
      </w:sdtPr>
      <w:sdtEndPr/>
      <w:sdtContent>
        <w:p w14:paraId="47DF484E" w14:textId="77777777" w:rsidR="00234D75" w:rsidRPr="00234D75" w:rsidRDefault="00234D75" w:rsidP="00234D75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 xml:space="preserve">The learning objectives for a course </w:t>
          </w:r>
          <w:proofErr w:type="gramStart"/>
          <w:r w:rsidRPr="00234D75">
            <w:rPr>
              <w:i/>
              <w:lang w:val="en-GB"/>
            </w:rPr>
            <w:t>are written</w:t>
          </w:r>
          <w:proofErr w:type="gramEnd"/>
          <w:r w:rsidRPr="00234D75">
            <w:rPr>
              <w:i/>
              <w:lang w:val="en-GB"/>
            </w:rPr>
            <w:t xml:space="preserve"> as a list that begins with a general statement such as "After completing the course, the student should be able to". The learning objectives </w:t>
          </w:r>
          <w:proofErr w:type="gramStart"/>
          <w:r w:rsidRPr="00234D75">
            <w:rPr>
              <w:i/>
              <w:lang w:val="en-GB"/>
            </w:rPr>
            <w:t>are then written</w:t>
          </w:r>
          <w:proofErr w:type="gramEnd"/>
          <w:r w:rsidRPr="00234D75">
            <w:rPr>
              <w:i/>
              <w:lang w:val="en-GB"/>
            </w:rPr>
            <w:t xml:space="preserve"> in point form. Consider the following:</w:t>
          </w:r>
        </w:p>
        <w:p w14:paraId="5BE5AEBA" w14:textId="77777777" w:rsidR="00234D75" w:rsidRPr="00234D75" w:rsidRDefault="00234D75" w:rsidP="00234D75">
          <w:pPr>
            <w:spacing w:after="120"/>
            <w:rPr>
              <w:i/>
              <w:lang w:val="en-GB"/>
            </w:rPr>
          </w:pPr>
          <w:proofErr w:type="gramStart"/>
          <w:r w:rsidRPr="00234D75">
            <w:rPr>
              <w:i/>
              <w:lang w:val="en-GB"/>
            </w:rPr>
            <w:t>• Always</w:t>
          </w:r>
          <w:proofErr w:type="gramEnd"/>
          <w:r w:rsidRPr="00234D75">
            <w:rPr>
              <w:i/>
              <w:lang w:val="en-GB"/>
            </w:rPr>
            <w:t xml:space="preserve"> start from the student's perspective.</w:t>
          </w:r>
        </w:p>
        <w:p w14:paraId="156CFFF9" w14:textId="77777777" w:rsidR="00234D75" w:rsidRPr="00234D75" w:rsidRDefault="00234D75" w:rsidP="00234D75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>• Each learning objective must describe what the student should be able to do after completion</w:t>
          </w:r>
        </w:p>
        <w:p w14:paraId="11A4A43D" w14:textId="77777777" w:rsidR="00234D75" w:rsidRPr="00234D75" w:rsidRDefault="00234D75" w:rsidP="00234D75">
          <w:pPr>
            <w:spacing w:after="120"/>
            <w:rPr>
              <w:i/>
              <w:lang w:val="en-GB"/>
            </w:rPr>
          </w:pPr>
          <w:proofErr w:type="gramStart"/>
          <w:r w:rsidRPr="00234D75">
            <w:rPr>
              <w:i/>
              <w:lang w:val="en-GB"/>
            </w:rPr>
            <w:t>course</w:t>
          </w:r>
          <w:proofErr w:type="gramEnd"/>
          <w:r w:rsidRPr="00234D75">
            <w:rPr>
              <w:i/>
              <w:lang w:val="en-GB"/>
            </w:rPr>
            <w:t>.</w:t>
          </w:r>
        </w:p>
        <w:p w14:paraId="743D7526" w14:textId="77777777" w:rsidR="00234D75" w:rsidRPr="00234D75" w:rsidRDefault="00234D75" w:rsidP="00234D75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>• All learning objectives must be examinable (observable or assessable).</w:t>
          </w:r>
        </w:p>
        <w:p w14:paraId="74C42D76" w14:textId="77777777" w:rsidR="00234D75" w:rsidRPr="00234D75" w:rsidRDefault="00234D75" w:rsidP="00234D75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>• The goals must be clear and easy to understand for prospective students, teachers</w:t>
          </w:r>
        </w:p>
        <w:p w14:paraId="3716074B" w14:textId="2510EF0C" w:rsidR="00C0143A" w:rsidRPr="00895F27" w:rsidRDefault="00234D75" w:rsidP="00234D75">
          <w:pPr>
            <w:spacing w:after="120"/>
            <w:rPr>
              <w:i/>
            </w:rPr>
          </w:pPr>
          <w:r w:rsidRPr="00234D75">
            <w:rPr>
              <w:i/>
            </w:rPr>
            <w:t xml:space="preserve">and </w:t>
          </w:r>
          <w:proofErr w:type="spellStart"/>
          <w:r w:rsidRPr="00234D75">
            <w:rPr>
              <w:i/>
            </w:rPr>
            <w:t>examiner</w:t>
          </w:r>
          <w:proofErr w:type="spellEnd"/>
          <w:r w:rsidRPr="00234D75">
            <w:rPr>
              <w:i/>
            </w:rPr>
            <w:t>.</w:t>
          </w:r>
        </w:p>
        <w:p w14:paraId="1FE5F20A" w14:textId="77777777" w:rsidR="000F5E14" w:rsidRPr="00895F27" w:rsidRDefault="00930B24" w:rsidP="005B5620">
          <w:pPr>
            <w:spacing w:after="120"/>
          </w:pPr>
        </w:p>
      </w:sdtContent>
    </w:sdt>
    <w:p w14:paraId="29F0D3BD" w14:textId="77777777" w:rsidR="00895F27" w:rsidRDefault="00895F27" w:rsidP="005B5620">
      <w:pPr>
        <w:spacing w:after="120"/>
        <w:rPr>
          <w:b/>
        </w:rPr>
      </w:pPr>
    </w:p>
    <w:p w14:paraId="53832D5E" w14:textId="6B7A4B79" w:rsidR="000F5E14" w:rsidRDefault="004F705F" w:rsidP="005B5620">
      <w:pPr>
        <w:spacing w:after="120"/>
        <w:rPr>
          <w:b/>
        </w:rPr>
      </w:pPr>
      <w:r>
        <w:rPr>
          <w:b/>
        </w:rPr>
        <w:t>I</w:t>
      </w:r>
      <w:r w:rsidR="000F5E14" w:rsidRPr="00856DE1">
        <w:rPr>
          <w:b/>
        </w:rPr>
        <w:t>nnehåll</w:t>
      </w:r>
    </w:p>
    <w:p w14:paraId="6A7050C7" w14:textId="71FB17EE" w:rsidR="00B91A04" w:rsidRPr="00856DE1" w:rsidRDefault="004F705F" w:rsidP="005B5620">
      <w:pPr>
        <w:spacing w:after="120"/>
        <w:rPr>
          <w:b/>
        </w:rPr>
      </w:pPr>
      <w:proofErr w:type="spellStart"/>
      <w:r>
        <w:rPr>
          <w:b/>
        </w:rPr>
        <w:t>C</w:t>
      </w:r>
      <w:r w:rsidR="00B91A04">
        <w:rPr>
          <w:b/>
        </w:rPr>
        <w:t>ontent</w:t>
      </w:r>
      <w:proofErr w:type="spellEnd"/>
    </w:p>
    <w:sdt>
      <w:sdtPr>
        <w:id w:val="405039997"/>
        <w:placeholder>
          <w:docPart w:val="CC1E1F1B3EDD4A3DA2E16A4BCB3567C9"/>
        </w:placeholder>
      </w:sdtPr>
      <w:sdtEndPr/>
      <w:sdtContent>
        <w:p w14:paraId="786FE9AE" w14:textId="7C7DBEEB" w:rsidR="00234D75" w:rsidRPr="00234D75" w:rsidRDefault="00234D75" w:rsidP="00234D75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>Under the heading "Content", the purp</w:t>
          </w:r>
          <w:r>
            <w:rPr>
              <w:i/>
              <w:lang w:val="en-GB"/>
            </w:rPr>
            <w:t xml:space="preserve">ose and goals of the course </w:t>
          </w:r>
          <w:proofErr w:type="gramStart"/>
          <w:r>
            <w:rPr>
              <w:i/>
              <w:lang w:val="en-GB"/>
            </w:rPr>
            <w:t xml:space="preserve">are </w:t>
          </w:r>
          <w:r w:rsidRPr="00234D75">
            <w:rPr>
              <w:i/>
              <w:lang w:val="en-GB"/>
            </w:rPr>
            <w:t>supple</w:t>
          </w:r>
          <w:r>
            <w:rPr>
              <w:i/>
              <w:lang w:val="en-GB"/>
            </w:rPr>
            <w:t>mented</w:t>
          </w:r>
          <w:proofErr w:type="gramEnd"/>
          <w:r>
            <w:rPr>
              <w:i/>
              <w:lang w:val="en-GB"/>
            </w:rPr>
            <w:t xml:space="preserve"> with a more concrete </w:t>
          </w:r>
          <w:r w:rsidRPr="00234D75">
            <w:rPr>
              <w:i/>
              <w:lang w:val="en-GB"/>
            </w:rPr>
            <w:t>description of the content of the course. The text must be concise and informative.</w:t>
          </w:r>
        </w:p>
        <w:p w14:paraId="7864C1DA" w14:textId="77777777" w:rsidR="00234D75" w:rsidRPr="00234D75" w:rsidRDefault="00234D75" w:rsidP="00234D75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>The content description must meet the following requirements:</w:t>
          </w:r>
        </w:p>
        <w:p w14:paraId="28D09845" w14:textId="75294830" w:rsidR="00234D75" w:rsidRPr="00234D75" w:rsidRDefault="00234D75" w:rsidP="00234D75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 xml:space="preserve">• Both </w:t>
          </w:r>
          <w:proofErr w:type="gramStart"/>
          <w:r w:rsidRPr="00234D75">
            <w:rPr>
              <w:i/>
              <w:lang w:val="en-GB"/>
            </w:rPr>
            <w:t>subject-wise</w:t>
          </w:r>
          <w:proofErr w:type="gramEnd"/>
          <w:r w:rsidRPr="00234D75">
            <w:rPr>
              <w:i/>
              <w:lang w:val="en-GB"/>
            </w:rPr>
            <w:t xml:space="preserve"> content and the forms for the im</w:t>
          </w:r>
          <w:r>
            <w:rPr>
              <w:i/>
              <w:lang w:val="en-GB"/>
            </w:rPr>
            <w:t xml:space="preserve">plementation of the course must </w:t>
          </w:r>
          <w:r w:rsidRPr="00234D75">
            <w:rPr>
              <w:i/>
              <w:lang w:val="en-GB"/>
            </w:rPr>
            <w:t>be described.</w:t>
          </w:r>
        </w:p>
        <w:p w14:paraId="5D87B4B2" w14:textId="656E68FA" w:rsidR="008F1F11" w:rsidRPr="00234D75" w:rsidRDefault="00234D75" w:rsidP="00234D75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 xml:space="preserve">• Any mandatory elements </w:t>
          </w:r>
          <w:proofErr w:type="gramStart"/>
          <w:r w:rsidRPr="00234D75">
            <w:rPr>
              <w:i/>
              <w:lang w:val="en-GB"/>
            </w:rPr>
            <w:t>must be described</w:t>
          </w:r>
          <w:proofErr w:type="gramEnd"/>
          <w:r w:rsidRPr="00234D75">
            <w:rPr>
              <w:i/>
              <w:lang w:val="en-GB"/>
            </w:rPr>
            <w:t>.</w:t>
          </w:r>
        </w:p>
        <w:p w14:paraId="003EA927" w14:textId="77777777" w:rsidR="000F5E14" w:rsidRPr="000F5E14" w:rsidRDefault="00930B24" w:rsidP="005B5620">
          <w:pPr>
            <w:spacing w:after="120"/>
            <w:rPr>
              <w:lang w:val="en-US"/>
            </w:rPr>
          </w:pPr>
        </w:p>
      </w:sdtContent>
    </w:sdt>
    <w:p w14:paraId="39E87515" w14:textId="77777777" w:rsidR="005814A4" w:rsidRDefault="005814A4" w:rsidP="005B5620">
      <w:pPr>
        <w:spacing w:after="120"/>
        <w:rPr>
          <w:b/>
        </w:rPr>
      </w:pPr>
    </w:p>
    <w:p w14:paraId="19BCD01E" w14:textId="77777777" w:rsidR="00715C98" w:rsidRDefault="00715C98" w:rsidP="005B5620">
      <w:pPr>
        <w:spacing w:after="120"/>
        <w:rPr>
          <w:b/>
        </w:rPr>
      </w:pPr>
    </w:p>
    <w:p w14:paraId="7B88E164" w14:textId="77777777" w:rsidR="00715C98" w:rsidRDefault="00715C98" w:rsidP="005B5620">
      <w:pPr>
        <w:spacing w:after="120"/>
        <w:rPr>
          <w:b/>
        </w:rPr>
      </w:pPr>
    </w:p>
    <w:p w14:paraId="4D3BB901" w14:textId="0CEB19CE" w:rsidR="00715C98" w:rsidRDefault="00715C98" w:rsidP="005B5620">
      <w:pPr>
        <w:spacing w:after="120"/>
        <w:rPr>
          <w:b/>
        </w:rPr>
      </w:pPr>
    </w:p>
    <w:p w14:paraId="3249BD1E" w14:textId="77777777" w:rsidR="00930B24" w:rsidRDefault="00930B24" w:rsidP="005B5620">
      <w:pPr>
        <w:spacing w:after="120"/>
        <w:rPr>
          <w:b/>
        </w:rPr>
      </w:pPr>
      <w:bookmarkStart w:id="0" w:name="_GoBack"/>
      <w:bookmarkEnd w:id="0"/>
    </w:p>
    <w:p w14:paraId="2CD79827" w14:textId="77777777" w:rsidR="005814A4" w:rsidRDefault="005814A4" w:rsidP="005B5620">
      <w:pPr>
        <w:spacing w:after="120"/>
        <w:rPr>
          <w:b/>
        </w:rPr>
      </w:pPr>
    </w:p>
    <w:p w14:paraId="7EEBE5B3" w14:textId="77777777" w:rsidR="000F5E14" w:rsidRDefault="000F5E14" w:rsidP="005B5620">
      <w:pPr>
        <w:spacing w:after="120"/>
        <w:rPr>
          <w:b/>
        </w:rPr>
      </w:pPr>
      <w:r w:rsidRPr="00856DE1">
        <w:rPr>
          <w:b/>
        </w:rPr>
        <w:lastRenderedPageBreak/>
        <w:t>Pedagogisk form</w:t>
      </w:r>
    </w:p>
    <w:p w14:paraId="3AD80E7F" w14:textId="77777777" w:rsidR="00B91A04" w:rsidRPr="00856DE1" w:rsidRDefault="00B91A04" w:rsidP="005B5620">
      <w:pPr>
        <w:spacing w:after="120"/>
        <w:rPr>
          <w:b/>
        </w:rPr>
      </w:pPr>
      <w:proofErr w:type="spellStart"/>
      <w:r>
        <w:rPr>
          <w:b/>
        </w:rPr>
        <w:t>Pedagogical</w:t>
      </w:r>
      <w:proofErr w:type="spellEnd"/>
      <w:r>
        <w:rPr>
          <w:b/>
        </w:rPr>
        <w:t xml:space="preserve"> form</w:t>
      </w:r>
    </w:p>
    <w:sdt>
      <w:sdtPr>
        <w:id w:val="-468361531"/>
        <w:placeholder>
          <w:docPart w:val="903391E58F3344A3998A7CDA1FDFBDA6"/>
        </w:placeholder>
      </w:sdtPr>
      <w:sdtEndPr/>
      <w:sdtContent>
        <w:p w14:paraId="5BD00143" w14:textId="6B1A2A35" w:rsidR="00794283" w:rsidRPr="00234D75" w:rsidRDefault="00234D75" w:rsidP="00234D75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>Campus, distance or blended learning</w:t>
          </w:r>
          <w:proofErr w:type="gramStart"/>
          <w:r w:rsidRPr="00234D75">
            <w:rPr>
              <w:i/>
              <w:lang w:val="en-GB"/>
            </w:rPr>
            <w:t>?</w:t>
          </w:r>
          <w:r w:rsidR="00794283" w:rsidRPr="00234D75">
            <w:rPr>
              <w:i/>
              <w:lang w:val="en-GB"/>
            </w:rPr>
            <w:t>.</w:t>
          </w:r>
          <w:proofErr w:type="gramEnd"/>
          <w:r w:rsidR="00794283" w:rsidRPr="00234D75">
            <w:rPr>
              <w:i/>
              <w:lang w:val="en-GB"/>
            </w:rPr>
            <w:t xml:space="preserve"> </w:t>
          </w:r>
        </w:p>
        <w:p w14:paraId="61795A3B" w14:textId="28B85D2A" w:rsidR="007C45AF" w:rsidRPr="00234D75" w:rsidRDefault="00234D75" w:rsidP="005B5620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 xml:space="preserve">Teaching methods can e.g. be lectures, seminars, workshops, case studies, simulations, classroom teaching, project- and problem-based teaching, individual supervision, group supervision, role-playing, </w:t>
          </w:r>
          <w:proofErr w:type="gramStart"/>
          <w:r w:rsidRPr="00234D75">
            <w:rPr>
              <w:i/>
              <w:lang w:val="en-GB"/>
            </w:rPr>
            <w:t>field work</w:t>
          </w:r>
          <w:proofErr w:type="gramEnd"/>
          <w:r w:rsidRPr="00234D75">
            <w:rPr>
              <w:i/>
              <w:lang w:val="en-GB"/>
            </w:rPr>
            <w:t>, laboratories, calculation cabins, field work, practice and excursions.</w:t>
          </w:r>
        </w:p>
        <w:p w14:paraId="07876932" w14:textId="77777777" w:rsidR="007C45AF" w:rsidRPr="00234D75" w:rsidRDefault="007C45AF" w:rsidP="005B5620">
          <w:pPr>
            <w:spacing w:after="120"/>
            <w:rPr>
              <w:lang w:val="en-GB"/>
            </w:rPr>
          </w:pPr>
        </w:p>
        <w:p w14:paraId="596B0063" w14:textId="77777777" w:rsidR="000F5E14" w:rsidRPr="000F5E14" w:rsidRDefault="00930B24" w:rsidP="005B5620">
          <w:pPr>
            <w:spacing w:after="120"/>
            <w:rPr>
              <w:lang w:val="en-US"/>
            </w:rPr>
          </w:pPr>
        </w:p>
      </w:sdtContent>
    </w:sdt>
    <w:p w14:paraId="78FABF89" w14:textId="77777777" w:rsidR="000F5E14" w:rsidRDefault="000F5E14" w:rsidP="005B5620">
      <w:pPr>
        <w:spacing w:after="120"/>
        <w:rPr>
          <w:b/>
        </w:rPr>
      </w:pPr>
      <w:r w:rsidRPr="00856DE1">
        <w:rPr>
          <w:b/>
        </w:rPr>
        <w:t>Tidsplan</w:t>
      </w:r>
    </w:p>
    <w:p w14:paraId="4692E859" w14:textId="77777777" w:rsidR="00B91A04" w:rsidRPr="00856DE1" w:rsidRDefault="00B91A04" w:rsidP="005B5620">
      <w:pPr>
        <w:spacing w:after="120"/>
        <w:rPr>
          <w:b/>
        </w:rPr>
      </w:pPr>
      <w:proofErr w:type="spellStart"/>
      <w:r>
        <w:rPr>
          <w:b/>
        </w:rPr>
        <w:t>Time</w:t>
      </w:r>
      <w:proofErr w:type="spellEnd"/>
      <w:r>
        <w:rPr>
          <w:b/>
        </w:rPr>
        <w:t xml:space="preserve"> table</w:t>
      </w:r>
    </w:p>
    <w:sdt>
      <w:sdtPr>
        <w:id w:val="52826989"/>
        <w:placeholder>
          <w:docPart w:val="BFD44C185A144F5FA25A62653D89EBE7"/>
        </w:placeholder>
      </w:sdtPr>
      <w:sdtEndPr/>
      <w:sdtContent>
        <w:p w14:paraId="16F7B408" w14:textId="475B9CB2" w:rsidR="00895F27" w:rsidRPr="00234D75" w:rsidRDefault="00234D75" w:rsidP="005B5620">
          <w:pPr>
            <w:spacing w:after="120"/>
            <w:rPr>
              <w:lang w:val="en-GB"/>
            </w:rPr>
          </w:pPr>
          <w:r w:rsidRPr="00234D75">
            <w:rPr>
              <w:i/>
              <w:lang w:val="en-GB"/>
            </w:rPr>
            <w:t>Briefly describe the intended schedule of the course.</w:t>
          </w:r>
        </w:p>
        <w:p w14:paraId="4FCF6534" w14:textId="77777777" w:rsidR="000F5E14" w:rsidRPr="007C45AF" w:rsidRDefault="00930B24" w:rsidP="005B5620">
          <w:pPr>
            <w:spacing w:after="120"/>
          </w:pPr>
        </w:p>
      </w:sdtContent>
    </w:sdt>
    <w:p w14:paraId="626A635D" w14:textId="0CAD6D8B" w:rsidR="000F5E14" w:rsidRPr="00234D75" w:rsidRDefault="000F5E14" w:rsidP="005B5620">
      <w:pPr>
        <w:spacing w:after="120"/>
        <w:rPr>
          <w:b/>
          <w:lang w:val="en-GB"/>
        </w:rPr>
      </w:pPr>
      <w:proofErr w:type="spellStart"/>
      <w:r w:rsidRPr="00234D75">
        <w:rPr>
          <w:b/>
          <w:lang w:val="en-GB"/>
        </w:rPr>
        <w:t>Examination</w:t>
      </w:r>
      <w:r w:rsidR="004F705F" w:rsidRPr="00234D75">
        <w:rPr>
          <w:b/>
          <w:lang w:val="en-GB"/>
        </w:rPr>
        <w:t>sformer</w:t>
      </w:r>
      <w:proofErr w:type="spellEnd"/>
    </w:p>
    <w:p w14:paraId="2672E112" w14:textId="23B2DDF5" w:rsidR="00B91A04" w:rsidRPr="00234D75" w:rsidRDefault="00B91A04" w:rsidP="005B5620">
      <w:pPr>
        <w:spacing w:after="120"/>
        <w:rPr>
          <w:b/>
          <w:lang w:val="en-GB"/>
        </w:rPr>
      </w:pPr>
      <w:r w:rsidRPr="00234D75">
        <w:rPr>
          <w:b/>
          <w:lang w:val="en-GB"/>
        </w:rPr>
        <w:t>Examination</w:t>
      </w:r>
      <w:r w:rsidR="004F705F" w:rsidRPr="00234D75">
        <w:rPr>
          <w:b/>
          <w:lang w:val="en-GB"/>
        </w:rPr>
        <w:t xml:space="preserve"> formats</w:t>
      </w:r>
    </w:p>
    <w:sdt>
      <w:sdtPr>
        <w:id w:val="-1857955779"/>
        <w:placeholder>
          <w:docPart w:val="AD96D1249EDF46DCBCB061C3EA8E9CFB"/>
        </w:placeholder>
      </w:sdtPr>
      <w:sdtEndPr/>
      <w:sdtContent>
        <w:p w14:paraId="1A9D0529" w14:textId="73478822" w:rsidR="000F5E14" w:rsidRPr="00234D75" w:rsidRDefault="00234D75" w:rsidP="00234D75">
          <w:pPr>
            <w:spacing w:after="120"/>
            <w:rPr>
              <w:i/>
              <w:lang w:val="en-GB"/>
            </w:rPr>
          </w:pPr>
          <w:r w:rsidRPr="00234D75">
            <w:rPr>
              <w:i/>
              <w:lang w:val="en-GB"/>
            </w:rPr>
            <w:t xml:space="preserve">Here you specify how the examination is to </w:t>
          </w:r>
          <w:proofErr w:type="gramStart"/>
          <w:r w:rsidRPr="00234D75">
            <w:rPr>
              <w:i/>
              <w:lang w:val="en-GB"/>
            </w:rPr>
            <w:t>be carried out</w:t>
          </w:r>
          <w:proofErr w:type="gramEnd"/>
          <w:r w:rsidRPr="00234D75">
            <w:rPr>
              <w:i/>
              <w:lang w:val="en-GB"/>
            </w:rPr>
            <w:t xml:space="preserve"> a</w:t>
          </w:r>
          <w:r>
            <w:rPr>
              <w:i/>
              <w:lang w:val="en-GB"/>
            </w:rPr>
            <w:t xml:space="preserve">nd what is required for passing the </w:t>
          </w:r>
          <w:r w:rsidRPr="00234D75">
            <w:rPr>
              <w:i/>
              <w:lang w:val="en-GB"/>
            </w:rPr>
            <w:t>course. All course objectives must be included in the assessment of a passed course.</w:t>
          </w:r>
        </w:p>
      </w:sdtContent>
    </w:sdt>
    <w:p w14:paraId="14DBA687" w14:textId="77777777" w:rsidR="000F5E14" w:rsidRPr="002F67B7" w:rsidRDefault="000F5E14" w:rsidP="005B5620">
      <w:pPr>
        <w:spacing w:after="120"/>
        <w:rPr>
          <w:b/>
          <w:lang w:val="en-US"/>
        </w:rPr>
      </w:pPr>
      <w:proofErr w:type="spellStart"/>
      <w:r w:rsidRPr="002F67B7">
        <w:rPr>
          <w:b/>
          <w:lang w:val="en-US"/>
        </w:rPr>
        <w:t>Kontaktperson</w:t>
      </w:r>
      <w:proofErr w:type="spellEnd"/>
      <w:r w:rsidRPr="002F67B7">
        <w:rPr>
          <w:b/>
          <w:lang w:val="en-US"/>
        </w:rPr>
        <w:t xml:space="preserve"> – </w:t>
      </w:r>
      <w:proofErr w:type="spellStart"/>
      <w:r w:rsidRPr="002F67B7">
        <w:rPr>
          <w:b/>
          <w:lang w:val="en-US"/>
        </w:rPr>
        <w:t>namn</w:t>
      </w:r>
      <w:proofErr w:type="spellEnd"/>
      <w:r w:rsidRPr="002F67B7">
        <w:rPr>
          <w:b/>
          <w:lang w:val="en-US"/>
        </w:rPr>
        <w:t xml:space="preserve"> och e-post</w:t>
      </w:r>
    </w:p>
    <w:p w14:paraId="49903819" w14:textId="77777777" w:rsidR="00B91A04" w:rsidRPr="00B91A04" w:rsidRDefault="00B91A04" w:rsidP="005B5620">
      <w:pPr>
        <w:spacing w:after="120"/>
        <w:rPr>
          <w:b/>
          <w:lang w:val="en-US"/>
        </w:rPr>
      </w:pPr>
      <w:r w:rsidRPr="00B91A04">
        <w:rPr>
          <w:b/>
          <w:lang w:val="en-US"/>
        </w:rPr>
        <w:t>Contact for application and further information</w:t>
      </w:r>
      <w:r>
        <w:rPr>
          <w:b/>
          <w:lang w:val="en-US"/>
        </w:rPr>
        <w:t xml:space="preserve"> – name and e-mail address</w:t>
      </w:r>
    </w:p>
    <w:sdt>
      <w:sdtPr>
        <w:id w:val="250858583"/>
        <w:placeholder>
          <w:docPart w:val="4CC8DFBA88EE4BAC94F626D9670BC8F0"/>
        </w:placeholder>
      </w:sdtPr>
      <w:sdtEndPr/>
      <w:sdtContent>
        <w:p w14:paraId="3CC4F39E" w14:textId="77777777" w:rsidR="00B91A04" w:rsidRDefault="00B91A04" w:rsidP="005B5620">
          <w:pPr>
            <w:spacing w:after="120"/>
          </w:pPr>
        </w:p>
        <w:p w14:paraId="6AC2DAC0" w14:textId="77777777" w:rsidR="000F5E14" w:rsidRPr="00DD2197" w:rsidRDefault="00930B24" w:rsidP="005B5620">
          <w:pPr>
            <w:spacing w:after="120"/>
          </w:pPr>
        </w:p>
      </w:sdtContent>
    </w:sdt>
    <w:sectPr w:rsidR="000F5E14" w:rsidRPr="00DD2197" w:rsidSect="001406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2B818" w14:textId="77777777" w:rsidR="00E92238" w:rsidRDefault="00E92238" w:rsidP="00B65B3A">
      <w:pPr>
        <w:spacing w:after="0" w:line="240" w:lineRule="auto"/>
      </w:pPr>
      <w:r>
        <w:separator/>
      </w:r>
    </w:p>
    <w:p w14:paraId="008D4B63" w14:textId="77777777" w:rsidR="00E92238" w:rsidRDefault="00E92238"/>
  </w:endnote>
  <w:endnote w:type="continuationSeparator" w:id="0">
    <w:p w14:paraId="3D8736F3" w14:textId="77777777" w:rsidR="00E92238" w:rsidRDefault="00E92238" w:rsidP="00B65B3A">
      <w:pPr>
        <w:spacing w:after="0" w:line="240" w:lineRule="auto"/>
      </w:pPr>
      <w:r>
        <w:continuationSeparator/>
      </w:r>
    </w:p>
    <w:p w14:paraId="0753E617" w14:textId="77777777" w:rsidR="00E92238" w:rsidRDefault="00E92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37F5" w14:textId="77777777" w:rsidR="008A65EF" w:rsidRDefault="008A6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F077" w14:textId="5411E188" w:rsidR="00E92238" w:rsidRPr="009A7227" w:rsidRDefault="00E92238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930B24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930B24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14:paraId="70FBF1A6" w14:textId="77777777" w:rsidR="00E92238" w:rsidRDefault="00E92238" w:rsidP="00C56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E92238" w14:paraId="0B6C12A1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484021DF" w14:textId="77777777" w:rsidR="00E92238" w:rsidRPr="007B14B8" w:rsidRDefault="00E92238" w:rsidP="00417F51">
          <w:pPr>
            <w:pStyle w:val="Footer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B48353100A0B4E6E8D1EB48F2B513D67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5F60460C" w14:textId="77777777" w:rsidR="00E92238" w:rsidRPr="00843EA7" w:rsidRDefault="00E92238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E92238" w14:paraId="43D7E457" w14:textId="77777777" w:rsidTr="0077745B">
      <w:tc>
        <w:tcPr>
          <w:tcW w:w="4111" w:type="dxa"/>
        </w:tcPr>
        <w:p w14:paraId="4C135CEA" w14:textId="77777777" w:rsidR="00E92238" w:rsidRPr="00843EA7" w:rsidRDefault="00E92238" w:rsidP="003152C4">
          <w:pPr>
            <w:pStyle w:val="Footer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placeholder>
                <w:docPart w:val="AB053353F57A482BAD051FFFF1FEA98B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1DE06037" w14:textId="77777777" w:rsidR="00E92238" w:rsidRPr="00843EA7" w:rsidRDefault="00E92238" w:rsidP="003152C4">
          <w:pPr>
            <w:pStyle w:val="Footer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0D76FE81FD454097B25AE5524A3B63AE"/>
              </w:placeholder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E92238" w14:paraId="40406334" w14:textId="77777777" w:rsidTr="0077745B">
      <w:tc>
        <w:tcPr>
          <w:tcW w:w="4111" w:type="dxa"/>
        </w:tcPr>
        <w:p w14:paraId="4C5FA696" w14:textId="77777777" w:rsidR="00E92238" w:rsidRPr="00843EA7" w:rsidRDefault="00E92238" w:rsidP="003152C4">
          <w:pPr>
            <w:pStyle w:val="Footer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14:paraId="0C869F30" w14:textId="77777777" w:rsidR="00E92238" w:rsidRPr="00843EA7" w:rsidRDefault="00E92238" w:rsidP="007E4639">
          <w:pPr>
            <w:pStyle w:val="Footer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2395ADFC" w14:textId="77777777" w:rsidR="00E92238" w:rsidRPr="00843EA7" w:rsidRDefault="00930B24" w:rsidP="00E32A53">
          <w:pPr>
            <w:pStyle w:val="Footer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E92238">
                <w:t>forn</w:t>
              </w:r>
              <w:r w:rsidR="00E92238" w:rsidRPr="00AC0BC2">
                <w:t>amn.efternamn@slu.se</w:t>
              </w:r>
            </w:sdtContent>
          </w:sdt>
          <w:r w:rsidR="00E92238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012AA6C0" w14:textId="77777777" w:rsidR="00E92238" w:rsidRPr="00F616DB" w:rsidRDefault="00E92238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666A" w14:textId="77777777" w:rsidR="00E92238" w:rsidRDefault="00E92238" w:rsidP="00B65B3A">
      <w:pPr>
        <w:spacing w:after="0" w:line="240" w:lineRule="auto"/>
      </w:pPr>
      <w:r>
        <w:separator/>
      </w:r>
    </w:p>
  </w:footnote>
  <w:footnote w:type="continuationSeparator" w:id="0">
    <w:p w14:paraId="3B57C823" w14:textId="77777777" w:rsidR="00E92238" w:rsidRDefault="00E9223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28A3" w14:textId="77777777" w:rsidR="00E92238" w:rsidRDefault="00E92238" w:rsidP="00B65B3A">
    <w:pPr>
      <w:pStyle w:val="Header"/>
      <w:spacing w:before="240" w:after="276"/>
    </w:pPr>
  </w:p>
  <w:p w14:paraId="78FEB0EE" w14:textId="77777777" w:rsidR="00E92238" w:rsidRDefault="00E92238" w:rsidP="00B65B3A">
    <w:pPr>
      <w:spacing w:after="276"/>
    </w:pPr>
  </w:p>
  <w:p w14:paraId="5DD691BF" w14:textId="77777777" w:rsidR="00E92238" w:rsidRDefault="00E92238"/>
  <w:p w14:paraId="0BA22CD3" w14:textId="77777777" w:rsidR="00E92238" w:rsidRDefault="00E922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C8CB" w14:textId="0330EEDA" w:rsidR="00E92238" w:rsidRDefault="00930B24" w:rsidP="00C56D4E">
    <w:pPr>
      <w:pStyle w:val="Header-info"/>
      <w:jc w:val="center"/>
    </w:pPr>
    <w:sdt>
      <w:sdtPr>
        <w:id w:val="244307095"/>
        <w:docPartObj>
          <w:docPartGallery w:val="Watermarks"/>
          <w:docPartUnique/>
        </w:docPartObj>
      </w:sdtPr>
      <w:sdtEndPr/>
      <w:sdtContent>
        <w:r>
          <w:pict w14:anchorId="7446A8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sdt>
      <w:sdtPr>
        <w:alias w:val="Titel"/>
        <w:tag w:val=""/>
        <w:id w:val="-830364306"/>
        <w:placeholder>
          <w:docPart w:val="FBC22CD4EBB1428D9955384D833C40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6DE1">
          <w:t xml:space="preserve">Mall för kursplan - </w:t>
        </w:r>
        <w:proofErr w:type="spellStart"/>
        <w:r w:rsidR="00856DE1">
          <w:t>forskarutbildningskursTemplate</w:t>
        </w:r>
        <w:proofErr w:type="spellEnd"/>
        <w:r w:rsidR="00856DE1">
          <w:t xml:space="preserve"> </w:t>
        </w:r>
        <w:proofErr w:type="spellStart"/>
        <w:r w:rsidR="00856DE1">
          <w:t>course</w:t>
        </w:r>
        <w:proofErr w:type="spellEnd"/>
        <w:r w:rsidR="00856DE1">
          <w:t xml:space="preserve"> </w:t>
        </w:r>
        <w:proofErr w:type="spellStart"/>
        <w:r w:rsidR="00856DE1">
          <w:t>syllabus</w:t>
        </w:r>
        <w:proofErr w:type="spellEnd"/>
        <w:r w:rsidR="00856DE1">
          <w:t xml:space="preserve"> – </w:t>
        </w:r>
        <w:proofErr w:type="spellStart"/>
        <w:r w:rsidR="00856DE1">
          <w:t>doctoral</w:t>
        </w:r>
        <w:proofErr w:type="spellEnd"/>
        <w:r w:rsidR="00856DE1">
          <w:t xml:space="preserve"> </w:t>
        </w:r>
        <w:proofErr w:type="spellStart"/>
        <w:r w:rsidR="00856DE1">
          <w:t>education</w:t>
        </w:r>
        <w:proofErr w:type="spellEnd"/>
      </w:sdtContent>
    </w:sdt>
  </w:p>
  <w:p w14:paraId="1A3EDC94" w14:textId="77777777" w:rsidR="00E92238" w:rsidRPr="000C46E1" w:rsidRDefault="00E92238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910B" w14:textId="77777777" w:rsidR="00E92238" w:rsidRDefault="00E92238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299F7786" wp14:editId="65B926D2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72818FB" w14:textId="77777777" w:rsidR="00E92238" w:rsidRPr="00B30794" w:rsidRDefault="00E92238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2"/>
    <w:rsid w:val="00002EF2"/>
    <w:rsid w:val="00017F5C"/>
    <w:rsid w:val="0002287F"/>
    <w:rsid w:val="0003125C"/>
    <w:rsid w:val="00053E90"/>
    <w:rsid w:val="00061B75"/>
    <w:rsid w:val="000D0FE3"/>
    <w:rsid w:val="000F5E03"/>
    <w:rsid w:val="000F5E14"/>
    <w:rsid w:val="00121A31"/>
    <w:rsid w:val="001231E4"/>
    <w:rsid w:val="001406CC"/>
    <w:rsid w:val="00152C1E"/>
    <w:rsid w:val="00153304"/>
    <w:rsid w:val="00163E8B"/>
    <w:rsid w:val="00196B58"/>
    <w:rsid w:val="001A1F63"/>
    <w:rsid w:val="001B155A"/>
    <w:rsid w:val="001C3335"/>
    <w:rsid w:val="001E0C17"/>
    <w:rsid w:val="002169D8"/>
    <w:rsid w:val="00234D75"/>
    <w:rsid w:val="00266BE1"/>
    <w:rsid w:val="002E6AE3"/>
    <w:rsid w:val="002F67B7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4F705F"/>
    <w:rsid w:val="00505276"/>
    <w:rsid w:val="00521C3B"/>
    <w:rsid w:val="0052484B"/>
    <w:rsid w:val="005267B8"/>
    <w:rsid w:val="00571311"/>
    <w:rsid w:val="00574CAE"/>
    <w:rsid w:val="005814A4"/>
    <w:rsid w:val="005B5620"/>
    <w:rsid w:val="006049CB"/>
    <w:rsid w:val="0060679E"/>
    <w:rsid w:val="006114A3"/>
    <w:rsid w:val="00624CCC"/>
    <w:rsid w:val="006323DC"/>
    <w:rsid w:val="00633F86"/>
    <w:rsid w:val="00686A26"/>
    <w:rsid w:val="006931A1"/>
    <w:rsid w:val="006944A9"/>
    <w:rsid w:val="00695E24"/>
    <w:rsid w:val="006A1ACD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15C98"/>
    <w:rsid w:val="007212EF"/>
    <w:rsid w:val="00732BD7"/>
    <w:rsid w:val="0077745B"/>
    <w:rsid w:val="00794283"/>
    <w:rsid w:val="00796EB5"/>
    <w:rsid w:val="007B14B8"/>
    <w:rsid w:val="007C45AF"/>
    <w:rsid w:val="007E4639"/>
    <w:rsid w:val="007E47DA"/>
    <w:rsid w:val="007F3F68"/>
    <w:rsid w:val="007F6F9B"/>
    <w:rsid w:val="0081238A"/>
    <w:rsid w:val="00843EA7"/>
    <w:rsid w:val="0084674F"/>
    <w:rsid w:val="00856DE1"/>
    <w:rsid w:val="00862510"/>
    <w:rsid w:val="00864EFB"/>
    <w:rsid w:val="00890B5B"/>
    <w:rsid w:val="00895F27"/>
    <w:rsid w:val="008A65EF"/>
    <w:rsid w:val="008B35B5"/>
    <w:rsid w:val="008E2971"/>
    <w:rsid w:val="008E2C57"/>
    <w:rsid w:val="008F1F11"/>
    <w:rsid w:val="008F24D9"/>
    <w:rsid w:val="009109E8"/>
    <w:rsid w:val="00924E6C"/>
    <w:rsid w:val="00930B24"/>
    <w:rsid w:val="009662BC"/>
    <w:rsid w:val="00983283"/>
    <w:rsid w:val="009A0152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91A04"/>
    <w:rsid w:val="00BD281F"/>
    <w:rsid w:val="00BF1046"/>
    <w:rsid w:val="00BF5EBE"/>
    <w:rsid w:val="00C0143A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661B2"/>
    <w:rsid w:val="00E92238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931733C"/>
  <w15:docId w15:val="{5C885178-4E6A-4318-9E38-648AC8F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0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43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t.slu.se/stod-service/utbildning/utbildning-pa-forskarniva/kurser-avhandlingsarbete-omfattning-innehall/planering-och-uppfoljning/forskarutbildningsamne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kursutveckling.s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t.slu.se/en/support-services/education/doctoral-education1/courses-thesis-work-scope-of-the-education/planning-and-follow-up/doctoral-education-subjects-and-syllabuses/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Home$\lotjoh\Downloads\_Allman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22CD4EBB1428D9955384D833C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EB71-77BC-4A5B-A477-4E4DB1FE9F85}"/>
      </w:docPartPr>
      <w:docPartBody>
        <w:p w:rsidR="004D3F84" w:rsidRDefault="004D3F84" w:rsidP="004D3F84">
          <w:pPr>
            <w:pStyle w:val="FBC22CD4EBB1428D9955384D833C40193"/>
          </w:pPr>
          <w:r w:rsidRPr="00686A26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59B38F0BF1F04825BCC2C00FAB33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586F-65AF-4D4E-B488-85A98CC12CA7}"/>
      </w:docPartPr>
      <w:docPartBody>
        <w:p w:rsidR="004D3F84" w:rsidRDefault="004D3F84" w:rsidP="004D3F84">
          <w:pPr>
            <w:pStyle w:val="59B38F0BF1F04825BCC2C00FAB3306603"/>
          </w:pP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6018B969819B4EE59AF7C324D0DA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EB98-59C9-4F25-93BE-1237C9F3E0B1}"/>
      </w:docPartPr>
      <w:docPartBody>
        <w:p w:rsidR="004D3F84" w:rsidRDefault="004D3F84">
          <w:pPr>
            <w:pStyle w:val="6018B969819B4EE59AF7C324D0DAFF73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A7D5D87B3B804ABDA6478C2437F9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6378-71C3-44A3-9E67-FDD0B7D048FE}"/>
      </w:docPartPr>
      <w:docPartBody>
        <w:p w:rsidR="004D3F84" w:rsidRDefault="004D3F84" w:rsidP="004D3F84">
          <w:pPr>
            <w:pStyle w:val="A7D5D87B3B804ABDA6478C2437F9557B3"/>
          </w:pPr>
          <w:r w:rsidRPr="00B055D5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ceholde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24B6A5BF56AC4DB9B86F682644EF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6300-854E-4305-9D0A-C41880EB8943}"/>
      </w:docPartPr>
      <w:docPartBody>
        <w:p w:rsidR="004D3F84" w:rsidRDefault="004D3F84">
          <w:pPr>
            <w:pStyle w:val="24B6A5BF56AC4DB9B86F682644EF3489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B48353100A0B4E6E8D1EB48F2B51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7AF0-B49A-4F67-A803-CB092E1C83B5}"/>
      </w:docPartPr>
      <w:docPartBody>
        <w:p w:rsidR="004D3F84" w:rsidRDefault="004D3F84" w:rsidP="004D3F84">
          <w:pPr>
            <w:pStyle w:val="B48353100A0B4E6E8D1EB48F2B513D673"/>
          </w:pPr>
          <w:r>
            <w:rPr>
              <w:rStyle w:val="PlaceholderText"/>
              <w:lang w:val="sv-SE"/>
            </w:rPr>
            <w:t>Postadress</w:t>
          </w:r>
        </w:p>
      </w:docPartBody>
    </w:docPart>
    <w:docPart>
      <w:docPartPr>
        <w:name w:val="2927AE31B52D4F80B4BC45E91929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C4CBA-46E3-49CF-8329-EEE781273FA4}"/>
      </w:docPartPr>
      <w:docPartBody>
        <w:p w:rsidR="004D3F84" w:rsidRDefault="004D3F84" w:rsidP="004D3F84">
          <w:pPr>
            <w:pStyle w:val="2927AE31B52D4F80B4BC45E91929D7AA2"/>
          </w:pPr>
          <w:r w:rsidRPr="000F5E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7CDF717421E4299AE4A8AE477AB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06A4-C64B-40A2-B736-6881602D70DE}"/>
      </w:docPartPr>
      <w:docPartBody>
        <w:p w:rsidR="004D3F84" w:rsidRDefault="004D3F84" w:rsidP="004D3F84">
          <w:pPr>
            <w:pStyle w:val="37CDF717421E4299AE4A8AE477ABF9962"/>
          </w:pPr>
          <w:r w:rsidRPr="000F5E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76CE40508234613AA0F6D768A0A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A4DD-C3D8-4DB5-BE88-24404746C709}"/>
      </w:docPartPr>
      <w:docPartBody>
        <w:p w:rsidR="004D3F84" w:rsidRDefault="004D3F84" w:rsidP="004D3F84">
          <w:pPr>
            <w:pStyle w:val="576CE40508234613AA0F6D768A0AE39D2"/>
          </w:pPr>
          <w:r w:rsidRPr="000F5E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373A8DE8C8448A890704A2C7919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78B0-1A88-48A9-A5C4-27E4C4D51AED}"/>
      </w:docPartPr>
      <w:docPartBody>
        <w:p w:rsidR="004D3F84" w:rsidRDefault="004D3F84" w:rsidP="004D3F84">
          <w:pPr>
            <w:pStyle w:val="2373A8DE8C8448A890704A2C791929292"/>
          </w:pPr>
          <w:r w:rsidRPr="000F5E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E6A567041AA44D7903F3EA68279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6BCE-3C3D-459C-99DF-48DED1A2CDE1}"/>
      </w:docPartPr>
      <w:docPartBody>
        <w:p w:rsidR="004D3F84" w:rsidRDefault="004D3F84" w:rsidP="004D3F84">
          <w:pPr>
            <w:pStyle w:val="DE6A567041AA44D7903F3EA6827995A92"/>
          </w:pPr>
          <w:r w:rsidRPr="000F5E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DACDC958F5F41D9B43161BAA90B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9B9E-A0C1-4B22-A815-2C8239380716}"/>
      </w:docPartPr>
      <w:docPartBody>
        <w:p w:rsidR="004D3F84" w:rsidRDefault="004D3F84" w:rsidP="004D3F84">
          <w:pPr>
            <w:pStyle w:val="8DACDC958F5F41D9B43161BAA90B2AC52"/>
          </w:pPr>
          <w:r w:rsidRPr="000F5E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C1E1F1B3EDD4A3DA2E16A4BCB35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0D01-36A5-46C1-BEE8-C3CB25A1EC14}"/>
      </w:docPartPr>
      <w:docPartBody>
        <w:p w:rsidR="004D3F84" w:rsidRDefault="004D3F84" w:rsidP="004D3F84">
          <w:pPr>
            <w:pStyle w:val="CC1E1F1B3EDD4A3DA2E16A4BCB3567C92"/>
          </w:pPr>
          <w:r w:rsidRPr="000F5E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03391E58F3344A3998A7CDA1FDF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2B47-9E05-4D04-B9E7-D4B4D43FBB61}"/>
      </w:docPartPr>
      <w:docPartBody>
        <w:p w:rsidR="004D3F84" w:rsidRDefault="004D3F84" w:rsidP="004D3F84">
          <w:pPr>
            <w:pStyle w:val="903391E58F3344A3998A7CDA1FDFBDA62"/>
          </w:pPr>
          <w:r w:rsidRPr="000F5E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FD44C185A144F5FA25A62653D89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158-60F8-499C-BAC9-B99B28E53A93}"/>
      </w:docPartPr>
      <w:docPartBody>
        <w:p w:rsidR="004D3F84" w:rsidRDefault="004D3F84" w:rsidP="004D3F84">
          <w:pPr>
            <w:pStyle w:val="BFD44C185A144F5FA25A62653D89EBE72"/>
          </w:pPr>
          <w:r w:rsidRPr="000F5E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D96D1249EDF46DCBCB061C3EA8E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AB6F-5D1C-41E5-A568-1B41D2AF8398}"/>
      </w:docPartPr>
      <w:docPartBody>
        <w:p w:rsidR="004D3F84" w:rsidRDefault="004D3F84" w:rsidP="004D3F84">
          <w:pPr>
            <w:pStyle w:val="AD96D1249EDF46DCBCB061C3EA8E9CFB2"/>
          </w:pPr>
          <w:r w:rsidRPr="000F5E14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CC8DFBA88EE4BAC94F626D9670B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1A24-28B3-48C2-90F4-1FB7F07A1F3C}"/>
      </w:docPartPr>
      <w:docPartBody>
        <w:p w:rsidR="004D3F84" w:rsidRDefault="004D3F84" w:rsidP="004D3F84">
          <w:pPr>
            <w:pStyle w:val="4CC8DFBA88EE4BAC94F626D9670BC8F02"/>
          </w:pPr>
          <w:r w:rsidRPr="00D60602">
            <w:rPr>
              <w:rStyle w:val="PlaceholderText"/>
            </w:rPr>
            <w:t>Click here to enter text.</w:t>
          </w:r>
        </w:p>
      </w:docPartBody>
    </w:docPart>
    <w:docPart>
      <w:docPartPr>
        <w:name w:val="AB053353F57A482BAD051FFFF1FE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FC65-037B-4A26-97FB-B3456108D0EB}"/>
      </w:docPartPr>
      <w:docPartBody>
        <w:p w:rsidR="004D3F84" w:rsidRDefault="004D3F84" w:rsidP="004D3F84">
          <w:pPr>
            <w:pStyle w:val="AB053353F57A482BAD051FFFF1FEA98B2"/>
          </w:pPr>
          <w:r>
            <w:rPr>
              <w:rStyle w:val="PlaceholderText"/>
              <w:lang w:val="sv-SE"/>
            </w:rPr>
            <w:t>Besöksadress</w:t>
          </w:r>
        </w:p>
      </w:docPartBody>
    </w:docPart>
    <w:docPart>
      <w:docPartPr>
        <w:name w:val="0D76FE81FD454097B25AE5524A3B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44BB-742E-44D0-95D7-8D6457727A2A}"/>
      </w:docPartPr>
      <w:docPartBody>
        <w:p w:rsidR="004D3F84" w:rsidRDefault="004D3F84" w:rsidP="004D3F84">
          <w:pPr>
            <w:pStyle w:val="0D76FE81FD454097B25AE5524A3B63AE2"/>
          </w:pPr>
          <w:r w:rsidRPr="00843EA7">
            <w:rPr>
              <w:color w:val="7F7F7F" w:themeColor="text1" w:themeTint="80"/>
              <w:lang w:val="sv-SE"/>
            </w:rPr>
            <w:t>XXX-XXX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84"/>
    <w:rsid w:val="004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F84"/>
    <w:rPr>
      <w:color w:val="808080"/>
    </w:rPr>
  </w:style>
  <w:style w:type="paragraph" w:customStyle="1" w:styleId="FBC22CD4EBB1428D9955384D833C4019">
    <w:name w:val="FBC22CD4EBB1428D9955384D833C4019"/>
  </w:style>
  <w:style w:type="paragraph" w:customStyle="1" w:styleId="59B38F0BF1F04825BCC2C00FAB330660">
    <w:name w:val="59B38F0BF1F04825BCC2C00FAB330660"/>
  </w:style>
  <w:style w:type="paragraph" w:customStyle="1" w:styleId="6018B969819B4EE59AF7C324D0DAFF73">
    <w:name w:val="6018B969819B4EE59AF7C324D0DAFF73"/>
  </w:style>
  <w:style w:type="paragraph" w:customStyle="1" w:styleId="A7D5D87B3B804ABDA6478C2437F9557B">
    <w:name w:val="A7D5D87B3B804ABDA6478C2437F9557B"/>
  </w:style>
  <w:style w:type="paragraph" w:customStyle="1" w:styleId="24B6A5BF56AC4DB9B86F682644EF3489">
    <w:name w:val="24B6A5BF56AC4DB9B86F682644EF3489"/>
  </w:style>
  <w:style w:type="paragraph" w:customStyle="1" w:styleId="B48353100A0B4E6E8D1EB48F2B513D67">
    <w:name w:val="B48353100A0B4E6E8D1EB48F2B513D67"/>
  </w:style>
  <w:style w:type="paragraph" w:customStyle="1" w:styleId="D94B2086AA1443459CC16E90272EEBC9">
    <w:name w:val="D94B2086AA1443459CC16E90272EEBC9"/>
  </w:style>
  <w:style w:type="paragraph" w:customStyle="1" w:styleId="FBC22CD4EBB1428D9955384D833C40191">
    <w:name w:val="FBC22CD4EBB1428D9955384D833C4019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59B38F0BF1F04825BCC2C00FAB3306601">
    <w:name w:val="59B38F0BF1F04825BCC2C00FAB330660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A7D5D87B3B804ABDA6478C2437F9557B1">
    <w:name w:val="A7D5D87B3B804ABDA6478C2437F9557B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2927AE31B52D4F80B4BC45E91929D7AA">
    <w:name w:val="2927AE31B52D4F80B4BC45E91929D7AA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37CDF717421E4299AE4A8AE477ABF996">
    <w:name w:val="37CDF717421E4299AE4A8AE477ABF996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576CE40508234613AA0F6D768A0AE39D">
    <w:name w:val="576CE40508234613AA0F6D768A0AE39D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2373A8DE8C8448A890704A2C79192929">
    <w:name w:val="2373A8DE8C8448A890704A2C79192929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DE6A567041AA44D7903F3EA6827995A9">
    <w:name w:val="DE6A567041AA44D7903F3EA6827995A9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8DACDC958F5F41D9B43161BAA90B2AC5">
    <w:name w:val="8DACDC958F5F41D9B43161BAA90B2AC5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CC1E1F1B3EDD4A3DA2E16A4BCB3567C9">
    <w:name w:val="CC1E1F1B3EDD4A3DA2E16A4BCB3567C9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903391E58F3344A3998A7CDA1FDFBDA6">
    <w:name w:val="903391E58F3344A3998A7CDA1FDFBDA6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BFD44C185A144F5FA25A62653D89EBE7">
    <w:name w:val="BFD44C185A144F5FA25A62653D89EBE7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AD96D1249EDF46DCBCB061C3EA8E9CFB">
    <w:name w:val="AD96D1249EDF46DCBCB061C3EA8E9CFB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4CC8DFBA88EE4BAC94F626D9670BC8F0">
    <w:name w:val="4CC8DFBA88EE4BAC94F626D9670BC8F0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B48353100A0B4E6E8D1EB48F2B513D671">
    <w:name w:val="B48353100A0B4E6E8D1EB48F2B513D671"/>
    <w:rsid w:val="004D3F84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053353F57A482BAD051FFFF1FEA98B">
    <w:name w:val="AB053353F57A482BAD051FFFF1FEA98B"/>
    <w:rsid w:val="004D3F84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D76FE81FD454097B25AE5524A3B63AE">
    <w:name w:val="0D76FE81FD454097B25AE5524A3B63AE"/>
    <w:rsid w:val="004D3F84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FBC22CD4EBB1428D9955384D833C40192">
    <w:name w:val="FBC22CD4EBB1428D9955384D833C4019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59B38F0BF1F04825BCC2C00FAB3306602">
    <w:name w:val="59B38F0BF1F04825BCC2C00FAB330660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A7D5D87B3B804ABDA6478C2437F9557B2">
    <w:name w:val="A7D5D87B3B804ABDA6478C2437F9557B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2927AE31B52D4F80B4BC45E91929D7AA1">
    <w:name w:val="2927AE31B52D4F80B4BC45E91929D7AA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37CDF717421E4299AE4A8AE477ABF9961">
    <w:name w:val="37CDF717421E4299AE4A8AE477ABF996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576CE40508234613AA0F6D768A0AE39D1">
    <w:name w:val="576CE40508234613AA0F6D768A0AE39D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2373A8DE8C8448A890704A2C791929291">
    <w:name w:val="2373A8DE8C8448A890704A2C79192929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DE6A567041AA44D7903F3EA6827995A91">
    <w:name w:val="DE6A567041AA44D7903F3EA6827995A9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8DACDC958F5F41D9B43161BAA90B2AC51">
    <w:name w:val="8DACDC958F5F41D9B43161BAA90B2AC5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CC1E1F1B3EDD4A3DA2E16A4BCB3567C91">
    <w:name w:val="CC1E1F1B3EDD4A3DA2E16A4BCB3567C9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903391E58F3344A3998A7CDA1FDFBDA61">
    <w:name w:val="903391E58F3344A3998A7CDA1FDFBDA6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BFD44C185A144F5FA25A62653D89EBE71">
    <w:name w:val="BFD44C185A144F5FA25A62653D89EBE7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AD96D1249EDF46DCBCB061C3EA8E9CFB1">
    <w:name w:val="AD96D1249EDF46DCBCB061C3EA8E9CFB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4CC8DFBA88EE4BAC94F626D9670BC8F01">
    <w:name w:val="4CC8DFBA88EE4BAC94F626D9670BC8F01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B48353100A0B4E6E8D1EB48F2B513D672">
    <w:name w:val="B48353100A0B4E6E8D1EB48F2B513D672"/>
    <w:rsid w:val="004D3F84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053353F57A482BAD051FFFF1FEA98B1">
    <w:name w:val="AB053353F57A482BAD051FFFF1FEA98B1"/>
    <w:rsid w:val="004D3F84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D76FE81FD454097B25AE5524A3B63AE1">
    <w:name w:val="0D76FE81FD454097B25AE5524A3B63AE1"/>
    <w:rsid w:val="004D3F84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FBC22CD4EBB1428D9955384D833C40193">
    <w:name w:val="FBC22CD4EBB1428D9955384D833C40193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59B38F0BF1F04825BCC2C00FAB3306603">
    <w:name w:val="59B38F0BF1F04825BCC2C00FAB3306603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A7D5D87B3B804ABDA6478C2437F9557B3">
    <w:name w:val="A7D5D87B3B804ABDA6478C2437F9557B3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2927AE31B52D4F80B4BC45E91929D7AA2">
    <w:name w:val="2927AE31B52D4F80B4BC45E91929D7AA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37CDF717421E4299AE4A8AE477ABF9962">
    <w:name w:val="37CDF717421E4299AE4A8AE477ABF996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576CE40508234613AA0F6D768A0AE39D2">
    <w:name w:val="576CE40508234613AA0F6D768A0AE39D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2373A8DE8C8448A890704A2C791929292">
    <w:name w:val="2373A8DE8C8448A890704A2C79192929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DE6A567041AA44D7903F3EA6827995A92">
    <w:name w:val="DE6A567041AA44D7903F3EA6827995A9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8DACDC958F5F41D9B43161BAA90B2AC52">
    <w:name w:val="8DACDC958F5F41D9B43161BAA90B2AC5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CC1E1F1B3EDD4A3DA2E16A4BCB3567C92">
    <w:name w:val="CC1E1F1B3EDD4A3DA2E16A4BCB3567C9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903391E58F3344A3998A7CDA1FDFBDA62">
    <w:name w:val="903391E58F3344A3998A7CDA1FDFBDA6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BFD44C185A144F5FA25A62653D89EBE72">
    <w:name w:val="BFD44C185A144F5FA25A62653D89EBE7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AD96D1249EDF46DCBCB061C3EA8E9CFB2">
    <w:name w:val="AD96D1249EDF46DCBCB061C3EA8E9CFB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4CC8DFBA88EE4BAC94F626D9670BC8F02">
    <w:name w:val="4CC8DFBA88EE4BAC94F626D9670BC8F02"/>
    <w:rsid w:val="004D3F84"/>
    <w:pPr>
      <w:spacing w:after="200" w:line="276" w:lineRule="auto"/>
    </w:pPr>
    <w:rPr>
      <w:rFonts w:eastAsiaTheme="minorHAnsi"/>
      <w:lang w:eastAsia="en-US"/>
    </w:rPr>
  </w:style>
  <w:style w:type="paragraph" w:customStyle="1" w:styleId="B48353100A0B4E6E8D1EB48F2B513D673">
    <w:name w:val="B48353100A0B4E6E8D1EB48F2B513D673"/>
    <w:rsid w:val="004D3F84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053353F57A482BAD051FFFF1FEA98B2">
    <w:name w:val="AB053353F57A482BAD051FFFF1FEA98B2"/>
    <w:rsid w:val="004D3F84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D76FE81FD454097B25AE5524A3B63AE2">
    <w:name w:val="0D76FE81FD454097B25AE5524A3B63AE2"/>
    <w:rsid w:val="004D3F84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BEC2DFC-A66D-45C5-BD88-F6300554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_Allman_SLU_201612</Template>
  <TotalTime>13</TotalTime>
  <Pages>3</Pages>
  <Words>465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 för kursplan - forskarutbildningskurs
Template course syllabus – doctoral education</vt:lpstr>
      <vt:lpstr/>
    </vt:vector>
  </TitlesOfParts>
  <Company>Sveriges lantbruksuniversitet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kursplan - forskarutbildningskurs
Template course syllabus – doctoral education</dc:title>
  <dc:creator>Lotta Jäderlund</dc:creator>
  <cp:lastModifiedBy>Lotta Jäderlund</cp:lastModifiedBy>
  <cp:revision>4</cp:revision>
  <cp:lastPrinted>2012-03-26T17:07:00Z</cp:lastPrinted>
  <dcterms:created xsi:type="dcterms:W3CDTF">2022-11-17T07:21:00Z</dcterms:created>
  <dcterms:modified xsi:type="dcterms:W3CDTF">2022-11-17T07:33:00Z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