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EA" w:rsidRPr="00663DA2" w:rsidRDefault="00663DA2" w:rsidP="00B40E85">
      <w:pPr>
        <w:pStyle w:val="ListParagraph"/>
        <w:ind w:left="360"/>
        <w:rPr>
          <w:rFonts w:ascii="Arial" w:hAnsi="Arial" w:cs="Arial"/>
          <w:b/>
          <w:sz w:val="28"/>
        </w:rPr>
      </w:pPr>
      <w:r w:rsidRPr="001924CC">
        <w:rPr>
          <w:rFonts w:ascii="Arial" w:hAnsi="Arial" w:cs="Arial"/>
          <w:b/>
          <w:sz w:val="28"/>
          <w:highlight w:val="yellow"/>
        </w:rPr>
        <w:t>Evaluation of a research school</w:t>
      </w:r>
      <w:r w:rsidR="00090947" w:rsidRPr="001924CC">
        <w:rPr>
          <w:rFonts w:ascii="Arial" w:hAnsi="Arial" w:cs="Arial"/>
          <w:b/>
          <w:sz w:val="28"/>
          <w:highlight w:val="yellow"/>
        </w:rPr>
        <w:t xml:space="preserve"> activity</w:t>
      </w:r>
    </w:p>
    <w:p w:rsidR="00663DA2" w:rsidRDefault="00663DA2" w:rsidP="00B40E85">
      <w:pPr>
        <w:pStyle w:val="ListParagraph"/>
        <w:ind w:left="360"/>
        <w:rPr>
          <w:rFonts w:ascii="Arial" w:hAnsi="Arial" w:cs="Arial"/>
        </w:rPr>
      </w:pPr>
    </w:p>
    <w:p w:rsidR="00663DA2" w:rsidRPr="00090947" w:rsidRDefault="00663DA2" w:rsidP="00663DA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090947">
        <w:rPr>
          <w:rFonts w:ascii="Arial" w:eastAsia="Times New Roman" w:hAnsi="Arial" w:cs="Arial"/>
          <w:b/>
          <w:bCs/>
          <w:color w:val="000000"/>
          <w:lang w:eastAsia="sv-SE"/>
        </w:rPr>
        <w:t>My general opinion of the activity is positive.</w:t>
      </w:r>
    </w:p>
    <w:p w:rsidR="00663DA2" w:rsidRPr="00090947" w:rsidRDefault="00663DA2" w:rsidP="00663DA2">
      <w:pPr>
        <w:pStyle w:val="ListParagraph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663DA2" w:rsidRPr="00090947" w:rsidRDefault="00663DA2" w:rsidP="00663DA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7"/>
        <w:gridCol w:w="314"/>
        <w:gridCol w:w="314"/>
        <w:gridCol w:w="314"/>
        <w:gridCol w:w="314"/>
        <w:gridCol w:w="314"/>
        <w:gridCol w:w="2067"/>
      </w:tblGrid>
      <w:tr w:rsidR="00663DA2" w:rsidRPr="00090947" w:rsidTr="00255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DA2" w:rsidRPr="00090947" w:rsidRDefault="00663DA2" w:rsidP="0025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663DA2" w:rsidRPr="00090947" w:rsidRDefault="00663DA2" w:rsidP="0025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3DA2" w:rsidRPr="00090947" w:rsidRDefault="00663DA2" w:rsidP="0025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663DA2" w:rsidRPr="00090947" w:rsidRDefault="00663DA2" w:rsidP="0025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663DA2" w:rsidRPr="00090947" w:rsidRDefault="00663DA2" w:rsidP="0025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663DA2" w:rsidRPr="00090947" w:rsidRDefault="00663DA2" w:rsidP="0025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3DA2" w:rsidRPr="00090947" w:rsidRDefault="00663DA2" w:rsidP="0025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</w:tr>
      <w:tr w:rsidR="00663DA2" w:rsidRPr="00090947" w:rsidTr="00255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DA2" w:rsidRPr="00090947" w:rsidRDefault="00663DA2" w:rsidP="0066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    I disagree completely</w:t>
            </w:r>
          </w:p>
        </w:tc>
        <w:tc>
          <w:tcPr>
            <w:tcW w:w="284" w:type="dxa"/>
            <w:vAlign w:val="center"/>
          </w:tcPr>
          <w:p w:rsidR="00663DA2" w:rsidRPr="00090947" w:rsidRDefault="00663DA2" w:rsidP="0025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663DA2" w:rsidRPr="00090947" w:rsidRDefault="00663DA2" w:rsidP="0025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663DA2" w:rsidRPr="00090947" w:rsidRDefault="00663DA2" w:rsidP="0025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663DA2" w:rsidRPr="00090947" w:rsidRDefault="00663DA2" w:rsidP="0025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663DA2" w:rsidRPr="00090947" w:rsidRDefault="00663DA2" w:rsidP="0025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663DA2" w:rsidRPr="00090947" w:rsidRDefault="00663DA2" w:rsidP="0025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 xml:space="preserve">I </w:t>
            </w:r>
            <w:proofErr w:type="spellStart"/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agree</w:t>
            </w:r>
            <w:proofErr w:type="spellEnd"/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completely</w:t>
            </w:r>
            <w:proofErr w:type="spellEnd"/>
          </w:p>
        </w:tc>
      </w:tr>
    </w:tbl>
    <w:p w:rsidR="00663DA2" w:rsidRPr="00090947" w:rsidRDefault="00663DA2" w:rsidP="00B40E85">
      <w:pPr>
        <w:pStyle w:val="ListParagraph"/>
        <w:ind w:left="360"/>
        <w:rPr>
          <w:rFonts w:ascii="Arial" w:hAnsi="Arial" w:cs="Arial"/>
        </w:rPr>
      </w:pPr>
    </w:p>
    <w:p w:rsidR="00090947" w:rsidRPr="00090947" w:rsidRDefault="00090947" w:rsidP="0009094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  <w:r w:rsidRPr="0009094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 </w:t>
      </w:r>
      <w:proofErr w:type="spellStart"/>
      <w:r w:rsidRPr="00090947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>Comment</w:t>
      </w:r>
      <w:proofErr w:type="spellEnd"/>
      <w:r w:rsidRPr="00090947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 xml:space="preserve">: </w:t>
      </w:r>
    </w:p>
    <w:p w:rsidR="00090947" w:rsidRPr="00090947" w:rsidRDefault="00090947" w:rsidP="00B40E85">
      <w:pPr>
        <w:pStyle w:val="ListParagraph"/>
        <w:ind w:left="360"/>
        <w:rPr>
          <w:rFonts w:ascii="Arial" w:hAnsi="Arial" w:cs="Arial"/>
        </w:rPr>
      </w:pPr>
    </w:p>
    <w:p w:rsidR="00090947" w:rsidRPr="00090947" w:rsidRDefault="00090947" w:rsidP="00B40E85">
      <w:pPr>
        <w:pStyle w:val="ListParagraph"/>
        <w:ind w:left="360"/>
        <w:rPr>
          <w:rFonts w:ascii="Arial" w:hAnsi="Arial" w:cs="Arial"/>
        </w:rPr>
      </w:pPr>
    </w:p>
    <w:p w:rsidR="00663DA2" w:rsidRPr="00090947" w:rsidRDefault="00663DA2" w:rsidP="00663DA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090947">
        <w:rPr>
          <w:rFonts w:ascii="Arial" w:eastAsia="Times New Roman" w:hAnsi="Arial" w:cs="Arial"/>
          <w:b/>
          <w:bCs/>
          <w:color w:val="000000"/>
          <w:lang w:eastAsia="sv-SE"/>
        </w:rPr>
        <w:t>The activity reached its goals.</w:t>
      </w:r>
    </w:p>
    <w:p w:rsidR="00DB4A07" w:rsidRPr="00090947" w:rsidRDefault="00DB4A07" w:rsidP="00DB4A07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lang w:eastAsia="sv-SE"/>
        </w:rPr>
      </w:pPr>
      <w:proofErr w:type="gramStart"/>
      <w:r w:rsidRPr="00090947">
        <w:rPr>
          <w:rFonts w:ascii="Arial" w:eastAsia="Times New Roman" w:hAnsi="Arial" w:cs="Arial"/>
          <w:i/>
          <w:lang w:val="en-GB" w:eastAsia="sv-SE"/>
        </w:rPr>
        <w:t>write</w:t>
      </w:r>
      <w:proofErr w:type="gramEnd"/>
      <w:r w:rsidRPr="00090947">
        <w:rPr>
          <w:rFonts w:ascii="Arial" w:eastAsia="Times New Roman" w:hAnsi="Arial" w:cs="Arial"/>
          <w:i/>
          <w:lang w:val="en-GB" w:eastAsia="sv-SE"/>
        </w:rPr>
        <w:t xml:space="preserve"> the goals here</w:t>
      </w:r>
    </w:p>
    <w:p w:rsidR="00663DA2" w:rsidRPr="00090947" w:rsidRDefault="00663DA2" w:rsidP="00663DA2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2559C9" w:rsidRPr="00090947" w:rsidRDefault="002559C9" w:rsidP="002559C9">
      <w:pPr>
        <w:spacing w:after="0" w:line="240" w:lineRule="auto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  <w:r w:rsidRPr="00090947">
        <w:rPr>
          <w:rFonts w:ascii="Arial" w:eastAsia="Times New Roman" w:hAnsi="Arial" w:cs="Arial"/>
          <w:b/>
          <w:sz w:val="24"/>
          <w:szCs w:val="24"/>
          <w:lang w:val="en-GB" w:eastAsia="sv-SE"/>
        </w:rPr>
        <w:t>Yes</w:t>
      </w:r>
      <w:r w:rsidRPr="00090947">
        <w:rPr>
          <w:rFonts w:ascii="Arial" w:eastAsia="Times New Roman" w:hAnsi="Arial" w:cs="Arial"/>
          <w:sz w:val="24"/>
          <w:szCs w:val="24"/>
          <w:lang w:val="en-GB" w:eastAsia="sv-SE"/>
        </w:rPr>
        <w:t xml:space="preserve"> </w:t>
      </w:r>
      <w:r w:rsidRPr="00090947">
        <w:rPr>
          <w:rFonts w:ascii="Arial" w:eastAsia="Times New Roman" w:hAnsi="Arial" w:cs="Arial"/>
          <w:sz w:val="24"/>
          <w:szCs w:val="24"/>
          <w:lang w:val="en-GB" w:eastAsia="sv-SE"/>
        </w:rPr>
        <w:t xml:space="preserve">   </w:t>
      </w:r>
      <w:r w:rsidRPr="00090947">
        <w:rPr>
          <w:rFonts w:ascii="Arial" w:eastAsia="Times New Roman" w:hAnsi="Arial" w:cs="Arial"/>
          <w:b/>
          <w:sz w:val="24"/>
          <w:szCs w:val="24"/>
          <w:lang w:val="en-GB" w:eastAsia="sv-SE"/>
        </w:rPr>
        <w:t xml:space="preserve">No </w:t>
      </w:r>
      <w:r w:rsidRPr="00090947">
        <w:rPr>
          <w:rFonts w:ascii="Arial" w:eastAsia="Times New Roman" w:hAnsi="Arial" w:cs="Arial"/>
          <w:sz w:val="24"/>
          <w:szCs w:val="24"/>
          <w:lang w:val="en-GB" w:eastAsia="sv-SE"/>
        </w:rPr>
        <w:t></w:t>
      </w:r>
    </w:p>
    <w:p w:rsidR="00663DA2" w:rsidRPr="00090947" w:rsidRDefault="00663DA2" w:rsidP="00B40E85">
      <w:pPr>
        <w:pStyle w:val="ListParagraph"/>
        <w:ind w:left="360"/>
        <w:rPr>
          <w:rFonts w:ascii="Arial" w:hAnsi="Arial" w:cs="Arial"/>
          <w:lang w:val="en-GB"/>
        </w:rPr>
      </w:pPr>
    </w:p>
    <w:p w:rsidR="002559C9" w:rsidRPr="00090947" w:rsidRDefault="002559C9" w:rsidP="002559C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GB" w:eastAsia="sv-SE"/>
        </w:rPr>
      </w:pPr>
      <w:r w:rsidRPr="00090947">
        <w:rPr>
          <w:rFonts w:ascii="Arial" w:eastAsia="Times New Roman" w:hAnsi="Arial" w:cs="Arial"/>
          <w:sz w:val="24"/>
          <w:szCs w:val="24"/>
          <w:lang w:val="en-GB" w:eastAsia="sv-SE"/>
        </w:rPr>
        <w:t xml:space="preserve">      If no, please explain why</w:t>
      </w:r>
    </w:p>
    <w:p w:rsidR="002559C9" w:rsidRPr="00090947" w:rsidRDefault="002559C9" w:rsidP="002559C9">
      <w:pPr>
        <w:spacing w:after="0"/>
        <w:rPr>
          <w:rFonts w:ascii="Arial" w:eastAsia="Times New Roman" w:hAnsi="Arial" w:cs="Arial"/>
          <w:sz w:val="24"/>
          <w:szCs w:val="24"/>
          <w:lang w:val="en-GB" w:eastAsia="sv-SE"/>
        </w:rPr>
      </w:pPr>
      <w:r w:rsidRPr="00090947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6B1FB" wp14:editId="6AB6EFEE">
                <wp:simplePos x="0" y="0"/>
                <wp:positionH relativeFrom="column">
                  <wp:posOffset>274320</wp:posOffset>
                </wp:positionH>
                <wp:positionV relativeFrom="paragraph">
                  <wp:posOffset>154940</wp:posOffset>
                </wp:positionV>
                <wp:extent cx="4556760" cy="990600"/>
                <wp:effectExtent l="0" t="0" r="1524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07" w:rsidRDefault="00DB4A07" w:rsidP="002559C9"/>
                          <w:p w:rsidR="00DB4A07" w:rsidRDefault="00DB4A07" w:rsidP="002559C9"/>
                          <w:p w:rsidR="00DB4A07" w:rsidRDefault="00DB4A07" w:rsidP="002559C9"/>
                          <w:p w:rsidR="00DB4A07" w:rsidRDefault="00DB4A07" w:rsidP="00255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6pt;margin-top:12.2pt;width:358.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5QJgIAAEs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">
                <v:textbox>
                  <w:txbxContent>
                    <w:p w:rsidR="00DB4A07" w:rsidRDefault="00DB4A07" w:rsidP="002559C9"/>
                    <w:p w:rsidR="00DB4A07" w:rsidRDefault="00DB4A07" w:rsidP="002559C9"/>
                    <w:p w:rsidR="00DB4A07" w:rsidRDefault="00DB4A07" w:rsidP="002559C9"/>
                    <w:p w:rsidR="00DB4A07" w:rsidRDefault="00DB4A07" w:rsidP="002559C9"/>
                  </w:txbxContent>
                </v:textbox>
              </v:shape>
            </w:pict>
          </mc:Fallback>
        </mc:AlternateContent>
      </w:r>
    </w:p>
    <w:p w:rsidR="002559C9" w:rsidRPr="00090947" w:rsidRDefault="002559C9" w:rsidP="002559C9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2559C9" w:rsidRPr="00090947" w:rsidRDefault="002559C9" w:rsidP="002559C9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2559C9" w:rsidRPr="00090947" w:rsidRDefault="002559C9" w:rsidP="002559C9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2559C9" w:rsidRPr="00090947" w:rsidRDefault="002559C9" w:rsidP="002559C9">
      <w:pPr>
        <w:spacing w:after="0"/>
        <w:ind w:left="1305"/>
        <w:contextualSpacing/>
        <w:rPr>
          <w:rFonts w:ascii="Arial" w:eastAsia="Times New Roman" w:hAnsi="Arial" w:cs="Arial"/>
          <w:sz w:val="24"/>
          <w:szCs w:val="24"/>
          <w:lang w:val="en-GB" w:eastAsia="sv-SE"/>
        </w:rPr>
      </w:pPr>
    </w:p>
    <w:p w:rsidR="002559C9" w:rsidRPr="00090947" w:rsidRDefault="002559C9" w:rsidP="00B40E85">
      <w:pPr>
        <w:pStyle w:val="ListParagraph"/>
        <w:ind w:left="360"/>
        <w:rPr>
          <w:rFonts w:ascii="Arial" w:hAnsi="Arial" w:cs="Arial"/>
        </w:rPr>
      </w:pPr>
    </w:p>
    <w:p w:rsidR="00DB4A07" w:rsidRPr="00090947" w:rsidRDefault="00DB4A07" w:rsidP="00B40E85">
      <w:pPr>
        <w:pStyle w:val="ListParagraph"/>
        <w:ind w:left="360"/>
        <w:rPr>
          <w:rFonts w:ascii="Arial" w:hAnsi="Arial" w:cs="Arial"/>
        </w:rPr>
      </w:pPr>
    </w:p>
    <w:p w:rsidR="00DB4A07" w:rsidRPr="00090947" w:rsidRDefault="00DB4A07" w:rsidP="00DB4A0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090947">
        <w:rPr>
          <w:rFonts w:ascii="Arial" w:eastAsia="Times New Roman" w:hAnsi="Arial" w:cs="Arial"/>
          <w:b/>
          <w:bCs/>
          <w:color w:val="000000"/>
          <w:lang w:eastAsia="sv-SE"/>
        </w:rPr>
        <w:t>What was good</w:t>
      </w:r>
      <w:r w:rsidR="00664943">
        <w:rPr>
          <w:rFonts w:ascii="Arial" w:eastAsia="Times New Roman" w:hAnsi="Arial" w:cs="Arial"/>
          <w:b/>
          <w:bCs/>
          <w:color w:val="000000"/>
          <w:lang w:eastAsia="sv-SE"/>
        </w:rPr>
        <w:t xml:space="preserve"> with the activity</w:t>
      </w:r>
      <w:r w:rsidRPr="00090947">
        <w:rPr>
          <w:rFonts w:ascii="Arial" w:eastAsia="Times New Roman" w:hAnsi="Arial" w:cs="Arial"/>
          <w:b/>
          <w:bCs/>
          <w:color w:val="000000"/>
          <w:lang w:eastAsia="sv-SE"/>
        </w:rPr>
        <w:t>?</w:t>
      </w:r>
    </w:p>
    <w:p w:rsidR="00DB4A07" w:rsidRPr="00090947" w:rsidRDefault="00DB4A07" w:rsidP="00DB4A07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DB4A07" w:rsidRPr="00090947" w:rsidRDefault="00DB4A07" w:rsidP="00DB4A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DB4A07" w:rsidRPr="00090947" w:rsidRDefault="00DB4A07" w:rsidP="00DB4A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DB4A07" w:rsidRPr="00090947" w:rsidRDefault="00DB4A07" w:rsidP="00DB4A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DB4A07" w:rsidRPr="00090947" w:rsidRDefault="00DB4A07" w:rsidP="00DB4A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DB4A07" w:rsidRPr="00090947" w:rsidRDefault="00DB4A07" w:rsidP="00DB4A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DB4A07" w:rsidRPr="00090947" w:rsidRDefault="00DB4A07" w:rsidP="00DB4A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DB4A07" w:rsidRPr="00090947" w:rsidRDefault="00664943" w:rsidP="00DB4A0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C</w:t>
      </w:r>
      <w:r w:rsidR="00DB4A07" w:rsidRPr="00090947">
        <w:rPr>
          <w:rFonts w:ascii="Arial" w:eastAsia="Times New Roman" w:hAnsi="Arial" w:cs="Arial"/>
          <w:b/>
          <w:bCs/>
          <w:color w:val="000000"/>
          <w:lang w:eastAsia="sv-SE"/>
        </w:rPr>
        <w:t>an</w:t>
      </w:r>
      <w:r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sv-SE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sv-SE"/>
        </w:rPr>
        <w:t xml:space="preserve"> activity</w:t>
      </w:r>
      <w:r w:rsidR="00DB4A07" w:rsidRPr="00090947">
        <w:rPr>
          <w:rFonts w:ascii="Arial" w:eastAsia="Times New Roman" w:hAnsi="Arial" w:cs="Arial"/>
          <w:b/>
          <w:bCs/>
          <w:color w:val="000000"/>
          <w:lang w:eastAsia="sv-SE"/>
        </w:rPr>
        <w:t xml:space="preserve"> be improved?</w:t>
      </w:r>
    </w:p>
    <w:p w:rsidR="00DB4A07" w:rsidRDefault="00DB4A07" w:rsidP="00DB4A07">
      <w:pPr>
        <w:rPr>
          <w:rFonts w:ascii="Arial" w:eastAsia="Times New Roman" w:hAnsi="Arial" w:cs="Arial"/>
          <w:b/>
          <w:bCs/>
          <w:color w:val="000000"/>
          <w:highlight w:val="yellow"/>
          <w:lang w:eastAsia="sv-SE"/>
        </w:rPr>
      </w:pPr>
    </w:p>
    <w:p w:rsidR="00DB4A07" w:rsidRDefault="00DB4A07" w:rsidP="00DB4A07">
      <w:pPr>
        <w:rPr>
          <w:rFonts w:ascii="Arial" w:eastAsia="Times New Roman" w:hAnsi="Arial" w:cs="Arial"/>
          <w:b/>
          <w:bCs/>
          <w:color w:val="000000"/>
          <w:highlight w:val="yellow"/>
          <w:lang w:eastAsia="sv-SE"/>
        </w:rPr>
      </w:pPr>
    </w:p>
    <w:p w:rsidR="00DB4A07" w:rsidRDefault="00DB4A07" w:rsidP="00DB4A07">
      <w:pPr>
        <w:rPr>
          <w:rFonts w:ascii="Arial" w:eastAsia="Times New Roman" w:hAnsi="Arial" w:cs="Arial"/>
          <w:b/>
          <w:bCs/>
          <w:color w:val="000000"/>
          <w:highlight w:val="yellow"/>
          <w:lang w:eastAsia="sv-SE"/>
        </w:rPr>
      </w:pPr>
    </w:p>
    <w:p w:rsidR="00DB4A07" w:rsidRDefault="00DB4A07" w:rsidP="00DB4A07">
      <w:pPr>
        <w:rPr>
          <w:rFonts w:ascii="Arial" w:eastAsia="Times New Roman" w:hAnsi="Arial" w:cs="Arial"/>
          <w:b/>
          <w:bCs/>
          <w:color w:val="000000"/>
          <w:highlight w:val="yellow"/>
          <w:lang w:eastAsia="sv-SE"/>
        </w:rPr>
      </w:pPr>
    </w:p>
    <w:p w:rsidR="00664943" w:rsidRDefault="00DB4A07" w:rsidP="00DB4A0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090947">
        <w:rPr>
          <w:rFonts w:ascii="Arial" w:eastAsia="Times New Roman" w:hAnsi="Arial" w:cs="Arial"/>
          <w:b/>
          <w:bCs/>
          <w:color w:val="000000"/>
          <w:lang w:eastAsia="sv-SE"/>
        </w:rPr>
        <w:t xml:space="preserve">Please answer </w:t>
      </w:r>
      <w:r w:rsidR="00090947">
        <w:rPr>
          <w:rFonts w:ascii="Arial" w:eastAsia="Times New Roman" w:hAnsi="Arial" w:cs="Arial"/>
          <w:b/>
          <w:bCs/>
          <w:color w:val="000000"/>
          <w:lang w:eastAsia="sv-SE"/>
        </w:rPr>
        <w:t>if you are a PhD student</w:t>
      </w:r>
      <w:r w:rsidRPr="00090947">
        <w:rPr>
          <w:rFonts w:ascii="Arial" w:eastAsia="Times New Roman" w:hAnsi="Arial" w:cs="Arial"/>
          <w:b/>
          <w:bCs/>
          <w:color w:val="000000"/>
          <w:lang w:eastAsia="sv-SE"/>
        </w:rPr>
        <w:t xml:space="preserve">: </w:t>
      </w:r>
      <w:bookmarkStart w:id="0" w:name="_GoBack"/>
      <w:bookmarkEnd w:id="0"/>
    </w:p>
    <w:p w:rsidR="00DB4A07" w:rsidRPr="00090947" w:rsidRDefault="00664943" w:rsidP="00664943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P</w:t>
      </w:r>
      <w:r w:rsidR="00090947" w:rsidRPr="00090947">
        <w:rPr>
          <w:rFonts w:ascii="Arial" w:eastAsia="Times New Roman" w:hAnsi="Arial" w:cs="Arial"/>
          <w:b/>
          <w:bCs/>
          <w:color w:val="000000"/>
          <w:lang w:eastAsia="sv-SE"/>
        </w:rPr>
        <w:t xml:space="preserve">articipating in </w:t>
      </w:r>
      <w:r w:rsidR="00DB4A07" w:rsidRPr="00090947">
        <w:rPr>
          <w:rFonts w:ascii="Arial" w:eastAsia="Times New Roman" w:hAnsi="Arial" w:cs="Arial"/>
          <w:b/>
          <w:bCs/>
          <w:color w:val="000000"/>
          <w:lang w:eastAsia="sv-SE"/>
        </w:rPr>
        <w:t xml:space="preserve">the activity was relevant </w:t>
      </w:r>
      <w:r w:rsidR="00090947" w:rsidRPr="00090947">
        <w:rPr>
          <w:rFonts w:ascii="Arial" w:eastAsia="Times New Roman" w:hAnsi="Arial" w:cs="Arial"/>
          <w:b/>
          <w:bCs/>
          <w:color w:val="000000"/>
          <w:lang w:eastAsia="sv-SE"/>
        </w:rPr>
        <w:t>for</w:t>
      </w:r>
      <w:r w:rsidR="00DB4A07" w:rsidRPr="00090947">
        <w:rPr>
          <w:rFonts w:ascii="Arial" w:eastAsia="Times New Roman" w:hAnsi="Arial" w:cs="Arial"/>
          <w:b/>
          <w:bCs/>
          <w:color w:val="000000"/>
          <w:lang w:eastAsia="sv-SE"/>
        </w:rPr>
        <w:t xml:space="preserve"> my </w:t>
      </w:r>
      <w:r w:rsidR="00090947" w:rsidRPr="00090947">
        <w:rPr>
          <w:rFonts w:ascii="Arial" w:eastAsia="Times New Roman" w:hAnsi="Arial" w:cs="Arial"/>
          <w:b/>
          <w:bCs/>
          <w:color w:val="000000"/>
          <w:lang w:eastAsia="sv-SE"/>
        </w:rPr>
        <w:t xml:space="preserve">PhD </w:t>
      </w:r>
      <w:r w:rsidR="00DB4A07" w:rsidRPr="00090947">
        <w:rPr>
          <w:rFonts w:ascii="Arial" w:eastAsia="Times New Roman" w:hAnsi="Arial" w:cs="Arial"/>
          <w:b/>
          <w:bCs/>
          <w:color w:val="000000"/>
          <w:lang w:eastAsia="sv-SE"/>
        </w:rPr>
        <w:t>education</w:t>
      </w:r>
    </w:p>
    <w:p w:rsidR="00DB4A07" w:rsidRPr="00090947" w:rsidRDefault="00DB4A07" w:rsidP="00DB4A07">
      <w:pPr>
        <w:pStyle w:val="ListParagraph"/>
        <w:ind w:left="360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7"/>
        <w:gridCol w:w="314"/>
        <w:gridCol w:w="314"/>
        <w:gridCol w:w="314"/>
        <w:gridCol w:w="314"/>
        <w:gridCol w:w="314"/>
        <w:gridCol w:w="2067"/>
      </w:tblGrid>
      <w:tr w:rsidR="00DB4A07" w:rsidRPr="00090947" w:rsidTr="00DB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A07" w:rsidRPr="00090947" w:rsidRDefault="00DB4A07" w:rsidP="00DB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DB4A07" w:rsidRPr="00090947" w:rsidRDefault="00DB4A07" w:rsidP="00D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DB4A07" w:rsidRPr="00090947" w:rsidRDefault="00DB4A07" w:rsidP="00D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DB4A07" w:rsidRPr="00090947" w:rsidRDefault="00DB4A07" w:rsidP="00D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DB4A07" w:rsidRPr="00090947" w:rsidRDefault="00DB4A07" w:rsidP="00D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DB4A07" w:rsidRPr="00090947" w:rsidRDefault="00DB4A07" w:rsidP="00D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4A07" w:rsidRPr="00090947" w:rsidRDefault="00DB4A07" w:rsidP="00DB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</w:tr>
      <w:tr w:rsidR="00DB4A07" w:rsidRPr="00090947" w:rsidTr="00DB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A07" w:rsidRPr="00090947" w:rsidRDefault="00DB4A07" w:rsidP="00DB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    I disagree completely</w:t>
            </w:r>
          </w:p>
        </w:tc>
        <w:tc>
          <w:tcPr>
            <w:tcW w:w="284" w:type="dxa"/>
            <w:vAlign w:val="center"/>
          </w:tcPr>
          <w:p w:rsidR="00DB4A07" w:rsidRPr="00090947" w:rsidRDefault="00DB4A07" w:rsidP="00DB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DB4A07" w:rsidRPr="00090947" w:rsidRDefault="00DB4A07" w:rsidP="00DB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DB4A07" w:rsidRPr="00090947" w:rsidRDefault="00DB4A07" w:rsidP="00DB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DB4A07" w:rsidRPr="00090947" w:rsidRDefault="00DB4A07" w:rsidP="00DB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84" w:type="dxa"/>
            <w:vAlign w:val="center"/>
          </w:tcPr>
          <w:p w:rsidR="00DB4A07" w:rsidRPr="00090947" w:rsidRDefault="00DB4A07" w:rsidP="00DB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:rsidR="00DB4A07" w:rsidRPr="00090947" w:rsidRDefault="00DB4A07" w:rsidP="00DB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</w:pPr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 xml:space="preserve">I </w:t>
            </w:r>
            <w:proofErr w:type="spellStart"/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agree</w:t>
            </w:r>
            <w:proofErr w:type="spellEnd"/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090947">
              <w:rPr>
                <w:rFonts w:ascii="Arial" w:eastAsia="Times New Roman" w:hAnsi="Arial" w:cs="Arial"/>
                <w:color w:val="000000"/>
                <w:sz w:val="24"/>
                <w:szCs w:val="24"/>
                <w:lang w:val="sv-SE" w:eastAsia="sv-SE"/>
              </w:rPr>
              <w:t>completely</w:t>
            </w:r>
            <w:proofErr w:type="spellEnd"/>
          </w:p>
        </w:tc>
      </w:tr>
    </w:tbl>
    <w:p w:rsidR="00DB4A07" w:rsidRDefault="00DB4A07" w:rsidP="00DB4A07">
      <w:pPr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DB4A07" w:rsidRPr="00214ECE" w:rsidRDefault="00090947" w:rsidP="00214E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</w:pPr>
      <w:r w:rsidRPr="00A046AF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 </w:t>
      </w:r>
      <w:proofErr w:type="spellStart"/>
      <w:r w:rsidRPr="00D50878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>Comment</w:t>
      </w:r>
      <w:proofErr w:type="spellEnd"/>
      <w:r w:rsidRPr="00D50878">
        <w:rPr>
          <w:rFonts w:ascii="Arial" w:eastAsia="Times New Roman" w:hAnsi="Arial" w:cs="Arial"/>
          <w:bCs/>
          <w:color w:val="000000"/>
          <w:sz w:val="24"/>
          <w:szCs w:val="24"/>
          <w:lang w:val="sv-SE" w:eastAsia="sv-SE"/>
        </w:rPr>
        <w:t xml:space="preserve">: </w:t>
      </w:r>
    </w:p>
    <w:sectPr w:rsidR="00DB4A07" w:rsidRPr="00214ECE" w:rsidSect="003241B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CC" w:rsidRDefault="001924CC" w:rsidP="001924CC">
      <w:pPr>
        <w:spacing w:after="0" w:line="240" w:lineRule="auto"/>
      </w:pPr>
      <w:r>
        <w:separator/>
      </w:r>
    </w:p>
  </w:endnote>
  <w:endnote w:type="continuationSeparator" w:id="0">
    <w:p w:rsidR="001924CC" w:rsidRDefault="001924CC" w:rsidP="0019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1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4CC" w:rsidRDefault="00192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4CC" w:rsidRDefault="00192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CC" w:rsidRDefault="001924CC" w:rsidP="001924CC">
      <w:pPr>
        <w:spacing w:after="0" w:line="240" w:lineRule="auto"/>
      </w:pPr>
      <w:r>
        <w:separator/>
      </w:r>
    </w:p>
  </w:footnote>
  <w:footnote w:type="continuationSeparator" w:id="0">
    <w:p w:rsidR="001924CC" w:rsidRDefault="001924CC" w:rsidP="0019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8AB"/>
    <w:multiLevelType w:val="hybridMultilevel"/>
    <w:tmpl w:val="E16438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7CF"/>
    <w:multiLevelType w:val="hybridMultilevel"/>
    <w:tmpl w:val="0A10495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85B72"/>
    <w:multiLevelType w:val="hybridMultilevel"/>
    <w:tmpl w:val="684C8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A7391"/>
    <w:multiLevelType w:val="hybridMultilevel"/>
    <w:tmpl w:val="027A445E"/>
    <w:lvl w:ilvl="0" w:tplc="F92A6B4E">
      <w:start w:val="1"/>
      <w:numFmt w:val="lowerLetter"/>
      <w:lvlText w:val="%1."/>
      <w:lvlJc w:val="left"/>
      <w:pPr>
        <w:ind w:left="1011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CD657E"/>
    <w:multiLevelType w:val="hybridMultilevel"/>
    <w:tmpl w:val="083064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41674"/>
    <w:multiLevelType w:val="hybridMultilevel"/>
    <w:tmpl w:val="5178ED18"/>
    <w:lvl w:ilvl="0" w:tplc="041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413FF8"/>
    <w:multiLevelType w:val="hybridMultilevel"/>
    <w:tmpl w:val="7DACC092"/>
    <w:lvl w:ilvl="0" w:tplc="EF4CC314">
      <w:start w:val="1"/>
      <w:numFmt w:val="decimal"/>
      <w:lvlText w:val="%1"/>
      <w:lvlJc w:val="left"/>
      <w:pPr>
        <w:ind w:left="15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56" w:hanging="360"/>
      </w:pPr>
    </w:lvl>
    <w:lvl w:ilvl="2" w:tplc="0414001B" w:tentative="1">
      <w:start w:val="1"/>
      <w:numFmt w:val="lowerRoman"/>
      <w:lvlText w:val="%3."/>
      <w:lvlJc w:val="right"/>
      <w:pPr>
        <w:ind w:left="2976" w:hanging="180"/>
      </w:pPr>
    </w:lvl>
    <w:lvl w:ilvl="3" w:tplc="0414000F" w:tentative="1">
      <w:start w:val="1"/>
      <w:numFmt w:val="decimal"/>
      <w:lvlText w:val="%4."/>
      <w:lvlJc w:val="left"/>
      <w:pPr>
        <w:ind w:left="3696" w:hanging="360"/>
      </w:pPr>
    </w:lvl>
    <w:lvl w:ilvl="4" w:tplc="04140019" w:tentative="1">
      <w:start w:val="1"/>
      <w:numFmt w:val="lowerLetter"/>
      <w:lvlText w:val="%5."/>
      <w:lvlJc w:val="left"/>
      <w:pPr>
        <w:ind w:left="4416" w:hanging="360"/>
      </w:pPr>
    </w:lvl>
    <w:lvl w:ilvl="5" w:tplc="0414001B" w:tentative="1">
      <w:start w:val="1"/>
      <w:numFmt w:val="lowerRoman"/>
      <w:lvlText w:val="%6."/>
      <w:lvlJc w:val="right"/>
      <w:pPr>
        <w:ind w:left="5136" w:hanging="180"/>
      </w:pPr>
    </w:lvl>
    <w:lvl w:ilvl="6" w:tplc="0414000F" w:tentative="1">
      <w:start w:val="1"/>
      <w:numFmt w:val="decimal"/>
      <w:lvlText w:val="%7."/>
      <w:lvlJc w:val="left"/>
      <w:pPr>
        <w:ind w:left="5856" w:hanging="360"/>
      </w:pPr>
    </w:lvl>
    <w:lvl w:ilvl="7" w:tplc="04140019" w:tentative="1">
      <w:start w:val="1"/>
      <w:numFmt w:val="lowerLetter"/>
      <w:lvlText w:val="%8."/>
      <w:lvlJc w:val="left"/>
      <w:pPr>
        <w:ind w:left="6576" w:hanging="360"/>
      </w:pPr>
    </w:lvl>
    <w:lvl w:ilvl="8" w:tplc="0414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0"/>
    <w:rsid w:val="000030B4"/>
    <w:rsid w:val="00064C36"/>
    <w:rsid w:val="00090947"/>
    <w:rsid w:val="0009158B"/>
    <w:rsid w:val="000B752A"/>
    <w:rsid w:val="000E3CC1"/>
    <w:rsid w:val="00185C50"/>
    <w:rsid w:val="001924CC"/>
    <w:rsid w:val="001D3CAA"/>
    <w:rsid w:val="001E3300"/>
    <w:rsid w:val="001F59B7"/>
    <w:rsid w:val="001F7804"/>
    <w:rsid w:val="00214ECE"/>
    <w:rsid w:val="002559C9"/>
    <w:rsid w:val="00272E76"/>
    <w:rsid w:val="0029142D"/>
    <w:rsid w:val="00321E22"/>
    <w:rsid w:val="0032254D"/>
    <w:rsid w:val="003241BC"/>
    <w:rsid w:val="003701C8"/>
    <w:rsid w:val="003B3663"/>
    <w:rsid w:val="003E2461"/>
    <w:rsid w:val="004412F6"/>
    <w:rsid w:val="00454E89"/>
    <w:rsid w:val="004C6BDE"/>
    <w:rsid w:val="004F11FA"/>
    <w:rsid w:val="004F6B1A"/>
    <w:rsid w:val="005868AD"/>
    <w:rsid w:val="005E7764"/>
    <w:rsid w:val="0060189A"/>
    <w:rsid w:val="00622272"/>
    <w:rsid w:val="00645232"/>
    <w:rsid w:val="006548EA"/>
    <w:rsid w:val="00663DA2"/>
    <w:rsid w:val="00664943"/>
    <w:rsid w:val="006A257B"/>
    <w:rsid w:val="007746E1"/>
    <w:rsid w:val="007C03E7"/>
    <w:rsid w:val="007C6BDF"/>
    <w:rsid w:val="008048C3"/>
    <w:rsid w:val="0086133B"/>
    <w:rsid w:val="00876F9D"/>
    <w:rsid w:val="00947410"/>
    <w:rsid w:val="00971FD2"/>
    <w:rsid w:val="009F11A2"/>
    <w:rsid w:val="00A00488"/>
    <w:rsid w:val="00A046AF"/>
    <w:rsid w:val="00AC3A6D"/>
    <w:rsid w:val="00B2509F"/>
    <w:rsid w:val="00B40E85"/>
    <w:rsid w:val="00BC085C"/>
    <w:rsid w:val="00C02DD3"/>
    <w:rsid w:val="00C048B2"/>
    <w:rsid w:val="00CE012C"/>
    <w:rsid w:val="00CE0A0D"/>
    <w:rsid w:val="00D25F26"/>
    <w:rsid w:val="00D41473"/>
    <w:rsid w:val="00D50878"/>
    <w:rsid w:val="00D74DB0"/>
    <w:rsid w:val="00DB4A07"/>
    <w:rsid w:val="00DC603A"/>
    <w:rsid w:val="00E02C61"/>
    <w:rsid w:val="00E337B2"/>
    <w:rsid w:val="00EE35B0"/>
    <w:rsid w:val="00F0777D"/>
    <w:rsid w:val="00F31BF8"/>
    <w:rsid w:val="00F4122B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A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A6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A6D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6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C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C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A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A6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A6D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6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C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C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A432-F4FB-4DFA-B572-A0365220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EDB4AA83.dotm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Solum</dc:creator>
  <cp:lastModifiedBy>Lotta Hansson</cp:lastModifiedBy>
  <cp:revision>4</cp:revision>
  <cp:lastPrinted>2015-12-17T13:20:00Z</cp:lastPrinted>
  <dcterms:created xsi:type="dcterms:W3CDTF">2016-02-15T15:18:00Z</dcterms:created>
  <dcterms:modified xsi:type="dcterms:W3CDTF">2016-02-17T09:22:00Z</dcterms:modified>
</cp:coreProperties>
</file>