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cument header"/>
        <w:tblDescription w:val="Name of the unit that produced the document. Information about document type, SLU ID and date when the document was produced."/>
      </w:tblPr>
      <w:tblGrid>
        <w:gridCol w:w="3733"/>
        <w:gridCol w:w="5481"/>
      </w:tblGrid>
      <w:tr w:rsidR="00505276" w:rsidRPr="00FF1705" w:rsidTr="00930311">
        <w:trPr>
          <w:tblHeader/>
        </w:trPr>
        <w:tc>
          <w:tcPr>
            <w:tcW w:w="3733" w:type="dxa"/>
            <w:hideMark/>
          </w:tcPr>
          <w:p w:rsidR="00505276" w:rsidRPr="006B2DC0" w:rsidRDefault="009D220C" w:rsidP="0090006D">
            <w:pPr>
              <w:rPr>
                <w:lang w:val="en-US"/>
              </w:rPr>
            </w:pPr>
            <w:sdt>
              <w:sdtPr>
                <w:rPr>
                  <w:b/>
                  <w:lang w:val="en-US"/>
                </w:rPr>
                <w:id w:val="-1700384579"/>
                <w:placeholder>
                  <w:docPart w:val="40BE9181D45B42CBA207CAEF3532FA5E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90006D">
                  <w:rPr>
                    <w:b/>
                    <w:lang w:val="en-US"/>
                  </w:rPr>
                  <w:t xml:space="preserve"> </w:t>
                </w:r>
              </w:sdtContent>
            </w:sdt>
            <w:r w:rsidR="006B2DC0">
              <w:rPr>
                <w:b/>
                <w:lang w:val="en-US"/>
              </w:rPr>
              <w:br/>
            </w:r>
            <w:sdt>
              <w:sdtPr>
                <w:id w:val="90443631"/>
                <w:placeholder>
                  <w:docPart w:val="E5FC14A106AA45F4A50FFF953485AC47"/>
                </w:placeholder>
                <w:text w:multiLine="1"/>
              </w:sdtPr>
              <w:sdtEndPr/>
              <w:sdtContent>
                <w:r w:rsidR="0090006D">
                  <w:t xml:space="preserve"> </w:t>
                </w:r>
              </w:sdtContent>
            </w:sdt>
          </w:p>
        </w:tc>
        <w:tc>
          <w:tcPr>
            <w:tcW w:w="5481" w:type="dxa"/>
          </w:tcPr>
          <w:p w:rsidR="00670079" w:rsidRPr="00FB5DB2" w:rsidRDefault="009D220C" w:rsidP="0090006D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highlight w:val="yellow"/>
                  <w:lang w:val="en-GB"/>
                </w:rPr>
                <w:alias w:val="Date"/>
                <w:tag w:val="Date"/>
                <w:id w:val="1245923825"/>
                <w:placeholder>
                  <w:docPart w:val="394FAEBF2D834537901547B64C835698"/>
                </w:placeholder>
                <w:text/>
              </w:sdtPr>
              <w:sdtEndPr/>
              <w:sdtContent>
                <w:r w:rsidR="0090006D" w:rsidRPr="00FF1705">
                  <w:rPr>
                    <w:rFonts w:asciiTheme="majorHAnsi" w:hAnsiTheme="majorHAnsi" w:cstheme="majorHAnsi"/>
                    <w:sz w:val="18"/>
                    <w:szCs w:val="18"/>
                    <w:highlight w:val="yellow"/>
                    <w:lang w:val="en-GB"/>
                  </w:rPr>
                  <w:t xml:space="preserve"> </w:t>
                </w:r>
                <w:r w:rsidR="00FF1705" w:rsidRPr="00FF1705">
                  <w:rPr>
                    <w:rFonts w:asciiTheme="majorHAnsi" w:hAnsiTheme="majorHAnsi" w:cstheme="majorHAnsi"/>
                    <w:sz w:val="18"/>
                    <w:szCs w:val="18"/>
                    <w:highlight w:val="yellow"/>
                    <w:lang w:val="en-GB"/>
                  </w:rPr>
                  <w:t xml:space="preserve">This document should be sent to the Faculty Office as soon as possible after the public defence or licentiate seminar. </w:t>
                </w:r>
              </w:sdtContent>
            </w:sdt>
          </w:p>
        </w:tc>
      </w:tr>
    </w:tbl>
    <w:p w:rsidR="00C33EF8" w:rsidRPr="00FB5DB2" w:rsidRDefault="00C33EF8" w:rsidP="002E6436">
      <w:pPr>
        <w:rPr>
          <w:lang w:val="en-GB"/>
        </w:rPr>
      </w:pPr>
    </w:p>
    <w:sdt>
      <w:sdtPr>
        <w:rPr>
          <w:lang w:val="en-US"/>
        </w:rPr>
        <w:id w:val="2003931828"/>
        <w:placeholder>
          <w:docPart w:val="5383EE9EFCC04FC8BB4963F5CEA4672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2E6436" w:rsidRPr="00CA0033" w:rsidRDefault="0090006D" w:rsidP="00CA0033">
          <w:pPr>
            <w:pStyle w:val="Title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  <w:lang w:val="en-US"/>
            </w:rPr>
          </w:pPr>
          <w:proofErr w:type="spellStart"/>
          <w:r>
            <w:rPr>
              <w:lang w:val="en-US"/>
            </w:rPr>
            <w:t>Betygsnämndsprotokoll</w:t>
          </w:r>
          <w:proofErr w:type="spellEnd"/>
          <w:r>
            <w:rPr>
              <w:lang w:val="en-US"/>
            </w:rPr>
            <w:br/>
          </w:r>
          <w:r w:rsidR="009A229A">
            <w:rPr>
              <w:lang w:val="en-US"/>
            </w:rPr>
            <w:t>/</w:t>
          </w:r>
          <w:r w:rsidR="00BB1A51">
            <w:rPr>
              <w:lang w:val="en-US"/>
            </w:rPr>
            <w:t>Minutes of the examining committee</w:t>
          </w:r>
        </w:p>
      </w:sdtContent>
    </w:sdt>
    <w:p w:rsidR="0090006D" w:rsidRPr="009A229A" w:rsidRDefault="0090006D" w:rsidP="004343E5">
      <w:pPr>
        <w:rPr>
          <w:b/>
          <w:lang w:val="en-US"/>
        </w:rPr>
      </w:pPr>
    </w:p>
    <w:p w:rsidR="00BB1A51" w:rsidRPr="00E06876" w:rsidRDefault="00BB1A51" w:rsidP="004343E5">
      <w:pPr>
        <w:rPr>
          <w:b/>
        </w:rPr>
      </w:pPr>
      <w:r w:rsidRPr="00E06876">
        <w:rPr>
          <w:b/>
        </w:rPr>
        <w:t>Protokoll för betygsnämndens sammanträde [datum]:</w:t>
      </w:r>
    </w:p>
    <w:p w:rsidR="00BB1A51" w:rsidRPr="00BB1A51" w:rsidRDefault="00BB1A51" w:rsidP="004343E5">
      <w:pPr>
        <w:rPr>
          <w:lang w:val="en-GB"/>
        </w:rPr>
      </w:pPr>
      <w:r w:rsidRPr="00E06876">
        <w:rPr>
          <w:b/>
          <w:lang w:val="en-GB"/>
        </w:rPr>
        <w:t>Minutes from the examining committee´s meeting on the [date]:</w:t>
      </w:r>
      <w:r>
        <w:rPr>
          <w:lang w:val="en-GB"/>
        </w:rPr>
        <w:tab/>
      </w:r>
      <w:r>
        <w:rPr>
          <w:lang w:val="en-GB"/>
        </w:rPr>
        <w:br/>
      </w:r>
      <w:sdt>
        <w:sdtPr>
          <w:rPr>
            <w:lang w:val="en-GB"/>
          </w:rPr>
          <w:id w:val="1302346313"/>
          <w:placeholder>
            <w:docPart w:val="DefaultPlaceholder_-185401343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BB1A51">
            <w:rPr>
              <w:rStyle w:val="PlaceholderText"/>
              <w:lang w:val="en-GB"/>
            </w:rPr>
            <w:t>Click or tap to enter a date.</w:t>
          </w:r>
        </w:sdtContent>
      </w:sdt>
      <w:r w:rsidRPr="00BB1A51">
        <w:rPr>
          <w:lang w:val="en-GB"/>
        </w:rPr>
        <w:br/>
      </w:r>
    </w:p>
    <w:p w:rsidR="00DF46A7" w:rsidRPr="00E06876" w:rsidRDefault="00BB1A51" w:rsidP="00D0469E">
      <w:pPr>
        <w:rPr>
          <w:lang w:val="en-GB"/>
        </w:rPr>
      </w:pPr>
      <w:proofErr w:type="spellStart"/>
      <w:proofErr w:type="gramStart"/>
      <w:r w:rsidRPr="00E06876">
        <w:rPr>
          <w:b/>
          <w:lang w:val="en-GB"/>
        </w:rPr>
        <w:t>för</w:t>
      </w:r>
      <w:proofErr w:type="spellEnd"/>
      <w:proofErr w:type="gramEnd"/>
      <w:r w:rsidRPr="00E06876">
        <w:rPr>
          <w:b/>
          <w:lang w:val="en-GB"/>
        </w:rPr>
        <w:t xml:space="preserve"> </w:t>
      </w:r>
      <w:proofErr w:type="spellStart"/>
      <w:r w:rsidRPr="00E06876">
        <w:rPr>
          <w:b/>
          <w:lang w:val="en-GB"/>
        </w:rPr>
        <w:t>bedömning</w:t>
      </w:r>
      <w:proofErr w:type="spellEnd"/>
      <w:r w:rsidRPr="00E06876">
        <w:rPr>
          <w:b/>
          <w:lang w:val="en-GB"/>
        </w:rPr>
        <w:t xml:space="preserve"> </w:t>
      </w:r>
      <w:proofErr w:type="spellStart"/>
      <w:r w:rsidRPr="00E06876">
        <w:rPr>
          <w:b/>
          <w:lang w:val="en-GB"/>
        </w:rPr>
        <w:t>av</w:t>
      </w:r>
      <w:proofErr w:type="spellEnd"/>
      <w:r w:rsidRPr="00E06876">
        <w:rPr>
          <w:b/>
          <w:lang w:val="en-GB"/>
        </w:rPr>
        <w:t xml:space="preserve"> </w:t>
      </w:r>
      <w:proofErr w:type="spellStart"/>
      <w:r w:rsidRPr="00E06876">
        <w:rPr>
          <w:b/>
          <w:lang w:val="en-GB"/>
        </w:rPr>
        <w:t>följande</w:t>
      </w:r>
      <w:proofErr w:type="spellEnd"/>
      <w:r w:rsidRPr="00E06876">
        <w:rPr>
          <w:b/>
          <w:lang w:val="en-GB"/>
        </w:rPr>
        <w:t xml:space="preserve"> persons </w:t>
      </w:r>
      <w:proofErr w:type="spellStart"/>
      <w:r w:rsidRPr="00E06876">
        <w:rPr>
          <w:b/>
          <w:lang w:val="en-GB"/>
        </w:rPr>
        <w:t>avhandling</w:t>
      </w:r>
      <w:proofErr w:type="spellEnd"/>
      <w:r w:rsidR="003B4ABC" w:rsidRPr="00E06876">
        <w:rPr>
          <w:b/>
          <w:lang w:val="en-GB"/>
        </w:rPr>
        <w:t xml:space="preserve"> [</w:t>
      </w:r>
      <w:proofErr w:type="spellStart"/>
      <w:r w:rsidR="00E06876">
        <w:rPr>
          <w:b/>
          <w:lang w:val="en-GB"/>
        </w:rPr>
        <w:t>doktorandens</w:t>
      </w:r>
      <w:proofErr w:type="spellEnd"/>
      <w:r w:rsidR="00E06876">
        <w:rPr>
          <w:b/>
          <w:lang w:val="en-GB"/>
        </w:rPr>
        <w:t xml:space="preserve"> </w:t>
      </w:r>
      <w:proofErr w:type="spellStart"/>
      <w:r w:rsidR="003B4ABC" w:rsidRPr="00E06876">
        <w:rPr>
          <w:b/>
          <w:lang w:val="en-GB"/>
        </w:rPr>
        <w:t>namn</w:t>
      </w:r>
      <w:proofErr w:type="spellEnd"/>
      <w:r w:rsidR="003B4ABC" w:rsidRPr="00E06876">
        <w:rPr>
          <w:b/>
          <w:lang w:val="en-GB"/>
        </w:rPr>
        <w:t>]</w:t>
      </w:r>
      <w:r w:rsidRPr="00E06876">
        <w:rPr>
          <w:b/>
          <w:lang w:val="en-GB"/>
        </w:rPr>
        <w:t>:</w:t>
      </w:r>
      <w:r w:rsidRPr="00E06876">
        <w:rPr>
          <w:b/>
          <w:lang w:val="en-GB"/>
        </w:rPr>
        <w:br/>
        <w:t>evaluating the thesis of</w:t>
      </w:r>
      <w:r w:rsidR="003B4ABC" w:rsidRPr="00E06876">
        <w:rPr>
          <w:b/>
          <w:lang w:val="en-GB"/>
        </w:rPr>
        <w:t xml:space="preserve"> [name</w:t>
      </w:r>
      <w:r w:rsidR="00E06876" w:rsidRPr="00E06876">
        <w:rPr>
          <w:b/>
          <w:lang w:val="en-GB"/>
        </w:rPr>
        <w:t xml:space="preserve"> of doctoral student</w:t>
      </w:r>
      <w:r w:rsidR="003B4ABC" w:rsidRPr="00E06876">
        <w:rPr>
          <w:b/>
          <w:lang w:val="en-GB"/>
        </w:rPr>
        <w:t>]</w:t>
      </w:r>
      <w:r w:rsidRPr="00E06876">
        <w:rPr>
          <w:b/>
          <w:lang w:val="en-GB"/>
        </w:rPr>
        <w:t>:</w:t>
      </w:r>
      <w:r w:rsidRPr="00E06876">
        <w:rPr>
          <w:lang w:val="en-GB"/>
        </w:rPr>
        <w:t xml:space="preserve"> </w:t>
      </w:r>
      <w:r w:rsidRPr="00E06876">
        <w:rPr>
          <w:lang w:val="en-GB"/>
        </w:rPr>
        <w:br/>
      </w:r>
      <w:sdt>
        <w:sdtPr>
          <w:id w:val="-1217651518"/>
          <w:placeholder>
            <w:docPart w:val="DefaultPlaceholder_-1854013440"/>
          </w:placeholder>
          <w:showingPlcHdr/>
          <w:text/>
        </w:sdtPr>
        <w:sdtContent>
          <w:r w:rsidRPr="003B4ABC">
            <w:rPr>
              <w:rStyle w:val="PlaceholderText"/>
              <w:lang w:val="en-GB"/>
            </w:rPr>
            <w:t>Click or tap here to enter text.</w:t>
          </w:r>
        </w:sdtContent>
      </w:sdt>
    </w:p>
    <w:p w:rsidR="00BB1A51" w:rsidRPr="00E06876" w:rsidRDefault="00BB1A51" w:rsidP="00D0469E">
      <w:pPr>
        <w:rPr>
          <w:lang w:val="en-GB"/>
        </w:rPr>
      </w:pPr>
    </w:p>
    <w:p w:rsidR="00746B92" w:rsidRDefault="003B4ABC" w:rsidP="00D0469E">
      <w:pPr>
        <w:rPr>
          <w:b/>
          <w:lang w:val="en-GB"/>
        </w:rPr>
      </w:pPr>
      <w:proofErr w:type="spellStart"/>
      <w:r w:rsidRPr="00E06876">
        <w:rPr>
          <w:b/>
          <w:lang w:val="en-GB"/>
        </w:rPr>
        <w:t>Personnummer</w:t>
      </w:r>
      <w:proofErr w:type="spellEnd"/>
      <w:r w:rsidRPr="00E06876">
        <w:rPr>
          <w:b/>
          <w:lang w:val="en-GB"/>
        </w:rPr>
        <w:t>/Personal identity number:</w:t>
      </w:r>
    </w:p>
    <w:p w:rsidR="00746B92" w:rsidRDefault="003B4ABC" w:rsidP="00D0469E">
      <w:pPr>
        <w:rPr>
          <w:b/>
          <w:lang w:val="en-GB"/>
        </w:rPr>
      </w:pPr>
      <w:r>
        <w:rPr>
          <w:lang w:val="en-GB"/>
        </w:rPr>
        <w:t xml:space="preserve"> </w:t>
      </w:r>
      <w:sdt>
        <w:sdtPr>
          <w:rPr>
            <w:lang w:val="en-GB"/>
          </w:rPr>
          <w:id w:val="1322928438"/>
          <w:placeholder>
            <w:docPart w:val="DefaultPlaceholder_-1854013440"/>
          </w:placeholder>
          <w:showingPlcHdr/>
          <w:text/>
        </w:sdtPr>
        <w:sdtContent>
          <w:r w:rsidRPr="003B4ABC">
            <w:rPr>
              <w:rStyle w:val="PlaceholderText"/>
              <w:lang w:val="en-GB"/>
            </w:rPr>
            <w:t>Click or tap here to enter text.</w:t>
          </w:r>
        </w:sdtContent>
      </w:sdt>
      <w:r>
        <w:rPr>
          <w:lang w:val="en-GB"/>
        </w:rPr>
        <w:br/>
      </w:r>
      <w:r>
        <w:rPr>
          <w:lang w:val="en-GB"/>
        </w:rPr>
        <w:br/>
      </w:r>
      <w:r w:rsidR="00BB1A51" w:rsidRPr="00E06876">
        <w:rPr>
          <w:b/>
          <w:lang w:val="en-GB"/>
        </w:rPr>
        <w:t>Institution/Department:</w:t>
      </w:r>
    </w:p>
    <w:p w:rsidR="00BB1A51" w:rsidRPr="003B4ABC" w:rsidRDefault="00BB1A51" w:rsidP="00D0469E">
      <w:pPr>
        <w:rPr>
          <w:lang w:val="en-GB"/>
        </w:rPr>
      </w:pPr>
      <w:r w:rsidRPr="00BB1A51">
        <w:rPr>
          <w:lang w:val="en-GB"/>
        </w:rPr>
        <w:t xml:space="preserve"> </w:t>
      </w:r>
      <w:sdt>
        <w:sdtPr>
          <w:id w:val="-484547726"/>
          <w:placeholder>
            <w:docPart w:val="DefaultPlaceholder_-1854013440"/>
          </w:placeholder>
          <w:showingPlcHdr/>
          <w:text/>
        </w:sdtPr>
        <w:sdtContent>
          <w:r w:rsidRPr="00BB1A51">
            <w:rPr>
              <w:rStyle w:val="PlaceholderText"/>
              <w:lang w:val="en-GB"/>
            </w:rPr>
            <w:t>Click or tap here to enter text.</w:t>
          </w:r>
        </w:sdtContent>
      </w:sdt>
    </w:p>
    <w:p w:rsidR="00BB1A51" w:rsidRPr="003B4ABC" w:rsidRDefault="00BB1A51" w:rsidP="00D0469E">
      <w:pPr>
        <w:rPr>
          <w:lang w:val="en-GB"/>
        </w:rPr>
      </w:pPr>
    </w:p>
    <w:p w:rsidR="00746B92" w:rsidRDefault="003B4ABC" w:rsidP="00D0469E">
      <w:pPr>
        <w:rPr>
          <w:lang w:val="en-GB"/>
        </w:rPr>
      </w:pPr>
      <w:proofErr w:type="spellStart"/>
      <w:r w:rsidRPr="00E06876">
        <w:rPr>
          <w:b/>
          <w:lang w:val="en-GB"/>
        </w:rPr>
        <w:t>Avhandlingens</w:t>
      </w:r>
      <w:proofErr w:type="spellEnd"/>
      <w:r w:rsidRPr="00E06876">
        <w:rPr>
          <w:b/>
          <w:lang w:val="en-GB"/>
        </w:rPr>
        <w:t xml:space="preserve"> </w:t>
      </w:r>
      <w:proofErr w:type="spellStart"/>
      <w:r w:rsidRPr="00E06876">
        <w:rPr>
          <w:b/>
          <w:lang w:val="en-GB"/>
        </w:rPr>
        <w:t>titel</w:t>
      </w:r>
      <w:proofErr w:type="spellEnd"/>
      <w:r w:rsidRPr="00E06876">
        <w:rPr>
          <w:b/>
          <w:lang w:val="en-GB"/>
        </w:rPr>
        <w:t>/T</w:t>
      </w:r>
      <w:r w:rsidR="00BB1A51" w:rsidRPr="00E06876">
        <w:rPr>
          <w:b/>
          <w:lang w:val="en-GB"/>
        </w:rPr>
        <w:t>itle</w:t>
      </w:r>
      <w:r w:rsidRPr="00E06876">
        <w:rPr>
          <w:b/>
          <w:lang w:val="en-GB"/>
        </w:rPr>
        <w:t xml:space="preserve"> of the thesis</w:t>
      </w:r>
      <w:r w:rsidR="00BB1A51" w:rsidRPr="00E06876">
        <w:rPr>
          <w:b/>
          <w:lang w:val="en-GB"/>
        </w:rPr>
        <w:t>:</w:t>
      </w:r>
      <w:r w:rsidR="00BB1A51">
        <w:rPr>
          <w:lang w:val="en-GB"/>
        </w:rPr>
        <w:t xml:space="preserve"> </w:t>
      </w:r>
    </w:p>
    <w:p w:rsidR="00BB1A51" w:rsidRDefault="003B4ABC" w:rsidP="00D0469E">
      <w:pPr>
        <w:rPr>
          <w:lang w:val="en-GB"/>
        </w:rPr>
      </w:pPr>
      <w:sdt>
        <w:sdtPr>
          <w:rPr>
            <w:lang w:val="en-GB"/>
          </w:rPr>
          <w:id w:val="-1812943429"/>
          <w:placeholder>
            <w:docPart w:val="DefaultPlaceholder_-1854013440"/>
          </w:placeholder>
          <w:showingPlcHdr/>
          <w:text/>
        </w:sdtPr>
        <w:sdtContent>
          <w:r w:rsidRPr="003B4ABC">
            <w:rPr>
              <w:rStyle w:val="PlaceholderText"/>
              <w:lang w:val="en-GB"/>
            </w:rPr>
            <w:t>Click or tap here to enter text.</w:t>
          </w:r>
        </w:sdtContent>
      </w:sdt>
    </w:p>
    <w:p w:rsidR="003B4ABC" w:rsidRDefault="003B4ABC" w:rsidP="00D0469E">
      <w:pPr>
        <w:rPr>
          <w:lang w:val="en-GB"/>
        </w:rPr>
      </w:pPr>
    </w:p>
    <w:p w:rsidR="003B4ABC" w:rsidRDefault="003B4ABC" w:rsidP="00D0469E">
      <w:pPr>
        <w:rPr>
          <w:lang w:val="en-GB"/>
        </w:rPr>
      </w:pPr>
    </w:p>
    <w:p w:rsidR="003B4ABC" w:rsidRPr="00E06876" w:rsidRDefault="003B4ABC" w:rsidP="00D0469E">
      <w:pPr>
        <w:rPr>
          <w:b/>
        </w:rPr>
      </w:pPr>
      <w:r w:rsidRPr="00E06876">
        <w:rPr>
          <w:b/>
        </w:rPr>
        <w:t>Närvarande ledamöter i betygsnämnden:</w:t>
      </w:r>
      <w:r w:rsidRPr="00E06876">
        <w:rPr>
          <w:b/>
        </w:rPr>
        <w:br/>
        <w:t xml:space="preserve">Present </w:t>
      </w:r>
      <w:proofErr w:type="spellStart"/>
      <w:r w:rsidRPr="00E06876">
        <w:rPr>
          <w:b/>
        </w:rPr>
        <w:t>committee</w:t>
      </w:r>
      <w:proofErr w:type="spellEnd"/>
      <w:r w:rsidRPr="00E06876">
        <w:rPr>
          <w:b/>
        </w:rPr>
        <w:t xml:space="preserve"> </w:t>
      </w:r>
      <w:proofErr w:type="spellStart"/>
      <w:r w:rsidRPr="00E06876">
        <w:rPr>
          <w:b/>
        </w:rPr>
        <w:t>members</w:t>
      </w:r>
      <w:proofErr w:type="spellEnd"/>
      <w:r w:rsidRPr="00E06876">
        <w:rPr>
          <w:b/>
        </w:rPr>
        <w:t>:</w:t>
      </w:r>
    </w:p>
    <w:sdt>
      <w:sdtPr>
        <w:id w:val="-461728252"/>
        <w:placeholder>
          <w:docPart w:val="DefaultPlaceholder_-1854013440"/>
        </w:placeholder>
        <w:showingPlcHdr/>
        <w:text/>
      </w:sdtPr>
      <w:sdtContent>
        <w:p w:rsidR="003B4ABC" w:rsidRDefault="003B4ABC" w:rsidP="00D0469E">
          <w:r w:rsidRPr="003B4ABC">
            <w:rPr>
              <w:rStyle w:val="PlaceholderText"/>
              <w:lang w:val="en-GB"/>
            </w:rPr>
            <w:t>Click or tap here to enter text.</w:t>
          </w:r>
        </w:p>
      </w:sdtContent>
    </w:sdt>
    <w:p w:rsidR="003B4ABC" w:rsidRDefault="003B4ABC" w:rsidP="00D0469E"/>
    <w:p w:rsidR="003B4ABC" w:rsidRPr="00E06876" w:rsidRDefault="003B4ABC" w:rsidP="00D0469E">
      <w:pPr>
        <w:rPr>
          <w:b/>
          <w:lang w:val="en-GB"/>
        </w:rPr>
      </w:pPr>
      <w:r w:rsidRPr="00E06876">
        <w:rPr>
          <w:b/>
          <w:lang w:val="en-GB"/>
        </w:rPr>
        <w:t>Opponent (</w:t>
      </w:r>
      <w:proofErr w:type="spellStart"/>
      <w:r w:rsidRPr="00E06876">
        <w:rPr>
          <w:b/>
          <w:lang w:val="en-GB"/>
        </w:rPr>
        <w:t>endast</w:t>
      </w:r>
      <w:proofErr w:type="spellEnd"/>
      <w:r w:rsidRPr="00E06876">
        <w:rPr>
          <w:b/>
          <w:lang w:val="en-GB"/>
        </w:rPr>
        <w:t xml:space="preserve"> vid disputation, </w:t>
      </w:r>
      <w:proofErr w:type="spellStart"/>
      <w:r w:rsidRPr="00E06876">
        <w:rPr>
          <w:b/>
          <w:lang w:val="en-GB"/>
        </w:rPr>
        <w:t>ej</w:t>
      </w:r>
      <w:proofErr w:type="spellEnd"/>
      <w:r w:rsidRPr="00E06876">
        <w:rPr>
          <w:b/>
          <w:lang w:val="en-GB"/>
        </w:rPr>
        <w:t xml:space="preserve"> </w:t>
      </w:r>
      <w:proofErr w:type="spellStart"/>
      <w:r w:rsidRPr="00E06876">
        <w:rPr>
          <w:b/>
          <w:lang w:val="en-GB"/>
        </w:rPr>
        <w:t>licentiatseminarium</w:t>
      </w:r>
      <w:proofErr w:type="spellEnd"/>
      <w:r w:rsidRPr="00E06876">
        <w:rPr>
          <w:b/>
          <w:lang w:val="en-GB"/>
        </w:rPr>
        <w:t xml:space="preserve">): </w:t>
      </w:r>
      <w:r w:rsidRPr="00E06876">
        <w:rPr>
          <w:b/>
          <w:lang w:val="en-GB"/>
        </w:rPr>
        <w:br/>
        <w:t xml:space="preserve">External reviewer (only at public defence of a doctoral thesis, not at licentiate seminar): </w:t>
      </w:r>
    </w:p>
    <w:sdt>
      <w:sdtPr>
        <w:rPr>
          <w:lang w:val="en-GB"/>
        </w:rPr>
        <w:id w:val="1822381917"/>
        <w:placeholder>
          <w:docPart w:val="DefaultPlaceholder_-1854013440"/>
        </w:placeholder>
        <w:showingPlcHdr/>
        <w:text/>
      </w:sdtPr>
      <w:sdtContent>
        <w:p w:rsidR="003B4ABC" w:rsidRDefault="003B4ABC" w:rsidP="00D0469E">
          <w:pPr>
            <w:rPr>
              <w:lang w:val="en-GB"/>
            </w:rPr>
          </w:pPr>
          <w:r w:rsidRPr="003B4ABC">
            <w:rPr>
              <w:rStyle w:val="PlaceholderText"/>
              <w:lang w:val="en-GB"/>
            </w:rPr>
            <w:t>Click or tap here to enter text.</w:t>
          </w:r>
        </w:p>
      </w:sdtContent>
    </w:sdt>
    <w:p w:rsidR="003B4ABC" w:rsidRDefault="003B4ABC" w:rsidP="00D0469E">
      <w:pPr>
        <w:rPr>
          <w:lang w:val="en-GB"/>
        </w:rPr>
      </w:pPr>
    </w:p>
    <w:p w:rsidR="00746B92" w:rsidRDefault="003B4ABC" w:rsidP="00D0469E">
      <w:pPr>
        <w:rPr>
          <w:b/>
          <w:lang w:val="en-GB"/>
        </w:rPr>
      </w:pPr>
      <w:proofErr w:type="spellStart"/>
      <w:r w:rsidRPr="00E06876">
        <w:rPr>
          <w:b/>
          <w:lang w:val="en-GB"/>
        </w:rPr>
        <w:t>Huvudhandledare</w:t>
      </w:r>
      <w:proofErr w:type="spellEnd"/>
      <w:r w:rsidRPr="00E06876">
        <w:rPr>
          <w:b/>
          <w:lang w:val="en-GB"/>
        </w:rPr>
        <w:t>/Principal supervisor:</w:t>
      </w:r>
    </w:p>
    <w:p w:rsidR="003B4ABC" w:rsidRDefault="003B4ABC" w:rsidP="00D0469E">
      <w:pPr>
        <w:rPr>
          <w:lang w:val="en-GB"/>
        </w:rPr>
      </w:pPr>
      <w:r>
        <w:rPr>
          <w:lang w:val="en-GB"/>
        </w:rPr>
        <w:t xml:space="preserve"> </w:t>
      </w:r>
      <w:sdt>
        <w:sdtPr>
          <w:rPr>
            <w:lang w:val="en-GB"/>
          </w:rPr>
          <w:id w:val="-674268135"/>
          <w:placeholder>
            <w:docPart w:val="DefaultPlaceholder_-1854013440"/>
          </w:placeholder>
          <w:showingPlcHdr/>
          <w:text/>
        </w:sdtPr>
        <w:sdtContent>
          <w:r w:rsidRPr="003B4ABC">
            <w:rPr>
              <w:rStyle w:val="PlaceholderText"/>
              <w:lang w:val="en-GB"/>
            </w:rPr>
            <w:t>Click or tap here to enter text.</w:t>
          </w:r>
        </w:sdtContent>
      </w:sdt>
    </w:p>
    <w:p w:rsidR="0090006D" w:rsidRDefault="0090006D" w:rsidP="00D0469E">
      <w:pPr>
        <w:rPr>
          <w:lang w:val="en-GB"/>
        </w:rPr>
      </w:pPr>
    </w:p>
    <w:p w:rsidR="0090006D" w:rsidRDefault="0090006D" w:rsidP="00D0469E">
      <w:pPr>
        <w:rPr>
          <w:lang w:val="en-GB"/>
        </w:rPr>
      </w:pPr>
    </w:p>
    <w:p w:rsidR="00746B92" w:rsidRPr="00D56461" w:rsidRDefault="009A229A" w:rsidP="00D0469E">
      <w:pPr>
        <w:rPr>
          <w:i/>
          <w:sz w:val="20"/>
        </w:rPr>
      </w:pPr>
      <w:r w:rsidRPr="00D56461">
        <w:rPr>
          <w:i/>
          <w:sz w:val="20"/>
        </w:rPr>
        <w:t xml:space="preserve">Underskrifter kan göras antingen fysiskt eller digitalt. Exempel på digitala signaturer är </w:t>
      </w:r>
      <w:proofErr w:type="spellStart"/>
      <w:r w:rsidRPr="00D56461">
        <w:rPr>
          <w:i/>
          <w:sz w:val="20"/>
        </w:rPr>
        <w:t>EduSign</w:t>
      </w:r>
      <w:proofErr w:type="spellEnd"/>
      <w:r w:rsidRPr="00D56461">
        <w:rPr>
          <w:i/>
          <w:sz w:val="20"/>
        </w:rPr>
        <w:t xml:space="preserve"> eller </w:t>
      </w:r>
      <w:proofErr w:type="spellStart"/>
      <w:r w:rsidRPr="00D56461">
        <w:rPr>
          <w:i/>
          <w:sz w:val="20"/>
        </w:rPr>
        <w:t>EduId</w:t>
      </w:r>
      <w:proofErr w:type="spellEnd"/>
      <w:r w:rsidRPr="00D56461">
        <w:rPr>
          <w:i/>
          <w:sz w:val="20"/>
        </w:rPr>
        <w:t xml:space="preserve">. Utländska ledamöter kan använda de tjänster som erbjuds av deras arbetsgivare. Om inget annat alternativ finns så kan ett e-postgodkännande </w:t>
      </w:r>
      <w:r w:rsidR="00970D6C" w:rsidRPr="00D56461">
        <w:rPr>
          <w:i/>
          <w:sz w:val="20"/>
        </w:rPr>
        <w:t>accepteras</w:t>
      </w:r>
      <w:r w:rsidRPr="00D56461">
        <w:rPr>
          <w:i/>
          <w:sz w:val="20"/>
        </w:rPr>
        <w:t xml:space="preserve"> tills en fysisk signatur skickats in</w:t>
      </w:r>
      <w:r w:rsidRPr="00D56461">
        <w:rPr>
          <w:i/>
          <w:sz w:val="20"/>
        </w:rPr>
        <w:t>.</w:t>
      </w:r>
    </w:p>
    <w:p w:rsidR="009A229A" w:rsidRPr="00D56461" w:rsidRDefault="009A229A" w:rsidP="00D0469E">
      <w:pPr>
        <w:rPr>
          <w:i/>
          <w:sz w:val="20"/>
        </w:rPr>
      </w:pPr>
    </w:p>
    <w:p w:rsidR="009E0DE6" w:rsidRDefault="009A229A" w:rsidP="00D0469E">
      <w:pPr>
        <w:rPr>
          <w:i/>
          <w:sz w:val="20"/>
          <w:lang w:val="en-GB"/>
        </w:rPr>
      </w:pPr>
      <w:r w:rsidRPr="00D56461">
        <w:rPr>
          <w:i/>
          <w:sz w:val="20"/>
          <w:lang w:val="en-GB"/>
        </w:rPr>
        <w:t xml:space="preserve">Signatures can be made either physically or digitally. Examples of digital signatures are </w:t>
      </w:r>
      <w:proofErr w:type="spellStart"/>
      <w:r w:rsidRPr="00D56461">
        <w:rPr>
          <w:i/>
          <w:sz w:val="20"/>
          <w:lang w:val="en-GB"/>
        </w:rPr>
        <w:t>EduSign</w:t>
      </w:r>
      <w:proofErr w:type="spellEnd"/>
      <w:r w:rsidRPr="00D56461">
        <w:rPr>
          <w:i/>
          <w:sz w:val="20"/>
          <w:lang w:val="en-GB"/>
        </w:rPr>
        <w:t xml:space="preserve"> or </w:t>
      </w:r>
      <w:proofErr w:type="spellStart"/>
      <w:r w:rsidRPr="00D56461">
        <w:rPr>
          <w:i/>
          <w:sz w:val="20"/>
          <w:lang w:val="en-GB"/>
        </w:rPr>
        <w:t>EduId</w:t>
      </w:r>
      <w:proofErr w:type="spellEnd"/>
      <w:r w:rsidRPr="00D56461">
        <w:rPr>
          <w:i/>
          <w:sz w:val="20"/>
          <w:lang w:val="en-GB"/>
        </w:rPr>
        <w:t>. Foreign members of the committee can use the services offered by their employers if possible. If there is no other option, an e-mail approval can be accepted until a physical signature is submitted.</w:t>
      </w:r>
    </w:p>
    <w:p w:rsidR="009D220C" w:rsidRPr="00D56461" w:rsidRDefault="009D220C" w:rsidP="00D0469E">
      <w:pPr>
        <w:rPr>
          <w:i/>
          <w:sz w:val="20"/>
          <w:lang w:val="en-GB"/>
        </w:rPr>
      </w:pPr>
      <w:bookmarkStart w:id="0" w:name="_GoBack"/>
      <w:bookmarkEnd w:id="0"/>
    </w:p>
    <w:p w:rsidR="009A229A" w:rsidRPr="009A229A" w:rsidRDefault="009E0DE6" w:rsidP="00D0469E">
      <w:pPr>
        <w:rPr>
          <w:sz w:val="18"/>
          <w:lang w:val="en-GB"/>
        </w:rPr>
      </w:pPr>
      <w:r>
        <w:rPr>
          <w:sz w:val="18"/>
          <w:lang w:val="en-GB"/>
        </w:rPr>
        <w:lastRenderedPageBreak/>
        <w:t xml:space="preserve">Respondent: </w:t>
      </w:r>
      <w:sdt>
        <w:sdtPr>
          <w:rPr>
            <w:sz w:val="18"/>
            <w:lang w:val="en-GB"/>
          </w:rPr>
          <w:id w:val="-971516632"/>
          <w:placeholder>
            <w:docPart w:val="DefaultPlaceholder_-1854013440"/>
          </w:placeholder>
          <w:showingPlcHdr/>
          <w:text/>
        </w:sdtPr>
        <w:sdtContent>
          <w:r w:rsidRPr="009E0DE6">
            <w:rPr>
              <w:rStyle w:val="PlaceholderText"/>
              <w:lang w:val="en-GB"/>
            </w:rPr>
            <w:t>Click or tap here to enter text.</w:t>
          </w:r>
        </w:sdtContent>
      </w:sdt>
    </w:p>
    <w:p w:rsidR="00746B92" w:rsidRPr="009A229A" w:rsidRDefault="00746B92" w:rsidP="00D0469E">
      <w:pPr>
        <w:rPr>
          <w:lang w:val="en-GB"/>
        </w:rPr>
      </w:pPr>
    </w:p>
    <w:p w:rsidR="00746B92" w:rsidRDefault="00746B92" w:rsidP="00746B92">
      <w:r w:rsidRPr="00E06876">
        <w:t xml:space="preserve">§ 1 Som sin </w:t>
      </w:r>
      <w:r>
        <w:t>o</w:t>
      </w:r>
      <w:r w:rsidRPr="00E06876">
        <w:t>rdförande utsåg nämnden:</w:t>
      </w:r>
      <w:r>
        <w:t xml:space="preserve"> </w:t>
      </w:r>
    </w:p>
    <w:p w:rsidR="00746B92" w:rsidRDefault="00746B92" w:rsidP="00746B92">
      <w:pPr>
        <w:rPr>
          <w:lang w:val="en-GB"/>
        </w:rPr>
      </w:pPr>
      <w:r w:rsidRPr="00E06876">
        <w:rPr>
          <w:lang w:val="en-GB"/>
        </w:rPr>
        <w:t xml:space="preserve">§ 1 </w:t>
      </w:r>
      <w:proofErr w:type="gramStart"/>
      <w:r w:rsidRPr="00E06876">
        <w:rPr>
          <w:lang w:val="en-GB"/>
        </w:rPr>
        <w:t>The</w:t>
      </w:r>
      <w:proofErr w:type="gramEnd"/>
      <w:r w:rsidRPr="00E06876">
        <w:rPr>
          <w:lang w:val="en-GB"/>
        </w:rPr>
        <w:t xml:space="preserve"> committee elected as its chair</w:t>
      </w:r>
      <w:r>
        <w:rPr>
          <w:lang w:val="en-GB"/>
        </w:rPr>
        <w:t xml:space="preserve">: </w:t>
      </w:r>
      <w:r>
        <w:rPr>
          <w:lang w:val="en-GB"/>
        </w:rPr>
        <w:tab/>
      </w:r>
      <w:sdt>
        <w:sdtPr>
          <w:rPr>
            <w:lang w:val="en-GB"/>
          </w:rPr>
          <w:id w:val="-1749030835"/>
          <w:placeholder>
            <w:docPart w:val="3AC0905CBB064437B24238627A01877C"/>
          </w:placeholder>
          <w:showingPlcHdr/>
          <w:text/>
        </w:sdtPr>
        <w:sdtContent>
          <w:r w:rsidRPr="00E06876">
            <w:rPr>
              <w:rStyle w:val="PlaceholderText"/>
              <w:lang w:val="en-GB"/>
            </w:rPr>
            <w:t>Click or tap here to enter text.</w:t>
          </w:r>
        </w:sdtContent>
      </w:sdt>
    </w:p>
    <w:p w:rsidR="00746B92" w:rsidRDefault="00746B92" w:rsidP="00746B92">
      <w:pPr>
        <w:rPr>
          <w:lang w:val="en-GB"/>
        </w:rPr>
      </w:pPr>
    </w:p>
    <w:p w:rsidR="00746B92" w:rsidRDefault="00746B92" w:rsidP="00746B92">
      <w:r w:rsidRPr="0090006D">
        <w:t>§2 Betygsnämnden beslutar att ge avhandlingen betyget</w:t>
      </w:r>
      <w:r>
        <w:t>:</w:t>
      </w:r>
    </w:p>
    <w:p w:rsidR="00746B92" w:rsidRDefault="00746B92" w:rsidP="00746B92">
      <w:pPr>
        <w:rPr>
          <w:lang w:val="en-GB"/>
        </w:rPr>
      </w:pPr>
      <w:r w:rsidRPr="0090006D">
        <w:rPr>
          <w:lang w:val="en-GB"/>
        </w:rPr>
        <w:t xml:space="preserve">§2 </w:t>
      </w:r>
      <w:proofErr w:type="gramStart"/>
      <w:r w:rsidRPr="0090006D">
        <w:rPr>
          <w:lang w:val="en-GB"/>
        </w:rPr>
        <w:t>The</w:t>
      </w:r>
      <w:proofErr w:type="gramEnd"/>
      <w:r w:rsidRPr="0090006D">
        <w:rPr>
          <w:lang w:val="en-GB"/>
        </w:rPr>
        <w:t xml:space="preserve"> committee award the thesis the </w:t>
      </w:r>
      <w:r>
        <w:rPr>
          <w:lang w:val="en-GB"/>
        </w:rPr>
        <w:t xml:space="preserve">grade of:     </w:t>
      </w:r>
      <w:sdt>
        <w:sdtPr>
          <w:rPr>
            <w:lang w:val="en-GB"/>
          </w:rPr>
          <w:id w:val="-200942873"/>
          <w:placeholder>
            <w:docPart w:val="3AC0905CBB064437B24238627A01877C"/>
          </w:placeholder>
          <w:showingPlcHdr/>
          <w:text/>
        </w:sdtPr>
        <w:sdtContent>
          <w:r w:rsidRPr="0090006D">
            <w:rPr>
              <w:rStyle w:val="PlaceholderText"/>
              <w:lang w:val="en-GB"/>
            </w:rPr>
            <w:t>Click or tap here to enter text.</w:t>
          </w:r>
        </w:sdtContent>
      </w:sdt>
    </w:p>
    <w:p w:rsidR="00746B92" w:rsidRDefault="00746B92" w:rsidP="00D0469E">
      <w:pPr>
        <w:rPr>
          <w:lang w:val="en-GB"/>
        </w:rPr>
      </w:pPr>
    </w:p>
    <w:p w:rsidR="00746B92" w:rsidRDefault="00746B92" w:rsidP="00D0469E">
      <w:pPr>
        <w:rPr>
          <w:lang w:val="en-GB"/>
        </w:rPr>
      </w:pPr>
    </w:p>
    <w:p w:rsidR="0090006D" w:rsidRPr="00746B92" w:rsidRDefault="0090006D" w:rsidP="00D0469E">
      <w:pPr>
        <w:rPr>
          <w:sz w:val="18"/>
          <w:lang w:val="en-GB"/>
        </w:rPr>
      </w:pPr>
      <w:proofErr w:type="spellStart"/>
      <w:r w:rsidRPr="00746B92">
        <w:rPr>
          <w:sz w:val="18"/>
          <w:lang w:val="en-GB"/>
        </w:rPr>
        <w:t>Underskrift</w:t>
      </w:r>
      <w:proofErr w:type="spellEnd"/>
      <w:r w:rsidRPr="00746B92">
        <w:rPr>
          <w:sz w:val="18"/>
          <w:lang w:val="en-GB"/>
        </w:rPr>
        <w:t xml:space="preserve"> </w:t>
      </w:r>
      <w:proofErr w:type="spellStart"/>
      <w:r w:rsidRPr="00746B92">
        <w:rPr>
          <w:sz w:val="18"/>
          <w:lang w:val="en-GB"/>
        </w:rPr>
        <w:t>betygsnämndens</w:t>
      </w:r>
      <w:proofErr w:type="spellEnd"/>
      <w:r w:rsidRPr="00746B92">
        <w:rPr>
          <w:sz w:val="18"/>
          <w:lang w:val="en-GB"/>
        </w:rPr>
        <w:t xml:space="preserve"> </w:t>
      </w:r>
      <w:proofErr w:type="spellStart"/>
      <w:r w:rsidR="00876BC0" w:rsidRPr="00746B92">
        <w:rPr>
          <w:sz w:val="18"/>
          <w:lang w:val="en-GB"/>
        </w:rPr>
        <w:t>o</w:t>
      </w:r>
      <w:r w:rsidRPr="00746B92">
        <w:rPr>
          <w:sz w:val="18"/>
          <w:lang w:val="en-GB"/>
        </w:rPr>
        <w:t>rdförande</w:t>
      </w:r>
      <w:proofErr w:type="spellEnd"/>
    </w:p>
    <w:p w:rsidR="0090006D" w:rsidRPr="00746B92" w:rsidRDefault="003839FC" w:rsidP="00D0469E">
      <w:pPr>
        <w:rPr>
          <w:sz w:val="18"/>
          <w:lang w:val="en-GB"/>
        </w:rPr>
      </w:pPr>
      <w:r w:rsidRPr="00746B92">
        <w:rPr>
          <w:noProof/>
          <w:sz w:val="18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194077</wp:posOffset>
                </wp:positionV>
                <wp:extent cx="5572760" cy="1404620"/>
                <wp:effectExtent l="0" t="0" r="2794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6D" w:rsidRDefault="0090006D">
                            <w:r>
                              <w:t>Signatur</w:t>
                            </w:r>
                          </w:p>
                          <w:p w:rsidR="0090006D" w:rsidRDefault="0090006D"/>
                          <w:p w:rsidR="0090006D" w:rsidRDefault="0090006D"/>
                          <w:p w:rsidR="0090006D" w:rsidRDefault="0090006D"/>
                          <w:p w:rsidR="0090006D" w:rsidRPr="0090006D" w:rsidRDefault="0090006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pt;width:438.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TQIw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">
                <v:textbox style="mso-fit-shape-to-text:t">
                  <w:txbxContent>
                    <w:p w:rsidR="0090006D" w:rsidRDefault="0090006D">
                      <w:r>
                        <w:t>Signatur</w:t>
                      </w:r>
                    </w:p>
                    <w:p w:rsidR="0090006D" w:rsidRDefault="0090006D"/>
                    <w:p w:rsidR="0090006D" w:rsidRDefault="0090006D"/>
                    <w:p w:rsidR="0090006D" w:rsidRDefault="0090006D"/>
                    <w:p w:rsidR="0090006D" w:rsidRPr="0090006D" w:rsidRDefault="0090006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06D" w:rsidRPr="00746B92">
        <w:rPr>
          <w:sz w:val="18"/>
          <w:lang w:val="en-GB"/>
        </w:rPr>
        <w:t>Signature chairperson of the examining committee</w:t>
      </w:r>
    </w:p>
    <w:p w:rsidR="0090006D" w:rsidRDefault="0090006D" w:rsidP="00D0469E">
      <w:pPr>
        <w:rPr>
          <w:lang w:val="en-GB"/>
        </w:rPr>
      </w:pPr>
    </w:p>
    <w:p w:rsidR="0090006D" w:rsidRPr="00746B92" w:rsidRDefault="0090006D" w:rsidP="00D0469E">
      <w:pPr>
        <w:rPr>
          <w:sz w:val="18"/>
          <w:lang w:val="en-GB"/>
        </w:rPr>
      </w:pPr>
      <w:proofErr w:type="spellStart"/>
      <w:r w:rsidRPr="00746B92">
        <w:rPr>
          <w:sz w:val="18"/>
          <w:lang w:val="en-GB"/>
        </w:rPr>
        <w:t>Underskrift</w:t>
      </w:r>
      <w:proofErr w:type="spellEnd"/>
      <w:r w:rsidRPr="00746B92">
        <w:rPr>
          <w:sz w:val="18"/>
          <w:lang w:val="en-GB"/>
        </w:rPr>
        <w:t xml:space="preserve"> </w:t>
      </w:r>
      <w:proofErr w:type="spellStart"/>
      <w:r w:rsidRPr="00746B92">
        <w:rPr>
          <w:sz w:val="18"/>
          <w:lang w:val="en-GB"/>
        </w:rPr>
        <w:t>betygsnämndsledamot</w:t>
      </w:r>
      <w:proofErr w:type="spellEnd"/>
    </w:p>
    <w:p w:rsidR="0090006D" w:rsidRPr="00746B92" w:rsidRDefault="00746B92" w:rsidP="00D0469E">
      <w:pPr>
        <w:rPr>
          <w:sz w:val="18"/>
          <w:lang w:val="en-GB"/>
        </w:rPr>
      </w:pPr>
      <w:r w:rsidRPr="00746B92">
        <w:rPr>
          <w:noProof/>
          <w:sz w:val="18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E96E2A" wp14:editId="1134061F">
                <wp:simplePos x="0" y="0"/>
                <wp:positionH relativeFrom="margin">
                  <wp:align>left</wp:align>
                </wp:positionH>
                <wp:positionV relativeFrom="paragraph">
                  <wp:posOffset>202204</wp:posOffset>
                </wp:positionV>
                <wp:extent cx="5572760" cy="1404620"/>
                <wp:effectExtent l="0" t="0" r="2794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6D" w:rsidRDefault="0090006D" w:rsidP="0090006D">
                            <w:r>
                              <w:t>Signatur</w:t>
                            </w:r>
                          </w:p>
                          <w:p w:rsidR="0090006D" w:rsidRDefault="0090006D" w:rsidP="0090006D"/>
                          <w:p w:rsidR="0090006D" w:rsidRDefault="0090006D" w:rsidP="0090006D"/>
                          <w:p w:rsidR="0090006D" w:rsidRDefault="0090006D" w:rsidP="0090006D"/>
                          <w:p w:rsidR="0090006D" w:rsidRPr="0090006D" w:rsidRDefault="0090006D" w:rsidP="0090006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96E2A" id="_x0000_s1027" type="#_x0000_t202" style="position:absolute;margin-left:0;margin-top:15.9pt;width:438.8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">
                <v:textbox style="mso-fit-shape-to-text:t">
                  <w:txbxContent>
                    <w:p w:rsidR="0090006D" w:rsidRDefault="0090006D" w:rsidP="0090006D">
                      <w:r>
                        <w:t>Signatur</w:t>
                      </w:r>
                    </w:p>
                    <w:p w:rsidR="0090006D" w:rsidRDefault="0090006D" w:rsidP="0090006D"/>
                    <w:p w:rsidR="0090006D" w:rsidRDefault="0090006D" w:rsidP="0090006D"/>
                    <w:p w:rsidR="0090006D" w:rsidRDefault="0090006D" w:rsidP="0090006D"/>
                    <w:p w:rsidR="0090006D" w:rsidRPr="0090006D" w:rsidRDefault="0090006D" w:rsidP="0090006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06D" w:rsidRPr="00746B92">
        <w:rPr>
          <w:sz w:val="18"/>
          <w:lang w:val="en-GB"/>
        </w:rPr>
        <w:t>Signature member of the examining committee</w:t>
      </w:r>
    </w:p>
    <w:p w:rsidR="0090006D" w:rsidRDefault="0090006D" w:rsidP="00D0469E">
      <w:pPr>
        <w:rPr>
          <w:lang w:val="en-GB"/>
        </w:rPr>
      </w:pPr>
    </w:p>
    <w:p w:rsidR="0090006D" w:rsidRPr="00746B92" w:rsidRDefault="0090006D" w:rsidP="00D0469E">
      <w:pPr>
        <w:rPr>
          <w:sz w:val="18"/>
          <w:lang w:val="en-GB"/>
        </w:rPr>
      </w:pPr>
      <w:r w:rsidRPr="00746B92">
        <w:rPr>
          <w:noProof/>
          <w:sz w:val="18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E96E2A" wp14:editId="1134061F">
                <wp:simplePos x="0" y="0"/>
                <wp:positionH relativeFrom="column">
                  <wp:posOffset>-5788</wp:posOffset>
                </wp:positionH>
                <wp:positionV relativeFrom="paragraph">
                  <wp:posOffset>380630</wp:posOffset>
                </wp:positionV>
                <wp:extent cx="5572760" cy="1404620"/>
                <wp:effectExtent l="0" t="0" r="2794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6D" w:rsidRDefault="0090006D" w:rsidP="0090006D">
                            <w:r>
                              <w:t>Signatur</w:t>
                            </w:r>
                          </w:p>
                          <w:p w:rsidR="0090006D" w:rsidRDefault="0090006D" w:rsidP="0090006D"/>
                          <w:p w:rsidR="0090006D" w:rsidRDefault="0090006D" w:rsidP="0090006D"/>
                          <w:p w:rsidR="0090006D" w:rsidRDefault="0090006D" w:rsidP="0090006D"/>
                          <w:p w:rsidR="0090006D" w:rsidRPr="0090006D" w:rsidRDefault="0090006D" w:rsidP="0090006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96E2A" id="_x0000_s1028" type="#_x0000_t202" style="position:absolute;margin-left:-.45pt;margin-top:29.95pt;width:438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">
                <v:textbox style="mso-fit-shape-to-text:t">
                  <w:txbxContent>
                    <w:p w:rsidR="0090006D" w:rsidRDefault="0090006D" w:rsidP="0090006D">
                      <w:r>
                        <w:t>Signatur</w:t>
                      </w:r>
                    </w:p>
                    <w:p w:rsidR="0090006D" w:rsidRDefault="0090006D" w:rsidP="0090006D"/>
                    <w:p w:rsidR="0090006D" w:rsidRDefault="0090006D" w:rsidP="0090006D"/>
                    <w:p w:rsidR="0090006D" w:rsidRDefault="0090006D" w:rsidP="0090006D"/>
                    <w:p w:rsidR="0090006D" w:rsidRPr="0090006D" w:rsidRDefault="0090006D" w:rsidP="0090006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3839FC" w:rsidRPr="00746B92">
        <w:rPr>
          <w:sz w:val="18"/>
          <w:lang w:val="en-GB"/>
        </w:rPr>
        <w:t>Underskrift</w:t>
      </w:r>
      <w:proofErr w:type="spellEnd"/>
      <w:r w:rsidR="003839FC" w:rsidRPr="00746B92">
        <w:rPr>
          <w:sz w:val="18"/>
          <w:lang w:val="en-GB"/>
        </w:rPr>
        <w:t xml:space="preserve"> </w:t>
      </w:r>
      <w:proofErr w:type="spellStart"/>
      <w:r w:rsidR="003839FC" w:rsidRPr="00746B92">
        <w:rPr>
          <w:sz w:val="18"/>
          <w:lang w:val="en-GB"/>
        </w:rPr>
        <w:t>betygsnämndsledamot</w:t>
      </w:r>
      <w:proofErr w:type="spellEnd"/>
      <w:r w:rsidR="003839FC" w:rsidRPr="00746B92">
        <w:rPr>
          <w:sz w:val="18"/>
          <w:lang w:val="en-GB"/>
        </w:rPr>
        <w:br/>
        <w:t>Signature member of the examining committee</w:t>
      </w:r>
    </w:p>
    <w:p w:rsidR="00746B92" w:rsidRDefault="00746B92" w:rsidP="00D0469E">
      <w:pPr>
        <w:rPr>
          <w:lang w:val="en-GB"/>
        </w:rPr>
      </w:pPr>
    </w:p>
    <w:p w:rsidR="00876BC0" w:rsidRPr="00746B92" w:rsidRDefault="00746B92" w:rsidP="00D0469E">
      <w:pPr>
        <w:rPr>
          <w:sz w:val="18"/>
          <w:lang w:val="en-GB"/>
        </w:rPr>
      </w:pPr>
      <w:r w:rsidRPr="0090006D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E96E2A" wp14:editId="1134061F">
                <wp:simplePos x="0" y="0"/>
                <wp:positionH relativeFrom="margin">
                  <wp:posOffset>-86215</wp:posOffset>
                </wp:positionH>
                <wp:positionV relativeFrom="paragraph">
                  <wp:posOffset>320980</wp:posOffset>
                </wp:positionV>
                <wp:extent cx="5572760" cy="1404620"/>
                <wp:effectExtent l="0" t="0" r="2794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6D" w:rsidRDefault="0090006D" w:rsidP="0090006D">
                            <w:r>
                              <w:t>Signatur</w:t>
                            </w:r>
                          </w:p>
                          <w:p w:rsidR="0090006D" w:rsidRDefault="0090006D" w:rsidP="0090006D"/>
                          <w:p w:rsidR="0090006D" w:rsidRDefault="0090006D" w:rsidP="0090006D"/>
                          <w:p w:rsidR="0090006D" w:rsidRDefault="0090006D" w:rsidP="0090006D"/>
                          <w:p w:rsidR="0090006D" w:rsidRPr="0090006D" w:rsidRDefault="0090006D" w:rsidP="0090006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96E2A" id="_x0000_s1029" type="#_x0000_t202" style="position:absolute;margin-left:-6.8pt;margin-top:25.25pt;width:438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">
                <v:textbox style="mso-fit-shape-to-text:t">
                  <w:txbxContent>
                    <w:p w:rsidR="0090006D" w:rsidRDefault="0090006D" w:rsidP="0090006D">
                      <w:r>
                        <w:t>Signatur</w:t>
                      </w:r>
                    </w:p>
                    <w:p w:rsidR="0090006D" w:rsidRDefault="0090006D" w:rsidP="0090006D"/>
                    <w:p w:rsidR="0090006D" w:rsidRDefault="0090006D" w:rsidP="0090006D"/>
                    <w:p w:rsidR="0090006D" w:rsidRDefault="0090006D" w:rsidP="0090006D"/>
                    <w:p w:rsidR="0090006D" w:rsidRPr="0090006D" w:rsidRDefault="0090006D" w:rsidP="0090006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3839FC" w:rsidRPr="00746B92">
        <w:rPr>
          <w:sz w:val="18"/>
          <w:lang w:val="en-GB"/>
        </w:rPr>
        <w:t>Underskrift</w:t>
      </w:r>
      <w:proofErr w:type="spellEnd"/>
      <w:r w:rsidR="003839FC" w:rsidRPr="00746B92">
        <w:rPr>
          <w:sz w:val="18"/>
          <w:lang w:val="en-GB"/>
        </w:rPr>
        <w:t xml:space="preserve"> </w:t>
      </w:r>
      <w:proofErr w:type="spellStart"/>
      <w:r w:rsidR="003839FC" w:rsidRPr="00746B92">
        <w:rPr>
          <w:sz w:val="18"/>
          <w:lang w:val="en-GB"/>
        </w:rPr>
        <w:t>betygsnämndsledamot</w:t>
      </w:r>
      <w:proofErr w:type="spellEnd"/>
      <w:r w:rsidR="003839FC" w:rsidRPr="00746B92">
        <w:rPr>
          <w:sz w:val="18"/>
          <w:lang w:val="en-GB"/>
        </w:rPr>
        <w:br/>
        <w:t>Signature member of the examining committee</w:t>
      </w:r>
    </w:p>
    <w:p w:rsidR="0090006D" w:rsidRPr="00876BC0" w:rsidRDefault="00D56461" w:rsidP="00D0469E">
      <w:pPr>
        <w:rPr>
          <w:sz w:val="18"/>
          <w:lang w:val="en-GB"/>
        </w:rPr>
      </w:pPr>
      <w:r w:rsidRPr="00876BC0">
        <w:rPr>
          <w:noProof/>
          <w:sz w:val="18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E96E2A" wp14:editId="1134061F">
                <wp:simplePos x="0" y="0"/>
                <wp:positionH relativeFrom="margin">
                  <wp:posOffset>-91729</wp:posOffset>
                </wp:positionH>
                <wp:positionV relativeFrom="paragraph">
                  <wp:posOffset>1332126</wp:posOffset>
                </wp:positionV>
                <wp:extent cx="5572760" cy="983848"/>
                <wp:effectExtent l="0" t="0" r="2794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983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6D" w:rsidRDefault="0090006D" w:rsidP="0090006D">
                            <w:r>
                              <w:t>Signatur</w:t>
                            </w:r>
                          </w:p>
                          <w:p w:rsidR="0090006D" w:rsidRDefault="0090006D" w:rsidP="0090006D"/>
                          <w:p w:rsidR="0090006D" w:rsidRDefault="0090006D" w:rsidP="0090006D"/>
                          <w:p w:rsidR="0090006D" w:rsidRDefault="0090006D" w:rsidP="0090006D"/>
                          <w:p w:rsidR="0090006D" w:rsidRPr="0090006D" w:rsidRDefault="0090006D" w:rsidP="0090006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6E2A" id="_x0000_s1030" type="#_x0000_t202" style="position:absolute;margin-left:-7.2pt;margin-top:104.9pt;width:438.8pt;height:77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">
                <v:textbox>
                  <w:txbxContent>
                    <w:p w:rsidR="0090006D" w:rsidRDefault="0090006D" w:rsidP="0090006D">
                      <w:r>
                        <w:t>Signatur</w:t>
                      </w:r>
                    </w:p>
                    <w:p w:rsidR="0090006D" w:rsidRDefault="0090006D" w:rsidP="0090006D"/>
                    <w:p w:rsidR="0090006D" w:rsidRDefault="0090006D" w:rsidP="0090006D"/>
                    <w:p w:rsidR="0090006D" w:rsidRDefault="0090006D" w:rsidP="0090006D"/>
                    <w:p w:rsidR="0090006D" w:rsidRPr="0090006D" w:rsidRDefault="0090006D" w:rsidP="0090006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3839FC" w:rsidRPr="00876BC0">
        <w:rPr>
          <w:sz w:val="18"/>
          <w:lang w:val="en-GB"/>
        </w:rPr>
        <w:t>Underskrift</w:t>
      </w:r>
      <w:proofErr w:type="spellEnd"/>
      <w:r w:rsidR="003839FC" w:rsidRPr="00876BC0">
        <w:rPr>
          <w:sz w:val="18"/>
          <w:lang w:val="en-GB"/>
        </w:rPr>
        <w:t xml:space="preserve"> </w:t>
      </w:r>
      <w:proofErr w:type="spellStart"/>
      <w:r w:rsidR="003839FC" w:rsidRPr="00876BC0">
        <w:rPr>
          <w:sz w:val="18"/>
          <w:lang w:val="en-GB"/>
        </w:rPr>
        <w:t>betygsnämndsledamot</w:t>
      </w:r>
      <w:proofErr w:type="spellEnd"/>
      <w:r w:rsidR="003839FC" w:rsidRPr="00876BC0">
        <w:rPr>
          <w:sz w:val="18"/>
          <w:lang w:val="en-GB"/>
        </w:rPr>
        <w:br/>
        <w:t>Signature member of the examining committee</w:t>
      </w:r>
    </w:p>
    <w:sectPr w:rsidR="0090006D" w:rsidRPr="00876BC0" w:rsidSect="001406C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51" w:rsidRDefault="00BB1A51" w:rsidP="00B65B3A">
      <w:pPr>
        <w:spacing w:line="240" w:lineRule="auto"/>
      </w:pPr>
      <w:r>
        <w:separator/>
      </w:r>
    </w:p>
    <w:p w:rsidR="00BB1A51" w:rsidRDefault="00BB1A51"/>
    <w:p w:rsidR="00BB1A51" w:rsidRDefault="00BB1A51"/>
  </w:endnote>
  <w:endnote w:type="continuationSeparator" w:id="0">
    <w:p w:rsidR="00BB1A51" w:rsidRDefault="00BB1A51" w:rsidP="00B65B3A">
      <w:pPr>
        <w:spacing w:line="240" w:lineRule="auto"/>
      </w:pPr>
      <w:r>
        <w:continuationSeparator/>
      </w:r>
    </w:p>
    <w:p w:rsidR="00BB1A51" w:rsidRDefault="00BB1A51"/>
    <w:p w:rsidR="00BB1A51" w:rsidRDefault="00BB1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Pr="009A7227" w:rsidRDefault="00B9500A" w:rsidP="002E6436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9D220C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9D220C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B9500A" w:rsidRDefault="00B9500A" w:rsidP="00C56D4E">
    <w:pPr>
      <w:pStyle w:val="Footer"/>
    </w:pPr>
  </w:p>
  <w:p w:rsidR="009E2D2B" w:rsidRDefault="009E2D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192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A229A" w:rsidRDefault="009A22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2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2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500A" w:rsidRPr="002E6436" w:rsidRDefault="00B9500A" w:rsidP="005267B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51" w:rsidRDefault="00BB1A51" w:rsidP="00B65B3A">
      <w:pPr>
        <w:spacing w:line="240" w:lineRule="auto"/>
      </w:pPr>
      <w:r>
        <w:separator/>
      </w:r>
    </w:p>
    <w:p w:rsidR="00BB1A51" w:rsidRDefault="00BB1A51"/>
  </w:footnote>
  <w:footnote w:type="continuationSeparator" w:id="0">
    <w:p w:rsidR="00BB1A51" w:rsidRDefault="00BB1A51" w:rsidP="00B65B3A">
      <w:pPr>
        <w:spacing w:line="240" w:lineRule="auto"/>
      </w:pPr>
      <w:r>
        <w:continuationSeparator/>
      </w:r>
    </w:p>
    <w:p w:rsidR="00BB1A51" w:rsidRDefault="00BB1A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Pr="00BB1A51" w:rsidRDefault="009D220C" w:rsidP="00C56D4E">
    <w:pPr>
      <w:pStyle w:val="Header-info"/>
      <w:jc w:val="center"/>
      <w:rPr>
        <w:lang w:val="en-GB"/>
      </w:rPr>
    </w:pPr>
    <w:sdt>
      <w:sdtPr>
        <w:rPr>
          <w:lang w:val="en-GB"/>
        </w:r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9A229A">
          <w:rPr>
            <w:lang w:val="en-GB"/>
          </w:rPr>
          <w:t>Betygsnämndsprotokoll</w:t>
        </w:r>
        <w:proofErr w:type="spellEnd"/>
        <w:r w:rsidR="009A229A">
          <w:rPr>
            <w:lang w:val="en-GB"/>
          </w:rPr>
          <w:t>/Minutes of the examining committee</w:t>
        </w:r>
      </w:sdtContent>
    </w:sdt>
  </w:p>
  <w:p w:rsidR="00B9500A" w:rsidRPr="00BB1A51" w:rsidRDefault="00B9500A" w:rsidP="00C56D4E">
    <w:pPr>
      <w:pStyle w:val="Header-info"/>
      <w:rPr>
        <w:lang w:val="en-GB"/>
      </w:rPr>
    </w:pPr>
  </w:p>
  <w:p w:rsidR="009E2D2B" w:rsidRPr="00BB1A51" w:rsidRDefault="009E2D2B">
    <w:pPr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Default="00B9500A" w:rsidP="00B30794">
    <w:pPr>
      <w:pStyle w:val="Header-info"/>
      <w:spacing w:after="734"/>
    </w:pPr>
    <w:r w:rsidRPr="00A63A6A"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20326225" wp14:editId="20326226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SLU logotype and the name Swedish University of Agricultural Scien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B9500A" w:rsidRPr="00B30794" w:rsidRDefault="00B9500A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D3860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E763D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F6E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DA82A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50AD7"/>
    <w:multiLevelType w:val="hybridMultilevel"/>
    <w:tmpl w:val="F15286AC"/>
    <w:lvl w:ilvl="0" w:tplc="1D58FAB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51"/>
    <w:rsid w:val="00016516"/>
    <w:rsid w:val="0002287F"/>
    <w:rsid w:val="000278EC"/>
    <w:rsid w:val="0007516D"/>
    <w:rsid w:val="000A0D5F"/>
    <w:rsid w:val="000E32D4"/>
    <w:rsid w:val="000F1208"/>
    <w:rsid w:val="00100BD7"/>
    <w:rsid w:val="001406CC"/>
    <w:rsid w:val="001A1F63"/>
    <w:rsid w:val="001E6B81"/>
    <w:rsid w:val="001F5972"/>
    <w:rsid w:val="00200034"/>
    <w:rsid w:val="002125CB"/>
    <w:rsid w:val="002169D8"/>
    <w:rsid w:val="002A4380"/>
    <w:rsid w:val="002E6436"/>
    <w:rsid w:val="00310464"/>
    <w:rsid w:val="00316A97"/>
    <w:rsid w:val="00354521"/>
    <w:rsid w:val="00373994"/>
    <w:rsid w:val="00383274"/>
    <w:rsid w:val="003839FC"/>
    <w:rsid w:val="003B2F68"/>
    <w:rsid w:val="003B4ABC"/>
    <w:rsid w:val="003D3C7A"/>
    <w:rsid w:val="003D58FC"/>
    <w:rsid w:val="004210DE"/>
    <w:rsid w:val="004343E5"/>
    <w:rsid w:val="0045434E"/>
    <w:rsid w:val="00503F43"/>
    <w:rsid w:val="00505276"/>
    <w:rsid w:val="005267B8"/>
    <w:rsid w:val="005611B9"/>
    <w:rsid w:val="0058291D"/>
    <w:rsid w:val="005B2D07"/>
    <w:rsid w:val="005B7936"/>
    <w:rsid w:val="00600464"/>
    <w:rsid w:val="00670079"/>
    <w:rsid w:val="00695E24"/>
    <w:rsid w:val="006B2DC0"/>
    <w:rsid w:val="006C4298"/>
    <w:rsid w:val="006E4110"/>
    <w:rsid w:val="006E4A6C"/>
    <w:rsid w:val="006F223F"/>
    <w:rsid w:val="007002D7"/>
    <w:rsid w:val="00746B92"/>
    <w:rsid w:val="0077745B"/>
    <w:rsid w:val="00780AAA"/>
    <w:rsid w:val="00796BD6"/>
    <w:rsid w:val="007B14B8"/>
    <w:rsid w:val="007E4D7F"/>
    <w:rsid w:val="007F677B"/>
    <w:rsid w:val="008254A2"/>
    <w:rsid w:val="008560A3"/>
    <w:rsid w:val="00864EFB"/>
    <w:rsid w:val="00865C07"/>
    <w:rsid w:val="00871AD9"/>
    <w:rsid w:val="00876BC0"/>
    <w:rsid w:val="008949E0"/>
    <w:rsid w:val="008E2971"/>
    <w:rsid w:val="008E6D9E"/>
    <w:rsid w:val="008E710C"/>
    <w:rsid w:val="008F1728"/>
    <w:rsid w:val="008F24D9"/>
    <w:rsid w:val="0090006D"/>
    <w:rsid w:val="009109E8"/>
    <w:rsid w:val="00930311"/>
    <w:rsid w:val="00970D6C"/>
    <w:rsid w:val="009A229A"/>
    <w:rsid w:val="009D220C"/>
    <w:rsid w:val="009D66B7"/>
    <w:rsid w:val="009E0DE6"/>
    <w:rsid w:val="009E2D2B"/>
    <w:rsid w:val="009F05B1"/>
    <w:rsid w:val="00A01B3E"/>
    <w:rsid w:val="00A47A74"/>
    <w:rsid w:val="00A63A6A"/>
    <w:rsid w:val="00A8595D"/>
    <w:rsid w:val="00AF5948"/>
    <w:rsid w:val="00B30794"/>
    <w:rsid w:val="00B54D19"/>
    <w:rsid w:val="00B65B3A"/>
    <w:rsid w:val="00B9500A"/>
    <w:rsid w:val="00BB1A51"/>
    <w:rsid w:val="00BC54B0"/>
    <w:rsid w:val="00C04A40"/>
    <w:rsid w:val="00C33EF8"/>
    <w:rsid w:val="00C56D4E"/>
    <w:rsid w:val="00C86321"/>
    <w:rsid w:val="00CA0033"/>
    <w:rsid w:val="00CA6E72"/>
    <w:rsid w:val="00CB75A0"/>
    <w:rsid w:val="00CE2DBC"/>
    <w:rsid w:val="00CF037F"/>
    <w:rsid w:val="00D0469E"/>
    <w:rsid w:val="00D227BE"/>
    <w:rsid w:val="00D42E71"/>
    <w:rsid w:val="00D56461"/>
    <w:rsid w:val="00D83999"/>
    <w:rsid w:val="00DE169B"/>
    <w:rsid w:val="00DE2F1C"/>
    <w:rsid w:val="00DF46A7"/>
    <w:rsid w:val="00E01AE2"/>
    <w:rsid w:val="00E06876"/>
    <w:rsid w:val="00E11BD3"/>
    <w:rsid w:val="00E12449"/>
    <w:rsid w:val="00E5258F"/>
    <w:rsid w:val="00E855B8"/>
    <w:rsid w:val="00E90F50"/>
    <w:rsid w:val="00F240C5"/>
    <w:rsid w:val="00F616DB"/>
    <w:rsid w:val="00F6285C"/>
    <w:rsid w:val="00F738ED"/>
    <w:rsid w:val="00FA1F6C"/>
    <w:rsid w:val="00FB5DB2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33E81"/>
  <w15:docId w15:val="{6B1B1A34-ADC7-4F6D-B856-CC977F9E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ED"/>
    <w:pPr>
      <w:spacing w:after="0" w:line="23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46A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1B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597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6A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11B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972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rsid w:val="0007516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ind w:left="249" w:right="249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/>
    </w:pPr>
  </w:style>
  <w:style w:type="paragraph" w:styleId="TOC2">
    <w:name w:val="toc 2"/>
    <w:basedOn w:val="Normal"/>
    <w:next w:val="Normal"/>
    <w:uiPriority w:val="99"/>
    <w:semiHidden/>
    <w:rsid w:val="00316A97"/>
    <w:pPr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ind w:left="552"/>
    </w:pPr>
  </w:style>
  <w:style w:type="paragraph" w:styleId="ListNumber2">
    <w:name w:val="List Number 2"/>
    <w:aliases w:val="Numrerad indragen"/>
    <w:basedOn w:val="Normal"/>
    <w:uiPriority w:val="99"/>
    <w:qFormat/>
    <w:rsid w:val="00D0469E"/>
    <w:pPr>
      <w:numPr>
        <w:numId w:val="4"/>
      </w:numPr>
      <w:contextualSpacing/>
    </w:p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CE2DBC"/>
    <w:pPr>
      <w:spacing w:before="80" w:after="0" w:line="23" w:lineRule="atLeast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unhideWhenUsed/>
    <w:rsid w:val="006F223F"/>
    <w:pPr>
      <w:ind w:right="4111"/>
    </w:pPr>
  </w:style>
  <w:style w:type="paragraph" w:styleId="ListBullet">
    <w:name w:val="List Bullet"/>
    <w:basedOn w:val="Normal"/>
    <w:uiPriority w:val="99"/>
    <w:qFormat/>
    <w:rsid w:val="00D0469E"/>
    <w:pPr>
      <w:numPr>
        <w:numId w:val="5"/>
      </w:numPr>
      <w:contextualSpacing/>
    </w:p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Sidfotmallarnagr">
    <w:name w:val="Sidfot mallarna grå"/>
    <w:basedOn w:val="DefaultParagraphFont"/>
    <w:uiPriority w:val="1"/>
    <w:rsid w:val="00600464"/>
    <w:rPr>
      <w:color w:val="7F7F7F" w:themeColor="text1" w:themeTint="80"/>
    </w:rPr>
  </w:style>
  <w:style w:type="paragraph" w:styleId="ListBullet2">
    <w:name w:val="List Bullet 2"/>
    <w:aliases w:val="Punktlista indragen"/>
    <w:basedOn w:val="Normal"/>
    <w:uiPriority w:val="99"/>
    <w:qFormat/>
    <w:rsid w:val="00D0469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en\en-allm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BE9181D45B42CBA207CAEF3532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FC7A9-CFBF-45D4-992D-F52A0809A32C}"/>
      </w:docPartPr>
      <w:docPartBody>
        <w:p w:rsidR="00000000" w:rsidRDefault="00451D20">
          <w:pPr>
            <w:pStyle w:val="40BE9181D45B42CBA207CAEF3532FA5E"/>
          </w:pPr>
          <w:r w:rsidRPr="006B2DC0">
            <w:rPr>
              <w:rStyle w:val="PlaceholderText"/>
              <w:rFonts w:cstheme="majorHAnsi"/>
              <w:b/>
              <w:sz w:val="18"/>
              <w:szCs w:val="18"/>
              <w:lang w:val="en-US"/>
            </w:rPr>
            <w:t>[</w:t>
          </w:r>
          <w:r w:rsidRPr="008F1728">
            <w:rPr>
              <w:rStyle w:val="PlaceholderText"/>
              <w:rFonts w:asciiTheme="majorHAnsi" w:hAnsiTheme="majorHAnsi" w:cstheme="majorHAnsi"/>
              <w:b/>
              <w:sz w:val="18"/>
              <w:szCs w:val="18"/>
              <w:lang w:val="en-US"/>
            </w:rPr>
            <w:t>Faculty/Department/Centre</w:t>
          </w:r>
          <w:r w:rsidRPr="000A1EA6">
            <w:rPr>
              <w:rStyle w:val="PlaceholderText"/>
              <w:rFonts w:cstheme="majorHAnsi"/>
              <w:b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E5FC14A106AA45F4A50FFF953485A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6B3A-9384-473B-9774-B6C483B64E50}"/>
      </w:docPartPr>
      <w:docPartBody>
        <w:p w:rsidR="00000000" w:rsidRDefault="00451D20">
          <w:pPr>
            <w:pStyle w:val="E5FC14A106AA45F4A50FFF953485AC47"/>
          </w:pPr>
          <w:r w:rsidRPr="002E6436">
            <w:rPr>
              <w:rStyle w:val="PlaceholderText"/>
              <w:rFonts w:cstheme="majorHAnsi"/>
              <w:sz w:val="18"/>
              <w:szCs w:val="18"/>
              <w:lang w:val="en-US"/>
            </w:rPr>
            <w:t>[</w:t>
          </w:r>
          <w:r w:rsidRPr="008F1728">
            <w:rPr>
              <w:rStyle w:val="PlaceholderText"/>
              <w:rFonts w:asciiTheme="majorHAnsi" w:hAnsiTheme="majorHAnsi" w:cstheme="majorHAnsi"/>
              <w:sz w:val="18"/>
              <w:szCs w:val="18"/>
              <w:lang w:val="en-US"/>
            </w:rPr>
            <w:t>Any  additional text, e.g, the name of the author</w:t>
          </w:r>
          <w:r>
            <w:rPr>
              <w:rStyle w:val="PlaceholderText"/>
              <w:rFonts w:cstheme="majorHAnsi"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394FAEBF2D834537901547B64C83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16230-86F2-42D0-A2AD-96C93B051249}"/>
      </w:docPartPr>
      <w:docPartBody>
        <w:p w:rsidR="00000000" w:rsidRDefault="00451D20">
          <w:pPr>
            <w:pStyle w:val="394FAEBF2D834537901547B64C835698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5383EE9EFCC04FC8BB4963F5CEA4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AA97-2E22-4F32-A586-029104083904}"/>
      </w:docPartPr>
      <w:docPartBody>
        <w:p w:rsidR="00000000" w:rsidRDefault="00451D20">
          <w:pPr>
            <w:pStyle w:val="5383EE9EFCC04FC8BB4963F5CEA46724"/>
          </w:pPr>
          <w:r>
            <w:rPr>
              <w:rStyle w:val="PlaceholderText"/>
              <w:lang w:val="en-US"/>
            </w:rPr>
            <w:t>[D</w:t>
          </w:r>
          <w:r w:rsidRPr="00CB75A0">
            <w:rPr>
              <w:rStyle w:val="PlaceholderText"/>
              <w:lang w:val="en-US"/>
            </w:rPr>
            <w:t xml:space="preserve">ocument </w:t>
          </w:r>
          <w:r>
            <w:rPr>
              <w:rStyle w:val="PlaceholderText"/>
              <w:lang w:val="en-US"/>
            </w:rPr>
            <w:t>title]</w:t>
          </w:r>
          <w:r w:rsidRPr="00CB75A0">
            <w:rPr>
              <w:rStyle w:val="PlaceholderText"/>
              <w:lang w:val="en-US"/>
            </w:rPr>
            <w:t xml:space="preserve"> </w:t>
          </w:r>
          <w:r w:rsidRPr="00CB75A0">
            <w:rPr>
              <w:rStyle w:val="PlaceholderText"/>
              <w:lang w:val="en-US"/>
            </w:rPr>
            <w:br/>
          </w:r>
          <w:r w:rsidRPr="00CB75A0">
            <w:rPr>
              <w:rStyle w:val="PlaceholderText"/>
              <w:sz w:val="16"/>
              <w:szCs w:val="16"/>
              <w:lang w:val="en-US"/>
            </w:rPr>
            <w:t>(</w:t>
          </w:r>
          <w:r w:rsidRPr="00CB75A0">
            <w:rPr>
              <w:rStyle w:val="PlaceholderText"/>
              <w:i/>
              <w:sz w:val="16"/>
              <w:szCs w:val="16"/>
              <w:lang w:val="en-US"/>
            </w:rPr>
            <w:t xml:space="preserve">NB. </w:t>
          </w:r>
          <w:r>
            <w:rPr>
              <w:rStyle w:val="PlaceholderText"/>
              <w:i/>
              <w:sz w:val="16"/>
              <w:szCs w:val="16"/>
              <w:lang w:val="en-US"/>
            </w:rPr>
            <w:t>If there is no document title, add a space instead.</w:t>
          </w:r>
          <w:r w:rsidRPr="002E6436">
            <w:rPr>
              <w:rStyle w:val="PlaceholderText"/>
              <w:sz w:val="16"/>
              <w:szCs w:val="16"/>
              <w:lang w:val="en-US"/>
            </w:rPr>
            <w:t>)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6432-7227-48AE-9DE2-62ADEB30E223}"/>
      </w:docPartPr>
      <w:docPartBody>
        <w:p w:rsidR="00000000" w:rsidRDefault="00451D20">
          <w:r w:rsidRPr="000963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C6C8-0E58-4DFF-B16A-3B005EC6C198}"/>
      </w:docPartPr>
      <w:docPartBody>
        <w:p w:rsidR="00000000" w:rsidRDefault="00451D20">
          <w:r w:rsidRPr="000963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0905CBB064437B24238627A01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13CD-6368-477B-872B-2FE323F77185}"/>
      </w:docPartPr>
      <w:docPartBody>
        <w:p w:rsidR="00000000" w:rsidRDefault="00451D20" w:rsidP="00451D20">
          <w:pPr>
            <w:pStyle w:val="3AC0905CBB064437B24238627A01877C"/>
          </w:pPr>
          <w:r w:rsidRPr="000963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20"/>
    <w:rsid w:val="004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D20"/>
    <w:rPr>
      <w:color w:val="808080"/>
    </w:rPr>
  </w:style>
  <w:style w:type="paragraph" w:customStyle="1" w:styleId="40BE9181D45B42CBA207CAEF3532FA5E">
    <w:name w:val="40BE9181D45B42CBA207CAEF3532FA5E"/>
  </w:style>
  <w:style w:type="paragraph" w:customStyle="1" w:styleId="E5FC14A106AA45F4A50FFF953485AC47">
    <w:name w:val="E5FC14A106AA45F4A50FFF953485AC47"/>
  </w:style>
  <w:style w:type="paragraph" w:customStyle="1" w:styleId="1E5F142719BA4F44A5B0F68254BC2488">
    <w:name w:val="1E5F142719BA4F44A5B0F68254BC2488"/>
  </w:style>
  <w:style w:type="paragraph" w:customStyle="1" w:styleId="D48BEDDECEFA454494993A8AA6511607">
    <w:name w:val="D48BEDDECEFA454494993A8AA6511607"/>
  </w:style>
  <w:style w:type="paragraph" w:customStyle="1" w:styleId="394FAEBF2D834537901547B64C835698">
    <w:name w:val="394FAEBF2D834537901547B64C835698"/>
  </w:style>
  <w:style w:type="paragraph" w:customStyle="1" w:styleId="5383EE9EFCC04FC8BB4963F5CEA46724">
    <w:name w:val="5383EE9EFCC04FC8BB4963F5CEA46724"/>
  </w:style>
  <w:style w:type="paragraph" w:customStyle="1" w:styleId="A8F9288249D74CA2B97821D068BDE1B0">
    <w:name w:val="A8F9288249D74CA2B97821D068BDE1B0"/>
  </w:style>
  <w:style w:type="paragraph" w:customStyle="1" w:styleId="3AC0905CBB064437B24238627A01877C">
    <w:name w:val="3AC0905CBB064437B24238627A01877C"/>
    <w:rsid w:val="00451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1861-CE25-4E74-9290-7E109489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5959D8-C67E-45E5-8697-ECD93E3DC2C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25ADC1-78A3-4AC1-8C89-62BB421D995F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853BC3E4-8ADE-49AF-9FCB-F1FE165F28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7680A7-D3AE-40F5-9B3C-45605D43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en-allman</Template>
  <TotalTime>229</TotalTime>
  <Pages>2</Pages>
  <Words>380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Betygsnämndsprotokoll
/Minutes of the examining committee</vt:lpstr>
      <vt:lpstr/>
    </vt:vector>
  </TitlesOfParts>
  <Company>Swedish University of Agricultural Sciences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Betygsnämndsprotokoll
/Minutes of the examining committee</dc:title>
  <dc:creator>Lotta Jäderlund</dc:creator>
  <cp:lastModifiedBy>Lotta Jäderlund</cp:lastModifiedBy>
  <cp:revision>8</cp:revision>
  <cp:lastPrinted>2021-10-01T11:54:00Z</cp:lastPrinted>
  <dcterms:created xsi:type="dcterms:W3CDTF">2021-10-01T10:44:00Z</dcterms:created>
  <dcterms:modified xsi:type="dcterms:W3CDTF">2021-10-05T09:16:00Z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