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8D" w:rsidRDefault="008E158D" w:rsidP="008E158D">
      <w:pPr>
        <w:rPr>
          <w:b/>
          <w:bCs/>
          <w:sz w:val="24"/>
          <w:szCs w:val="24"/>
        </w:rPr>
      </w:pPr>
      <w:r w:rsidRPr="00D158C8">
        <w:rPr>
          <w:b/>
          <w:bCs/>
          <w:sz w:val="24"/>
          <w:szCs w:val="24"/>
        </w:rPr>
        <w:t>Betygskriter</w:t>
      </w:r>
      <w:r>
        <w:rPr>
          <w:b/>
          <w:bCs/>
          <w:sz w:val="24"/>
          <w:szCs w:val="24"/>
        </w:rPr>
        <w:t xml:space="preserve">ier för självständigt arbete A1E, 30 hp (magister) </w:t>
      </w:r>
      <w:r w:rsidRPr="00D158C8">
        <w:rPr>
          <w:b/>
          <w:bCs/>
          <w:sz w:val="24"/>
          <w:szCs w:val="24"/>
        </w:rPr>
        <w:t xml:space="preserve">i biologi, miljövetenskap, livsmedelsvetenskap, </w:t>
      </w:r>
      <w:r w:rsidR="00810CFD">
        <w:rPr>
          <w:b/>
          <w:bCs/>
          <w:sz w:val="24"/>
          <w:szCs w:val="24"/>
        </w:rPr>
        <w:t xml:space="preserve">markvetenskap, </w:t>
      </w:r>
      <w:r w:rsidRPr="00D158C8">
        <w:rPr>
          <w:b/>
          <w:bCs/>
          <w:sz w:val="24"/>
          <w:szCs w:val="24"/>
        </w:rPr>
        <w:t>kemi, te</w:t>
      </w:r>
      <w:r w:rsidRPr="00D158C8">
        <w:rPr>
          <w:b/>
          <w:bCs/>
          <w:sz w:val="24"/>
          <w:szCs w:val="24"/>
        </w:rPr>
        <w:t>k</w:t>
      </w:r>
      <w:r w:rsidRPr="00D158C8">
        <w:rPr>
          <w:b/>
          <w:bCs/>
          <w:sz w:val="24"/>
          <w:szCs w:val="24"/>
        </w:rPr>
        <w:t>nologi och lantbruksvetenskap. Kriterierna gäller för kurstillfällen inom NJ-fakulteten från och med höstterminen 2014.</w:t>
      </w:r>
    </w:p>
    <w:p w:rsidR="00120675" w:rsidRPr="00EE3659" w:rsidRDefault="00A51156" w:rsidP="00822CBE">
      <w:pPr>
        <w:rPr>
          <w:sz w:val="28"/>
          <w:szCs w:val="28"/>
        </w:rPr>
      </w:pPr>
      <w:r w:rsidRPr="00EE3659">
        <w:rPr>
          <w:b/>
          <w:bCs/>
          <w:sz w:val="28"/>
          <w:szCs w:val="28"/>
        </w:rPr>
        <w:t>Utvärdering med avseende på enskilda kursmål:</w:t>
      </w:r>
      <w:r w:rsidRPr="00EE3659">
        <w:rPr>
          <w:sz w:val="28"/>
          <w:szCs w:val="28"/>
        </w:rPr>
        <w:t xml:space="preserve"> </w:t>
      </w:r>
      <w:r w:rsidR="00120675" w:rsidRPr="00EE3659">
        <w:rPr>
          <w:sz w:val="28"/>
          <w:szCs w:val="28"/>
        </w:rPr>
        <w:t>Ma</w:t>
      </w:r>
      <w:r w:rsidR="00AF4015" w:rsidRPr="00EE3659">
        <w:rPr>
          <w:sz w:val="28"/>
          <w:szCs w:val="28"/>
        </w:rPr>
        <w:t>gi</w:t>
      </w:r>
      <w:r w:rsidR="00120675" w:rsidRPr="00EE3659">
        <w:rPr>
          <w:sz w:val="28"/>
          <w:szCs w:val="28"/>
        </w:rPr>
        <w:t xml:space="preserve">ster </w:t>
      </w:r>
    </w:p>
    <w:p w:rsidR="00AC7F85" w:rsidRPr="0012286E" w:rsidRDefault="0012286E" w:rsidP="00597276">
      <w:pPr>
        <w:rPr>
          <w:i/>
          <w:iCs/>
          <w:sz w:val="20"/>
          <w:szCs w:val="20"/>
        </w:rPr>
      </w:pPr>
      <w:r w:rsidRPr="003A74FE">
        <w:rPr>
          <w:sz w:val="20"/>
          <w:szCs w:val="20"/>
        </w:rPr>
        <w:t>Varje rad i tabellen nedan representerar ett mål i kursplanen, kolumnerna representerar betygsnivå</w:t>
      </w:r>
      <w:r>
        <w:rPr>
          <w:sz w:val="20"/>
          <w:szCs w:val="20"/>
        </w:rPr>
        <w:t>er</w:t>
      </w:r>
      <w:r w:rsidRPr="003A74FE">
        <w:rPr>
          <w:sz w:val="20"/>
          <w:szCs w:val="20"/>
        </w:rPr>
        <w:t xml:space="preserve">. </w:t>
      </w:r>
      <w:r>
        <w:rPr>
          <w:sz w:val="20"/>
          <w:szCs w:val="20"/>
        </w:rPr>
        <w:t>Den uppnådda betygsnivån för varje mål skrivs in i kolumnen längst till höger</w:t>
      </w:r>
      <w:r w:rsidRPr="00FA1FFC">
        <w:rPr>
          <w:sz w:val="20"/>
          <w:szCs w:val="20"/>
        </w:rPr>
        <w:t xml:space="preserve">. </w:t>
      </w:r>
      <w:r w:rsidRPr="004A2D35">
        <w:rPr>
          <w:color w:val="FF0000"/>
          <w:sz w:val="20"/>
          <w:szCs w:val="20"/>
        </w:rPr>
        <w:t xml:space="preserve">Observera att kriterierna för underliggande </w:t>
      </w:r>
      <w:r>
        <w:rPr>
          <w:color w:val="FF0000"/>
          <w:sz w:val="20"/>
          <w:szCs w:val="20"/>
        </w:rPr>
        <w:t>betygs</w:t>
      </w:r>
      <w:r w:rsidRPr="004A2D35">
        <w:rPr>
          <w:color w:val="FF0000"/>
          <w:sz w:val="20"/>
          <w:szCs w:val="20"/>
        </w:rPr>
        <w:t xml:space="preserve">nivåer måste uppfyllas för att </w:t>
      </w:r>
      <w:r>
        <w:rPr>
          <w:color w:val="FF0000"/>
          <w:sz w:val="20"/>
          <w:szCs w:val="20"/>
        </w:rPr>
        <w:t>ett</w:t>
      </w:r>
      <w:r w:rsidRPr="004A2D35">
        <w:rPr>
          <w:color w:val="FF0000"/>
          <w:sz w:val="20"/>
          <w:szCs w:val="20"/>
        </w:rPr>
        <w:t xml:space="preserve"> högre betyg ska vara möjligt</w:t>
      </w:r>
      <w:r>
        <w:rPr>
          <w:color w:val="FF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A2D35">
        <w:rPr>
          <w:i/>
          <w:iCs/>
          <w:sz w:val="20"/>
          <w:szCs w:val="20"/>
        </w:rPr>
        <w:t xml:space="preserve">Exempel: Om för mål 1 alla delkriterier för betyg 3 och 4 är uppfyllda, sätts en fyra (4) för mål 1. Om för mål 2 samtliga delkriterier för betyg 3 och 5 men inget av delkriterierna för betyg 4 är uppfyllda, sätts en trea (3) för mål 2. </w:t>
      </w:r>
    </w:p>
    <w:tbl>
      <w:tblPr>
        <w:tblStyle w:val="Tabellrutnt"/>
        <w:tblW w:w="14000" w:type="dxa"/>
        <w:tblLayout w:type="fixed"/>
        <w:tblLook w:val="04A0" w:firstRow="1" w:lastRow="0" w:firstColumn="1" w:lastColumn="0" w:noHBand="0" w:noVBand="1"/>
      </w:tblPr>
      <w:tblGrid>
        <w:gridCol w:w="2835"/>
        <w:gridCol w:w="392"/>
        <w:gridCol w:w="2977"/>
        <w:gridCol w:w="425"/>
        <w:gridCol w:w="2977"/>
        <w:gridCol w:w="425"/>
        <w:gridCol w:w="3118"/>
        <w:gridCol w:w="851"/>
      </w:tblGrid>
      <w:tr w:rsidR="00D11ADE" w:rsidRPr="00120675" w:rsidTr="008566B2">
        <w:tc>
          <w:tcPr>
            <w:tcW w:w="2835" w:type="dxa"/>
          </w:tcPr>
          <w:p w:rsidR="00D11ADE" w:rsidRDefault="00D11ADE" w:rsidP="004F406D">
            <w:pPr>
              <w:rPr>
                <w:b/>
                <w:bCs/>
                <w:sz w:val="20"/>
                <w:szCs w:val="20"/>
              </w:rPr>
            </w:pPr>
            <w:r w:rsidRPr="00022424">
              <w:rPr>
                <w:b/>
                <w:bCs/>
                <w:sz w:val="20"/>
                <w:szCs w:val="20"/>
              </w:rPr>
              <w:t>Mål</w:t>
            </w:r>
          </w:p>
          <w:p w:rsidR="00B0761C" w:rsidRPr="00B0761C" w:rsidRDefault="00B0761C" w:rsidP="00B0761C">
            <w:pPr>
              <w:rPr>
                <w:b/>
                <w:sz w:val="14"/>
                <w:szCs w:val="14"/>
              </w:rPr>
            </w:pPr>
            <w:r w:rsidRPr="00B0761C">
              <w:rPr>
                <w:b/>
                <w:sz w:val="14"/>
                <w:szCs w:val="14"/>
              </w:rPr>
              <w:t>Studenten ska genom</w:t>
            </w:r>
            <w:r>
              <w:rPr>
                <w:b/>
                <w:sz w:val="14"/>
                <w:szCs w:val="14"/>
              </w:rPr>
              <w:t xml:space="preserve"> det självständiga arbetet fördjupa sina kunskaper inom området</w:t>
            </w:r>
          </w:p>
        </w:tc>
        <w:tc>
          <w:tcPr>
            <w:tcW w:w="3369" w:type="dxa"/>
            <w:gridSpan w:val="2"/>
          </w:tcPr>
          <w:p w:rsidR="00D11ADE" w:rsidRPr="00120675" w:rsidRDefault="00D11ADE" w:rsidP="007B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</w:t>
            </w:r>
            <w:r w:rsidRPr="00022424">
              <w:rPr>
                <w:b/>
                <w:bCs/>
                <w:sz w:val="20"/>
                <w:szCs w:val="20"/>
              </w:rPr>
              <w:t>betygsnivå 3</w:t>
            </w:r>
            <w:r>
              <w:rPr>
                <w:sz w:val="20"/>
                <w:szCs w:val="20"/>
              </w:rPr>
              <w:t xml:space="preserve"> på respektive mål måste följande vara uppfyllt </w:t>
            </w:r>
          </w:p>
        </w:tc>
        <w:tc>
          <w:tcPr>
            <w:tcW w:w="3402" w:type="dxa"/>
            <w:gridSpan w:val="2"/>
          </w:tcPr>
          <w:p w:rsidR="00D11ADE" w:rsidRPr="00120675" w:rsidRDefault="00D11ADE" w:rsidP="0012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</w:t>
            </w:r>
            <w:r w:rsidRPr="00022424">
              <w:rPr>
                <w:b/>
                <w:bCs/>
                <w:sz w:val="20"/>
                <w:szCs w:val="20"/>
              </w:rPr>
              <w:t>betygsnivå 4</w:t>
            </w:r>
            <w:r>
              <w:rPr>
                <w:sz w:val="20"/>
                <w:szCs w:val="20"/>
              </w:rPr>
              <w:t xml:space="preserve"> på respektive mål måste följande vara uppfyllt </w:t>
            </w:r>
          </w:p>
        </w:tc>
        <w:tc>
          <w:tcPr>
            <w:tcW w:w="3543" w:type="dxa"/>
            <w:gridSpan w:val="2"/>
          </w:tcPr>
          <w:p w:rsidR="00D11ADE" w:rsidRPr="00D73561" w:rsidRDefault="00D11ADE" w:rsidP="0012286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</w:t>
            </w:r>
            <w:r w:rsidRPr="00022424">
              <w:rPr>
                <w:b/>
                <w:bCs/>
                <w:sz w:val="20"/>
                <w:szCs w:val="20"/>
              </w:rPr>
              <w:t>betygsnivå 5</w:t>
            </w:r>
            <w:r>
              <w:rPr>
                <w:sz w:val="20"/>
                <w:szCs w:val="20"/>
              </w:rPr>
              <w:t xml:space="preserve"> på respektive mål måste följande vara uppfyllt </w:t>
            </w:r>
          </w:p>
        </w:tc>
        <w:tc>
          <w:tcPr>
            <w:tcW w:w="851" w:type="dxa"/>
          </w:tcPr>
          <w:p w:rsidR="00D11ADE" w:rsidRPr="00120675" w:rsidRDefault="00D11ADE" w:rsidP="00D73561">
            <w:pPr>
              <w:rPr>
                <w:sz w:val="20"/>
                <w:szCs w:val="20"/>
              </w:rPr>
            </w:pPr>
            <w:r w:rsidRPr="00120675">
              <w:rPr>
                <w:sz w:val="20"/>
                <w:szCs w:val="20"/>
              </w:rPr>
              <w:t>Betygs-nivå för målet</w:t>
            </w:r>
          </w:p>
        </w:tc>
      </w:tr>
      <w:tr w:rsidR="00EC5FB2" w:rsidRPr="009E1D5A" w:rsidTr="008566B2">
        <w:tc>
          <w:tcPr>
            <w:tcW w:w="2835" w:type="dxa"/>
          </w:tcPr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Mål 1</w:t>
            </w:r>
          </w:p>
          <w:p w:rsidR="00EC5FB2" w:rsidRDefault="00EC5FB2" w:rsidP="004F406D">
            <w:pPr>
              <w:rPr>
                <w:b/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b/>
                <w:sz w:val="14"/>
                <w:szCs w:val="14"/>
              </w:rPr>
            </w:pPr>
            <w:r w:rsidRPr="00D73561">
              <w:rPr>
                <w:b/>
                <w:sz w:val="14"/>
                <w:szCs w:val="14"/>
              </w:rPr>
              <w:t>Efter genomgången kurs ska studenten kunna självständigt identifiera och form</w:t>
            </w:r>
            <w:r w:rsidRPr="00D73561">
              <w:rPr>
                <w:b/>
                <w:sz w:val="14"/>
                <w:szCs w:val="14"/>
              </w:rPr>
              <w:t>u</w:t>
            </w:r>
            <w:r w:rsidRPr="00D73561">
              <w:rPr>
                <w:b/>
                <w:sz w:val="14"/>
                <w:szCs w:val="14"/>
              </w:rPr>
              <w:t xml:space="preserve">lera frågeställningar 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34961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96495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33565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</w:t>
            </w:r>
            <w:r w:rsidRPr="00120675">
              <w:rPr>
                <w:i/>
                <w:sz w:val="14"/>
                <w:szCs w:val="14"/>
              </w:rPr>
              <w:t xml:space="preserve">amtliga </w:t>
            </w:r>
            <w:r>
              <w:rPr>
                <w:i/>
                <w:sz w:val="14"/>
                <w:szCs w:val="14"/>
              </w:rPr>
              <w:t xml:space="preserve">följande </w:t>
            </w:r>
            <w:r w:rsidRPr="00120675">
              <w:rPr>
                <w:i/>
                <w:sz w:val="14"/>
                <w:szCs w:val="14"/>
              </w:rPr>
              <w:t>delkriterier: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visat att hen har kunnat sätta sitt arbete i ett relevant sammanhang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visat fördjupade kunskaper inom ämnesområdet för arbetet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Default="00EC5FB2" w:rsidP="00D73561">
            <w:pPr>
              <w:rPr>
                <w:sz w:val="14"/>
                <w:szCs w:val="14"/>
              </w:rPr>
            </w:pPr>
            <w:r w:rsidRPr="00D73561">
              <w:rPr>
                <w:sz w:val="14"/>
                <w:szCs w:val="14"/>
              </w:rPr>
              <w:t>Studenten har visat fördjupad insikt i aktuellt forskningsarbete</w:t>
            </w:r>
          </w:p>
          <w:p w:rsidR="00EC5FB2" w:rsidRPr="00120675" w:rsidRDefault="00EC5FB2" w:rsidP="00D73561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801000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12286E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  <w:r w:rsidRPr="000F459D">
              <w:rPr>
                <w:sz w:val="14"/>
                <w:szCs w:val="14"/>
              </w:rPr>
              <w:t>Studenten har gett förslag på ny eller utvecklad frågeställning som visar att studenten har en god förståelse för det ämnesområde som studenten utfört sitt arbete i</w:t>
            </w:r>
          </w:p>
        </w:tc>
        <w:tc>
          <w:tcPr>
            <w:tcW w:w="425" w:type="dxa"/>
            <w:tcBorders>
              <w:right w:val="nil"/>
            </w:tcBorders>
          </w:tcPr>
          <w:p w:rsidR="00EC5FB2" w:rsidRPr="00120675" w:rsidRDefault="00EC5FB2" w:rsidP="00597276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EC5FB2" w:rsidRPr="00120675" w:rsidRDefault="00EC5FB2" w:rsidP="000F459D">
            <w:pPr>
              <w:rPr>
                <w:i/>
                <w:sz w:val="14"/>
                <w:szCs w:val="14"/>
              </w:rPr>
            </w:pPr>
            <w:proofErr w:type="gramStart"/>
            <w:r>
              <w:rPr>
                <w:i/>
                <w:sz w:val="14"/>
                <w:szCs w:val="14"/>
              </w:rPr>
              <w:t>Ej</w:t>
            </w:r>
            <w:proofErr w:type="gramEnd"/>
            <w:r>
              <w:rPr>
                <w:i/>
                <w:sz w:val="14"/>
                <w:szCs w:val="14"/>
              </w:rPr>
              <w:t xml:space="preserve"> möjligt för mål 1</w:t>
            </w: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C5FB2" w:rsidRPr="00251ABC" w:rsidRDefault="00EC5FB2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1054360963"/>
              <w:showingPlcHdr/>
              <w:text/>
            </w:sdtPr>
            <w:sdtEndPr/>
            <w:sdtContent>
              <w:p w:rsidR="00EC5FB2" w:rsidRPr="00500D7F" w:rsidRDefault="00EC5FB2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EC5FB2" w:rsidRPr="009E1D5A" w:rsidTr="008566B2">
        <w:tc>
          <w:tcPr>
            <w:tcW w:w="2835" w:type="dxa"/>
          </w:tcPr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Mål 2</w:t>
            </w:r>
          </w:p>
          <w:p w:rsidR="00EC5FB2" w:rsidRDefault="00EC5FB2" w:rsidP="004F406D">
            <w:pPr>
              <w:rPr>
                <w:b/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D73561">
              <w:rPr>
                <w:b/>
                <w:sz w:val="14"/>
                <w:szCs w:val="14"/>
              </w:rPr>
              <w:t>Efter genomgången kurs ska studenten kunna självständigt planera och genomföra en kvalificerad undersökning samt kunna bedöma resultatet i ett relevant samma</w:t>
            </w:r>
            <w:r w:rsidRPr="00D73561">
              <w:rPr>
                <w:b/>
                <w:sz w:val="14"/>
                <w:szCs w:val="14"/>
              </w:rPr>
              <w:t>n</w:t>
            </w:r>
            <w:r w:rsidRPr="00D73561">
              <w:rPr>
                <w:b/>
                <w:sz w:val="14"/>
                <w:szCs w:val="14"/>
              </w:rPr>
              <w:t>hang</w:t>
            </w:r>
          </w:p>
        </w:tc>
        <w:tc>
          <w:tcPr>
            <w:tcW w:w="392" w:type="dxa"/>
            <w:tcBorders>
              <w:right w:val="nil"/>
            </w:tcBorders>
          </w:tcPr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383673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62576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49052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09185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EC5FB2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utfört arbetet på ett ansvarsfullt sätt</w:t>
            </w: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visat förmåga att bedöma rimligheten i sina resultat och sätta dem i ett relevant sammanhang</w:t>
            </w: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</w:p>
          <w:p w:rsidR="00EC5FB2" w:rsidRPr="00120675" w:rsidRDefault="00EC5FB2" w:rsidP="00731B31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Studenten </w:t>
            </w:r>
            <w:r>
              <w:rPr>
                <w:sz w:val="14"/>
                <w:szCs w:val="14"/>
              </w:rPr>
              <w:t xml:space="preserve">har </w:t>
            </w:r>
            <w:r w:rsidRPr="00120675">
              <w:rPr>
                <w:sz w:val="14"/>
                <w:szCs w:val="14"/>
              </w:rPr>
              <w:t>visa</w:t>
            </w:r>
            <w:r>
              <w:rPr>
                <w:sz w:val="14"/>
                <w:szCs w:val="14"/>
              </w:rPr>
              <w:t>t</w:t>
            </w:r>
            <w:r w:rsidRPr="00120675">
              <w:rPr>
                <w:sz w:val="14"/>
                <w:szCs w:val="14"/>
              </w:rPr>
              <w:t xml:space="preserve"> förmåga att </w:t>
            </w:r>
            <w:r w:rsidRPr="000F459D">
              <w:rPr>
                <w:sz w:val="14"/>
                <w:szCs w:val="14"/>
              </w:rPr>
              <w:t>redogöra för valda metoder</w:t>
            </w: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</w:p>
          <w:p w:rsidR="00EC5FB2" w:rsidRDefault="00EC5FB2" w:rsidP="000F459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visat förmåga att ta egna initiativ i diskussion och samråd med handledaren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403215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326125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0F459D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731B3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Minst ett av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följande två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del</w:t>
            </w:r>
            <w:r w:rsidRPr="00120675">
              <w:rPr>
                <w:i/>
                <w:sz w:val="14"/>
                <w:szCs w:val="14"/>
              </w:rPr>
              <w:t>kriterier</w:t>
            </w:r>
            <w:r>
              <w:rPr>
                <w:i/>
                <w:sz w:val="14"/>
                <w:szCs w:val="14"/>
              </w:rPr>
              <w:t>:</w:t>
            </w: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Studenten har visat förmåga att </w:t>
            </w:r>
            <w:r w:rsidRPr="000F459D">
              <w:rPr>
                <w:sz w:val="14"/>
                <w:szCs w:val="14"/>
              </w:rPr>
              <w:t>värdera olika metoder</w:t>
            </w: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visat god förmåga att värdera uppnådda resultat och sätta dessa i ett större sammanhang</w:t>
            </w: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</w:p>
          <w:p w:rsidR="00EC5FB2" w:rsidRPr="00120675" w:rsidRDefault="00EC5FB2" w:rsidP="000F45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93618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28968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731B31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left w:val="nil"/>
            </w:tcBorders>
          </w:tcPr>
          <w:p w:rsidR="00EC5FB2" w:rsidRDefault="00EC5FB2" w:rsidP="0018200A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Båda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EC5FB2" w:rsidRPr="00120675" w:rsidRDefault="00EC5FB2" w:rsidP="0018200A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731B31">
              <w:rPr>
                <w:sz w:val="14"/>
                <w:szCs w:val="14"/>
              </w:rPr>
              <w:t>Studenten har tagit egna initiativ och kommit med egna idéer och förslag på lösningar i diskussion och samråd med handledaren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Studenten har genomfört arbetet inom tidsramen i arbetsplanen (se </w:t>
            </w:r>
            <w:hyperlink r:id="rId9" w:history="1">
              <w:r w:rsidRPr="00FA3BF0">
                <w:rPr>
                  <w:rStyle w:val="Hyperlnk"/>
                  <w:sz w:val="14"/>
                  <w:szCs w:val="14"/>
                </w:rPr>
                <w:t>riktlinjer för överbetyg</w:t>
              </w:r>
            </w:hyperlink>
            <w:r w:rsidRPr="00120675">
              <w:rPr>
                <w:sz w:val="14"/>
                <w:szCs w:val="14"/>
              </w:rPr>
              <w:t xml:space="preserve"> vid omprov)</w:t>
            </w:r>
          </w:p>
        </w:tc>
        <w:tc>
          <w:tcPr>
            <w:tcW w:w="851" w:type="dxa"/>
          </w:tcPr>
          <w:p w:rsidR="00EC5FB2" w:rsidRPr="00500D7F" w:rsidRDefault="00EC5FB2" w:rsidP="00EA315F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94070738"/>
              <w:showingPlcHdr/>
              <w:text/>
            </w:sdtPr>
            <w:sdtEndPr/>
            <w:sdtContent>
              <w:p w:rsidR="00EC5FB2" w:rsidRPr="00500D7F" w:rsidRDefault="00EC5FB2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EC5FB2" w:rsidRPr="009E1D5A" w:rsidTr="008566B2">
        <w:tc>
          <w:tcPr>
            <w:tcW w:w="2835" w:type="dxa"/>
          </w:tcPr>
          <w:p w:rsidR="00EC5FB2" w:rsidRPr="00120675" w:rsidRDefault="00EC5FB2" w:rsidP="009C7003">
            <w:pPr>
              <w:keepNext/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lastRenderedPageBreak/>
              <w:t>Mål 3</w:t>
            </w:r>
          </w:p>
          <w:p w:rsidR="00EC5FB2" w:rsidRDefault="00EC5FB2" w:rsidP="009C7003">
            <w:pPr>
              <w:keepNext/>
              <w:rPr>
                <w:b/>
                <w:sz w:val="14"/>
                <w:szCs w:val="14"/>
              </w:rPr>
            </w:pPr>
          </w:p>
          <w:p w:rsidR="00EC5FB2" w:rsidRPr="00120675" w:rsidRDefault="00EC5FB2" w:rsidP="009C7003">
            <w:pPr>
              <w:keepNext/>
              <w:rPr>
                <w:sz w:val="14"/>
                <w:szCs w:val="14"/>
              </w:rPr>
            </w:pPr>
            <w:r w:rsidRPr="00D73561">
              <w:rPr>
                <w:b/>
                <w:sz w:val="14"/>
                <w:szCs w:val="14"/>
              </w:rPr>
              <w:t xml:space="preserve">Efter genomgången kurs skall studenten självständigt kunna söka, värdera, </w:t>
            </w:r>
            <w:r>
              <w:rPr>
                <w:b/>
                <w:sz w:val="14"/>
                <w:szCs w:val="14"/>
              </w:rPr>
              <w:t>samma</w:t>
            </w:r>
            <w:r>
              <w:rPr>
                <w:b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</w:rPr>
              <w:t xml:space="preserve">ställa och </w:t>
            </w:r>
            <w:r w:rsidRPr="00D73561">
              <w:rPr>
                <w:b/>
                <w:sz w:val="14"/>
                <w:szCs w:val="14"/>
              </w:rPr>
              <w:t>kri</w:t>
            </w:r>
            <w:r>
              <w:rPr>
                <w:b/>
                <w:sz w:val="14"/>
                <w:szCs w:val="14"/>
              </w:rPr>
              <w:t>tiskt tolka</w:t>
            </w:r>
            <w:r w:rsidRPr="00D73561">
              <w:rPr>
                <w:b/>
                <w:sz w:val="14"/>
                <w:szCs w:val="14"/>
              </w:rPr>
              <w:t xml:space="preserve"> relevant information</w:t>
            </w:r>
            <w:r>
              <w:rPr>
                <w:b/>
                <w:sz w:val="14"/>
                <w:szCs w:val="14"/>
              </w:rPr>
              <w:t xml:space="preserve"> för att lösa ett problem</w:t>
            </w:r>
          </w:p>
        </w:tc>
        <w:tc>
          <w:tcPr>
            <w:tcW w:w="392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399584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0591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visat förmåga att tolka och värdera innehållet i använda källor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visat förmåga att självständigt sammanställa och analysera sina data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59817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E53377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E53377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Följande kriterium: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D321AC">
            <w:pPr>
              <w:rPr>
                <w:sz w:val="14"/>
                <w:szCs w:val="14"/>
              </w:rPr>
            </w:pPr>
            <w:r w:rsidRPr="00E53377">
              <w:rPr>
                <w:sz w:val="14"/>
                <w:szCs w:val="14"/>
              </w:rPr>
              <w:t>Studenten har på ett tydligt sätt relaterat sina egna resultat till relevant och huvudsakligen vetenskaplig litteratur inom området</w:t>
            </w: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832748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left w:val="nil"/>
            </w:tcBorders>
          </w:tcPr>
          <w:p w:rsidR="00EC5FB2" w:rsidRPr="00120675" w:rsidRDefault="00EC5FB2" w:rsidP="00214A42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Default="00EC5FB2" w:rsidP="00E53377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visat mycket god förmåga att självständigt och ingående värdera och kritiskt tolka egna resultat och sätta dem i relation till forskning inom området</w:t>
            </w:r>
          </w:p>
          <w:p w:rsidR="00EC5FB2" w:rsidRPr="00120675" w:rsidRDefault="00EC5FB2" w:rsidP="00E5337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C5FB2" w:rsidRPr="00500D7F" w:rsidRDefault="00EC5FB2" w:rsidP="00EA315F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1988046646"/>
              <w:showingPlcHdr/>
              <w:text/>
            </w:sdtPr>
            <w:sdtEndPr/>
            <w:sdtContent>
              <w:p w:rsidR="00EC5FB2" w:rsidRPr="00500D7F" w:rsidRDefault="00EC5FB2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EC5FB2" w:rsidRPr="009E1D5A" w:rsidTr="008566B2">
        <w:tc>
          <w:tcPr>
            <w:tcW w:w="2835" w:type="dxa"/>
          </w:tcPr>
          <w:p w:rsidR="00EC5FB2" w:rsidRPr="00120675" w:rsidRDefault="00EC5FB2" w:rsidP="00D5748D">
            <w:pPr>
              <w:keepNext/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Mål 4</w:t>
            </w:r>
          </w:p>
          <w:p w:rsidR="00EC5FB2" w:rsidRDefault="00EC5FB2" w:rsidP="00D5748D">
            <w:pPr>
              <w:keepNext/>
              <w:rPr>
                <w:b/>
                <w:sz w:val="14"/>
                <w:szCs w:val="14"/>
              </w:rPr>
            </w:pPr>
          </w:p>
          <w:p w:rsidR="00EC5FB2" w:rsidRPr="00120675" w:rsidRDefault="00EC5FB2" w:rsidP="007B34F6">
            <w:pPr>
              <w:keepNext/>
              <w:rPr>
                <w:sz w:val="14"/>
                <w:szCs w:val="14"/>
              </w:rPr>
            </w:pPr>
            <w:r w:rsidRPr="00D73561">
              <w:rPr>
                <w:b/>
                <w:sz w:val="14"/>
                <w:szCs w:val="14"/>
              </w:rPr>
              <w:t xml:space="preserve">Efter genomgången kurs ska studenten </w:t>
            </w:r>
            <w:r>
              <w:rPr>
                <w:b/>
                <w:sz w:val="14"/>
                <w:szCs w:val="14"/>
              </w:rPr>
              <w:t xml:space="preserve">kunna </w:t>
            </w:r>
            <w:r w:rsidRPr="00D73561">
              <w:rPr>
                <w:b/>
                <w:sz w:val="14"/>
                <w:szCs w:val="14"/>
              </w:rPr>
              <w:t>skriftligt redovisa och diskutera resultat i en form som pa</w:t>
            </w:r>
            <w:r>
              <w:rPr>
                <w:b/>
                <w:sz w:val="14"/>
                <w:szCs w:val="14"/>
              </w:rPr>
              <w:t>ssar vald målgrupp. (Kommentar: Arbetet kan skrivas på svenska eller engelska.)</w:t>
            </w:r>
          </w:p>
        </w:tc>
        <w:tc>
          <w:tcPr>
            <w:tcW w:w="392" w:type="dxa"/>
            <w:tcBorders>
              <w:right w:val="nil"/>
            </w:tcBorders>
          </w:tcPr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37800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D11ADE" w:rsidRDefault="00EC5FB2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EA315F">
            <w:pPr>
              <w:rPr>
                <w:sz w:val="14"/>
                <w:szCs w:val="14"/>
              </w:rPr>
            </w:pPr>
          </w:p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028975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D11ADE" w:rsidRDefault="00EC5FB2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34407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D11ADE" w:rsidRDefault="00EC5FB2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p w:rsidR="00EC5FB2" w:rsidRDefault="00EC5FB2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01001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D11ADE" w:rsidRDefault="00EC5FB2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79350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D11ADE" w:rsidRDefault="00EC5FB2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87651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D11ADE" w:rsidRDefault="00EC5FB2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D11ADE" w:rsidRDefault="00EC5FB2" w:rsidP="00EA315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EC5FB2" w:rsidRPr="00120675" w:rsidRDefault="00EC5FB2" w:rsidP="004F406D">
            <w:pPr>
              <w:rPr>
                <w:i/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7B34F6">
              <w:rPr>
                <w:sz w:val="14"/>
                <w:szCs w:val="14"/>
              </w:rPr>
              <w:t>Den skriftliga presentationen är målgruppsa</w:t>
            </w:r>
            <w:r w:rsidRPr="007B34F6">
              <w:rPr>
                <w:sz w:val="14"/>
                <w:szCs w:val="14"/>
              </w:rPr>
              <w:t>n</w:t>
            </w:r>
            <w:r w:rsidRPr="007B34F6">
              <w:rPr>
                <w:sz w:val="14"/>
                <w:szCs w:val="14"/>
              </w:rPr>
              <w:t>passad och det framgår vilken målgruppen är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hanterat formalia på ett korrekt sätt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7B34F6">
              <w:rPr>
                <w:sz w:val="14"/>
                <w:szCs w:val="14"/>
              </w:rPr>
              <w:t>Studenten har använt korrekt språklig form och vokabulär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De tabeller och figurer som har använts i arbetet är relevanta och hanterade och prese</w:t>
            </w:r>
            <w:r w:rsidRPr="00120675">
              <w:rPr>
                <w:sz w:val="14"/>
                <w:szCs w:val="14"/>
              </w:rPr>
              <w:t>n</w:t>
            </w:r>
            <w:r w:rsidRPr="00120675">
              <w:rPr>
                <w:sz w:val="14"/>
                <w:szCs w:val="14"/>
              </w:rPr>
              <w:t>terade på ett korrekt sätt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Arbetet håller sig inom givna ramar (t.ex. omfattning)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Materialet är klart för publicering enligt gä</w:t>
            </w:r>
            <w:r w:rsidRPr="00120675">
              <w:rPr>
                <w:sz w:val="14"/>
                <w:szCs w:val="14"/>
              </w:rPr>
              <w:t>l</w:t>
            </w:r>
            <w:r w:rsidRPr="00120675">
              <w:rPr>
                <w:sz w:val="14"/>
                <w:szCs w:val="14"/>
              </w:rPr>
              <w:t>lande riktlinjer vid SLU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22069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70729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78686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12286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Det skriftliga arbetet är språkligt genomarbetat och har god läsbarhet vilket innebär till exempel genomtänkt ordval, korrekt meningsbyggnad, grammatik och stavning</w:t>
            </w: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Det skriftliga arbetet uppvisar en tydlig, stri</w:t>
            </w:r>
            <w:r w:rsidRPr="00120675">
              <w:rPr>
                <w:sz w:val="14"/>
                <w:szCs w:val="14"/>
              </w:rPr>
              <w:t>n</w:t>
            </w:r>
            <w:r w:rsidRPr="00120675">
              <w:rPr>
                <w:sz w:val="14"/>
                <w:szCs w:val="14"/>
              </w:rPr>
              <w:t>gent och koncis argumentation</w:t>
            </w: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Studenten har gjort ett urval av figurer och tabeller som påtagligt ökar läsarens förståelse av arbetet</w:t>
            </w:r>
          </w:p>
        </w:tc>
        <w:tc>
          <w:tcPr>
            <w:tcW w:w="425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746028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left w:val="nil"/>
            </w:tcBorders>
          </w:tcPr>
          <w:p w:rsidR="00EC5FB2" w:rsidRPr="00120675" w:rsidRDefault="00EC5FB2" w:rsidP="00214A42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7B34F6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Helheten i det skriftliga arbetet, vad gäller up</w:t>
            </w:r>
            <w:r w:rsidRPr="00120675">
              <w:rPr>
                <w:sz w:val="14"/>
                <w:szCs w:val="14"/>
              </w:rPr>
              <w:t>p</w:t>
            </w:r>
            <w:r w:rsidRPr="00120675">
              <w:rPr>
                <w:sz w:val="14"/>
                <w:szCs w:val="14"/>
              </w:rPr>
              <w:t>byggnad, argumentation och analys, visar att studenten har en god förståelse av ämnesområdet</w:t>
            </w:r>
          </w:p>
        </w:tc>
        <w:tc>
          <w:tcPr>
            <w:tcW w:w="851" w:type="dxa"/>
          </w:tcPr>
          <w:p w:rsidR="00EC5FB2" w:rsidRPr="00500D7F" w:rsidRDefault="00EC5FB2" w:rsidP="00EA315F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-1074282059"/>
              <w:showingPlcHdr/>
              <w:text/>
            </w:sdtPr>
            <w:sdtEndPr/>
            <w:sdtContent>
              <w:p w:rsidR="00EC5FB2" w:rsidRPr="00500D7F" w:rsidRDefault="00EC5FB2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EC5FB2" w:rsidRPr="009E1D5A" w:rsidTr="008566B2">
        <w:tc>
          <w:tcPr>
            <w:tcW w:w="2835" w:type="dxa"/>
          </w:tcPr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Mål </w:t>
            </w:r>
            <w:r>
              <w:rPr>
                <w:sz w:val="14"/>
                <w:szCs w:val="14"/>
              </w:rPr>
              <w:t>5</w:t>
            </w:r>
          </w:p>
          <w:p w:rsidR="00EC5FB2" w:rsidRDefault="00EC5FB2" w:rsidP="004F406D">
            <w:pPr>
              <w:rPr>
                <w:b/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D73561">
              <w:rPr>
                <w:b/>
                <w:sz w:val="14"/>
                <w:szCs w:val="14"/>
              </w:rPr>
              <w:t>Efter genomgången kurs skall studenten kunna muntligt redovisa och diskutera sina resultat</w:t>
            </w:r>
            <w:r>
              <w:rPr>
                <w:b/>
                <w:sz w:val="14"/>
                <w:szCs w:val="14"/>
              </w:rPr>
              <w:t xml:space="preserve"> i en form som passar vald målgrupp</w:t>
            </w:r>
          </w:p>
        </w:tc>
        <w:tc>
          <w:tcPr>
            <w:tcW w:w="392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452908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222246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592669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I presentationen redovisas erhållna resultat och slutsatser </w:t>
            </w:r>
            <w:r w:rsidRPr="009F56D4">
              <w:rPr>
                <w:sz w:val="14"/>
                <w:szCs w:val="14"/>
              </w:rPr>
              <w:t xml:space="preserve">på ett för </w:t>
            </w:r>
            <w:r>
              <w:rPr>
                <w:sz w:val="14"/>
                <w:szCs w:val="14"/>
              </w:rPr>
              <w:t xml:space="preserve">vald </w:t>
            </w:r>
            <w:r w:rsidRPr="009F56D4">
              <w:rPr>
                <w:sz w:val="14"/>
                <w:szCs w:val="14"/>
              </w:rPr>
              <w:t>målgrupp anpassat sätt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Den muntliga presentationen genomförs inom givna ramar avseende tid och omfattning</w:t>
            </w:r>
          </w:p>
          <w:p w:rsidR="00EC5FB2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Den muntliga </w:t>
            </w:r>
            <w:r w:rsidRPr="009F56D4">
              <w:rPr>
                <w:sz w:val="14"/>
                <w:szCs w:val="14"/>
              </w:rPr>
              <w:t>presentationen är tydlig och har en genomtänkt disposition</w:t>
            </w:r>
          </w:p>
        </w:tc>
        <w:tc>
          <w:tcPr>
            <w:tcW w:w="425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83029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928689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12286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Båda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Vid den muntliga presentationen </w:t>
            </w:r>
            <w:r>
              <w:rPr>
                <w:sz w:val="14"/>
                <w:szCs w:val="14"/>
              </w:rPr>
              <w:t>visar stude</w:t>
            </w:r>
            <w:r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ten lyhördhet gentemot publiken genom exempelvis sitt bemötande av frågor eller genom dialog med publiken</w:t>
            </w: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Den muntliga </w:t>
            </w:r>
            <w:r w:rsidRPr="009F56D4">
              <w:rPr>
                <w:sz w:val="14"/>
                <w:szCs w:val="14"/>
              </w:rPr>
              <w:t>presentationen</w:t>
            </w:r>
            <w:r>
              <w:rPr>
                <w:sz w:val="14"/>
                <w:szCs w:val="14"/>
              </w:rPr>
              <w:t xml:space="preserve"> </w:t>
            </w:r>
            <w:r w:rsidRPr="00120675">
              <w:rPr>
                <w:sz w:val="14"/>
                <w:szCs w:val="14"/>
              </w:rPr>
              <w:t>är tydlig och koncis i framställning och argumentation</w:t>
            </w:r>
          </w:p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EC5FB2" w:rsidRPr="00120675" w:rsidRDefault="00EC5FB2" w:rsidP="004F406D">
            <w:pPr>
              <w:rPr>
                <w:sz w:val="14"/>
                <w:szCs w:val="14"/>
              </w:rPr>
            </w:pPr>
            <w:proofErr w:type="gramStart"/>
            <w:r w:rsidRPr="00120675">
              <w:rPr>
                <w:sz w:val="14"/>
                <w:szCs w:val="14"/>
              </w:rPr>
              <w:t>Ej</w:t>
            </w:r>
            <w:proofErr w:type="gramEnd"/>
            <w:r w:rsidRPr="00120675">
              <w:rPr>
                <w:sz w:val="14"/>
                <w:szCs w:val="14"/>
              </w:rPr>
              <w:t xml:space="preserve"> möjligt för mål 5</w:t>
            </w:r>
          </w:p>
        </w:tc>
        <w:tc>
          <w:tcPr>
            <w:tcW w:w="851" w:type="dxa"/>
          </w:tcPr>
          <w:p w:rsidR="00EC5FB2" w:rsidRPr="00251ABC" w:rsidRDefault="00EC5FB2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455711896"/>
              <w:showingPlcHdr/>
              <w:text/>
            </w:sdtPr>
            <w:sdtEndPr/>
            <w:sdtContent>
              <w:p w:rsidR="00EC5FB2" w:rsidRPr="00500D7F" w:rsidRDefault="00EC5FB2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EC5FB2" w:rsidRPr="009E1D5A" w:rsidTr="008566B2">
        <w:tc>
          <w:tcPr>
            <w:tcW w:w="2835" w:type="dxa"/>
          </w:tcPr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Mål </w:t>
            </w:r>
            <w:r>
              <w:rPr>
                <w:sz w:val="14"/>
                <w:szCs w:val="14"/>
              </w:rPr>
              <w:t>6</w:t>
            </w:r>
          </w:p>
          <w:p w:rsidR="00EC5FB2" w:rsidRDefault="00EC5FB2" w:rsidP="004F406D">
            <w:pPr>
              <w:rPr>
                <w:b/>
                <w:sz w:val="14"/>
                <w:szCs w:val="14"/>
              </w:rPr>
            </w:pPr>
          </w:p>
          <w:p w:rsidR="00EC5FB2" w:rsidRPr="00120675" w:rsidRDefault="00EC5FB2" w:rsidP="00B0761C">
            <w:pPr>
              <w:rPr>
                <w:sz w:val="14"/>
                <w:szCs w:val="14"/>
              </w:rPr>
            </w:pPr>
            <w:r w:rsidRPr="00D73561">
              <w:rPr>
                <w:b/>
                <w:sz w:val="14"/>
                <w:szCs w:val="14"/>
              </w:rPr>
              <w:t xml:space="preserve">Efter genomgången kurs skall studenten kunna </w:t>
            </w:r>
            <w:r>
              <w:rPr>
                <w:b/>
                <w:sz w:val="14"/>
                <w:szCs w:val="14"/>
              </w:rPr>
              <w:t>göra populärvetenskapliga samma</w:t>
            </w:r>
            <w:r>
              <w:rPr>
                <w:b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</w:rPr>
              <w:t>fattningar (Kommentar: Denna sammanfat</w:t>
            </w:r>
            <w:r>
              <w:rPr>
                <w:b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ning kan skrivas på svenska eller engelska.)</w:t>
            </w:r>
          </w:p>
        </w:tc>
        <w:tc>
          <w:tcPr>
            <w:tcW w:w="392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98370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7B47E5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Språk, disposition, budskap och omfattning har anpassats för en populärvetenskapligt intress</w:t>
            </w:r>
            <w:r w:rsidRPr="00120675">
              <w:rPr>
                <w:sz w:val="14"/>
                <w:szCs w:val="14"/>
              </w:rPr>
              <w:t>e</w:t>
            </w:r>
            <w:r w:rsidRPr="00120675">
              <w:rPr>
                <w:sz w:val="14"/>
                <w:szCs w:val="14"/>
              </w:rPr>
              <w:t>rad målgrupp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12286E">
            <w:pPr>
              <w:rPr>
                <w:sz w:val="14"/>
                <w:szCs w:val="14"/>
              </w:rPr>
            </w:pPr>
            <w:proofErr w:type="gramStart"/>
            <w:r w:rsidRPr="00120675">
              <w:rPr>
                <w:sz w:val="14"/>
                <w:szCs w:val="14"/>
              </w:rPr>
              <w:t>Ej</w:t>
            </w:r>
            <w:proofErr w:type="gramEnd"/>
            <w:r w:rsidRPr="00120675">
              <w:rPr>
                <w:sz w:val="14"/>
                <w:szCs w:val="14"/>
              </w:rPr>
              <w:t xml:space="preserve"> möjligt för mål 6</w:t>
            </w:r>
          </w:p>
        </w:tc>
        <w:tc>
          <w:tcPr>
            <w:tcW w:w="425" w:type="dxa"/>
            <w:tcBorders>
              <w:right w:val="nil"/>
            </w:tcBorders>
          </w:tcPr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EC5FB2" w:rsidRPr="00120675" w:rsidRDefault="00EC5FB2" w:rsidP="004F406D">
            <w:pPr>
              <w:rPr>
                <w:sz w:val="14"/>
                <w:szCs w:val="14"/>
              </w:rPr>
            </w:pPr>
            <w:proofErr w:type="gramStart"/>
            <w:r w:rsidRPr="00120675">
              <w:rPr>
                <w:sz w:val="14"/>
                <w:szCs w:val="14"/>
              </w:rPr>
              <w:t>Ej</w:t>
            </w:r>
            <w:proofErr w:type="gramEnd"/>
            <w:r w:rsidRPr="00120675">
              <w:rPr>
                <w:sz w:val="14"/>
                <w:szCs w:val="14"/>
              </w:rPr>
              <w:t xml:space="preserve"> möjligt för mål 6</w:t>
            </w:r>
          </w:p>
        </w:tc>
        <w:tc>
          <w:tcPr>
            <w:tcW w:w="851" w:type="dxa"/>
          </w:tcPr>
          <w:p w:rsidR="00EC5FB2" w:rsidRPr="00251ABC" w:rsidRDefault="00EC5FB2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1351788847"/>
              <w:showingPlcHdr/>
              <w:text/>
            </w:sdtPr>
            <w:sdtEndPr/>
            <w:sdtContent>
              <w:p w:rsidR="00EC5FB2" w:rsidRPr="00500D7F" w:rsidRDefault="00EC5FB2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EC5FB2" w:rsidRPr="009E1D5A" w:rsidTr="008566B2">
        <w:tc>
          <w:tcPr>
            <w:tcW w:w="2835" w:type="dxa"/>
          </w:tcPr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Mål </w:t>
            </w:r>
            <w:r>
              <w:rPr>
                <w:sz w:val="14"/>
                <w:szCs w:val="14"/>
              </w:rPr>
              <w:t>7</w:t>
            </w:r>
          </w:p>
          <w:p w:rsidR="00EC5FB2" w:rsidRDefault="00EC5FB2" w:rsidP="004F406D">
            <w:pPr>
              <w:rPr>
                <w:b/>
                <w:sz w:val="14"/>
                <w:szCs w:val="14"/>
              </w:rPr>
            </w:pP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  <w:r w:rsidRPr="00D73561">
              <w:rPr>
                <w:b/>
                <w:sz w:val="14"/>
                <w:szCs w:val="14"/>
              </w:rPr>
              <w:t>Efter genomgången kurs ska studenten kunna ge konstruktiv kritik på andras texter och presentationer</w:t>
            </w:r>
          </w:p>
        </w:tc>
        <w:tc>
          <w:tcPr>
            <w:tcW w:w="392" w:type="dxa"/>
            <w:tcBorders>
              <w:right w:val="nil"/>
            </w:tcBorders>
          </w:tcPr>
          <w:p w:rsidR="00EC5FB2" w:rsidRDefault="00EC5FB2" w:rsidP="0012286E">
            <w:pPr>
              <w:rPr>
                <w:sz w:val="14"/>
                <w:szCs w:val="14"/>
              </w:rPr>
            </w:pPr>
          </w:p>
          <w:p w:rsidR="00EC5FB2" w:rsidRDefault="00EC5FB2" w:rsidP="0012286E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49476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5FB2" w:rsidRPr="00120675" w:rsidRDefault="00EC5FB2" w:rsidP="0012286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7B47E5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:rsidR="00EC5FB2" w:rsidRDefault="00EC5FB2" w:rsidP="00D11ADE">
            <w:pPr>
              <w:rPr>
                <w:sz w:val="14"/>
                <w:szCs w:val="14"/>
              </w:rPr>
            </w:pPr>
          </w:p>
          <w:p w:rsidR="00EC5FB2" w:rsidRDefault="00EC5FB2" w:rsidP="004F40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Den muntliga och skriftliga oppositionen visar att opponenten satt sig in arbetet och förberett sig väl inför oppositionen</w:t>
            </w:r>
          </w:p>
          <w:p w:rsidR="00EC5FB2" w:rsidRPr="00120675" w:rsidRDefault="00EC5FB2" w:rsidP="004F406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EC5FB2" w:rsidRPr="00120675" w:rsidRDefault="00EC5FB2" w:rsidP="0012286E">
            <w:pPr>
              <w:rPr>
                <w:sz w:val="14"/>
                <w:szCs w:val="14"/>
              </w:rPr>
            </w:pPr>
            <w:proofErr w:type="gramStart"/>
            <w:r w:rsidRPr="00120675">
              <w:rPr>
                <w:sz w:val="14"/>
                <w:szCs w:val="14"/>
              </w:rPr>
              <w:t>Ej</w:t>
            </w:r>
            <w:proofErr w:type="gramEnd"/>
            <w:r w:rsidRPr="00120675">
              <w:rPr>
                <w:sz w:val="14"/>
                <w:szCs w:val="14"/>
              </w:rPr>
              <w:t xml:space="preserve"> möjligt för mål 7</w:t>
            </w:r>
          </w:p>
        </w:tc>
        <w:tc>
          <w:tcPr>
            <w:tcW w:w="425" w:type="dxa"/>
            <w:tcBorders>
              <w:right w:val="nil"/>
            </w:tcBorders>
          </w:tcPr>
          <w:p w:rsidR="00EC5FB2" w:rsidRPr="00120675" w:rsidRDefault="00EC5FB2" w:rsidP="0012286E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EC5FB2" w:rsidRPr="00120675" w:rsidRDefault="00EC5FB2" w:rsidP="004F406D">
            <w:pPr>
              <w:rPr>
                <w:sz w:val="14"/>
                <w:szCs w:val="14"/>
              </w:rPr>
            </w:pPr>
            <w:proofErr w:type="gramStart"/>
            <w:r w:rsidRPr="00120675">
              <w:rPr>
                <w:sz w:val="14"/>
                <w:szCs w:val="14"/>
              </w:rPr>
              <w:t>Ej</w:t>
            </w:r>
            <w:proofErr w:type="gramEnd"/>
            <w:r w:rsidRPr="00120675">
              <w:rPr>
                <w:sz w:val="14"/>
                <w:szCs w:val="14"/>
              </w:rPr>
              <w:t xml:space="preserve"> möjligt för mål 7</w:t>
            </w:r>
          </w:p>
        </w:tc>
        <w:tc>
          <w:tcPr>
            <w:tcW w:w="851" w:type="dxa"/>
          </w:tcPr>
          <w:p w:rsidR="00EC5FB2" w:rsidRPr="00251ABC" w:rsidRDefault="00EC5FB2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878906295"/>
              <w:showingPlcHdr/>
              <w:text/>
            </w:sdtPr>
            <w:sdtEndPr/>
            <w:sdtContent>
              <w:p w:rsidR="00EC5FB2" w:rsidRPr="00500D7F" w:rsidRDefault="00EC5FB2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9C7003" w:rsidRPr="009C7003" w:rsidRDefault="009C7003" w:rsidP="00120675">
      <w:pPr>
        <w:rPr>
          <w:sz w:val="14"/>
          <w:szCs w:val="14"/>
          <w:lang w:val="en-US"/>
        </w:rPr>
        <w:sectPr w:rsidR="009C7003" w:rsidRPr="009C7003" w:rsidSect="009C70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9C7003" w:rsidRPr="009C7003" w:rsidRDefault="009C7003" w:rsidP="00120675">
      <w:pPr>
        <w:rPr>
          <w:sz w:val="14"/>
          <w:szCs w:val="14"/>
          <w:lang w:val="en-US"/>
        </w:rPr>
        <w:sectPr w:rsidR="009C7003" w:rsidRPr="009C7003" w:rsidSect="009C7003">
          <w:type w:val="continuous"/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52728B" w:rsidRPr="00EE3659" w:rsidRDefault="0052728B" w:rsidP="0052728B">
      <w:pPr>
        <w:rPr>
          <w:b/>
          <w:bCs/>
          <w:sz w:val="28"/>
          <w:szCs w:val="28"/>
        </w:rPr>
      </w:pPr>
      <w:r w:rsidRPr="00EE3659">
        <w:rPr>
          <w:b/>
          <w:bCs/>
          <w:sz w:val="28"/>
          <w:szCs w:val="28"/>
        </w:rPr>
        <w:lastRenderedPageBreak/>
        <w:t>Sammanvägt betyg</w:t>
      </w:r>
    </w:p>
    <w:p w:rsidR="0052728B" w:rsidRDefault="0052728B" w:rsidP="0052728B">
      <w:pPr>
        <w:rPr>
          <w:sz w:val="16"/>
          <w:szCs w:val="16"/>
        </w:rPr>
      </w:pPr>
      <w:r>
        <w:rPr>
          <w:sz w:val="16"/>
          <w:szCs w:val="16"/>
        </w:rPr>
        <w:t xml:space="preserve">Det sammanvägda betyget erhålls från uppnådd betygsnivå på de enskilda målen (kolumnen längst till höger i tabellen ovan), och testas ”uppifrån och ned” enligt nedan. </w:t>
      </w:r>
    </w:p>
    <w:p w:rsidR="0052728B" w:rsidRDefault="0052728B" w:rsidP="0052728B">
      <w:pPr>
        <w:rPr>
          <w:sz w:val="16"/>
          <w:szCs w:val="16"/>
        </w:rPr>
      </w:pPr>
    </w:p>
    <w:p w:rsidR="0052728B" w:rsidRDefault="0052728B" w:rsidP="0052728B">
      <w:pPr>
        <w:rPr>
          <w:sz w:val="16"/>
          <w:szCs w:val="16"/>
        </w:rPr>
      </w:pPr>
      <w:r>
        <w:rPr>
          <w:sz w:val="16"/>
          <w:szCs w:val="16"/>
        </w:rPr>
        <w:t xml:space="preserve">För sammanvägt </w:t>
      </w:r>
      <w:r w:rsidRPr="000E62A7">
        <w:rPr>
          <w:b/>
          <w:bCs/>
          <w:sz w:val="16"/>
          <w:szCs w:val="16"/>
        </w:rPr>
        <w:t>betyg 5</w:t>
      </w:r>
      <w:r>
        <w:rPr>
          <w:sz w:val="16"/>
          <w:szCs w:val="16"/>
        </w:rPr>
        <w:t xml:space="preserve"> krävs att studenten uppnått </w:t>
      </w:r>
      <w:r w:rsidRPr="00231616">
        <w:rPr>
          <w:i/>
          <w:iCs/>
          <w:sz w:val="16"/>
          <w:szCs w:val="16"/>
        </w:rPr>
        <w:t>lägst</w:t>
      </w:r>
      <w:r>
        <w:rPr>
          <w:sz w:val="16"/>
          <w:szCs w:val="16"/>
        </w:rPr>
        <w:t xml:space="preserve"> en av kombinationerna i tabellen nedan, d.v.s.</w:t>
      </w:r>
    </w:p>
    <w:p w:rsidR="0052728B" w:rsidRDefault="0052728B" w:rsidP="0052728B">
      <w:pPr>
        <w:pStyle w:val="Liststyck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inget betyg lägre än 3 på något av målen</w:t>
      </w:r>
    </w:p>
    <w:p w:rsidR="0052728B" w:rsidRDefault="0052728B" w:rsidP="0052728B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7F84">
        <w:rPr>
          <w:i/>
          <w:iCs/>
          <w:sz w:val="16"/>
          <w:szCs w:val="16"/>
        </w:rPr>
        <w:t>och</w:t>
      </w:r>
      <w:r>
        <w:rPr>
          <w:sz w:val="16"/>
          <w:szCs w:val="16"/>
        </w:rPr>
        <w:t xml:space="preserve"> </w:t>
      </w:r>
      <w:r w:rsidRPr="0048770B">
        <w:rPr>
          <w:sz w:val="16"/>
          <w:szCs w:val="16"/>
        </w:rPr>
        <w:t xml:space="preserve">betyg 5 på </w:t>
      </w:r>
      <w:r>
        <w:rPr>
          <w:sz w:val="16"/>
          <w:szCs w:val="16"/>
        </w:rPr>
        <w:t xml:space="preserve">både </w:t>
      </w:r>
      <w:r w:rsidRPr="0048770B">
        <w:rPr>
          <w:sz w:val="16"/>
          <w:szCs w:val="16"/>
        </w:rPr>
        <w:t>mål 3 och 4</w:t>
      </w:r>
    </w:p>
    <w:p w:rsidR="0052728B" w:rsidRDefault="0052728B" w:rsidP="0052728B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7F84">
        <w:rPr>
          <w:i/>
          <w:iCs/>
          <w:sz w:val="16"/>
          <w:szCs w:val="16"/>
        </w:rPr>
        <w:t>och</w:t>
      </w:r>
      <w:r>
        <w:rPr>
          <w:sz w:val="16"/>
          <w:szCs w:val="16"/>
        </w:rPr>
        <w:t xml:space="preserve"> högsta möjliga betyg </w:t>
      </w:r>
      <w:r w:rsidRPr="0048770B">
        <w:rPr>
          <w:sz w:val="16"/>
          <w:szCs w:val="16"/>
        </w:rPr>
        <w:t>antingen</w:t>
      </w:r>
      <w:r>
        <w:rPr>
          <w:sz w:val="16"/>
          <w:szCs w:val="16"/>
        </w:rPr>
        <w:t xml:space="preserve"> på mål 1 (kombination 1) </w:t>
      </w:r>
      <w:r w:rsidRPr="00487F84">
        <w:rPr>
          <w:i/>
          <w:iCs/>
          <w:sz w:val="16"/>
          <w:szCs w:val="16"/>
        </w:rPr>
        <w:t>eller</w:t>
      </w:r>
      <w:r>
        <w:rPr>
          <w:sz w:val="16"/>
          <w:szCs w:val="16"/>
        </w:rPr>
        <w:t xml:space="preserve"> på både mål 2 och 5 (kombination 2)</w:t>
      </w:r>
    </w:p>
    <w:p w:rsidR="0052728B" w:rsidRDefault="0052728B" w:rsidP="0052728B">
      <w:pPr>
        <w:rPr>
          <w:sz w:val="16"/>
          <w:szCs w:val="16"/>
        </w:rPr>
      </w:pPr>
    </w:p>
    <w:tbl>
      <w:tblPr>
        <w:tblW w:w="6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292"/>
        <w:gridCol w:w="425"/>
        <w:gridCol w:w="1985"/>
        <w:gridCol w:w="1756"/>
      </w:tblGrid>
      <w:tr w:rsidR="0052728B" w:rsidRPr="00C2692C" w:rsidTr="004A2D35">
        <w:trPr>
          <w:trHeight w:val="315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28B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52728B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Högsta möjliga betyg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2728B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8B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Betygsnivåer för betyg 5</w:t>
            </w:r>
          </w:p>
        </w:tc>
      </w:tr>
      <w:tr w:rsidR="0052728B" w:rsidRPr="00C2692C" w:rsidTr="004A2D35">
        <w:trPr>
          <w:trHeight w:val="315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28B" w:rsidRPr="00C2692C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</w:t>
            </w: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:rsidR="0052728B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2728B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2</w:t>
            </w:r>
          </w:p>
        </w:tc>
      </w:tr>
      <w:tr w:rsidR="0052728B" w:rsidRPr="00C2692C" w:rsidTr="004A2D35">
        <w:trPr>
          <w:trHeight w:val="315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1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52728B" w:rsidRPr="00C2692C" w:rsidTr="004A2D35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2</w:t>
            </w:r>
          </w:p>
        </w:tc>
        <w:tc>
          <w:tcPr>
            <w:tcW w:w="1292" w:type="dxa"/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25" w:type="dxa"/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</w:tr>
      <w:tr w:rsidR="0052728B" w:rsidRPr="00C2692C" w:rsidTr="004A2D35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:rsidR="0052728B" w:rsidRPr="003A74FE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3A74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3</w:t>
            </w:r>
          </w:p>
        </w:tc>
        <w:tc>
          <w:tcPr>
            <w:tcW w:w="1292" w:type="dxa"/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25" w:type="dxa"/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</w:tr>
      <w:tr w:rsidR="0052728B" w:rsidRPr="00C2692C" w:rsidTr="004A2D35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:rsidR="0052728B" w:rsidRPr="003A74FE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3A74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4</w:t>
            </w:r>
          </w:p>
        </w:tc>
        <w:tc>
          <w:tcPr>
            <w:tcW w:w="1292" w:type="dxa"/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25" w:type="dxa"/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</w:tr>
      <w:tr w:rsidR="0052728B" w:rsidRPr="00C2692C" w:rsidTr="004A2D35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5</w:t>
            </w:r>
          </w:p>
        </w:tc>
        <w:tc>
          <w:tcPr>
            <w:tcW w:w="1292" w:type="dxa"/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425" w:type="dxa"/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52728B" w:rsidRPr="00C2692C" w:rsidTr="004A2D35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6</w:t>
            </w:r>
          </w:p>
        </w:tc>
        <w:tc>
          <w:tcPr>
            <w:tcW w:w="1292" w:type="dxa"/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425" w:type="dxa"/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52728B" w:rsidRPr="00C2692C" w:rsidTr="004A2D35">
        <w:trPr>
          <w:trHeight w:val="315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7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728B" w:rsidRPr="00C2692C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52728B" w:rsidRPr="00C2692C" w:rsidTr="004A2D35">
        <w:trPr>
          <w:trHeight w:val="315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Markera vilken kombination som ev. uppfylls av studenten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28B" w:rsidRDefault="0052728B" w:rsidP="004A2D35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28B" w:rsidRDefault="0052728B" w:rsidP="004A2D3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9E1D5A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3370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9E1D5A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0168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2728B" w:rsidRPr="006A6B5B" w:rsidRDefault="0052728B" w:rsidP="0052728B">
      <w:pPr>
        <w:rPr>
          <w:sz w:val="16"/>
          <w:szCs w:val="16"/>
        </w:rPr>
      </w:pPr>
    </w:p>
    <w:p w:rsidR="0052728B" w:rsidRDefault="0052728B" w:rsidP="0052728B">
      <w:pPr>
        <w:rPr>
          <w:sz w:val="16"/>
          <w:szCs w:val="16"/>
        </w:rPr>
      </w:pPr>
    </w:p>
    <w:p w:rsidR="0052728B" w:rsidRDefault="0052728B" w:rsidP="0052728B">
      <w:pPr>
        <w:rPr>
          <w:sz w:val="16"/>
          <w:szCs w:val="16"/>
        </w:rPr>
      </w:pPr>
    </w:p>
    <w:p w:rsidR="0052728B" w:rsidRDefault="0052728B" w:rsidP="0052728B">
      <w:pPr>
        <w:rPr>
          <w:sz w:val="16"/>
          <w:szCs w:val="16"/>
        </w:rPr>
      </w:pPr>
    </w:p>
    <w:p w:rsidR="0052728B" w:rsidRDefault="0052728B" w:rsidP="0052728B">
      <w:pPr>
        <w:rPr>
          <w:sz w:val="16"/>
          <w:szCs w:val="16"/>
        </w:rPr>
      </w:pPr>
    </w:p>
    <w:p w:rsidR="0052728B" w:rsidRDefault="0052728B" w:rsidP="0052728B">
      <w:pPr>
        <w:rPr>
          <w:sz w:val="16"/>
          <w:szCs w:val="16"/>
        </w:rPr>
      </w:pPr>
    </w:p>
    <w:p w:rsidR="0052728B" w:rsidRDefault="0052728B" w:rsidP="0052728B">
      <w:pPr>
        <w:rPr>
          <w:sz w:val="16"/>
          <w:szCs w:val="16"/>
        </w:rPr>
      </w:pPr>
      <w:r>
        <w:rPr>
          <w:sz w:val="16"/>
          <w:szCs w:val="16"/>
        </w:rPr>
        <w:t xml:space="preserve">För sammanvägt </w:t>
      </w:r>
      <w:r w:rsidRPr="00022424">
        <w:rPr>
          <w:b/>
          <w:bCs/>
          <w:sz w:val="16"/>
          <w:szCs w:val="16"/>
        </w:rPr>
        <w:t>betyg 4</w:t>
      </w:r>
      <w:r>
        <w:rPr>
          <w:sz w:val="16"/>
          <w:szCs w:val="16"/>
        </w:rPr>
        <w:t xml:space="preserve"> krävs att studenten uppnått </w:t>
      </w:r>
      <w:r w:rsidRPr="00231616">
        <w:rPr>
          <w:i/>
          <w:iCs/>
          <w:sz w:val="16"/>
          <w:szCs w:val="16"/>
        </w:rPr>
        <w:t>lägst</w:t>
      </w:r>
      <w:r>
        <w:rPr>
          <w:sz w:val="16"/>
          <w:szCs w:val="16"/>
        </w:rPr>
        <w:t xml:space="preserve"> en av kombinationerna i tabellen nedan, d.v.s.</w:t>
      </w:r>
    </w:p>
    <w:p w:rsidR="0052728B" w:rsidRDefault="0052728B" w:rsidP="0052728B">
      <w:pPr>
        <w:pStyle w:val="Liststyck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inget betyg lägre än 3 på något av målen</w:t>
      </w:r>
    </w:p>
    <w:p w:rsidR="0052728B" w:rsidRDefault="0052728B" w:rsidP="0052728B">
      <w:pPr>
        <w:pStyle w:val="Liststycke"/>
        <w:numPr>
          <w:ilvl w:val="0"/>
          <w:numId w:val="1"/>
        </w:numPr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och </w:t>
      </w:r>
      <w:r w:rsidRPr="007F68BE">
        <w:rPr>
          <w:sz w:val="16"/>
          <w:szCs w:val="16"/>
        </w:rPr>
        <w:t>betyg</w:t>
      </w:r>
      <w:r w:rsidRPr="009A7F5C">
        <w:rPr>
          <w:sz w:val="16"/>
          <w:szCs w:val="16"/>
        </w:rPr>
        <w:t xml:space="preserve"> 4 på mål 3 och 4</w:t>
      </w:r>
    </w:p>
    <w:p w:rsidR="0052728B" w:rsidRDefault="0052728B" w:rsidP="00221EEF">
      <w:pPr>
        <w:pStyle w:val="Liststycke"/>
        <w:numPr>
          <w:ilvl w:val="0"/>
          <w:numId w:val="1"/>
        </w:numPr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och </w:t>
      </w:r>
      <w:r>
        <w:rPr>
          <w:sz w:val="16"/>
          <w:szCs w:val="16"/>
        </w:rPr>
        <w:t xml:space="preserve">betyg 4 antingen på mål 2 och 5 (kombination 1) </w:t>
      </w:r>
      <w:r w:rsidRPr="00487F84">
        <w:rPr>
          <w:i/>
          <w:iCs/>
          <w:sz w:val="16"/>
          <w:szCs w:val="16"/>
        </w:rPr>
        <w:t>eller</w:t>
      </w:r>
      <w:r>
        <w:rPr>
          <w:sz w:val="16"/>
          <w:szCs w:val="16"/>
        </w:rPr>
        <w:t xml:space="preserve"> på mål 1 och 2 (kombination 2) </w:t>
      </w:r>
      <w:r w:rsidRPr="00487F84">
        <w:rPr>
          <w:i/>
          <w:iCs/>
          <w:sz w:val="16"/>
          <w:szCs w:val="16"/>
        </w:rPr>
        <w:t>eller</w:t>
      </w:r>
      <w:r>
        <w:rPr>
          <w:sz w:val="16"/>
          <w:szCs w:val="16"/>
        </w:rPr>
        <w:t xml:space="preserve"> på mål 1 och 5 (kombination 3) </w:t>
      </w:r>
    </w:p>
    <w:p w:rsidR="0052728B" w:rsidRPr="0052728B" w:rsidRDefault="0052728B" w:rsidP="0052728B">
      <w:pPr>
        <w:pStyle w:val="Liststycke"/>
        <w:rPr>
          <w:sz w:val="16"/>
          <w:szCs w:val="16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276"/>
        <w:gridCol w:w="1276"/>
      </w:tblGrid>
      <w:tr w:rsidR="0052728B" w:rsidRPr="004F406D" w:rsidTr="004A2D35">
        <w:trPr>
          <w:trHeight w:val="315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28B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8B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Betygsnivåer för betyg 4</w:t>
            </w:r>
          </w:p>
        </w:tc>
      </w:tr>
      <w:tr w:rsidR="0052728B" w:rsidRPr="004F406D" w:rsidTr="004A2D35">
        <w:trPr>
          <w:trHeight w:val="315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bookmarkStart w:id="0" w:name="OLE_LINK1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3</w:t>
            </w:r>
          </w:p>
        </w:tc>
      </w:tr>
      <w:tr w:rsidR="0052728B" w:rsidRPr="004F406D" w:rsidTr="004A2D35">
        <w:trPr>
          <w:trHeight w:val="315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52728B" w:rsidRPr="004F406D" w:rsidTr="004A2D3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52728B" w:rsidRPr="004F406D" w:rsidTr="004A2D3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Mål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52728B" w:rsidRPr="004F406D" w:rsidTr="004A2D3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Mål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52728B" w:rsidRPr="004F406D" w:rsidTr="004A2D3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728B" w:rsidRPr="004A2D35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4A2D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52728B" w:rsidRPr="004F406D" w:rsidTr="004A2D3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52728B" w:rsidRPr="004F406D" w:rsidTr="004A2D3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28B" w:rsidRPr="004F406D" w:rsidRDefault="0052728B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4F40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52728B" w:rsidRPr="004F406D" w:rsidTr="004A2D35">
        <w:trPr>
          <w:trHeight w:val="315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52728B" w:rsidP="004A2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Markera vilken ko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bination som ev. uppfylls av studenten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9E1D5A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7991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9E1D5A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8797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28B" w:rsidRPr="004F406D" w:rsidRDefault="009E1D5A" w:rsidP="004A2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7799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2728B" w:rsidRDefault="0052728B" w:rsidP="0052728B"/>
    <w:bookmarkEnd w:id="0"/>
    <w:p w:rsidR="0052728B" w:rsidRDefault="0052728B" w:rsidP="0052728B">
      <w:pPr>
        <w:rPr>
          <w:sz w:val="16"/>
          <w:szCs w:val="16"/>
        </w:rPr>
      </w:pPr>
      <w:r>
        <w:rPr>
          <w:sz w:val="16"/>
          <w:szCs w:val="16"/>
        </w:rPr>
        <w:t xml:space="preserve">För </w:t>
      </w:r>
      <w:r w:rsidRPr="00AC2DDC">
        <w:rPr>
          <w:b/>
          <w:bCs/>
          <w:sz w:val="16"/>
          <w:szCs w:val="16"/>
        </w:rPr>
        <w:t>betyg 3</w:t>
      </w:r>
      <w:r>
        <w:rPr>
          <w:sz w:val="16"/>
          <w:szCs w:val="16"/>
        </w:rPr>
        <w:t xml:space="preserve"> (godkänt) krävs att studenten uppnått betygsnivå 3 på samtliga mål.</w:t>
      </w:r>
    </w:p>
    <w:p w:rsidR="0052728B" w:rsidRDefault="0052728B" w:rsidP="0052728B">
      <w:pPr>
        <w:pBdr>
          <w:top w:val="single" w:sz="4" w:space="1" w:color="auto"/>
        </w:pBdr>
      </w:pPr>
      <w:r w:rsidRPr="003A74FE">
        <w:rPr>
          <w:sz w:val="16"/>
          <w:szCs w:val="16"/>
        </w:rPr>
        <w:t>Det sammanvägda betyget fylls i nedan:</w:t>
      </w:r>
    </w:p>
    <w:p w:rsidR="009C7003" w:rsidRDefault="0052728B" w:rsidP="0052728B">
      <w:pPr>
        <w:sectPr w:rsidR="009C7003" w:rsidSect="00022424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022424">
        <w:rPr>
          <w:b/>
          <w:bCs/>
        </w:rPr>
        <w:t>Betyg:</w:t>
      </w:r>
      <w:r>
        <w:t xml:space="preserve"> </w:t>
      </w:r>
      <w:r>
        <w:tab/>
      </w:r>
      <w:sdt>
        <w:sdtPr>
          <w:id w:val="-10677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20">
            <w:rPr>
              <w:rFonts w:ascii="MS Gothic" w:eastAsia="MS Gothic" w:hAnsi="MS Gothic" w:hint="eastAsia"/>
            </w:rPr>
            <w:t>☐</w:t>
          </w:r>
        </w:sdtContent>
      </w:sdt>
      <w:r>
        <w:t>U</w:t>
      </w:r>
      <w:r>
        <w:tab/>
      </w:r>
      <w:sdt>
        <w:sdtPr>
          <w:id w:val="5710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65858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sdt>
        <w:sdtPr>
          <w:id w:val="-10112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</w:p>
    <w:p w:rsidR="00CB78FD" w:rsidRPr="00EE3659" w:rsidRDefault="00CB78FD" w:rsidP="003D45A4">
      <w:pPr>
        <w:rPr>
          <w:lang w:val="en-US"/>
        </w:rPr>
      </w:pPr>
    </w:p>
    <w:sectPr w:rsidR="00CB78FD" w:rsidRPr="00EE3659" w:rsidSect="009C700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47" w:rsidRDefault="003F3447" w:rsidP="003E6796">
      <w:pPr>
        <w:spacing w:after="0" w:line="240" w:lineRule="auto"/>
      </w:pPr>
      <w:r>
        <w:separator/>
      </w:r>
    </w:p>
  </w:endnote>
  <w:endnote w:type="continuationSeparator" w:id="0">
    <w:p w:rsidR="003F3447" w:rsidRDefault="003F3447" w:rsidP="003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61" w:rsidRDefault="000D716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61" w:rsidRPr="000D7161" w:rsidRDefault="000D7161">
    <w:pPr>
      <w:pStyle w:val="Sidfot"/>
      <w:rPr>
        <w:sz w:val="16"/>
        <w:szCs w:val="16"/>
      </w:rPr>
    </w:pPr>
    <w:r w:rsidRPr="000D7161">
      <w:rPr>
        <w:sz w:val="16"/>
        <w:szCs w:val="16"/>
      </w:rPr>
      <w:fldChar w:fldCharType="begin"/>
    </w:r>
    <w:r w:rsidRPr="000D7161">
      <w:rPr>
        <w:sz w:val="16"/>
        <w:szCs w:val="16"/>
      </w:rPr>
      <w:instrText xml:space="preserve"> TIME \@ "yyyy-MM-dd" </w:instrText>
    </w:r>
    <w:r w:rsidRPr="000D7161">
      <w:rPr>
        <w:sz w:val="16"/>
        <w:szCs w:val="16"/>
      </w:rPr>
      <w:fldChar w:fldCharType="separate"/>
    </w:r>
    <w:r w:rsidR="009E1D5A">
      <w:rPr>
        <w:noProof/>
        <w:sz w:val="16"/>
        <w:szCs w:val="16"/>
      </w:rPr>
      <w:t>2014-11-04</w:t>
    </w:r>
    <w:r w:rsidRPr="000D716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61" w:rsidRDefault="000D716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47" w:rsidRDefault="003F3447" w:rsidP="003E6796">
      <w:pPr>
        <w:spacing w:after="0" w:line="240" w:lineRule="auto"/>
      </w:pPr>
      <w:r>
        <w:separator/>
      </w:r>
    </w:p>
  </w:footnote>
  <w:footnote w:type="continuationSeparator" w:id="0">
    <w:p w:rsidR="003F3447" w:rsidRDefault="003F3447" w:rsidP="003E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61" w:rsidRDefault="000D716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61" w:rsidRDefault="000D716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61" w:rsidRDefault="000D716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790F"/>
    <w:multiLevelType w:val="hybridMultilevel"/>
    <w:tmpl w:val="CE24CD90"/>
    <w:lvl w:ilvl="0" w:tplc="13EEF5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5"/>
    <w:rsid w:val="00017D46"/>
    <w:rsid w:val="00022424"/>
    <w:rsid w:val="000615DD"/>
    <w:rsid w:val="000D7161"/>
    <w:rsid w:val="000F459D"/>
    <w:rsid w:val="00120675"/>
    <w:rsid w:val="0012286E"/>
    <w:rsid w:val="00150429"/>
    <w:rsid w:val="0018200A"/>
    <w:rsid w:val="001C02B8"/>
    <w:rsid w:val="001D29CC"/>
    <w:rsid w:val="001D4874"/>
    <w:rsid w:val="00214A42"/>
    <w:rsid w:val="00221EEF"/>
    <w:rsid w:val="00245143"/>
    <w:rsid w:val="00251ABC"/>
    <w:rsid w:val="002636B2"/>
    <w:rsid w:val="002B0D38"/>
    <w:rsid w:val="002B5C13"/>
    <w:rsid w:val="002B6BCA"/>
    <w:rsid w:val="003659A4"/>
    <w:rsid w:val="003A74FE"/>
    <w:rsid w:val="003D45A4"/>
    <w:rsid w:val="003D7B3C"/>
    <w:rsid w:val="003E0DFC"/>
    <w:rsid w:val="003E6796"/>
    <w:rsid w:val="003F3447"/>
    <w:rsid w:val="0042622B"/>
    <w:rsid w:val="00435434"/>
    <w:rsid w:val="0046449B"/>
    <w:rsid w:val="004C5DC2"/>
    <w:rsid w:val="004E690A"/>
    <w:rsid w:val="004F406D"/>
    <w:rsid w:val="004F795C"/>
    <w:rsid w:val="0052728B"/>
    <w:rsid w:val="00540048"/>
    <w:rsid w:val="00592F96"/>
    <w:rsid w:val="00597276"/>
    <w:rsid w:val="005F0187"/>
    <w:rsid w:val="00617381"/>
    <w:rsid w:val="006356EE"/>
    <w:rsid w:val="006E5227"/>
    <w:rsid w:val="0071128A"/>
    <w:rsid w:val="00731B31"/>
    <w:rsid w:val="007757FC"/>
    <w:rsid w:val="007A1141"/>
    <w:rsid w:val="007B34F6"/>
    <w:rsid w:val="007B47E5"/>
    <w:rsid w:val="007D0DB3"/>
    <w:rsid w:val="00805441"/>
    <w:rsid w:val="00810CFD"/>
    <w:rsid w:val="00822CBE"/>
    <w:rsid w:val="008566B2"/>
    <w:rsid w:val="008709AC"/>
    <w:rsid w:val="00893C99"/>
    <w:rsid w:val="008D2421"/>
    <w:rsid w:val="008E158D"/>
    <w:rsid w:val="009C16DA"/>
    <w:rsid w:val="009C4364"/>
    <w:rsid w:val="009C7003"/>
    <w:rsid w:val="009E1D5A"/>
    <w:rsid w:val="009F4FCA"/>
    <w:rsid w:val="009F56D4"/>
    <w:rsid w:val="00A51156"/>
    <w:rsid w:val="00A84AD4"/>
    <w:rsid w:val="00AA185B"/>
    <w:rsid w:val="00AC7F85"/>
    <w:rsid w:val="00AF4015"/>
    <w:rsid w:val="00B03696"/>
    <w:rsid w:val="00B0761C"/>
    <w:rsid w:val="00B21746"/>
    <w:rsid w:val="00B270CC"/>
    <w:rsid w:val="00B64514"/>
    <w:rsid w:val="00B65EED"/>
    <w:rsid w:val="00B72E98"/>
    <w:rsid w:val="00C2692C"/>
    <w:rsid w:val="00C60B20"/>
    <w:rsid w:val="00CB78FD"/>
    <w:rsid w:val="00D11ADE"/>
    <w:rsid w:val="00D321AC"/>
    <w:rsid w:val="00D5748D"/>
    <w:rsid w:val="00D73561"/>
    <w:rsid w:val="00D92634"/>
    <w:rsid w:val="00DE6B12"/>
    <w:rsid w:val="00E402E5"/>
    <w:rsid w:val="00E422D0"/>
    <w:rsid w:val="00E53377"/>
    <w:rsid w:val="00EC5FB2"/>
    <w:rsid w:val="00EE3659"/>
    <w:rsid w:val="00F3798A"/>
    <w:rsid w:val="00F51C64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40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14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67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67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679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78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B78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B78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78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459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A3BF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1EE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D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7161"/>
  </w:style>
  <w:style w:type="paragraph" w:styleId="Sidfot">
    <w:name w:val="footer"/>
    <w:basedOn w:val="Normal"/>
    <w:link w:val="SidfotChar"/>
    <w:uiPriority w:val="99"/>
    <w:unhideWhenUsed/>
    <w:rsid w:val="000D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7161"/>
  </w:style>
  <w:style w:type="character" w:styleId="Platshllartext">
    <w:name w:val="Placeholder Text"/>
    <w:basedOn w:val="Standardstycketeckensnitt"/>
    <w:uiPriority w:val="99"/>
    <w:semiHidden/>
    <w:rsid w:val="009C7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40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14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67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67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679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78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B78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B78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78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459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A3BF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1EE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D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7161"/>
  </w:style>
  <w:style w:type="paragraph" w:styleId="Sidfot">
    <w:name w:val="footer"/>
    <w:basedOn w:val="Normal"/>
    <w:link w:val="SidfotChar"/>
    <w:uiPriority w:val="99"/>
    <w:unhideWhenUsed/>
    <w:rsid w:val="000D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7161"/>
  </w:style>
  <w:style w:type="character" w:styleId="Platshllartext">
    <w:name w:val="Placeholder Text"/>
    <w:basedOn w:val="Standardstycketeckensnitt"/>
    <w:uiPriority w:val="99"/>
    <w:semiHidden/>
    <w:rsid w:val="009C7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t.slu.se/Documents/internwebben/ledningskansliet/GUR%20och%20UN/6-examination-o-betyg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64B4-1A34-472F-B648-D1E93A98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9A24D740.dotm</Template>
  <TotalTime>1</TotalTime>
  <Pages>3</Pages>
  <Words>1180</Words>
  <Characters>6728</Characters>
  <Application>Microsoft Office Word</Application>
  <DocSecurity>4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anna_r</dc:creator>
  <cp:lastModifiedBy>Zsuzanna Sundström</cp:lastModifiedBy>
  <cp:revision>2</cp:revision>
  <cp:lastPrinted>2014-08-18T13:47:00Z</cp:lastPrinted>
  <dcterms:created xsi:type="dcterms:W3CDTF">2014-11-04T13:40:00Z</dcterms:created>
  <dcterms:modified xsi:type="dcterms:W3CDTF">2014-11-04T13:40:00Z</dcterms:modified>
</cp:coreProperties>
</file>