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8" w:rsidRDefault="00D158C8" w:rsidP="00E33367">
      <w:pPr>
        <w:rPr>
          <w:b/>
          <w:bCs/>
          <w:sz w:val="24"/>
          <w:szCs w:val="24"/>
        </w:rPr>
      </w:pPr>
      <w:r w:rsidRPr="00D158C8">
        <w:rPr>
          <w:b/>
          <w:bCs/>
          <w:sz w:val="24"/>
          <w:szCs w:val="24"/>
        </w:rPr>
        <w:t>Betygskriterier för självständigt arbete</w:t>
      </w:r>
      <w:r w:rsidR="004B1A08">
        <w:rPr>
          <w:b/>
          <w:bCs/>
          <w:sz w:val="24"/>
          <w:szCs w:val="24"/>
        </w:rPr>
        <w:t xml:space="preserve"> G2E</w:t>
      </w:r>
      <w:r>
        <w:rPr>
          <w:b/>
          <w:bCs/>
          <w:sz w:val="24"/>
          <w:szCs w:val="24"/>
        </w:rPr>
        <w:t>, 15 hp</w:t>
      </w:r>
      <w:r w:rsidRPr="00D158C8">
        <w:rPr>
          <w:b/>
          <w:bCs/>
          <w:sz w:val="24"/>
          <w:szCs w:val="24"/>
        </w:rPr>
        <w:t xml:space="preserve"> (kandidatarbete)i biologi, miljövetenskap, livsmedelsvetenskap, </w:t>
      </w:r>
      <w:r w:rsidR="00D21206">
        <w:rPr>
          <w:b/>
          <w:bCs/>
          <w:sz w:val="24"/>
          <w:szCs w:val="24"/>
        </w:rPr>
        <w:t xml:space="preserve">markvetenskap, </w:t>
      </w:r>
      <w:r w:rsidRPr="00D158C8">
        <w:rPr>
          <w:b/>
          <w:bCs/>
          <w:sz w:val="24"/>
          <w:szCs w:val="24"/>
        </w:rPr>
        <w:t>kemi, teknologi och lantbruksvetenskap. Kriterierna gäller för kurstillfällen inom NJ-fakulteten från och med höstterminen 2014.</w:t>
      </w:r>
    </w:p>
    <w:p w:rsidR="00120675" w:rsidRPr="00D82697" w:rsidRDefault="00A51156" w:rsidP="00E33367">
      <w:pPr>
        <w:rPr>
          <w:sz w:val="28"/>
          <w:szCs w:val="28"/>
        </w:rPr>
      </w:pPr>
      <w:r w:rsidRPr="00D82697">
        <w:rPr>
          <w:b/>
          <w:bCs/>
          <w:sz w:val="28"/>
          <w:szCs w:val="28"/>
        </w:rPr>
        <w:t>Utvärdering med avseende på enskilda kursmål:</w:t>
      </w:r>
      <w:r w:rsidRPr="00D82697">
        <w:rPr>
          <w:sz w:val="28"/>
          <w:szCs w:val="28"/>
        </w:rPr>
        <w:t xml:space="preserve"> </w:t>
      </w:r>
      <w:r w:rsidR="00E33367" w:rsidRPr="00D82697">
        <w:rPr>
          <w:sz w:val="28"/>
          <w:szCs w:val="28"/>
        </w:rPr>
        <w:t xml:space="preserve">Kandidat </w:t>
      </w:r>
      <w:r w:rsidR="00120675" w:rsidRPr="00D82697">
        <w:rPr>
          <w:sz w:val="28"/>
          <w:szCs w:val="28"/>
        </w:rPr>
        <w:t>(</w:t>
      </w:r>
      <w:r w:rsidR="00E33367" w:rsidRPr="00D82697">
        <w:rPr>
          <w:sz w:val="28"/>
          <w:szCs w:val="28"/>
        </w:rPr>
        <w:t>mål 3 uppdelat i ett skriftligt och ett muntligt moment</w:t>
      </w:r>
      <w:r w:rsidR="00120675" w:rsidRPr="00D82697">
        <w:rPr>
          <w:sz w:val="28"/>
          <w:szCs w:val="28"/>
        </w:rPr>
        <w:t>)</w:t>
      </w:r>
    </w:p>
    <w:p w:rsidR="00AC7F85" w:rsidRPr="00E33367" w:rsidRDefault="008C28F4" w:rsidP="006B319D">
      <w:pPr>
        <w:rPr>
          <w:sz w:val="20"/>
          <w:szCs w:val="20"/>
        </w:rPr>
      </w:pPr>
      <w:r w:rsidRPr="00E33367">
        <w:rPr>
          <w:sz w:val="20"/>
          <w:szCs w:val="20"/>
        </w:rPr>
        <w:t>Varje rad i tabellen nedan representerar ett mål i kursplanen, kolumnerna representerar betygsnivå</w:t>
      </w:r>
      <w:r>
        <w:rPr>
          <w:sz w:val="20"/>
          <w:szCs w:val="20"/>
        </w:rPr>
        <w:t>er</w:t>
      </w:r>
      <w:r w:rsidRPr="00E3336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Den uppnådda betygsnivån för varje mål skrivs in i kolumnen längst till höger. </w:t>
      </w:r>
      <w:r w:rsidRPr="00487F84">
        <w:rPr>
          <w:color w:val="FF0000"/>
          <w:sz w:val="20"/>
          <w:szCs w:val="20"/>
        </w:rPr>
        <w:t xml:space="preserve">Observera att kriterierna för underliggande </w:t>
      </w:r>
      <w:r>
        <w:rPr>
          <w:color w:val="FF0000"/>
          <w:sz w:val="20"/>
          <w:szCs w:val="20"/>
        </w:rPr>
        <w:t>betygs</w:t>
      </w:r>
      <w:r w:rsidRPr="00487F84">
        <w:rPr>
          <w:color w:val="FF0000"/>
          <w:sz w:val="20"/>
          <w:szCs w:val="20"/>
        </w:rPr>
        <w:t xml:space="preserve">nivåer måste uppfyllas för att </w:t>
      </w:r>
      <w:r>
        <w:rPr>
          <w:color w:val="FF0000"/>
          <w:sz w:val="20"/>
          <w:szCs w:val="20"/>
        </w:rPr>
        <w:t>ett</w:t>
      </w:r>
      <w:r w:rsidRPr="00487F84">
        <w:rPr>
          <w:color w:val="FF0000"/>
          <w:sz w:val="20"/>
          <w:szCs w:val="20"/>
        </w:rPr>
        <w:t xml:space="preserve"> högre betyg ska vara möjligt</w:t>
      </w:r>
      <w:r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A2D35">
        <w:rPr>
          <w:i/>
          <w:iCs/>
          <w:sz w:val="20"/>
          <w:szCs w:val="20"/>
        </w:rPr>
        <w:t>Exempel: Om för mål 1 alla delkriterier för betyg 3 och 4 är uppfyllda, sätts en fyra (4) för mål 1. Om för mål 2 samtliga delkriterier för betyg 3 är uppfyllt, men inte kriterier för betyg 4, men väl kriteriet för betyg 5, sätts en trea (3) för mål 2.</w:t>
      </w: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2835"/>
        <w:gridCol w:w="392"/>
        <w:gridCol w:w="2977"/>
        <w:gridCol w:w="425"/>
        <w:gridCol w:w="2977"/>
        <w:gridCol w:w="425"/>
        <w:gridCol w:w="3118"/>
        <w:gridCol w:w="851"/>
      </w:tblGrid>
      <w:tr w:rsidR="00D11ADE" w:rsidRPr="00120675" w:rsidTr="008566B2">
        <w:tc>
          <w:tcPr>
            <w:tcW w:w="2835" w:type="dxa"/>
          </w:tcPr>
          <w:p w:rsidR="00D11ADE" w:rsidRPr="00022424" w:rsidRDefault="00D11ADE" w:rsidP="004F406D">
            <w:pPr>
              <w:rPr>
                <w:b/>
                <w:bCs/>
                <w:sz w:val="20"/>
                <w:szCs w:val="20"/>
              </w:rPr>
            </w:pPr>
            <w:r w:rsidRPr="00022424">
              <w:rPr>
                <w:b/>
                <w:bCs/>
                <w:sz w:val="20"/>
                <w:szCs w:val="20"/>
              </w:rPr>
              <w:t>Mål</w:t>
            </w:r>
          </w:p>
        </w:tc>
        <w:tc>
          <w:tcPr>
            <w:tcW w:w="3369" w:type="dxa"/>
            <w:gridSpan w:val="2"/>
          </w:tcPr>
          <w:p w:rsidR="00D11ADE" w:rsidRPr="00120675" w:rsidRDefault="00D11ADE" w:rsidP="007B4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3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3402" w:type="dxa"/>
            <w:gridSpan w:val="2"/>
          </w:tcPr>
          <w:p w:rsidR="00D11ADE" w:rsidRPr="00120675" w:rsidRDefault="00D11ADE" w:rsidP="008C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4</w:t>
            </w:r>
            <w:r>
              <w:rPr>
                <w:sz w:val="20"/>
                <w:szCs w:val="20"/>
              </w:rPr>
              <w:t xml:space="preserve"> på respektive mål måste följande vara uppfyllt </w:t>
            </w:r>
          </w:p>
        </w:tc>
        <w:tc>
          <w:tcPr>
            <w:tcW w:w="3543" w:type="dxa"/>
            <w:gridSpan w:val="2"/>
          </w:tcPr>
          <w:p w:rsidR="00D11ADE" w:rsidRPr="00E33367" w:rsidRDefault="00D11ADE" w:rsidP="00122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 </w:t>
            </w:r>
            <w:r w:rsidRPr="00022424">
              <w:rPr>
                <w:b/>
                <w:bCs/>
                <w:sz w:val="20"/>
                <w:szCs w:val="20"/>
              </w:rPr>
              <w:t>betygsnivå 5</w:t>
            </w:r>
            <w:r>
              <w:rPr>
                <w:sz w:val="20"/>
                <w:szCs w:val="20"/>
              </w:rPr>
              <w:t xml:space="preserve"> på respektive mål måste följande vara uppfyllt</w:t>
            </w:r>
          </w:p>
        </w:tc>
        <w:tc>
          <w:tcPr>
            <w:tcW w:w="851" w:type="dxa"/>
          </w:tcPr>
          <w:p w:rsidR="00D11ADE" w:rsidRPr="00120675" w:rsidRDefault="00D11ADE" w:rsidP="00122E84">
            <w:pPr>
              <w:rPr>
                <w:sz w:val="20"/>
                <w:szCs w:val="20"/>
              </w:rPr>
            </w:pPr>
            <w:r w:rsidRPr="00120675">
              <w:rPr>
                <w:sz w:val="20"/>
                <w:szCs w:val="20"/>
              </w:rPr>
              <w:t>Betygs-nivå för målet</w:t>
            </w:r>
          </w:p>
        </w:tc>
      </w:tr>
      <w:tr w:rsidR="00955E08" w:rsidRPr="00C114FE" w:rsidTr="008566B2">
        <w:tc>
          <w:tcPr>
            <w:tcW w:w="2835" w:type="dxa"/>
          </w:tcPr>
          <w:p w:rsidR="00955E08" w:rsidRPr="00120675" w:rsidRDefault="00955E08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>Mål 1</w:t>
            </w:r>
          </w:p>
          <w:p w:rsidR="00955E08" w:rsidRDefault="00955E08" w:rsidP="004F406D">
            <w:pPr>
              <w:rPr>
                <w:b/>
                <w:sz w:val="14"/>
                <w:szCs w:val="14"/>
              </w:rPr>
            </w:pPr>
          </w:p>
          <w:p w:rsidR="00955E08" w:rsidRPr="00120675" w:rsidRDefault="00955E08" w:rsidP="004F406D">
            <w:pPr>
              <w:rPr>
                <w:b/>
                <w:sz w:val="14"/>
                <w:szCs w:val="14"/>
              </w:rPr>
            </w:pPr>
            <w:r w:rsidRPr="00120675">
              <w:rPr>
                <w:b/>
                <w:sz w:val="14"/>
                <w:szCs w:val="14"/>
              </w:rPr>
              <w:t xml:space="preserve">Efter genomgången kurs ska studenten </w:t>
            </w:r>
            <w:r w:rsidRPr="00122E84">
              <w:rPr>
                <w:b/>
                <w:sz w:val="14"/>
                <w:szCs w:val="14"/>
              </w:rPr>
              <w:t>kunna identifiera och formulera frågestäl</w:t>
            </w:r>
            <w:r w:rsidRPr="00122E84">
              <w:rPr>
                <w:b/>
                <w:sz w:val="14"/>
                <w:szCs w:val="14"/>
              </w:rPr>
              <w:t>l</w:t>
            </w:r>
            <w:r w:rsidRPr="00122E84">
              <w:rPr>
                <w:b/>
                <w:sz w:val="14"/>
                <w:szCs w:val="14"/>
              </w:rPr>
              <w:t xml:space="preserve">ningar 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3496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9649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33565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</w:t>
            </w:r>
            <w:r w:rsidRPr="00120675">
              <w:rPr>
                <w:i/>
                <w:sz w:val="14"/>
                <w:szCs w:val="14"/>
              </w:rPr>
              <w:t xml:space="preserve">amtliga </w:t>
            </w:r>
            <w:r>
              <w:rPr>
                <w:i/>
                <w:sz w:val="14"/>
                <w:szCs w:val="14"/>
              </w:rPr>
              <w:t xml:space="preserve">följande </w:t>
            </w:r>
            <w:r w:rsidRPr="00120675">
              <w:rPr>
                <w:i/>
                <w:sz w:val="14"/>
                <w:szCs w:val="14"/>
              </w:rPr>
              <w:t>delkriterier: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  <w:p w:rsidR="00955E08" w:rsidRPr="00120675" w:rsidRDefault="00955E08" w:rsidP="00695DCB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</w:t>
            </w:r>
            <w:r>
              <w:rPr>
                <w:sz w:val="14"/>
                <w:szCs w:val="14"/>
              </w:rPr>
              <w:t xml:space="preserve">har </w:t>
            </w:r>
            <w:r w:rsidRPr="00695DCB">
              <w:rPr>
                <w:sz w:val="14"/>
                <w:szCs w:val="14"/>
              </w:rPr>
              <w:t>i sitt arbete visat förmåga att göra bedömningar av vetenskapliga frågestäl</w:t>
            </w:r>
            <w:r w:rsidRPr="00695DCB">
              <w:rPr>
                <w:sz w:val="14"/>
                <w:szCs w:val="14"/>
              </w:rPr>
              <w:t>l</w:t>
            </w:r>
            <w:r w:rsidRPr="00695DCB">
              <w:rPr>
                <w:sz w:val="14"/>
                <w:szCs w:val="14"/>
              </w:rPr>
              <w:t>ningar av relevans för det område inom vilket studenten genomfört sitt arbete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Studenten har visat </w:t>
            </w:r>
            <w:r w:rsidRPr="00695DCB">
              <w:rPr>
                <w:sz w:val="14"/>
                <w:szCs w:val="14"/>
              </w:rPr>
              <w:t>grundläggande förståelse för ämnet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  <w:p w:rsidR="00955E08" w:rsidRDefault="00955E08" w:rsidP="004F406D">
            <w:pPr>
              <w:rPr>
                <w:sz w:val="14"/>
                <w:szCs w:val="14"/>
              </w:rPr>
            </w:pPr>
            <w:r w:rsidRPr="00695DCB">
              <w:rPr>
                <w:sz w:val="14"/>
                <w:szCs w:val="14"/>
              </w:rPr>
              <w:t>Studenten har, i de fall detta är relevant för de frågeställningar arbetet omfattar, visat förmåga att beakta etiska och/eller samhälleliga aspekter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801000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8C28F4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  <w:p w:rsidR="00955E08" w:rsidRPr="00120675" w:rsidRDefault="00955E08" w:rsidP="008C28F4">
            <w:pPr>
              <w:rPr>
                <w:sz w:val="14"/>
                <w:szCs w:val="14"/>
              </w:rPr>
            </w:pPr>
            <w:r w:rsidRPr="00695DCB">
              <w:rPr>
                <w:sz w:val="14"/>
                <w:szCs w:val="14"/>
              </w:rPr>
              <w:t>Studenten har i sin redovisning presenterat förslag på frågeställning för fortsatt arbete inom området som visar att studenten är insatt i det ämne som studenten utfört sitt arbete i</w:t>
            </w:r>
          </w:p>
        </w:tc>
        <w:tc>
          <w:tcPr>
            <w:tcW w:w="425" w:type="dxa"/>
            <w:tcBorders>
              <w:right w:val="nil"/>
            </w:tcBorders>
          </w:tcPr>
          <w:p w:rsidR="00955E08" w:rsidRDefault="00955E08" w:rsidP="00E70961">
            <w:pPr>
              <w:rPr>
                <w:sz w:val="14"/>
                <w:szCs w:val="14"/>
              </w:rPr>
            </w:pPr>
          </w:p>
          <w:p w:rsidR="00955E08" w:rsidRDefault="00955E08" w:rsidP="00E70961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11185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E70961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:rsidR="00955E08" w:rsidRPr="00120675" w:rsidRDefault="00955E08" w:rsidP="00E70961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955E08" w:rsidRPr="00120675" w:rsidRDefault="00955E08" w:rsidP="00E70961">
            <w:pPr>
              <w:rPr>
                <w:sz w:val="14"/>
                <w:szCs w:val="14"/>
              </w:rPr>
            </w:pP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  <w:r w:rsidRPr="00E70961">
              <w:rPr>
                <w:sz w:val="14"/>
                <w:szCs w:val="14"/>
              </w:rPr>
              <w:t>Den skriftliga presentationen av arbetet uppvisar en tydlighet i uppbyggnad, argumentation och analys som visar att studenten har god förståelse för ämnet och inblick i aktuella forskningsfrågor</w:t>
            </w:r>
          </w:p>
        </w:tc>
        <w:tc>
          <w:tcPr>
            <w:tcW w:w="851" w:type="dxa"/>
          </w:tcPr>
          <w:p w:rsidR="00955E08" w:rsidRPr="00500D7F" w:rsidRDefault="00955E08" w:rsidP="00A42B90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1054360963"/>
              <w:showingPlcHdr/>
              <w:text/>
            </w:sdtPr>
            <w:sdtContent>
              <w:p w:rsidR="00955E08" w:rsidRPr="00500D7F" w:rsidRDefault="00955E08" w:rsidP="00A42B9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015C6A" w:rsidRPr="00C114FE" w:rsidTr="008566B2">
        <w:tc>
          <w:tcPr>
            <w:tcW w:w="2835" w:type="dxa"/>
          </w:tcPr>
          <w:p w:rsidR="00015C6A" w:rsidRPr="00120675" w:rsidRDefault="00015C6A" w:rsidP="003C0C28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2</w:t>
            </w:r>
          </w:p>
          <w:p w:rsidR="00015C6A" w:rsidRDefault="00015C6A" w:rsidP="004F406D">
            <w:pPr>
              <w:rPr>
                <w:b/>
                <w:sz w:val="14"/>
                <w:szCs w:val="14"/>
              </w:rPr>
            </w:pPr>
          </w:p>
          <w:p w:rsidR="00015C6A" w:rsidRPr="00120675" w:rsidRDefault="00015C6A" w:rsidP="007F4405">
            <w:pPr>
              <w:rPr>
                <w:sz w:val="14"/>
                <w:szCs w:val="14"/>
              </w:rPr>
            </w:pPr>
            <w:r w:rsidRPr="00120675">
              <w:rPr>
                <w:b/>
                <w:sz w:val="14"/>
                <w:szCs w:val="14"/>
              </w:rPr>
              <w:t xml:space="preserve">Efter genomgången kurs ska studenten självständigt kunna söka, </w:t>
            </w:r>
            <w:r w:rsidRPr="00122E84">
              <w:rPr>
                <w:b/>
                <w:sz w:val="14"/>
                <w:szCs w:val="14"/>
              </w:rPr>
              <w:t>sammanställa, värdera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120675">
              <w:rPr>
                <w:b/>
                <w:sz w:val="14"/>
                <w:szCs w:val="14"/>
              </w:rPr>
              <w:t>och kritiskt tolka relevant informa</w:t>
            </w:r>
            <w:r w:rsidRPr="00120675">
              <w:rPr>
                <w:b/>
                <w:sz w:val="14"/>
                <w:szCs w:val="14"/>
              </w:rPr>
              <w:t>t</w:t>
            </w:r>
            <w:r w:rsidRPr="00120675">
              <w:rPr>
                <w:b/>
                <w:sz w:val="14"/>
                <w:szCs w:val="14"/>
              </w:rPr>
              <w:t xml:space="preserve">ion </w:t>
            </w:r>
            <w:r w:rsidRPr="00122E84">
              <w:rPr>
                <w:b/>
                <w:sz w:val="14"/>
                <w:szCs w:val="14"/>
              </w:rPr>
              <w:t>i en problemställning</w:t>
            </w:r>
          </w:p>
        </w:tc>
        <w:tc>
          <w:tcPr>
            <w:tcW w:w="392" w:type="dxa"/>
            <w:tcBorders>
              <w:right w:val="nil"/>
            </w:tcBorders>
          </w:tcPr>
          <w:p w:rsidR="00015C6A" w:rsidRDefault="00015C6A" w:rsidP="00A42B90">
            <w:pPr>
              <w:rPr>
                <w:sz w:val="14"/>
                <w:szCs w:val="14"/>
              </w:rPr>
            </w:pPr>
          </w:p>
          <w:p w:rsidR="00015C6A" w:rsidRDefault="00015C6A" w:rsidP="00A42B90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3995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C6A" w:rsidRDefault="00015C6A" w:rsidP="00A42B90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015C6A" w:rsidRDefault="00015C6A" w:rsidP="00A42B90">
            <w:pPr>
              <w:rPr>
                <w:sz w:val="14"/>
                <w:szCs w:val="14"/>
              </w:rPr>
            </w:pPr>
          </w:p>
          <w:p w:rsidR="00015C6A" w:rsidRDefault="00015C6A" w:rsidP="00A42B90">
            <w:pPr>
              <w:rPr>
                <w:sz w:val="14"/>
                <w:szCs w:val="14"/>
              </w:rPr>
            </w:pPr>
          </w:p>
          <w:p w:rsidR="00015C6A" w:rsidRDefault="00015C6A" w:rsidP="00A42B90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0591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C6A" w:rsidRDefault="00015C6A" w:rsidP="00A42B90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015C6A" w:rsidRDefault="00015C6A" w:rsidP="00A42B90">
            <w:pPr>
              <w:rPr>
                <w:sz w:val="14"/>
                <w:szCs w:val="14"/>
              </w:rPr>
            </w:pPr>
          </w:p>
          <w:p w:rsidR="00015C6A" w:rsidRDefault="00015C6A" w:rsidP="00A42B90">
            <w:pPr>
              <w:rPr>
                <w:sz w:val="14"/>
                <w:szCs w:val="14"/>
              </w:rPr>
            </w:pPr>
          </w:p>
          <w:p w:rsidR="00015C6A" w:rsidRDefault="00015C6A" w:rsidP="00A42B90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47222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C6A" w:rsidRDefault="00015C6A" w:rsidP="00A42B90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015C6A" w:rsidRPr="00120675" w:rsidRDefault="00015C6A" w:rsidP="00A42B90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015C6A" w:rsidRPr="00120675" w:rsidRDefault="00015C6A" w:rsidP="00540048">
            <w:pPr>
              <w:rPr>
                <w:i/>
                <w:sz w:val="14"/>
                <w:szCs w:val="14"/>
              </w:rPr>
            </w:pPr>
            <w:r w:rsidRPr="00B84913"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015C6A" w:rsidRDefault="00015C6A" w:rsidP="004F406D">
            <w:pPr>
              <w:rPr>
                <w:sz w:val="14"/>
                <w:szCs w:val="14"/>
              </w:rPr>
            </w:pPr>
          </w:p>
          <w:p w:rsidR="00015C6A" w:rsidRDefault="00015C6A" w:rsidP="004F406D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visat att hen kan söka och sammanställa relevanta källor inom en given problemställning</w:t>
            </w:r>
          </w:p>
          <w:p w:rsidR="00015C6A" w:rsidRDefault="00015C6A" w:rsidP="004F406D">
            <w:pPr>
              <w:rPr>
                <w:sz w:val="14"/>
                <w:szCs w:val="14"/>
              </w:rPr>
            </w:pPr>
          </w:p>
          <w:p w:rsidR="00015C6A" w:rsidRDefault="00015C6A" w:rsidP="004F406D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visat att hen kan sammanställa och analysera data och resultat på ett korrekt och relevant sätt</w:t>
            </w:r>
          </w:p>
          <w:p w:rsidR="00015C6A" w:rsidRDefault="00015C6A" w:rsidP="004F406D">
            <w:pPr>
              <w:rPr>
                <w:sz w:val="14"/>
                <w:szCs w:val="14"/>
              </w:rPr>
            </w:pPr>
          </w:p>
          <w:p w:rsidR="00015C6A" w:rsidRPr="00120675" w:rsidRDefault="00015C6A" w:rsidP="004F406D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har, i de fall olika typer av källor används, visat att hen förstår och kan värdera skillnaden mellan olika kategorier av källor och vad som utmärker en vetenskaplig källa</w:t>
            </w:r>
          </w:p>
          <w:p w:rsidR="00015C6A" w:rsidRPr="00120675" w:rsidRDefault="00015C6A" w:rsidP="004F406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015C6A" w:rsidRDefault="00015C6A" w:rsidP="008C28F4">
            <w:pPr>
              <w:rPr>
                <w:sz w:val="14"/>
                <w:szCs w:val="14"/>
              </w:rPr>
            </w:pPr>
          </w:p>
          <w:p w:rsidR="00015C6A" w:rsidRDefault="00015C6A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59817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C6A" w:rsidRPr="00120675" w:rsidRDefault="00015C6A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015C6A" w:rsidRPr="00120675" w:rsidRDefault="00015C6A" w:rsidP="008C28F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015C6A" w:rsidRPr="00120675" w:rsidRDefault="00015C6A" w:rsidP="008C28F4">
            <w:pPr>
              <w:rPr>
                <w:sz w:val="14"/>
                <w:szCs w:val="14"/>
              </w:rPr>
            </w:pPr>
          </w:p>
          <w:p w:rsidR="00015C6A" w:rsidRPr="00120675" w:rsidRDefault="00015C6A" w:rsidP="008C28F4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relaterat sin</w:t>
            </w:r>
            <w:r>
              <w:rPr>
                <w:sz w:val="14"/>
                <w:szCs w:val="14"/>
              </w:rPr>
              <w:t>a</w:t>
            </w:r>
            <w:r w:rsidRPr="00B84913">
              <w:rPr>
                <w:sz w:val="14"/>
                <w:szCs w:val="14"/>
              </w:rPr>
              <w:t xml:space="preserve"> egna resultat till använda källor </w:t>
            </w:r>
          </w:p>
        </w:tc>
        <w:tc>
          <w:tcPr>
            <w:tcW w:w="425" w:type="dxa"/>
            <w:tcBorders>
              <w:right w:val="nil"/>
            </w:tcBorders>
          </w:tcPr>
          <w:p w:rsidR="00015C6A" w:rsidRDefault="00015C6A" w:rsidP="008C28F4">
            <w:pPr>
              <w:rPr>
                <w:sz w:val="14"/>
                <w:szCs w:val="14"/>
              </w:rPr>
            </w:pPr>
          </w:p>
          <w:p w:rsidR="00015C6A" w:rsidRDefault="00015C6A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832748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015C6A" w:rsidRPr="00120675" w:rsidRDefault="00015C6A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:rsidR="00015C6A" w:rsidRPr="00120675" w:rsidRDefault="00015C6A" w:rsidP="00214A42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015C6A" w:rsidRPr="00120675" w:rsidRDefault="00015C6A" w:rsidP="004F406D">
            <w:pPr>
              <w:rPr>
                <w:sz w:val="14"/>
                <w:szCs w:val="14"/>
              </w:rPr>
            </w:pPr>
          </w:p>
          <w:p w:rsidR="00015C6A" w:rsidRPr="00120675" w:rsidRDefault="00015C6A" w:rsidP="00BE05A5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 xml:space="preserve">Studenten har visat att hen självständigt kan värdera och kritiskt tolka data och resultat inom en given problemställning </w:t>
            </w:r>
          </w:p>
        </w:tc>
        <w:tc>
          <w:tcPr>
            <w:tcW w:w="851" w:type="dxa"/>
          </w:tcPr>
          <w:p w:rsidR="00015C6A" w:rsidRPr="00500D7F" w:rsidRDefault="00015C6A" w:rsidP="00A42B90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-499657730"/>
              <w:showingPlcHdr/>
              <w:text/>
            </w:sdtPr>
            <w:sdtContent>
              <w:p w:rsidR="00015C6A" w:rsidRPr="00500D7F" w:rsidRDefault="00015C6A" w:rsidP="00A42B9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955E08" w:rsidRPr="00C114FE" w:rsidTr="008566B2">
        <w:tc>
          <w:tcPr>
            <w:tcW w:w="2835" w:type="dxa"/>
          </w:tcPr>
          <w:p w:rsidR="00955E08" w:rsidRPr="00120675" w:rsidRDefault="00955E08" w:rsidP="00D82697">
            <w:pPr>
              <w:keepNext/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lastRenderedPageBreak/>
              <w:t xml:space="preserve">Mål </w:t>
            </w:r>
            <w:r>
              <w:rPr>
                <w:sz w:val="14"/>
                <w:szCs w:val="14"/>
              </w:rPr>
              <w:t>3a</w:t>
            </w:r>
          </w:p>
          <w:p w:rsidR="00955E08" w:rsidRDefault="00955E08" w:rsidP="00D82697">
            <w:pPr>
              <w:keepNext/>
              <w:rPr>
                <w:b/>
                <w:sz w:val="14"/>
                <w:szCs w:val="14"/>
              </w:rPr>
            </w:pPr>
          </w:p>
          <w:p w:rsidR="00955E08" w:rsidRDefault="00955E08" w:rsidP="00D82697">
            <w:pPr>
              <w:keepNext/>
              <w:rPr>
                <w:b/>
                <w:sz w:val="14"/>
                <w:szCs w:val="14"/>
              </w:rPr>
            </w:pPr>
            <w:r w:rsidRPr="00120675">
              <w:rPr>
                <w:b/>
                <w:sz w:val="14"/>
                <w:szCs w:val="14"/>
              </w:rPr>
              <w:t xml:space="preserve">Efter genomgången kurs skall studenten </w:t>
            </w:r>
            <w:r w:rsidRPr="00122E84">
              <w:rPr>
                <w:b/>
                <w:sz w:val="14"/>
                <w:szCs w:val="14"/>
              </w:rPr>
              <w:t xml:space="preserve">kunna </w:t>
            </w:r>
            <w:r w:rsidRPr="00B84913">
              <w:rPr>
                <w:b/>
                <w:sz w:val="14"/>
                <w:szCs w:val="14"/>
              </w:rPr>
              <w:t>skriftligt</w:t>
            </w:r>
            <w:r w:rsidRPr="00122E84">
              <w:rPr>
                <w:b/>
                <w:sz w:val="14"/>
                <w:szCs w:val="14"/>
              </w:rPr>
              <w:t xml:space="preserve"> redovisa resultat på ett för vald målgrupp relevant sätt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955E08" w:rsidRPr="00120675" w:rsidRDefault="00955E08" w:rsidP="003C0C28">
            <w:pPr>
              <w:keepNext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37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2897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3440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1001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D11ADE" w:rsidRDefault="00955E08" w:rsidP="008C28F4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7935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D11ADE" w:rsidRDefault="00955E08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D11ADE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955E08" w:rsidRPr="00120675" w:rsidRDefault="00955E08" w:rsidP="004F406D">
            <w:pPr>
              <w:rPr>
                <w:i/>
                <w:sz w:val="14"/>
                <w:szCs w:val="14"/>
              </w:rPr>
            </w:pPr>
          </w:p>
          <w:p w:rsidR="00955E08" w:rsidRPr="00B84913" w:rsidRDefault="00955E08" w:rsidP="00626D1A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använt korrekt språklig form och vokabulär i den skriftliga presentationen</w:t>
            </w: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hanterat formalia på ett korrekt sätt</w:t>
            </w: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De tabeller och figurer som har använts i arbetet är relevanta och hanterade och prese</w:t>
            </w:r>
            <w:r w:rsidRPr="00B84913">
              <w:rPr>
                <w:sz w:val="14"/>
                <w:szCs w:val="14"/>
              </w:rPr>
              <w:t>n</w:t>
            </w:r>
            <w:r w:rsidRPr="00B84913">
              <w:rPr>
                <w:sz w:val="14"/>
                <w:szCs w:val="14"/>
              </w:rPr>
              <w:t>terade på ett korrekt sätt</w:t>
            </w: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</w:p>
          <w:p w:rsidR="00955E08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Materialet är klart för publicering enligt gä</w:t>
            </w:r>
            <w:r w:rsidRPr="00B84913">
              <w:rPr>
                <w:sz w:val="14"/>
                <w:szCs w:val="14"/>
              </w:rPr>
              <w:t>l</w:t>
            </w:r>
            <w:r w:rsidRPr="00B84913">
              <w:rPr>
                <w:sz w:val="14"/>
                <w:szCs w:val="14"/>
              </w:rPr>
              <w:t>lande riktlinjer vid SLU</w:t>
            </w:r>
          </w:p>
          <w:p w:rsidR="00955E08" w:rsidRDefault="00955E08" w:rsidP="00B84913">
            <w:pPr>
              <w:rPr>
                <w:sz w:val="14"/>
                <w:szCs w:val="14"/>
              </w:rPr>
            </w:pPr>
          </w:p>
          <w:p w:rsidR="00955E08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Arbetet håller sig inom givna ramar (t.ex. omfattning)</w:t>
            </w:r>
          </w:p>
          <w:p w:rsidR="00955E08" w:rsidRPr="00120675" w:rsidRDefault="00955E08" w:rsidP="00B8491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2206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8C28F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955E08" w:rsidRDefault="00955E08" w:rsidP="00626D1A">
            <w:pPr>
              <w:rPr>
                <w:sz w:val="14"/>
                <w:szCs w:val="14"/>
              </w:rPr>
            </w:pPr>
          </w:p>
          <w:p w:rsidR="00955E08" w:rsidRPr="00120675" w:rsidRDefault="00955E08" w:rsidP="000A092B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Det skriftliga arbetet har god läsbarhet vilket innebär till exempel genomtänkt ordval, korrekt meningsbyggnad, grammatik och stavning</w:t>
            </w:r>
          </w:p>
        </w:tc>
        <w:tc>
          <w:tcPr>
            <w:tcW w:w="425" w:type="dxa"/>
            <w:tcBorders>
              <w:right w:val="nil"/>
            </w:tcBorders>
          </w:tcPr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746028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118" w:type="dxa"/>
            <w:tcBorders>
              <w:left w:val="nil"/>
            </w:tcBorders>
          </w:tcPr>
          <w:p w:rsidR="00955E08" w:rsidRPr="00120675" w:rsidRDefault="00955E08" w:rsidP="00214A42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  <w:p w:rsidR="00955E08" w:rsidRDefault="00955E08" w:rsidP="000A09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Det skrivna </w:t>
            </w:r>
            <w:r w:rsidRPr="00B84913">
              <w:rPr>
                <w:sz w:val="14"/>
                <w:szCs w:val="14"/>
              </w:rPr>
              <w:t>arbetet är stringent och koncis</w:t>
            </w:r>
            <w:r>
              <w:rPr>
                <w:sz w:val="14"/>
                <w:szCs w:val="14"/>
              </w:rPr>
              <w:t>t</w:t>
            </w:r>
            <w:r w:rsidRPr="00B84913">
              <w:rPr>
                <w:sz w:val="14"/>
                <w:szCs w:val="14"/>
              </w:rPr>
              <w:t xml:space="preserve"> såväl språkligt som innehållsmässigt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55E08" w:rsidRPr="00500D7F" w:rsidRDefault="00955E08" w:rsidP="00A42B90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-1351017808"/>
              <w:showingPlcHdr/>
              <w:text/>
            </w:sdtPr>
            <w:sdtContent>
              <w:p w:rsidR="00955E08" w:rsidRPr="00500D7F" w:rsidRDefault="00955E08" w:rsidP="00A42B9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955E08" w:rsidRPr="00C114FE" w:rsidTr="008566B2">
        <w:tc>
          <w:tcPr>
            <w:tcW w:w="2835" w:type="dxa"/>
          </w:tcPr>
          <w:p w:rsidR="00955E08" w:rsidRPr="00120675" w:rsidRDefault="00955E08" w:rsidP="00D226A5">
            <w:pPr>
              <w:rPr>
                <w:sz w:val="14"/>
                <w:szCs w:val="14"/>
              </w:rPr>
            </w:pPr>
            <w:r w:rsidRPr="00120675">
              <w:rPr>
                <w:sz w:val="14"/>
                <w:szCs w:val="14"/>
              </w:rPr>
              <w:t xml:space="preserve">Mål </w:t>
            </w:r>
            <w:r>
              <w:rPr>
                <w:sz w:val="14"/>
                <w:szCs w:val="14"/>
              </w:rPr>
              <w:t>3b</w:t>
            </w:r>
          </w:p>
          <w:p w:rsidR="00955E08" w:rsidRDefault="00955E08" w:rsidP="00122E84">
            <w:pPr>
              <w:keepNext/>
              <w:rPr>
                <w:b/>
                <w:sz w:val="14"/>
                <w:szCs w:val="14"/>
              </w:rPr>
            </w:pPr>
          </w:p>
          <w:p w:rsidR="00955E08" w:rsidRPr="00120675" w:rsidRDefault="00955E08" w:rsidP="00B84913">
            <w:pPr>
              <w:rPr>
                <w:sz w:val="14"/>
                <w:szCs w:val="14"/>
              </w:rPr>
            </w:pPr>
            <w:r w:rsidRPr="003C0C28">
              <w:rPr>
                <w:b/>
                <w:sz w:val="14"/>
                <w:szCs w:val="14"/>
              </w:rPr>
              <w:t xml:space="preserve">Efter genomgången kurs ska studenten kunna </w:t>
            </w:r>
            <w:r w:rsidRPr="00B84913">
              <w:rPr>
                <w:b/>
                <w:sz w:val="14"/>
                <w:szCs w:val="14"/>
              </w:rPr>
              <w:t>muntligt redovisa</w:t>
            </w:r>
            <w:r w:rsidRPr="003C0C28">
              <w:rPr>
                <w:b/>
                <w:sz w:val="14"/>
                <w:szCs w:val="14"/>
              </w:rPr>
              <w:t xml:space="preserve"> resultat på ett för vald målgrupp relevant sätt </w:t>
            </w:r>
          </w:p>
        </w:tc>
        <w:tc>
          <w:tcPr>
            <w:tcW w:w="392" w:type="dxa"/>
            <w:tcBorders>
              <w:right w:val="nil"/>
            </w:tcBorders>
          </w:tcPr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45290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22224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59266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54004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Samtliga följande delkriterier: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Den muntliga presentationen är tydlig och har en genomtänkt disposition</w:t>
            </w: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</w:p>
          <w:p w:rsidR="00955E08" w:rsidRPr="00B84913" w:rsidRDefault="00955E08" w:rsidP="00626D1A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Studenten har använt korrekt (språklig form och) vokabulär i den muntliga presentationen</w:t>
            </w:r>
          </w:p>
          <w:p w:rsidR="00955E08" w:rsidRPr="00B84913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 xml:space="preserve"> </w:t>
            </w:r>
          </w:p>
          <w:p w:rsidR="00955E08" w:rsidRDefault="00955E08" w:rsidP="00B84913">
            <w:pPr>
              <w:rPr>
                <w:sz w:val="14"/>
                <w:szCs w:val="14"/>
              </w:rPr>
            </w:pPr>
            <w:r w:rsidRPr="00B84913">
              <w:rPr>
                <w:sz w:val="14"/>
                <w:szCs w:val="14"/>
              </w:rPr>
              <w:t>Presentationen genomfördes inom givna ramar avseende tid och omfattning</w:t>
            </w:r>
          </w:p>
          <w:p w:rsidR="00955E08" w:rsidRPr="00120675" w:rsidRDefault="00955E08" w:rsidP="00B8491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83029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Pr="00120675" w:rsidRDefault="00955E08" w:rsidP="00B8491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8C28F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Följande kriterium:</w:t>
            </w:r>
            <w:r w:rsidRPr="00120675">
              <w:rPr>
                <w:i/>
                <w:sz w:val="14"/>
                <w:szCs w:val="14"/>
              </w:rPr>
              <w:t xml:space="preserve"> </w:t>
            </w:r>
          </w:p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  <w:p w:rsidR="00955E08" w:rsidRPr="00120675" w:rsidRDefault="00955E08" w:rsidP="00626D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Den muntliga presentationen</w:t>
            </w:r>
            <w:r w:rsidRPr="00B84913">
              <w:rPr>
                <w:sz w:val="14"/>
                <w:szCs w:val="14"/>
              </w:rPr>
              <w:t xml:space="preserve"> av arbetet är stringent och koncis såväl språkligt som inn</w:t>
            </w:r>
            <w:r w:rsidRPr="00B84913">
              <w:rPr>
                <w:sz w:val="14"/>
                <w:szCs w:val="14"/>
              </w:rPr>
              <w:t>e</w:t>
            </w:r>
            <w:r w:rsidRPr="00B84913">
              <w:rPr>
                <w:sz w:val="14"/>
                <w:szCs w:val="14"/>
              </w:rPr>
              <w:t>hållsmässigt</w:t>
            </w:r>
          </w:p>
        </w:tc>
        <w:tc>
          <w:tcPr>
            <w:tcW w:w="425" w:type="dxa"/>
            <w:tcBorders>
              <w:right w:val="nil"/>
            </w:tcBorders>
          </w:tcPr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55E08" w:rsidRPr="00120675" w:rsidRDefault="00955E08" w:rsidP="00B84913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</w:t>
            </w:r>
            <w:r>
              <w:rPr>
                <w:sz w:val="14"/>
                <w:szCs w:val="14"/>
              </w:rPr>
              <w:t>3b</w:t>
            </w:r>
          </w:p>
        </w:tc>
        <w:tc>
          <w:tcPr>
            <w:tcW w:w="851" w:type="dxa"/>
          </w:tcPr>
          <w:p w:rsidR="00955E08" w:rsidRPr="00500D7F" w:rsidRDefault="00955E08" w:rsidP="00A42B90">
            <w:pPr>
              <w:jc w:val="center"/>
              <w:rPr>
                <w:sz w:val="14"/>
                <w:szCs w:val="14"/>
              </w:rPr>
            </w:pPr>
          </w:p>
          <w:sdt>
            <w:sdtPr>
              <w:rPr>
                <w:sz w:val="20"/>
                <w:szCs w:val="20"/>
              </w:rPr>
              <w:id w:val="1735430423"/>
              <w:showingPlcHdr/>
              <w:text/>
            </w:sdtPr>
            <w:sdtContent>
              <w:p w:rsidR="00955E08" w:rsidRPr="00500D7F" w:rsidRDefault="00955E08" w:rsidP="00A42B9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955E08" w:rsidRPr="00C114FE" w:rsidTr="008566B2">
        <w:tc>
          <w:tcPr>
            <w:tcW w:w="2835" w:type="dxa"/>
          </w:tcPr>
          <w:p w:rsidR="00955E08" w:rsidRPr="00120675" w:rsidRDefault="00955E08" w:rsidP="004F40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Mål 4</w:t>
            </w:r>
          </w:p>
          <w:p w:rsidR="00955E08" w:rsidRDefault="00955E08" w:rsidP="00695DCB">
            <w:pPr>
              <w:keepNext/>
              <w:rPr>
                <w:b/>
                <w:sz w:val="14"/>
                <w:szCs w:val="14"/>
              </w:rPr>
            </w:pPr>
          </w:p>
          <w:p w:rsidR="00955E08" w:rsidRDefault="00955E08" w:rsidP="00695DCB">
            <w:pPr>
              <w:rPr>
                <w:b/>
                <w:sz w:val="14"/>
                <w:szCs w:val="14"/>
              </w:rPr>
            </w:pPr>
            <w:r w:rsidRPr="003C0C28">
              <w:rPr>
                <w:b/>
                <w:sz w:val="14"/>
                <w:szCs w:val="14"/>
              </w:rPr>
              <w:t>Efter genomgången kurs ska studenten kunna skriva en sammanfattning på en</w:t>
            </w:r>
            <w:r w:rsidRPr="003C0C28">
              <w:rPr>
                <w:b/>
                <w:sz w:val="14"/>
                <w:szCs w:val="14"/>
              </w:rPr>
              <w:t>g</w:t>
            </w:r>
            <w:r w:rsidRPr="003C0C28">
              <w:rPr>
                <w:b/>
                <w:sz w:val="14"/>
                <w:szCs w:val="14"/>
              </w:rPr>
              <w:t>elska</w:t>
            </w:r>
          </w:p>
          <w:p w:rsidR="00955E08" w:rsidRPr="00120675" w:rsidRDefault="00955E08" w:rsidP="00695DCB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:rsidR="00955E08" w:rsidRDefault="00955E08" w:rsidP="008C28F4">
            <w:pPr>
              <w:rPr>
                <w:sz w:val="14"/>
                <w:szCs w:val="14"/>
              </w:rPr>
            </w:pPr>
          </w:p>
          <w:p w:rsidR="00955E08" w:rsidRDefault="00955E08" w:rsidP="008C28F4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983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55E08" w:rsidRDefault="00955E08" w:rsidP="008C28F4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7B47E5">
            <w:pPr>
              <w:rPr>
                <w:i/>
                <w:sz w:val="14"/>
                <w:szCs w:val="14"/>
              </w:rPr>
            </w:pPr>
            <w:r w:rsidRPr="00120675">
              <w:rPr>
                <w:i/>
                <w:sz w:val="14"/>
                <w:szCs w:val="14"/>
              </w:rPr>
              <w:t>Följande kriterium:</w:t>
            </w: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</w:p>
          <w:p w:rsidR="00955E08" w:rsidRPr="00120675" w:rsidRDefault="00955E08" w:rsidP="004F406D">
            <w:pPr>
              <w:rPr>
                <w:sz w:val="14"/>
                <w:szCs w:val="14"/>
              </w:rPr>
            </w:pPr>
            <w:r w:rsidRPr="007F4405">
              <w:rPr>
                <w:sz w:val="14"/>
                <w:szCs w:val="14"/>
              </w:rPr>
              <w:t>Studenten har skrivit en korrekt sammanfat</w:t>
            </w:r>
            <w:r w:rsidRPr="007F4405">
              <w:rPr>
                <w:sz w:val="14"/>
                <w:szCs w:val="14"/>
              </w:rPr>
              <w:t>t</w:t>
            </w:r>
            <w:r w:rsidRPr="007F4405">
              <w:rPr>
                <w:sz w:val="14"/>
                <w:szCs w:val="14"/>
              </w:rPr>
              <w:t>ning på engelska</w:t>
            </w:r>
            <w:r w:rsidRPr="00B84913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955E08" w:rsidRPr="00120675" w:rsidRDefault="00955E08" w:rsidP="00626D1A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</w:tcPr>
          <w:p w:rsidR="00955E08" w:rsidRPr="00120675" w:rsidRDefault="00955E08" w:rsidP="008C28F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955E08" w:rsidRPr="00120675" w:rsidRDefault="00955E08" w:rsidP="00B84913">
            <w:pPr>
              <w:rPr>
                <w:sz w:val="14"/>
                <w:szCs w:val="14"/>
              </w:rPr>
            </w:pPr>
            <w:proofErr w:type="gramStart"/>
            <w:r w:rsidRPr="00120675">
              <w:rPr>
                <w:sz w:val="14"/>
                <w:szCs w:val="14"/>
              </w:rPr>
              <w:t>Ej</w:t>
            </w:r>
            <w:proofErr w:type="gramEnd"/>
            <w:r w:rsidRPr="00120675">
              <w:rPr>
                <w:sz w:val="14"/>
                <w:szCs w:val="14"/>
              </w:rPr>
              <w:t xml:space="preserve"> möjligt för mål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955E08" w:rsidRPr="00D23968" w:rsidRDefault="00955E08" w:rsidP="00A42B90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800106129"/>
              <w:showingPlcHdr/>
              <w:text/>
            </w:sdtPr>
            <w:sdtContent>
              <w:p w:rsidR="00955E08" w:rsidRPr="00500D7F" w:rsidRDefault="00955E08" w:rsidP="00A42B90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120675" w:rsidRPr="007D3283" w:rsidRDefault="00120675" w:rsidP="00120675">
      <w:pPr>
        <w:rPr>
          <w:sz w:val="14"/>
          <w:szCs w:val="14"/>
          <w:lang w:val="en-US"/>
        </w:rPr>
      </w:pPr>
    </w:p>
    <w:p w:rsidR="004F406D" w:rsidRPr="007D3283" w:rsidRDefault="004F406D" w:rsidP="004F406D">
      <w:pPr>
        <w:rPr>
          <w:sz w:val="16"/>
          <w:szCs w:val="16"/>
          <w:lang w:val="en-US"/>
        </w:rPr>
      </w:pPr>
    </w:p>
    <w:p w:rsidR="004F406D" w:rsidRPr="007D3283" w:rsidRDefault="004F406D" w:rsidP="004F406D">
      <w:pPr>
        <w:rPr>
          <w:sz w:val="16"/>
          <w:szCs w:val="16"/>
          <w:lang w:val="en-US"/>
        </w:rPr>
      </w:pPr>
    </w:p>
    <w:p w:rsidR="0071128A" w:rsidRPr="007D3283" w:rsidRDefault="0071128A" w:rsidP="00A51156">
      <w:pPr>
        <w:rPr>
          <w:sz w:val="16"/>
          <w:szCs w:val="16"/>
          <w:lang w:val="en-US"/>
        </w:rPr>
        <w:sectPr w:rsidR="0071128A" w:rsidRPr="007D3283" w:rsidSect="007D3283">
          <w:footerReference w:type="default" r:id="rId9"/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8C28F4" w:rsidRPr="00D82697" w:rsidRDefault="008C28F4" w:rsidP="008C28F4">
      <w:pPr>
        <w:rPr>
          <w:b/>
          <w:bCs/>
          <w:sz w:val="28"/>
          <w:szCs w:val="28"/>
        </w:rPr>
      </w:pPr>
      <w:r w:rsidRPr="00D82697">
        <w:rPr>
          <w:b/>
          <w:bCs/>
          <w:sz w:val="28"/>
          <w:szCs w:val="28"/>
        </w:rPr>
        <w:lastRenderedPageBreak/>
        <w:t>Sammanvägt betyg</w:t>
      </w:r>
    </w:p>
    <w:p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Det sammanvägda betyget erhålls från uppnådd betygsnivå på de enskilda målen (kolumnen längst till höger i tabellen ovan), och testas ”uppifrån och ned” enligt nedan. </w:t>
      </w: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För sammanvägt </w:t>
      </w:r>
      <w:r w:rsidRPr="000E62A7">
        <w:rPr>
          <w:b/>
          <w:bCs/>
          <w:sz w:val="16"/>
          <w:szCs w:val="16"/>
        </w:rPr>
        <w:t>betyg 5</w:t>
      </w:r>
      <w:r>
        <w:rPr>
          <w:sz w:val="16"/>
          <w:szCs w:val="16"/>
        </w:rPr>
        <w:t xml:space="preserve"> krävs att studenten uppnått </w:t>
      </w:r>
      <w:r w:rsidRPr="00B57401">
        <w:rPr>
          <w:i/>
          <w:iCs/>
          <w:sz w:val="16"/>
          <w:szCs w:val="16"/>
        </w:rPr>
        <w:t>lägst</w:t>
      </w:r>
      <w:r>
        <w:rPr>
          <w:sz w:val="16"/>
          <w:szCs w:val="16"/>
        </w:rPr>
        <w:t xml:space="preserve"> en av kombinationerna i tabellen nedan, d.v.s.</w:t>
      </w:r>
    </w:p>
    <w:p w:rsidR="008C28F4" w:rsidRPr="000115B3" w:rsidRDefault="008C28F4" w:rsidP="008C28F4">
      <w:pPr>
        <w:pStyle w:val="Liststyck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minst betyg 3 på mål 4</w:t>
      </w:r>
    </w:p>
    <w:p w:rsidR="008C28F4" w:rsidRPr="008C28F4" w:rsidRDefault="008C28F4" w:rsidP="008C28F4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</w:t>
      </w:r>
      <w:r w:rsidRPr="00B70EEB">
        <w:rPr>
          <w:sz w:val="16"/>
          <w:szCs w:val="16"/>
        </w:rPr>
        <w:t>b</w:t>
      </w:r>
      <w:r w:rsidRPr="006836F1">
        <w:rPr>
          <w:sz w:val="18"/>
          <w:szCs w:val="18"/>
        </w:rPr>
        <w:t>etyg 5 på mål 2</w:t>
      </w:r>
    </w:p>
    <w:p w:rsidR="008C28F4" w:rsidRPr="008C28F4" w:rsidRDefault="008C28F4" w:rsidP="008C28F4">
      <w:pPr>
        <w:pStyle w:val="Liststycke"/>
        <w:numPr>
          <w:ilvl w:val="0"/>
          <w:numId w:val="2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</w:t>
      </w:r>
      <w:r w:rsidRPr="003413EB">
        <w:rPr>
          <w:sz w:val="16"/>
          <w:szCs w:val="16"/>
        </w:rPr>
        <w:t xml:space="preserve">högsta möjliga betyg </w:t>
      </w:r>
      <w:r>
        <w:rPr>
          <w:sz w:val="16"/>
          <w:szCs w:val="16"/>
        </w:rPr>
        <w:t xml:space="preserve">(betyg 4) </w:t>
      </w:r>
      <w:r w:rsidRPr="008A496D">
        <w:rPr>
          <w:sz w:val="18"/>
          <w:szCs w:val="18"/>
        </w:rPr>
        <w:t>på mål 3b</w:t>
      </w:r>
      <w:r>
        <w:rPr>
          <w:i/>
          <w:iCs/>
          <w:sz w:val="16"/>
          <w:szCs w:val="16"/>
        </w:rPr>
        <w:t xml:space="preserve"> </w:t>
      </w:r>
    </w:p>
    <w:p w:rsidR="008C28F4" w:rsidRDefault="008C28F4" w:rsidP="008C28F4">
      <w:pPr>
        <w:pStyle w:val="Liststycke"/>
        <w:numPr>
          <w:ilvl w:val="0"/>
          <w:numId w:val="2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och </w:t>
      </w:r>
      <w:r>
        <w:rPr>
          <w:sz w:val="16"/>
          <w:szCs w:val="16"/>
        </w:rPr>
        <w:t>inget betyg lägre än 4 på mål 1 och 3a</w:t>
      </w:r>
    </w:p>
    <w:p w:rsidR="008C28F4" w:rsidRPr="008C28F4" w:rsidRDefault="008C28F4" w:rsidP="008C28F4">
      <w:pPr>
        <w:pStyle w:val="Liststycke"/>
        <w:numPr>
          <w:ilvl w:val="0"/>
          <w:numId w:val="2"/>
        </w:numPr>
        <w:rPr>
          <w:sz w:val="16"/>
          <w:szCs w:val="16"/>
        </w:rPr>
      </w:pPr>
      <w:r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betyg 5 </w:t>
      </w:r>
      <w:r w:rsidRPr="00353BC5">
        <w:rPr>
          <w:sz w:val="16"/>
          <w:szCs w:val="16"/>
        </w:rPr>
        <w:t>antingen</w:t>
      </w:r>
      <w:r>
        <w:rPr>
          <w:sz w:val="16"/>
          <w:szCs w:val="16"/>
        </w:rPr>
        <w:t xml:space="preserve"> på mål 1 (kombination 1) </w:t>
      </w:r>
      <w:r w:rsidRPr="00353BC5">
        <w:rPr>
          <w:i/>
          <w:iCs/>
          <w:sz w:val="16"/>
          <w:szCs w:val="16"/>
        </w:rPr>
        <w:t>eller</w:t>
      </w:r>
      <w:r>
        <w:rPr>
          <w:sz w:val="16"/>
          <w:szCs w:val="16"/>
        </w:rPr>
        <w:t xml:space="preserve"> på mål 3a </w:t>
      </w:r>
      <w:r>
        <w:rPr>
          <w:sz w:val="18"/>
          <w:szCs w:val="18"/>
        </w:rPr>
        <w:t>(kombination 2)</w:t>
      </w: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1416"/>
        <w:gridCol w:w="409"/>
        <w:gridCol w:w="1843"/>
        <w:gridCol w:w="1898"/>
      </w:tblGrid>
      <w:tr w:rsidR="008C28F4" w:rsidRPr="00C2692C" w:rsidTr="008C28F4">
        <w:trPr>
          <w:trHeight w:val="31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8F4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Högsta möjliga betyg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Betygsnivåer för betyg 5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1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2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  <w:hideMark/>
          </w:tcPr>
          <w:p w:rsidR="008C28F4" w:rsidRPr="00F36AFA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F36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2</w:t>
            </w:r>
          </w:p>
        </w:tc>
        <w:tc>
          <w:tcPr>
            <w:tcW w:w="1416" w:type="dxa"/>
            <w:vAlign w:val="center"/>
          </w:tcPr>
          <w:p w:rsidR="008C28F4" w:rsidRPr="00F36AFA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F36AF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09" w:type="dxa"/>
            <w:vAlign w:val="center"/>
          </w:tcPr>
          <w:p w:rsidR="008C28F4" w:rsidRPr="00F36AFA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  <w:hideMark/>
          </w:tcPr>
          <w:p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1416" w:type="dxa"/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409" w:type="dxa"/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5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shd w:val="clear" w:color="auto" w:fill="auto"/>
            <w:vAlign w:val="center"/>
            <w:hideMark/>
          </w:tcPr>
          <w:p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3b</w:t>
            </w:r>
          </w:p>
        </w:tc>
        <w:tc>
          <w:tcPr>
            <w:tcW w:w="1416" w:type="dxa"/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409" w:type="dxa"/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:rsidTr="008C28F4">
        <w:trPr>
          <w:trHeight w:val="315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Markera vilken kombination som ev. uppfylls av studenten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A42B9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3370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C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A42B9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016844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6E4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:rsidR="008C28F4" w:rsidRPr="006A6B5B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För sammanvägt </w:t>
      </w:r>
      <w:r w:rsidRPr="000E62A7">
        <w:rPr>
          <w:b/>
          <w:bCs/>
          <w:sz w:val="16"/>
          <w:szCs w:val="16"/>
        </w:rPr>
        <w:t xml:space="preserve">betyg </w:t>
      </w:r>
      <w:r>
        <w:rPr>
          <w:b/>
          <w:bCs/>
          <w:sz w:val="16"/>
          <w:szCs w:val="16"/>
        </w:rPr>
        <w:t>4</w:t>
      </w:r>
      <w:r>
        <w:rPr>
          <w:sz w:val="16"/>
          <w:szCs w:val="16"/>
        </w:rPr>
        <w:t xml:space="preserve"> krävs att studenten uppnått </w:t>
      </w:r>
      <w:r w:rsidRPr="00D62766">
        <w:rPr>
          <w:i/>
          <w:iCs/>
          <w:sz w:val="16"/>
          <w:szCs w:val="16"/>
        </w:rPr>
        <w:t>lägst</w:t>
      </w:r>
      <w:r>
        <w:rPr>
          <w:sz w:val="16"/>
          <w:szCs w:val="16"/>
        </w:rPr>
        <w:t xml:space="preserve"> en av kombinationerna i tabellen nedan, d.v.s. </w:t>
      </w:r>
    </w:p>
    <w:p w:rsidR="008C28F4" w:rsidRDefault="008C28F4" w:rsidP="008C28F4">
      <w:pPr>
        <w:pStyle w:val="Liststycke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minst betyg 3 på mål 4</w:t>
      </w:r>
    </w:p>
    <w:p w:rsidR="00A96AFB" w:rsidRDefault="00A96AFB" w:rsidP="008C28F4">
      <w:pPr>
        <w:pStyle w:val="Liststycke"/>
        <w:numPr>
          <w:ilvl w:val="0"/>
          <w:numId w:val="3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 w:rsidRPr="000115B3">
        <w:rPr>
          <w:sz w:val="16"/>
          <w:szCs w:val="16"/>
        </w:rPr>
        <w:t xml:space="preserve"> betyg 4 på </w:t>
      </w:r>
      <w:r w:rsidRPr="00246907">
        <w:rPr>
          <w:sz w:val="16"/>
          <w:szCs w:val="16"/>
        </w:rPr>
        <w:t xml:space="preserve">både </w:t>
      </w:r>
      <w:r w:rsidRPr="000115B3">
        <w:rPr>
          <w:sz w:val="16"/>
          <w:szCs w:val="16"/>
        </w:rPr>
        <w:t>mål 2 och 3</w:t>
      </w:r>
      <w:r w:rsidR="0000456B">
        <w:rPr>
          <w:sz w:val="16"/>
          <w:szCs w:val="16"/>
        </w:rPr>
        <w:t>a</w:t>
      </w:r>
    </w:p>
    <w:p w:rsidR="008C28F4" w:rsidRPr="00A96AFB" w:rsidRDefault="008C28F4" w:rsidP="00A96AFB">
      <w:pPr>
        <w:pStyle w:val="Liststycke"/>
        <w:numPr>
          <w:ilvl w:val="0"/>
          <w:numId w:val="3"/>
        </w:numPr>
        <w:rPr>
          <w:sz w:val="16"/>
          <w:szCs w:val="16"/>
        </w:rPr>
      </w:pPr>
      <w:r w:rsidRPr="00353BC5">
        <w:rPr>
          <w:i/>
          <w:iCs/>
          <w:sz w:val="16"/>
          <w:szCs w:val="16"/>
        </w:rPr>
        <w:t>och</w:t>
      </w:r>
      <w:r>
        <w:rPr>
          <w:sz w:val="16"/>
          <w:szCs w:val="16"/>
        </w:rPr>
        <w:t xml:space="preserve"> betyg 4 antingen på </w:t>
      </w:r>
      <w:r w:rsidRPr="008A496D">
        <w:rPr>
          <w:sz w:val="18"/>
          <w:szCs w:val="18"/>
        </w:rPr>
        <w:t xml:space="preserve">mål </w:t>
      </w:r>
      <w:r>
        <w:rPr>
          <w:sz w:val="18"/>
          <w:szCs w:val="18"/>
        </w:rPr>
        <w:t xml:space="preserve">1 (kombination 1) </w:t>
      </w:r>
      <w:r w:rsidRPr="00353BC5">
        <w:rPr>
          <w:i/>
          <w:iCs/>
          <w:sz w:val="18"/>
          <w:szCs w:val="18"/>
        </w:rPr>
        <w:t>eller</w:t>
      </w:r>
      <w:r>
        <w:rPr>
          <w:sz w:val="18"/>
          <w:szCs w:val="18"/>
        </w:rPr>
        <w:t xml:space="preserve"> på mål 3</w:t>
      </w:r>
      <w:r w:rsidR="0000456B">
        <w:rPr>
          <w:sz w:val="18"/>
          <w:szCs w:val="18"/>
        </w:rPr>
        <w:t>b</w:t>
      </w:r>
      <w:r>
        <w:rPr>
          <w:sz w:val="18"/>
          <w:szCs w:val="18"/>
        </w:rPr>
        <w:t xml:space="preserve"> (kombination 2)</w:t>
      </w:r>
    </w:p>
    <w:tbl>
      <w:tblPr>
        <w:tblW w:w="4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618"/>
        <w:gridCol w:w="1618"/>
      </w:tblGrid>
      <w:tr w:rsidR="008C28F4" w:rsidRPr="00C2692C" w:rsidTr="008C28F4">
        <w:trPr>
          <w:trHeight w:val="315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8F4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Betygsnivåer för betyg 4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Kombination 2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  <w:hideMark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  <w:hideMark/>
          </w:tcPr>
          <w:p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Mål 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28F4" w:rsidRPr="00C2692C" w:rsidRDefault="00DB5ED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28F4" w:rsidRPr="00353BC5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shd w:val="clear" w:color="auto" w:fill="auto"/>
            <w:vAlign w:val="center"/>
            <w:hideMark/>
          </w:tcPr>
          <w:p w:rsidR="008C28F4" w:rsidRPr="00B57401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B574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3b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28F4" w:rsidRPr="00D158C8" w:rsidRDefault="00DB5ED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D158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C28F4" w:rsidRPr="00353BC5" w:rsidRDefault="008C28F4" w:rsidP="00DB5E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53B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28F4" w:rsidRPr="00C2692C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 w:rsidRPr="00C2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 xml:space="preserve">Mål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8F4" w:rsidRPr="00C2692C" w:rsidRDefault="008C28F4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8C28F4" w:rsidRPr="00C2692C" w:rsidTr="008C28F4">
        <w:trPr>
          <w:trHeight w:val="315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8C28F4" w:rsidP="008C2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Markera vilken ko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  <w:t>bination som ev. uppfylls av studenten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A42B9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4416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E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8F4" w:rsidRPr="004F406D" w:rsidRDefault="00A42B90" w:rsidP="008C28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5994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C28F4" w:rsidRPr="006A6B5B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rPr>
          <w:sz w:val="16"/>
          <w:szCs w:val="16"/>
        </w:rPr>
      </w:pPr>
      <w:r>
        <w:rPr>
          <w:sz w:val="16"/>
          <w:szCs w:val="16"/>
        </w:rPr>
        <w:t xml:space="preserve">För </w:t>
      </w:r>
      <w:r w:rsidRPr="00AC2DDC">
        <w:rPr>
          <w:b/>
          <w:bCs/>
          <w:sz w:val="16"/>
          <w:szCs w:val="16"/>
        </w:rPr>
        <w:t>betyg 3</w:t>
      </w:r>
      <w:r>
        <w:rPr>
          <w:sz w:val="16"/>
          <w:szCs w:val="16"/>
        </w:rPr>
        <w:t xml:space="preserve"> (godkänt) krävs att studenten uppnått betygsnivå 3 på samtliga mål.</w:t>
      </w:r>
    </w:p>
    <w:p w:rsidR="008C28F4" w:rsidRDefault="008C28F4" w:rsidP="008C28F4">
      <w:pPr>
        <w:rPr>
          <w:sz w:val="16"/>
          <w:szCs w:val="16"/>
        </w:rPr>
      </w:pPr>
    </w:p>
    <w:p w:rsidR="008C28F4" w:rsidRDefault="008C28F4" w:rsidP="008C28F4">
      <w:pPr>
        <w:pBdr>
          <w:top w:val="single" w:sz="4" w:space="1" w:color="auto"/>
        </w:pBdr>
      </w:pPr>
      <w:r w:rsidRPr="00B57401">
        <w:rPr>
          <w:sz w:val="16"/>
          <w:szCs w:val="16"/>
        </w:rPr>
        <w:t>Det sammanvägda betyget fylls i nedan:</w:t>
      </w:r>
    </w:p>
    <w:p w:rsidR="007D3283" w:rsidRDefault="008C28F4" w:rsidP="00786287">
      <w:pPr>
        <w:sectPr w:rsidR="007D3283" w:rsidSect="0002242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022424">
        <w:rPr>
          <w:b/>
          <w:bCs/>
        </w:rPr>
        <w:t>Betyg:</w:t>
      </w:r>
      <w:r>
        <w:t xml:space="preserve"> </w:t>
      </w:r>
      <w:r>
        <w:tab/>
      </w:r>
      <w:sdt>
        <w:sdtPr>
          <w:id w:val="-106772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C6A">
            <w:rPr>
              <w:rFonts w:ascii="MS Gothic" w:eastAsia="MS Gothic" w:hAnsi="MS Gothic" w:hint="eastAsia"/>
            </w:rPr>
            <w:t>☐</w:t>
          </w:r>
        </w:sdtContent>
      </w:sdt>
      <w:r>
        <w:t>U</w:t>
      </w:r>
      <w:r>
        <w:tab/>
      </w:r>
      <w:sdt>
        <w:sdtPr>
          <w:id w:val="57107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>
        <w:tab/>
      </w:r>
      <w:sdt>
        <w:sdtPr>
          <w:id w:val="658583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87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>
        <w:tab/>
      </w:r>
      <w:sdt>
        <w:sdtPr>
          <w:id w:val="-20611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6287">
            <w:rPr>
              <w:rFonts w:ascii="MS Gothic" w:eastAsia="MS Gothic" w:hAnsi="MS Gothic" w:hint="eastAsia"/>
            </w:rPr>
            <w:t>☐</w:t>
          </w:r>
        </w:sdtContent>
      </w:sdt>
      <w:r w:rsidR="00786287">
        <w:t>5</w:t>
      </w:r>
    </w:p>
    <w:p w:rsidR="00CB78FD" w:rsidRDefault="00CB78FD" w:rsidP="00D23968"/>
    <w:sectPr w:rsidR="00CB78FD" w:rsidSect="007D3283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90" w:rsidRDefault="00A42B90" w:rsidP="003E6796">
      <w:pPr>
        <w:spacing w:after="0" w:line="240" w:lineRule="auto"/>
      </w:pPr>
      <w:r>
        <w:separator/>
      </w:r>
    </w:p>
  </w:endnote>
  <w:endnote w:type="continuationSeparator" w:id="0">
    <w:p w:rsidR="00A42B90" w:rsidRDefault="00A42B90" w:rsidP="003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90" w:rsidRPr="004B1A08" w:rsidRDefault="00A42B90">
    <w:pPr>
      <w:pStyle w:val="Sidfot"/>
      <w:rPr>
        <w:sz w:val="16"/>
        <w:szCs w:val="16"/>
      </w:rPr>
    </w:pPr>
    <w:r w:rsidRPr="004B1A08">
      <w:rPr>
        <w:sz w:val="16"/>
        <w:szCs w:val="16"/>
      </w:rPr>
      <w:fldChar w:fldCharType="begin"/>
    </w:r>
    <w:r w:rsidRPr="004B1A08">
      <w:rPr>
        <w:sz w:val="16"/>
        <w:szCs w:val="16"/>
      </w:rPr>
      <w:instrText xml:space="preserve"> TIME \@ "yyyy-MM-dd" </w:instrText>
    </w:r>
    <w:r w:rsidRPr="004B1A08">
      <w:rPr>
        <w:sz w:val="16"/>
        <w:szCs w:val="16"/>
      </w:rPr>
      <w:fldChar w:fldCharType="separate"/>
    </w:r>
    <w:r>
      <w:rPr>
        <w:noProof/>
        <w:sz w:val="16"/>
        <w:szCs w:val="16"/>
      </w:rPr>
      <w:t>2014-11-13</w:t>
    </w:r>
    <w:r w:rsidRPr="004B1A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90" w:rsidRDefault="00A42B90" w:rsidP="003E6796">
      <w:pPr>
        <w:spacing w:after="0" w:line="240" w:lineRule="auto"/>
      </w:pPr>
      <w:r>
        <w:separator/>
      </w:r>
    </w:p>
  </w:footnote>
  <w:footnote w:type="continuationSeparator" w:id="0">
    <w:p w:rsidR="00A42B90" w:rsidRDefault="00A42B90" w:rsidP="003E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04D5"/>
    <w:multiLevelType w:val="hybridMultilevel"/>
    <w:tmpl w:val="292021A8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5D140E50"/>
    <w:multiLevelType w:val="hybridMultilevel"/>
    <w:tmpl w:val="69206380"/>
    <w:lvl w:ilvl="0" w:tplc="041D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E54790F"/>
    <w:multiLevelType w:val="hybridMultilevel"/>
    <w:tmpl w:val="CE24CD90"/>
    <w:lvl w:ilvl="0" w:tplc="13EEF5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L1aJLVAJcG+5TggyNdYbkRnUr8=" w:salt="SqYkUtQjirORQLq2DMnhp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5"/>
    <w:rsid w:val="0000456B"/>
    <w:rsid w:val="00015C6A"/>
    <w:rsid w:val="00017D46"/>
    <w:rsid w:val="00022424"/>
    <w:rsid w:val="000A092B"/>
    <w:rsid w:val="00120675"/>
    <w:rsid w:val="00122E84"/>
    <w:rsid w:val="0018200A"/>
    <w:rsid w:val="001C02B8"/>
    <w:rsid w:val="001C7CCE"/>
    <w:rsid w:val="002119B4"/>
    <w:rsid w:val="00214A42"/>
    <w:rsid w:val="00226373"/>
    <w:rsid w:val="00245143"/>
    <w:rsid w:val="002636B2"/>
    <w:rsid w:val="002B0D38"/>
    <w:rsid w:val="002B6BCA"/>
    <w:rsid w:val="003549D6"/>
    <w:rsid w:val="003659A4"/>
    <w:rsid w:val="003C0C28"/>
    <w:rsid w:val="003D7B3C"/>
    <w:rsid w:val="003E0DFC"/>
    <w:rsid w:val="003E6796"/>
    <w:rsid w:val="00416E43"/>
    <w:rsid w:val="004B1A08"/>
    <w:rsid w:val="004C5DC2"/>
    <w:rsid w:val="004F406D"/>
    <w:rsid w:val="00540048"/>
    <w:rsid w:val="005C148E"/>
    <w:rsid w:val="005D2F29"/>
    <w:rsid w:val="005E1F6E"/>
    <w:rsid w:val="005F0187"/>
    <w:rsid w:val="00617381"/>
    <w:rsid w:val="00626D1A"/>
    <w:rsid w:val="006356EE"/>
    <w:rsid w:val="00682C7F"/>
    <w:rsid w:val="00695DCB"/>
    <w:rsid w:val="006B319D"/>
    <w:rsid w:val="006E5227"/>
    <w:rsid w:val="0071128A"/>
    <w:rsid w:val="007757FC"/>
    <w:rsid w:val="00786287"/>
    <w:rsid w:val="007B47E5"/>
    <w:rsid w:val="007D0DB3"/>
    <w:rsid w:val="007D3283"/>
    <w:rsid w:val="007F4405"/>
    <w:rsid w:val="00805441"/>
    <w:rsid w:val="008566B2"/>
    <w:rsid w:val="00864DFC"/>
    <w:rsid w:val="008C28F4"/>
    <w:rsid w:val="008D2421"/>
    <w:rsid w:val="00955E08"/>
    <w:rsid w:val="00964AF7"/>
    <w:rsid w:val="009C4364"/>
    <w:rsid w:val="009E7E8F"/>
    <w:rsid w:val="009F4FCA"/>
    <w:rsid w:val="00A30C6A"/>
    <w:rsid w:val="00A4031F"/>
    <w:rsid w:val="00A42B90"/>
    <w:rsid w:val="00A51156"/>
    <w:rsid w:val="00A86378"/>
    <w:rsid w:val="00A96AFB"/>
    <w:rsid w:val="00AC7F85"/>
    <w:rsid w:val="00AD2487"/>
    <w:rsid w:val="00AE3C01"/>
    <w:rsid w:val="00B03696"/>
    <w:rsid w:val="00B04C59"/>
    <w:rsid w:val="00B270CC"/>
    <w:rsid w:val="00B334E3"/>
    <w:rsid w:val="00B57401"/>
    <w:rsid w:val="00B72E98"/>
    <w:rsid w:val="00B84913"/>
    <w:rsid w:val="00BB195D"/>
    <w:rsid w:val="00BE05A5"/>
    <w:rsid w:val="00C114FE"/>
    <w:rsid w:val="00C2692C"/>
    <w:rsid w:val="00C66F2C"/>
    <w:rsid w:val="00CB78FD"/>
    <w:rsid w:val="00CD46B6"/>
    <w:rsid w:val="00D11ADE"/>
    <w:rsid w:val="00D158C8"/>
    <w:rsid w:val="00D21206"/>
    <w:rsid w:val="00D226A5"/>
    <w:rsid w:val="00D23968"/>
    <w:rsid w:val="00D5748D"/>
    <w:rsid w:val="00D82697"/>
    <w:rsid w:val="00D92634"/>
    <w:rsid w:val="00DB5ED0"/>
    <w:rsid w:val="00E33367"/>
    <w:rsid w:val="00E34FA0"/>
    <w:rsid w:val="00E422D0"/>
    <w:rsid w:val="00E70961"/>
    <w:rsid w:val="00F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DC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1A08"/>
  </w:style>
  <w:style w:type="paragraph" w:styleId="Sidfot">
    <w:name w:val="footer"/>
    <w:basedOn w:val="Normal"/>
    <w:link w:val="SidfotChar"/>
    <w:uiPriority w:val="99"/>
    <w:unhideWhenUsed/>
    <w:rsid w:val="004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1A08"/>
  </w:style>
  <w:style w:type="character" w:styleId="Platshllartext">
    <w:name w:val="Placeholder Text"/>
    <w:basedOn w:val="Standardstycketeckensnitt"/>
    <w:uiPriority w:val="99"/>
    <w:semiHidden/>
    <w:rsid w:val="00CD46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5DC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1A08"/>
  </w:style>
  <w:style w:type="paragraph" w:styleId="Sidfot">
    <w:name w:val="footer"/>
    <w:basedOn w:val="Normal"/>
    <w:link w:val="SidfotChar"/>
    <w:uiPriority w:val="99"/>
    <w:unhideWhenUsed/>
    <w:rsid w:val="004B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1A08"/>
  </w:style>
  <w:style w:type="character" w:styleId="Platshllartext">
    <w:name w:val="Placeholder Text"/>
    <w:basedOn w:val="Standardstycketeckensnitt"/>
    <w:uiPriority w:val="99"/>
    <w:semiHidden/>
    <w:rsid w:val="00CD4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0C28-7C93-424B-8BF6-CBA459F0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94528BC9.dotm</Template>
  <TotalTime>23</TotalTime>
  <Pages>3</Pages>
  <Words>957</Words>
  <Characters>5076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</dc:creator>
  <cp:lastModifiedBy>anna_r</cp:lastModifiedBy>
  <cp:revision>4</cp:revision>
  <cp:lastPrinted>2014-08-18T13:47:00Z</cp:lastPrinted>
  <dcterms:created xsi:type="dcterms:W3CDTF">2014-11-04T13:37:00Z</dcterms:created>
  <dcterms:modified xsi:type="dcterms:W3CDTF">2014-11-13T08:22:00Z</dcterms:modified>
</cp:coreProperties>
</file>