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7E" w:rsidRDefault="00446C3D">
      <w:pPr>
        <w:rPr>
          <w:rFonts w:ascii="Arial" w:hAnsi="Arial" w:cs="Arial"/>
          <w:b/>
          <w:sz w:val="32"/>
          <w:szCs w:val="32"/>
        </w:rPr>
      </w:pPr>
      <w:r w:rsidRPr="00DC413F">
        <w:rPr>
          <w:rFonts w:ascii="Arial" w:hAnsi="Arial" w:cs="Arial"/>
          <w:b/>
          <w:sz w:val="32"/>
          <w:szCs w:val="32"/>
        </w:rPr>
        <w:t>Utbildningsplaner</w:t>
      </w:r>
    </w:p>
    <w:p w:rsidR="00EC4ACB" w:rsidRDefault="00EC4ACB" w:rsidP="00EC4ACB">
      <w:pPr>
        <w:pStyle w:val="Default"/>
        <w:rPr>
          <w:rFonts w:ascii="Arial" w:hAnsi="Arial" w:cs="Arial"/>
          <w:b/>
          <w:bCs/>
        </w:rPr>
      </w:pPr>
    </w:p>
    <w:p w:rsidR="00EC4ACB" w:rsidRPr="00DE50AD" w:rsidRDefault="00EC4ACB" w:rsidP="00EC4ACB">
      <w:pPr>
        <w:pStyle w:val="Default"/>
        <w:rPr>
          <w:rFonts w:ascii="Arial" w:hAnsi="Arial" w:cs="Arial"/>
          <w:color w:val="4F81BD" w:themeColor="accent1"/>
          <w:sz w:val="20"/>
          <w:szCs w:val="20"/>
        </w:rPr>
      </w:pPr>
      <w:r w:rsidRPr="00DE50AD">
        <w:rPr>
          <w:rFonts w:ascii="Arial" w:hAnsi="Arial" w:cs="Arial"/>
          <w:b/>
          <w:bCs/>
          <w:color w:val="4F81BD" w:themeColor="accent1"/>
        </w:rPr>
        <w:t xml:space="preserve">Riktlinjer för utbildningsplaner vid SLU </w:t>
      </w:r>
      <w:r w:rsidRPr="00DE50AD">
        <w:rPr>
          <w:rFonts w:ascii="Arial" w:hAnsi="Arial" w:cs="Arial"/>
          <w:color w:val="4F81BD" w:themeColor="accent1"/>
          <w:sz w:val="20"/>
          <w:szCs w:val="20"/>
        </w:rPr>
        <w:t xml:space="preserve">Dnr SLU </w:t>
      </w:r>
      <w:proofErr w:type="spellStart"/>
      <w:r w:rsidRPr="00DE50AD">
        <w:rPr>
          <w:rFonts w:ascii="Arial" w:hAnsi="Arial" w:cs="Arial"/>
          <w:color w:val="4F81BD" w:themeColor="accent1"/>
          <w:sz w:val="20"/>
          <w:szCs w:val="20"/>
        </w:rPr>
        <w:t>ua</w:t>
      </w:r>
      <w:proofErr w:type="spellEnd"/>
      <w:r w:rsidRPr="00DE50AD">
        <w:rPr>
          <w:rFonts w:ascii="Arial" w:hAnsi="Arial" w:cs="Arial"/>
          <w:color w:val="4F81BD" w:themeColor="accent1"/>
          <w:sz w:val="20"/>
          <w:szCs w:val="20"/>
        </w:rPr>
        <w:t xml:space="preserve"> 30-1405/10</w:t>
      </w:r>
    </w:p>
    <w:p w:rsidR="00EC4ACB" w:rsidRPr="00EC4ACB" w:rsidRDefault="00EC4ACB" w:rsidP="00EC4ACB">
      <w:pPr>
        <w:pStyle w:val="Default"/>
        <w:rPr>
          <w:rFonts w:ascii="Arial" w:hAnsi="Arial" w:cs="Arial"/>
        </w:rPr>
      </w:pPr>
    </w:p>
    <w:p w:rsidR="00EC4ACB" w:rsidRPr="00EC4ACB" w:rsidRDefault="00EC4ACB" w:rsidP="00EC4ACB">
      <w:pPr>
        <w:pStyle w:val="Default"/>
        <w:rPr>
          <w:rFonts w:ascii="Arial" w:hAnsi="Arial" w:cs="Arial"/>
        </w:rPr>
      </w:pPr>
      <w:r w:rsidRPr="00EC4ACB">
        <w:rPr>
          <w:rFonts w:ascii="Arial" w:hAnsi="Arial" w:cs="Arial"/>
        </w:rPr>
        <w:t xml:space="preserve">Utbildningsplanen är det officiella styrdokumentet för utbildningsprogram på grundnivå och avancerad nivå. Högskoleförordningen reglerar vad som ska ingå i utbildningsplanen. I det följande ges riktlinjer och rekommendationer för utformningen av utbildningsplaner vid SLU. </w:t>
      </w:r>
    </w:p>
    <w:p w:rsidR="00EC4ACB" w:rsidRPr="00EC4ACB" w:rsidRDefault="00EC4ACB" w:rsidP="00EC4ACB">
      <w:pPr>
        <w:rPr>
          <w:rFonts w:ascii="Arial" w:hAnsi="Arial" w:cs="Arial"/>
          <w:b/>
        </w:rPr>
      </w:pPr>
      <w:r w:rsidRPr="00EC4ACB">
        <w:rPr>
          <w:rFonts w:ascii="Arial" w:hAnsi="Arial" w:cs="Arial"/>
        </w:rPr>
        <w:t>Utbildningsplan ska dokumenteras i kursdatabasen SLU</w:t>
      </w:r>
      <w:r w:rsidR="005F562C">
        <w:rPr>
          <w:rFonts w:ascii="Arial" w:hAnsi="Arial" w:cs="Arial"/>
        </w:rPr>
        <w:t>-</w:t>
      </w:r>
      <w:r w:rsidRPr="00EC4ACB">
        <w:rPr>
          <w:rFonts w:ascii="Arial" w:hAnsi="Arial" w:cs="Arial"/>
        </w:rPr>
        <w:t>kurs. Utbildningsplan ska finnas på både svenska och engelska i SLU</w:t>
      </w:r>
      <w:r w:rsidR="005F562C">
        <w:rPr>
          <w:rFonts w:ascii="Arial" w:hAnsi="Arial" w:cs="Arial"/>
        </w:rPr>
        <w:t>-</w:t>
      </w:r>
      <w:r w:rsidRPr="00EC4ACB">
        <w:rPr>
          <w:rFonts w:ascii="Arial" w:hAnsi="Arial" w:cs="Arial"/>
        </w:rPr>
        <w:t xml:space="preserve">kurs. </w:t>
      </w:r>
      <w:proofErr w:type="spellStart"/>
      <w:r w:rsidRPr="00EC4ACB">
        <w:rPr>
          <w:rFonts w:ascii="Arial" w:hAnsi="Arial" w:cs="Arial"/>
        </w:rPr>
        <w:t>Convertus</w:t>
      </w:r>
      <w:proofErr w:type="spellEnd"/>
      <w:r w:rsidRPr="00EC4ACB">
        <w:rPr>
          <w:rFonts w:ascii="Arial" w:hAnsi="Arial" w:cs="Arial"/>
        </w:rPr>
        <w:t xml:space="preserve"> översättningsverktyg kan användas som stöd för översättning från svenska till engelska.</w:t>
      </w:r>
    </w:p>
    <w:p w:rsidR="00446C3D" w:rsidRPr="00DC413F" w:rsidRDefault="00446C3D">
      <w:pPr>
        <w:rPr>
          <w:rFonts w:ascii="Arial" w:hAnsi="Arial" w:cs="Arial"/>
        </w:rPr>
      </w:pPr>
    </w:p>
    <w:p w:rsidR="00A626BD" w:rsidRPr="00A626BD" w:rsidRDefault="00A626BD" w:rsidP="00F6218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626BD">
        <w:rPr>
          <w:rFonts w:ascii="Arial" w:hAnsi="Arial" w:cs="Arial"/>
          <w:color w:val="000000" w:themeColor="text1"/>
          <w:sz w:val="24"/>
          <w:szCs w:val="24"/>
        </w:rPr>
        <w:t xml:space="preserve">Logga in i </w:t>
      </w:r>
      <w:r>
        <w:rPr>
          <w:rFonts w:ascii="Arial" w:hAnsi="Arial" w:cs="Arial"/>
          <w:color w:val="000000" w:themeColor="text1"/>
          <w:sz w:val="24"/>
          <w:szCs w:val="24"/>
        </w:rPr>
        <w:t>SLU-kurs</w:t>
      </w:r>
    </w:p>
    <w:p w:rsidR="00A626BD" w:rsidRPr="00A626BD" w:rsidRDefault="00A626BD" w:rsidP="00F6218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626BD">
        <w:rPr>
          <w:rFonts w:ascii="Arial" w:hAnsi="Arial" w:cs="Arial"/>
          <w:color w:val="000000" w:themeColor="text1"/>
          <w:sz w:val="24"/>
          <w:szCs w:val="24"/>
        </w:rPr>
        <w:t>Klicka på den fakultet där programmet finns etablerat</w:t>
      </w:r>
    </w:p>
    <w:p w:rsidR="00A626BD" w:rsidRPr="00A626BD" w:rsidRDefault="00A626BD" w:rsidP="00F6218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626BD">
        <w:rPr>
          <w:rFonts w:ascii="Arial" w:hAnsi="Arial" w:cs="Arial"/>
          <w:color w:val="000000" w:themeColor="text1"/>
          <w:sz w:val="24"/>
          <w:szCs w:val="24"/>
        </w:rPr>
        <w:t>Välj det program du ska jobba med</w:t>
      </w:r>
    </w:p>
    <w:p w:rsidR="00A626BD" w:rsidRDefault="00DF5CA2" w:rsidP="00F6218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Klicka på knappen ’Utbildningsplan’</w:t>
      </w:r>
      <w:proofErr w:type="gramEnd"/>
    </w:p>
    <w:p w:rsidR="00082366" w:rsidRPr="00082366" w:rsidRDefault="00082366" w:rsidP="00082366">
      <w:pPr>
        <w:rPr>
          <w:rFonts w:ascii="Arial" w:hAnsi="Arial" w:cs="Arial"/>
          <w:color w:val="000000" w:themeColor="text1"/>
        </w:rPr>
      </w:pPr>
    </w:p>
    <w:p w:rsidR="00DF5CA2" w:rsidRDefault="00DF5CA2" w:rsidP="00DF5CA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760720" cy="874076"/>
            <wp:effectExtent l="0" t="0" r="0" b="0"/>
            <wp:docPr id="3" name="Bildobjekt 3" descr="\\storage-ume.slu.se\home$\annik\My Documents\Arb\slukurs\Manual slukurs\Fakultets instruktioner\Utbildningsplan kn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-ume.slu.se\home$\annik\My Documents\Arb\slukurs\Manual slukurs\Fakultets instruktioner\Utbildningsplan knapp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66" w:rsidRPr="00DF5CA2" w:rsidRDefault="00082366" w:rsidP="00DF5CA2">
      <w:pPr>
        <w:rPr>
          <w:rFonts w:ascii="Arial" w:hAnsi="Arial" w:cs="Arial"/>
          <w:color w:val="000000" w:themeColor="text1"/>
        </w:rPr>
      </w:pPr>
    </w:p>
    <w:p w:rsidR="00FC6F32" w:rsidRDefault="00DF5CA2" w:rsidP="00F6218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Har du en helt ny utbildningsplan så klickar du på ’Skapa ny version’. </w:t>
      </w:r>
    </w:p>
    <w:p w:rsidR="00DF5CA2" w:rsidRDefault="00DF5CA2" w:rsidP="00F6218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Har du jobbat med en utbildningsplan tidigare så k</w:t>
      </w:r>
      <w:r w:rsidR="00FC6F32">
        <w:rPr>
          <w:rFonts w:ascii="Arial" w:hAnsi="Arial" w:cs="Arial"/>
          <w:color w:val="000000" w:themeColor="text1"/>
          <w:sz w:val="24"/>
          <w:szCs w:val="24"/>
        </w:rPr>
        <w:t>lickar du på länken som skapats under rubriken version.</w:t>
      </w:r>
    </w:p>
    <w:p w:rsidR="003D499D" w:rsidRDefault="003D499D" w:rsidP="00F6218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Klicka på redigera</w:t>
      </w:r>
    </w:p>
    <w:p w:rsidR="00786D1F" w:rsidRDefault="00786D1F" w:rsidP="00F6218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Mata in uppgifterna</w:t>
      </w:r>
      <w:r w:rsidR="003D499D">
        <w:rPr>
          <w:rFonts w:ascii="Arial" w:hAnsi="Arial" w:cs="Arial"/>
          <w:color w:val="000000" w:themeColor="text1"/>
          <w:sz w:val="24"/>
          <w:szCs w:val="24"/>
        </w:rPr>
        <w:t>. Spara om du vill fortsätta jobba med utbildningsplanen senare.</w:t>
      </w:r>
    </w:p>
    <w:p w:rsidR="003D499D" w:rsidRDefault="003D499D" w:rsidP="00F6218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Beställ ev. översättning till engelska</w:t>
      </w:r>
    </w:p>
    <w:p w:rsidR="003D499D" w:rsidRDefault="003D499D" w:rsidP="003D499D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Efter du skickat beställningen ser du var i processen översättningen befinner sig på samma sida som du skapar en ny version.</w:t>
      </w:r>
    </w:p>
    <w:p w:rsidR="003D499D" w:rsidRDefault="003D499D" w:rsidP="003D499D">
      <w:pPr>
        <w:rPr>
          <w:rFonts w:ascii="Arial" w:hAnsi="Arial" w:cs="Arial"/>
          <w:color w:val="000000" w:themeColor="text1"/>
        </w:rPr>
      </w:pPr>
    </w:p>
    <w:p w:rsidR="003D499D" w:rsidRPr="00786D1F" w:rsidRDefault="003D499D" w:rsidP="003D499D">
      <w:pPr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7B12A6D9" wp14:editId="1597DD61">
            <wp:extent cx="3752850" cy="1854407"/>
            <wp:effectExtent l="0" t="0" r="0" b="0"/>
            <wp:docPr id="2" name="Bildobjekt 2" descr="\\storage-ume.slu.se\home$\annik\My Documents\Arb\slukurs\Manual slukurs\Fakultets instruktioner\Version översättningsst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-ume.slu.se\home$\annik\My Documents\Arb\slukurs\Manual slukurs\Fakultets instruktioner\Version översättningsstat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993" cy="185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9D" w:rsidRPr="000370B1" w:rsidRDefault="003D499D" w:rsidP="003D499D">
      <w:pPr>
        <w:pStyle w:val="Liststycke"/>
        <w:rPr>
          <w:rFonts w:ascii="Arial" w:hAnsi="Arial" w:cs="Arial"/>
          <w:color w:val="000000" w:themeColor="text1"/>
          <w:sz w:val="24"/>
          <w:szCs w:val="24"/>
        </w:rPr>
      </w:pPr>
    </w:p>
    <w:p w:rsidR="003D499D" w:rsidRDefault="003D499D" w:rsidP="003D499D">
      <w:pPr>
        <w:pStyle w:val="Liststycke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A626BD" w:rsidRPr="00BA189F" w:rsidRDefault="00A626BD" w:rsidP="00F62186">
      <w:pPr>
        <w:pStyle w:val="Liststycke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A626BD">
        <w:rPr>
          <w:rFonts w:ascii="Arial" w:hAnsi="Arial" w:cs="Arial"/>
          <w:color w:val="000000" w:themeColor="text1"/>
          <w:sz w:val="24"/>
          <w:szCs w:val="24"/>
        </w:rPr>
        <w:t>Bocka</w:t>
      </w:r>
      <w:r w:rsidR="00446C3D" w:rsidRPr="00A626BD">
        <w:rPr>
          <w:rFonts w:ascii="Arial" w:hAnsi="Arial" w:cs="Arial"/>
          <w:color w:val="000000" w:themeColor="text1"/>
          <w:sz w:val="24"/>
          <w:szCs w:val="24"/>
        </w:rPr>
        <w:t xml:space="preserve"> för ”Godkänns för publicering” längst ner på sidan</w:t>
      </w:r>
      <w:r w:rsidR="00F62186">
        <w:rPr>
          <w:rFonts w:ascii="Arial" w:hAnsi="Arial" w:cs="Arial"/>
          <w:color w:val="000000" w:themeColor="text1"/>
          <w:sz w:val="24"/>
          <w:szCs w:val="24"/>
        </w:rPr>
        <w:t xml:space="preserve"> om du är färdig med inmatningen</w:t>
      </w:r>
      <w:r w:rsidR="00446C3D" w:rsidRPr="00A626BD">
        <w:rPr>
          <w:rFonts w:ascii="Arial" w:hAnsi="Arial" w:cs="Arial"/>
          <w:color w:val="000000" w:themeColor="text1"/>
          <w:sz w:val="24"/>
          <w:szCs w:val="24"/>
        </w:rPr>
        <w:t>.</w:t>
      </w:r>
      <w:r w:rsidR="006659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592B" w:rsidRPr="00BA189F">
        <w:rPr>
          <w:rFonts w:ascii="Arial" w:hAnsi="Arial" w:cs="Arial"/>
          <w:b/>
          <w:color w:val="000000" w:themeColor="text1"/>
          <w:sz w:val="24"/>
          <w:szCs w:val="24"/>
        </w:rPr>
        <w:t>Du kan INTE gör</w:t>
      </w:r>
      <w:r w:rsidR="0020267E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66592B" w:rsidRPr="00BA189F">
        <w:rPr>
          <w:rFonts w:ascii="Arial" w:hAnsi="Arial" w:cs="Arial"/>
          <w:b/>
          <w:color w:val="000000" w:themeColor="text1"/>
          <w:sz w:val="24"/>
          <w:szCs w:val="24"/>
        </w:rPr>
        <w:t xml:space="preserve"> ändringar om du bockat för ”Godkänns för publicering”</w:t>
      </w:r>
    </w:p>
    <w:p w:rsidR="00446C3D" w:rsidRDefault="00446C3D" w:rsidP="00F6218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626BD">
        <w:rPr>
          <w:rFonts w:ascii="Arial" w:hAnsi="Arial" w:cs="Arial"/>
          <w:color w:val="000000" w:themeColor="text1"/>
          <w:sz w:val="24"/>
          <w:szCs w:val="24"/>
        </w:rPr>
        <w:t>Spara och Avsluta.</w:t>
      </w:r>
    </w:p>
    <w:p w:rsidR="00446C3D" w:rsidRDefault="00786D1F" w:rsidP="00F6218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Nästa gång du går in på u</w:t>
      </w:r>
      <w:r w:rsidR="00446C3D" w:rsidRPr="00A626BD">
        <w:rPr>
          <w:rFonts w:ascii="Arial" w:hAnsi="Arial" w:cs="Arial"/>
          <w:color w:val="000000" w:themeColor="text1"/>
          <w:sz w:val="24"/>
          <w:szCs w:val="24"/>
        </w:rPr>
        <w:t>tbildningsplan</w:t>
      </w:r>
      <w:r>
        <w:rPr>
          <w:rFonts w:ascii="Arial" w:hAnsi="Arial" w:cs="Arial"/>
          <w:color w:val="000000" w:themeColor="text1"/>
          <w:sz w:val="24"/>
          <w:szCs w:val="24"/>
        </w:rPr>
        <w:t>en</w:t>
      </w:r>
      <w:r w:rsidR="00446C3D" w:rsidRPr="00A626BD">
        <w:rPr>
          <w:rFonts w:ascii="Arial" w:hAnsi="Arial" w:cs="Arial"/>
          <w:color w:val="000000" w:themeColor="text1"/>
          <w:sz w:val="24"/>
          <w:szCs w:val="24"/>
        </w:rPr>
        <w:t xml:space="preserve"> för programmet så finns </w:t>
      </w:r>
      <w:r w:rsidR="00DF5CA2">
        <w:rPr>
          <w:rFonts w:ascii="Arial" w:hAnsi="Arial" w:cs="Arial"/>
          <w:color w:val="000000" w:themeColor="text1"/>
          <w:sz w:val="24"/>
          <w:szCs w:val="24"/>
        </w:rPr>
        <w:t>knappen</w:t>
      </w:r>
      <w:r w:rsidR="00446C3D" w:rsidRPr="00A626BD">
        <w:rPr>
          <w:rFonts w:ascii="Arial" w:hAnsi="Arial" w:cs="Arial"/>
          <w:color w:val="000000" w:themeColor="text1"/>
          <w:sz w:val="24"/>
          <w:szCs w:val="24"/>
        </w:rPr>
        <w:t xml:space="preserve"> Justera. Justera används för att rätta </w:t>
      </w:r>
      <w:r w:rsidR="00DF5CA2">
        <w:rPr>
          <w:rFonts w:ascii="Arial" w:hAnsi="Arial" w:cs="Arial"/>
          <w:color w:val="000000" w:themeColor="text1"/>
          <w:sz w:val="24"/>
          <w:szCs w:val="24"/>
        </w:rPr>
        <w:t>stavfel i</w:t>
      </w:r>
      <w:r w:rsidR="00446C3D" w:rsidRPr="00A626BD">
        <w:rPr>
          <w:rFonts w:ascii="Arial" w:hAnsi="Arial" w:cs="Arial"/>
          <w:color w:val="000000" w:themeColor="text1"/>
          <w:sz w:val="24"/>
          <w:szCs w:val="24"/>
        </w:rPr>
        <w:t xml:space="preserve"> texten utan att skapa en ny version. </w:t>
      </w:r>
      <w:r w:rsidR="00DF5CA2">
        <w:rPr>
          <w:rFonts w:ascii="Arial" w:hAnsi="Arial" w:cs="Arial"/>
          <w:color w:val="000000" w:themeColor="text1"/>
          <w:sz w:val="24"/>
          <w:szCs w:val="24"/>
        </w:rPr>
        <w:t>Endast smärre förändringar gäller.</w:t>
      </w:r>
    </w:p>
    <w:p w:rsidR="00446C3D" w:rsidRPr="00A626BD" w:rsidRDefault="00AF0521" w:rsidP="00F6218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Vid flera versioner av</w:t>
      </w:r>
      <w:r w:rsidR="00446C3D" w:rsidRPr="00A626BD">
        <w:rPr>
          <w:rFonts w:ascii="Arial" w:hAnsi="Arial" w:cs="Arial"/>
          <w:color w:val="000000" w:themeColor="text1"/>
          <w:sz w:val="24"/>
          <w:szCs w:val="24"/>
        </w:rPr>
        <w:t xml:space="preserve"> utbildningsplanen leder Utbildningsplan-knappen till en sida med länkar till alla versioner.  Endast</w:t>
      </w:r>
      <w:r w:rsidR="0066592B">
        <w:rPr>
          <w:rFonts w:ascii="Arial" w:hAnsi="Arial" w:cs="Arial"/>
          <w:color w:val="000000" w:themeColor="text1"/>
          <w:sz w:val="24"/>
          <w:szCs w:val="24"/>
        </w:rPr>
        <w:t xml:space="preserve"> den senaste kan justeras</w:t>
      </w:r>
      <w:r w:rsidR="00446C3D" w:rsidRPr="00A626BD">
        <w:rPr>
          <w:rFonts w:ascii="Arial" w:hAnsi="Arial" w:cs="Arial"/>
          <w:color w:val="000000" w:themeColor="text1"/>
          <w:sz w:val="24"/>
          <w:szCs w:val="24"/>
        </w:rPr>
        <w:t>. De tidigare kan man bara titta på.</w:t>
      </w:r>
    </w:p>
    <w:p w:rsidR="00446C3D" w:rsidRPr="0066592B" w:rsidRDefault="00446C3D" w:rsidP="00F62186">
      <w:pPr>
        <w:pStyle w:val="Liststycke"/>
        <w:numPr>
          <w:ilvl w:val="0"/>
          <w:numId w:val="3"/>
        </w:numPr>
        <w:rPr>
          <w:rStyle w:val="Hyperlnk"/>
          <w:rFonts w:ascii="Arial" w:hAnsi="Arial" w:cs="Arial"/>
          <w:color w:val="1F497D"/>
          <w:sz w:val="24"/>
          <w:szCs w:val="24"/>
          <w:u w:val="none"/>
        </w:rPr>
      </w:pPr>
      <w:r w:rsidRPr="00A626BD">
        <w:rPr>
          <w:rFonts w:ascii="Arial" w:hAnsi="Arial" w:cs="Arial"/>
          <w:color w:val="000000" w:themeColor="text1"/>
          <w:sz w:val="24"/>
          <w:szCs w:val="24"/>
        </w:rPr>
        <w:t>En enkel visningssida finns här:</w:t>
      </w:r>
      <w:r w:rsidRPr="00DC413F"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8" w:history="1">
        <w:r w:rsidRPr="00DC413F">
          <w:rPr>
            <w:rStyle w:val="Hyperlnk"/>
            <w:rFonts w:ascii="Arial" w:hAnsi="Arial" w:cs="Arial"/>
            <w:sz w:val="24"/>
            <w:szCs w:val="24"/>
          </w:rPr>
          <w:t>http://slukurs.slu.se/utbildningsplan_paraply.asp?programkod=VY002</w:t>
        </w:r>
      </w:hyperlink>
    </w:p>
    <w:p w:rsidR="0066592B" w:rsidRPr="0066592B" w:rsidRDefault="0066592B" w:rsidP="0066592B">
      <w:pPr>
        <w:rPr>
          <w:rFonts w:ascii="Arial" w:hAnsi="Arial" w:cs="Arial"/>
          <w:color w:val="1F497D"/>
        </w:rPr>
      </w:pPr>
    </w:p>
    <w:p w:rsidR="00446C3D" w:rsidRDefault="00446C3D">
      <w:pPr>
        <w:rPr>
          <w:rFonts w:ascii="Arial" w:hAnsi="Arial" w:cs="Arial"/>
        </w:rPr>
      </w:pPr>
    </w:p>
    <w:p w:rsidR="00786D1F" w:rsidRPr="00786D1F" w:rsidRDefault="00786D1F" w:rsidP="00786D1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Convertus</w:t>
      </w:r>
      <w:proofErr w:type="spellEnd"/>
    </w:p>
    <w:p w:rsidR="00786D1F" w:rsidRPr="00786D1F" w:rsidRDefault="00786D1F" w:rsidP="00786D1F">
      <w:pPr>
        <w:rPr>
          <w:rFonts w:ascii="Arial" w:hAnsi="Arial" w:cs="Arial"/>
          <w:b/>
        </w:rPr>
      </w:pPr>
    </w:p>
    <w:p w:rsidR="00786D1F" w:rsidRPr="00786D1F" w:rsidRDefault="00786D1F" w:rsidP="00786D1F">
      <w:pPr>
        <w:rPr>
          <w:rFonts w:ascii="Arial" w:hAnsi="Arial" w:cs="Arial"/>
          <w:b/>
        </w:rPr>
      </w:pPr>
      <w:r w:rsidRPr="00786D1F">
        <w:rPr>
          <w:rFonts w:ascii="Arial" w:hAnsi="Arial" w:cs="Arial"/>
          <w:b/>
        </w:rPr>
        <w:t>Beställ översättning till engelska</w:t>
      </w:r>
    </w:p>
    <w:p w:rsidR="00786D1F" w:rsidRPr="00786D1F" w:rsidRDefault="00786D1F" w:rsidP="00786D1F">
      <w:pPr>
        <w:pStyle w:val="Liststycke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786D1F">
        <w:rPr>
          <w:rFonts w:ascii="Arial" w:hAnsi="Arial" w:cs="Arial"/>
          <w:sz w:val="24"/>
          <w:szCs w:val="24"/>
        </w:rPr>
        <w:t>Tryck på knappen ”Beställ</w:t>
      </w:r>
      <w:r w:rsidR="005D2A53">
        <w:rPr>
          <w:rFonts w:ascii="Arial" w:hAnsi="Arial" w:cs="Arial"/>
          <w:sz w:val="24"/>
          <w:szCs w:val="24"/>
        </w:rPr>
        <w:t xml:space="preserve"> översättning</w:t>
      </w:r>
      <w:r w:rsidRPr="00786D1F">
        <w:rPr>
          <w:rFonts w:ascii="Arial" w:hAnsi="Arial" w:cs="Arial"/>
          <w:sz w:val="24"/>
          <w:szCs w:val="24"/>
        </w:rPr>
        <w:t xml:space="preserve">” på </w:t>
      </w:r>
      <w:r w:rsidR="005D2A53">
        <w:rPr>
          <w:rFonts w:ascii="Arial" w:hAnsi="Arial" w:cs="Arial"/>
          <w:sz w:val="24"/>
          <w:szCs w:val="24"/>
        </w:rPr>
        <w:t>programsidan</w:t>
      </w:r>
      <w:r w:rsidRPr="00786D1F">
        <w:rPr>
          <w:rFonts w:ascii="Arial" w:hAnsi="Arial" w:cs="Arial"/>
          <w:sz w:val="24"/>
          <w:szCs w:val="24"/>
        </w:rPr>
        <w:t>. Beställningen går nu direkt iväg till översättning.</w:t>
      </w:r>
    </w:p>
    <w:p w:rsidR="00786D1F" w:rsidRPr="00786D1F" w:rsidRDefault="003D499D" w:rsidP="00786D1F">
      <w:pPr>
        <w:pStyle w:val="Liststycke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kan behöva t</w:t>
      </w:r>
      <w:r w:rsidR="00786D1F" w:rsidRPr="00786D1F">
        <w:rPr>
          <w:rFonts w:ascii="Arial" w:hAnsi="Arial" w:cs="Arial"/>
          <w:sz w:val="24"/>
          <w:szCs w:val="24"/>
        </w:rPr>
        <w:t>ryck</w:t>
      </w:r>
      <w:r>
        <w:rPr>
          <w:rFonts w:ascii="Arial" w:hAnsi="Arial" w:cs="Arial"/>
          <w:sz w:val="24"/>
          <w:szCs w:val="24"/>
        </w:rPr>
        <w:t>a</w:t>
      </w:r>
      <w:r w:rsidR="00786D1F" w:rsidRPr="00786D1F">
        <w:rPr>
          <w:rFonts w:ascii="Arial" w:hAnsi="Arial" w:cs="Arial"/>
          <w:sz w:val="24"/>
          <w:szCs w:val="24"/>
        </w:rPr>
        <w:t xml:space="preserve"> på webbläsarens skriv om-knapp för att följa hur översättningsprocessen fortgår. </w:t>
      </w:r>
    </w:p>
    <w:p w:rsidR="00786D1F" w:rsidRPr="00786D1F" w:rsidRDefault="00786D1F" w:rsidP="00786D1F">
      <w:pPr>
        <w:pStyle w:val="Liststycke"/>
        <w:rPr>
          <w:rFonts w:ascii="Arial" w:hAnsi="Arial" w:cs="Arial"/>
          <w:sz w:val="24"/>
          <w:szCs w:val="24"/>
        </w:rPr>
      </w:pPr>
      <w:r w:rsidRPr="00786D1F">
        <w:rPr>
          <w:rFonts w:ascii="Arial" w:hAnsi="Arial" w:cs="Arial"/>
          <w:i/>
          <w:sz w:val="24"/>
          <w:szCs w:val="24"/>
        </w:rPr>
        <w:t xml:space="preserve">(de gröna pilarna </w:t>
      </w:r>
      <w:r w:rsidRPr="00786D1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3CBE50E2" wp14:editId="6C31CE3B">
            <wp:extent cx="371475" cy="371475"/>
            <wp:effectExtent l="19050" t="0" r="9525" b="0"/>
            <wp:docPr id="9" name="Bild 6" descr="C:\Users\annik\AppData\Local\Microsoft\Windows\Temporary Internet Files\Content.Outlook\CMXK8XN6\IE knap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ik\AppData\Local\Microsoft\Windows\Temporary Internet Files\Content.Outlook\CMXK8XN6\IE knapp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D1F">
        <w:rPr>
          <w:rFonts w:ascii="Arial" w:hAnsi="Arial" w:cs="Arial"/>
          <w:i/>
          <w:sz w:val="24"/>
          <w:szCs w:val="24"/>
        </w:rPr>
        <w:t xml:space="preserve"> i internet </w:t>
      </w:r>
      <w:proofErr w:type="spellStart"/>
      <w:r w:rsidRPr="00786D1F">
        <w:rPr>
          <w:rFonts w:ascii="Arial" w:hAnsi="Arial" w:cs="Arial"/>
          <w:i/>
          <w:sz w:val="24"/>
          <w:szCs w:val="24"/>
        </w:rPr>
        <w:t>explorer</w:t>
      </w:r>
      <w:proofErr w:type="spellEnd"/>
      <w:r w:rsidRPr="00786D1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D1F">
        <w:rPr>
          <w:rFonts w:ascii="Arial" w:hAnsi="Arial" w:cs="Arial"/>
          <w:i/>
          <w:sz w:val="24"/>
          <w:szCs w:val="24"/>
        </w:rPr>
        <w:t>snurrpil</w:t>
      </w:r>
      <w:proofErr w:type="spellEnd"/>
      <w:r w:rsidRPr="00786D1F">
        <w:rPr>
          <w:rFonts w:ascii="Arial" w:hAnsi="Arial" w:cs="Arial"/>
          <w:i/>
          <w:sz w:val="24"/>
          <w:szCs w:val="24"/>
        </w:rPr>
        <w:t xml:space="preserve">  </w:t>
      </w:r>
      <w:r w:rsidRPr="00786D1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4DC1AF5C" wp14:editId="1A7134EA">
            <wp:extent cx="447675" cy="457200"/>
            <wp:effectExtent l="19050" t="0" r="9525" b="0"/>
            <wp:docPr id="8" name="Bild 5" descr="C:\Users\annik\AppData\Local\Microsoft\Windows\Temporary Internet Files\Content.Outlook\CMXK8XN6\FF knap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ik\AppData\Local\Microsoft\Windows\Temporary Internet Files\Content.Outlook\CMXK8XN6\FF knapp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D1F">
        <w:rPr>
          <w:rFonts w:ascii="Arial" w:hAnsi="Arial" w:cs="Arial"/>
          <w:i/>
          <w:sz w:val="24"/>
          <w:szCs w:val="24"/>
        </w:rPr>
        <w:t xml:space="preserve">i </w:t>
      </w:r>
      <w:proofErr w:type="spellStart"/>
      <w:r w:rsidRPr="00786D1F">
        <w:rPr>
          <w:rFonts w:ascii="Arial" w:hAnsi="Arial" w:cs="Arial"/>
          <w:i/>
          <w:sz w:val="24"/>
          <w:szCs w:val="24"/>
        </w:rPr>
        <w:t>Modzilla</w:t>
      </w:r>
      <w:proofErr w:type="spellEnd"/>
      <w:r w:rsidRPr="00786D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D1F">
        <w:rPr>
          <w:rFonts w:ascii="Arial" w:hAnsi="Arial" w:cs="Arial"/>
          <w:i/>
          <w:sz w:val="24"/>
          <w:szCs w:val="24"/>
        </w:rPr>
        <w:t>firefox</w:t>
      </w:r>
      <w:proofErr w:type="spellEnd"/>
      <w:r w:rsidRPr="00786D1F">
        <w:rPr>
          <w:rFonts w:ascii="Arial" w:hAnsi="Arial" w:cs="Arial"/>
          <w:i/>
          <w:sz w:val="24"/>
          <w:szCs w:val="24"/>
        </w:rPr>
        <w:t>)</w:t>
      </w:r>
      <w:r w:rsidRPr="00786D1F">
        <w:rPr>
          <w:rFonts w:ascii="Arial" w:hAnsi="Arial" w:cs="Arial"/>
          <w:sz w:val="24"/>
          <w:szCs w:val="24"/>
        </w:rPr>
        <w:t xml:space="preserve"> </w:t>
      </w:r>
    </w:p>
    <w:p w:rsidR="00786D1F" w:rsidRPr="00786D1F" w:rsidRDefault="00786D1F" w:rsidP="00786D1F">
      <w:pPr>
        <w:pStyle w:val="Liststycke"/>
        <w:rPr>
          <w:rFonts w:ascii="Arial" w:hAnsi="Arial" w:cs="Arial"/>
          <w:b/>
          <w:sz w:val="24"/>
          <w:szCs w:val="24"/>
        </w:rPr>
      </w:pPr>
    </w:p>
    <w:p w:rsidR="00786D1F" w:rsidRPr="00786D1F" w:rsidRDefault="00786D1F" w:rsidP="00786D1F">
      <w:pPr>
        <w:pStyle w:val="Liststycke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786D1F">
        <w:rPr>
          <w:rFonts w:ascii="Arial" w:hAnsi="Arial" w:cs="Arial"/>
          <w:sz w:val="24"/>
          <w:szCs w:val="24"/>
        </w:rPr>
        <w:t xml:space="preserve">När ”Efterredigera” visas måste du gå in via länken på </w:t>
      </w:r>
      <w:r w:rsidR="005D2A53">
        <w:rPr>
          <w:rFonts w:ascii="Arial" w:hAnsi="Arial" w:cs="Arial"/>
          <w:sz w:val="24"/>
          <w:szCs w:val="24"/>
        </w:rPr>
        <w:t>programsidan</w:t>
      </w:r>
      <w:r w:rsidRPr="00786D1F">
        <w:rPr>
          <w:rFonts w:ascii="Arial" w:hAnsi="Arial" w:cs="Arial"/>
          <w:sz w:val="24"/>
          <w:szCs w:val="24"/>
        </w:rPr>
        <w:t xml:space="preserve"> för att korrigera översättningsförslaget. En ny sida öppnas. Se stycket ”Redigeringsvy” nedan hur redigeringen går till. Du kan även klicka på skriv ut knappen för at</w:t>
      </w:r>
      <w:r w:rsidR="00AF0521">
        <w:rPr>
          <w:rFonts w:ascii="Arial" w:hAnsi="Arial" w:cs="Arial"/>
          <w:sz w:val="24"/>
          <w:szCs w:val="24"/>
        </w:rPr>
        <w:t>t skicka dokumentet vidare till någon annan person</w:t>
      </w:r>
      <w:r w:rsidRPr="00786D1F">
        <w:rPr>
          <w:rFonts w:ascii="Arial" w:hAnsi="Arial" w:cs="Arial"/>
          <w:sz w:val="24"/>
          <w:szCs w:val="24"/>
        </w:rPr>
        <w:t>.</w:t>
      </w:r>
    </w:p>
    <w:p w:rsidR="00786D1F" w:rsidRPr="00786D1F" w:rsidRDefault="00786D1F" w:rsidP="00786D1F">
      <w:pPr>
        <w:pStyle w:val="Liststycke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786D1F">
        <w:rPr>
          <w:rFonts w:ascii="Arial" w:hAnsi="Arial" w:cs="Arial"/>
          <w:sz w:val="24"/>
          <w:szCs w:val="24"/>
        </w:rPr>
        <w:t xml:space="preserve">Godkänn och skicka översättningen genom att klicka på ’skicka till kursdatabas’. </w:t>
      </w:r>
    </w:p>
    <w:p w:rsidR="00786D1F" w:rsidRPr="00786D1F" w:rsidRDefault="00786D1F" w:rsidP="00786D1F">
      <w:pPr>
        <w:pStyle w:val="Liststycke"/>
        <w:ind w:left="426"/>
        <w:rPr>
          <w:rFonts w:ascii="Arial" w:hAnsi="Arial" w:cs="Arial"/>
          <w:sz w:val="24"/>
          <w:szCs w:val="24"/>
        </w:rPr>
      </w:pPr>
      <w:r w:rsidRPr="00786D1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07BC58" wp14:editId="37D12C73">
            <wp:extent cx="5760720" cy="766293"/>
            <wp:effectExtent l="0" t="0" r="0" b="0"/>
            <wp:docPr id="4" name="Bildobjekt 4" descr="\\storage-ume.slu.se\home$\annik\My Documents\Arb\Convertus\skriv ut kn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-ume.slu.se\home$\annik\My Documents\Arb\Convertus\skriv ut knap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1F" w:rsidRPr="00786D1F" w:rsidRDefault="00786D1F" w:rsidP="00786D1F">
      <w:pPr>
        <w:pStyle w:val="Liststycke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786D1F">
        <w:rPr>
          <w:rFonts w:ascii="Arial" w:hAnsi="Arial" w:cs="Arial"/>
          <w:sz w:val="24"/>
          <w:szCs w:val="24"/>
        </w:rPr>
        <w:t xml:space="preserve">Du får då ett meddelande ’Du har </w:t>
      </w:r>
      <w:proofErr w:type="gramStart"/>
      <w:r w:rsidRPr="00786D1F">
        <w:rPr>
          <w:rFonts w:ascii="Arial" w:hAnsi="Arial" w:cs="Arial"/>
          <w:sz w:val="24"/>
          <w:szCs w:val="24"/>
        </w:rPr>
        <w:t>just</w:t>
      </w:r>
      <w:proofErr w:type="gramEnd"/>
      <w:r w:rsidRPr="00786D1F">
        <w:rPr>
          <w:rFonts w:ascii="Arial" w:hAnsi="Arial" w:cs="Arial"/>
          <w:sz w:val="24"/>
          <w:szCs w:val="24"/>
        </w:rPr>
        <w:t xml:space="preserve"> avslutat din session med en </w:t>
      </w:r>
      <w:proofErr w:type="spellStart"/>
      <w:r w:rsidR="002E20C3">
        <w:rPr>
          <w:rFonts w:ascii="Arial" w:hAnsi="Arial" w:cs="Arial"/>
          <w:sz w:val="24"/>
          <w:szCs w:val="24"/>
        </w:rPr>
        <w:t>priviligerad</w:t>
      </w:r>
      <w:proofErr w:type="spellEnd"/>
      <w:r w:rsidR="002E20C3">
        <w:rPr>
          <w:rFonts w:ascii="Arial" w:hAnsi="Arial" w:cs="Arial"/>
          <w:sz w:val="24"/>
          <w:szCs w:val="24"/>
        </w:rPr>
        <w:t xml:space="preserve"> tjänst hos </w:t>
      </w:r>
      <w:proofErr w:type="spellStart"/>
      <w:r w:rsidR="002E20C3">
        <w:rPr>
          <w:rFonts w:ascii="Arial" w:hAnsi="Arial" w:cs="Arial"/>
          <w:sz w:val="24"/>
          <w:szCs w:val="24"/>
        </w:rPr>
        <w:t>Convertu</w:t>
      </w:r>
      <w:r w:rsidRPr="00786D1F">
        <w:rPr>
          <w:rFonts w:ascii="Arial" w:hAnsi="Arial" w:cs="Arial"/>
          <w:sz w:val="24"/>
          <w:szCs w:val="24"/>
        </w:rPr>
        <w:t>s</w:t>
      </w:r>
      <w:proofErr w:type="spellEnd"/>
      <w:r w:rsidRPr="00786D1F">
        <w:rPr>
          <w:rFonts w:ascii="Arial" w:hAnsi="Arial" w:cs="Arial"/>
          <w:sz w:val="24"/>
          <w:szCs w:val="24"/>
        </w:rPr>
        <w:t xml:space="preserve"> AB’. Stäng denna sida.</w:t>
      </w:r>
    </w:p>
    <w:p w:rsidR="005D2A53" w:rsidRDefault="00786D1F" w:rsidP="00786D1F">
      <w:pPr>
        <w:pStyle w:val="Liststycke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786D1F">
        <w:rPr>
          <w:rFonts w:ascii="Arial" w:hAnsi="Arial" w:cs="Arial"/>
          <w:sz w:val="24"/>
          <w:szCs w:val="24"/>
        </w:rPr>
        <w:t xml:space="preserve">Gå in på </w:t>
      </w:r>
      <w:r w:rsidR="005D2A53">
        <w:rPr>
          <w:rFonts w:ascii="Arial" w:hAnsi="Arial" w:cs="Arial"/>
          <w:sz w:val="24"/>
          <w:szCs w:val="24"/>
        </w:rPr>
        <w:t>programsidan</w:t>
      </w:r>
      <w:r w:rsidRPr="00786D1F">
        <w:rPr>
          <w:rFonts w:ascii="Arial" w:hAnsi="Arial" w:cs="Arial"/>
          <w:sz w:val="24"/>
          <w:szCs w:val="24"/>
        </w:rPr>
        <w:t xml:space="preserve"> igen och </w:t>
      </w:r>
      <w:r w:rsidR="005D2A53">
        <w:rPr>
          <w:rFonts w:ascii="Arial" w:hAnsi="Arial" w:cs="Arial"/>
          <w:sz w:val="24"/>
          <w:szCs w:val="24"/>
        </w:rPr>
        <w:t>gör korrigeringar om det behövs</w:t>
      </w:r>
    </w:p>
    <w:p w:rsidR="00786D1F" w:rsidRPr="00786D1F" w:rsidRDefault="00786D1F" w:rsidP="00786D1F">
      <w:pPr>
        <w:pStyle w:val="Liststycke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786D1F">
        <w:rPr>
          <w:rFonts w:ascii="Arial" w:hAnsi="Arial" w:cs="Arial"/>
          <w:sz w:val="24"/>
          <w:szCs w:val="24"/>
        </w:rPr>
        <w:t>Spara och avsluta.</w:t>
      </w:r>
    </w:p>
    <w:p w:rsidR="00786D1F" w:rsidRPr="00786D1F" w:rsidRDefault="00786D1F">
      <w:pPr>
        <w:rPr>
          <w:rFonts w:ascii="Arial" w:hAnsi="Arial" w:cs="Arial"/>
        </w:rPr>
      </w:pPr>
    </w:p>
    <w:sectPr w:rsidR="00786D1F" w:rsidRPr="00786D1F" w:rsidSect="00EE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590A"/>
    <w:multiLevelType w:val="hybridMultilevel"/>
    <w:tmpl w:val="4EAC72A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C7B34"/>
    <w:multiLevelType w:val="hybridMultilevel"/>
    <w:tmpl w:val="90988704"/>
    <w:lvl w:ilvl="0" w:tplc="42A40E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D7D79"/>
    <w:multiLevelType w:val="hybridMultilevel"/>
    <w:tmpl w:val="A07647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46C3D"/>
    <w:rsid w:val="00000E6E"/>
    <w:rsid w:val="00000EA3"/>
    <w:rsid w:val="000016DC"/>
    <w:rsid w:val="00001F27"/>
    <w:rsid w:val="00002425"/>
    <w:rsid w:val="000028F3"/>
    <w:rsid w:val="000029F8"/>
    <w:rsid w:val="00002A43"/>
    <w:rsid w:val="00002F2D"/>
    <w:rsid w:val="000050A6"/>
    <w:rsid w:val="0000536A"/>
    <w:rsid w:val="00005819"/>
    <w:rsid w:val="0000598A"/>
    <w:rsid w:val="000059ED"/>
    <w:rsid w:val="00006801"/>
    <w:rsid w:val="00006CAB"/>
    <w:rsid w:val="0000728F"/>
    <w:rsid w:val="00007B29"/>
    <w:rsid w:val="000126F0"/>
    <w:rsid w:val="0001305A"/>
    <w:rsid w:val="000137CC"/>
    <w:rsid w:val="00013B67"/>
    <w:rsid w:val="00014C3F"/>
    <w:rsid w:val="00015422"/>
    <w:rsid w:val="00015BC6"/>
    <w:rsid w:val="000179E2"/>
    <w:rsid w:val="00017B63"/>
    <w:rsid w:val="000203AC"/>
    <w:rsid w:val="0002072B"/>
    <w:rsid w:val="00020967"/>
    <w:rsid w:val="00022036"/>
    <w:rsid w:val="00022630"/>
    <w:rsid w:val="0002362C"/>
    <w:rsid w:val="000247EC"/>
    <w:rsid w:val="000248A3"/>
    <w:rsid w:val="00025610"/>
    <w:rsid w:val="00025DB4"/>
    <w:rsid w:val="0002764B"/>
    <w:rsid w:val="0003022F"/>
    <w:rsid w:val="00030335"/>
    <w:rsid w:val="0003047C"/>
    <w:rsid w:val="00031323"/>
    <w:rsid w:val="00031645"/>
    <w:rsid w:val="00031EF9"/>
    <w:rsid w:val="000328D2"/>
    <w:rsid w:val="00033399"/>
    <w:rsid w:val="00033800"/>
    <w:rsid w:val="00033C8B"/>
    <w:rsid w:val="000352B9"/>
    <w:rsid w:val="0003560B"/>
    <w:rsid w:val="000359AC"/>
    <w:rsid w:val="00035F4E"/>
    <w:rsid w:val="00036E34"/>
    <w:rsid w:val="00036EAC"/>
    <w:rsid w:val="000370B1"/>
    <w:rsid w:val="00037F1F"/>
    <w:rsid w:val="00040038"/>
    <w:rsid w:val="00040A5D"/>
    <w:rsid w:val="00040CED"/>
    <w:rsid w:val="00041B25"/>
    <w:rsid w:val="000421A1"/>
    <w:rsid w:val="0004224A"/>
    <w:rsid w:val="0004255C"/>
    <w:rsid w:val="00042879"/>
    <w:rsid w:val="00043142"/>
    <w:rsid w:val="00044126"/>
    <w:rsid w:val="00044190"/>
    <w:rsid w:val="00045619"/>
    <w:rsid w:val="00045F29"/>
    <w:rsid w:val="000465E1"/>
    <w:rsid w:val="00046915"/>
    <w:rsid w:val="00047C65"/>
    <w:rsid w:val="0005021D"/>
    <w:rsid w:val="00050F3B"/>
    <w:rsid w:val="000510DA"/>
    <w:rsid w:val="00051E10"/>
    <w:rsid w:val="0005273E"/>
    <w:rsid w:val="000535A5"/>
    <w:rsid w:val="000538AD"/>
    <w:rsid w:val="000541A1"/>
    <w:rsid w:val="00054BF8"/>
    <w:rsid w:val="00054F47"/>
    <w:rsid w:val="000552BD"/>
    <w:rsid w:val="0005599D"/>
    <w:rsid w:val="000573AA"/>
    <w:rsid w:val="00057A87"/>
    <w:rsid w:val="00057E9E"/>
    <w:rsid w:val="00060018"/>
    <w:rsid w:val="000600FF"/>
    <w:rsid w:val="000608F6"/>
    <w:rsid w:val="00061D09"/>
    <w:rsid w:val="00061D4A"/>
    <w:rsid w:val="00062BCB"/>
    <w:rsid w:val="000637F0"/>
    <w:rsid w:val="000645BB"/>
    <w:rsid w:val="00065308"/>
    <w:rsid w:val="0006586A"/>
    <w:rsid w:val="00065F05"/>
    <w:rsid w:val="00066D29"/>
    <w:rsid w:val="0006748A"/>
    <w:rsid w:val="00067F7B"/>
    <w:rsid w:val="00070470"/>
    <w:rsid w:val="000711B5"/>
    <w:rsid w:val="00071232"/>
    <w:rsid w:val="000716C3"/>
    <w:rsid w:val="00071CAC"/>
    <w:rsid w:val="00071EE9"/>
    <w:rsid w:val="00072263"/>
    <w:rsid w:val="0007229D"/>
    <w:rsid w:val="000726DF"/>
    <w:rsid w:val="000728BF"/>
    <w:rsid w:val="00072AC3"/>
    <w:rsid w:val="00072BA9"/>
    <w:rsid w:val="00073515"/>
    <w:rsid w:val="0007361D"/>
    <w:rsid w:val="00073CE0"/>
    <w:rsid w:val="000743B1"/>
    <w:rsid w:val="00074D95"/>
    <w:rsid w:val="00076821"/>
    <w:rsid w:val="000768F9"/>
    <w:rsid w:val="00076A39"/>
    <w:rsid w:val="00076F25"/>
    <w:rsid w:val="000776C8"/>
    <w:rsid w:val="00080221"/>
    <w:rsid w:val="00080AAE"/>
    <w:rsid w:val="00081037"/>
    <w:rsid w:val="00081BBD"/>
    <w:rsid w:val="00081C71"/>
    <w:rsid w:val="00081EE4"/>
    <w:rsid w:val="00082366"/>
    <w:rsid w:val="00085385"/>
    <w:rsid w:val="000858E5"/>
    <w:rsid w:val="00085D8A"/>
    <w:rsid w:val="0008608E"/>
    <w:rsid w:val="0008688B"/>
    <w:rsid w:val="000870B7"/>
    <w:rsid w:val="00087C32"/>
    <w:rsid w:val="00087C44"/>
    <w:rsid w:val="00087D02"/>
    <w:rsid w:val="00090BCB"/>
    <w:rsid w:val="00090D47"/>
    <w:rsid w:val="000912FB"/>
    <w:rsid w:val="00091977"/>
    <w:rsid w:val="00091B12"/>
    <w:rsid w:val="00092AE9"/>
    <w:rsid w:val="00094765"/>
    <w:rsid w:val="00094D4E"/>
    <w:rsid w:val="0009669B"/>
    <w:rsid w:val="00096BED"/>
    <w:rsid w:val="000A0181"/>
    <w:rsid w:val="000A0FC3"/>
    <w:rsid w:val="000A11B5"/>
    <w:rsid w:val="000A14EF"/>
    <w:rsid w:val="000A1DC8"/>
    <w:rsid w:val="000A250B"/>
    <w:rsid w:val="000A3E40"/>
    <w:rsid w:val="000A3E41"/>
    <w:rsid w:val="000A4066"/>
    <w:rsid w:val="000A43CE"/>
    <w:rsid w:val="000A493E"/>
    <w:rsid w:val="000A49BA"/>
    <w:rsid w:val="000A57FA"/>
    <w:rsid w:val="000A608B"/>
    <w:rsid w:val="000A652F"/>
    <w:rsid w:val="000A679E"/>
    <w:rsid w:val="000A7222"/>
    <w:rsid w:val="000B0A8F"/>
    <w:rsid w:val="000B0E45"/>
    <w:rsid w:val="000B111A"/>
    <w:rsid w:val="000B1254"/>
    <w:rsid w:val="000B155D"/>
    <w:rsid w:val="000B1A13"/>
    <w:rsid w:val="000B1BEE"/>
    <w:rsid w:val="000B2C3A"/>
    <w:rsid w:val="000B37B9"/>
    <w:rsid w:val="000B3A5E"/>
    <w:rsid w:val="000B455E"/>
    <w:rsid w:val="000B4AE7"/>
    <w:rsid w:val="000B52B9"/>
    <w:rsid w:val="000B530E"/>
    <w:rsid w:val="000B55A4"/>
    <w:rsid w:val="000B619A"/>
    <w:rsid w:val="000B63BE"/>
    <w:rsid w:val="000B6E86"/>
    <w:rsid w:val="000B7501"/>
    <w:rsid w:val="000C00D1"/>
    <w:rsid w:val="000C111A"/>
    <w:rsid w:val="000C15EE"/>
    <w:rsid w:val="000C20CB"/>
    <w:rsid w:val="000C22A9"/>
    <w:rsid w:val="000C2822"/>
    <w:rsid w:val="000C3395"/>
    <w:rsid w:val="000C3497"/>
    <w:rsid w:val="000C3D04"/>
    <w:rsid w:val="000C41BB"/>
    <w:rsid w:val="000C4E80"/>
    <w:rsid w:val="000C5084"/>
    <w:rsid w:val="000C5311"/>
    <w:rsid w:val="000C63BB"/>
    <w:rsid w:val="000C6E4A"/>
    <w:rsid w:val="000C6EDE"/>
    <w:rsid w:val="000C70C7"/>
    <w:rsid w:val="000C768D"/>
    <w:rsid w:val="000C7A18"/>
    <w:rsid w:val="000C7DE7"/>
    <w:rsid w:val="000C7EB5"/>
    <w:rsid w:val="000D0A41"/>
    <w:rsid w:val="000D1372"/>
    <w:rsid w:val="000D18A6"/>
    <w:rsid w:val="000D2757"/>
    <w:rsid w:val="000D2DB3"/>
    <w:rsid w:val="000D39C7"/>
    <w:rsid w:val="000D39E1"/>
    <w:rsid w:val="000D4412"/>
    <w:rsid w:val="000D4C4A"/>
    <w:rsid w:val="000D4E2B"/>
    <w:rsid w:val="000D57BE"/>
    <w:rsid w:val="000D622E"/>
    <w:rsid w:val="000D6E2F"/>
    <w:rsid w:val="000D7016"/>
    <w:rsid w:val="000D7584"/>
    <w:rsid w:val="000D7805"/>
    <w:rsid w:val="000D7B06"/>
    <w:rsid w:val="000E098B"/>
    <w:rsid w:val="000E2908"/>
    <w:rsid w:val="000E2B42"/>
    <w:rsid w:val="000E2E03"/>
    <w:rsid w:val="000E378B"/>
    <w:rsid w:val="000E3954"/>
    <w:rsid w:val="000E446A"/>
    <w:rsid w:val="000E4C03"/>
    <w:rsid w:val="000E5A20"/>
    <w:rsid w:val="000E612F"/>
    <w:rsid w:val="000E6E30"/>
    <w:rsid w:val="000E74A2"/>
    <w:rsid w:val="000E7F75"/>
    <w:rsid w:val="000F06AE"/>
    <w:rsid w:val="000F0DBC"/>
    <w:rsid w:val="000F107B"/>
    <w:rsid w:val="000F12C1"/>
    <w:rsid w:val="000F1777"/>
    <w:rsid w:val="000F1B40"/>
    <w:rsid w:val="000F1FA4"/>
    <w:rsid w:val="000F31E7"/>
    <w:rsid w:val="000F324B"/>
    <w:rsid w:val="000F3EC1"/>
    <w:rsid w:val="000F4314"/>
    <w:rsid w:val="000F4545"/>
    <w:rsid w:val="000F46F7"/>
    <w:rsid w:val="000F496A"/>
    <w:rsid w:val="000F4FC5"/>
    <w:rsid w:val="000F52BD"/>
    <w:rsid w:val="000F5541"/>
    <w:rsid w:val="000F562F"/>
    <w:rsid w:val="000F5D1E"/>
    <w:rsid w:val="000F615B"/>
    <w:rsid w:val="000F6299"/>
    <w:rsid w:val="00100224"/>
    <w:rsid w:val="001002A6"/>
    <w:rsid w:val="00100F7B"/>
    <w:rsid w:val="0010137F"/>
    <w:rsid w:val="001020C2"/>
    <w:rsid w:val="00103527"/>
    <w:rsid w:val="0010356D"/>
    <w:rsid w:val="00103F68"/>
    <w:rsid w:val="001040D6"/>
    <w:rsid w:val="00104869"/>
    <w:rsid w:val="001049CB"/>
    <w:rsid w:val="001059C0"/>
    <w:rsid w:val="00105E7F"/>
    <w:rsid w:val="00105F73"/>
    <w:rsid w:val="0010603B"/>
    <w:rsid w:val="0010611E"/>
    <w:rsid w:val="001068D6"/>
    <w:rsid w:val="001079E5"/>
    <w:rsid w:val="0011124E"/>
    <w:rsid w:val="00112019"/>
    <w:rsid w:val="001142B5"/>
    <w:rsid w:val="001155C2"/>
    <w:rsid w:val="00116181"/>
    <w:rsid w:val="00117565"/>
    <w:rsid w:val="00117AD3"/>
    <w:rsid w:val="00120421"/>
    <w:rsid w:val="00120C7B"/>
    <w:rsid w:val="00120E06"/>
    <w:rsid w:val="001210B2"/>
    <w:rsid w:val="00121AE7"/>
    <w:rsid w:val="00122946"/>
    <w:rsid w:val="00122A28"/>
    <w:rsid w:val="0012418D"/>
    <w:rsid w:val="00124AEF"/>
    <w:rsid w:val="0012575C"/>
    <w:rsid w:val="00125F49"/>
    <w:rsid w:val="00126528"/>
    <w:rsid w:val="00126DF4"/>
    <w:rsid w:val="0012724C"/>
    <w:rsid w:val="0012765F"/>
    <w:rsid w:val="0013023A"/>
    <w:rsid w:val="00130FE2"/>
    <w:rsid w:val="001318FA"/>
    <w:rsid w:val="0013217B"/>
    <w:rsid w:val="00132563"/>
    <w:rsid w:val="00132F36"/>
    <w:rsid w:val="001333D5"/>
    <w:rsid w:val="001348CE"/>
    <w:rsid w:val="00134D6F"/>
    <w:rsid w:val="00135CEC"/>
    <w:rsid w:val="00135FD9"/>
    <w:rsid w:val="00137A6A"/>
    <w:rsid w:val="00140880"/>
    <w:rsid w:val="0014109B"/>
    <w:rsid w:val="0014185B"/>
    <w:rsid w:val="00141E5D"/>
    <w:rsid w:val="001431D7"/>
    <w:rsid w:val="00143216"/>
    <w:rsid w:val="00143448"/>
    <w:rsid w:val="001434F6"/>
    <w:rsid w:val="001438C9"/>
    <w:rsid w:val="001443C9"/>
    <w:rsid w:val="00144494"/>
    <w:rsid w:val="0014510E"/>
    <w:rsid w:val="0014518D"/>
    <w:rsid w:val="00145871"/>
    <w:rsid w:val="00145C8B"/>
    <w:rsid w:val="00145CFA"/>
    <w:rsid w:val="00145E25"/>
    <w:rsid w:val="00146BE1"/>
    <w:rsid w:val="001505E0"/>
    <w:rsid w:val="00151536"/>
    <w:rsid w:val="001516DE"/>
    <w:rsid w:val="00152EB4"/>
    <w:rsid w:val="001532C9"/>
    <w:rsid w:val="001535F2"/>
    <w:rsid w:val="0015385C"/>
    <w:rsid w:val="0015595F"/>
    <w:rsid w:val="00155D8E"/>
    <w:rsid w:val="0015657A"/>
    <w:rsid w:val="001568F7"/>
    <w:rsid w:val="00156D79"/>
    <w:rsid w:val="00157697"/>
    <w:rsid w:val="00157FE6"/>
    <w:rsid w:val="00157FED"/>
    <w:rsid w:val="00160AFB"/>
    <w:rsid w:val="001620AD"/>
    <w:rsid w:val="00162373"/>
    <w:rsid w:val="0016270D"/>
    <w:rsid w:val="00162BF0"/>
    <w:rsid w:val="00163421"/>
    <w:rsid w:val="001634C0"/>
    <w:rsid w:val="00163570"/>
    <w:rsid w:val="00163749"/>
    <w:rsid w:val="00163879"/>
    <w:rsid w:val="00163C23"/>
    <w:rsid w:val="0016541C"/>
    <w:rsid w:val="001706D0"/>
    <w:rsid w:val="00171254"/>
    <w:rsid w:val="00171A8C"/>
    <w:rsid w:val="001720A9"/>
    <w:rsid w:val="00172648"/>
    <w:rsid w:val="001727B0"/>
    <w:rsid w:val="00172816"/>
    <w:rsid w:val="00175EDF"/>
    <w:rsid w:val="00177322"/>
    <w:rsid w:val="00177324"/>
    <w:rsid w:val="001776DC"/>
    <w:rsid w:val="00177CE2"/>
    <w:rsid w:val="00180605"/>
    <w:rsid w:val="00180908"/>
    <w:rsid w:val="00180951"/>
    <w:rsid w:val="00180A63"/>
    <w:rsid w:val="00180E2C"/>
    <w:rsid w:val="00181A89"/>
    <w:rsid w:val="00181F1F"/>
    <w:rsid w:val="001826A2"/>
    <w:rsid w:val="0018310D"/>
    <w:rsid w:val="00183210"/>
    <w:rsid w:val="00183604"/>
    <w:rsid w:val="00183DC8"/>
    <w:rsid w:val="00184210"/>
    <w:rsid w:val="00185167"/>
    <w:rsid w:val="00185748"/>
    <w:rsid w:val="00185E02"/>
    <w:rsid w:val="00185F76"/>
    <w:rsid w:val="0018717D"/>
    <w:rsid w:val="001905D4"/>
    <w:rsid w:val="00190A14"/>
    <w:rsid w:val="00191469"/>
    <w:rsid w:val="00191778"/>
    <w:rsid w:val="001919F8"/>
    <w:rsid w:val="00192956"/>
    <w:rsid w:val="0019360F"/>
    <w:rsid w:val="0019636F"/>
    <w:rsid w:val="0019667B"/>
    <w:rsid w:val="00196F86"/>
    <w:rsid w:val="001A05D7"/>
    <w:rsid w:val="001A0D96"/>
    <w:rsid w:val="001A141C"/>
    <w:rsid w:val="001A2694"/>
    <w:rsid w:val="001A2A14"/>
    <w:rsid w:val="001A3C56"/>
    <w:rsid w:val="001A5C85"/>
    <w:rsid w:val="001A5F8D"/>
    <w:rsid w:val="001B09D4"/>
    <w:rsid w:val="001B1D79"/>
    <w:rsid w:val="001B1DB1"/>
    <w:rsid w:val="001B20EA"/>
    <w:rsid w:val="001B30B0"/>
    <w:rsid w:val="001B322C"/>
    <w:rsid w:val="001B45E9"/>
    <w:rsid w:val="001B4E85"/>
    <w:rsid w:val="001B5191"/>
    <w:rsid w:val="001B5570"/>
    <w:rsid w:val="001B5775"/>
    <w:rsid w:val="001B67B4"/>
    <w:rsid w:val="001B689F"/>
    <w:rsid w:val="001B68F5"/>
    <w:rsid w:val="001B7AB1"/>
    <w:rsid w:val="001B7D7D"/>
    <w:rsid w:val="001C08BE"/>
    <w:rsid w:val="001C0CB9"/>
    <w:rsid w:val="001C0FD8"/>
    <w:rsid w:val="001C2315"/>
    <w:rsid w:val="001C28DD"/>
    <w:rsid w:val="001C2CB5"/>
    <w:rsid w:val="001C2DD3"/>
    <w:rsid w:val="001C37EC"/>
    <w:rsid w:val="001C3FE2"/>
    <w:rsid w:val="001C4101"/>
    <w:rsid w:val="001C46B3"/>
    <w:rsid w:val="001C4CA0"/>
    <w:rsid w:val="001C52DC"/>
    <w:rsid w:val="001C5539"/>
    <w:rsid w:val="001C579E"/>
    <w:rsid w:val="001C6618"/>
    <w:rsid w:val="001C67E2"/>
    <w:rsid w:val="001C6F9B"/>
    <w:rsid w:val="001C76D1"/>
    <w:rsid w:val="001D0124"/>
    <w:rsid w:val="001D0197"/>
    <w:rsid w:val="001D028E"/>
    <w:rsid w:val="001D03A2"/>
    <w:rsid w:val="001D1B5A"/>
    <w:rsid w:val="001D4645"/>
    <w:rsid w:val="001D5CB7"/>
    <w:rsid w:val="001D6B47"/>
    <w:rsid w:val="001D7032"/>
    <w:rsid w:val="001D7837"/>
    <w:rsid w:val="001D7888"/>
    <w:rsid w:val="001D7F1A"/>
    <w:rsid w:val="001E0C57"/>
    <w:rsid w:val="001E147F"/>
    <w:rsid w:val="001E1637"/>
    <w:rsid w:val="001E27D8"/>
    <w:rsid w:val="001E2AB0"/>
    <w:rsid w:val="001E2E1A"/>
    <w:rsid w:val="001E3C2D"/>
    <w:rsid w:val="001E4D15"/>
    <w:rsid w:val="001E520E"/>
    <w:rsid w:val="001E546C"/>
    <w:rsid w:val="001E547F"/>
    <w:rsid w:val="001E585B"/>
    <w:rsid w:val="001E5A54"/>
    <w:rsid w:val="001E5C36"/>
    <w:rsid w:val="001E6BBC"/>
    <w:rsid w:val="001E6C6F"/>
    <w:rsid w:val="001F0564"/>
    <w:rsid w:val="001F086A"/>
    <w:rsid w:val="001F0A95"/>
    <w:rsid w:val="001F146D"/>
    <w:rsid w:val="001F1BB1"/>
    <w:rsid w:val="001F1D6C"/>
    <w:rsid w:val="001F21D3"/>
    <w:rsid w:val="001F2DF2"/>
    <w:rsid w:val="001F407C"/>
    <w:rsid w:val="001F47E5"/>
    <w:rsid w:val="001F4B91"/>
    <w:rsid w:val="001F51A6"/>
    <w:rsid w:val="001F6018"/>
    <w:rsid w:val="00201316"/>
    <w:rsid w:val="00201F08"/>
    <w:rsid w:val="002020E5"/>
    <w:rsid w:val="0020267E"/>
    <w:rsid w:val="002041BB"/>
    <w:rsid w:val="00204DA2"/>
    <w:rsid w:val="0020502C"/>
    <w:rsid w:val="00205913"/>
    <w:rsid w:val="00205D9A"/>
    <w:rsid w:val="00206C2B"/>
    <w:rsid w:val="00207DBA"/>
    <w:rsid w:val="00210A28"/>
    <w:rsid w:val="00211407"/>
    <w:rsid w:val="002120C2"/>
    <w:rsid w:val="0021272F"/>
    <w:rsid w:val="00212836"/>
    <w:rsid w:val="00212BFF"/>
    <w:rsid w:val="00212ED3"/>
    <w:rsid w:val="00213092"/>
    <w:rsid w:val="002130AD"/>
    <w:rsid w:val="00213CD7"/>
    <w:rsid w:val="00214E59"/>
    <w:rsid w:val="00215387"/>
    <w:rsid w:val="00215778"/>
    <w:rsid w:val="00215AFB"/>
    <w:rsid w:val="002167B4"/>
    <w:rsid w:val="00216E2B"/>
    <w:rsid w:val="00217784"/>
    <w:rsid w:val="0021795A"/>
    <w:rsid w:val="0022319D"/>
    <w:rsid w:val="0022367B"/>
    <w:rsid w:val="002256F1"/>
    <w:rsid w:val="002259B4"/>
    <w:rsid w:val="002264D3"/>
    <w:rsid w:val="00230120"/>
    <w:rsid w:val="002305E3"/>
    <w:rsid w:val="00230AC0"/>
    <w:rsid w:val="002315B6"/>
    <w:rsid w:val="00232582"/>
    <w:rsid w:val="00232910"/>
    <w:rsid w:val="00232AB9"/>
    <w:rsid w:val="00232AEB"/>
    <w:rsid w:val="00233585"/>
    <w:rsid w:val="002335B0"/>
    <w:rsid w:val="00233A3C"/>
    <w:rsid w:val="00233A74"/>
    <w:rsid w:val="00233EC9"/>
    <w:rsid w:val="0023611A"/>
    <w:rsid w:val="002361B2"/>
    <w:rsid w:val="002367A0"/>
    <w:rsid w:val="0023712B"/>
    <w:rsid w:val="00237B0C"/>
    <w:rsid w:val="00237CD5"/>
    <w:rsid w:val="00240872"/>
    <w:rsid w:val="00240E12"/>
    <w:rsid w:val="00240FBC"/>
    <w:rsid w:val="002419D3"/>
    <w:rsid w:val="002428F9"/>
    <w:rsid w:val="00243841"/>
    <w:rsid w:val="0024538D"/>
    <w:rsid w:val="00245CC6"/>
    <w:rsid w:val="00246926"/>
    <w:rsid w:val="00246C77"/>
    <w:rsid w:val="00247F77"/>
    <w:rsid w:val="002517F8"/>
    <w:rsid w:val="00251F62"/>
    <w:rsid w:val="00252C77"/>
    <w:rsid w:val="00253A1A"/>
    <w:rsid w:val="002549FE"/>
    <w:rsid w:val="00254A13"/>
    <w:rsid w:val="00255257"/>
    <w:rsid w:val="00255357"/>
    <w:rsid w:val="00255CED"/>
    <w:rsid w:val="002560BA"/>
    <w:rsid w:val="0025644D"/>
    <w:rsid w:val="002567F9"/>
    <w:rsid w:val="00256BBD"/>
    <w:rsid w:val="00256F6E"/>
    <w:rsid w:val="00257BF3"/>
    <w:rsid w:val="00261034"/>
    <w:rsid w:val="0026161D"/>
    <w:rsid w:val="00262357"/>
    <w:rsid w:val="002625F9"/>
    <w:rsid w:val="00262AA4"/>
    <w:rsid w:val="00262AF4"/>
    <w:rsid w:val="00262BE1"/>
    <w:rsid w:val="002639EF"/>
    <w:rsid w:val="002650C7"/>
    <w:rsid w:val="0026584C"/>
    <w:rsid w:val="00266BD7"/>
    <w:rsid w:val="00270452"/>
    <w:rsid w:val="0027088E"/>
    <w:rsid w:val="00271682"/>
    <w:rsid w:val="00272236"/>
    <w:rsid w:val="00273F98"/>
    <w:rsid w:val="00275B44"/>
    <w:rsid w:val="00276D7A"/>
    <w:rsid w:val="00276E81"/>
    <w:rsid w:val="00277D5C"/>
    <w:rsid w:val="00277EAE"/>
    <w:rsid w:val="0028054F"/>
    <w:rsid w:val="00280A43"/>
    <w:rsid w:val="00280C58"/>
    <w:rsid w:val="00281A55"/>
    <w:rsid w:val="00281A68"/>
    <w:rsid w:val="00282DDB"/>
    <w:rsid w:val="00284188"/>
    <w:rsid w:val="002849E4"/>
    <w:rsid w:val="00284C98"/>
    <w:rsid w:val="00284F3C"/>
    <w:rsid w:val="002855F7"/>
    <w:rsid w:val="00286E5D"/>
    <w:rsid w:val="002916DB"/>
    <w:rsid w:val="0029252F"/>
    <w:rsid w:val="00292693"/>
    <w:rsid w:val="002928EF"/>
    <w:rsid w:val="00292FE0"/>
    <w:rsid w:val="00293689"/>
    <w:rsid w:val="002939DE"/>
    <w:rsid w:val="002940B9"/>
    <w:rsid w:val="00297709"/>
    <w:rsid w:val="00297FF1"/>
    <w:rsid w:val="002A098C"/>
    <w:rsid w:val="002A101A"/>
    <w:rsid w:val="002A1D09"/>
    <w:rsid w:val="002A2500"/>
    <w:rsid w:val="002A28DC"/>
    <w:rsid w:val="002A3996"/>
    <w:rsid w:val="002A4233"/>
    <w:rsid w:val="002A42D8"/>
    <w:rsid w:val="002A4B2E"/>
    <w:rsid w:val="002A52D2"/>
    <w:rsid w:val="002A550A"/>
    <w:rsid w:val="002A6FFB"/>
    <w:rsid w:val="002A7378"/>
    <w:rsid w:val="002B00C1"/>
    <w:rsid w:val="002B0349"/>
    <w:rsid w:val="002B0CDE"/>
    <w:rsid w:val="002B0DC2"/>
    <w:rsid w:val="002B1277"/>
    <w:rsid w:val="002B1705"/>
    <w:rsid w:val="002B269D"/>
    <w:rsid w:val="002B3363"/>
    <w:rsid w:val="002B38DD"/>
    <w:rsid w:val="002B3D70"/>
    <w:rsid w:val="002B6035"/>
    <w:rsid w:val="002B646E"/>
    <w:rsid w:val="002B6714"/>
    <w:rsid w:val="002C0B07"/>
    <w:rsid w:val="002C1EFE"/>
    <w:rsid w:val="002C20A6"/>
    <w:rsid w:val="002C2C97"/>
    <w:rsid w:val="002C2E6D"/>
    <w:rsid w:val="002C3679"/>
    <w:rsid w:val="002C41B8"/>
    <w:rsid w:val="002C43A3"/>
    <w:rsid w:val="002C4907"/>
    <w:rsid w:val="002C5787"/>
    <w:rsid w:val="002C5E0B"/>
    <w:rsid w:val="002C6FB4"/>
    <w:rsid w:val="002C746D"/>
    <w:rsid w:val="002C7B29"/>
    <w:rsid w:val="002D07FE"/>
    <w:rsid w:val="002D1099"/>
    <w:rsid w:val="002D1106"/>
    <w:rsid w:val="002D1425"/>
    <w:rsid w:val="002D2DF1"/>
    <w:rsid w:val="002D2FCF"/>
    <w:rsid w:val="002D418E"/>
    <w:rsid w:val="002D4298"/>
    <w:rsid w:val="002D491E"/>
    <w:rsid w:val="002D49AD"/>
    <w:rsid w:val="002D4ADE"/>
    <w:rsid w:val="002D4C7C"/>
    <w:rsid w:val="002E005F"/>
    <w:rsid w:val="002E0598"/>
    <w:rsid w:val="002E0DC1"/>
    <w:rsid w:val="002E1A76"/>
    <w:rsid w:val="002E1F84"/>
    <w:rsid w:val="002E20C3"/>
    <w:rsid w:val="002E24C3"/>
    <w:rsid w:val="002E2AAC"/>
    <w:rsid w:val="002E4F17"/>
    <w:rsid w:val="002E51D8"/>
    <w:rsid w:val="002E5754"/>
    <w:rsid w:val="002E5872"/>
    <w:rsid w:val="002E65F2"/>
    <w:rsid w:val="002E6863"/>
    <w:rsid w:val="002E706E"/>
    <w:rsid w:val="002E7917"/>
    <w:rsid w:val="002E79DA"/>
    <w:rsid w:val="002F0831"/>
    <w:rsid w:val="002F0D7C"/>
    <w:rsid w:val="002F0DF7"/>
    <w:rsid w:val="002F1BFB"/>
    <w:rsid w:val="002F1C23"/>
    <w:rsid w:val="002F29C8"/>
    <w:rsid w:val="002F2DD4"/>
    <w:rsid w:val="002F3891"/>
    <w:rsid w:val="002F3BFD"/>
    <w:rsid w:val="002F440C"/>
    <w:rsid w:val="002F5E22"/>
    <w:rsid w:val="002F631A"/>
    <w:rsid w:val="002F7B45"/>
    <w:rsid w:val="00300490"/>
    <w:rsid w:val="00300C41"/>
    <w:rsid w:val="00301FD4"/>
    <w:rsid w:val="00302F56"/>
    <w:rsid w:val="0030338E"/>
    <w:rsid w:val="00303698"/>
    <w:rsid w:val="003038BE"/>
    <w:rsid w:val="0030456F"/>
    <w:rsid w:val="003050E4"/>
    <w:rsid w:val="00305961"/>
    <w:rsid w:val="00305B1F"/>
    <w:rsid w:val="00306657"/>
    <w:rsid w:val="00306900"/>
    <w:rsid w:val="00310BD6"/>
    <w:rsid w:val="003130AF"/>
    <w:rsid w:val="00313183"/>
    <w:rsid w:val="0031418F"/>
    <w:rsid w:val="003143A4"/>
    <w:rsid w:val="003158E9"/>
    <w:rsid w:val="00316065"/>
    <w:rsid w:val="0031666C"/>
    <w:rsid w:val="00317912"/>
    <w:rsid w:val="0032048A"/>
    <w:rsid w:val="003214CD"/>
    <w:rsid w:val="003219BE"/>
    <w:rsid w:val="00323ECB"/>
    <w:rsid w:val="00325302"/>
    <w:rsid w:val="00325E72"/>
    <w:rsid w:val="00326168"/>
    <w:rsid w:val="00326C9D"/>
    <w:rsid w:val="00326F24"/>
    <w:rsid w:val="00330A92"/>
    <w:rsid w:val="0033145E"/>
    <w:rsid w:val="00332C71"/>
    <w:rsid w:val="00332EFA"/>
    <w:rsid w:val="0033356B"/>
    <w:rsid w:val="003336E4"/>
    <w:rsid w:val="003343B4"/>
    <w:rsid w:val="00335200"/>
    <w:rsid w:val="003353B3"/>
    <w:rsid w:val="00335E23"/>
    <w:rsid w:val="00336FFD"/>
    <w:rsid w:val="003402EC"/>
    <w:rsid w:val="00340334"/>
    <w:rsid w:val="00341AAE"/>
    <w:rsid w:val="00342BE0"/>
    <w:rsid w:val="00342DA3"/>
    <w:rsid w:val="0034471A"/>
    <w:rsid w:val="0034664F"/>
    <w:rsid w:val="00346CD5"/>
    <w:rsid w:val="003478AC"/>
    <w:rsid w:val="00347E1C"/>
    <w:rsid w:val="00347FC8"/>
    <w:rsid w:val="00350057"/>
    <w:rsid w:val="0035152D"/>
    <w:rsid w:val="00351889"/>
    <w:rsid w:val="003519E5"/>
    <w:rsid w:val="00351E81"/>
    <w:rsid w:val="00351FDF"/>
    <w:rsid w:val="00352751"/>
    <w:rsid w:val="003527DE"/>
    <w:rsid w:val="00352FA0"/>
    <w:rsid w:val="00353E94"/>
    <w:rsid w:val="003545A6"/>
    <w:rsid w:val="003547C9"/>
    <w:rsid w:val="00354889"/>
    <w:rsid w:val="00354A31"/>
    <w:rsid w:val="0035592C"/>
    <w:rsid w:val="003564D0"/>
    <w:rsid w:val="0035680B"/>
    <w:rsid w:val="00357139"/>
    <w:rsid w:val="0035797A"/>
    <w:rsid w:val="0036021A"/>
    <w:rsid w:val="003604DF"/>
    <w:rsid w:val="00361D07"/>
    <w:rsid w:val="003622F0"/>
    <w:rsid w:val="003624E5"/>
    <w:rsid w:val="00362C03"/>
    <w:rsid w:val="00362DFF"/>
    <w:rsid w:val="003631CA"/>
    <w:rsid w:val="0036495F"/>
    <w:rsid w:val="00364DD2"/>
    <w:rsid w:val="0036513B"/>
    <w:rsid w:val="0036707D"/>
    <w:rsid w:val="003675DE"/>
    <w:rsid w:val="003678D3"/>
    <w:rsid w:val="00367CEA"/>
    <w:rsid w:val="003700C9"/>
    <w:rsid w:val="00371E2E"/>
    <w:rsid w:val="0037236D"/>
    <w:rsid w:val="00372764"/>
    <w:rsid w:val="00373320"/>
    <w:rsid w:val="0037531D"/>
    <w:rsid w:val="0037561A"/>
    <w:rsid w:val="003756AA"/>
    <w:rsid w:val="0037598B"/>
    <w:rsid w:val="00376AA5"/>
    <w:rsid w:val="0037769D"/>
    <w:rsid w:val="0037772C"/>
    <w:rsid w:val="00377C09"/>
    <w:rsid w:val="00380D3B"/>
    <w:rsid w:val="00380F11"/>
    <w:rsid w:val="00380F89"/>
    <w:rsid w:val="00381200"/>
    <w:rsid w:val="00381816"/>
    <w:rsid w:val="00381E9E"/>
    <w:rsid w:val="0038266D"/>
    <w:rsid w:val="003848B6"/>
    <w:rsid w:val="00384E28"/>
    <w:rsid w:val="00386124"/>
    <w:rsid w:val="00386D1D"/>
    <w:rsid w:val="00390108"/>
    <w:rsid w:val="00391F80"/>
    <w:rsid w:val="00391FB7"/>
    <w:rsid w:val="00392400"/>
    <w:rsid w:val="00392AFB"/>
    <w:rsid w:val="00392F1F"/>
    <w:rsid w:val="0039349D"/>
    <w:rsid w:val="00393C01"/>
    <w:rsid w:val="00394B2A"/>
    <w:rsid w:val="00394FF2"/>
    <w:rsid w:val="003953B4"/>
    <w:rsid w:val="00395751"/>
    <w:rsid w:val="00395E4A"/>
    <w:rsid w:val="0039618D"/>
    <w:rsid w:val="003963C9"/>
    <w:rsid w:val="003963D0"/>
    <w:rsid w:val="00396960"/>
    <w:rsid w:val="00396BC9"/>
    <w:rsid w:val="00396C0B"/>
    <w:rsid w:val="00396EAA"/>
    <w:rsid w:val="0039772F"/>
    <w:rsid w:val="003A048C"/>
    <w:rsid w:val="003A0736"/>
    <w:rsid w:val="003A0A7A"/>
    <w:rsid w:val="003A1912"/>
    <w:rsid w:val="003A2586"/>
    <w:rsid w:val="003A2A4E"/>
    <w:rsid w:val="003A315E"/>
    <w:rsid w:val="003A3838"/>
    <w:rsid w:val="003A3ABD"/>
    <w:rsid w:val="003A3FF6"/>
    <w:rsid w:val="003A4292"/>
    <w:rsid w:val="003A4686"/>
    <w:rsid w:val="003A4B48"/>
    <w:rsid w:val="003A55EB"/>
    <w:rsid w:val="003A6658"/>
    <w:rsid w:val="003A77C3"/>
    <w:rsid w:val="003B02FF"/>
    <w:rsid w:val="003B10D0"/>
    <w:rsid w:val="003B150F"/>
    <w:rsid w:val="003B1D03"/>
    <w:rsid w:val="003B1D5A"/>
    <w:rsid w:val="003B1E85"/>
    <w:rsid w:val="003B307D"/>
    <w:rsid w:val="003B4321"/>
    <w:rsid w:val="003B44AD"/>
    <w:rsid w:val="003B56EB"/>
    <w:rsid w:val="003B60A0"/>
    <w:rsid w:val="003B6D47"/>
    <w:rsid w:val="003C05A6"/>
    <w:rsid w:val="003C06BB"/>
    <w:rsid w:val="003C19AB"/>
    <w:rsid w:val="003C2350"/>
    <w:rsid w:val="003C3714"/>
    <w:rsid w:val="003C3E1E"/>
    <w:rsid w:val="003C3EDB"/>
    <w:rsid w:val="003C424D"/>
    <w:rsid w:val="003C43EB"/>
    <w:rsid w:val="003C4C17"/>
    <w:rsid w:val="003C527F"/>
    <w:rsid w:val="003C5864"/>
    <w:rsid w:val="003C5AB6"/>
    <w:rsid w:val="003C65AC"/>
    <w:rsid w:val="003C6D21"/>
    <w:rsid w:val="003C6F38"/>
    <w:rsid w:val="003D11D3"/>
    <w:rsid w:val="003D19E5"/>
    <w:rsid w:val="003D1FFE"/>
    <w:rsid w:val="003D2187"/>
    <w:rsid w:val="003D270F"/>
    <w:rsid w:val="003D29F1"/>
    <w:rsid w:val="003D2ACB"/>
    <w:rsid w:val="003D3160"/>
    <w:rsid w:val="003D331B"/>
    <w:rsid w:val="003D39EF"/>
    <w:rsid w:val="003D40B5"/>
    <w:rsid w:val="003D4967"/>
    <w:rsid w:val="003D499D"/>
    <w:rsid w:val="003D7A7E"/>
    <w:rsid w:val="003E02F2"/>
    <w:rsid w:val="003E1491"/>
    <w:rsid w:val="003E1A43"/>
    <w:rsid w:val="003E437E"/>
    <w:rsid w:val="003E49C3"/>
    <w:rsid w:val="003E5061"/>
    <w:rsid w:val="003E518F"/>
    <w:rsid w:val="003E6138"/>
    <w:rsid w:val="003E6E26"/>
    <w:rsid w:val="003E6E5A"/>
    <w:rsid w:val="003E72FE"/>
    <w:rsid w:val="003E732A"/>
    <w:rsid w:val="003F15F2"/>
    <w:rsid w:val="003F2AE1"/>
    <w:rsid w:val="003F407B"/>
    <w:rsid w:val="003F4457"/>
    <w:rsid w:val="003F5DA1"/>
    <w:rsid w:val="003F5FA5"/>
    <w:rsid w:val="003F7695"/>
    <w:rsid w:val="004005B9"/>
    <w:rsid w:val="00400931"/>
    <w:rsid w:val="0040111E"/>
    <w:rsid w:val="0040159A"/>
    <w:rsid w:val="004031BC"/>
    <w:rsid w:val="00403F58"/>
    <w:rsid w:val="004040E9"/>
    <w:rsid w:val="00404DFB"/>
    <w:rsid w:val="0040512E"/>
    <w:rsid w:val="004057F9"/>
    <w:rsid w:val="00405F1B"/>
    <w:rsid w:val="0040680A"/>
    <w:rsid w:val="0040750E"/>
    <w:rsid w:val="004076CB"/>
    <w:rsid w:val="00407F3E"/>
    <w:rsid w:val="00407F8B"/>
    <w:rsid w:val="00410392"/>
    <w:rsid w:val="004105AD"/>
    <w:rsid w:val="004109FA"/>
    <w:rsid w:val="0041120A"/>
    <w:rsid w:val="004113FB"/>
    <w:rsid w:val="00413012"/>
    <w:rsid w:val="004130DA"/>
    <w:rsid w:val="00413121"/>
    <w:rsid w:val="00413273"/>
    <w:rsid w:val="004137BE"/>
    <w:rsid w:val="004137C7"/>
    <w:rsid w:val="00414534"/>
    <w:rsid w:val="0041522C"/>
    <w:rsid w:val="004158DC"/>
    <w:rsid w:val="00415A68"/>
    <w:rsid w:val="00415D10"/>
    <w:rsid w:val="0041646E"/>
    <w:rsid w:val="004172AA"/>
    <w:rsid w:val="00417B78"/>
    <w:rsid w:val="00421332"/>
    <w:rsid w:val="00421366"/>
    <w:rsid w:val="004214BE"/>
    <w:rsid w:val="00421D4E"/>
    <w:rsid w:val="00421F6B"/>
    <w:rsid w:val="00422CAF"/>
    <w:rsid w:val="00423524"/>
    <w:rsid w:val="00424113"/>
    <w:rsid w:val="00424D6C"/>
    <w:rsid w:val="00425154"/>
    <w:rsid w:val="00426204"/>
    <w:rsid w:val="00427320"/>
    <w:rsid w:val="004274E2"/>
    <w:rsid w:val="004279FA"/>
    <w:rsid w:val="00427E0A"/>
    <w:rsid w:val="00427E82"/>
    <w:rsid w:val="0043081B"/>
    <w:rsid w:val="004312D2"/>
    <w:rsid w:val="0043332C"/>
    <w:rsid w:val="00433E18"/>
    <w:rsid w:val="00434DF5"/>
    <w:rsid w:val="00435543"/>
    <w:rsid w:val="004357A0"/>
    <w:rsid w:val="0043581E"/>
    <w:rsid w:val="00436101"/>
    <w:rsid w:val="004377FB"/>
    <w:rsid w:val="0043786C"/>
    <w:rsid w:val="00440B4C"/>
    <w:rsid w:val="00440CF4"/>
    <w:rsid w:val="00440E42"/>
    <w:rsid w:val="00442377"/>
    <w:rsid w:val="004437E7"/>
    <w:rsid w:val="00443EC4"/>
    <w:rsid w:val="00443FCD"/>
    <w:rsid w:val="00444DCB"/>
    <w:rsid w:val="00445113"/>
    <w:rsid w:val="004455B5"/>
    <w:rsid w:val="00445CF6"/>
    <w:rsid w:val="0044600E"/>
    <w:rsid w:val="00446AE5"/>
    <w:rsid w:val="00446C3D"/>
    <w:rsid w:val="00447E40"/>
    <w:rsid w:val="00450531"/>
    <w:rsid w:val="0045060A"/>
    <w:rsid w:val="0045081D"/>
    <w:rsid w:val="004516F0"/>
    <w:rsid w:val="004536C5"/>
    <w:rsid w:val="00453DA6"/>
    <w:rsid w:val="004557CA"/>
    <w:rsid w:val="0045624D"/>
    <w:rsid w:val="0045629B"/>
    <w:rsid w:val="0045703F"/>
    <w:rsid w:val="00457FB0"/>
    <w:rsid w:val="00460212"/>
    <w:rsid w:val="0046094C"/>
    <w:rsid w:val="0046151C"/>
    <w:rsid w:val="00461E72"/>
    <w:rsid w:val="00462D39"/>
    <w:rsid w:val="004641C1"/>
    <w:rsid w:val="004643C9"/>
    <w:rsid w:val="004645EF"/>
    <w:rsid w:val="00464654"/>
    <w:rsid w:val="00465010"/>
    <w:rsid w:val="00465A4F"/>
    <w:rsid w:val="00465C49"/>
    <w:rsid w:val="004670B1"/>
    <w:rsid w:val="0047149A"/>
    <w:rsid w:val="00472578"/>
    <w:rsid w:val="004728C6"/>
    <w:rsid w:val="004737CD"/>
    <w:rsid w:val="004742EC"/>
    <w:rsid w:val="004743D1"/>
    <w:rsid w:val="00474F33"/>
    <w:rsid w:val="00474F52"/>
    <w:rsid w:val="004773AD"/>
    <w:rsid w:val="00480A90"/>
    <w:rsid w:val="00480CB0"/>
    <w:rsid w:val="00481CE6"/>
    <w:rsid w:val="00481F11"/>
    <w:rsid w:val="004820D0"/>
    <w:rsid w:val="004827FC"/>
    <w:rsid w:val="00482D20"/>
    <w:rsid w:val="00482E02"/>
    <w:rsid w:val="00483578"/>
    <w:rsid w:val="0048446E"/>
    <w:rsid w:val="00484BD0"/>
    <w:rsid w:val="004859C9"/>
    <w:rsid w:val="00486A6B"/>
    <w:rsid w:val="00486B2F"/>
    <w:rsid w:val="0048736B"/>
    <w:rsid w:val="004875D3"/>
    <w:rsid w:val="0049111A"/>
    <w:rsid w:val="0049163D"/>
    <w:rsid w:val="00491A21"/>
    <w:rsid w:val="00492ED6"/>
    <w:rsid w:val="0049373D"/>
    <w:rsid w:val="004940D4"/>
    <w:rsid w:val="00494233"/>
    <w:rsid w:val="00494958"/>
    <w:rsid w:val="00494C02"/>
    <w:rsid w:val="00494C16"/>
    <w:rsid w:val="00496328"/>
    <w:rsid w:val="00496CED"/>
    <w:rsid w:val="00497C27"/>
    <w:rsid w:val="004A021D"/>
    <w:rsid w:val="004A1C3B"/>
    <w:rsid w:val="004A274B"/>
    <w:rsid w:val="004A3125"/>
    <w:rsid w:val="004A41E0"/>
    <w:rsid w:val="004A4691"/>
    <w:rsid w:val="004A4855"/>
    <w:rsid w:val="004A48E4"/>
    <w:rsid w:val="004A5328"/>
    <w:rsid w:val="004A5400"/>
    <w:rsid w:val="004A621C"/>
    <w:rsid w:val="004A63A9"/>
    <w:rsid w:val="004A6BDE"/>
    <w:rsid w:val="004A7C39"/>
    <w:rsid w:val="004A7F17"/>
    <w:rsid w:val="004B00EF"/>
    <w:rsid w:val="004B4664"/>
    <w:rsid w:val="004B570F"/>
    <w:rsid w:val="004B5FC1"/>
    <w:rsid w:val="004B6757"/>
    <w:rsid w:val="004B6869"/>
    <w:rsid w:val="004B6D21"/>
    <w:rsid w:val="004B7359"/>
    <w:rsid w:val="004C0CCE"/>
    <w:rsid w:val="004C0F24"/>
    <w:rsid w:val="004C21CD"/>
    <w:rsid w:val="004C2E71"/>
    <w:rsid w:val="004C39D8"/>
    <w:rsid w:val="004C3AC8"/>
    <w:rsid w:val="004C4F44"/>
    <w:rsid w:val="004C5A52"/>
    <w:rsid w:val="004C5E54"/>
    <w:rsid w:val="004C6903"/>
    <w:rsid w:val="004C699F"/>
    <w:rsid w:val="004C7CD3"/>
    <w:rsid w:val="004D098D"/>
    <w:rsid w:val="004D0F58"/>
    <w:rsid w:val="004D13AE"/>
    <w:rsid w:val="004D3505"/>
    <w:rsid w:val="004D3850"/>
    <w:rsid w:val="004D38BE"/>
    <w:rsid w:val="004D567B"/>
    <w:rsid w:val="004D5B16"/>
    <w:rsid w:val="004D5DCA"/>
    <w:rsid w:val="004D719D"/>
    <w:rsid w:val="004E0D63"/>
    <w:rsid w:val="004E1C54"/>
    <w:rsid w:val="004E2C66"/>
    <w:rsid w:val="004E4211"/>
    <w:rsid w:val="004E4327"/>
    <w:rsid w:val="004E44F8"/>
    <w:rsid w:val="004E5131"/>
    <w:rsid w:val="004E5BC9"/>
    <w:rsid w:val="004E5CFE"/>
    <w:rsid w:val="004E5E5D"/>
    <w:rsid w:val="004E5F79"/>
    <w:rsid w:val="004E799B"/>
    <w:rsid w:val="004F13DA"/>
    <w:rsid w:val="004F1C63"/>
    <w:rsid w:val="004F1D3C"/>
    <w:rsid w:val="004F319C"/>
    <w:rsid w:val="004F3EF2"/>
    <w:rsid w:val="004F5457"/>
    <w:rsid w:val="004F63B3"/>
    <w:rsid w:val="00500902"/>
    <w:rsid w:val="00500C66"/>
    <w:rsid w:val="005010E7"/>
    <w:rsid w:val="0050146E"/>
    <w:rsid w:val="00501F43"/>
    <w:rsid w:val="0050258C"/>
    <w:rsid w:val="00502E45"/>
    <w:rsid w:val="005037E2"/>
    <w:rsid w:val="0050618F"/>
    <w:rsid w:val="005063B0"/>
    <w:rsid w:val="00506646"/>
    <w:rsid w:val="00506910"/>
    <w:rsid w:val="005075FA"/>
    <w:rsid w:val="00510CBA"/>
    <w:rsid w:val="00511127"/>
    <w:rsid w:val="00511737"/>
    <w:rsid w:val="005123CE"/>
    <w:rsid w:val="00512450"/>
    <w:rsid w:val="005140E1"/>
    <w:rsid w:val="00514423"/>
    <w:rsid w:val="0051453C"/>
    <w:rsid w:val="00515953"/>
    <w:rsid w:val="00516294"/>
    <w:rsid w:val="00516C4C"/>
    <w:rsid w:val="0051733A"/>
    <w:rsid w:val="005179DE"/>
    <w:rsid w:val="00520A4F"/>
    <w:rsid w:val="00520BEE"/>
    <w:rsid w:val="00520C2A"/>
    <w:rsid w:val="0052147D"/>
    <w:rsid w:val="00522865"/>
    <w:rsid w:val="00522EF3"/>
    <w:rsid w:val="0052399C"/>
    <w:rsid w:val="00524213"/>
    <w:rsid w:val="00524625"/>
    <w:rsid w:val="00524A55"/>
    <w:rsid w:val="00525145"/>
    <w:rsid w:val="0052535E"/>
    <w:rsid w:val="00526E35"/>
    <w:rsid w:val="005273EE"/>
    <w:rsid w:val="00527615"/>
    <w:rsid w:val="00527AF2"/>
    <w:rsid w:val="00527F76"/>
    <w:rsid w:val="0053086F"/>
    <w:rsid w:val="00530A68"/>
    <w:rsid w:val="00530B25"/>
    <w:rsid w:val="005318DE"/>
    <w:rsid w:val="005321BE"/>
    <w:rsid w:val="005347AF"/>
    <w:rsid w:val="00534F8B"/>
    <w:rsid w:val="005358A6"/>
    <w:rsid w:val="00535C03"/>
    <w:rsid w:val="00536A0B"/>
    <w:rsid w:val="00536B6F"/>
    <w:rsid w:val="00537984"/>
    <w:rsid w:val="00537CAF"/>
    <w:rsid w:val="00537E18"/>
    <w:rsid w:val="00540ADD"/>
    <w:rsid w:val="005417AB"/>
    <w:rsid w:val="00542A04"/>
    <w:rsid w:val="00543CF8"/>
    <w:rsid w:val="00544119"/>
    <w:rsid w:val="005444B3"/>
    <w:rsid w:val="005448A8"/>
    <w:rsid w:val="00544A9E"/>
    <w:rsid w:val="00545EDC"/>
    <w:rsid w:val="005466F6"/>
    <w:rsid w:val="00546C2D"/>
    <w:rsid w:val="00546DB4"/>
    <w:rsid w:val="00546FE0"/>
    <w:rsid w:val="00547369"/>
    <w:rsid w:val="0054795D"/>
    <w:rsid w:val="00547A39"/>
    <w:rsid w:val="00550179"/>
    <w:rsid w:val="005504B4"/>
    <w:rsid w:val="0055067C"/>
    <w:rsid w:val="005506AF"/>
    <w:rsid w:val="00550C05"/>
    <w:rsid w:val="0055301B"/>
    <w:rsid w:val="00553170"/>
    <w:rsid w:val="00553483"/>
    <w:rsid w:val="00554113"/>
    <w:rsid w:val="00554BBD"/>
    <w:rsid w:val="00554EF9"/>
    <w:rsid w:val="005551A1"/>
    <w:rsid w:val="00555AA3"/>
    <w:rsid w:val="00555E71"/>
    <w:rsid w:val="005564E5"/>
    <w:rsid w:val="005566B6"/>
    <w:rsid w:val="00556D77"/>
    <w:rsid w:val="0055702D"/>
    <w:rsid w:val="00557209"/>
    <w:rsid w:val="005601D2"/>
    <w:rsid w:val="00561716"/>
    <w:rsid w:val="0056244D"/>
    <w:rsid w:val="00562590"/>
    <w:rsid w:val="005637B6"/>
    <w:rsid w:val="005639CB"/>
    <w:rsid w:val="00563AC8"/>
    <w:rsid w:val="005640F7"/>
    <w:rsid w:val="005640FE"/>
    <w:rsid w:val="0056513D"/>
    <w:rsid w:val="005652F3"/>
    <w:rsid w:val="0056538C"/>
    <w:rsid w:val="0056558C"/>
    <w:rsid w:val="00566397"/>
    <w:rsid w:val="00566819"/>
    <w:rsid w:val="00570207"/>
    <w:rsid w:val="00571184"/>
    <w:rsid w:val="0057166E"/>
    <w:rsid w:val="00571B7B"/>
    <w:rsid w:val="005723CB"/>
    <w:rsid w:val="00572764"/>
    <w:rsid w:val="00573155"/>
    <w:rsid w:val="005737C6"/>
    <w:rsid w:val="00573BB2"/>
    <w:rsid w:val="00573E79"/>
    <w:rsid w:val="00574546"/>
    <w:rsid w:val="00574D2E"/>
    <w:rsid w:val="005766F8"/>
    <w:rsid w:val="00576F21"/>
    <w:rsid w:val="0057705F"/>
    <w:rsid w:val="00577B6B"/>
    <w:rsid w:val="00580E7D"/>
    <w:rsid w:val="00581571"/>
    <w:rsid w:val="00581A47"/>
    <w:rsid w:val="0058212D"/>
    <w:rsid w:val="00583292"/>
    <w:rsid w:val="00583D35"/>
    <w:rsid w:val="00584091"/>
    <w:rsid w:val="00584940"/>
    <w:rsid w:val="00585F6C"/>
    <w:rsid w:val="005870AE"/>
    <w:rsid w:val="00590202"/>
    <w:rsid w:val="005913F8"/>
    <w:rsid w:val="005915A4"/>
    <w:rsid w:val="005920A4"/>
    <w:rsid w:val="005923BD"/>
    <w:rsid w:val="00592638"/>
    <w:rsid w:val="00592738"/>
    <w:rsid w:val="005932BD"/>
    <w:rsid w:val="00593B11"/>
    <w:rsid w:val="00593DD3"/>
    <w:rsid w:val="00594142"/>
    <w:rsid w:val="00594BB8"/>
    <w:rsid w:val="00594EE5"/>
    <w:rsid w:val="0059509A"/>
    <w:rsid w:val="005957C3"/>
    <w:rsid w:val="005969F2"/>
    <w:rsid w:val="00597684"/>
    <w:rsid w:val="005A0309"/>
    <w:rsid w:val="005A06BB"/>
    <w:rsid w:val="005A0E53"/>
    <w:rsid w:val="005A10F4"/>
    <w:rsid w:val="005A112E"/>
    <w:rsid w:val="005A19D4"/>
    <w:rsid w:val="005A218F"/>
    <w:rsid w:val="005A2E4F"/>
    <w:rsid w:val="005A31A2"/>
    <w:rsid w:val="005A3631"/>
    <w:rsid w:val="005A4FDD"/>
    <w:rsid w:val="005A5A29"/>
    <w:rsid w:val="005A787C"/>
    <w:rsid w:val="005B0BFB"/>
    <w:rsid w:val="005B13C2"/>
    <w:rsid w:val="005B1AA8"/>
    <w:rsid w:val="005B2236"/>
    <w:rsid w:val="005B229D"/>
    <w:rsid w:val="005B263E"/>
    <w:rsid w:val="005B2DB7"/>
    <w:rsid w:val="005B4CDF"/>
    <w:rsid w:val="005B5FBC"/>
    <w:rsid w:val="005B6A17"/>
    <w:rsid w:val="005B76A4"/>
    <w:rsid w:val="005B7731"/>
    <w:rsid w:val="005B7C09"/>
    <w:rsid w:val="005B7F58"/>
    <w:rsid w:val="005C0232"/>
    <w:rsid w:val="005C04D4"/>
    <w:rsid w:val="005C0B5A"/>
    <w:rsid w:val="005C0BE6"/>
    <w:rsid w:val="005C17A9"/>
    <w:rsid w:val="005C279E"/>
    <w:rsid w:val="005C2D27"/>
    <w:rsid w:val="005C38AE"/>
    <w:rsid w:val="005C3970"/>
    <w:rsid w:val="005C3A15"/>
    <w:rsid w:val="005C42DC"/>
    <w:rsid w:val="005C44A3"/>
    <w:rsid w:val="005C4F97"/>
    <w:rsid w:val="005C517E"/>
    <w:rsid w:val="005C548A"/>
    <w:rsid w:val="005C5C0D"/>
    <w:rsid w:val="005C630C"/>
    <w:rsid w:val="005C771F"/>
    <w:rsid w:val="005C7BFD"/>
    <w:rsid w:val="005C7D8A"/>
    <w:rsid w:val="005D041F"/>
    <w:rsid w:val="005D0482"/>
    <w:rsid w:val="005D10CB"/>
    <w:rsid w:val="005D153C"/>
    <w:rsid w:val="005D1A2B"/>
    <w:rsid w:val="005D2A53"/>
    <w:rsid w:val="005D3710"/>
    <w:rsid w:val="005D37E4"/>
    <w:rsid w:val="005D3B56"/>
    <w:rsid w:val="005D4B65"/>
    <w:rsid w:val="005D5710"/>
    <w:rsid w:val="005D57C5"/>
    <w:rsid w:val="005D65AD"/>
    <w:rsid w:val="005D677D"/>
    <w:rsid w:val="005D70C3"/>
    <w:rsid w:val="005D7602"/>
    <w:rsid w:val="005E0598"/>
    <w:rsid w:val="005E078D"/>
    <w:rsid w:val="005E0A30"/>
    <w:rsid w:val="005E1665"/>
    <w:rsid w:val="005E1AD6"/>
    <w:rsid w:val="005E1E25"/>
    <w:rsid w:val="005E57DB"/>
    <w:rsid w:val="005E5A6C"/>
    <w:rsid w:val="005E6B9B"/>
    <w:rsid w:val="005F13F2"/>
    <w:rsid w:val="005F1550"/>
    <w:rsid w:val="005F15AF"/>
    <w:rsid w:val="005F1689"/>
    <w:rsid w:val="005F19A1"/>
    <w:rsid w:val="005F228C"/>
    <w:rsid w:val="005F2BB5"/>
    <w:rsid w:val="005F3EDB"/>
    <w:rsid w:val="005F41E5"/>
    <w:rsid w:val="005F4687"/>
    <w:rsid w:val="005F562C"/>
    <w:rsid w:val="005F5A8E"/>
    <w:rsid w:val="005F5E80"/>
    <w:rsid w:val="005F6A75"/>
    <w:rsid w:val="005F6AF0"/>
    <w:rsid w:val="005F706D"/>
    <w:rsid w:val="005F74D0"/>
    <w:rsid w:val="005F78A2"/>
    <w:rsid w:val="006000E6"/>
    <w:rsid w:val="00600548"/>
    <w:rsid w:val="006005F7"/>
    <w:rsid w:val="006006DF"/>
    <w:rsid w:val="006011E2"/>
    <w:rsid w:val="00601255"/>
    <w:rsid w:val="006033BD"/>
    <w:rsid w:val="00603A05"/>
    <w:rsid w:val="0060403C"/>
    <w:rsid w:val="006041F8"/>
    <w:rsid w:val="006048F1"/>
    <w:rsid w:val="00604A02"/>
    <w:rsid w:val="006050DF"/>
    <w:rsid w:val="00605F9F"/>
    <w:rsid w:val="00606006"/>
    <w:rsid w:val="006071AE"/>
    <w:rsid w:val="00607633"/>
    <w:rsid w:val="00607DAA"/>
    <w:rsid w:val="00611B86"/>
    <w:rsid w:val="00611C5C"/>
    <w:rsid w:val="00611C70"/>
    <w:rsid w:val="0061205C"/>
    <w:rsid w:val="0061279C"/>
    <w:rsid w:val="00613122"/>
    <w:rsid w:val="006131E9"/>
    <w:rsid w:val="006132CA"/>
    <w:rsid w:val="00614764"/>
    <w:rsid w:val="00614B6D"/>
    <w:rsid w:val="00615510"/>
    <w:rsid w:val="00616952"/>
    <w:rsid w:val="00617338"/>
    <w:rsid w:val="00617F43"/>
    <w:rsid w:val="0062010E"/>
    <w:rsid w:val="00620754"/>
    <w:rsid w:val="00621571"/>
    <w:rsid w:val="006229B9"/>
    <w:rsid w:val="00623AAD"/>
    <w:rsid w:val="00623D3F"/>
    <w:rsid w:val="00624D44"/>
    <w:rsid w:val="00624FD4"/>
    <w:rsid w:val="00625BA5"/>
    <w:rsid w:val="00625E4C"/>
    <w:rsid w:val="00626143"/>
    <w:rsid w:val="0062640F"/>
    <w:rsid w:val="00626AEB"/>
    <w:rsid w:val="00626E3D"/>
    <w:rsid w:val="00626F14"/>
    <w:rsid w:val="00627F21"/>
    <w:rsid w:val="006305B4"/>
    <w:rsid w:val="00631815"/>
    <w:rsid w:val="00632832"/>
    <w:rsid w:val="00632D5E"/>
    <w:rsid w:val="00633937"/>
    <w:rsid w:val="00633BED"/>
    <w:rsid w:val="00633F82"/>
    <w:rsid w:val="00634591"/>
    <w:rsid w:val="00634A63"/>
    <w:rsid w:val="0063570D"/>
    <w:rsid w:val="006361F7"/>
    <w:rsid w:val="00636334"/>
    <w:rsid w:val="00636BC4"/>
    <w:rsid w:val="00637158"/>
    <w:rsid w:val="006401A4"/>
    <w:rsid w:val="00641888"/>
    <w:rsid w:val="00641FAF"/>
    <w:rsid w:val="00642389"/>
    <w:rsid w:val="006428AB"/>
    <w:rsid w:val="0064437D"/>
    <w:rsid w:val="00645FBE"/>
    <w:rsid w:val="006460C9"/>
    <w:rsid w:val="00646331"/>
    <w:rsid w:val="0064666B"/>
    <w:rsid w:val="006471E0"/>
    <w:rsid w:val="00650629"/>
    <w:rsid w:val="00650BE8"/>
    <w:rsid w:val="006512D6"/>
    <w:rsid w:val="006537E2"/>
    <w:rsid w:val="006542AE"/>
    <w:rsid w:val="006560E0"/>
    <w:rsid w:val="00656951"/>
    <w:rsid w:val="00657425"/>
    <w:rsid w:val="00657EF6"/>
    <w:rsid w:val="00660431"/>
    <w:rsid w:val="006619D1"/>
    <w:rsid w:val="00662880"/>
    <w:rsid w:val="00662F46"/>
    <w:rsid w:val="0066354D"/>
    <w:rsid w:val="00663F5A"/>
    <w:rsid w:val="006641E6"/>
    <w:rsid w:val="0066533D"/>
    <w:rsid w:val="0066592B"/>
    <w:rsid w:val="00665C97"/>
    <w:rsid w:val="00665DE2"/>
    <w:rsid w:val="006661C0"/>
    <w:rsid w:val="006664DD"/>
    <w:rsid w:val="00666A5A"/>
    <w:rsid w:val="00666E87"/>
    <w:rsid w:val="00670662"/>
    <w:rsid w:val="006710B0"/>
    <w:rsid w:val="006718A6"/>
    <w:rsid w:val="0067296D"/>
    <w:rsid w:val="00674757"/>
    <w:rsid w:val="00674F99"/>
    <w:rsid w:val="00675975"/>
    <w:rsid w:val="0067692F"/>
    <w:rsid w:val="00677592"/>
    <w:rsid w:val="00677982"/>
    <w:rsid w:val="00677F48"/>
    <w:rsid w:val="006806EA"/>
    <w:rsid w:val="00680866"/>
    <w:rsid w:val="00681774"/>
    <w:rsid w:val="00682983"/>
    <w:rsid w:val="006836B3"/>
    <w:rsid w:val="00683AD8"/>
    <w:rsid w:val="00683E6E"/>
    <w:rsid w:val="006840A1"/>
    <w:rsid w:val="00684BD7"/>
    <w:rsid w:val="00685110"/>
    <w:rsid w:val="00685208"/>
    <w:rsid w:val="00686395"/>
    <w:rsid w:val="006867DF"/>
    <w:rsid w:val="00686AA9"/>
    <w:rsid w:val="00686B99"/>
    <w:rsid w:val="00686C3E"/>
    <w:rsid w:val="00687BA1"/>
    <w:rsid w:val="00687E41"/>
    <w:rsid w:val="0069077C"/>
    <w:rsid w:val="00690B19"/>
    <w:rsid w:val="00690C3D"/>
    <w:rsid w:val="0069132E"/>
    <w:rsid w:val="006935DC"/>
    <w:rsid w:val="0069393D"/>
    <w:rsid w:val="00693CED"/>
    <w:rsid w:val="00694094"/>
    <w:rsid w:val="00694507"/>
    <w:rsid w:val="00694EA6"/>
    <w:rsid w:val="00695B07"/>
    <w:rsid w:val="00695C0A"/>
    <w:rsid w:val="006966C9"/>
    <w:rsid w:val="00696795"/>
    <w:rsid w:val="00696DBC"/>
    <w:rsid w:val="0069724A"/>
    <w:rsid w:val="006974F3"/>
    <w:rsid w:val="006974FE"/>
    <w:rsid w:val="006A02F4"/>
    <w:rsid w:val="006A05B2"/>
    <w:rsid w:val="006A1815"/>
    <w:rsid w:val="006A2488"/>
    <w:rsid w:val="006A2CA4"/>
    <w:rsid w:val="006A32C2"/>
    <w:rsid w:val="006A4B27"/>
    <w:rsid w:val="006A50EB"/>
    <w:rsid w:val="006A5FEA"/>
    <w:rsid w:val="006A6B6A"/>
    <w:rsid w:val="006A6C19"/>
    <w:rsid w:val="006A7690"/>
    <w:rsid w:val="006A78C0"/>
    <w:rsid w:val="006B315F"/>
    <w:rsid w:val="006B42FB"/>
    <w:rsid w:val="006B454C"/>
    <w:rsid w:val="006B45B6"/>
    <w:rsid w:val="006B499D"/>
    <w:rsid w:val="006B5047"/>
    <w:rsid w:val="006B6F5F"/>
    <w:rsid w:val="006B7074"/>
    <w:rsid w:val="006B75AE"/>
    <w:rsid w:val="006C0143"/>
    <w:rsid w:val="006C01E1"/>
    <w:rsid w:val="006C0BD0"/>
    <w:rsid w:val="006C1135"/>
    <w:rsid w:val="006C1C24"/>
    <w:rsid w:val="006C22FA"/>
    <w:rsid w:val="006C4391"/>
    <w:rsid w:val="006C46E1"/>
    <w:rsid w:val="006C4A00"/>
    <w:rsid w:val="006C4AB8"/>
    <w:rsid w:val="006C4F64"/>
    <w:rsid w:val="006C4F8D"/>
    <w:rsid w:val="006C51BC"/>
    <w:rsid w:val="006C566B"/>
    <w:rsid w:val="006C5DBD"/>
    <w:rsid w:val="006C657A"/>
    <w:rsid w:val="006C68AA"/>
    <w:rsid w:val="006C7077"/>
    <w:rsid w:val="006C7F79"/>
    <w:rsid w:val="006D0004"/>
    <w:rsid w:val="006D0846"/>
    <w:rsid w:val="006D0A09"/>
    <w:rsid w:val="006D2ACC"/>
    <w:rsid w:val="006D3F16"/>
    <w:rsid w:val="006D451C"/>
    <w:rsid w:val="006D4919"/>
    <w:rsid w:val="006D49B0"/>
    <w:rsid w:val="006D65A8"/>
    <w:rsid w:val="006D6F03"/>
    <w:rsid w:val="006D77AA"/>
    <w:rsid w:val="006E09C9"/>
    <w:rsid w:val="006E13BD"/>
    <w:rsid w:val="006E1441"/>
    <w:rsid w:val="006E1CAD"/>
    <w:rsid w:val="006E1DD1"/>
    <w:rsid w:val="006E36D9"/>
    <w:rsid w:val="006E3D2A"/>
    <w:rsid w:val="006E3E09"/>
    <w:rsid w:val="006E3E33"/>
    <w:rsid w:val="006E46DE"/>
    <w:rsid w:val="006E4C92"/>
    <w:rsid w:val="006E4FFC"/>
    <w:rsid w:val="006E5838"/>
    <w:rsid w:val="006F345B"/>
    <w:rsid w:val="006F3F09"/>
    <w:rsid w:val="006F41D3"/>
    <w:rsid w:val="006F4855"/>
    <w:rsid w:val="006F4E14"/>
    <w:rsid w:val="006F4F91"/>
    <w:rsid w:val="006F5337"/>
    <w:rsid w:val="006F67B4"/>
    <w:rsid w:val="006F7C84"/>
    <w:rsid w:val="006F7F23"/>
    <w:rsid w:val="007000BA"/>
    <w:rsid w:val="007002CA"/>
    <w:rsid w:val="00700B65"/>
    <w:rsid w:val="0070197A"/>
    <w:rsid w:val="00702BF2"/>
    <w:rsid w:val="00703BF2"/>
    <w:rsid w:val="007046AD"/>
    <w:rsid w:val="00705647"/>
    <w:rsid w:val="00705F1E"/>
    <w:rsid w:val="007073FA"/>
    <w:rsid w:val="0071010E"/>
    <w:rsid w:val="007105F9"/>
    <w:rsid w:val="00710BFE"/>
    <w:rsid w:val="007122BA"/>
    <w:rsid w:val="00712DAA"/>
    <w:rsid w:val="007131DE"/>
    <w:rsid w:val="0071353C"/>
    <w:rsid w:val="00713FA8"/>
    <w:rsid w:val="00714531"/>
    <w:rsid w:val="0071497A"/>
    <w:rsid w:val="00715189"/>
    <w:rsid w:val="007153B3"/>
    <w:rsid w:val="007166A5"/>
    <w:rsid w:val="00716D4E"/>
    <w:rsid w:val="00716D8D"/>
    <w:rsid w:val="00716EC9"/>
    <w:rsid w:val="00717965"/>
    <w:rsid w:val="00721579"/>
    <w:rsid w:val="00722249"/>
    <w:rsid w:val="00722A73"/>
    <w:rsid w:val="00723F99"/>
    <w:rsid w:val="007247EB"/>
    <w:rsid w:val="00724A0E"/>
    <w:rsid w:val="00727082"/>
    <w:rsid w:val="007271BC"/>
    <w:rsid w:val="0072771F"/>
    <w:rsid w:val="00727BEC"/>
    <w:rsid w:val="00730472"/>
    <w:rsid w:val="00731620"/>
    <w:rsid w:val="007316A2"/>
    <w:rsid w:val="00731792"/>
    <w:rsid w:val="00731980"/>
    <w:rsid w:val="00731B39"/>
    <w:rsid w:val="00732C07"/>
    <w:rsid w:val="00733954"/>
    <w:rsid w:val="00733C60"/>
    <w:rsid w:val="00734CD7"/>
    <w:rsid w:val="00734D2E"/>
    <w:rsid w:val="007351DB"/>
    <w:rsid w:val="0073540B"/>
    <w:rsid w:val="00735B96"/>
    <w:rsid w:val="00735F94"/>
    <w:rsid w:val="00736B05"/>
    <w:rsid w:val="00736DD5"/>
    <w:rsid w:val="00737582"/>
    <w:rsid w:val="007375B1"/>
    <w:rsid w:val="00737CEC"/>
    <w:rsid w:val="00737EB6"/>
    <w:rsid w:val="00740E4F"/>
    <w:rsid w:val="00741285"/>
    <w:rsid w:val="007424AE"/>
    <w:rsid w:val="00743370"/>
    <w:rsid w:val="0074359F"/>
    <w:rsid w:val="00743A86"/>
    <w:rsid w:val="00744351"/>
    <w:rsid w:val="0074472C"/>
    <w:rsid w:val="00744CE8"/>
    <w:rsid w:val="007452D4"/>
    <w:rsid w:val="00746B9C"/>
    <w:rsid w:val="00747A84"/>
    <w:rsid w:val="007506B0"/>
    <w:rsid w:val="00750FB9"/>
    <w:rsid w:val="007511A6"/>
    <w:rsid w:val="007524AA"/>
    <w:rsid w:val="00752EA2"/>
    <w:rsid w:val="007533F6"/>
    <w:rsid w:val="00754046"/>
    <w:rsid w:val="00754548"/>
    <w:rsid w:val="0075652B"/>
    <w:rsid w:val="007566D9"/>
    <w:rsid w:val="00756B2C"/>
    <w:rsid w:val="007574DB"/>
    <w:rsid w:val="00757795"/>
    <w:rsid w:val="00757B51"/>
    <w:rsid w:val="00760752"/>
    <w:rsid w:val="007607D7"/>
    <w:rsid w:val="007612CC"/>
    <w:rsid w:val="00761D4D"/>
    <w:rsid w:val="007623CD"/>
    <w:rsid w:val="00762B46"/>
    <w:rsid w:val="0076300A"/>
    <w:rsid w:val="00763BB0"/>
    <w:rsid w:val="00763D0A"/>
    <w:rsid w:val="0076461E"/>
    <w:rsid w:val="007659E7"/>
    <w:rsid w:val="00766250"/>
    <w:rsid w:val="00766319"/>
    <w:rsid w:val="007665B5"/>
    <w:rsid w:val="00766C7B"/>
    <w:rsid w:val="007706E0"/>
    <w:rsid w:val="007710BF"/>
    <w:rsid w:val="007738A9"/>
    <w:rsid w:val="00773A20"/>
    <w:rsid w:val="00774577"/>
    <w:rsid w:val="00774771"/>
    <w:rsid w:val="0077479A"/>
    <w:rsid w:val="007747CE"/>
    <w:rsid w:val="00774809"/>
    <w:rsid w:val="00774CDF"/>
    <w:rsid w:val="00775D74"/>
    <w:rsid w:val="00776116"/>
    <w:rsid w:val="007769CC"/>
    <w:rsid w:val="00776B92"/>
    <w:rsid w:val="00776DC7"/>
    <w:rsid w:val="00776FA3"/>
    <w:rsid w:val="0078109C"/>
    <w:rsid w:val="0078115E"/>
    <w:rsid w:val="00781F40"/>
    <w:rsid w:val="00781FA0"/>
    <w:rsid w:val="00784F4D"/>
    <w:rsid w:val="00785813"/>
    <w:rsid w:val="00786D1F"/>
    <w:rsid w:val="00786EE2"/>
    <w:rsid w:val="00787711"/>
    <w:rsid w:val="00790354"/>
    <w:rsid w:val="00790E0B"/>
    <w:rsid w:val="007916A0"/>
    <w:rsid w:val="0079183B"/>
    <w:rsid w:val="007920CB"/>
    <w:rsid w:val="0079453F"/>
    <w:rsid w:val="007957C3"/>
    <w:rsid w:val="007963E2"/>
    <w:rsid w:val="00797FD8"/>
    <w:rsid w:val="007A036E"/>
    <w:rsid w:val="007A21EF"/>
    <w:rsid w:val="007A44D5"/>
    <w:rsid w:val="007A491D"/>
    <w:rsid w:val="007A4A0B"/>
    <w:rsid w:val="007A4EC8"/>
    <w:rsid w:val="007A5FB3"/>
    <w:rsid w:val="007A64FF"/>
    <w:rsid w:val="007A6BD9"/>
    <w:rsid w:val="007A6E24"/>
    <w:rsid w:val="007A7457"/>
    <w:rsid w:val="007B090B"/>
    <w:rsid w:val="007B0F4C"/>
    <w:rsid w:val="007B1622"/>
    <w:rsid w:val="007B1880"/>
    <w:rsid w:val="007B26C3"/>
    <w:rsid w:val="007B2730"/>
    <w:rsid w:val="007B2C47"/>
    <w:rsid w:val="007B2DAA"/>
    <w:rsid w:val="007B38E0"/>
    <w:rsid w:val="007B3EEC"/>
    <w:rsid w:val="007B48BF"/>
    <w:rsid w:val="007B63D7"/>
    <w:rsid w:val="007B77CB"/>
    <w:rsid w:val="007C03F9"/>
    <w:rsid w:val="007C0450"/>
    <w:rsid w:val="007C06C2"/>
    <w:rsid w:val="007C092E"/>
    <w:rsid w:val="007C1045"/>
    <w:rsid w:val="007C11F5"/>
    <w:rsid w:val="007C3DFA"/>
    <w:rsid w:val="007C4547"/>
    <w:rsid w:val="007C4646"/>
    <w:rsid w:val="007C5A26"/>
    <w:rsid w:val="007C5D6B"/>
    <w:rsid w:val="007C73C4"/>
    <w:rsid w:val="007C7CD4"/>
    <w:rsid w:val="007C7FCF"/>
    <w:rsid w:val="007D01EB"/>
    <w:rsid w:val="007D02A5"/>
    <w:rsid w:val="007D02D8"/>
    <w:rsid w:val="007D0704"/>
    <w:rsid w:val="007D1CF9"/>
    <w:rsid w:val="007D430D"/>
    <w:rsid w:val="007D5539"/>
    <w:rsid w:val="007D5AFA"/>
    <w:rsid w:val="007D5EEF"/>
    <w:rsid w:val="007D6825"/>
    <w:rsid w:val="007D6ED9"/>
    <w:rsid w:val="007D6FE0"/>
    <w:rsid w:val="007D76ED"/>
    <w:rsid w:val="007D79DF"/>
    <w:rsid w:val="007E0E95"/>
    <w:rsid w:val="007E12CD"/>
    <w:rsid w:val="007E1A20"/>
    <w:rsid w:val="007E1CFF"/>
    <w:rsid w:val="007E1F37"/>
    <w:rsid w:val="007E305A"/>
    <w:rsid w:val="007E30A2"/>
    <w:rsid w:val="007E35C4"/>
    <w:rsid w:val="007E3F30"/>
    <w:rsid w:val="007E5EF9"/>
    <w:rsid w:val="007E6500"/>
    <w:rsid w:val="007E684B"/>
    <w:rsid w:val="007E7619"/>
    <w:rsid w:val="007F0B63"/>
    <w:rsid w:val="007F1CDA"/>
    <w:rsid w:val="007F1D13"/>
    <w:rsid w:val="007F1FF3"/>
    <w:rsid w:val="007F2053"/>
    <w:rsid w:val="007F4414"/>
    <w:rsid w:val="007F58DF"/>
    <w:rsid w:val="007F5D3B"/>
    <w:rsid w:val="007F5F41"/>
    <w:rsid w:val="007F631A"/>
    <w:rsid w:val="007F774A"/>
    <w:rsid w:val="007F782F"/>
    <w:rsid w:val="007F7954"/>
    <w:rsid w:val="008009FC"/>
    <w:rsid w:val="00802C31"/>
    <w:rsid w:val="00804779"/>
    <w:rsid w:val="00804ECD"/>
    <w:rsid w:val="00804FEF"/>
    <w:rsid w:val="0080559C"/>
    <w:rsid w:val="00805635"/>
    <w:rsid w:val="00806162"/>
    <w:rsid w:val="00806CFD"/>
    <w:rsid w:val="0081008F"/>
    <w:rsid w:val="00810B98"/>
    <w:rsid w:val="00810DFF"/>
    <w:rsid w:val="008117EA"/>
    <w:rsid w:val="00811B72"/>
    <w:rsid w:val="00812644"/>
    <w:rsid w:val="0081285A"/>
    <w:rsid w:val="00812B49"/>
    <w:rsid w:val="00814C19"/>
    <w:rsid w:val="0081656C"/>
    <w:rsid w:val="008169E8"/>
    <w:rsid w:val="00817904"/>
    <w:rsid w:val="00820AD1"/>
    <w:rsid w:val="00820FCD"/>
    <w:rsid w:val="008210FA"/>
    <w:rsid w:val="00821A6F"/>
    <w:rsid w:val="00821BF1"/>
    <w:rsid w:val="008223C8"/>
    <w:rsid w:val="0082282D"/>
    <w:rsid w:val="008231F1"/>
    <w:rsid w:val="008236B6"/>
    <w:rsid w:val="008242AB"/>
    <w:rsid w:val="008259BE"/>
    <w:rsid w:val="00826431"/>
    <w:rsid w:val="008265ED"/>
    <w:rsid w:val="00826B05"/>
    <w:rsid w:val="00826B6B"/>
    <w:rsid w:val="008275BA"/>
    <w:rsid w:val="00827EA1"/>
    <w:rsid w:val="00830DC9"/>
    <w:rsid w:val="00832E1F"/>
    <w:rsid w:val="00832F72"/>
    <w:rsid w:val="00833CDC"/>
    <w:rsid w:val="0083406B"/>
    <w:rsid w:val="00834EE2"/>
    <w:rsid w:val="00836369"/>
    <w:rsid w:val="0083677D"/>
    <w:rsid w:val="00836CA6"/>
    <w:rsid w:val="00837849"/>
    <w:rsid w:val="00837DE2"/>
    <w:rsid w:val="00837FC9"/>
    <w:rsid w:val="00840DC4"/>
    <w:rsid w:val="0084164C"/>
    <w:rsid w:val="008418CA"/>
    <w:rsid w:val="00841F54"/>
    <w:rsid w:val="00842DE1"/>
    <w:rsid w:val="008432B8"/>
    <w:rsid w:val="0084349C"/>
    <w:rsid w:val="00843ACD"/>
    <w:rsid w:val="00843C89"/>
    <w:rsid w:val="008442A2"/>
    <w:rsid w:val="0084472C"/>
    <w:rsid w:val="00845801"/>
    <w:rsid w:val="00846F97"/>
    <w:rsid w:val="0084712B"/>
    <w:rsid w:val="008471F1"/>
    <w:rsid w:val="008506CB"/>
    <w:rsid w:val="00850818"/>
    <w:rsid w:val="00850D69"/>
    <w:rsid w:val="00851576"/>
    <w:rsid w:val="0085354C"/>
    <w:rsid w:val="0085358F"/>
    <w:rsid w:val="00853A5F"/>
    <w:rsid w:val="0085554A"/>
    <w:rsid w:val="008560B8"/>
    <w:rsid w:val="00856423"/>
    <w:rsid w:val="0085662B"/>
    <w:rsid w:val="00857084"/>
    <w:rsid w:val="00857F65"/>
    <w:rsid w:val="00860F63"/>
    <w:rsid w:val="008625B2"/>
    <w:rsid w:val="00862A80"/>
    <w:rsid w:val="00864242"/>
    <w:rsid w:val="00864635"/>
    <w:rsid w:val="00864D3A"/>
    <w:rsid w:val="008655D5"/>
    <w:rsid w:val="0086609D"/>
    <w:rsid w:val="008678C5"/>
    <w:rsid w:val="00867929"/>
    <w:rsid w:val="00867E75"/>
    <w:rsid w:val="00870AE5"/>
    <w:rsid w:val="00870BA8"/>
    <w:rsid w:val="00871165"/>
    <w:rsid w:val="008715FA"/>
    <w:rsid w:val="00871F42"/>
    <w:rsid w:val="00871F4D"/>
    <w:rsid w:val="00871FCB"/>
    <w:rsid w:val="0087225B"/>
    <w:rsid w:val="00872636"/>
    <w:rsid w:val="008730BB"/>
    <w:rsid w:val="008762DC"/>
    <w:rsid w:val="0087700A"/>
    <w:rsid w:val="0088015A"/>
    <w:rsid w:val="008806A6"/>
    <w:rsid w:val="008807C5"/>
    <w:rsid w:val="008812EC"/>
    <w:rsid w:val="00881C1A"/>
    <w:rsid w:val="008828AB"/>
    <w:rsid w:val="00882DED"/>
    <w:rsid w:val="00882F93"/>
    <w:rsid w:val="00883408"/>
    <w:rsid w:val="0088346B"/>
    <w:rsid w:val="00883C98"/>
    <w:rsid w:val="0088429A"/>
    <w:rsid w:val="008851E0"/>
    <w:rsid w:val="00885D2D"/>
    <w:rsid w:val="008862E1"/>
    <w:rsid w:val="00887761"/>
    <w:rsid w:val="0089059E"/>
    <w:rsid w:val="008908F4"/>
    <w:rsid w:val="00890E84"/>
    <w:rsid w:val="0089165C"/>
    <w:rsid w:val="0089252C"/>
    <w:rsid w:val="00893058"/>
    <w:rsid w:val="00894471"/>
    <w:rsid w:val="008947D0"/>
    <w:rsid w:val="00895DA7"/>
    <w:rsid w:val="008964E5"/>
    <w:rsid w:val="008966C7"/>
    <w:rsid w:val="008A0442"/>
    <w:rsid w:val="008A08BC"/>
    <w:rsid w:val="008A0E44"/>
    <w:rsid w:val="008A184D"/>
    <w:rsid w:val="008A1BF2"/>
    <w:rsid w:val="008A3AAF"/>
    <w:rsid w:val="008A411E"/>
    <w:rsid w:val="008A4A16"/>
    <w:rsid w:val="008A4BF7"/>
    <w:rsid w:val="008A780A"/>
    <w:rsid w:val="008A7A53"/>
    <w:rsid w:val="008A7A55"/>
    <w:rsid w:val="008B08B7"/>
    <w:rsid w:val="008B1A28"/>
    <w:rsid w:val="008B2F8A"/>
    <w:rsid w:val="008B3C60"/>
    <w:rsid w:val="008B457E"/>
    <w:rsid w:val="008B53AB"/>
    <w:rsid w:val="008B749D"/>
    <w:rsid w:val="008C18A2"/>
    <w:rsid w:val="008C1B83"/>
    <w:rsid w:val="008C1FF0"/>
    <w:rsid w:val="008C21A3"/>
    <w:rsid w:val="008C2F86"/>
    <w:rsid w:val="008C3066"/>
    <w:rsid w:val="008C32AD"/>
    <w:rsid w:val="008C36BE"/>
    <w:rsid w:val="008C4252"/>
    <w:rsid w:val="008C4725"/>
    <w:rsid w:val="008C4D71"/>
    <w:rsid w:val="008C4E7C"/>
    <w:rsid w:val="008C536B"/>
    <w:rsid w:val="008C5BB4"/>
    <w:rsid w:val="008C6324"/>
    <w:rsid w:val="008D00C3"/>
    <w:rsid w:val="008D0589"/>
    <w:rsid w:val="008D0B88"/>
    <w:rsid w:val="008D179D"/>
    <w:rsid w:val="008D217F"/>
    <w:rsid w:val="008D2A9C"/>
    <w:rsid w:val="008D36F7"/>
    <w:rsid w:val="008D44E4"/>
    <w:rsid w:val="008D6BC9"/>
    <w:rsid w:val="008D6D78"/>
    <w:rsid w:val="008D7593"/>
    <w:rsid w:val="008D7E87"/>
    <w:rsid w:val="008D7F30"/>
    <w:rsid w:val="008E0413"/>
    <w:rsid w:val="008E0E4C"/>
    <w:rsid w:val="008E1043"/>
    <w:rsid w:val="008E20E3"/>
    <w:rsid w:val="008E2595"/>
    <w:rsid w:val="008E2694"/>
    <w:rsid w:val="008E437E"/>
    <w:rsid w:val="008E47AD"/>
    <w:rsid w:val="008E4E0F"/>
    <w:rsid w:val="008E76F7"/>
    <w:rsid w:val="008E7A6A"/>
    <w:rsid w:val="008F0379"/>
    <w:rsid w:val="008F0DAA"/>
    <w:rsid w:val="008F14A3"/>
    <w:rsid w:val="008F16FB"/>
    <w:rsid w:val="008F19D9"/>
    <w:rsid w:val="008F21FB"/>
    <w:rsid w:val="008F2776"/>
    <w:rsid w:val="008F2C18"/>
    <w:rsid w:val="008F2F2F"/>
    <w:rsid w:val="008F31E6"/>
    <w:rsid w:val="008F43CF"/>
    <w:rsid w:val="008F47BD"/>
    <w:rsid w:val="008F4C2A"/>
    <w:rsid w:val="008F50EB"/>
    <w:rsid w:val="008F5685"/>
    <w:rsid w:val="008F5AC6"/>
    <w:rsid w:val="008F5C24"/>
    <w:rsid w:val="008F63A5"/>
    <w:rsid w:val="008F78F5"/>
    <w:rsid w:val="008F7D46"/>
    <w:rsid w:val="009000C5"/>
    <w:rsid w:val="009001B9"/>
    <w:rsid w:val="0090124B"/>
    <w:rsid w:val="0090138A"/>
    <w:rsid w:val="0090188E"/>
    <w:rsid w:val="009022D3"/>
    <w:rsid w:val="00902838"/>
    <w:rsid w:val="00902B59"/>
    <w:rsid w:val="009041B3"/>
    <w:rsid w:val="009041CF"/>
    <w:rsid w:val="00905289"/>
    <w:rsid w:val="00905A33"/>
    <w:rsid w:val="00905B50"/>
    <w:rsid w:val="00905BB3"/>
    <w:rsid w:val="009062C8"/>
    <w:rsid w:val="00906E2B"/>
    <w:rsid w:val="0090784D"/>
    <w:rsid w:val="00907CFB"/>
    <w:rsid w:val="009100F8"/>
    <w:rsid w:val="0091134B"/>
    <w:rsid w:val="00911A9B"/>
    <w:rsid w:val="00911BD6"/>
    <w:rsid w:val="00911ECB"/>
    <w:rsid w:val="009121D4"/>
    <w:rsid w:val="0091254A"/>
    <w:rsid w:val="00914514"/>
    <w:rsid w:val="00915761"/>
    <w:rsid w:val="009165C7"/>
    <w:rsid w:val="00916986"/>
    <w:rsid w:val="009172CB"/>
    <w:rsid w:val="009176D4"/>
    <w:rsid w:val="00917EBD"/>
    <w:rsid w:val="009200DC"/>
    <w:rsid w:val="00920B1A"/>
    <w:rsid w:val="00921AC1"/>
    <w:rsid w:val="00921EDD"/>
    <w:rsid w:val="009244BE"/>
    <w:rsid w:val="0092497E"/>
    <w:rsid w:val="00925158"/>
    <w:rsid w:val="00925493"/>
    <w:rsid w:val="009256F1"/>
    <w:rsid w:val="00925BCE"/>
    <w:rsid w:val="00925D59"/>
    <w:rsid w:val="009264AA"/>
    <w:rsid w:val="00926BD2"/>
    <w:rsid w:val="00926CDF"/>
    <w:rsid w:val="00927276"/>
    <w:rsid w:val="00927ADF"/>
    <w:rsid w:val="0093037E"/>
    <w:rsid w:val="00930CFC"/>
    <w:rsid w:val="00931162"/>
    <w:rsid w:val="0093157C"/>
    <w:rsid w:val="009325D9"/>
    <w:rsid w:val="00932B7F"/>
    <w:rsid w:val="009333E8"/>
    <w:rsid w:val="0093392D"/>
    <w:rsid w:val="00933C19"/>
    <w:rsid w:val="00934A34"/>
    <w:rsid w:val="00935975"/>
    <w:rsid w:val="009363CC"/>
    <w:rsid w:val="00937516"/>
    <w:rsid w:val="00940AE1"/>
    <w:rsid w:val="00940E0A"/>
    <w:rsid w:val="00940F8B"/>
    <w:rsid w:val="00941727"/>
    <w:rsid w:val="00942D43"/>
    <w:rsid w:val="00942D97"/>
    <w:rsid w:val="0094397F"/>
    <w:rsid w:val="0094489F"/>
    <w:rsid w:val="00944A7D"/>
    <w:rsid w:val="00945959"/>
    <w:rsid w:val="00945961"/>
    <w:rsid w:val="00945D6D"/>
    <w:rsid w:val="0094631C"/>
    <w:rsid w:val="0094726A"/>
    <w:rsid w:val="0094745B"/>
    <w:rsid w:val="0094759C"/>
    <w:rsid w:val="00950FBD"/>
    <w:rsid w:val="009511EA"/>
    <w:rsid w:val="00951ECB"/>
    <w:rsid w:val="00951F88"/>
    <w:rsid w:val="00951FDB"/>
    <w:rsid w:val="009528C6"/>
    <w:rsid w:val="00952E95"/>
    <w:rsid w:val="00952E9D"/>
    <w:rsid w:val="009539BE"/>
    <w:rsid w:val="00955134"/>
    <w:rsid w:val="00955625"/>
    <w:rsid w:val="00956B2F"/>
    <w:rsid w:val="00956E7C"/>
    <w:rsid w:val="009576A2"/>
    <w:rsid w:val="00957832"/>
    <w:rsid w:val="00957DEA"/>
    <w:rsid w:val="009601C4"/>
    <w:rsid w:val="00961F03"/>
    <w:rsid w:val="00962E35"/>
    <w:rsid w:val="00963500"/>
    <w:rsid w:val="0096350F"/>
    <w:rsid w:val="009636F6"/>
    <w:rsid w:val="00963C8B"/>
    <w:rsid w:val="00963D2F"/>
    <w:rsid w:val="00964360"/>
    <w:rsid w:val="00964E44"/>
    <w:rsid w:val="00964F9A"/>
    <w:rsid w:val="00965489"/>
    <w:rsid w:val="00965965"/>
    <w:rsid w:val="00965C9A"/>
    <w:rsid w:val="0096607F"/>
    <w:rsid w:val="0096621A"/>
    <w:rsid w:val="00966791"/>
    <w:rsid w:val="009667E7"/>
    <w:rsid w:val="00967424"/>
    <w:rsid w:val="00967428"/>
    <w:rsid w:val="009679D1"/>
    <w:rsid w:val="009679F2"/>
    <w:rsid w:val="00967CDC"/>
    <w:rsid w:val="009713A4"/>
    <w:rsid w:val="00973406"/>
    <w:rsid w:val="0097408C"/>
    <w:rsid w:val="00974670"/>
    <w:rsid w:val="00974A93"/>
    <w:rsid w:val="00974DF3"/>
    <w:rsid w:val="00975465"/>
    <w:rsid w:val="00976844"/>
    <w:rsid w:val="009776CC"/>
    <w:rsid w:val="00977705"/>
    <w:rsid w:val="009810BA"/>
    <w:rsid w:val="0098147A"/>
    <w:rsid w:val="0098163D"/>
    <w:rsid w:val="00981C3D"/>
    <w:rsid w:val="00982576"/>
    <w:rsid w:val="00982FF8"/>
    <w:rsid w:val="0098345D"/>
    <w:rsid w:val="00983461"/>
    <w:rsid w:val="00984875"/>
    <w:rsid w:val="009851C6"/>
    <w:rsid w:val="00985367"/>
    <w:rsid w:val="009863B5"/>
    <w:rsid w:val="00986BC8"/>
    <w:rsid w:val="00987988"/>
    <w:rsid w:val="00987B3B"/>
    <w:rsid w:val="009907DE"/>
    <w:rsid w:val="00991AB7"/>
    <w:rsid w:val="00992F8E"/>
    <w:rsid w:val="00993B9B"/>
    <w:rsid w:val="0099648D"/>
    <w:rsid w:val="00996902"/>
    <w:rsid w:val="00996A3E"/>
    <w:rsid w:val="00996E2B"/>
    <w:rsid w:val="00997982"/>
    <w:rsid w:val="009979D4"/>
    <w:rsid w:val="00997BD0"/>
    <w:rsid w:val="009A0D7D"/>
    <w:rsid w:val="009A1295"/>
    <w:rsid w:val="009A1634"/>
    <w:rsid w:val="009A1973"/>
    <w:rsid w:val="009A1D09"/>
    <w:rsid w:val="009A32F9"/>
    <w:rsid w:val="009A5034"/>
    <w:rsid w:val="009A566E"/>
    <w:rsid w:val="009A624C"/>
    <w:rsid w:val="009A7DF1"/>
    <w:rsid w:val="009B062C"/>
    <w:rsid w:val="009B0FB0"/>
    <w:rsid w:val="009B1120"/>
    <w:rsid w:val="009B13BA"/>
    <w:rsid w:val="009B1453"/>
    <w:rsid w:val="009B174F"/>
    <w:rsid w:val="009B1FD8"/>
    <w:rsid w:val="009B32B0"/>
    <w:rsid w:val="009B36D9"/>
    <w:rsid w:val="009B383B"/>
    <w:rsid w:val="009B4AAB"/>
    <w:rsid w:val="009B504E"/>
    <w:rsid w:val="009B512D"/>
    <w:rsid w:val="009B5223"/>
    <w:rsid w:val="009B5249"/>
    <w:rsid w:val="009B537F"/>
    <w:rsid w:val="009B53C9"/>
    <w:rsid w:val="009B53FA"/>
    <w:rsid w:val="009B7482"/>
    <w:rsid w:val="009B7490"/>
    <w:rsid w:val="009B7492"/>
    <w:rsid w:val="009B7523"/>
    <w:rsid w:val="009B75D5"/>
    <w:rsid w:val="009C0300"/>
    <w:rsid w:val="009C030D"/>
    <w:rsid w:val="009C0310"/>
    <w:rsid w:val="009C1430"/>
    <w:rsid w:val="009C14AD"/>
    <w:rsid w:val="009C1ED3"/>
    <w:rsid w:val="009C484E"/>
    <w:rsid w:val="009C756F"/>
    <w:rsid w:val="009D0ABA"/>
    <w:rsid w:val="009D0CDC"/>
    <w:rsid w:val="009D156E"/>
    <w:rsid w:val="009D1DD9"/>
    <w:rsid w:val="009D1FAE"/>
    <w:rsid w:val="009D29EB"/>
    <w:rsid w:val="009D37D5"/>
    <w:rsid w:val="009D4243"/>
    <w:rsid w:val="009D53AB"/>
    <w:rsid w:val="009D54A1"/>
    <w:rsid w:val="009D617E"/>
    <w:rsid w:val="009D6E26"/>
    <w:rsid w:val="009D70C0"/>
    <w:rsid w:val="009D7902"/>
    <w:rsid w:val="009D7C26"/>
    <w:rsid w:val="009E0760"/>
    <w:rsid w:val="009E0770"/>
    <w:rsid w:val="009E2D1A"/>
    <w:rsid w:val="009E2F46"/>
    <w:rsid w:val="009E3333"/>
    <w:rsid w:val="009E43A0"/>
    <w:rsid w:val="009E4656"/>
    <w:rsid w:val="009E5D04"/>
    <w:rsid w:val="009E7CC1"/>
    <w:rsid w:val="009F0516"/>
    <w:rsid w:val="009F0F44"/>
    <w:rsid w:val="009F1639"/>
    <w:rsid w:val="009F185F"/>
    <w:rsid w:val="009F1F81"/>
    <w:rsid w:val="009F2064"/>
    <w:rsid w:val="009F2E17"/>
    <w:rsid w:val="009F3F4D"/>
    <w:rsid w:val="009F4474"/>
    <w:rsid w:val="009F4BF2"/>
    <w:rsid w:val="009F5966"/>
    <w:rsid w:val="009F62B7"/>
    <w:rsid w:val="009F65CB"/>
    <w:rsid w:val="009F6D64"/>
    <w:rsid w:val="009F78EF"/>
    <w:rsid w:val="009F7F5B"/>
    <w:rsid w:val="00A001C1"/>
    <w:rsid w:val="00A008D9"/>
    <w:rsid w:val="00A02311"/>
    <w:rsid w:val="00A030AC"/>
    <w:rsid w:val="00A0397D"/>
    <w:rsid w:val="00A045FC"/>
    <w:rsid w:val="00A04B8D"/>
    <w:rsid w:val="00A04EF8"/>
    <w:rsid w:val="00A05AA3"/>
    <w:rsid w:val="00A067B2"/>
    <w:rsid w:val="00A06D10"/>
    <w:rsid w:val="00A06DCA"/>
    <w:rsid w:val="00A06E06"/>
    <w:rsid w:val="00A072EA"/>
    <w:rsid w:val="00A12308"/>
    <w:rsid w:val="00A126C9"/>
    <w:rsid w:val="00A12A56"/>
    <w:rsid w:val="00A154F3"/>
    <w:rsid w:val="00A15FD2"/>
    <w:rsid w:val="00A16A2F"/>
    <w:rsid w:val="00A16CE3"/>
    <w:rsid w:val="00A16E50"/>
    <w:rsid w:val="00A1735A"/>
    <w:rsid w:val="00A20153"/>
    <w:rsid w:val="00A203F0"/>
    <w:rsid w:val="00A20512"/>
    <w:rsid w:val="00A2077E"/>
    <w:rsid w:val="00A20A50"/>
    <w:rsid w:val="00A2187D"/>
    <w:rsid w:val="00A22583"/>
    <w:rsid w:val="00A2451C"/>
    <w:rsid w:val="00A259A8"/>
    <w:rsid w:val="00A25FAB"/>
    <w:rsid w:val="00A26335"/>
    <w:rsid w:val="00A2639C"/>
    <w:rsid w:val="00A265A6"/>
    <w:rsid w:val="00A26D76"/>
    <w:rsid w:val="00A26D8A"/>
    <w:rsid w:val="00A275DB"/>
    <w:rsid w:val="00A27618"/>
    <w:rsid w:val="00A2767D"/>
    <w:rsid w:val="00A27B37"/>
    <w:rsid w:val="00A30204"/>
    <w:rsid w:val="00A304BE"/>
    <w:rsid w:val="00A30543"/>
    <w:rsid w:val="00A31F19"/>
    <w:rsid w:val="00A32B09"/>
    <w:rsid w:val="00A32D74"/>
    <w:rsid w:val="00A335AC"/>
    <w:rsid w:val="00A342F9"/>
    <w:rsid w:val="00A34653"/>
    <w:rsid w:val="00A34FCF"/>
    <w:rsid w:val="00A351DE"/>
    <w:rsid w:val="00A3544B"/>
    <w:rsid w:val="00A358D0"/>
    <w:rsid w:val="00A35BE0"/>
    <w:rsid w:val="00A36184"/>
    <w:rsid w:val="00A36261"/>
    <w:rsid w:val="00A3639A"/>
    <w:rsid w:val="00A3645C"/>
    <w:rsid w:val="00A368D7"/>
    <w:rsid w:val="00A377B4"/>
    <w:rsid w:val="00A3782C"/>
    <w:rsid w:val="00A40EAB"/>
    <w:rsid w:val="00A40F2E"/>
    <w:rsid w:val="00A41C8A"/>
    <w:rsid w:val="00A42D5F"/>
    <w:rsid w:val="00A43D20"/>
    <w:rsid w:val="00A43DB0"/>
    <w:rsid w:val="00A44369"/>
    <w:rsid w:val="00A4465E"/>
    <w:rsid w:val="00A44741"/>
    <w:rsid w:val="00A4491E"/>
    <w:rsid w:val="00A44F25"/>
    <w:rsid w:val="00A45ABE"/>
    <w:rsid w:val="00A464AF"/>
    <w:rsid w:val="00A464F7"/>
    <w:rsid w:val="00A46957"/>
    <w:rsid w:val="00A471B3"/>
    <w:rsid w:val="00A479FE"/>
    <w:rsid w:val="00A47DEC"/>
    <w:rsid w:val="00A509D4"/>
    <w:rsid w:val="00A50E5A"/>
    <w:rsid w:val="00A52CDC"/>
    <w:rsid w:val="00A5314D"/>
    <w:rsid w:val="00A53A92"/>
    <w:rsid w:val="00A53DF9"/>
    <w:rsid w:val="00A5457B"/>
    <w:rsid w:val="00A546FC"/>
    <w:rsid w:val="00A54EAA"/>
    <w:rsid w:val="00A54FF8"/>
    <w:rsid w:val="00A56424"/>
    <w:rsid w:val="00A5646F"/>
    <w:rsid w:val="00A56F1B"/>
    <w:rsid w:val="00A608C9"/>
    <w:rsid w:val="00A60FFB"/>
    <w:rsid w:val="00A626BD"/>
    <w:rsid w:val="00A64643"/>
    <w:rsid w:val="00A64E80"/>
    <w:rsid w:val="00A66F04"/>
    <w:rsid w:val="00A66F1C"/>
    <w:rsid w:val="00A675BF"/>
    <w:rsid w:val="00A677DB"/>
    <w:rsid w:val="00A702D9"/>
    <w:rsid w:val="00A7065C"/>
    <w:rsid w:val="00A7076B"/>
    <w:rsid w:val="00A70C04"/>
    <w:rsid w:val="00A70E71"/>
    <w:rsid w:val="00A71205"/>
    <w:rsid w:val="00A71F48"/>
    <w:rsid w:val="00A73EB2"/>
    <w:rsid w:val="00A74297"/>
    <w:rsid w:val="00A75645"/>
    <w:rsid w:val="00A76079"/>
    <w:rsid w:val="00A7785A"/>
    <w:rsid w:val="00A8192D"/>
    <w:rsid w:val="00A82119"/>
    <w:rsid w:val="00A82974"/>
    <w:rsid w:val="00A82DF3"/>
    <w:rsid w:val="00A83145"/>
    <w:rsid w:val="00A837AF"/>
    <w:rsid w:val="00A84C09"/>
    <w:rsid w:val="00A84D9E"/>
    <w:rsid w:val="00A84F12"/>
    <w:rsid w:val="00A85CE6"/>
    <w:rsid w:val="00A863B9"/>
    <w:rsid w:val="00A86458"/>
    <w:rsid w:val="00A879AC"/>
    <w:rsid w:val="00A90EE7"/>
    <w:rsid w:val="00A91250"/>
    <w:rsid w:val="00A9140D"/>
    <w:rsid w:val="00A91CE5"/>
    <w:rsid w:val="00A92690"/>
    <w:rsid w:val="00A92F17"/>
    <w:rsid w:val="00A93E88"/>
    <w:rsid w:val="00A94896"/>
    <w:rsid w:val="00A95328"/>
    <w:rsid w:val="00A953FC"/>
    <w:rsid w:val="00A95463"/>
    <w:rsid w:val="00A95A32"/>
    <w:rsid w:val="00A96D90"/>
    <w:rsid w:val="00A974CA"/>
    <w:rsid w:val="00A97DD7"/>
    <w:rsid w:val="00AA052C"/>
    <w:rsid w:val="00AA099C"/>
    <w:rsid w:val="00AA14CB"/>
    <w:rsid w:val="00AA14DA"/>
    <w:rsid w:val="00AA1A68"/>
    <w:rsid w:val="00AA20AA"/>
    <w:rsid w:val="00AA2F22"/>
    <w:rsid w:val="00AA31B2"/>
    <w:rsid w:val="00AA463F"/>
    <w:rsid w:val="00AA5669"/>
    <w:rsid w:val="00AA5A85"/>
    <w:rsid w:val="00AA639A"/>
    <w:rsid w:val="00AA6D4A"/>
    <w:rsid w:val="00AA6DD3"/>
    <w:rsid w:val="00AB1043"/>
    <w:rsid w:val="00AB1B67"/>
    <w:rsid w:val="00AB26A1"/>
    <w:rsid w:val="00AB3457"/>
    <w:rsid w:val="00AB3673"/>
    <w:rsid w:val="00AB407A"/>
    <w:rsid w:val="00AB42CE"/>
    <w:rsid w:val="00AB5528"/>
    <w:rsid w:val="00AB5C72"/>
    <w:rsid w:val="00AB667D"/>
    <w:rsid w:val="00AB6AE3"/>
    <w:rsid w:val="00AB7397"/>
    <w:rsid w:val="00AB77A4"/>
    <w:rsid w:val="00AB793B"/>
    <w:rsid w:val="00AB7ECD"/>
    <w:rsid w:val="00AC06D3"/>
    <w:rsid w:val="00AC126B"/>
    <w:rsid w:val="00AC1530"/>
    <w:rsid w:val="00AC1935"/>
    <w:rsid w:val="00AC3596"/>
    <w:rsid w:val="00AC39B2"/>
    <w:rsid w:val="00AC45FC"/>
    <w:rsid w:val="00AC52B0"/>
    <w:rsid w:val="00AC5624"/>
    <w:rsid w:val="00AC57DD"/>
    <w:rsid w:val="00AC5A37"/>
    <w:rsid w:val="00AC6247"/>
    <w:rsid w:val="00AC639F"/>
    <w:rsid w:val="00AC6CFD"/>
    <w:rsid w:val="00AC7027"/>
    <w:rsid w:val="00AC78E9"/>
    <w:rsid w:val="00AC7E59"/>
    <w:rsid w:val="00AD0118"/>
    <w:rsid w:val="00AD2D62"/>
    <w:rsid w:val="00AD363A"/>
    <w:rsid w:val="00AD3806"/>
    <w:rsid w:val="00AD532E"/>
    <w:rsid w:val="00AD5488"/>
    <w:rsid w:val="00AD5593"/>
    <w:rsid w:val="00AD5688"/>
    <w:rsid w:val="00AD7F31"/>
    <w:rsid w:val="00AE0504"/>
    <w:rsid w:val="00AE0B8A"/>
    <w:rsid w:val="00AE1F8D"/>
    <w:rsid w:val="00AE2364"/>
    <w:rsid w:val="00AE3040"/>
    <w:rsid w:val="00AE374F"/>
    <w:rsid w:val="00AE3C94"/>
    <w:rsid w:val="00AE4763"/>
    <w:rsid w:val="00AE4C32"/>
    <w:rsid w:val="00AE5412"/>
    <w:rsid w:val="00AE5637"/>
    <w:rsid w:val="00AE5C1C"/>
    <w:rsid w:val="00AE688C"/>
    <w:rsid w:val="00AE6F87"/>
    <w:rsid w:val="00AE7C89"/>
    <w:rsid w:val="00AF0521"/>
    <w:rsid w:val="00AF1337"/>
    <w:rsid w:val="00AF1976"/>
    <w:rsid w:val="00AF1FCE"/>
    <w:rsid w:val="00AF2992"/>
    <w:rsid w:val="00AF325E"/>
    <w:rsid w:val="00AF39CA"/>
    <w:rsid w:val="00AF4130"/>
    <w:rsid w:val="00AF4216"/>
    <w:rsid w:val="00AF4A42"/>
    <w:rsid w:val="00AF4DE0"/>
    <w:rsid w:val="00AF5E76"/>
    <w:rsid w:val="00AF7275"/>
    <w:rsid w:val="00AF7E3E"/>
    <w:rsid w:val="00B00051"/>
    <w:rsid w:val="00B004F8"/>
    <w:rsid w:val="00B0057D"/>
    <w:rsid w:val="00B00D29"/>
    <w:rsid w:val="00B0220C"/>
    <w:rsid w:val="00B026AC"/>
    <w:rsid w:val="00B04550"/>
    <w:rsid w:val="00B04990"/>
    <w:rsid w:val="00B05165"/>
    <w:rsid w:val="00B053F1"/>
    <w:rsid w:val="00B05795"/>
    <w:rsid w:val="00B05D84"/>
    <w:rsid w:val="00B07026"/>
    <w:rsid w:val="00B07388"/>
    <w:rsid w:val="00B07E38"/>
    <w:rsid w:val="00B10D25"/>
    <w:rsid w:val="00B110A7"/>
    <w:rsid w:val="00B11301"/>
    <w:rsid w:val="00B11D01"/>
    <w:rsid w:val="00B120B5"/>
    <w:rsid w:val="00B12F8B"/>
    <w:rsid w:val="00B1326F"/>
    <w:rsid w:val="00B1342D"/>
    <w:rsid w:val="00B135F8"/>
    <w:rsid w:val="00B13FD6"/>
    <w:rsid w:val="00B14BB2"/>
    <w:rsid w:val="00B15005"/>
    <w:rsid w:val="00B150E1"/>
    <w:rsid w:val="00B15B28"/>
    <w:rsid w:val="00B15BA1"/>
    <w:rsid w:val="00B15BEC"/>
    <w:rsid w:val="00B15C03"/>
    <w:rsid w:val="00B15D20"/>
    <w:rsid w:val="00B163A7"/>
    <w:rsid w:val="00B168FA"/>
    <w:rsid w:val="00B16E03"/>
    <w:rsid w:val="00B176AE"/>
    <w:rsid w:val="00B207CB"/>
    <w:rsid w:val="00B20987"/>
    <w:rsid w:val="00B2166E"/>
    <w:rsid w:val="00B2228A"/>
    <w:rsid w:val="00B223E9"/>
    <w:rsid w:val="00B236D7"/>
    <w:rsid w:val="00B2466F"/>
    <w:rsid w:val="00B248BC"/>
    <w:rsid w:val="00B24987"/>
    <w:rsid w:val="00B24A96"/>
    <w:rsid w:val="00B24B6B"/>
    <w:rsid w:val="00B24D8B"/>
    <w:rsid w:val="00B24DA3"/>
    <w:rsid w:val="00B251CF"/>
    <w:rsid w:val="00B26F3F"/>
    <w:rsid w:val="00B32471"/>
    <w:rsid w:val="00B32759"/>
    <w:rsid w:val="00B32883"/>
    <w:rsid w:val="00B32A65"/>
    <w:rsid w:val="00B32B33"/>
    <w:rsid w:val="00B3301A"/>
    <w:rsid w:val="00B333EB"/>
    <w:rsid w:val="00B34339"/>
    <w:rsid w:val="00B343D3"/>
    <w:rsid w:val="00B34BCB"/>
    <w:rsid w:val="00B34FCA"/>
    <w:rsid w:val="00B34FF5"/>
    <w:rsid w:val="00B35BE0"/>
    <w:rsid w:val="00B3664B"/>
    <w:rsid w:val="00B36B59"/>
    <w:rsid w:val="00B36BDE"/>
    <w:rsid w:val="00B374A7"/>
    <w:rsid w:val="00B377CF"/>
    <w:rsid w:val="00B40454"/>
    <w:rsid w:val="00B40AC7"/>
    <w:rsid w:val="00B40C26"/>
    <w:rsid w:val="00B41437"/>
    <w:rsid w:val="00B41E8A"/>
    <w:rsid w:val="00B428A0"/>
    <w:rsid w:val="00B44CCA"/>
    <w:rsid w:val="00B4637A"/>
    <w:rsid w:val="00B46540"/>
    <w:rsid w:val="00B47CA9"/>
    <w:rsid w:val="00B47D98"/>
    <w:rsid w:val="00B5038F"/>
    <w:rsid w:val="00B50B0C"/>
    <w:rsid w:val="00B51AFD"/>
    <w:rsid w:val="00B526BA"/>
    <w:rsid w:val="00B531E5"/>
    <w:rsid w:val="00B54C4F"/>
    <w:rsid w:val="00B54E60"/>
    <w:rsid w:val="00B5516A"/>
    <w:rsid w:val="00B55C33"/>
    <w:rsid w:val="00B56351"/>
    <w:rsid w:val="00B563C0"/>
    <w:rsid w:val="00B56956"/>
    <w:rsid w:val="00B574B7"/>
    <w:rsid w:val="00B60AB7"/>
    <w:rsid w:val="00B60D3A"/>
    <w:rsid w:val="00B60D79"/>
    <w:rsid w:val="00B6145D"/>
    <w:rsid w:val="00B62821"/>
    <w:rsid w:val="00B62A75"/>
    <w:rsid w:val="00B63461"/>
    <w:rsid w:val="00B636B5"/>
    <w:rsid w:val="00B63BBD"/>
    <w:rsid w:val="00B63F71"/>
    <w:rsid w:val="00B65191"/>
    <w:rsid w:val="00B6556A"/>
    <w:rsid w:val="00B65704"/>
    <w:rsid w:val="00B66090"/>
    <w:rsid w:val="00B6690E"/>
    <w:rsid w:val="00B66DBD"/>
    <w:rsid w:val="00B66EAF"/>
    <w:rsid w:val="00B67354"/>
    <w:rsid w:val="00B67B30"/>
    <w:rsid w:val="00B7105B"/>
    <w:rsid w:val="00B717C2"/>
    <w:rsid w:val="00B71C67"/>
    <w:rsid w:val="00B738DD"/>
    <w:rsid w:val="00B73981"/>
    <w:rsid w:val="00B73A4C"/>
    <w:rsid w:val="00B742D2"/>
    <w:rsid w:val="00B7471F"/>
    <w:rsid w:val="00B74985"/>
    <w:rsid w:val="00B74EF6"/>
    <w:rsid w:val="00B7510D"/>
    <w:rsid w:val="00B75B84"/>
    <w:rsid w:val="00B75E1C"/>
    <w:rsid w:val="00B76616"/>
    <w:rsid w:val="00B76E77"/>
    <w:rsid w:val="00B7723D"/>
    <w:rsid w:val="00B77297"/>
    <w:rsid w:val="00B77399"/>
    <w:rsid w:val="00B80DC0"/>
    <w:rsid w:val="00B830D8"/>
    <w:rsid w:val="00B838A4"/>
    <w:rsid w:val="00B83A7D"/>
    <w:rsid w:val="00B84894"/>
    <w:rsid w:val="00B84B09"/>
    <w:rsid w:val="00B8534C"/>
    <w:rsid w:val="00B855F7"/>
    <w:rsid w:val="00B858F3"/>
    <w:rsid w:val="00B86772"/>
    <w:rsid w:val="00B90072"/>
    <w:rsid w:val="00B90310"/>
    <w:rsid w:val="00B91556"/>
    <w:rsid w:val="00B91A7C"/>
    <w:rsid w:val="00B93336"/>
    <w:rsid w:val="00B9337C"/>
    <w:rsid w:val="00B93435"/>
    <w:rsid w:val="00B93C03"/>
    <w:rsid w:val="00B94BF7"/>
    <w:rsid w:val="00B94DFB"/>
    <w:rsid w:val="00B95AFA"/>
    <w:rsid w:val="00B95B14"/>
    <w:rsid w:val="00B971D4"/>
    <w:rsid w:val="00B97389"/>
    <w:rsid w:val="00B978F4"/>
    <w:rsid w:val="00B97C4D"/>
    <w:rsid w:val="00B97F26"/>
    <w:rsid w:val="00BA01E3"/>
    <w:rsid w:val="00BA0542"/>
    <w:rsid w:val="00BA0633"/>
    <w:rsid w:val="00BA0B01"/>
    <w:rsid w:val="00BA17DA"/>
    <w:rsid w:val="00BA189F"/>
    <w:rsid w:val="00BA1BD4"/>
    <w:rsid w:val="00BA2AC7"/>
    <w:rsid w:val="00BA3422"/>
    <w:rsid w:val="00BA3B4A"/>
    <w:rsid w:val="00BA3C56"/>
    <w:rsid w:val="00BA3CF9"/>
    <w:rsid w:val="00BA3FD9"/>
    <w:rsid w:val="00BA4467"/>
    <w:rsid w:val="00BA45FF"/>
    <w:rsid w:val="00BA4798"/>
    <w:rsid w:val="00BA53B4"/>
    <w:rsid w:val="00BA591D"/>
    <w:rsid w:val="00BA633D"/>
    <w:rsid w:val="00BA6C0E"/>
    <w:rsid w:val="00BB0473"/>
    <w:rsid w:val="00BB0626"/>
    <w:rsid w:val="00BB0E48"/>
    <w:rsid w:val="00BB1861"/>
    <w:rsid w:val="00BB19F4"/>
    <w:rsid w:val="00BB20A4"/>
    <w:rsid w:val="00BB2C95"/>
    <w:rsid w:val="00BB3231"/>
    <w:rsid w:val="00BB3618"/>
    <w:rsid w:val="00BB3F53"/>
    <w:rsid w:val="00BB5567"/>
    <w:rsid w:val="00BB607E"/>
    <w:rsid w:val="00BB693C"/>
    <w:rsid w:val="00BB69C3"/>
    <w:rsid w:val="00BB6D33"/>
    <w:rsid w:val="00BB6F64"/>
    <w:rsid w:val="00BB738D"/>
    <w:rsid w:val="00BB743A"/>
    <w:rsid w:val="00BB796C"/>
    <w:rsid w:val="00BB7C97"/>
    <w:rsid w:val="00BC05B7"/>
    <w:rsid w:val="00BC13B7"/>
    <w:rsid w:val="00BC1B37"/>
    <w:rsid w:val="00BC1F8C"/>
    <w:rsid w:val="00BC20F4"/>
    <w:rsid w:val="00BC23B1"/>
    <w:rsid w:val="00BC24CE"/>
    <w:rsid w:val="00BC2626"/>
    <w:rsid w:val="00BC2933"/>
    <w:rsid w:val="00BC34B0"/>
    <w:rsid w:val="00BC459A"/>
    <w:rsid w:val="00BC461A"/>
    <w:rsid w:val="00BC4EDE"/>
    <w:rsid w:val="00BC5B4B"/>
    <w:rsid w:val="00BD0FCA"/>
    <w:rsid w:val="00BD1AB2"/>
    <w:rsid w:val="00BD1ED0"/>
    <w:rsid w:val="00BD35DD"/>
    <w:rsid w:val="00BD37F3"/>
    <w:rsid w:val="00BD38E0"/>
    <w:rsid w:val="00BD3E09"/>
    <w:rsid w:val="00BD42CE"/>
    <w:rsid w:val="00BD4F57"/>
    <w:rsid w:val="00BD519B"/>
    <w:rsid w:val="00BD525C"/>
    <w:rsid w:val="00BD52E3"/>
    <w:rsid w:val="00BD5A3A"/>
    <w:rsid w:val="00BD5BFC"/>
    <w:rsid w:val="00BD65EA"/>
    <w:rsid w:val="00BD70BA"/>
    <w:rsid w:val="00BD7AF8"/>
    <w:rsid w:val="00BE0AA5"/>
    <w:rsid w:val="00BE1DF7"/>
    <w:rsid w:val="00BE335D"/>
    <w:rsid w:val="00BE3491"/>
    <w:rsid w:val="00BE3D9B"/>
    <w:rsid w:val="00BE44D5"/>
    <w:rsid w:val="00BE45CA"/>
    <w:rsid w:val="00BE490B"/>
    <w:rsid w:val="00BE4ACE"/>
    <w:rsid w:val="00BE5C2F"/>
    <w:rsid w:val="00BE66E2"/>
    <w:rsid w:val="00BE774E"/>
    <w:rsid w:val="00BF01E9"/>
    <w:rsid w:val="00BF091A"/>
    <w:rsid w:val="00BF1D0E"/>
    <w:rsid w:val="00BF1DEE"/>
    <w:rsid w:val="00BF1FA5"/>
    <w:rsid w:val="00BF2393"/>
    <w:rsid w:val="00BF2583"/>
    <w:rsid w:val="00BF372C"/>
    <w:rsid w:val="00BF55C3"/>
    <w:rsid w:val="00BF599D"/>
    <w:rsid w:val="00C00FBE"/>
    <w:rsid w:val="00C01A61"/>
    <w:rsid w:val="00C0257F"/>
    <w:rsid w:val="00C026D3"/>
    <w:rsid w:val="00C02920"/>
    <w:rsid w:val="00C039BC"/>
    <w:rsid w:val="00C04012"/>
    <w:rsid w:val="00C04E9A"/>
    <w:rsid w:val="00C056AF"/>
    <w:rsid w:val="00C05F54"/>
    <w:rsid w:val="00C06933"/>
    <w:rsid w:val="00C06F8F"/>
    <w:rsid w:val="00C07145"/>
    <w:rsid w:val="00C1053D"/>
    <w:rsid w:val="00C11079"/>
    <w:rsid w:val="00C110A7"/>
    <w:rsid w:val="00C122DB"/>
    <w:rsid w:val="00C12C1E"/>
    <w:rsid w:val="00C12CD4"/>
    <w:rsid w:val="00C13316"/>
    <w:rsid w:val="00C1366C"/>
    <w:rsid w:val="00C1406D"/>
    <w:rsid w:val="00C143AB"/>
    <w:rsid w:val="00C14DBA"/>
    <w:rsid w:val="00C14ECD"/>
    <w:rsid w:val="00C14FFD"/>
    <w:rsid w:val="00C156D6"/>
    <w:rsid w:val="00C16089"/>
    <w:rsid w:val="00C16328"/>
    <w:rsid w:val="00C17E90"/>
    <w:rsid w:val="00C228B8"/>
    <w:rsid w:val="00C23914"/>
    <w:rsid w:val="00C23A38"/>
    <w:rsid w:val="00C23A5A"/>
    <w:rsid w:val="00C24847"/>
    <w:rsid w:val="00C24F39"/>
    <w:rsid w:val="00C25970"/>
    <w:rsid w:val="00C268BC"/>
    <w:rsid w:val="00C27D6B"/>
    <w:rsid w:val="00C30705"/>
    <w:rsid w:val="00C30B43"/>
    <w:rsid w:val="00C30F19"/>
    <w:rsid w:val="00C30F2F"/>
    <w:rsid w:val="00C321DD"/>
    <w:rsid w:val="00C32F6E"/>
    <w:rsid w:val="00C332B7"/>
    <w:rsid w:val="00C338AC"/>
    <w:rsid w:val="00C33CB2"/>
    <w:rsid w:val="00C34028"/>
    <w:rsid w:val="00C347FF"/>
    <w:rsid w:val="00C34A20"/>
    <w:rsid w:val="00C35606"/>
    <w:rsid w:val="00C35EA9"/>
    <w:rsid w:val="00C36516"/>
    <w:rsid w:val="00C37067"/>
    <w:rsid w:val="00C3747A"/>
    <w:rsid w:val="00C40340"/>
    <w:rsid w:val="00C40F6B"/>
    <w:rsid w:val="00C412F7"/>
    <w:rsid w:val="00C41862"/>
    <w:rsid w:val="00C42D55"/>
    <w:rsid w:val="00C435DC"/>
    <w:rsid w:val="00C443C8"/>
    <w:rsid w:val="00C44739"/>
    <w:rsid w:val="00C449EF"/>
    <w:rsid w:val="00C44D24"/>
    <w:rsid w:val="00C44EA0"/>
    <w:rsid w:val="00C44FF9"/>
    <w:rsid w:val="00C450BD"/>
    <w:rsid w:val="00C453A4"/>
    <w:rsid w:val="00C45A82"/>
    <w:rsid w:val="00C46536"/>
    <w:rsid w:val="00C5018D"/>
    <w:rsid w:val="00C514E5"/>
    <w:rsid w:val="00C5363C"/>
    <w:rsid w:val="00C53655"/>
    <w:rsid w:val="00C53CF5"/>
    <w:rsid w:val="00C540C2"/>
    <w:rsid w:val="00C553AA"/>
    <w:rsid w:val="00C55563"/>
    <w:rsid w:val="00C55922"/>
    <w:rsid w:val="00C56354"/>
    <w:rsid w:val="00C6016D"/>
    <w:rsid w:val="00C60F73"/>
    <w:rsid w:val="00C60FF3"/>
    <w:rsid w:val="00C61994"/>
    <w:rsid w:val="00C62287"/>
    <w:rsid w:val="00C62EAB"/>
    <w:rsid w:val="00C6375F"/>
    <w:rsid w:val="00C63CB9"/>
    <w:rsid w:val="00C641C7"/>
    <w:rsid w:val="00C64331"/>
    <w:rsid w:val="00C6478D"/>
    <w:rsid w:val="00C649A5"/>
    <w:rsid w:val="00C654C3"/>
    <w:rsid w:val="00C6551E"/>
    <w:rsid w:val="00C655AA"/>
    <w:rsid w:val="00C65876"/>
    <w:rsid w:val="00C65A7C"/>
    <w:rsid w:val="00C66391"/>
    <w:rsid w:val="00C6663D"/>
    <w:rsid w:val="00C66B44"/>
    <w:rsid w:val="00C67D76"/>
    <w:rsid w:val="00C70096"/>
    <w:rsid w:val="00C700B0"/>
    <w:rsid w:val="00C70372"/>
    <w:rsid w:val="00C705C9"/>
    <w:rsid w:val="00C716F5"/>
    <w:rsid w:val="00C72056"/>
    <w:rsid w:val="00C72347"/>
    <w:rsid w:val="00C72363"/>
    <w:rsid w:val="00C7363A"/>
    <w:rsid w:val="00C737D7"/>
    <w:rsid w:val="00C73EC2"/>
    <w:rsid w:val="00C7412E"/>
    <w:rsid w:val="00C749F2"/>
    <w:rsid w:val="00C74D2E"/>
    <w:rsid w:val="00C75466"/>
    <w:rsid w:val="00C7681F"/>
    <w:rsid w:val="00C8084E"/>
    <w:rsid w:val="00C82224"/>
    <w:rsid w:val="00C82766"/>
    <w:rsid w:val="00C828F7"/>
    <w:rsid w:val="00C833C7"/>
    <w:rsid w:val="00C84FE0"/>
    <w:rsid w:val="00C859A0"/>
    <w:rsid w:val="00C85D32"/>
    <w:rsid w:val="00C861B7"/>
    <w:rsid w:val="00C861BF"/>
    <w:rsid w:val="00C8641B"/>
    <w:rsid w:val="00C86A7B"/>
    <w:rsid w:val="00C86F3C"/>
    <w:rsid w:val="00C86F61"/>
    <w:rsid w:val="00C871FE"/>
    <w:rsid w:val="00C87572"/>
    <w:rsid w:val="00C902EE"/>
    <w:rsid w:val="00C91BC6"/>
    <w:rsid w:val="00C91DCA"/>
    <w:rsid w:val="00C9228E"/>
    <w:rsid w:val="00C924F3"/>
    <w:rsid w:val="00C93157"/>
    <w:rsid w:val="00C93214"/>
    <w:rsid w:val="00C93FB4"/>
    <w:rsid w:val="00C94DC6"/>
    <w:rsid w:val="00C95797"/>
    <w:rsid w:val="00C959D6"/>
    <w:rsid w:val="00C95F5F"/>
    <w:rsid w:val="00C9674D"/>
    <w:rsid w:val="00C969BA"/>
    <w:rsid w:val="00C96A76"/>
    <w:rsid w:val="00C96D99"/>
    <w:rsid w:val="00C97060"/>
    <w:rsid w:val="00CA02A6"/>
    <w:rsid w:val="00CA07E8"/>
    <w:rsid w:val="00CA1544"/>
    <w:rsid w:val="00CA17EF"/>
    <w:rsid w:val="00CA29C3"/>
    <w:rsid w:val="00CA2A47"/>
    <w:rsid w:val="00CA3458"/>
    <w:rsid w:val="00CA3771"/>
    <w:rsid w:val="00CA3C80"/>
    <w:rsid w:val="00CA4147"/>
    <w:rsid w:val="00CA5DDE"/>
    <w:rsid w:val="00CA6172"/>
    <w:rsid w:val="00CA6206"/>
    <w:rsid w:val="00CA662D"/>
    <w:rsid w:val="00CA670F"/>
    <w:rsid w:val="00CA6D21"/>
    <w:rsid w:val="00CA7AEB"/>
    <w:rsid w:val="00CB1058"/>
    <w:rsid w:val="00CB1910"/>
    <w:rsid w:val="00CB23FA"/>
    <w:rsid w:val="00CB4618"/>
    <w:rsid w:val="00CB49B4"/>
    <w:rsid w:val="00CB5079"/>
    <w:rsid w:val="00CB5ED3"/>
    <w:rsid w:val="00CB64AD"/>
    <w:rsid w:val="00CB6AF2"/>
    <w:rsid w:val="00CC009C"/>
    <w:rsid w:val="00CC07A4"/>
    <w:rsid w:val="00CC0A81"/>
    <w:rsid w:val="00CC20CE"/>
    <w:rsid w:val="00CC2AF4"/>
    <w:rsid w:val="00CC2C48"/>
    <w:rsid w:val="00CC2D40"/>
    <w:rsid w:val="00CC341C"/>
    <w:rsid w:val="00CC4694"/>
    <w:rsid w:val="00CC4F80"/>
    <w:rsid w:val="00CC51A7"/>
    <w:rsid w:val="00CC552B"/>
    <w:rsid w:val="00CC5900"/>
    <w:rsid w:val="00CC62A0"/>
    <w:rsid w:val="00CC69A1"/>
    <w:rsid w:val="00CC6C15"/>
    <w:rsid w:val="00CD0C2B"/>
    <w:rsid w:val="00CD0F5B"/>
    <w:rsid w:val="00CD118A"/>
    <w:rsid w:val="00CD16F2"/>
    <w:rsid w:val="00CD28D2"/>
    <w:rsid w:val="00CD2BC4"/>
    <w:rsid w:val="00CD4160"/>
    <w:rsid w:val="00CD41FA"/>
    <w:rsid w:val="00CD43E3"/>
    <w:rsid w:val="00CD55C7"/>
    <w:rsid w:val="00CD5769"/>
    <w:rsid w:val="00CD5FB3"/>
    <w:rsid w:val="00CD65FD"/>
    <w:rsid w:val="00CD67D3"/>
    <w:rsid w:val="00CD6E8E"/>
    <w:rsid w:val="00CE0AB3"/>
    <w:rsid w:val="00CE3C24"/>
    <w:rsid w:val="00CE4314"/>
    <w:rsid w:val="00CE4EB9"/>
    <w:rsid w:val="00CE551A"/>
    <w:rsid w:val="00CE65C9"/>
    <w:rsid w:val="00CE743C"/>
    <w:rsid w:val="00CE79AD"/>
    <w:rsid w:val="00CE7A4D"/>
    <w:rsid w:val="00CF0145"/>
    <w:rsid w:val="00CF196C"/>
    <w:rsid w:val="00CF2B23"/>
    <w:rsid w:val="00CF3499"/>
    <w:rsid w:val="00CF3730"/>
    <w:rsid w:val="00CF41F3"/>
    <w:rsid w:val="00CF45E8"/>
    <w:rsid w:val="00CF46F7"/>
    <w:rsid w:val="00CF62C5"/>
    <w:rsid w:val="00CF68F1"/>
    <w:rsid w:val="00CF6D4C"/>
    <w:rsid w:val="00CF7CA1"/>
    <w:rsid w:val="00D003DC"/>
    <w:rsid w:val="00D00A20"/>
    <w:rsid w:val="00D00AAA"/>
    <w:rsid w:val="00D00B29"/>
    <w:rsid w:val="00D015F4"/>
    <w:rsid w:val="00D016FB"/>
    <w:rsid w:val="00D01EC5"/>
    <w:rsid w:val="00D025EA"/>
    <w:rsid w:val="00D029DD"/>
    <w:rsid w:val="00D03BC5"/>
    <w:rsid w:val="00D03BF2"/>
    <w:rsid w:val="00D0437C"/>
    <w:rsid w:val="00D04BEA"/>
    <w:rsid w:val="00D05572"/>
    <w:rsid w:val="00D05AE8"/>
    <w:rsid w:val="00D06297"/>
    <w:rsid w:val="00D07148"/>
    <w:rsid w:val="00D11BFE"/>
    <w:rsid w:val="00D11FDA"/>
    <w:rsid w:val="00D12791"/>
    <w:rsid w:val="00D139CB"/>
    <w:rsid w:val="00D13E9D"/>
    <w:rsid w:val="00D14266"/>
    <w:rsid w:val="00D14A40"/>
    <w:rsid w:val="00D157EA"/>
    <w:rsid w:val="00D15D4F"/>
    <w:rsid w:val="00D165B3"/>
    <w:rsid w:val="00D17312"/>
    <w:rsid w:val="00D173FF"/>
    <w:rsid w:val="00D17E11"/>
    <w:rsid w:val="00D20B0E"/>
    <w:rsid w:val="00D2101F"/>
    <w:rsid w:val="00D219D1"/>
    <w:rsid w:val="00D21E13"/>
    <w:rsid w:val="00D2233A"/>
    <w:rsid w:val="00D22AF2"/>
    <w:rsid w:val="00D23910"/>
    <w:rsid w:val="00D2417E"/>
    <w:rsid w:val="00D2444E"/>
    <w:rsid w:val="00D24664"/>
    <w:rsid w:val="00D25241"/>
    <w:rsid w:val="00D25FFD"/>
    <w:rsid w:val="00D27186"/>
    <w:rsid w:val="00D3022C"/>
    <w:rsid w:val="00D3046B"/>
    <w:rsid w:val="00D308ED"/>
    <w:rsid w:val="00D30D37"/>
    <w:rsid w:val="00D30D75"/>
    <w:rsid w:val="00D3124F"/>
    <w:rsid w:val="00D319CF"/>
    <w:rsid w:val="00D3308E"/>
    <w:rsid w:val="00D34587"/>
    <w:rsid w:val="00D34FF1"/>
    <w:rsid w:val="00D36602"/>
    <w:rsid w:val="00D367C6"/>
    <w:rsid w:val="00D36914"/>
    <w:rsid w:val="00D3701D"/>
    <w:rsid w:val="00D377DE"/>
    <w:rsid w:val="00D37B08"/>
    <w:rsid w:val="00D405E5"/>
    <w:rsid w:val="00D40ECA"/>
    <w:rsid w:val="00D41AAC"/>
    <w:rsid w:val="00D429AE"/>
    <w:rsid w:val="00D42B1B"/>
    <w:rsid w:val="00D434C1"/>
    <w:rsid w:val="00D44845"/>
    <w:rsid w:val="00D45A88"/>
    <w:rsid w:val="00D46855"/>
    <w:rsid w:val="00D50012"/>
    <w:rsid w:val="00D5083A"/>
    <w:rsid w:val="00D50AF0"/>
    <w:rsid w:val="00D510D7"/>
    <w:rsid w:val="00D5147F"/>
    <w:rsid w:val="00D51830"/>
    <w:rsid w:val="00D51CBA"/>
    <w:rsid w:val="00D51D74"/>
    <w:rsid w:val="00D52008"/>
    <w:rsid w:val="00D5246B"/>
    <w:rsid w:val="00D529F8"/>
    <w:rsid w:val="00D532E9"/>
    <w:rsid w:val="00D54B40"/>
    <w:rsid w:val="00D558DB"/>
    <w:rsid w:val="00D60742"/>
    <w:rsid w:val="00D61193"/>
    <w:rsid w:val="00D62EFE"/>
    <w:rsid w:val="00D6421D"/>
    <w:rsid w:val="00D64B33"/>
    <w:rsid w:val="00D65CA6"/>
    <w:rsid w:val="00D66C3D"/>
    <w:rsid w:val="00D6732C"/>
    <w:rsid w:val="00D67607"/>
    <w:rsid w:val="00D67D20"/>
    <w:rsid w:val="00D67D70"/>
    <w:rsid w:val="00D70492"/>
    <w:rsid w:val="00D70D00"/>
    <w:rsid w:val="00D71129"/>
    <w:rsid w:val="00D722C6"/>
    <w:rsid w:val="00D72C0B"/>
    <w:rsid w:val="00D73BA3"/>
    <w:rsid w:val="00D73D27"/>
    <w:rsid w:val="00D7484A"/>
    <w:rsid w:val="00D748D9"/>
    <w:rsid w:val="00D762CD"/>
    <w:rsid w:val="00D76DC7"/>
    <w:rsid w:val="00D77C4C"/>
    <w:rsid w:val="00D77D2E"/>
    <w:rsid w:val="00D805D8"/>
    <w:rsid w:val="00D80EF2"/>
    <w:rsid w:val="00D81D9D"/>
    <w:rsid w:val="00D8200A"/>
    <w:rsid w:val="00D82635"/>
    <w:rsid w:val="00D841AF"/>
    <w:rsid w:val="00D84EED"/>
    <w:rsid w:val="00D84F23"/>
    <w:rsid w:val="00D862E0"/>
    <w:rsid w:val="00D8772A"/>
    <w:rsid w:val="00D878DA"/>
    <w:rsid w:val="00D90338"/>
    <w:rsid w:val="00D90E15"/>
    <w:rsid w:val="00D911C0"/>
    <w:rsid w:val="00D922EA"/>
    <w:rsid w:val="00D92AFD"/>
    <w:rsid w:val="00D92B3B"/>
    <w:rsid w:val="00D93424"/>
    <w:rsid w:val="00D939AF"/>
    <w:rsid w:val="00D956B4"/>
    <w:rsid w:val="00D96CD2"/>
    <w:rsid w:val="00D97232"/>
    <w:rsid w:val="00D973F8"/>
    <w:rsid w:val="00DA0498"/>
    <w:rsid w:val="00DA097C"/>
    <w:rsid w:val="00DA1E75"/>
    <w:rsid w:val="00DA2E32"/>
    <w:rsid w:val="00DA5335"/>
    <w:rsid w:val="00DA5BAA"/>
    <w:rsid w:val="00DA6099"/>
    <w:rsid w:val="00DA7D7E"/>
    <w:rsid w:val="00DB03F0"/>
    <w:rsid w:val="00DB0688"/>
    <w:rsid w:val="00DB0CDE"/>
    <w:rsid w:val="00DB0F77"/>
    <w:rsid w:val="00DB1445"/>
    <w:rsid w:val="00DB2228"/>
    <w:rsid w:val="00DB2EBC"/>
    <w:rsid w:val="00DB2F0D"/>
    <w:rsid w:val="00DB34CF"/>
    <w:rsid w:val="00DB3EAC"/>
    <w:rsid w:val="00DB4098"/>
    <w:rsid w:val="00DB48EC"/>
    <w:rsid w:val="00DB4DEB"/>
    <w:rsid w:val="00DB52C6"/>
    <w:rsid w:val="00DB552B"/>
    <w:rsid w:val="00DB66A6"/>
    <w:rsid w:val="00DB728B"/>
    <w:rsid w:val="00DB7A79"/>
    <w:rsid w:val="00DB7B93"/>
    <w:rsid w:val="00DB7FA2"/>
    <w:rsid w:val="00DC09D1"/>
    <w:rsid w:val="00DC145C"/>
    <w:rsid w:val="00DC1534"/>
    <w:rsid w:val="00DC160D"/>
    <w:rsid w:val="00DC1E5D"/>
    <w:rsid w:val="00DC39B4"/>
    <w:rsid w:val="00DC4116"/>
    <w:rsid w:val="00DC413F"/>
    <w:rsid w:val="00DC4D26"/>
    <w:rsid w:val="00DC4FC7"/>
    <w:rsid w:val="00DC57B5"/>
    <w:rsid w:val="00DC60FC"/>
    <w:rsid w:val="00DC6328"/>
    <w:rsid w:val="00DC6526"/>
    <w:rsid w:val="00DC6D56"/>
    <w:rsid w:val="00DC6F28"/>
    <w:rsid w:val="00DC759E"/>
    <w:rsid w:val="00DD1222"/>
    <w:rsid w:val="00DD17C0"/>
    <w:rsid w:val="00DD21FD"/>
    <w:rsid w:val="00DD365C"/>
    <w:rsid w:val="00DD3D0D"/>
    <w:rsid w:val="00DD4474"/>
    <w:rsid w:val="00DD44DA"/>
    <w:rsid w:val="00DD4C80"/>
    <w:rsid w:val="00DD56E4"/>
    <w:rsid w:val="00DD676D"/>
    <w:rsid w:val="00DD67F0"/>
    <w:rsid w:val="00DD68A8"/>
    <w:rsid w:val="00DD6EAA"/>
    <w:rsid w:val="00DD7748"/>
    <w:rsid w:val="00DD7E4D"/>
    <w:rsid w:val="00DE0124"/>
    <w:rsid w:val="00DE027F"/>
    <w:rsid w:val="00DE03CE"/>
    <w:rsid w:val="00DE0F0A"/>
    <w:rsid w:val="00DE1A20"/>
    <w:rsid w:val="00DE1F95"/>
    <w:rsid w:val="00DE23E2"/>
    <w:rsid w:val="00DE2B1A"/>
    <w:rsid w:val="00DE459C"/>
    <w:rsid w:val="00DE50AD"/>
    <w:rsid w:val="00DE56B3"/>
    <w:rsid w:val="00DE63FC"/>
    <w:rsid w:val="00DE658A"/>
    <w:rsid w:val="00DF0886"/>
    <w:rsid w:val="00DF0939"/>
    <w:rsid w:val="00DF0DAE"/>
    <w:rsid w:val="00DF1714"/>
    <w:rsid w:val="00DF180D"/>
    <w:rsid w:val="00DF25AA"/>
    <w:rsid w:val="00DF29DB"/>
    <w:rsid w:val="00DF2B6B"/>
    <w:rsid w:val="00DF328B"/>
    <w:rsid w:val="00DF47F9"/>
    <w:rsid w:val="00DF49EE"/>
    <w:rsid w:val="00DF5607"/>
    <w:rsid w:val="00DF5CA2"/>
    <w:rsid w:val="00DF7978"/>
    <w:rsid w:val="00DF7C88"/>
    <w:rsid w:val="00E006C5"/>
    <w:rsid w:val="00E00D03"/>
    <w:rsid w:val="00E0161A"/>
    <w:rsid w:val="00E018AE"/>
    <w:rsid w:val="00E0275B"/>
    <w:rsid w:val="00E029FF"/>
    <w:rsid w:val="00E04E8C"/>
    <w:rsid w:val="00E06B96"/>
    <w:rsid w:val="00E070CE"/>
    <w:rsid w:val="00E07CC5"/>
    <w:rsid w:val="00E07E0D"/>
    <w:rsid w:val="00E10302"/>
    <w:rsid w:val="00E1143C"/>
    <w:rsid w:val="00E11F3D"/>
    <w:rsid w:val="00E127A4"/>
    <w:rsid w:val="00E1319A"/>
    <w:rsid w:val="00E143BE"/>
    <w:rsid w:val="00E155AB"/>
    <w:rsid w:val="00E15A66"/>
    <w:rsid w:val="00E2133F"/>
    <w:rsid w:val="00E22176"/>
    <w:rsid w:val="00E23618"/>
    <w:rsid w:val="00E23B26"/>
    <w:rsid w:val="00E24377"/>
    <w:rsid w:val="00E24D1E"/>
    <w:rsid w:val="00E25007"/>
    <w:rsid w:val="00E25CDC"/>
    <w:rsid w:val="00E266DA"/>
    <w:rsid w:val="00E26A0A"/>
    <w:rsid w:val="00E26FBD"/>
    <w:rsid w:val="00E30FDE"/>
    <w:rsid w:val="00E3138B"/>
    <w:rsid w:val="00E31A3F"/>
    <w:rsid w:val="00E32648"/>
    <w:rsid w:val="00E3413F"/>
    <w:rsid w:val="00E35605"/>
    <w:rsid w:val="00E35D44"/>
    <w:rsid w:val="00E365CB"/>
    <w:rsid w:val="00E36626"/>
    <w:rsid w:val="00E36DA3"/>
    <w:rsid w:val="00E372A1"/>
    <w:rsid w:val="00E372BA"/>
    <w:rsid w:val="00E4019D"/>
    <w:rsid w:val="00E40FD7"/>
    <w:rsid w:val="00E4211A"/>
    <w:rsid w:val="00E4247A"/>
    <w:rsid w:val="00E42527"/>
    <w:rsid w:val="00E42F2B"/>
    <w:rsid w:val="00E4349F"/>
    <w:rsid w:val="00E436EF"/>
    <w:rsid w:val="00E436FE"/>
    <w:rsid w:val="00E43A3E"/>
    <w:rsid w:val="00E43DE3"/>
    <w:rsid w:val="00E44293"/>
    <w:rsid w:val="00E442D1"/>
    <w:rsid w:val="00E4444D"/>
    <w:rsid w:val="00E45A52"/>
    <w:rsid w:val="00E46151"/>
    <w:rsid w:val="00E47AB0"/>
    <w:rsid w:val="00E500B1"/>
    <w:rsid w:val="00E5079F"/>
    <w:rsid w:val="00E51283"/>
    <w:rsid w:val="00E521C5"/>
    <w:rsid w:val="00E52D93"/>
    <w:rsid w:val="00E52EEB"/>
    <w:rsid w:val="00E537F6"/>
    <w:rsid w:val="00E5385C"/>
    <w:rsid w:val="00E53A84"/>
    <w:rsid w:val="00E53D63"/>
    <w:rsid w:val="00E54CA3"/>
    <w:rsid w:val="00E54D49"/>
    <w:rsid w:val="00E54EDD"/>
    <w:rsid w:val="00E556BE"/>
    <w:rsid w:val="00E55CBB"/>
    <w:rsid w:val="00E55D30"/>
    <w:rsid w:val="00E574C1"/>
    <w:rsid w:val="00E6021D"/>
    <w:rsid w:val="00E613F6"/>
    <w:rsid w:val="00E6183C"/>
    <w:rsid w:val="00E61A20"/>
    <w:rsid w:val="00E62596"/>
    <w:rsid w:val="00E626A1"/>
    <w:rsid w:val="00E63008"/>
    <w:rsid w:val="00E6374C"/>
    <w:rsid w:val="00E63D21"/>
    <w:rsid w:val="00E6412C"/>
    <w:rsid w:val="00E64C5A"/>
    <w:rsid w:val="00E6526E"/>
    <w:rsid w:val="00E66378"/>
    <w:rsid w:val="00E66417"/>
    <w:rsid w:val="00E675DA"/>
    <w:rsid w:val="00E67DFC"/>
    <w:rsid w:val="00E67F1B"/>
    <w:rsid w:val="00E67F6D"/>
    <w:rsid w:val="00E70CA7"/>
    <w:rsid w:val="00E715DB"/>
    <w:rsid w:val="00E718D3"/>
    <w:rsid w:val="00E733B3"/>
    <w:rsid w:val="00E73FD2"/>
    <w:rsid w:val="00E768A0"/>
    <w:rsid w:val="00E76C26"/>
    <w:rsid w:val="00E76E81"/>
    <w:rsid w:val="00E8024D"/>
    <w:rsid w:val="00E82FEF"/>
    <w:rsid w:val="00E83700"/>
    <w:rsid w:val="00E8496C"/>
    <w:rsid w:val="00E855EE"/>
    <w:rsid w:val="00E85DD1"/>
    <w:rsid w:val="00E8622F"/>
    <w:rsid w:val="00E87505"/>
    <w:rsid w:val="00E87A74"/>
    <w:rsid w:val="00E87B0E"/>
    <w:rsid w:val="00E90196"/>
    <w:rsid w:val="00E901B9"/>
    <w:rsid w:val="00E90CC3"/>
    <w:rsid w:val="00E90E78"/>
    <w:rsid w:val="00E924BA"/>
    <w:rsid w:val="00E934DE"/>
    <w:rsid w:val="00E93798"/>
    <w:rsid w:val="00E937EB"/>
    <w:rsid w:val="00E94192"/>
    <w:rsid w:val="00E946DA"/>
    <w:rsid w:val="00E946F4"/>
    <w:rsid w:val="00E956D9"/>
    <w:rsid w:val="00E95BAA"/>
    <w:rsid w:val="00E972E4"/>
    <w:rsid w:val="00EA03C5"/>
    <w:rsid w:val="00EA1A08"/>
    <w:rsid w:val="00EA1D5B"/>
    <w:rsid w:val="00EA25B7"/>
    <w:rsid w:val="00EA26FD"/>
    <w:rsid w:val="00EA3E71"/>
    <w:rsid w:val="00EA4A97"/>
    <w:rsid w:val="00EA61E3"/>
    <w:rsid w:val="00EA6382"/>
    <w:rsid w:val="00EA63DE"/>
    <w:rsid w:val="00EA6644"/>
    <w:rsid w:val="00EA68B2"/>
    <w:rsid w:val="00EA715D"/>
    <w:rsid w:val="00EA78F5"/>
    <w:rsid w:val="00EA7953"/>
    <w:rsid w:val="00EB0051"/>
    <w:rsid w:val="00EB0485"/>
    <w:rsid w:val="00EB0BE6"/>
    <w:rsid w:val="00EB10C0"/>
    <w:rsid w:val="00EB115D"/>
    <w:rsid w:val="00EB199D"/>
    <w:rsid w:val="00EB1C5A"/>
    <w:rsid w:val="00EB61AF"/>
    <w:rsid w:val="00EB61CA"/>
    <w:rsid w:val="00EB6666"/>
    <w:rsid w:val="00EB6697"/>
    <w:rsid w:val="00EB6A37"/>
    <w:rsid w:val="00EB7437"/>
    <w:rsid w:val="00EC023F"/>
    <w:rsid w:val="00EC0CE0"/>
    <w:rsid w:val="00EC0F96"/>
    <w:rsid w:val="00EC1282"/>
    <w:rsid w:val="00EC155A"/>
    <w:rsid w:val="00EC19F7"/>
    <w:rsid w:val="00EC2DB9"/>
    <w:rsid w:val="00EC3283"/>
    <w:rsid w:val="00EC4ACB"/>
    <w:rsid w:val="00EC4D7E"/>
    <w:rsid w:val="00EC54C5"/>
    <w:rsid w:val="00EC5A70"/>
    <w:rsid w:val="00EC61FD"/>
    <w:rsid w:val="00EC7099"/>
    <w:rsid w:val="00EC7688"/>
    <w:rsid w:val="00EC7988"/>
    <w:rsid w:val="00EC7D67"/>
    <w:rsid w:val="00ED0B11"/>
    <w:rsid w:val="00ED0C37"/>
    <w:rsid w:val="00ED102A"/>
    <w:rsid w:val="00ED1EF2"/>
    <w:rsid w:val="00ED216A"/>
    <w:rsid w:val="00ED2601"/>
    <w:rsid w:val="00ED3CB4"/>
    <w:rsid w:val="00ED4370"/>
    <w:rsid w:val="00ED45BE"/>
    <w:rsid w:val="00ED4CBA"/>
    <w:rsid w:val="00ED5FFD"/>
    <w:rsid w:val="00ED7421"/>
    <w:rsid w:val="00ED7CD2"/>
    <w:rsid w:val="00ED7F2C"/>
    <w:rsid w:val="00EE0137"/>
    <w:rsid w:val="00EE09AD"/>
    <w:rsid w:val="00EE1FC9"/>
    <w:rsid w:val="00EE2740"/>
    <w:rsid w:val="00EE3CC8"/>
    <w:rsid w:val="00EE6A2B"/>
    <w:rsid w:val="00EE6EE0"/>
    <w:rsid w:val="00EE707E"/>
    <w:rsid w:val="00EE7134"/>
    <w:rsid w:val="00EE7D31"/>
    <w:rsid w:val="00EE7FA3"/>
    <w:rsid w:val="00EF0695"/>
    <w:rsid w:val="00EF0A45"/>
    <w:rsid w:val="00EF0CC3"/>
    <w:rsid w:val="00EF1840"/>
    <w:rsid w:val="00EF1A3A"/>
    <w:rsid w:val="00EF2222"/>
    <w:rsid w:val="00EF26E7"/>
    <w:rsid w:val="00EF2A38"/>
    <w:rsid w:val="00EF47F0"/>
    <w:rsid w:val="00EF4A84"/>
    <w:rsid w:val="00EF5D3F"/>
    <w:rsid w:val="00EF688C"/>
    <w:rsid w:val="00EF6954"/>
    <w:rsid w:val="00EF6DDD"/>
    <w:rsid w:val="00EF732A"/>
    <w:rsid w:val="00EF7450"/>
    <w:rsid w:val="00EF7CAB"/>
    <w:rsid w:val="00F0076B"/>
    <w:rsid w:val="00F00867"/>
    <w:rsid w:val="00F012F3"/>
    <w:rsid w:val="00F0176F"/>
    <w:rsid w:val="00F01BD3"/>
    <w:rsid w:val="00F02AF8"/>
    <w:rsid w:val="00F02B42"/>
    <w:rsid w:val="00F02FFA"/>
    <w:rsid w:val="00F04425"/>
    <w:rsid w:val="00F047C1"/>
    <w:rsid w:val="00F04D0D"/>
    <w:rsid w:val="00F054CC"/>
    <w:rsid w:val="00F05829"/>
    <w:rsid w:val="00F0761B"/>
    <w:rsid w:val="00F079E1"/>
    <w:rsid w:val="00F07E09"/>
    <w:rsid w:val="00F101FC"/>
    <w:rsid w:val="00F10A0D"/>
    <w:rsid w:val="00F10C2C"/>
    <w:rsid w:val="00F1206C"/>
    <w:rsid w:val="00F12DC6"/>
    <w:rsid w:val="00F1331A"/>
    <w:rsid w:val="00F13661"/>
    <w:rsid w:val="00F15477"/>
    <w:rsid w:val="00F1785A"/>
    <w:rsid w:val="00F22047"/>
    <w:rsid w:val="00F220EE"/>
    <w:rsid w:val="00F22A8E"/>
    <w:rsid w:val="00F2419A"/>
    <w:rsid w:val="00F24656"/>
    <w:rsid w:val="00F25D27"/>
    <w:rsid w:val="00F2655B"/>
    <w:rsid w:val="00F26784"/>
    <w:rsid w:val="00F26ACB"/>
    <w:rsid w:val="00F27A88"/>
    <w:rsid w:val="00F27C85"/>
    <w:rsid w:val="00F27DDE"/>
    <w:rsid w:val="00F311FF"/>
    <w:rsid w:val="00F31CAE"/>
    <w:rsid w:val="00F325C3"/>
    <w:rsid w:val="00F32816"/>
    <w:rsid w:val="00F32AD9"/>
    <w:rsid w:val="00F3319F"/>
    <w:rsid w:val="00F3468D"/>
    <w:rsid w:val="00F349D6"/>
    <w:rsid w:val="00F34CD9"/>
    <w:rsid w:val="00F34E24"/>
    <w:rsid w:val="00F35FA8"/>
    <w:rsid w:val="00F364DB"/>
    <w:rsid w:val="00F37120"/>
    <w:rsid w:val="00F400A8"/>
    <w:rsid w:val="00F40B4B"/>
    <w:rsid w:val="00F40FBB"/>
    <w:rsid w:val="00F41AC7"/>
    <w:rsid w:val="00F426A2"/>
    <w:rsid w:val="00F432D1"/>
    <w:rsid w:val="00F43744"/>
    <w:rsid w:val="00F4391D"/>
    <w:rsid w:val="00F456D7"/>
    <w:rsid w:val="00F4640F"/>
    <w:rsid w:val="00F46479"/>
    <w:rsid w:val="00F50973"/>
    <w:rsid w:val="00F50B7B"/>
    <w:rsid w:val="00F51451"/>
    <w:rsid w:val="00F517BE"/>
    <w:rsid w:val="00F52583"/>
    <w:rsid w:val="00F532C2"/>
    <w:rsid w:val="00F534BD"/>
    <w:rsid w:val="00F5377E"/>
    <w:rsid w:val="00F55426"/>
    <w:rsid w:val="00F5542C"/>
    <w:rsid w:val="00F5588B"/>
    <w:rsid w:val="00F56C77"/>
    <w:rsid w:val="00F56EE9"/>
    <w:rsid w:val="00F570A3"/>
    <w:rsid w:val="00F570D2"/>
    <w:rsid w:val="00F6114B"/>
    <w:rsid w:val="00F61329"/>
    <w:rsid w:val="00F61334"/>
    <w:rsid w:val="00F618C9"/>
    <w:rsid w:val="00F62186"/>
    <w:rsid w:val="00F6299B"/>
    <w:rsid w:val="00F62BEA"/>
    <w:rsid w:val="00F63ED4"/>
    <w:rsid w:val="00F6408B"/>
    <w:rsid w:val="00F640F9"/>
    <w:rsid w:val="00F6478E"/>
    <w:rsid w:val="00F65338"/>
    <w:rsid w:val="00F65611"/>
    <w:rsid w:val="00F65793"/>
    <w:rsid w:val="00F658D7"/>
    <w:rsid w:val="00F65DAE"/>
    <w:rsid w:val="00F66A6E"/>
    <w:rsid w:val="00F66FAC"/>
    <w:rsid w:val="00F670B9"/>
    <w:rsid w:val="00F67321"/>
    <w:rsid w:val="00F6739D"/>
    <w:rsid w:val="00F67FD4"/>
    <w:rsid w:val="00F70460"/>
    <w:rsid w:val="00F72069"/>
    <w:rsid w:val="00F72807"/>
    <w:rsid w:val="00F7318B"/>
    <w:rsid w:val="00F73D3C"/>
    <w:rsid w:val="00F747BC"/>
    <w:rsid w:val="00F74DFE"/>
    <w:rsid w:val="00F751A2"/>
    <w:rsid w:val="00F763A6"/>
    <w:rsid w:val="00F76647"/>
    <w:rsid w:val="00F76F9C"/>
    <w:rsid w:val="00F773C7"/>
    <w:rsid w:val="00F7747C"/>
    <w:rsid w:val="00F775ED"/>
    <w:rsid w:val="00F80B9E"/>
    <w:rsid w:val="00F812AA"/>
    <w:rsid w:val="00F81633"/>
    <w:rsid w:val="00F81E63"/>
    <w:rsid w:val="00F82742"/>
    <w:rsid w:val="00F8346E"/>
    <w:rsid w:val="00F8493C"/>
    <w:rsid w:val="00F856A0"/>
    <w:rsid w:val="00F860CD"/>
    <w:rsid w:val="00F8692D"/>
    <w:rsid w:val="00F86F12"/>
    <w:rsid w:val="00F90434"/>
    <w:rsid w:val="00F908A8"/>
    <w:rsid w:val="00F90B50"/>
    <w:rsid w:val="00F9140F"/>
    <w:rsid w:val="00F9187A"/>
    <w:rsid w:val="00F92514"/>
    <w:rsid w:val="00F9306D"/>
    <w:rsid w:val="00F9310D"/>
    <w:rsid w:val="00F93B70"/>
    <w:rsid w:val="00F94564"/>
    <w:rsid w:val="00F952ED"/>
    <w:rsid w:val="00F95A13"/>
    <w:rsid w:val="00F95CBA"/>
    <w:rsid w:val="00F95E6E"/>
    <w:rsid w:val="00F96B3A"/>
    <w:rsid w:val="00F971DA"/>
    <w:rsid w:val="00F97544"/>
    <w:rsid w:val="00FA0D4D"/>
    <w:rsid w:val="00FA10FD"/>
    <w:rsid w:val="00FA1819"/>
    <w:rsid w:val="00FA18E7"/>
    <w:rsid w:val="00FA2072"/>
    <w:rsid w:val="00FA22AC"/>
    <w:rsid w:val="00FA28C0"/>
    <w:rsid w:val="00FA29F2"/>
    <w:rsid w:val="00FA38CA"/>
    <w:rsid w:val="00FA4D40"/>
    <w:rsid w:val="00FA4EAD"/>
    <w:rsid w:val="00FA5062"/>
    <w:rsid w:val="00FA5F48"/>
    <w:rsid w:val="00FA619A"/>
    <w:rsid w:val="00FA622B"/>
    <w:rsid w:val="00FA64BE"/>
    <w:rsid w:val="00FA6A8D"/>
    <w:rsid w:val="00FA6F33"/>
    <w:rsid w:val="00FA727A"/>
    <w:rsid w:val="00FB0362"/>
    <w:rsid w:val="00FB04B8"/>
    <w:rsid w:val="00FB300E"/>
    <w:rsid w:val="00FB442E"/>
    <w:rsid w:val="00FB52A3"/>
    <w:rsid w:val="00FB57C6"/>
    <w:rsid w:val="00FB5995"/>
    <w:rsid w:val="00FB6D67"/>
    <w:rsid w:val="00FB7BAA"/>
    <w:rsid w:val="00FB7CB0"/>
    <w:rsid w:val="00FC07A9"/>
    <w:rsid w:val="00FC1721"/>
    <w:rsid w:val="00FC1A37"/>
    <w:rsid w:val="00FC1C08"/>
    <w:rsid w:val="00FC209C"/>
    <w:rsid w:val="00FC4406"/>
    <w:rsid w:val="00FC5378"/>
    <w:rsid w:val="00FC5D1A"/>
    <w:rsid w:val="00FC6535"/>
    <w:rsid w:val="00FC6F32"/>
    <w:rsid w:val="00FC7269"/>
    <w:rsid w:val="00FC74B5"/>
    <w:rsid w:val="00FC797C"/>
    <w:rsid w:val="00FC7A27"/>
    <w:rsid w:val="00FC7C1E"/>
    <w:rsid w:val="00FD07EE"/>
    <w:rsid w:val="00FD2109"/>
    <w:rsid w:val="00FD256A"/>
    <w:rsid w:val="00FD3242"/>
    <w:rsid w:val="00FD3262"/>
    <w:rsid w:val="00FD3933"/>
    <w:rsid w:val="00FD4F2B"/>
    <w:rsid w:val="00FD517D"/>
    <w:rsid w:val="00FD5691"/>
    <w:rsid w:val="00FD5AA5"/>
    <w:rsid w:val="00FD5DDF"/>
    <w:rsid w:val="00FD73E2"/>
    <w:rsid w:val="00FE0778"/>
    <w:rsid w:val="00FE0BBD"/>
    <w:rsid w:val="00FE2196"/>
    <w:rsid w:val="00FE2BFB"/>
    <w:rsid w:val="00FE367C"/>
    <w:rsid w:val="00FE37AA"/>
    <w:rsid w:val="00FE68C8"/>
    <w:rsid w:val="00FE6B89"/>
    <w:rsid w:val="00FE7489"/>
    <w:rsid w:val="00FE75FE"/>
    <w:rsid w:val="00FE76D2"/>
    <w:rsid w:val="00FE7A09"/>
    <w:rsid w:val="00FF0158"/>
    <w:rsid w:val="00FF045B"/>
    <w:rsid w:val="00FF0A0E"/>
    <w:rsid w:val="00FF13E1"/>
    <w:rsid w:val="00FF178F"/>
    <w:rsid w:val="00FF2597"/>
    <w:rsid w:val="00FF29CA"/>
    <w:rsid w:val="00FF2BAD"/>
    <w:rsid w:val="00FF3401"/>
    <w:rsid w:val="00FF34CF"/>
    <w:rsid w:val="00FF4286"/>
    <w:rsid w:val="00FF47AC"/>
    <w:rsid w:val="00FF4BD1"/>
    <w:rsid w:val="00FF4C69"/>
    <w:rsid w:val="00FF51AF"/>
    <w:rsid w:val="00FF559B"/>
    <w:rsid w:val="00FF6380"/>
    <w:rsid w:val="00FF6BD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9A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6C3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46C3D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EC4A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6659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ukurs.slu.se/utbildningsplan_paraply.asp?programkod=VY0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F8B13B56.dotm</Template>
  <TotalTime>444</TotalTime>
  <Pages>2</Pages>
  <Words>392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Kaljevic</dc:creator>
  <cp:keywords/>
  <dc:description/>
  <cp:lastModifiedBy>annik</cp:lastModifiedBy>
  <cp:revision>10</cp:revision>
  <dcterms:created xsi:type="dcterms:W3CDTF">2010-03-04T09:57:00Z</dcterms:created>
  <dcterms:modified xsi:type="dcterms:W3CDTF">2012-04-26T07:54:00Z</dcterms:modified>
</cp:coreProperties>
</file>