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RPr="00DD4F18" w:rsidTr="00505276">
        <w:tc>
          <w:tcPr>
            <w:tcW w:w="3733" w:type="dxa"/>
            <w:hideMark/>
          </w:tcPr>
          <w:p w:rsidR="00505276" w:rsidRPr="00DD4F18" w:rsidRDefault="0063521A" w:rsidP="00DD4F18">
            <w:pPr>
              <w:spacing w:after="276" w:line="264" w:lineRule="auto"/>
              <w:rPr>
                <w:rFonts w:ascii="Calibri" w:hAnsi="Calibr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90E3CAB26D1F43A9901C4E533C6906E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D4F18" w:rsidRPr="0063521A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Utbildningsavdelningen</w:t>
                </w:r>
              </w:sdtContent>
            </w:sdt>
          </w:p>
        </w:tc>
        <w:tc>
          <w:tcPr>
            <w:tcW w:w="3637" w:type="dxa"/>
          </w:tcPr>
          <w:p w:rsidR="00505276" w:rsidRPr="00DD4F18" w:rsidRDefault="00505276" w:rsidP="00DD4F18">
            <w:pPr>
              <w:spacing w:after="276" w:line="264" w:lineRule="auto"/>
              <w:ind w:left="378"/>
              <w:rPr>
                <w:rFonts w:ascii="Calibri" w:hAnsi="Calibri" w:cstheme="majorHAnsi"/>
                <w:sz w:val="24"/>
                <w:szCs w:val="24"/>
              </w:rPr>
            </w:pPr>
          </w:p>
        </w:tc>
      </w:tr>
    </w:tbl>
    <w:bookmarkStart w:id="0" w:name="_GoBack" w:displacedByCustomXml="next"/>
    <w:sdt>
      <w:sdtPr>
        <w:rPr>
          <w:rFonts w:ascii="Calibri" w:hAnsi="Calibri" w:cs="Arial"/>
          <w:b/>
          <w:sz w:val="28"/>
          <w:szCs w:val="28"/>
        </w:rPr>
        <w:alias w:val="Title"/>
        <w:id w:val="1879113209"/>
        <w:placeholder>
          <w:docPart w:val="A5C2B309C85047D282DE18AF64A8B9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505276" w:rsidRPr="00DD4F18" w:rsidRDefault="00DD4F18" w:rsidP="00505276">
          <w:pPr>
            <w:pStyle w:val="Rubrik"/>
            <w:spacing w:after="276"/>
            <w:rPr>
              <w:rFonts w:ascii="Calibri" w:hAnsi="Calibri"/>
              <w:sz w:val="28"/>
              <w:szCs w:val="28"/>
            </w:rPr>
          </w:pPr>
          <w:r w:rsidRPr="00DD4F18">
            <w:rPr>
              <w:rFonts w:ascii="Calibri" w:hAnsi="Calibri" w:cs="Arial"/>
              <w:b/>
              <w:sz w:val="28"/>
              <w:szCs w:val="28"/>
            </w:rPr>
            <w:t>Att göra på e</w:t>
          </w:r>
          <w:r w:rsidRPr="00DD4F18">
            <w:rPr>
              <w:rFonts w:ascii="Calibri" w:hAnsi="Calibri" w:cs="Arial"/>
              <w:b/>
              <w:sz w:val="28"/>
              <w:szCs w:val="28"/>
            </w:rPr>
            <w:t>nhetssidan för fakultet</w:t>
          </w:r>
          <w:r w:rsidRPr="00DD4F18">
            <w:rPr>
              <w:rFonts w:ascii="Calibri" w:hAnsi="Calibri" w:cs="Arial"/>
              <w:b/>
              <w:sz w:val="28"/>
              <w:szCs w:val="28"/>
            </w:rPr>
            <w:t>sbehörigheten</w:t>
          </w:r>
        </w:p>
      </w:sdtContent>
    </w:sdt>
    <w:bookmarkEnd w:id="0"/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t>Här har du möjlighet att lägga in: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Nytt program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Etablera ny kursplan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Redigera kurstillfällen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Nytt kursblock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Lägga in ortstider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t>Under fliken länkar hittar du</w:t>
      </w:r>
      <w:r w:rsidRPr="00DD4F18">
        <w:rPr>
          <w:rFonts w:ascii="Calibri" w:hAnsi="Calibri" w:cs="Arial"/>
          <w:sz w:val="24"/>
          <w:szCs w:val="24"/>
        </w:rPr>
        <w:t xml:space="preserve"> tidsplanen som gäller för inläggning av ovanstående uppgifter. Du kan även se fastställda terminstider.</w:t>
      </w:r>
    </w:p>
    <w:p w:rsidR="00DD4F18" w:rsidRPr="00DD4F18" w:rsidRDefault="00DD4F18" w:rsidP="00DD4F18">
      <w:pPr>
        <w:rPr>
          <w:rFonts w:ascii="Calibri" w:hAnsi="Calibri" w:cs="Arial"/>
          <w:b/>
          <w:color w:val="000000" w:themeColor="accent1"/>
          <w:sz w:val="28"/>
          <w:szCs w:val="28"/>
        </w:rPr>
      </w:pPr>
      <w:r w:rsidRPr="00DD4F18">
        <w:rPr>
          <w:rFonts w:ascii="Calibri" w:hAnsi="Calibri" w:cs="Arial"/>
          <w:b/>
          <w:color w:val="000000" w:themeColor="accent1"/>
          <w:sz w:val="28"/>
          <w:szCs w:val="28"/>
        </w:rPr>
        <w:t>Etablera nytt program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benämning både original- och engelsk benämning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Programtyp, språk, högskolepoäng, examen, ämne, ämnesområde, programfart och första antagningstermin är obligatoriska uppgifter.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Ev. delat programansvar är frivillig uppgift. Saknas något universitet/högskola kontakta slukursansvarig.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  <w:bCs/>
        </w:rPr>
      </w:pPr>
      <w:r w:rsidRPr="00DD4F18">
        <w:rPr>
          <w:rFonts w:ascii="Calibri" w:hAnsi="Calibri" w:cs="Arial"/>
          <w:bCs/>
        </w:rPr>
        <w:t xml:space="preserve">OBS! Registrera komplett innan spara, uppgifterna (förutom Ämne/ämnen) kan inte justeras/kompletteras i efterhand i fakultetsbehörigheten. 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  <w:bCs/>
        </w:rPr>
      </w:pPr>
      <w:r w:rsidRPr="00DD4F18">
        <w:rPr>
          <w:rFonts w:ascii="Calibri" w:hAnsi="Calibri" w:cs="Arial"/>
          <w:bCs/>
        </w:rPr>
        <w:t xml:space="preserve">Efter spara visas programmet på enhetssidan, kontakta då LADOK för tilldelning av programkod. 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  <w:bCs/>
        </w:rPr>
      </w:pPr>
      <w:r w:rsidRPr="00DD4F18">
        <w:rPr>
          <w:rFonts w:ascii="Calibri" w:hAnsi="Calibri" w:cs="Arial"/>
          <w:bCs/>
        </w:rPr>
        <w:t>Registreras ett program med inriktningar leder spara till sida där inriktningarnas benämningar anges.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  <w:bCs/>
        </w:rPr>
      </w:pPr>
      <w:r w:rsidRPr="00DD4F18">
        <w:rPr>
          <w:rFonts w:ascii="Calibri" w:hAnsi="Calibri" w:cs="Arial"/>
          <w:bCs/>
        </w:rPr>
        <w:t>När du fått programkod ska resterande av programuppgifterna fyllas i.</w:t>
      </w:r>
    </w:p>
    <w:p w:rsidR="00DD4F18" w:rsidRP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noProof/>
          <w:sz w:val="24"/>
          <w:szCs w:val="24"/>
        </w:rPr>
        <w:lastRenderedPageBreak/>
        <w:drawing>
          <wp:inline distT="0" distB="0" distL="0" distR="0" wp14:anchorId="03641CF9" wp14:editId="32B8231F">
            <wp:extent cx="5760720" cy="5760720"/>
            <wp:effectExtent l="0" t="0" r="0" b="0"/>
            <wp:docPr id="3" name="Bildobjekt 3" descr="\\storage-ume.slu.se\home$\annik\My Documents\Arb\slukurs\Manual slukurs\Fakultets instruktioner\Nytt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-ume.slu.se\home$\annik\My Documents\Arb\slukurs\Manual slukurs\Fakultets instruktioner\Nytt pro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t>Tänk på att markera program som utgångna om programmet inte ska ges mer. Detta gör du på fakultetssidan vid ’Aktiva program’.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br w:type="page"/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lastRenderedPageBreak/>
        <w:t>Etablering av kursplan läggs in på institutionsnivå. Ibland betraktas äve</w:t>
      </w:r>
      <w:r>
        <w:rPr>
          <w:rFonts w:ascii="Calibri" w:hAnsi="Calibri" w:cs="Arial"/>
          <w:sz w:val="24"/>
          <w:szCs w:val="24"/>
        </w:rPr>
        <w:t>n fakulteten som institution i S</w:t>
      </w:r>
      <w:r w:rsidRPr="00DD4F18">
        <w:rPr>
          <w:rFonts w:ascii="Calibri" w:hAnsi="Calibri" w:cs="Arial"/>
          <w:sz w:val="24"/>
          <w:szCs w:val="24"/>
        </w:rPr>
        <w:t xml:space="preserve">lukurs. Undvik så långt det går att lägga kurser på fakulteten. När institutionen lagt in förslag till kursplan ska du som fakultetshandläggare lägga ev. programkoppling och beslutsdatum innan kurskod erhålls. </w:t>
      </w:r>
    </w:p>
    <w:p w:rsidR="00DD4F18" w:rsidRP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b/>
          <w:color w:val="000000" w:themeColor="accent1"/>
          <w:sz w:val="28"/>
          <w:szCs w:val="28"/>
        </w:rPr>
      </w:pPr>
      <w:r w:rsidRPr="00DD4F18">
        <w:rPr>
          <w:rFonts w:ascii="Calibri" w:hAnsi="Calibri" w:cs="Arial"/>
          <w:b/>
          <w:color w:val="000000" w:themeColor="accent1"/>
          <w:sz w:val="28"/>
          <w:szCs w:val="28"/>
        </w:rPr>
        <w:t>Etablera ny kursplan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Klicka på en institution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 xml:space="preserve">Klicka på ny kursplan 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originaltitel, max 100 tecken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engelsk titel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Fyll i resterande fält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Spara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Nu har du fått en # kod som gör det möjligt att lägga in ett kurstillfälle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Kursen och kurstillfället ska nu beslutas i programnämnder eller motsvarande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När detta är gjort måste resterande uppgifter fyllas i. Se ’Redigera kursplan’</w:t>
      </w:r>
    </w:p>
    <w:p w:rsid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  <w:r w:rsidRPr="00DD4F18">
        <w:rPr>
          <w:rFonts w:ascii="Calibri" w:hAnsi="Calibri" w:cs="Arial"/>
          <w:noProof/>
          <w:color w:val="000000" w:themeColor="accent1"/>
          <w:sz w:val="24"/>
          <w:szCs w:val="24"/>
        </w:rPr>
        <w:drawing>
          <wp:inline distT="0" distB="0" distL="0" distR="0" wp14:anchorId="5D282B9C" wp14:editId="691DE738">
            <wp:extent cx="4933950" cy="3819525"/>
            <wp:effectExtent l="0" t="0" r="0" b="0"/>
            <wp:docPr id="4" name="Bildobjekt 4" descr="\\storage-ume.slu.se\home$\annik\My Documents\Arb\slukurs\Manual slukurs\Institutions instruktioner\Ny kurs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-ume.slu.se\home$\annik\My Documents\Arb\slukurs\Manual slukurs\Institutions instruktioner\Ny kurspl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20" cy="38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18" w:rsidRP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  <w:r w:rsidRPr="00DD4F18">
        <w:rPr>
          <w:rFonts w:ascii="Calibri" w:hAnsi="Calibri" w:cs="Arial"/>
          <w:b/>
          <w:color w:val="000000" w:themeColor="accent1"/>
          <w:sz w:val="28"/>
          <w:szCs w:val="28"/>
        </w:rPr>
        <w:lastRenderedPageBreak/>
        <w:t>Redigera kursplan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 xml:space="preserve">Fyll i alla fält. Fält markerade med </w:t>
      </w:r>
      <w:r w:rsidRPr="00DD4F18">
        <w:rPr>
          <w:rFonts w:ascii="Calibri" w:hAnsi="Calibri" w:cs="Arial"/>
          <w:color w:val="FF0000"/>
        </w:rPr>
        <w:t>*</w:t>
      </w:r>
      <w:r w:rsidRPr="00DD4F18">
        <w:rPr>
          <w:rFonts w:ascii="Calibri" w:hAnsi="Calibri" w:cs="Arial"/>
        </w:rPr>
        <w:t xml:space="preserve"> är obligatoriska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Spara ofta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Glöm inte att antingen fylla i ”Lämna vidare utan att beställa översättning till engelska’ längst ner när allt är klart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Eller om du vill ha hjälp med översättning till engelska så väljer du ”Lämna vidare och beställ samtidigt översättning till engelska”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 xml:space="preserve">Kursplanen ska nu godkännas av fakulteten. 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Lägg in ev. programbeslut</w:t>
      </w:r>
    </w:p>
    <w:p w:rsidR="00DD4F18" w:rsidRPr="00DD4F18" w:rsidRDefault="00DD4F18" w:rsidP="00DD4F18">
      <w:pPr>
        <w:pStyle w:val="Liststycke"/>
        <w:numPr>
          <w:ilvl w:val="0"/>
          <w:numId w:val="6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även beslutande nämn eller dylikt. Detta sker under knappen ”Fakultet”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b/>
          <w:color w:val="000000" w:themeColor="accent1"/>
          <w:sz w:val="28"/>
          <w:szCs w:val="28"/>
        </w:rPr>
      </w:pPr>
      <w:r w:rsidRPr="00DD4F18">
        <w:rPr>
          <w:rFonts w:ascii="Calibri" w:hAnsi="Calibri" w:cs="Arial"/>
          <w:b/>
          <w:color w:val="000000" w:themeColor="accent1"/>
          <w:sz w:val="28"/>
          <w:szCs w:val="28"/>
        </w:rPr>
        <w:t>Etablera nytt kursblock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 xml:space="preserve">Logga in i slukurs. 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Klicka på den institution/enhet som kursblocket ska etableras på.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titel på svenska och engelska, max 100 tecken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de kurskoder som ingår i blocket. Ange kurskoder med semikolon som avskiljare och utan mellanslag.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totalt antal högskolepoäng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Spara</w:t>
      </w:r>
    </w:p>
    <w:p w:rsidR="00DD4F18" w:rsidRP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  <w:r w:rsidRPr="00DD4F18">
        <w:rPr>
          <w:rFonts w:ascii="Calibri" w:hAnsi="Calibri" w:cs="Arial"/>
          <w:color w:val="000000" w:themeColor="accent1"/>
          <w:sz w:val="24"/>
          <w:szCs w:val="24"/>
        </w:rPr>
        <w:t>Kursblockstillfälle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Klicka på redigera kursblockstillfälle på enhetssidan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Ange kursblock samt termin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Klicka på ’till redigering’</w:t>
      </w:r>
    </w:p>
    <w:p w:rsidR="00DD4F18" w:rsidRPr="00DD4F18" w:rsidRDefault="00DD4F18" w:rsidP="00DD4F18">
      <w:pPr>
        <w:pStyle w:val="Liststycke"/>
        <w:numPr>
          <w:ilvl w:val="0"/>
          <w:numId w:val="5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Fyll i alla rutor samt bocka för vilka kurser som ska ingå i blocket. Finns inga kurser att bocka för saknas kurstillfällen för de kurser du angav när du etablerade blocket.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color w:val="000000" w:themeColor="accent1"/>
          <w:sz w:val="24"/>
          <w:szCs w:val="24"/>
        </w:rPr>
      </w:pPr>
      <w:r w:rsidRPr="00DD4F18">
        <w:rPr>
          <w:rFonts w:ascii="Calibri" w:hAnsi="Calibri" w:cs="Arial"/>
          <w:color w:val="000000" w:themeColor="accent1"/>
          <w:sz w:val="24"/>
          <w:szCs w:val="24"/>
        </w:rPr>
        <w:t>Ortstider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t>På fakultetssidan hittar man knappen ”ortstider”. Här lägger man in ortsspecifika uppgifter som helst inte ska vara schemalagda.</w:t>
      </w:r>
    </w:p>
    <w:p w:rsidR="00DD4F18" w:rsidRPr="00DD4F18" w:rsidRDefault="00DD4F18" w:rsidP="00DD4F18">
      <w:pPr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Välj den ort du ska lägga in uppgifter på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Skriv in texten</w:t>
      </w:r>
    </w:p>
    <w:p w:rsidR="00DD4F18" w:rsidRPr="00DD4F18" w:rsidRDefault="00DD4F18" w:rsidP="00DD4F18">
      <w:pPr>
        <w:pStyle w:val="Liststycke"/>
        <w:numPr>
          <w:ilvl w:val="0"/>
          <w:numId w:val="4"/>
        </w:numPr>
        <w:rPr>
          <w:rFonts w:ascii="Calibri" w:hAnsi="Calibri" w:cs="Arial"/>
        </w:rPr>
      </w:pPr>
      <w:r w:rsidRPr="00DD4F18">
        <w:rPr>
          <w:rFonts w:ascii="Calibri" w:hAnsi="Calibri" w:cs="Arial"/>
        </w:rPr>
        <w:t>Spara</w:t>
      </w:r>
    </w:p>
    <w:p w:rsidR="00DD4F18" w:rsidRPr="00DD4F18" w:rsidRDefault="00DD4F18" w:rsidP="00DD4F18">
      <w:pPr>
        <w:ind w:left="360"/>
        <w:rPr>
          <w:rFonts w:ascii="Calibri" w:hAnsi="Calibri" w:cs="Arial"/>
          <w:sz w:val="24"/>
          <w:szCs w:val="24"/>
        </w:rPr>
      </w:pPr>
    </w:p>
    <w:p w:rsidR="00DD4F18" w:rsidRPr="00DD4F18" w:rsidRDefault="00DD4F18" w:rsidP="00DD4F18">
      <w:pPr>
        <w:ind w:left="360"/>
        <w:rPr>
          <w:rFonts w:ascii="Calibri" w:hAnsi="Calibri" w:cs="Arial"/>
          <w:sz w:val="24"/>
          <w:szCs w:val="24"/>
        </w:rPr>
      </w:pPr>
      <w:r w:rsidRPr="00DD4F18">
        <w:rPr>
          <w:rFonts w:ascii="Calibri" w:hAnsi="Calibri" w:cs="Arial"/>
          <w:sz w:val="24"/>
          <w:szCs w:val="24"/>
        </w:rPr>
        <w:t xml:space="preserve">Efter uppdatering måste du meddela slukursansvarig att en uppdatering skett så info gör en uppdatering på visningssidorna. </w:t>
      </w:r>
    </w:p>
    <w:p w:rsidR="004343E5" w:rsidRPr="00DD4F18" w:rsidRDefault="004343E5" w:rsidP="004343E5">
      <w:pPr>
        <w:rPr>
          <w:rFonts w:ascii="Calibri" w:hAnsi="Calibri"/>
          <w:sz w:val="24"/>
          <w:szCs w:val="24"/>
        </w:rPr>
      </w:pPr>
    </w:p>
    <w:sectPr w:rsidR="004343E5" w:rsidRPr="00DD4F18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18" w:rsidRDefault="00DD4F18" w:rsidP="00B65B3A">
      <w:pPr>
        <w:spacing w:after="0" w:line="240" w:lineRule="auto"/>
      </w:pPr>
      <w:r>
        <w:separator/>
      </w:r>
    </w:p>
    <w:p w:rsidR="00DD4F18" w:rsidRDefault="00DD4F18"/>
  </w:endnote>
  <w:endnote w:type="continuationSeparator" w:id="0">
    <w:p w:rsidR="00DD4F18" w:rsidRDefault="00DD4F18" w:rsidP="00B65B3A">
      <w:pPr>
        <w:spacing w:after="0" w:line="240" w:lineRule="auto"/>
      </w:pPr>
      <w:r>
        <w:continuationSeparator/>
      </w:r>
    </w:p>
    <w:p w:rsidR="00DD4F18" w:rsidRDefault="00DD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E" w:rsidRPr="009A7227" w:rsidRDefault="00C56D4E" w:rsidP="00522519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3521A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3521A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5258F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E5258F" w:rsidRPr="007B14B8" w:rsidRDefault="00E5258F" w:rsidP="00522519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  <w:spacing w:before="80"/>
          </w:pPr>
          <w:r w:rsidRPr="00BA22D1">
            <w:rPr>
              <w:lang w:val="sv-SE"/>
            </w:rPr>
            <w:t>tel: +46 (0)18-67 10 00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E5258F" w:rsidTr="0077745B">
      <w:tc>
        <w:tcPr>
          <w:tcW w:w="4111" w:type="dxa"/>
        </w:tcPr>
        <w:p w:rsidR="00E5258F" w:rsidRPr="00BA22D1" w:rsidRDefault="00E5258F" w:rsidP="00522519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E5258F" w:rsidRPr="00BA22D1" w:rsidRDefault="00E5258F" w:rsidP="00522519">
          <w:pPr>
            <w:pStyle w:val="Sidfot"/>
          </w:pPr>
        </w:p>
      </w:tc>
    </w:tr>
  </w:tbl>
  <w:p w:rsidR="007B14B8" w:rsidRPr="00F616DB" w:rsidRDefault="007B14B8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18" w:rsidRDefault="00DD4F18" w:rsidP="00B65B3A">
      <w:pPr>
        <w:spacing w:after="0" w:line="240" w:lineRule="auto"/>
      </w:pPr>
      <w:r>
        <w:separator/>
      </w:r>
    </w:p>
  </w:footnote>
  <w:footnote w:type="continuationSeparator" w:id="0">
    <w:p w:rsidR="00DD4F18" w:rsidRDefault="00DD4F1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65B3A">
    <w:pPr>
      <w:pStyle w:val="Sidhuvud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63521A" w:rsidP="00C56D4E">
    <w:pPr>
      <w:pStyle w:val="Header-info"/>
      <w:jc w:val="center"/>
    </w:pPr>
    <w:sdt>
      <w:sdtPr>
        <w:alias w:val="Titel"/>
        <w:tag w:val=""/>
        <w:id w:val="-830364306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4F18">
          <w:t>Att göra på enhetssidan för fakultetsbehörigheten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8" w:rsidRDefault="007B14B8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63521A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63521A">
                            <w:fldChar w:fldCharType="begin"/>
                          </w:r>
                          <w:r w:rsidR="0063521A">
                            <w:instrText xml:space="preserve"> NUMPAGES   \* MERGEFORMAT </w:instrText>
                          </w:r>
                          <w:r w:rsidR="0063521A">
                            <w:fldChar w:fldCharType="separate"/>
                          </w:r>
                          <w:r w:rsidR="0063521A">
                            <w:rPr>
                              <w:noProof/>
                            </w:rPr>
                            <w:t>5</w:t>
                          </w:r>
                          <w:r w:rsidR="0063521A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B14659" w:rsidRDefault="0063521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C25023ECF4C545A4A009093819BD7D3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63521A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63521A">
                      <w:fldChar w:fldCharType="begin"/>
                    </w:r>
                    <w:r w:rsidR="0063521A">
                      <w:instrText xml:space="preserve"> NUMPAGES   \* MERGEFORMAT </w:instrText>
                    </w:r>
                    <w:r w:rsidR="0063521A">
                      <w:fldChar w:fldCharType="separate"/>
                    </w:r>
                    <w:r w:rsidR="0063521A">
                      <w:rPr>
                        <w:noProof/>
                      </w:rPr>
                      <w:t>5</w:t>
                    </w:r>
                    <w:r w:rsidR="0063521A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B14659" w:rsidRDefault="0063521A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C25023ECF4C545A4A009093819BD7D38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14B8" w:rsidRPr="00B30794" w:rsidRDefault="007B14B8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FF75F4"/>
    <w:multiLevelType w:val="hybridMultilevel"/>
    <w:tmpl w:val="24C0613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136B"/>
    <w:multiLevelType w:val="hybridMultilevel"/>
    <w:tmpl w:val="40CC4924"/>
    <w:lvl w:ilvl="0" w:tplc="DD942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079E"/>
    <w:multiLevelType w:val="hybridMultilevel"/>
    <w:tmpl w:val="3F68D6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8"/>
    <w:rsid w:val="0002287F"/>
    <w:rsid w:val="001406CC"/>
    <w:rsid w:val="001A1F63"/>
    <w:rsid w:val="002169D8"/>
    <w:rsid w:val="00316A97"/>
    <w:rsid w:val="00373994"/>
    <w:rsid w:val="003B2F68"/>
    <w:rsid w:val="004210DE"/>
    <w:rsid w:val="004343E5"/>
    <w:rsid w:val="0045434E"/>
    <w:rsid w:val="00505276"/>
    <w:rsid w:val="005267B8"/>
    <w:rsid w:val="0063521A"/>
    <w:rsid w:val="00695E24"/>
    <w:rsid w:val="006E4110"/>
    <w:rsid w:val="006F223F"/>
    <w:rsid w:val="007002D7"/>
    <w:rsid w:val="0077745B"/>
    <w:rsid w:val="007B14B8"/>
    <w:rsid w:val="00864EFB"/>
    <w:rsid w:val="008E2971"/>
    <w:rsid w:val="008F24D9"/>
    <w:rsid w:val="009109E8"/>
    <w:rsid w:val="00A47A74"/>
    <w:rsid w:val="00A8595D"/>
    <w:rsid w:val="00AF5948"/>
    <w:rsid w:val="00B30794"/>
    <w:rsid w:val="00B54D19"/>
    <w:rsid w:val="00B65B3A"/>
    <w:rsid w:val="00C56D4E"/>
    <w:rsid w:val="00CD751E"/>
    <w:rsid w:val="00D83999"/>
    <w:rsid w:val="00DD4F18"/>
    <w:rsid w:val="00E01AE2"/>
    <w:rsid w:val="00E11BD3"/>
    <w:rsid w:val="00E5258F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47A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ark">
    <w:name w:val="Strong"/>
    <w:basedOn w:val="Standardstycketeckensnitt"/>
    <w:uiPriority w:val="1"/>
    <w:qFormat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uiPriority w:val="34"/>
    <w:qFormat/>
    <w:rsid w:val="00DD4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47A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16A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16A97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A97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6A97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6F223F"/>
    <w:pPr>
      <w:ind w:right="4111"/>
    </w:pPr>
  </w:style>
  <w:style w:type="character" w:styleId="Stark">
    <w:name w:val="Strong"/>
    <w:basedOn w:val="Standardstycketeckensnitt"/>
    <w:uiPriority w:val="1"/>
    <w:qFormat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uiPriority w:val="34"/>
    <w:qFormat/>
    <w:rsid w:val="00DD4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3CAB26D1F43A9901C4E533C690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73061-E62F-4D04-891B-220D898680F9}"/>
      </w:docPartPr>
      <w:docPartBody>
        <w:p w:rsidR="00000000" w:rsidRDefault="00D25D9C">
          <w:pPr>
            <w:pStyle w:val="90E3CAB26D1F43A9901C4E533C6906E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A5C2B309C85047D282DE18AF64A8B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00FD7-A0E8-4AEE-AA46-7FDB588136C7}"/>
      </w:docPartPr>
      <w:docPartBody>
        <w:p w:rsidR="00000000" w:rsidRDefault="00D25D9C">
          <w:pPr>
            <w:pStyle w:val="A5C2B309C85047D282DE18AF64A8B93C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C25023ECF4C545A4A009093819BD7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3962C-AC8D-40BF-85B2-131B85503EB9}"/>
      </w:docPartPr>
      <w:docPartBody>
        <w:p w:rsidR="00000000" w:rsidRDefault="00D25D9C">
          <w:pPr>
            <w:pStyle w:val="C25023ECF4C545A4A009093819BD7D38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0E3CAB26D1F43A9901C4E533C6906E7">
    <w:name w:val="90E3CAB26D1F43A9901C4E533C6906E7"/>
  </w:style>
  <w:style w:type="paragraph" w:customStyle="1" w:styleId="EE9DB9AB91AF4346A6F43E7BB90CE6C9">
    <w:name w:val="EE9DB9AB91AF4346A6F43E7BB90CE6C9"/>
  </w:style>
  <w:style w:type="paragraph" w:customStyle="1" w:styleId="A5C2B309C85047D282DE18AF64A8B93C">
    <w:name w:val="A5C2B309C85047D282DE18AF64A8B93C"/>
  </w:style>
  <w:style w:type="paragraph" w:customStyle="1" w:styleId="65EB971EED914BAE8B94A1C8D43CC672">
    <w:name w:val="65EB971EED914BAE8B94A1C8D43CC672"/>
  </w:style>
  <w:style w:type="paragraph" w:customStyle="1" w:styleId="4B83613B84A24BAC9ADDAE8DFB41D70E">
    <w:name w:val="4B83613B84A24BAC9ADDAE8DFB41D70E"/>
  </w:style>
  <w:style w:type="paragraph" w:customStyle="1" w:styleId="C25023ECF4C545A4A009093819BD7D38">
    <w:name w:val="C25023ECF4C545A4A009093819BD7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0E3CAB26D1F43A9901C4E533C6906E7">
    <w:name w:val="90E3CAB26D1F43A9901C4E533C6906E7"/>
  </w:style>
  <w:style w:type="paragraph" w:customStyle="1" w:styleId="EE9DB9AB91AF4346A6F43E7BB90CE6C9">
    <w:name w:val="EE9DB9AB91AF4346A6F43E7BB90CE6C9"/>
  </w:style>
  <w:style w:type="paragraph" w:customStyle="1" w:styleId="A5C2B309C85047D282DE18AF64A8B93C">
    <w:name w:val="A5C2B309C85047D282DE18AF64A8B93C"/>
  </w:style>
  <w:style w:type="paragraph" w:customStyle="1" w:styleId="65EB971EED914BAE8B94A1C8D43CC672">
    <w:name w:val="65EB971EED914BAE8B94A1C8D43CC672"/>
  </w:style>
  <w:style w:type="paragraph" w:customStyle="1" w:styleId="4B83613B84A24BAC9ADDAE8DFB41D70E">
    <w:name w:val="4B83613B84A24BAC9ADDAE8DFB41D70E"/>
  </w:style>
  <w:style w:type="paragraph" w:customStyle="1" w:styleId="C25023ECF4C545A4A009093819BD7D38">
    <w:name w:val="C25023ECF4C545A4A009093819BD7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4FE7C15-9983-4AC3-83DA-9819ECE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8</TotalTime>
  <Pages>5</Pages>
  <Words>513</Words>
  <Characters>2805</Characters>
  <Application>Microsoft Office Word</Application>
  <DocSecurity>0</DocSecurity>
  <Lines>155</Lines>
  <Paragraphs>100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lantbruksuniversitet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på enhetssidan för fakultetsbehörigheten</dc:title>
  <dc:subject>DNR: Dubbelklicka här för att ändra</dc:subject>
  <dc:creator>Annica Kaljevic</dc:creator>
  <dc:description>Fyll i fälten enl: • Författare/Author = Ditt namn   • Titel/Title = dokumentnamn  
• Ämne/Subject = diarienummer  • Kategori/Category = fakultet/institution/centrumbildning</dc:description>
  <cp:lastModifiedBy>Annica Kaljevic</cp:lastModifiedBy>
  <cp:revision>1</cp:revision>
  <cp:lastPrinted>2012-03-26T17:07:00Z</cp:lastPrinted>
  <dcterms:created xsi:type="dcterms:W3CDTF">2015-03-03T18:29:00Z</dcterms:created>
  <dcterms:modified xsi:type="dcterms:W3CDTF">2015-03-03T18:43:00Z</dcterms:modified>
  <cp:category>Utbildningsavdelningen</cp:category>
</cp:coreProperties>
</file>