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60" w:type="dxa"/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33"/>
        <w:gridCol w:w="3637"/>
      </w:tblGrid>
      <w:tr w:rsidR="00505276" w:rsidTr="00505276">
        <w:tc>
          <w:tcPr>
            <w:tcW w:w="3733" w:type="dxa"/>
            <w:hideMark/>
          </w:tcPr>
          <w:p w:rsidR="00505276" w:rsidRDefault="009C44DF" w:rsidP="00C7542D">
            <w:pPr>
              <w:spacing w:after="276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b/>
                  <w:sz w:val="18"/>
                  <w:szCs w:val="18"/>
                  <w:lang w:val="en-US"/>
                </w:rPr>
                <w:alias w:val="Fakultet/institution/centrumbildning"/>
                <w:id w:val="-1700384579"/>
                <w:placeholder>
                  <w:docPart w:val="BF5EC57DE11E4000987B8387A121303E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C7542D">
                  <w:rPr>
                    <w:rFonts w:asciiTheme="majorHAnsi" w:hAnsiTheme="majorHAnsi" w:cstheme="majorHAnsi"/>
                    <w:b/>
                    <w:sz w:val="18"/>
                    <w:szCs w:val="18"/>
                    <w:lang w:val="en-US"/>
                  </w:rPr>
                  <w:t>Utbildningsavdelningen</w:t>
                </w:r>
              </w:sdtContent>
            </w:sdt>
          </w:p>
        </w:tc>
        <w:tc>
          <w:tcPr>
            <w:tcW w:w="3637" w:type="dxa"/>
          </w:tcPr>
          <w:p w:rsidR="00505276" w:rsidRDefault="00505276" w:rsidP="00C7542D">
            <w:pPr>
              <w:spacing w:after="276" w:line="264" w:lineRule="auto"/>
              <w:rPr>
                <w:rFonts w:asciiTheme="majorHAnsi" w:hAnsiTheme="majorHAnsi" w:cstheme="majorHAnsi"/>
              </w:rPr>
            </w:pPr>
          </w:p>
        </w:tc>
      </w:tr>
    </w:tbl>
    <w:sdt>
      <w:sdtPr>
        <w:rPr>
          <w:rFonts w:cs="Arial"/>
          <w:color w:val="000000" w:themeColor="accent1"/>
          <w:sz w:val="32"/>
          <w:szCs w:val="32"/>
        </w:rPr>
        <w:alias w:val="Title"/>
        <w:id w:val="1879113209"/>
        <w:placeholder>
          <w:docPart w:val="653D4BD04FFB4AE8AFE03FB45E24EF9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505276" w:rsidRDefault="00C7542D" w:rsidP="00505276">
          <w:pPr>
            <w:pStyle w:val="Rubrik"/>
            <w:spacing w:after="276"/>
          </w:pPr>
          <w:r>
            <w:rPr>
              <w:rFonts w:cs="Arial"/>
              <w:color w:val="000000" w:themeColor="accent1"/>
              <w:sz w:val="32"/>
              <w:szCs w:val="32"/>
            </w:rPr>
            <w:t>Lägga in uppgifter om o</w:t>
          </w:r>
          <w:r w:rsidRPr="00C7542D">
            <w:rPr>
              <w:rFonts w:cs="Arial"/>
              <w:color w:val="000000" w:themeColor="accent1"/>
              <w:sz w:val="32"/>
              <w:szCs w:val="32"/>
            </w:rPr>
            <w:t>rtstider</w:t>
          </w:r>
        </w:p>
      </w:sdtContent>
    </w:sdt>
    <w:p w:rsidR="00C7542D" w:rsidRPr="00C7542D" w:rsidRDefault="00C7542D" w:rsidP="00C7542D">
      <w:pPr>
        <w:rPr>
          <w:rFonts w:asciiTheme="majorHAnsi" w:hAnsiTheme="majorHAnsi" w:cstheme="majorHAnsi"/>
          <w:sz w:val="24"/>
          <w:szCs w:val="24"/>
        </w:rPr>
      </w:pPr>
      <w:r w:rsidRPr="00C7542D">
        <w:rPr>
          <w:rFonts w:asciiTheme="majorHAnsi" w:hAnsiTheme="majorHAnsi" w:cstheme="majorHAnsi"/>
          <w:sz w:val="24"/>
          <w:szCs w:val="24"/>
        </w:rPr>
        <w:t xml:space="preserve">För varje ort kan man lägga in ortsspecifika datum. Det kan vara </w:t>
      </w:r>
      <w:r w:rsidR="009C44DF">
        <w:rPr>
          <w:rFonts w:asciiTheme="majorHAnsi" w:hAnsiTheme="majorHAnsi" w:cstheme="majorHAnsi"/>
          <w:sz w:val="24"/>
          <w:szCs w:val="24"/>
        </w:rPr>
        <w:t xml:space="preserve">uppgifter </w:t>
      </w:r>
      <w:bookmarkStart w:id="0" w:name="_GoBack"/>
      <w:bookmarkEnd w:id="0"/>
      <w:r w:rsidRPr="00C7542D">
        <w:rPr>
          <w:rFonts w:asciiTheme="majorHAnsi" w:hAnsiTheme="majorHAnsi" w:cstheme="majorHAnsi"/>
          <w:sz w:val="24"/>
          <w:szCs w:val="24"/>
        </w:rPr>
        <w:t xml:space="preserve">som inte ska vara schemalagda, tentamenstillfällen osv. </w:t>
      </w:r>
    </w:p>
    <w:p w:rsidR="00C7542D" w:rsidRDefault="00C7542D" w:rsidP="00C7542D">
      <w:pPr>
        <w:pStyle w:val="Liststycke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Sätt markören på den ort du vill fylla i uppgifter på</w:t>
      </w:r>
    </w:p>
    <w:p w:rsidR="00C7542D" w:rsidRPr="003212A2" w:rsidRDefault="00C7542D" w:rsidP="00C7542D">
      <w:pPr>
        <w:pStyle w:val="Liststycke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Ange den text och de </w:t>
      </w:r>
      <w:r w:rsidRPr="003212A2">
        <w:rPr>
          <w:rFonts w:ascii="Arial" w:hAnsi="Arial" w:cs="Arial"/>
        </w:rPr>
        <w:t xml:space="preserve">datum som du vill ska uppmärksammas. </w:t>
      </w:r>
      <w:r>
        <w:rPr>
          <w:rFonts w:ascii="Arial" w:hAnsi="Arial" w:cs="Arial"/>
        </w:rPr>
        <w:t>Ange både på svenska och engelska.</w:t>
      </w:r>
    </w:p>
    <w:p w:rsidR="00C7542D" w:rsidRPr="00C7542D" w:rsidRDefault="00C7542D" w:rsidP="00C7542D">
      <w:pPr>
        <w:pStyle w:val="Liststycke"/>
        <w:numPr>
          <w:ilvl w:val="0"/>
          <w:numId w:val="4"/>
        </w:numPr>
        <w:rPr>
          <w:rFonts w:ascii="Arial" w:hAnsi="Arial" w:cs="Arial"/>
        </w:rPr>
      </w:pPr>
      <w:r w:rsidRPr="003212A2">
        <w:rPr>
          <w:rFonts w:ascii="Arial" w:hAnsi="Arial" w:cs="Arial"/>
        </w:rPr>
        <w:t>Klicka på spara så visas uppgifterna offentligt.</w:t>
      </w:r>
      <w:r>
        <w:rPr>
          <w:rFonts w:ascii="Arial" w:hAnsi="Arial" w:cs="Aria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1"/>
      </w:tblGrid>
      <w:tr w:rsidR="00C7542D" w:rsidRPr="003212A2" w:rsidTr="001573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542D" w:rsidRPr="003212A2" w:rsidRDefault="00C7542D" w:rsidP="0015736B">
            <w:pPr>
              <w:spacing w:after="0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3212A2">
              <w:rPr>
                <w:rFonts w:ascii="Times New Roman" w:hAnsi="Times New Roman"/>
                <w:b/>
                <w:bCs/>
                <w:sz w:val="24"/>
                <w:szCs w:val="24"/>
              </w:rPr>
              <w:t>Alnarp</w:t>
            </w:r>
            <w:r w:rsidRPr="003212A2">
              <w:rPr>
                <w:rFonts w:ascii="Times New Roman" w:hAnsi="Times New Roman"/>
                <w:sz w:val="24"/>
                <w:szCs w:val="24"/>
              </w:rPr>
              <w:br/>
            </w:r>
            <w:r w:rsidRPr="003212A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286.45pt;height:60.5pt" o:ole="">
                  <v:imagedata r:id="rId10" o:title=""/>
                </v:shape>
                <w:control r:id="rId11" w:name="DefaultOcxName" w:shapeid="_x0000_i1037"/>
              </w:object>
            </w:r>
          </w:p>
        </w:tc>
      </w:tr>
      <w:tr w:rsidR="00C7542D" w:rsidRPr="003212A2" w:rsidTr="001573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542D" w:rsidRPr="003212A2" w:rsidRDefault="00C7542D" w:rsidP="0015736B">
            <w:pPr>
              <w:spacing w:after="0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3212A2">
              <w:rPr>
                <w:rFonts w:ascii="Times New Roman" w:hAnsi="Times New Roman"/>
                <w:b/>
                <w:bCs/>
                <w:sz w:val="24"/>
                <w:szCs w:val="24"/>
              </w:rPr>
              <w:t>Skara</w:t>
            </w:r>
            <w:r w:rsidRPr="003212A2">
              <w:rPr>
                <w:rFonts w:ascii="Times New Roman" w:hAnsi="Times New Roman"/>
                <w:sz w:val="24"/>
                <w:szCs w:val="24"/>
              </w:rPr>
              <w:br/>
            </w:r>
            <w:r w:rsidRPr="003212A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40" type="#_x0000_t75" style="width:286.45pt;height:60.5pt" o:ole="">
                  <v:imagedata r:id="rId12" o:title=""/>
                </v:shape>
                <w:control r:id="rId13" w:name="DefaultOcxName1" w:shapeid="_x0000_i1040"/>
              </w:object>
            </w:r>
          </w:p>
        </w:tc>
      </w:tr>
      <w:tr w:rsidR="00C7542D" w:rsidRPr="003212A2" w:rsidTr="001573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542D" w:rsidRPr="003212A2" w:rsidRDefault="00C7542D" w:rsidP="0015736B">
            <w:pPr>
              <w:spacing w:after="0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3212A2">
              <w:rPr>
                <w:rFonts w:ascii="Times New Roman" w:hAnsi="Times New Roman"/>
                <w:b/>
                <w:bCs/>
                <w:sz w:val="24"/>
                <w:szCs w:val="24"/>
              </w:rPr>
              <w:t>Skinnskatteberg</w:t>
            </w:r>
            <w:r w:rsidRPr="003212A2">
              <w:rPr>
                <w:rFonts w:ascii="Times New Roman" w:hAnsi="Times New Roman"/>
                <w:sz w:val="24"/>
                <w:szCs w:val="24"/>
              </w:rPr>
              <w:br/>
            </w:r>
            <w:r w:rsidRPr="003212A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43" type="#_x0000_t75" style="width:286.45pt;height:60.5pt" o:ole="">
                  <v:imagedata r:id="rId14" o:title=""/>
                </v:shape>
                <w:control r:id="rId15" w:name="DefaultOcxName2" w:shapeid="_x0000_i1043"/>
              </w:object>
            </w:r>
          </w:p>
        </w:tc>
      </w:tr>
      <w:tr w:rsidR="00C7542D" w:rsidRPr="003212A2" w:rsidTr="001573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542D" w:rsidRPr="003212A2" w:rsidRDefault="00C7542D" w:rsidP="0015736B">
            <w:pPr>
              <w:spacing w:after="0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3212A2">
              <w:rPr>
                <w:rFonts w:ascii="Times New Roman" w:hAnsi="Times New Roman"/>
                <w:b/>
                <w:bCs/>
                <w:sz w:val="24"/>
                <w:szCs w:val="24"/>
              </w:rPr>
              <w:t>Umeå</w:t>
            </w:r>
            <w:r w:rsidRPr="003212A2">
              <w:rPr>
                <w:rFonts w:ascii="Times New Roman" w:hAnsi="Times New Roman"/>
                <w:sz w:val="24"/>
                <w:szCs w:val="24"/>
              </w:rPr>
              <w:br/>
            </w:r>
            <w:r w:rsidRPr="003212A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46" type="#_x0000_t75" style="width:286.45pt;height:60.5pt" o:ole="">
                  <v:imagedata r:id="rId16" o:title=""/>
                </v:shape>
                <w:control r:id="rId17" w:name="DefaultOcxName3" w:shapeid="_x0000_i1046"/>
              </w:object>
            </w:r>
          </w:p>
        </w:tc>
      </w:tr>
      <w:tr w:rsidR="00C7542D" w:rsidRPr="003212A2" w:rsidTr="001573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542D" w:rsidRPr="003212A2" w:rsidRDefault="00C7542D" w:rsidP="0015736B">
            <w:pPr>
              <w:spacing w:after="0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3212A2">
              <w:rPr>
                <w:rFonts w:ascii="Times New Roman" w:hAnsi="Times New Roman"/>
                <w:b/>
                <w:bCs/>
                <w:sz w:val="24"/>
                <w:szCs w:val="24"/>
              </w:rPr>
              <w:t>Uppsala</w:t>
            </w:r>
            <w:r w:rsidRPr="003212A2">
              <w:rPr>
                <w:rFonts w:ascii="Times New Roman" w:hAnsi="Times New Roman"/>
                <w:sz w:val="24"/>
                <w:szCs w:val="24"/>
              </w:rPr>
              <w:br/>
            </w:r>
            <w:r w:rsidRPr="003212A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49" type="#_x0000_t75" style="width:286.45pt;height:60.5pt" o:ole="">
                  <v:imagedata r:id="rId18" o:title=""/>
                </v:shape>
                <w:control r:id="rId19" w:name="DefaultOcxName4" w:shapeid="_x0000_i1049"/>
              </w:object>
            </w:r>
          </w:p>
        </w:tc>
      </w:tr>
    </w:tbl>
    <w:p w:rsidR="004343E5" w:rsidRDefault="004343E5" w:rsidP="004343E5"/>
    <w:sectPr w:rsidR="004343E5" w:rsidSect="001406CC">
      <w:headerReference w:type="even" r:id="rId20"/>
      <w:headerReference w:type="default" r:id="rId21"/>
      <w:footerReference w:type="default" r:id="rId22"/>
      <w:headerReference w:type="first" r:id="rId23"/>
      <w:footerReference w:type="first" r:id="rId24"/>
      <w:pgSz w:w="11906" w:h="16838" w:code="9"/>
      <w:pgMar w:top="1701" w:right="2268" w:bottom="1814" w:left="2268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42D" w:rsidRDefault="00C7542D" w:rsidP="00B65B3A">
      <w:pPr>
        <w:spacing w:after="0" w:line="240" w:lineRule="auto"/>
      </w:pPr>
      <w:r>
        <w:separator/>
      </w:r>
    </w:p>
    <w:p w:rsidR="00C7542D" w:rsidRDefault="00C7542D"/>
  </w:endnote>
  <w:endnote w:type="continuationSeparator" w:id="0">
    <w:p w:rsidR="00C7542D" w:rsidRDefault="00C7542D" w:rsidP="00B65B3A">
      <w:pPr>
        <w:spacing w:after="0" w:line="240" w:lineRule="auto"/>
      </w:pPr>
      <w:r>
        <w:continuationSeparator/>
      </w:r>
    </w:p>
    <w:p w:rsidR="00C7542D" w:rsidRDefault="00C754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D4E" w:rsidRPr="009A7227" w:rsidRDefault="00C56D4E" w:rsidP="00522519">
    <w:pPr>
      <w:pStyle w:val="Sidfot"/>
      <w:jc w:val="center"/>
    </w:pP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PAGE   \* MERGEFORMAT </w:instrText>
    </w:r>
    <w:r w:rsidRPr="00F67052">
      <w:rPr>
        <w:lang w:val="sv-SE"/>
      </w:rPr>
      <w:fldChar w:fldCharType="separate"/>
    </w:r>
    <w:r w:rsidR="00C7542D">
      <w:rPr>
        <w:noProof/>
        <w:lang w:val="sv-SE"/>
      </w:rPr>
      <w:t>2</w:t>
    </w:r>
    <w:r w:rsidRPr="00F67052">
      <w:rPr>
        <w:lang w:val="sv-SE"/>
      </w:rPr>
      <w:fldChar w:fldCharType="end"/>
    </w:r>
    <w:r w:rsidRPr="00F67052">
      <w:rPr>
        <w:lang w:val="sv-SE"/>
      </w:rPr>
      <w:t>(</w:t>
    </w: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NUMPAGES   \* MERGEFORMAT </w:instrText>
    </w:r>
    <w:r w:rsidRPr="00F67052">
      <w:rPr>
        <w:lang w:val="sv-SE"/>
      </w:rPr>
      <w:fldChar w:fldCharType="separate"/>
    </w:r>
    <w:r w:rsidR="00C7542D">
      <w:rPr>
        <w:noProof/>
        <w:lang w:val="sv-SE"/>
      </w:rPr>
      <w:t>2</w:t>
    </w:r>
    <w:r w:rsidRPr="00F67052">
      <w:rPr>
        <w:noProof/>
        <w:lang w:val="sv-SE"/>
      </w:rPr>
      <w:fldChar w:fldCharType="end"/>
    </w:r>
    <w:r w:rsidRPr="00F67052">
      <w:rPr>
        <w:lang w:val="sv-SE"/>
      </w:rPr>
      <w:t>)</w:t>
    </w:r>
  </w:p>
  <w:p w:rsidR="007B14B8" w:rsidRDefault="007B14B8" w:rsidP="00C56D4E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Sidfottabell"/>
      <w:tblW w:w="7371" w:type="dxa"/>
      <w:tblLayout w:type="fixed"/>
      <w:tblLook w:val="0620" w:firstRow="1" w:lastRow="0" w:firstColumn="0" w:lastColumn="0" w:noHBand="1" w:noVBand="1"/>
    </w:tblPr>
    <w:tblGrid>
      <w:gridCol w:w="4111"/>
      <w:gridCol w:w="3260"/>
    </w:tblGrid>
    <w:tr w:rsidR="00E5258F" w:rsidTr="0077745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111" w:type="dxa"/>
        </w:tcPr>
        <w:p w:rsidR="00E5258F" w:rsidRPr="007B14B8" w:rsidRDefault="00E5258F" w:rsidP="00522519">
          <w:pPr>
            <w:pStyle w:val="Sidfot"/>
            <w:spacing w:before="80"/>
            <w:rPr>
              <w:lang w:val="sv-SE"/>
            </w:rPr>
          </w:pPr>
          <w:r w:rsidRPr="00BA22D1">
            <w:rPr>
              <w:lang w:val="sv-SE"/>
            </w:rPr>
            <w:t>SLU, Box 7070, SE-750 07 Uppsala, Sweden</w:t>
          </w:r>
        </w:p>
      </w:tc>
      <w:tc>
        <w:tcPr>
          <w:tcW w:w="3260" w:type="dxa"/>
        </w:tcPr>
        <w:p w:rsidR="00E5258F" w:rsidRPr="00BA22D1" w:rsidRDefault="00E5258F" w:rsidP="00522519">
          <w:pPr>
            <w:pStyle w:val="Sidfot"/>
            <w:spacing w:before="80"/>
          </w:pPr>
          <w:r w:rsidRPr="00BA22D1">
            <w:rPr>
              <w:lang w:val="sv-SE"/>
            </w:rPr>
            <w:t>tel: +46 (0)18-67 10 00</w:t>
          </w:r>
        </w:p>
      </w:tc>
    </w:tr>
    <w:tr w:rsidR="00E5258F" w:rsidTr="0077745B">
      <w:tc>
        <w:tcPr>
          <w:tcW w:w="4111" w:type="dxa"/>
        </w:tcPr>
        <w:p w:rsidR="00E5258F" w:rsidRPr="00BA22D1" w:rsidRDefault="00E5258F" w:rsidP="00522519">
          <w:pPr>
            <w:pStyle w:val="Sidfot"/>
          </w:pPr>
          <w:r>
            <w:t>Org.nr 202100-2817</w:t>
          </w:r>
        </w:p>
      </w:tc>
      <w:tc>
        <w:tcPr>
          <w:tcW w:w="3260" w:type="dxa"/>
        </w:tcPr>
        <w:p w:rsidR="00E5258F" w:rsidRPr="00BA22D1" w:rsidRDefault="00E5258F" w:rsidP="00522519">
          <w:pPr>
            <w:pStyle w:val="Sidfot"/>
          </w:pPr>
          <w:r w:rsidRPr="00BA22D1">
            <w:rPr>
              <w:lang w:val="sv-SE"/>
            </w:rPr>
            <w:t>info@slu.se</w:t>
          </w:r>
        </w:p>
      </w:tc>
    </w:tr>
    <w:tr w:rsidR="00E5258F" w:rsidTr="0077745B">
      <w:tc>
        <w:tcPr>
          <w:tcW w:w="4111" w:type="dxa"/>
        </w:tcPr>
        <w:p w:rsidR="00E5258F" w:rsidRPr="00BA22D1" w:rsidRDefault="00E5258F" w:rsidP="00522519">
          <w:pPr>
            <w:pStyle w:val="Sidfot"/>
          </w:pPr>
          <w:r w:rsidRPr="00BA22D1">
            <w:t>www.slu.se</w:t>
          </w:r>
        </w:p>
      </w:tc>
      <w:tc>
        <w:tcPr>
          <w:tcW w:w="3260" w:type="dxa"/>
        </w:tcPr>
        <w:p w:rsidR="00E5258F" w:rsidRPr="00BA22D1" w:rsidRDefault="00E5258F" w:rsidP="00522519">
          <w:pPr>
            <w:pStyle w:val="Sidfot"/>
          </w:pPr>
        </w:p>
      </w:tc>
    </w:tr>
  </w:tbl>
  <w:p w:rsidR="007B14B8" w:rsidRPr="00F616DB" w:rsidRDefault="007B14B8" w:rsidP="005267B8">
    <w:pPr>
      <w:pStyle w:val="Sidfot"/>
      <w:rPr>
        <w:lang w:val="sv-S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42D" w:rsidRDefault="00C7542D" w:rsidP="00B65B3A">
      <w:pPr>
        <w:spacing w:after="0" w:line="240" w:lineRule="auto"/>
      </w:pPr>
      <w:r>
        <w:separator/>
      </w:r>
    </w:p>
  </w:footnote>
  <w:footnote w:type="continuationSeparator" w:id="0">
    <w:p w:rsidR="00C7542D" w:rsidRDefault="00C7542D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4B8" w:rsidRDefault="007B14B8" w:rsidP="00B65B3A">
    <w:pPr>
      <w:pStyle w:val="Sidhuvud"/>
      <w:spacing w:before="240" w:after="276"/>
    </w:pPr>
  </w:p>
  <w:p w:rsidR="007B14B8" w:rsidRDefault="007B14B8" w:rsidP="00B65B3A">
    <w:pPr>
      <w:spacing w:after="276"/>
    </w:pPr>
  </w:p>
  <w:p w:rsidR="007B14B8" w:rsidRDefault="007B14B8"/>
  <w:p w:rsidR="007B14B8" w:rsidRDefault="007B14B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4B8" w:rsidRDefault="009C44DF" w:rsidP="00C56D4E">
    <w:pPr>
      <w:pStyle w:val="Header-info"/>
      <w:jc w:val="center"/>
    </w:pPr>
    <w:sdt>
      <w:sdtPr>
        <w:alias w:val="Titel"/>
        <w:tag w:val=""/>
        <w:id w:val="-83036430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7542D">
          <w:t>Lägga in uppgifter om ortstider</w:t>
        </w:r>
      </w:sdtContent>
    </w:sdt>
  </w:p>
  <w:p w:rsidR="00C56D4E" w:rsidRPr="000C46E1" w:rsidRDefault="00C56D4E" w:rsidP="00C56D4E">
    <w:pPr>
      <w:pStyle w:val="Header-inf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4B8" w:rsidRDefault="007B14B8" w:rsidP="00B30794">
    <w:pPr>
      <w:pStyle w:val="Header-info"/>
      <w:spacing w:after="734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08B9775" wp14:editId="363E47FC">
              <wp:simplePos x="0" y="0"/>
              <wp:positionH relativeFrom="page">
                <wp:posOffset>5400675</wp:posOffset>
              </wp:positionH>
              <wp:positionV relativeFrom="line">
                <wp:align>top</wp:align>
              </wp:positionV>
              <wp:extent cx="2160000" cy="720000"/>
              <wp:effectExtent l="0" t="0" r="0" b="4445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0000" cy="720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B14B8" w:rsidRDefault="007B14B8" w:rsidP="007B14B8">
                          <w:pPr>
                            <w:pStyle w:val="Header-info"/>
                            <w:ind w:right="851"/>
                            <w:jc w:val="right"/>
                          </w:pPr>
                          <w:r w:rsidRPr="009E1A60">
                            <w:fldChar w:fldCharType="begin"/>
                          </w:r>
                          <w:r w:rsidRPr="009E1A60">
                            <w:instrText xml:space="preserve"> PAGE   \* MERGEFORMAT </w:instrText>
                          </w:r>
                          <w:r w:rsidRPr="009E1A60">
                            <w:fldChar w:fldCharType="separate"/>
                          </w:r>
                          <w:r w:rsidR="009C44DF">
                            <w:rPr>
                              <w:noProof/>
                            </w:rPr>
                            <w:t>1</w:t>
                          </w:r>
                          <w:r w:rsidRPr="009E1A60">
                            <w:fldChar w:fldCharType="end"/>
                          </w:r>
                          <w:r w:rsidRPr="009E1A60">
                            <w:t>(</w:t>
                          </w:r>
                          <w:fldSimple w:instr=" NUMPAGES   \* MERGEFORMAT ">
                            <w:r w:rsidR="009C44DF">
                              <w:rPr>
                                <w:noProof/>
                              </w:rPr>
                              <w:t>1</w:t>
                            </w:r>
                          </w:fldSimple>
                          <w:r w:rsidRPr="009E1A60">
                            <w:t>)</w:t>
                          </w:r>
                        </w:p>
                        <w:p w:rsidR="007B14B8" w:rsidRDefault="007B14B8" w:rsidP="007B14B8">
                          <w:pPr>
                            <w:pStyle w:val="Header-info"/>
                            <w:ind w:right="851"/>
                            <w:jc w:val="right"/>
                          </w:pPr>
                        </w:p>
                        <w:p w:rsidR="007B14B8" w:rsidRPr="00B14659" w:rsidRDefault="009C44DF" w:rsidP="007B14B8">
                          <w:pPr>
                            <w:pStyle w:val="Header-info"/>
                            <w:ind w:right="851"/>
                            <w:jc w:val="right"/>
                            <w:rPr>
                              <w:noProof/>
                            </w:rPr>
                          </w:pPr>
                          <w:sdt>
                            <w:sdtPr>
                              <w:rPr>
                                <w:noProof/>
                              </w:rPr>
                              <w:alias w:val="Status"/>
                              <w:tag w:val=""/>
                              <w:id w:val="-1666155607"/>
                              <w:placeholder>
                                <w:docPart w:val="F31C9E11E9964A01BE9853303D791A6A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EndPr/>
                            <w:sdtContent>
                              <w:r w:rsidR="00C7542D" w:rsidRPr="00EA38CF">
                                <w:rPr>
                                  <w:noProof/>
                                  <w:vanish/>
                                  <w:color w:val="808080" w:themeColor="background1" w:themeShade="80"/>
                                </w:rPr>
                                <w:t>[Exp. den 20ÅÅ-MM-DD/Initialer]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425.25pt;margin-top:0;width:170.1pt;height:56.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line;mso-width-percent:0;mso-height-percent:0;mso-width-relative:right-margin-area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" fillcolor="white [3212]" stroked="f" strokeweight=".5pt">
              <v:textbox inset="0,0,0,0">
                <w:txbxContent>
                  <w:p w:rsidR="007B14B8" w:rsidRDefault="007B14B8" w:rsidP="007B14B8">
                    <w:pPr>
                      <w:pStyle w:val="Header-info"/>
                      <w:ind w:right="851"/>
                      <w:jc w:val="right"/>
                    </w:pPr>
                    <w:r w:rsidRPr="009E1A60">
                      <w:fldChar w:fldCharType="begin"/>
                    </w:r>
                    <w:r w:rsidRPr="009E1A60">
                      <w:instrText xml:space="preserve"> PAGE   \* MERGEFORMAT </w:instrText>
                    </w:r>
                    <w:r w:rsidRPr="009E1A60">
                      <w:fldChar w:fldCharType="separate"/>
                    </w:r>
                    <w:r w:rsidR="009C44DF">
                      <w:rPr>
                        <w:noProof/>
                      </w:rPr>
                      <w:t>1</w:t>
                    </w:r>
                    <w:r w:rsidRPr="009E1A60">
                      <w:fldChar w:fldCharType="end"/>
                    </w:r>
                    <w:r w:rsidRPr="009E1A60">
                      <w:t>(</w:t>
                    </w:r>
                    <w:fldSimple w:instr=" NUMPAGES   \* MERGEFORMAT ">
                      <w:r w:rsidR="009C44DF">
                        <w:rPr>
                          <w:noProof/>
                        </w:rPr>
                        <w:t>1</w:t>
                      </w:r>
                    </w:fldSimple>
                    <w:r w:rsidRPr="009E1A60">
                      <w:t>)</w:t>
                    </w:r>
                  </w:p>
                  <w:p w:rsidR="007B14B8" w:rsidRDefault="007B14B8" w:rsidP="007B14B8">
                    <w:pPr>
                      <w:pStyle w:val="Header-info"/>
                      <w:ind w:right="851"/>
                      <w:jc w:val="right"/>
                    </w:pPr>
                  </w:p>
                  <w:p w:rsidR="007B14B8" w:rsidRPr="00B14659" w:rsidRDefault="009C44DF" w:rsidP="007B14B8">
                    <w:pPr>
                      <w:pStyle w:val="Header-info"/>
                      <w:ind w:right="851"/>
                      <w:jc w:val="right"/>
                      <w:rPr>
                        <w:noProof/>
                      </w:rPr>
                    </w:pPr>
                    <w:sdt>
                      <w:sdtPr>
                        <w:rPr>
                          <w:noProof/>
                        </w:rPr>
                        <w:alias w:val="Status"/>
                        <w:tag w:val=""/>
                        <w:id w:val="-1666155607"/>
                        <w:placeholder>
                          <w:docPart w:val="F31C9E11E9964A01BE9853303D791A6A"/>
                        </w:placeholder>
                        <w:showingPlcHdr/>
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<w:text/>
                      </w:sdtPr>
                      <w:sdtEndPr/>
                      <w:sdtContent>
                        <w:r w:rsidR="00C7542D" w:rsidRPr="00EA38CF">
                          <w:rPr>
                            <w:noProof/>
                            <w:vanish/>
                            <w:color w:val="808080" w:themeColor="background1" w:themeShade="80"/>
                          </w:rPr>
                          <w:t>[Exp. den 20ÅÅ-MM-DD/Initialer]</w:t>
                        </w:r>
                      </w:sdtContent>
                    </w:sdt>
                  </w:p>
                </w:txbxContent>
              </v:textbox>
              <w10:wrap anchorx="page" anchory="line"/>
            </v:shape>
          </w:pict>
        </mc:Fallback>
      </mc:AlternateContent>
    </w:r>
    <w:r>
      <w:rPr>
        <w:noProof/>
        <w:lang w:eastAsia="sv-SE"/>
      </w:rPr>
      <w:drawing>
        <wp:anchor distT="0" distB="0" distL="114300" distR="114300" simplePos="0" relativeHeight="251663360" behindDoc="1" locked="0" layoutInCell="1" allowOverlap="1" wp14:anchorId="0E5C585B" wp14:editId="07B64B51">
          <wp:simplePos x="0" y="0"/>
          <wp:positionH relativeFrom="column">
            <wp:posOffset>-1187261</wp:posOffset>
          </wp:positionH>
          <wp:positionV relativeFrom="paragraph">
            <wp:posOffset>-226695</wp:posOffset>
          </wp:positionV>
          <wp:extent cx="3881160" cy="1730880"/>
          <wp:effectExtent l="0" t="0" r="0" b="0"/>
          <wp:wrapNone/>
          <wp:docPr id="2" name="Bildobjekt 2" descr="\\Univbibl-pgsfs\data\Produktion\Arbeten\Övriga arbeten\Dokumentmallar\SLU 2011\Manus-SLU\Original-SLU\2012-03-23\Nya Mallar till Wolmar\image2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vbibl-pgsfs\data\Produktion\Arbeten\Övriga arbeten\Dokumentmallar\SLU 2011\Manus-SLU\Original-SLU\2012-03-23\Nya Mallar till Wolmar\image2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1160" cy="173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:rsidR="007B14B8" w:rsidRPr="00B30794" w:rsidRDefault="007B14B8" w:rsidP="00B30794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248F0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803E3"/>
    <w:multiLevelType w:val="hybridMultilevel"/>
    <w:tmpl w:val="85EE761E"/>
    <w:lvl w:ilvl="0" w:tplc="9FFAD75C">
      <w:numFmt w:val="bullet"/>
      <w:lvlText w:val=""/>
      <w:lvlJc w:val="left"/>
      <w:pPr>
        <w:ind w:left="1267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attachedTemplate r:id="rId1"/>
  <w:linkStyles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42D"/>
    <w:rsid w:val="0002287F"/>
    <w:rsid w:val="001406CC"/>
    <w:rsid w:val="001A1F63"/>
    <w:rsid w:val="002169D8"/>
    <w:rsid w:val="00316A97"/>
    <w:rsid w:val="00373994"/>
    <w:rsid w:val="003B2F68"/>
    <w:rsid w:val="004210DE"/>
    <w:rsid w:val="004343E5"/>
    <w:rsid w:val="0045434E"/>
    <w:rsid w:val="00505276"/>
    <w:rsid w:val="005267B8"/>
    <w:rsid w:val="00695E24"/>
    <w:rsid w:val="006E4110"/>
    <w:rsid w:val="006F223F"/>
    <w:rsid w:val="007002D7"/>
    <w:rsid w:val="0077745B"/>
    <w:rsid w:val="007B14B8"/>
    <w:rsid w:val="00864EFB"/>
    <w:rsid w:val="008E2971"/>
    <w:rsid w:val="008F24D9"/>
    <w:rsid w:val="009109E8"/>
    <w:rsid w:val="009C44DF"/>
    <w:rsid w:val="00A47A74"/>
    <w:rsid w:val="00A8595D"/>
    <w:rsid w:val="00AF5948"/>
    <w:rsid w:val="00B30794"/>
    <w:rsid w:val="00B54D19"/>
    <w:rsid w:val="00B65B3A"/>
    <w:rsid w:val="00C56D4E"/>
    <w:rsid w:val="00C7542D"/>
    <w:rsid w:val="00CD751E"/>
    <w:rsid w:val="00D83999"/>
    <w:rsid w:val="00E01AE2"/>
    <w:rsid w:val="00E11BD3"/>
    <w:rsid w:val="00E5258F"/>
    <w:rsid w:val="00F240C5"/>
    <w:rsid w:val="00F6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unhideWhenUsed="0"/>
    <w:lsdException w:name="Strong" w:semiHidden="0" w:uiPriority="1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semiHidden="0" w:uiPriority="2" w:unhideWhenUsed="0" w:qFormat="1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qFormat="1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9C44DF"/>
    <w:pPr>
      <w:spacing w:after="240"/>
    </w:pPr>
  </w:style>
  <w:style w:type="paragraph" w:styleId="Rubrik1">
    <w:name w:val="heading 1"/>
    <w:basedOn w:val="Normal"/>
    <w:next w:val="Normal"/>
    <w:link w:val="Rubrik1Char"/>
    <w:uiPriority w:val="9"/>
    <w:qFormat/>
    <w:rsid w:val="009C44DF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9C44DF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9C44DF"/>
    <w:pPr>
      <w:keepNext/>
      <w:keepLines/>
      <w:suppressAutoHyphens/>
      <w:spacing w:before="260" w:after="2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character" w:default="1" w:styleId="Standardstycketeckensnitt">
    <w:name w:val="Default Paragraph Font"/>
    <w:uiPriority w:val="1"/>
    <w:semiHidden/>
    <w:unhideWhenUsed/>
    <w:rsid w:val="009C44DF"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  <w:rsid w:val="009C44DF"/>
  </w:style>
  <w:style w:type="character" w:customStyle="1" w:styleId="Rubrik1Char">
    <w:name w:val="Rubrik 1 Char"/>
    <w:basedOn w:val="Standardstycketeckensnitt"/>
    <w:link w:val="Rubrik1"/>
    <w:uiPriority w:val="9"/>
    <w:rsid w:val="009C44DF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9C44DF"/>
    <w:rPr>
      <w:rFonts w:asciiTheme="majorHAnsi" w:eastAsiaTheme="majorEastAsia" w:hAnsiTheme="majorHAnsi" w:cstheme="majorBidi"/>
      <w:bCs/>
      <w:color w:val="000000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9C44DF"/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Rubrik">
    <w:name w:val="Title"/>
    <w:aliases w:val="Titel/Dokumentnamn"/>
    <w:basedOn w:val="Normal"/>
    <w:next w:val="Normal"/>
    <w:link w:val="RubrikChar"/>
    <w:uiPriority w:val="99"/>
    <w:qFormat/>
    <w:rsid w:val="009C44DF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RubrikChar">
    <w:name w:val="Rubrik Char"/>
    <w:aliases w:val="Titel/Dokumentnamn Char"/>
    <w:basedOn w:val="Standardstycketeckensnitt"/>
    <w:link w:val="Rubrik"/>
    <w:uiPriority w:val="99"/>
    <w:rsid w:val="009C44D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9C44DF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9C44DF"/>
    <w:rPr>
      <w:rFonts w:asciiTheme="majorHAnsi" w:hAnsiTheme="majorHAnsi"/>
      <w:sz w:val="14"/>
    </w:rPr>
  </w:style>
  <w:style w:type="paragraph" w:styleId="Sidfot">
    <w:name w:val="footer"/>
    <w:basedOn w:val="Sidhuvud"/>
    <w:link w:val="SidfotChar"/>
    <w:uiPriority w:val="99"/>
    <w:rsid w:val="009C44DF"/>
    <w:pPr>
      <w:tabs>
        <w:tab w:val="clear" w:pos="3686"/>
        <w:tab w:val="left" w:pos="4111"/>
      </w:tabs>
    </w:pPr>
    <w:rPr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9C44DF"/>
    <w:rPr>
      <w:rFonts w:asciiTheme="majorHAnsi" w:hAnsiTheme="majorHAnsi"/>
      <w:sz w:val="14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9C44DF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C4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C44D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9C4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Sidhuvud"/>
    <w:uiPriority w:val="99"/>
    <w:semiHidden/>
    <w:rsid w:val="009C44DF"/>
    <w:pPr>
      <w:tabs>
        <w:tab w:val="clear" w:pos="9072"/>
        <w:tab w:val="right" w:pos="8789"/>
      </w:tabs>
    </w:pPr>
  </w:style>
  <w:style w:type="character" w:styleId="Hyperlnk">
    <w:name w:val="Hyperlink"/>
    <w:basedOn w:val="Standardstycketeckensnitt"/>
    <w:uiPriority w:val="99"/>
    <w:semiHidden/>
    <w:rsid w:val="009C44DF"/>
    <w:rPr>
      <w:color w:val="000000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rsid w:val="009C44DF"/>
    <w:pPr>
      <w:pageBreakBefore/>
      <w:suppressAutoHyphens w:val="0"/>
      <w:outlineLvl w:val="9"/>
    </w:pPr>
    <w:rPr>
      <w:lang w:val="en-US" w:eastAsia="ja-JP"/>
    </w:rPr>
  </w:style>
  <w:style w:type="paragraph" w:styleId="Citat">
    <w:name w:val="Quote"/>
    <w:basedOn w:val="Normal"/>
    <w:link w:val="CitatChar"/>
    <w:uiPriority w:val="2"/>
    <w:qFormat/>
    <w:rsid w:val="009C44DF"/>
    <w:pPr>
      <w:pBdr>
        <w:top w:val="single" w:sz="4" w:space="12" w:color="F2F2F2" w:themeColor="background1" w:themeShade="F2"/>
        <w:left w:val="single" w:sz="4" w:space="12" w:color="F2F2F2" w:themeColor="background1" w:themeShade="F2"/>
        <w:bottom w:val="single" w:sz="4" w:space="12" w:color="F2F2F2" w:themeColor="background1" w:themeShade="F2"/>
        <w:right w:val="single" w:sz="4" w:space="12" w:color="F2F2F2" w:themeColor="background1" w:themeShade="F2"/>
      </w:pBdr>
      <w:shd w:val="clear" w:color="auto" w:fill="F2F2F2" w:themeFill="background1" w:themeFillShade="F2"/>
      <w:spacing w:after="0"/>
      <w:ind w:left="249" w:right="249"/>
    </w:pPr>
    <w:rPr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"/>
    <w:rsid w:val="009C44DF"/>
    <w:rPr>
      <w:iCs/>
      <w:color w:val="000000" w:themeColor="text1"/>
      <w:shd w:val="clear" w:color="auto" w:fill="F2F2F2" w:themeFill="background1" w:themeFillShade="F2"/>
    </w:rPr>
  </w:style>
  <w:style w:type="paragraph" w:styleId="Innehll1">
    <w:name w:val="toc 1"/>
    <w:basedOn w:val="Normal"/>
    <w:next w:val="Normal"/>
    <w:uiPriority w:val="39"/>
    <w:semiHidden/>
    <w:rsid w:val="009C44DF"/>
    <w:pPr>
      <w:spacing w:beforeLines="100" w:before="100" w:after="0"/>
    </w:pPr>
  </w:style>
  <w:style w:type="paragraph" w:styleId="Innehll2">
    <w:name w:val="toc 2"/>
    <w:basedOn w:val="Normal"/>
    <w:next w:val="Normal"/>
    <w:uiPriority w:val="99"/>
    <w:semiHidden/>
    <w:rsid w:val="009C44DF"/>
    <w:pPr>
      <w:spacing w:after="0"/>
      <w:ind w:left="276"/>
    </w:pPr>
  </w:style>
  <w:style w:type="paragraph" w:styleId="Innehll3">
    <w:name w:val="toc 3"/>
    <w:basedOn w:val="Normal"/>
    <w:next w:val="Normal"/>
    <w:uiPriority w:val="99"/>
    <w:semiHidden/>
    <w:rsid w:val="009C44DF"/>
    <w:pPr>
      <w:spacing w:after="0"/>
      <w:ind w:left="552"/>
    </w:pPr>
  </w:style>
  <w:style w:type="character" w:styleId="Betoning">
    <w:name w:val="Emphasis"/>
    <w:basedOn w:val="Standardstycketeckensnitt"/>
    <w:uiPriority w:val="1"/>
    <w:qFormat/>
    <w:rsid w:val="009C44DF"/>
    <w:rPr>
      <w:i/>
      <w:iCs/>
    </w:rPr>
  </w:style>
  <w:style w:type="paragraph" w:styleId="Innehll4">
    <w:name w:val="toc 4"/>
    <w:basedOn w:val="Normal"/>
    <w:next w:val="Normal"/>
    <w:uiPriority w:val="99"/>
    <w:semiHidden/>
    <w:rsid w:val="009C44DF"/>
    <w:pPr>
      <w:spacing w:after="100"/>
      <w:ind w:left="660"/>
    </w:pPr>
  </w:style>
  <w:style w:type="paragraph" w:styleId="Innehll5">
    <w:name w:val="toc 5"/>
    <w:basedOn w:val="Normal"/>
    <w:next w:val="Normal"/>
    <w:uiPriority w:val="99"/>
    <w:semiHidden/>
    <w:rsid w:val="009C44DF"/>
    <w:pPr>
      <w:spacing w:after="100"/>
      <w:ind w:left="880"/>
    </w:pPr>
  </w:style>
  <w:style w:type="paragraph" w:styleId="Innehll6">
    <w:name w:val="toc 6"/>
    <w:basedOn w:val="Normal"/>
    <w:next w:val="Normal"/>
    <w:uiPriority w:val="99"/>
    <w:semiHidden/>
    <w:rsid w:val="009C44DF"/>
    <w:pPr>
      <w:spacing w:after="100"/>
      <w:ind w:left="1100"/>
    </w:pPr>
  </w:style>
  <w:style w:type="paragraph" w:styleId="Innehll7">
    <w:name w:val="toc 7"/>
    <w:basedOn w:val="Normal"/>
    <w:next w:val="Normal"/>
    <w:uiPriority w:val="99"/>
    <w:semiHidden/>
    <w:rsid w:val="009C44DF"/>
    <w:pPr>
      <w:spacing w:after="100"/>
      <w:ind w:left="1320"/>
    </w:pPr>
  </w:style>
  <w:style w:type="paragraph" w:styleId="Innehll8">
    <w:name w:val="toc 8"/>
    <w:basedOn w:val="Normal"/>
    <w:next w:val="Normal"/>
    <w:uiPriority w:val="99"/>
    <w:semiHidden/>
    <w:rsid w:val="009C44DF"/>
    <w:pPr>
      <w:spacing w:after="100"/>
      <w:ind w:left="1540"/>
    </w:pPr>
  </w:style>
  <w:style w:type="paragraph" w:styleId="Innehll9">
    <w:name w:val="toc 9"/>
    <w:basedOn w:val="Normal"/>
    <w:next w:val="Normal"/>
    <w:uiPriority w:val="99"/>
    <w:semiHidden/>
    <w:rsid w:val="009C44DF"/>
    <w:pPr>
      <w:spacing w:after="100"/>
      <w:ind w:left="1760"/>
    </w:pPr>
  </w:style>
  <w:style w:type="table" w:customStyle="1" w:styleId="Trelinjerstabell">
    <w:name w:val="Trelinjerstabell"/>
    <w:basedOn w:val="Normaltabell"/>
    <w:uiPriority w:val="99"/>
    <w:rsid w:val="009C44DF"/>
    <w:pPr>
      <w:spacing w:after="0" w:line="240" w:lineRule="auto"/>
      <w:contextualSpacing/>
    </w:pPr>
    <w:rPr>
      <w:rFonts w:asciiTheme="majorHAnsi" w:hAnsiTheme="majorHAnsi"/>
      <w:sz w:val="20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skuggning">
    <w:name w:val="Light Shading"/>
    <w:basedOn w:val="Trelinjerstabell"/>
    <w:uiPriority w:val="60"/>
    <w:rsid w:val="009C44D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2">
    <w:name w:val="Light Shading Accent 2"/>
    <w:basedOn w:val="Trelinjerstabell"/>
    <w:uiPriority w:val="60"/>
    <w:rsid w:val="009C44DF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jusskuggning-dekorfrg1">
    <w:name w:val="Light Shading Accent 1"/>
    <w:basedOn w:val="Trelinjerstabell"/>
    <w:uiPriority w:val="60"/>
    <w:rsid w:val="009C44DF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jusskuggning-dekorfrg3">
    <w:name w:val="Light Shading Accent 3"/>
    <w:basedOn w:val="Trelinjerstabell"/>
    <w:uiPriority w:val="60"/>
    <w:rsid w:val="009C44DF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jusskuggning-dekorfrg4">
    <w:name w:val="Light Shading Accent 4"/>
    <w:basedOn w:val="Trelinjerstabell"/>
    <w:uiPriority w:val="60"/>
    <w:rsid w:val="009C44DF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jusskuggning-dekorfrg5">
    <w:name w:val="Light Shading Accent 5"/>
    <w:basedOn w:val="Trelinjerstabell"/>
    <w:uiPriority w:val="60"/>
    <w:rsid w:val="009C44DF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jusskuggning-dekorfrg6">
    <w:name w:val="Light Shading Accent 6"/>
    <w:basedOn w:val="Trelinjerstabell"/>
    <w:uiPriority w:val="60"/>
    <w:rsid w:val="009C44DF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juslista">
    <w:name w:val="Light List"/>
    <w:basedOn w:val="Trelinjerstabell"/>
    <w:uiPriority w:val="61"/>
    <w:rsid w:val="009C44D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Trelinjerstabell"/>
    <w:uiPriority w:val="61"/>
    <w:rsid w:val="009C44DF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juslista-dekorfrg2">
    <w:name w:val="Light List Accent 2"/>
    <w:basedOn w:val="Trelinjerstabell"/>
    <w:uiPriority w:val="61"/>
    <w:rsid w:val="009C44DF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juslista-dekorfrg3">
    <w:name w:val="Light List Accent 3"/>
    <w:basedOn w:val="Trelinjerstabell"/>
    <w:uiPriority w:val="61"/>
    <w:rsid w:val="009C44DF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juslista-dekorfrg4">
    <w:name w:val="Light List Accent 4"/>
    <w:basedOn w:val="Trelinjerstabell"/>
    <w:uiPriority w:val="61"/>
    <w:rsid w:val="009C44DF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juslista-dekorfrg5">
    <w:name w:val="Light List Accent 5"/>
    <w:basedOn w:val="Trelinjerstabell"/>
    <w:uiPriority w:val="61"/>
    <w:rsid w:val="009C44DF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juslista-dekorfrg6">
    <w:name w:val="Light List Accent 6"/>
    <w:basedOn w:val="Trelinjerstabell"/>
    <w:uiPriority w:val="61"/>
    <w:rsid w:val="009C44DF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9C44DF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qFormat/>
    <w:rsid w:val="009C44DF"/>
    <w:pPr>
      <w:ind w:right="4111"/>
    </w:pPr>
  </w:style>
  <w:style w:type="character" w:styleId="Stark">
    <w:name w:val="Strong"/>
    <w:basedOn w:val="Standardstycketeckensnitt"/>
    <w:uiPriority w:val="1"/>
    <w:qFormat/>
    <w:rsid w:val="009C44DF"/>
    <w:rPr>
      <w:b/>
      <w:bCs/>
    </w:rPr>
  </w:style>
  <w:style w:type="table" w:customStyle="1" w:styleId="Sidfottabell">
    <w:name w:val="Sidfot tabell"/>
    <w:basedOn w:val="Normaltabell"/>
    <w:uiPriority w:val="99"/>
    <w:rsid w:val="009C44DF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9C44DF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C44DF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9C44DF"/>
    <w:rPr>
      <w:vertAlign w:val="superscript"/>
    </w:rPr>
  </w:style>
  <w:style w:type="paragraph" w:styleId="Liststycke">
    <w:name w:val="List Paragraph"/>
    <w:basedOn w:val="Normal"/>
    <w:uiPriority w:val="34"/>
    <w:qFormat/>
    <w:rsid w:val="00C754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unhideWhenUsed="0"/>
    <w:lsdException w:name="Strong" w:semiHidden="0" w:uiPriority="1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semiHidden="0" w:uiPriority="2" w:unhideWhenUsed="0" w:qFormat="1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qFormat="1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9C44DF"/>
    <w:pPr>
      <w:spacing w:after="240"/>
    </w:pPr>
  </w:style>
  <w:style w:type="paragraph" w:styleId="Rubrik1">
    <w:name w:val="heading 1"/>
    <w:basedOn w:val="Normal"/>
    <w:next w:val="Normal"/>
    <w:link w:val="Rubrik1Char"/>
    <w:uiPriority w:val="9"/>
    <w:qFormat/>
    <w:rsid w:val="009C44DF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9C44DF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9C44DF"/>
    <w:pPr>
      <w:keepNext/>
      <w:keepLines/>
      <w:suppressAutoHyphens/>
      <w:spacing w:before="260" w:after="2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character" w:default="1" w:styleId="Standardstycketeckensnitt">
    <w:name w:val="Default Paragraph Font"/>
    <w:uiPriority w:val="1"/>
    <w:semiHidden/>
    <w:unhideWhenUsed/>
    <w:rsid w:val="009C44DF"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  <w:rsid w:val="009C44DF"/>
  </w:style>
  <w:style w:type="character" w:customStyle="1" w:styleId="Rubrik1Char">
    <w:name w:val="Rubrik 1 Char"/>
    <w:basedOn w:val="Standardstycketeckensnitt"/>
    <w:link w:val="Rubrik1"/>
    <w:uiPriority w:val="9"/>
    <w:rsid w:val="009C44DF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9C44DF"/>
    <w:rPr>
      <w:rFonts w:asciiTheme="majorHAnsi" w:eastAsiaTheme="majorEastAsia" w:hAnsiTheme="majorHAnsi" w:cstheme="majorBidi"/>
      <w:bCs/>
      <w:color w:val="000000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9C44DF"/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Rubrik">
    <w:name w:val="Title"/>
    <w:aliases w:val="Titel/Dokumentnamn"/>
    <w:basedOn w:val="Normal"/>
    <w:next w:val="Normal"/>
    <w:link w:val="RubrikChar"/>
    <w:uiPriority w:val="99"/>
    <w:qFormat/>
    <w:rsid w:val="009C44DF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RubrikChar">
    <w:name w:val="Rubrik Char"/>
    <w:aliases w:val="Titel/Dokumentnamn Char"/>
    <w:basedOn w:val="Standardstycketeckensnitt"/>
    <w:link w:val="Rubrik"/>
    <w:uiPriority w:val="99"/>
    <w:rsid w:val="009C44D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9C44DF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9C44DF"/>
    <w:rPr>
      <w:rFonts w:asciiTheme="majorHAnsi" w:hAnsiTheme="majorHAnsi"/>
      <w:sz w:val="14"/>
    </w:rPr>
  </w:style>
  <w:style w:type="paragraph" w:styleId="Sidfot">
    <w:name w:val="footer"/>
    <w:basedOn w:val="Sidhuvud"/>
    <w:link w:val="SidfotChar"/>
    <w:uiPriority w:val="99"/>
    <w:rsid w:val="009C44DF"/>
    <w:pPr>
      <w:tabs>
        <w:tab w:val="clear" w:pos="3686"/>
        <w:tab w:val="left" w:pos="4111"/>
      </w:tabs>
    </w:pPr>
    <w:rPr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9C44DF"/>
    <w:rPr>
      <w:rFonts w:asciiTheme="majorHAnsi" w:hAnsiTheme="majorHAnsi"/>
      <w:sz w:val="14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9C44DF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C4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C44D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9C4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Sidhuvud"/>
    <w:uiPriority w:val="99"/>
    <w:semiHidden/>
    <w:rsid w:val="009C44DF"/>
    <w:pPr>
      <w:tabs>
        <w:tab w:val="clear" w:pos="9072"/>
        <w:tab w:val="right" w:pos="8789"/>
      </w:tabs>
    </w:pPr>
  </w:style>
  <w:style w:type="character" w:styleId="Hyperlnk">
    <w:name w:val="Hyperlink"/>
    <w:basedOn w:val="Standardstycketeckensnitt"/>
    <w:uiPriority w:val="99"/>
    <w:semiHidden/>
    <w:rsid w:val="009C44DF"/>
    <w:rPr>
      <w:color w:val="000000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rsid w:val="009C44DF"/>
    <w:pPr>
      <w:pageBreakBefore/>
      <w:suppressAutoHyphens w:val="0"/>
      <w:outlineLvl w:val="9"/>
    </w:pPr>
    <w:rPr>
      <w:lang w:val="en-US" w:eastAsia="ja-JP"/>
    </w:rPr>
  </w:style>
  <w:style w:type="paragraph" w:styleId="Citat">
    <w:name w:val="Quote"/>
    <w:basedOn w:val="Normal"/>
    <w:link w:val="CitatChar"/>
    <w:uiPriority w:val="2"/>
    <w:qFormat/>
    <w:rsid w:val="009C44DF"/>
    <w:pPr>
      <w:pBdr>
        <w:top w:val="single" w:sz="4" w:space="12" w:color="F2F2F2" w:themeColor="background1" w:themeShade="F2"/>
        <w:left w:val="single" w:sz="4" w:space="12" w:color="F2F2F2" w:themeColor="background1" w:themeShade="F2"/>
        <w:bottom w:val="single" w:sz="4" w:space="12" w:color="F2F2F2" w:themeColor="background1" w:themeShade="F2"/>
        <w:right w:val="single" w:sz="4" w:space="12" w:color="F2F2F2" w:themeColor="background1" w:themeShade="F2"/>
      </w:pBdr>
      <w:shd w:val="clear" w:color="auto" w:fill="F2F2F2" w:themeFill="background1" w:themeFillShade="F2"/>
      <w:spacing w:after="0"/>
      <w:ind w:left="249" w:right="249"/>
    </w:pPr>
    <w:rPr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"/>
    <w:rsid w:val="009C44DF"/>
    <w:rPr>
      <w:iCs/>
      <w:color w:val="000000" w:themeColor="text1"/>
      <w:shd w:val="clear" w:color="auto" w:fill="F2F2F2" w:themeFill="background1" w:themeFillShade="F2"/>
    </w:rPr>
  </w:style>
  <w:style w:type="paragraph" w:styleId="Innehll1">
    <w:name w:val="toc 1"/>
    <w:basedOn w:val="Normal"/>
    <w:next w:val="Normal"/>
    <w:uiPriority w:val="39"/>
    <w:semiHidden/>
    <w:rsid w:val="009C44DF"/>
    <w:pPr>
      <w:spacing w:beforeLines="100" w:before="100" w:after="0"/>
    </w:pPr>
  </w:style>
  <w:style w:type="paragraph" w:styleId="Innehll2">
    <w:name w:val="toc 2"/>
    <w:basedOn w:val="Normal"/>
    <w:next w:val="Normal"/>
    <w:uiPriority w:val="99"/>
    <w:semiHidden/>
    <w:rsid w:val="009C44DF"/>
    <w:pPr>
      <w:spacing w:after="0"/>
      <w:ind w:left="276"/>
    </w:pPr>
  </w:style>
  <w:style w:type="paragraph" w:styleId="Innehll3">
    <w:name w:val="toc 3"/>
    <w:basedOn w:val="Normal"/>
    <w:next w:val="Normal"/>
    <w:uiPriority w:val="99"/>
    <w:semiHidden/>
    <w:rsid w:val="009C44DF"/>
    <w:pPr>
      <w:spacing w:after="0"/>
      <w:ind w:left="552"/>
    </w:pPr>
  </w:style>
  <w:style w:type="character" w:styleId="Betoning">
    <w:name w:val="Emphasis"/>
    <w:basedOn w:val="Standardstycketeckensnitt"/>
    <w:uiPriority w:val="1"/>
    <w:qFormat/>
    <w:rsid w:val="009C44DF"/>
    <w:rPr>
      <w:i/>
      <w:iCs/>
    </w:rPr>
  </w:style>
  <w:style w:type="paragraph" w:styleId="Innehll4">
    <w:name w:val="toc 4"/>
    <w:basedOn w:val="Normal"/>
    <w:next w:val="Normal"/>
    <w:uiPriority w:val="99"/>
    <w:semiHidden/>
    <w:rsid w:val="009C44DF"/>
    <w:pPr>
      <w:spacing w:after="100"/>
      <w:ind w:left="660"/>
    </w:pPr>
  </w:style>
  <w:style w:type="paragraph" w:styleId="Innehll5">
    <w:name w:val="toc 5"/>
    <w:basedOn w:val="Normal"/>
    <w:next w:val="Normal"/>
    <w:uiPriority w:val="99"/>
    <w:semiHidden/>
    <w:rsid w:val="009C44DF"/>
    <w:pPr>
      <w:spacing w:after="100"/>
      <w:ind w:left="880"/>
    </w:pPr>
  </w:style>
  <w:style w:type="paragraph" w:styleId="Innehll6">
    <w:name w:val="toc 6"/>
    <w:basedOn w:val="Normal"/>
    <w:next w:val="Normal"/>
    <w:uiPriority w:val="99"/>
    <w:semiHidden/>
    <w:rsid w:val="009C44DF"/>
    <w:pPr>
      <w:spacing w:after="100"/>
      <w:ind w:left="1100"/>
    </w:pPr>
  </w:style>
  <w:style w:type="paragraph" w:styleId="Innehll7">
    <w:name w:val="toc 7"/>
    <w:basedOn w:val="Normal"/>
    <w:next w:val="Normal"/>
    <w:uiPriority w:val="99"/>
    <w:semiHidden/>
    <w:rsid w:val="009C44DF"/>
    <w:pPr>
      <w:spacing w:after="100"/>
      <w:ind w:left="1320"/>
    </w:pPr>
  </w:style>
  <w:style w:type="paragraph" w:styleId="Innehll8">
    <w:name w:val="toc 8"/>
    <w:basedOn w:val="Normal"/>
    <w:next w:val="Normal"/>
    <w:uiPriority w:val="99"/>
    <w:semiHidden/>
    <w:rsid w:val="009C44DF"/>
    <w:pPr>
      <w:spacing w:after="100"/>
      <w:ind w:left="1540"/>
    </w:pPr>
  </w:style>
  <w:style w:type="paragraph" w:styleId="Innehll9">
    <w:name w:val="toc 9"/>
    <w:basedOn w:val="Normal"/>
    <w:next w:val="Normal"/>
    <w:uiPriority w:val="99"/>
    <w:semiHidden/>
    <w:rsid w:val="009C44DF"/>
    <w:pPr>
      <w:spacing w:after="100"/>
      <w:ind w:left="1760"/>
    </w:pPr>
  </w:style>
  <w:style w:type="table" w:customStyle="1" w:styleId="Trelinjerstabell">
    <w:name w:val="Trelinjerstabell"/>
    <w:basedOn w:val="Normaltabell"/>
    <w:uiPriority w:val="99"/>
    <w:rsid w:val="009C44DF"/>
    <w:pPr>
      <w:spacing w:after="0" w:line="240" w:lineRule="auto"/>
      <w:contextualSpacing/>
    </w:pPr>
    <w:rPr>
      <w:rFonts w:asciiTheme="majorHAnsi" w:hAnsiTheme="majorHAnsi"/>
      <w:sz w:val="20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skuggning">
    <w:name w:val="Light Shading"/>
    <w:basedOn w:val="Trelinjerstabell"/>
    <w:uiPriority w:val="60"/>
    <w:rsid w:val="009C44D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2">
    <w:name w:val="Light Shading Accent 2"/>
    <w:basedOn w:val="Trelinjerstabell"/>
    <w:uiPriority w:val="60"/>
    <w:rsid w:val="009C44DF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jusskuggning-dekorfrg1">
    <w:name w:val="Light Shading Accent 1"/>
    <w:basedOn w:val="Trelinjerstabell"/>
    <w:uiPriority w:val="60"/>
    <w:rsid w:val="009C44DF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jusskuggning-dekorfrg3">
    <w:name w:val="Light Shading Accent 3"/>
    <w:basedOn w:val="Trelinjerstabell"/>
    <w:uiPriority w:val="60"/>
    <w:rsid w:val="009C44DF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jusskuggning-dekorfrg4">
    <w:name w:val="Light Shading Accent 4"/>
    <w:basedOn w:val="Trelinjerstabell"/>
    <w:uiPriority w:val="60"/>
    <w:rsid w:val="009C44DF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jusskuggning-dekorfrg5">
    <w:name w:val="Light Shading Accent 5"/>
    <w:basedOn w:val="Trelinjerstabell"/>
    <w:uiPriority w:val="60"/>
    <w:rsid w:val="009C44DF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jusskuggning-dekorfrg6">
    <w:name w:val="Light Shading Accent 6"/>
    <w:basedOn w:val="Trelinjerstabell"/>
    <w:uiPriority w:val="60"/>
    <w:rsid w:val="009C44DF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juslista">
    <w:name w:val="Light List"/>
    <w:basedOn w:val="Trelinjerstabell"/>
    <w:uiPriority w:val="61"/>
    <w:rsid w:val="009C44D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Trelinjerstabell"/>
    <w:uiPriority w:val="61"/>
    <w:rsid w:val="009C44DF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juslista-dekorfrg2">
    <w:name w:val="Light List Accent 2"/>
    <w:basedOn w:val="Trelinjerstabell"/>
    <w:uiPriority w:val="61"/>
    <w:rsid w:val="009C44DF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juslista-dekorfrg3">
    <w:name w:val="Light List Accent 3"/>
    <w:basedOn w:val="Trelinjerstabell"/>
    <w:uiPriority w:val="61"/>
    <w:rsid w:val="009C44DF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juslista-dekorfrg4">
    <w:name w:val="Light List Accent 4"/>
    <w:basedOn w:val="Trelinjerstabell"/>
    <w:uiPriority w:val="61"/>
    <w:rsid w:val="009C44DF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juslista-dekorfrg5">
    <w:name w:val="Light List Accent 5"/>
    <w:basedOn w:val="Trelinjerstabell"/>
    <w:uiPriority w:val="61"/>
    <w:rsid w:val="009C44DF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juslista-dekorfrg6">
    <w:name w:val="Light List Accent 6"/>
    <w:basedOn w:val="Trelinjerstabell"/>
    <w:uiPriority w:val="61"/>
    <w:rsid w:val="009C44DF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9C44DF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qFormat/>
    <w:rsid w:val="009C44DF"/>
    <w:pPr>
      <w:ind w:right="4111"/>
    </w:pPr>
  </w:style>
  <w:style w:type="character" w:styleId="Stark">
    <w:name w:val="Strong"/>
    <w:basedOn w:val="Standardstycketeckensnitt"/>
    <w:uiPriority w:val="1"/>
    <w:qFormat/>
    <w:rsid w:val="009C44DF"/>
    <w:rPr>
      <w:b/>
      <w:bCs/>
    </w:rPr>
  </w:style>
  <w:style w:type="table" w:customStyle="1" w:styleId="Sidfottabell">
    <w:name w:val="Sidfot tabell"/>
    <w:basedOn w:val="Normaltabell"/>
    <w:uiPriority w:val="99"/>
    <w:rsid w:val="009C44DF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9C44DF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C44DF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9C44DF"/>
    <w:rPr>
      <w:vertAlign w:val="superscript"/>
    </w:rPr>
  </w:style>
  <w:style w:type="paragraph" w:styleId="Liststycke">
    <w:name w:val="List Paragraph"/>
    <w:basedOn w:val="Normal"/>
    <w:uiPriority w:val="34"/>
    <w:qFormat/>
    <w:rsid w:val="00C754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control" Target="activeX/activeX3.xml"/><Relationship Id="rId23" Type="http://schemas.openxmlformats.org/officeDocument/2006/relationships/header" Target="header3.xml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orage.slu.se\SLU_Templates$\Personal\SLU-Generell5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F5EC57DE11E4000987B8387A12130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ECE5BA-2DA5-4C88-8FCF-507F67D55031}"/>
      </w:docPartPr>
      <w:docPartBody>
        <w:p w:rsidR="00094B99" w:rsidRDefault="00094B99">
          <w:pPr>
            <w:pStyle w:val="BF5EC57DE11E4000987B8387A121303E"/>
          </w:pPr>
          <w:r>
            <w:rPr>
              <w:rStyle w:val="Platshllartext"/>
              <w:rFonts w:cstheme="majorHAnsi"/>
              <w:b/>
              <w:sz w:val="18"/>
              <w:szCs w:val="18"/>
            </w:rPr>
            <w:t>[Fakultet/Institution/centrumbildning]</w:t>
          </w:r>
        </w:p>
      </w:docPartBody>
    </w:docPart>
    <w:docPart>
      <w:docPartPr>
        <w:name w:val="653D4BD04FFB4AE8AFE03FB45E24EF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E48C15-C758-4CA5-9179-5B7F94B3C97B}"/>
      </w:docPartPr>
      <w:docPartBody>
        <w:p w:rsidR="00094B99" w:rsidRDefault="00094B99">
          <w:pPr>
            <w:pStyle w:val="653D4BD04FFB4AE8AFE03FB45E24EF9E"/>
          </w:pPr>
          <w:r>
            <w:rPr>
              <w:rStyle w:val="Platshllartext"/>
            </w:rPr>
            <w:t>[Titel/dokumentnamn]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99"/>
    <w:rsid w:val="0009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BF5EC57DE11E4000987B8387A121303E">
    <w:name w:val="BF5EC57DE11E4000987B8387A121303E"/>
  </w:style>
  <w:style w:type="paragraph" w:customStyle="1" w:styleId="F886970848A54586AEBA9925E20BB156">
    <w:name w:val="F886970848A54586AEBA9925E20BB156"/>
  </w:style>
  <w:style w:type="paragraph" w:customStyle="1" w:styleId="653D4BD04FFB4AE8AFE03FB45E24EF9E">
    <w:name w:val="653D4BD04FFB4AE8AFE03FB45E24EF9E"/>
  </w:style>
  <w:style w:type="paragraph" w:customStyle="1" w:styleId="0853FE733B2E4F71A910D822A55825E4">
    <w:name w:val="0853FE733B2E4F71A910D822A55825E4"/>
  </w:style>
  <w:style w:type="paragraph" w:customStyle="1" w:styleId="388373FBD4D248A9805169ACF5AB9C36">
    <w:name w:val="388373FBD4D248A9805169ACF5AB9C36"/>
  </w:style>
  <w:style w:type="paragraph" w:customStyle="1" w:styleId="F31C9E11E9964A01BE9853303D791A6A">
    <w:name w:val="F31C9E11E9964A01BE9853303D791A6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BF5EC57DE11E4000987B8387A121303E">
    <w:name w:val="BF5EC57DE11E4000987B8387A121303E"/>
  </w:style>
  <w:style w:type="paragraph" w:customStyle="1" w:styleId="F886970848A54586AEBA9925E20BB156">
    <w:name w:val="F886970848A54586AEBA9925E20BB156"/>
  </w:style>
  <w:style w:type="paragraph" w:customStyle="1" w:styleId="653D4BD04FFB4AE8AFE03FB45E24EF9E">
    <w:name w:val="653D4BD04FFB4AE8AFE03FB45E24EF9E"/>
  </w:style>
  <w:style w:type="paragraph" w:customStyle="1" w:styleId="0853FE733B2E4F71A910D822A55825E4">
    <w:name w:val="0853FE733B2E4F71A910D822A55825E4"/>
  </w:style>
  <w:style w:type="paragraph" w:customStyle="1" w:styleId="388373FBD4D248A9805169ACF5AB9C36">
    <w:name w:val="388373FBD4D248A9805169ACF5AB9C36"/>
  </w:style>
  <w:style w:type="paragraph" w:customStyle="1" w:styleId="F31C9E11E9964A01BE9853303D791A6A">
    <w:name w:val="F31C9E11E9964A01BE9853303D791A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true</tns:showOnOpen>
  <tns:defaultPropertyEditorNamespace>Standardegenskaper.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5E1A3-B167-4BED-B8ED-EDD6AE5AE191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7DF12526-E65E-42B9-8E76-9CC2CF742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SLU-Generell5.dotx</Template>
  <TotalTime>5</TotalTime>
  <Pages>1</Pages>
  <Words>99</Words>
  <Characters>539</Characters>
  <Application>Microsoft Office Word</Application>
  <DocSecurity>0</DocSecurity>
  <Lines>31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Sveriges lantbruksuniversitet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Lägga in uppgifter om ortstider</dc:title>
  <dc:subject>DNR: Dubbelklicka här för att ändra</dc:subject>
  <dc:creator>Annica Kaljevic</dc:creator>
  <dc:description>Fyll i fälten enl: • Författare/Author = Ditt namn   • Titel/Title = dokumentnamn  
• Ämne/Subject = diarienummer  • Kategori/Category = fakultet/institution/centrumbildning</dc:description>
  <cp:lastModifiedBy>Annica Kaljevic</cp:lastModifiedBy>
  <cp:revision>2</cp:revision>
  <cp:lastPrinted>2012-03-26T17:07:00Z</cp:lastPrinted>
  <dcterms:created xsi:type="dcterms:W3CDTF">2015-03-03T18:37:00Z</dcterms:created>
  <dcterms:modified xsi:type="dcterms:W3CDTF">2015-03-03T18:42:00Z</dcterms:modified>
  <cp:category>Utbildningsavdelningen</cp:category>
</cp:coreProperties>
</file>