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37"/>
        <w:gridCol w:w="3119"/>
      </w:tblGrid>
      <w:tr w:rsidR="00505276" w:rsidTr="007070A1">
        <w:tc>
          <w:tcPr>
            <w:tcW w:w="6237" w:type="dxa"/>
            <w:hideMark/>
          </w:tcPr>
          <w:p w:rsidR="00DC260E" w:rsidRDefault="00DC260E" w:rsidP="007070A1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GoBack"/>
            <w:bookmarkEnd w:id="0"/>
            <w:r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</w:p>
        </w:tc>
        <w:tc>
          <w:tcPr>
            <w:tcW w:w="3119" w:type="dxa"/>
          </w:tcPr>
          <w:p w:rsidR="0060679E" w:rsidRDefault="00BA13D6" w:rsidP="00DE4DBF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</w:rPr>
                <w:id w:val="-1329601151"/>
                <w:placeholder>
                  <w:docPart w:val="7E015058253F49E89BB904CDAC1E5649"/>
                </w:placeholder>
                <w:text w:multiLine="1"/>
              </w:sdtPr>
              <w:sdtEndPr/>
              <w:sdtContent>
                <w:r w:rsidR="00DE4DBF">
                  <w:rPr>
                    <w:rFonts w:asciiTheme="majorHAnsi" w:hAnsiTheme="majorHAnsi" w:cstheme="majorHAnsi"/>
                    <w:b/>
                    <w:caps/>
                    <w:sz w:val="20"/>
                  </w:rPr>
                  <w:t>ANSÖKAN OM SALSTENTAMEN PÅ ANNAN ORT</w:t>
                </w:r>
              </w:sdtContent>
            </w:sdt>
            <w:r w:rsidR="0060679E">
              <w:rPr>
                <w:rFonts w:asciiTheme="majorHAnsi" w:hAnsiTheme="majorHAnsi" w:cstheme="majorHAnsi"/>
                <w:b/>
                <w:caps/>
                <w:sz w:val="20"/>
              </w:rPr>
              <w:tab/>
            </w:r>
          </w:p>
        </w:tc>
      </w:tr>
    </w:tbl>
    <w:p w:rsidR="00DE4DBF" w:rsidRPr="00DE4DBF" w:rsidRDefault="00DE4DBF" w:rsidP="00D30F91">
      <w:pPr>
        <w:pStyle w:val="Title"/>
        <w:spacing w:before="240" w:after="276"/>
      </w:pPr>
      <w:r w:rsidRPr="00D30F91">
        <w:rPr>
          <w:rFonts w:asciiTheme="minorHAnsi" w:hAnsiTheme="minorHAnsi" w:cstheme="minorHAnsi"/>
          <w:sz w:val="22"/>
          <w:szCs w:val="22"/>
        </w:rPr>
        <w:t xml:space="preserve">Det åligger studenten att ta kontakt med det lärosäte eller motsvarande där tentamen önskas genomföras. </w:t>
      </w:r>
      <w:r w:rsidR="005D5078" w:rsidRPr="00D30F91">
        <w:rPr>
          <w:rFonts w:asciiTheme="minorHAnsi" w:hAnsiTheme="minorHAnsi" w:cstheme="minorHAnsi"/>
          <w:sz w:val="22"/>
          <w:szCs w:val="22"/>
        </w:rPr>
        <w:t>Observera att det inte kan garanteras att tentamen kan göras på annan ort utan omständigheterna måste bedömas i varje enskilt fall.</w:t>
      </w:r>
      <w:r w:rsidR="00D30F91" w:rsidRPr="00D30F91">
        <w:rPr>
          <w:rFonts w:asciiTheme="minorHAnsi" w:eastAsiaTheme="minorHAnsi" w:hAnsiTheme="minorHAnsi" w:cstheme="minorHAnsi"/>
          <w:color w:val="auto"/>
          <w:spacing w:val="0"/>
          <w:kern w:val="0"/>
          <w:sz w:val="22"/>
          <w:szCs w:val="22"/>
        </w:rPr>
        <w:t xml:space="preserve"> Ansökan ska lämnas in </w:t>
      </w:r>
      <w:r w:rsidR="00C94958">
        <w:rPr>
          <w:rFonts w:asciiTheme="minorHAnsi" w:eastAsiaTheme="minorHAnsi" w:hAnsiTheme="minorHAnsi" w:cstheme="minorHAnsi"/>
          <w:color w:val="auto"/>
          <w:spacing w:val="0"/>
          <w:kern w:val="0"/>
          <w:sz w:val="22"/>
          <w:szCs w:val="22"/>
        </w:rPr>
        <w:t xml:space="preserve">till kursadministratör </w:t>
      </w:r>
      <w:r w:rsidR="00D30F91" w:rsidRPr="00D30F91">
        <w:rPr>
          <w:rFonts w:asciiTheme="minorHAnsi" w:eastAsiaTheme="minorHAnsi" w:hAnsiTheme="minorHAnsi" w:cstheme="minorHAnsi"/>
          <w:color w:val="auto"/>
          <w:spacing w:val="0"/>
          <w:kern w:val="0"/>
          <w:sz w:val="22"/>
          <w:szCs w:val="22"/>
        </w:rPr>
        <w:t xml:space="preserve">senast 3 veckor före tentamensdatum. </w:t>
      </w:r>
    </w:p>
    <w:tbl>
      <w:tblPr>
        <w:tblStyle w:val="Trelinjerstabell"/>
        <w:tblW w:w="867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338"/>
      </w:tblGrid>
      <w:tr w:rsidR="007070A1" w:rsidTr="00E12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tblHeader w:val="0"/>
        </w:trPr>
        <w:tc>
          <w:tcPr>
            <w:tcW w:w="4338" w:type="dxa"/>
            <w:tcBorders>
              <w:bottom w:val="none" w:sz="0" w:space="0" w:color="auto"/>
            </w:tcBorders>
          </w:tcPr>
          <w:p w:rsidR="007070A1" w:rsidRDefault="007070A1" w:rsidP="007070A1">
            <w:pPr>
              <w:spacing w:before="0" w:after="240" w:line="240" w:lineRule="auto"/>
            </w:pPr>
            <w:r>
              <w:t>Studerandes namn:</w:t>
            </w:r>
          </w:p>
          <w:p w:rsidR="007070A1" w:rsidRDefault="007070A1" w:rsidP="00924E6C">
            <w:pPr>
              <w:spacing w:after="240"/>
            </w:pPr>
          </w:p>
        </w:tc>
        <w:tc>
          <w:tcPr>
            <w:tcW w:w="4338" w:type="dxa"/>
            <w:tcBorders>
              <w:bottom w:val="none" w:sz="0" w:space="0" w:color="auto"/>
            </w:tcBorders>
          </w:tcPr>
          <w:p w:rsidR="007070A1" w:rsidRDefault="007070A1" w:rsidP="00924E6C">
            <w:pPr>
              <w:spacing w:after="240"/>
            </w:pPr>
            <w:r>
              <w:t>Kurs</w:t>
            </w:r>
            <w:r w:rsidR="00C5490D">
              <w:t>kod/-namn</w:t>
            </w:r>
            <w:r>
              <w:t>:</w:t>
            </w:r>
          </w:p>
        </w:tc>
      </w:tr>
      <w:tr w:rsidR="007070A1" w:rsidTr="00E12E8E">
        <w:trPr>
          <w:trHeight w:val="300"/>
        </w:trPr>
        <w:tc>
          <w:tcPr>
            <w:tcW w:w="4338" w:type="dxa"/>
          </w:tcPr>
          <w:p w:rsidR="007070A1" w:rsidRDefault="007070A1" w:rsidP="00924E6C">
            <w:pPr>
              <w:spacing w:after="240"/>
            </w:pPr>
            <w:r>
              <w:t>Personnr:</w:t>
            </w:r>
          </w:p>
          <w:p w:rsidR="007070A1" w:rsidRDefault="007070A1" w:rsidP="00924E6C">
            <w:pPr>
              <w:spacing w:after="240"/>
            </w:pPr>
          </w:p>
        </w:tc>
        <w:tc>
          <w:tcPr>
            <w:tcW w:w="4338" w:type="dxa"/>
          </w:tcPr>
          <w:p w:rsidR="007070A1" w:rsidRDefault="007070A1" w:rsidP="00924E6C">
            <w:pPr>
              <w:spacing w:after="240"/>
            </w:pPr>
            <w:r>
              <w:t>Examinationsmoment:</w:t>
            </w:r>
          </w:p>
        </w:tc>
      </w:tr>
      <w:tr w:rsidR="00DE4DBF" w:rsidTr="00E12E8E">
        <w:trPr>
          <w:trHeight w:val="285"/>
        </w:trPr>
        <w:tc>
          <w:tcPr>
            <w:tcW w:w="4338" w:type="dxa"/>
          </w:tcPr>
          <w:p w:rsidR="00DE4DBF" w:rsidRPr="00DE4DBF" w:rsidRDefault="00DE4DBF" w:rsidP="00924E6C">
            <w:pPr>
              <w:spacing w:after="240"/>
              <w:rPr>
                <w:lang w:val="en-US"/>
              </w:rPr>
            </w:pPr>
            <w:r w:rsidRPr="00DE4DBF">
              <w:rPr>
                <w:lang w:val="en-US"/>
              </w:rPr>
              <w:t>E-post (@stud.slu.se):</w:t>
            </w:r>
          </w:p>
          <w:p w:rsidR="00DE4DBF" w:rsidRPr="00DE4DBF" w:rsidRDefault="00DE4DBF" w:rsidP="00924E6C">
            <w:pPr>
              <w:spacing w:after="240"/>
              <w:rPr>
                <w:lang w:val="en-US"/>
              </w:rPr>
            </w:pPr>
          </w:p>
        </w:tc>
        <w:tc>
          <w:tcPr>
            <w:tcW w:w="4338" w:type="dxa"/>
          </w:tcPr>
          <w:p w:rsidR="00DE4DBF" w:rsidRDefault="00DE4DBF" w:rsidP="00924E6C">
            <w:pPr>
              <w:spacing w:after="240"/>
            </w:pPr>
            <w:r>
              <w:t>Datum för tentamen:</w:t>
            </w:r>
          </w:p>
        </w:tc>
      </w:tr>
      <w:tr w:rsidR="007070A1" w:rsidTr="00E12E8E">
        <w:trPr>
          <w:trHeight w:val="315"/>
        </w:trPr>
        <w:tc>
          <w:tcPr>
            <w:tcW w:w="4338" w:type="dxa"/>
          </w:tcPr>
          <w:p w:rsidR="007070A1" w:rsidRDefault="007070A1" w:rsidP="00924E6C">
            <w:pPr>
              <w:spacing w:after="240"/>
            </w:pPr>
            <w:r>
              <w:t>Mobil:</w:t>
            </w:r>
          </w:p>
          <w:p w:rsidR="007070A1" w:rsidRDefault="007070A1" w:rsidP="00924E6C">
            <w:pPr>
              <w:spacing w:after="240"/>
            </w:pPr>
          </w:p>
        </w:tc>
        <w:tc>
          <w:tcPr>
            <w:tcW w:w="4338" w:type="dxa"/>
          </w:tcPr>
          <w:p w:rsidR="007070A1" w:rsidRDefault="00DE4DBF" w:rsidP="00924E6C">
            <w:pPr>
              <w:spacing w:after="240"/>
            </w:pPr>
            <w:r>
              <w:t>Tid för tentamen:</w:t>
            </w:r>
          </w:p>
        </w:tc>
      </w:tr>
      <w:tr w:rsidR="005D5078" w:rsidTr="00E12E8E">
        <w:trPr>
          <w:trHeight w:val="315"/>
        </w:trPr>
        <w:tc>
          <w:tcPr>
            <w:tcW w:w="8676" w:type="dxa"/>
            <w:gridSpan w:val="2"/>
          </w:tcPr>
          <w:p w:rsidR="005D5078" w:rsidRDefault="005D5078" w:rsidP="00924E6C">
            <w:pPr>
              <w:spacing w:after="240"/>
            </w:pPr>
            <w:r>
              <w:t>Anledning till varför jag önskar skriva tentamen på annan ort (använd baksidan om nödvändigt):</w:t>
            </w:r>
          </w:p>
          <w:p w:rsidR="005D5078" w:rsidRDefault="005D5078" w:rsidP="00924E6C">
            <w:pPr>
              <w:spacing w:after="240"/>
            </w:pPr>
          </w:p>
          <w:p w:rsidR="005D5078" w:rsidRDefault="005D5078" w:rsidP="00924E6C">
            <w:pPr>
              <w:spacing w:after="240"/>
            </w:pPr>
          </w:p>
          <w:p w:rsidR="005D5078" w:rsidRDefault="005D5078" w:rsidP="00924E6C">
            <w:pPr>
              <w:spacing w:after="240"/>
            </w:pPr>
          </w:p>
          <w:p w:rsidR="005D5078" w:rsidRDefault="005D5078" w:rsidP="00924E6C">
            <w:pPr>
              <w:spacing w:after="240"/>
            </w:pPr>
          </w:p>
          <w:p w:rsidR="005D5078" w:rsidRDefault="005D5078" w:rsidP="00924E6C">
            <w:pPr>
              <w:spacing w:after="240"/>
            </w:pPr>
          </w:p>
        </w:tc>
      </w:tr>
      <w:tr w:rsidR="005D5078" w:rsidTr="00E12E8E">
        <w:trPr>
          <w:trHeight w:val="315"/>
        </w:trPr>
        <w:tc>
          <w:tcPr>
            <w:tcW w:w="8676" w:type="dxa"/>
            <w:gridSpan w:val="2"/>
          </w:tcPr>
          <w:p w:rsidR="005D5078" w:rsidRDefault="005D5078" w:rsidP="00924E6C">
            <w:pPr>
              <w:spacing w:after="240"/>
            </w:pPr>
            <w:r>
              <w:t>Lärosäte eller motsvarande, jag önskar skriva tentamen på</w:t>
            </w:r>
            <w:r w:rsidR="00E12E8E">
              <w:t>:</w:t>
            </w:r>
          </w:p>
          <w:p w:rsidR="005D5078" w:rsidRDefault="005D5078" w:rsidP="00924E6C">
            <w:pPr>
              <w:spacing w:after="240"/>
            </w:pPr>
          </w:p>
        </w:tc>
      </w:tr>
      <w:tr w:rsidR="005D5078" w:rsidTr="00E12E8E">
        <w:trPr>
          <w:trHeight w:val="315"/>
        </w:trPr>
        <w:tc>
          <w:tcPr>
            <w:tcW w:w="8676" w:type="dxa"/>
            <w:gridSpan w:val="2"/>
          </w:tcPr>
          <w:p w:rsidR="005D5078" w:rsidRDefault="005D5078" w:rsidP="00C94958">
            <w:pPr>
              <w:spacing w:after="240"/>
            </w:pPr>
            <w:r>
              <w:t>Kontaktperson på lärosätet</w:t>
            </w:r>
            <w:r w:rsidR="00E12E8E">
              <w:t>:</w:t>
            </w:r>
            <w:r w:rsidR="00C94958">
              <w:t xml:space="preserve"> </w:t>
            </w:r>
          </w:p>
        </w:tc>
      </w:tr>
      <w:tr w:rsidR="005D5078" w:rsidTr="00E12E8E">
        <w:trPr>
          <w:trHeight w:val="315"/>
        </w:trPr>
        <w:tc>
          <w:tcPr>
            <w:tcW w:w="4338" w:type="dxa"/>
          </w:tcPr>
          <w:p w:rsidR="005D5078" w:rsidRDefault="005D5078" w:rsidP="00924E6C">
            <w:pPr>
              <w:spacing w:after="240"/>
            </w:pPr>
            <w:r>
              <w:t>Kontaktpersonens e-post</w:t>
            </w:r>
            <w:r w:rsidR="00E12E8E">
              <w:t>:</w:t>
            </w:r>
          </w:p>
        </w:tc>
        <w:tc>
          <w:tcPr>
            <w:tcW w:w="4338" w:type="dxa"/>
          </w:tcPr>
          <w:p w:rsidR="005D5078" w:rsidRDefault="005D5078" w:rsidP="00924E6C">
            <w:pPr>
              <w:spacing w:after="240"/>
            </w:pPr>
            <w:r>
              <w:t>Kontaktpersonens telefonnummer</w:t>
            </w:r>
            <w:r w:rsidR="00E12E8E">
              <w:t>:</w:t>
            </w:r>
          </w:p>
          <w:p w:rsidR="005D5078" w:rsidRDefault="005D5078" w:rsidP="00924E6C">
            <w:pPr>
              <w:spacing w:after="240"/>
            </w:pPr>
          </w:p>
        </w:tc>
      </w:tr>
      <w:tr w:rsidR="005D5078" w:rsidTr="00D4136C">
        <w:trPr>
          <w:trHeight w:val="315"/>
        </w:trPr>
        <w:tc>
          <w:tcPr>
            <w:tcW w:w="4338" w:type="dxa"/>
            <w:tcBorders>
              <w:bottom w:val="single" w:sz="4" w:space="0" w:color="auto"/>
            </w:tcBorders>
          </w:tcPr>
          <w:p w:rsidR="005D5078" w:rsidRDefault="00E12E8E" w:rsidP="00E12E8E">
            <w:pPr>
              <w:spacing w:after="240"/>
            </w:pPr>
            <w:r>
              <w:t>Studentens u</w:t>
            </w:r>
            <w:r w:rsidR="005D5078">
              <w:t>nderskrift</w:t>
            </w:r>
            <w:r>
              <w:t>: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5D5078" w:rsidRDefault="005D5078" w:rsidP="00924E6C">
            <w:pPr>
              <w:spacing w:after="240"/>
            </w:pPr>
            <w:r>
              <w:t>Datum</w:t>
            </w:r>
            <w:r w:rsidR="00E12E8E">
              <w:t>:</w:t>
            </w:r>
          </w:p>
          <w:p w:rsidR="005D5078" w:rsidRDefault="005D5078" w:rsidP="00924E6C">
            <w:pPr>
              <w:spacing w:after="240"/>
            </w:pPr>
          </w:p>
        </w:tc>
      </w:tr>
      <w:tr w:rsidR="005211B1" w:rsidTr="00F54543">
        <w:tc>
          <w:tcPr>
            <w:tcW w:w="8676" w:type="dxa"/>
            <w:gridSpan w:val="2"/>
            <w:shd w:val="clear" w:color="auto" w:fill="DFDFE0" w:themeFill="accent6" w:themeFillTint="33"/>
          </w:tcPr>
          <w:p w:rsidR="005211B1" w:rsidRDefault="005211B1" w:rsidP="00D30F91">
            <w:pPr>
              <w:tabs>
                <w:tab w:val="left" w:leader="dot" w:pos="8505"/>
              </w:tabs>
              <w:spacing w:after="120"/>
            </w:pPr>
            <w:r w:rsidRPr="00C94958">
              <w:rPr>
                <w:sz w:val="16"/>
                <w:szCs w:val="16"/>
              </w:rPr>
              <w:t>Ifylles av beslutsfattare</w:t>
            </w:r>
            <w:r>
              <w:br/>
            </w:r>
            <w:sdt>
              <w:sdtPr>
                <w:rPr>
                  <w:sz w:val="32"/>
                  <w:szCs w:val="32"/>
                </w:rPr>
                <w:id w:val="-160055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 xml:space="preserve">Bifall               </w:t>
            </w:r>
            <w:r w:rsidRPr="00C94958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21547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>Avslag</w:t>
            </w:r>
          </w:p>
          <w:p w:rsidR="005211B1" w:rsidRDefault="005211B1" w:rsidP="00D30F91">
            <w:pPr>
              <w:tabs>
                <w:tab w:val="left" w:leader="dot" w:pos="8505"/>
              </w:tabs>
              <w:spacing w:after="120"/>
            </w:pPr>
            <w:r>
              <w:t>Motivering till beslut:</w:t>
            </w:r>
          </w:p>
          <w:p w:rsidR="005211B1" w:rsidRDefault="005211B1" w:rsidP="00D30F91">
            <w:pPr>
              <w:tabs>
                <w:tab w:val="left" w:leader="dot" w:pos="8505"/>
              </w:tabs>
              <w:spacing w:after="120"/>
            </w:pPr>
          </w:p>
          <w:p w:rsidR="005211B1" w:rsidRDefault="005211B1" w:rsidP="00D30F91">
            <w:pPr>
              <w:tabs>
                <w:tab w:val="left" w:leader="dot" w:pos="8505"/>
              </w:tabs>
              <w:spacing w:after="120"/>
            </w:pPr>
          </w:p>
          <w:p w:rsidR="005211B1" w:rsidRDefault="005211B1" w:rsidP="00D30F91">
            <w:pPr>
              <w:tabs>
                <w:tab w:val="left" w:leader="dot" w:pos="8505"/>
              </w:tabs>
              <w:spacing w:after="120"/>
            </w:pPr>
          </w:p>
          <w:p w:rsidR="005211B1" w:rsidRPr="00D30F91" w:rsidRDefault="005211B1" w:rsidP="005211B1">
            <w:pPr>
              <w:tabs>
                <w:tab w:val="left" w:leader="dot" w:pos="8505"/>
              </w:tabs>
              <w:spacing w:after="120"/>
            </w:pPr>
            <w:r>
              <w:t>Kursledarens signatur:</w:t>
            </w:r>
          </w:p>
        </w:tc>
      </w:tr>
      <w:tr w:rsidR="00283CEA" w:rsidTr="005211B1">
        <w:trPr>
          <w:trHeight w:val="17"/>
        </w:trPr>
        <w:tc>
          <w:tcPr>
            <w:tcW w:w="8676" w:type="dxa"/>
            <w:gridSpan w:val="2"/>
            <w:shd w:val="clear" w:color="auto" w:fill="DFDFE0" w:themeFill="accent6" w:themeFillTint="33"/>
          </w:tcPr>
          <w:p w:rsidR="00E12E8E" w:rsidRDefault="00283CEA" w:rsidP="005D5078">
            <w:pPr>
              <w:tabs>
                <w:tab w:val="left" w:leader="dot" w:pos="8505"/>
              </w:tabs>
              <w:spacing w:after="120"/>
            </w:pPr>
            <w:r>
              <w:t>Beslutet meddelat till studenten (datum och sign):</w:t>
            </w:r>
          </w:p>
        </w:tc>
      </w:tr>
    </w:tbl>
    <w:p w:rsidR="009A3149" w:rsidRPr="00DD2197" w:rsidRDefault="009A3149" w:rsidP="00283CEA">
      <w:pPr>
        <w:tabs>
          <w:tab w:val="left" w:leader="dot" w:pos="8505"/>
        </w:tabs>
        <w:spacing w:after="120"/>
      </w:pPr>
    </w:p>
    <w:sectPr w:rsidR="009A3149" w:rsidRPr="00DD2197" w:rsidSect="00CD1BD7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0A1" w:rsidRDefault="007070A1" w:rsidP="00B65B3A">
      <w:pPr>
        <w:spacing w:after="0" w:line="240" w:lineRule="auto"/>
      </w:pPr>
      <w:r>
        <w:separator/>
      </w:r>
    </w:p>
    <w:p w:rsidR="007070A1" w:rsidRDefault="007070A1"/>
  </w:endnote>
  <w:endnote w:type="continuationSeparator" w:id="0">
    <w:p w:rsidR="007070A1" w:rsidRDefault="007070A1" w:rsidP="00B65B3A">
      <w:pPr>
        <w:spacing w:after="0" w:line="240" w:lineRule="auto"/>
      </w:pPr>
      <w:r>
        <w:continuationSeparator/>
      </w:r>
    </w:p>
    <w:p w:rsidR="007070A1" w:rsidRDefault="007070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9A7227" w:rsidRDefault="00CD410A" w:rsidP="003152C4">
    <w:pPr>
      <w:pStyle w:val="Footer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5211B1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5211B1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:rsidR="00CD410A" w:rsidRDefault="00926678" w:rsidP="00C56D4E">
    <w:pPr>
      <w:pStyle w:val="Footer"/>
    </w:pPr>
    <w:r>
      <w:t>180607/UC-KL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36C" w:rsidRDefault="00C94958">
    <w:pPr>
      <w:pStyle w:val="Footer"/>
    </w:pPr>
    <w:r>
      <w:t>2018-06-14/UC-KL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0A1" w:rsidRDefault="007070A1" w:rsidP="00B65B3A">
      <w:pPr>
        <w:spacing w:after="0" w:line="240" w:lineRule="auto"/>
      </w:pPr>
      <w:r>
        <w:separator/>
      </w:r>
    </w:p>
  </w:footnote>
  <w:footnote w:type="continuationSeparator" w:id="0">
    <w:p w:rsidR="007070A1" w:rsidRDefault="007070A1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Header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36C" w:rsidRDefault="00D413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5FB4F224" wp14:editId="62FD686D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7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CD410A" w:rsidRPr="00B30794" w:rsidRDefault="00CD410A" w:rsidP="00B30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60210"/>
    <w:multiLevelType w:val="hybridMultilevel"/>
    <w:tmpl w:val="85161F00"/>
    <w:lvl w:ilvl="0" w:tplc="F160967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A1"/>
    <w:rsid w:val="00002EF2"/>
    <w:rsid w:val="00017F5C"/>
    <w:rsid w:val="0002287F"/>
    <w:rsid w:val="0003125C"/>
    <w:rsid w:val="00053E90"/>
    <w:rsid w:val="000D0FE3"/>
    <w:rsid w:val="000F5E03"/>
    <w:rsid w:val="001231E4"/>
    <w:rsid w:val="001406CC"/>
    <w:rsid w:val="00147B67"/>
    <w:rsid w:val="00152C1E"/>
    <w:rsid w:val="00153304"/>
    <w:rsid w:val="00196B58"/>
    <w:rsid w:val="001A1F63"/>
    <w:rsid w:val="001B155A"/>
    <w:rsid w:val="001C3335"/>
    <w:rsid w:val="001E0C17"/>
    <w:rsid w:val="002169D8"/>
    <w:rsid w:val="002305AF"/>
    <w:rsid w:val="00266BE1"/>
    <w:rsid w:val="00283CEA"/>
    <w:rsid w:val="00283F95"/>
    <w:rsid w:val="002E6AE3"/>
    <w:rsid w:val="003152C4"/>
    <w:rsid w:val="00316A97"/>
    <w:rsid w:val="0032428D"/>
    <w:rsid w:val="003271C1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1B1"/>
    <w:rsid w:val="00521C3B"/>
    <w:rsid w:val="0052484B"/>
    <w:rsid w:val="005267B8"/>
    <w:rsid w:val="00571311"/>
    <w:rsid w:val="00574CAE"/>
    <w:rsid w:val="005B5620"/>
    <w:rsid w:val="005D5078"/>
    <w:rsid w:val="005F6346"/>
    <w:rsid w:val="006049CB"/>
    <w:rsid w:val="0060679E"/>
    <w:rsid w:val="006114A3"/>
    <w:rsid w:val="006323DC"/>
    <w:rsid w:val="00633F86"/>
    <w:rsid w:val="00662D26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F223F"/>
    <w:rsid w:val="007002D7"/>
    <w:rsid w:val="007070A1"/>
    <w:rsid w:val="00707ACA"/>
    <w:rsid w:val="007121F4"/>
    <w:rsid w:val="007212EF"/>
    <w:rsid w:val="00732BD7"/>
    <w:rsid w:val="0077745B"/>
    <w:rsid w:val="00796EB5"/>
    <w:rsid w:val="007B14B8"/>
    <w:rsid w:val="007E4639"/>
    <w:rsid w:val="007E47DA"/>
    <w:rsid w:val="007F3F68"/>
    <w:rsid w:val="007F6F9B"/>
    <w:rsid w:val="0081238A"/>
    <w:rsid w:val="00843EA7"/>
    <w:rsid w:val="0084674F"/>
    <w:rsid w:val="00862510"/>
    <w:rsid w:val="00864EFB"/>
    <w:rsid w:val="00890B5B"/>
    <w:rsid w:val="008B35B5"/>
    <w:rsid w:val="008E2971"/>
    <w:rsid w:val="008E2C57"/>
    <w:rsid w:val="008F24D9"/>
    <w:rsid w:val="009109E8"/>
    <w:rsid w:val="00924E6C"/>
    <w:rsid w:val="00926678"/>
    <w:rsid w:val="009662BC"/>
    <w:rsid w:val="009A3149"/>
    <w:rsid w:val="00A07925"/>
    <w:rsid w:val="00A22A18"/>
    <w:rsid w:val="00A47A74"/>
    <w:rsid w:val="00A50896"/>
    <w:rsid w:val="00A73167"/>
    <w:rsid w:val="00A82303"/>
    <w:rsid w:val="00A8595D"/>
    <w:rsid w:val="00A87E40"/>
    <w:rsid w:val="00AA5A49"/>
    <w:rsid w:val="00AC0BC2"/>
    <w:rsid w:val="00AD1A0A"/>
    <w:rsid w:val="00AF5948"/>
    <w:rsid w:val="00B30794"/>
    <w:rsid w:val="00B54D19"/>
    <w:rsid w:val="00B56B5F"/>
    <w:rsid w:val="00B65B3A"/>
    <w:rsid w:val="00BA13D6"/>
    <w:rsid w:val="00BD281F"/>
    <w:rsid w:val="00BF1046"/>
    <w:rsid w:val="00BF5EBE"/>
    <w:rsid w:val="00C07176"/>
    <w:rsid w:val="00C26923"/>
    <w:rsid w:val="00C32E09"/>
    <w:rsid w:val="00C5490D"/>
    <w:rsid w:val="00C56D4E"/>
    <w:rsid w:val="00C62AB9"/>
    <w:rsid w:val="00C657F9"/>
    <w:rsid w:val="00C84384"/>
    <w:rsid w:val="00C87604"/>
    <w:rsid w:val="00C94958"/>
    <w:rsid w:val="00CB57EA"/>
    <w:rsid w:val="00CD1BD7"/>
    <w:rsid w:val="00CD410A"/>
    <w:rsid w:val="00D00E93"/>
    <w:rsid w:val="00D30F91"/>
    <w:rsid w:val="00D4136C"/>
    <w:rsid w:val="00D65A45"/>
    <w:rsid w:val="00D83999"/>
    <w:rsid w:val="00DB02E7"/>
    <w:rsid w:val="00DB7E7E"/>
    <w:rsid w:val="00DC260E"/>
    <w:rsid w:val="00DD2197"/>
    <w:rsid w:val="00DD59D8"/>
    <w:rsid w:val="00DE4DBF"/>
    <w:rsid w:val="00DF14CB"/>
    <w:rsid w:val="00E00700"/>
    <w:rsid w:val="00E01372"/>
    <w:rsid w:val="00E01AE2"/>
    <w:rsid w:val="00E032A9"/>
    <w:rsid w:val="00E11BD3"/>
    <w:rsid w:val="00E12E8E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6DE2066-9033-4520-B2B2-EC83EEB3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Heading1">
    <w:name w:val="heading 1"/>
    <w:basedOn w:val="Normal"/>
    <w:next w:val="Normal"/>
    <w:link w:val="Heading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6A97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B14B8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316A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384C8B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2E6AE3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E11BD3"/>
    <w:rPr>
      <w:i/>
      <w:iCs/>
    </w:rPr>
  </w:style>
  <w:style w:type="paragraph" w:styleId="TOC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rong">
    <w:name w:val="Strong"/>
    <w:basedOn w:val="DefaultParagraphFont"/>
    <w:uiPriority w:val="1"/>
    <w:rsid w:val="001A1F63"/>
    <w:rPr>
      <w:b/>
      <w:bCs/>
    </w:rPr>
  </w:style>
  <w:style w:type="table" w:customStyle="1" w:styleId="Sidfottabell">
    <w:name w:val="Sidfot tabell"/>
    <w:basedOn w:val="TableNorma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3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3E5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4332BF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ListBullet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ListNumber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015058253F49E89BB904CDAC1E5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6DF6C-9B7C-461A-93E0-B81A60A9CB91}"/>
      </w:docPartPr>
      <w:docPartBody>
        <w:p w:rsidR="00DF6EA8" w:rsidRDefault="00DF6EA8">
          <w:pPr>
            <w:pStyle w:val="7E015058253F49E89BB904CDAC1E5649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A8"/>
    <w:rsid w:val="00D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C97DCAA6BB544ABA069E25C165B3A1C">
    <w:name w:val="BC97DCAA6BB544ABA069E25C165B3A1C"/>
  </w:style>
  <w:style w:type="paragraph" w:customStyle="1" w:styleId="669B019A34CD40D4A159CD93C3C3B854">
    <w:name w:val="669B019A34CD40D4A159CD93C3C3B854"/>
  </w:style>
  <w:style w:type="paragraph" w:customStyle="1" w:styleId="7E015058253F49E89BB904CDAC1E5649">
    <w:name w:val="7E015058253F49E89BB904CDAC1E5649"/>
  </w:style>
  <w:style w:type="paragraph" w:customStyle="1" w:styleId="116691CDF45C4C1C99FD789AE7F53A65">
    <w:name w:val="116691CDF45C4C1C99FD789AE7F53A65"/>
  </w:style>
  <w:style w:type="paragraph" w:customStyle="1" w:styleId="F679A741987C4499918662D1BA595D69">
    <w:name w:val="F679A741987C4499918662D1BA595D69"/>
  </w:style>
  <w:style w:type="paragraph" w:customStyle="1" w:styleId="3C70D06EA91E4A6196F9344196E5973B">
    <w:name w:val="3C70D06EA91E4A6196F9344196E5973B"/>
  </w:style>
  <w:style w:type="paragraph" w:customStyle="1" w:styleId="190B794C902D47ADAE1BB9A7FF231B3F">
    <w:name w:val="190B794C902D47ADAE1BB9A7FF231B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Ev_x002e__x0020_kommentar xmlns="85b6ca47-a961-43b0-9ac1-694c559f0c9f" xsi:nil="true"/>
  </documentManagement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33729F786C1E479A1F665049C05B93" ma:contentTypeVersion="2" ma:contentTypeDescription="Skapa ett nytt dokument." ma:contentTypeScope="" ma:versionID="93258a8fa94c6eb183460c2f9d1d4b66">
  <xsd:schema xmlns:xsd="http://www.w3.org/2001/XMLSchema" xmlns:xs="http://www.w3.org/2001/XMLSchema" xmlns:p="http://schemas.microsoft.com/office/2006/metadata/properties" xmlns:ns2="85b6ca47-a961-43b0-9ac1-694c559f0c9f" targetNamespace="http://schemas.microsoft.com/office/2006/metadata/properties" ma:root="true" ma:fieldsID="ec62fb4ae53c12ce661ba1313e05af6c" ns2:_="">
    <xsd:import namespace="85b6ca47-a961-43b0-9ac1-694c559f0c9f"/>
    <xsd:element name="properties">
      <xsd:complexType>
        <xsd:sequence>
          <xsd:element name="documentManagement">
            <xsd:complexType>
              <xsd:all>
                <xsd:element ref="ns2:Ev_x002e__x0020_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6ca47-a961-43b0-9ac1-694c559f0c9f" elementFormDefault="qualified">
    <xsd:import namespace="http://schemas.microsoft.com/office/2006/documentManagement/types"/>
    <xsd:import namespace="http://schemas.microsoft.com/office/infopath/2007/PartnerControls"/>
    <xsd:element name="Ev_x002e__x0020_kommentar" ma:index="8" nillable="true" ma:displayName="Ev. kommentar" ma:internalName="Ev_x002e__x0020_kommentar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5b6ca47-a961-43b0-9ac1-694c559f0c9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A6A8374C-8A91-42C9-A748-39AEEC59F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6ca47-a961-43b0-9ac1-694c559f0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469028-C683-42FE-AFDA-F8D2B71C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6C0232B8</Template>
  <TotalTime>0</TotalTime>
  <Pages>1</Pages>
  <Words>150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lantbruksuniversitet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Lantz</dc:creator>
  <cp:lastModifiedBy>Johan Torén</cp:lastModifiedBy>
  <cp:revision>2</cp:revision>
  <cp:lastPrinted>2018-06-08T12:18:00Z</cp:lastPrinted>
  <dcterms:created xsi:type="dcterms:W3CDTF">2020-01-27T14:39:00Z</dcterms:created>
  <dcterms:modified xsi:type="dcterms:W3CDTF">2020-01-27T14:39:00Z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0x0101003633729F786C1E479A1F665049C05B93</vt:lpwstr>
  </property>
</Properties>
</file>