
<file path=[Content_Types].xml><?xml version="1.0" encoding="utf-8"?>
<Types xmlns="http://schemas.openxmlformats.org/package/2006/content-types">
  <Default Extension="bin" ContentType="application/vnd.ms-word.attachedToolbars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f7f6532066994330" Type="http://schemas.microsoft.com/office/2007/relationships/ui/extensibility" Target="customUI/customUI14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360" w:type="dxa"/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3733"/>
        <w:gridCol w:w="3637"/>
      </w:tblGrid>
      <w:tr w:rsidR="00505276" w:rsidTr="00505276">
        <w:tc>
          <w:tcPr>
            <w:tcW w:w="3733" w:type="dxa"/>
            <w:hideMark/>
          </w:tcPr>
          <w:p w:rsidR="00505276" w:rsidRDefault="00120E1D" w:rsidP="002473B6">
            <w:pPr>
              <w:spacing w:after="276" w:line="264" w:lineRule="auto"/>
              <w:rPr>
                <w:rFonts w:asciiTheme="majorHAnsi" w:hAnsiTheme="majorHAnsi" w:cstheme="majorHAnsi"/>
                <w:sz w:val="18"/>
                <w:szCs w:val="18"/>
              </w:rPr>
            </w:pPr>
            <w:sdt>
              <w:sdtPr>
                <w:rPr>
                  <w:rFonts w:asciiTheme="majorHAnsi" w:hAnsiTheme="majorHAnsi" w:cstheme="majorHAnsi"/>
                  <w:b/>
                  <w:sz w:val="18"/>
                  <w:szCs w:val="18"/>
                  <w:lang w:val="en-US"/>
                </w:rPr>
                <w:alias w:val="Fakultet/institution/centrumbildning"/>
                <w:id w:val="-1700384579"/>
                <w:placeholder>
                  <w:docPart w:val="4B6005668B9C46839BA82734E64A8966"/>
                </w:placeholder>
                <w:showingPlcHdr/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7D2FD5">
                  <w:rPr>
                    <w:rStyle w:val="Platshllartext"/>
                    <w:rFonts w:cstheme="majorHAnsi"/>
                    <w:b/>
                    <w:sz w:val="18"/>
                    <w:szCs w:val="18"/>
                  </w:rPr>
                  <w:t>[Fakultet/Institution/centrumbildning]</w:t>
                </w:r>
              </w:sdtContent>
            </w:sdt>
          </w:p>
        </w:tc>
        <w:tc>
          <w:tcPr>
            <w:tcW w:w="3637" w:type="dxa"/>
          </w:tcPr>
          <w:p w:rsidR="00505276" w:rsidRDefault="00120E1D" w:rsidP="007D2FD5">
            <w:pPr>
              <w:spacing w:after="276" w:line="264" w:lineRule="auto"/>
              <w:ind w:left="378"/>
              <w:rPr>
                <w:rFonts w:asciiTheme="majorHAnsi" w:hAnsiTheme="majorHAnsi" w:cstheme="majorHAnsi"/>
              </w:rPr>
            </w:pPr>
            <w:sdt>
              <w:sdtPr>
                <w:rPr>
                  <w:rFonts w:asciiTheme="majorHAnsi" w:hAnsiTheme="majorHAnsi" w:cstheme="majorHAnsi"/>
                  <w:sz w:val="18"/>
                  <w:szCs w:val="18"/>
                </w:rPr>
                <w:alias w:val="Datum"/>
                <w:tag w:val="Datum"/>
                <w:id w:val="-1356182569"/>
                <w:placeholder>
                  <w:docPart w:val="274E3F41BB3E4F84B8BA98B7314892BF"/>
                </w:placeholder>
                <w:showingPlcHdr/>
                <w:date w:fullDate="2015-09-11T00:00:00Z">
                  <w:dateFormat w:val="yyyy-MM-dd"/>
                  <w:lid w:val="sv-SE"/>
                  <w:storeMappedDataAs w:val="dateTime"/>
                  <w:calendar w:val="gregorian"/>
                </w:date>
              </w:sdtPr>
              <w:sdtEndPr/>
              <w:sdtContent>
                <w:r w:rsidR="007D2FD5">
                  <w:rPr>
                    <w:rStyle w:val="Platshllartext"/>
                    <w:rFonts w:cstheme="majorHAnsi"/>
                    <w:sz w:val="18"/>
                    <w:szCs w:val="18"/>
                  </w:rPr>
                  <w:t>[20ÅÅ-MM-DD]</w:t>
                </w:r>
              </w:sdtContent>
            </w:sdt>
          </w:p>
        </w:tc>
      </w:tr>
    </w:tbl>
    <w:sdt>
      <w:sdtPr>
        <w:rPr>
          <w:lang w:val="en-US"/>
        </w:rPr>
        <w:alias w:val="Title"/>
        <w:id w:val="1879113209"/>
        <w:placeholder>
          <w:docPart w:val="5504EF6F293B46DEA58D5249B53F80D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:rsidR="00505276" w:rsidRDefault="002473B6" w:rsidP="00505276">
          <w:pPr>
            <w:pStyle w:val="Rubrik"/>
            <w:spacing w:after="276"/>
          </w:pPr>
          <w:proofErr w:type="spellStart"/>
          <w:r>
            <w:rPr>
              <w:lang w:val="en-US"/>
            </w:rPr>
            <w:t>Ansvarsförbindelse</w:t>
          </w:r>
          <w:proofErr w:type="spellEnd"/>
          <w:r>
            <w:rPr>
              <w:lang w:val="en-US"/>
            </w:rPr>
            <w:t xml:space="preserve"> </w:t>
          </w:r>
          <w:proofErr w:type="spellStart"/>
          <w:r>
            <w:rPr>
              <w:lang w:val="en-US"/>
            </w:rPr>
            <w:t>informationssäkerhet</w:t>
          </w:r>
          <w:proofErr w:type="spellEnd"/>
        </w:p>
      </w:sdtContent>
    </w:sdt>
    <w:p w:rsidR="002473B6" w:rsidRPr="00120E1D" w:rsidRDefault="002473B6" w:rsidP="002473B6">
      <w:pPr>
        <w:rPr>
          <w:sz w:val="20"/>
          <w:szCs w:val="20"/>
        </w:rPr>
      </w:pPr>
      <w:r w:rsidRPr="00120E1D">
        <w:rPr>
          <w:sz w:val="20"/>
          <w:szCs w:val="20"/>
        </w:rPr>
        <w:t xml:space="preserve">Nedan beskrivs ett antal regler som ska följas inom uppdraget. Informations-utlämnaren kan besluta om undantag. </w:t>
      </w:r>
    </w:p>
    <w:p w:rsidR="002473B6" w:rsidRPr="00120E1D" w:rsidRDefault="002473B6" w:rsidP="002473B6">
      <w:pPr>
        <w:pStyle w:val="Liststycke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120E1D">
        <w:rPr>
          <w:sz w:val="20"/>
          <w:szCs w:val="20"/>
        </w:rPr>
        <w:t>Informationen som överlämnas från SLU får endast användas till nedan beskrivna syfte.</w:t>
      </w:r>
    </w:p>
    <w:p w:rsidR="002473B6" w:rsidRPr="00120E1D" w:rsidRDefault="002473B6" w:rsidP="002473B6">
      <w:pPr>
        <w:pStyle w:val="Liststycke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120E1D">
        <w:rPr>
          <w:sz w:val="20"/>
          <w:szCs w:val="20"/>
        </w:rPr>
        <w:t xml:space="preserve">Endast person som behöver informationen för att utföra sitt uppdrag får ta del av den genom informationsmottagarens försorg. </w:t>
      </w:r>
    </w:p>
    <w:p w:rsidR="002473B6" w:rsidRPr="00120E1D" w:rsidRDefault="002473B6" w:rsidP="002473B6">
      <w:pPr>
        <w:pStyle w:val="Liststycke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120E1D">
        <w:rPr>
          <w:sz w:val="20"/>
          <w:szCs w:val="20"/>
        </w:rPr>
        <w:t xml:space="preserve">Tillgång till lagringsutrymme där informationen lagras ska vara behörighetsstyrd, </w:t>
      </w:r>
      <w:proofErr w:type="gramStart"/>
      <w:r w:rsidRPr="00120E1D">
        <w:rPr>
          <w:sz w:val="20"/>
          <w:szCs w:val="20"/>
        </w:rPr>
        <w:t>dvs</w:t>
      </w:r>
      <w:proofErr w:type="gramEnd"/>
      <w:r w:rsidRPr="00120E1D">
        <w:rPr>
          <w:sz w:val="20"/>
          <w:szCs w:val="20"/>
        </w:rPr>
        <w:t xml:space="preserve"> det ska inte vara ”fri” åtkomst till </w:t>
      </w:r>
      <w:proofErr w:type="spellStart"/>
      <w:r w:rsidRPr="00120E1D">
        <w:rPr>
          <w:sz w:val="20"/>
          <w:szCs w:val="20"/>
        </w:rPr>
        <w:t>it-systemet</w:t>
      </w:r>
      <w:proofErr w:type="spellEnd"/>
      <w:r w:rsidRPr="00120E1D">
        <w:rPr>
          <w:sz w:val="20"/>
          <w:szCs w:val="20"/>
        </w:rPr>
        <w:t>.</w:t>
      </w:r>
    </w:p>
    <w:p w:rsidR="002473B6" w:rsidRPr="00120E1D" w:rsidRDefault="002473B6" w:rsidP="002473B6">
      <w:pPr>
        <w:pStyle w:val="Liststycke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120E1D">
        <w:rPr>
          <w:sz w:val="20"/>
          <w:szCs w:val="20"/>
        </w:rPr>
        <w:t>Dator eller motsvarande som ger åtkomst till informationen får inte lämnas olåst om det innebär direktaccess till den lagringsyta där informationen lagras.</w:t>
      </w:r>
    </w:p>
    <w:p w:rsidR="002473B6" w:rsidRPr="00120E1D" w:rsidRDefault="002473B6" w:rsidP="002473B6">
      <w:pPr>
        <w:pStyle w:val="Liststycke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120E1D">
        <w:rPr>
          <w:sz w:val="20"/>
          <w:szCs w:val="20"/>
        </w:rPr>
        <w:t>Informationen får inte skickas i klartext över mail utan överenskommelse.</w:t>
      </w:r>
    </w:p>
    <w:p w:rsidR="002473B6" w:rsidRPr="00120E1D" w:rsidRDefault="002473B6" w:rsidP="002473B6">
      <w:pPr>
        <w:pStyle w:val="Liststycke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120E1D">
        <w:rPr>
          <w:sz w:val="20"/>
          <w:szCs w:val="20"/>
        </w:rPr>
        <w:t>Fysisk förvaring ska ske så att inte vem som helst kommer åt informationen. T.ex. genom passerstyrt skalskydd, låst kontorsrum eller liknande.</w:t>
      </w:r>
    </w:p>
    <w:p w:rsidR="002473B6" w:rsidRPr="00120E1D" w:rsidRDefault="002473B6" w:rsidP="002473B6">
      <w:pPr>
        <w:pStyle w:val="Liststycke"/>
        <w:numPr>
          <w:ilvl w:val="0"/>
          <w:numId w:val="6"/>
        </w:numPr>
        <w:ind w:left="284" w:hanging="284"/>
        <w:rPr>
          <w:sz w:val="20"/>
          <w:szCs w:val="20"/>
        </w:rPr>
      </w:pPr>
      <w:r w:rsidRPr="00120E1D">
        <w:rPr>
          <w:sz w:val="20"/>
          <w:szCs w:val="20"/>
        </w:rPr>
        <w:t xml:space="preserve">Vid avslutat uppdrag ska informationen återlämnas alternativt förstöras om </w:t>
      </w:r>
      <w:r w:rsidR="00290AD0" w:rsidRPr="00120E1D">
        <w:rPr>
          <w:sz w:val="20"/>
          <w:szCs w:val="20"/>
        </w:rPr>
        <w:t>informationsutlämnaren</w:t>
      </w:r>
      <w:r w:rsidRPr="00120E1D">
        <w:rPr>
          <w:sz w:val="20"/>
          <w:szCs w:val="20"/>
        </w:rPr>
        <w:t xml:space="preserve"> så begär.</w:t>
      </w:r>
    </w:p>
    <w:p w:rsidR="00B33212" w:rsidRPr="00B33212" w:rsidRDefault="002473B6" w:rsidP="00B33212">
      <w:pPr>
        <w:pStyle w:val="Liststycke"/>
        <w:numPr>
          <w:ilvl w:val="0"/>
          <w:numId w:val="6"/>
        </w:numPr>
        <w:pBdr>
          <w:bottom w:val="single" w:sz="12" w:space="1" w:color="auto"/>
        </w:pBdr>
        <w:ind w:left="284" w:hanging="284"/>
        <w:rPr>
          <w:sz w:val="21"/>
          <w:szCs w:val="21"/>
        </w:rPr>
      </w:pPr>
      <w:r w:rsidRPr="00120E1D">
        <w:rPr>
          <w:sz w:val="20"/>
          <w:szCs w:val="20"/>
        </w:rPr>
        <w:t xml:space="preserve">Om informationen ska lämnas vidare till annan part ska detta </w:t>
      </w:r>
      <w:r w:rsidR="00290AD0" w:rsidRPr="00120E1D">
        <w:rPr>
          <w:sz w:val="20"/>
          <w:szCs w:val="20"/>
        </w:rPr>
        <w:t xml:space="preserve">först </w:t>
      </w:r>
      <w:r w:rsidRPr="00120E1D">
        <w:rPr>
          <w:sz w:val="20"/>
          <w:szCs w:val="20"/>
        </w:rPr>
        <w:t>godkännas av informationsutlämnaren</w:t>
      </w:r>
      <w:r w:rsidR="00026832" w:rsidRPr="00120E1D">
        <w:rPr>
          <w:sz w:val="20"/>
          <w:szCs w:val="20"/>
        </w:rPr>
        <w:t>. D</w:t>
      </w:r>
      <w:r w:rsidRPr="00120E1D">
        <w:rPr>
          <w:sz w:val="20"/>
          <w:szCs w:val="20"/>
        </w:rPr>
        <w:t>en mottagande parten ska ha förstått och undertecknat ansvarsförbindelse.</w:t>
      </w:r>
      <w:r w:rsidR="00B33212" w:rsidRPr="00120E1D">
        <w:rPr>
          <w:sz w:val="20"/>
          <w:szCs w:val="20"/>
        </w:rPr>
        <w:br/>
      </w:r>
    </w:p>
    <w:p w:rsidR="002473B6" w:rsidRPr="00120E1D" w:rsidRDefault="002473B6" w:rsidP="003941DF">
      <w:pPr>
        <w:tabs>
          <w:tab w:val="left" w:pos="3119"/>
        </w:tabs>
        <w:spacing w:after="0" w:line="240" w:lineRule="auto"/>
        <w:rPr>
          <w:b/>
          <w:sz w:val="20"/>
          <w:szCs w:val="20"/>
          <w:u w:val="single"/>
        </w:rPr>
      </w:pPr>
      <w:r w:rsidRPr="00120E1D">
        <w:rPr>
          <w:b/>
          <w:sz w:val="20"/>
          <w:szCs w:val="20"/>
          <w:u w:val="single"/>
        </w:rPr>
        <w:t>Informationsutlämnare</w:t>
      </w:r>
      <w:r w:rsidR="00120E1D">
        <w:rPr>
          <w:b/>
          <w:sz w:val="20"/>
          <w:szCs w:val="20"/>
          <w:u w:val="single"/>
        </w:rPr>
        <w:t xml:space="preserve"> SLU</w:t>
      </w:r>
      <w:bookmarkStart w:id="0" w:name="_GoBack"/>
      <w:bookmarkEnd w:id="0"/>
      <w:r w:rsidRPr="00120E1D">
        <w:rPr>
          <w:b/>
          <w:sz w:val="20"/>
          <w:szCs w:val="20"/>
          <w:u w:val="single"/>
        </w:rPr>
        <w:t>:</w:t>
      </w:r>
    </w:p>
    <w:tbl>
      <w:tblPr>
        <w:tblW w:w="0" w:type="auto"/>
        <w:tblInd w:w="51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6"/>
        <w:gridCol w:w="5313"/>
      </w:tblGrid>
      <w:tr w:rsidR="00290AD0" w:rsidRPr="00120E1D" w:rsidTr="00120E1D">
        <w:trPr>
          <w:trHeight w:val="311"/>
        </w:trPr>
        <w:tc>
          <w:tcPr>
            <w:tcW w:w="2146" w:type="dxa"/>
            <w:vAlign w:val="bottom"/>
          </w:tcPr>
          <w:p w:rsidR="00290AD0" w:rsidRPr="00120E1D" w:rsidRDefault="00290AD0" w:rsidP="00120E1D">
            <w:pPr>
              <w:spacing w:after="0" w:line="240" w:lineRule="auto"/>
              <w:ind w:left="17"/>
              <w:rPr>
                <w:sz w:val="20"/>
                <w:szCs w:val="20"/>
              </w:rPr>
            </w:pPr>
            <w:r w:rsidRPr="00120E1D">
              <w:rPr>
                <w:sz w:val="20"/>
                <w:szCs w:val="20"/>
              </w:rPr>
              <w:t>Syfte till utlämning</w:t>
            </w:r>
          </w:p>
        </w:tc>
        <w:tc>
          <w:tcPr>
            <w:tcW w:w="5313" w:type="dxa"/>
            <w:shd w:val="clear" w:color="auto" w:fill="auto"/>
          </w:tcPr>
          <w:p w:rsidR="00290AD0" w:rsidRPr="00120E1D" w:rsidRDefault="00290AD0" w:rsidP="00120E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473B6" w:rsidRPr="00120E1D" w:rsidTr="00120E1D">
        <w:trPr>
          <w:trHeight w:val="311"/>
        </w:trPr>
        <w:tc>
          <w:tcPr>
            <w:tcW w:w="2146" w:type="dxa"/>
            <w:vAlign w:val="bottom"/>
          </w:tcPr>
          <w:p w:rsidR="002473B6" w:rsidRPr="00120E1D" w:rsidRDefault="002473B6" w:rsidP="00120E1D">
            <w:pPr>
              <w:spacing w:after="0" w:line="240" w:lineRule="auto"/>
              <w:ind w:left="17"/>
              <w:rPr>
                <w:sz w:val="20"/>
                <w:szCs w:val="20"/>
              </w:rPr>
            </w:pPr>
            <w:r w:rsidRPr="00120E1D">
              <w:rPr>
                <w:sz w:val="20"/>
                <w:szCs w:val="20"/>
              </w:rPr>
              <w:t>Informationsutlämnare</w:t>
            </w:r>
          </w:p>
        </w:tc>
        <w:tc>
          <w:tcPr>
            <w:tcW w:w="5313" w:type="dxa"/>
            <w:shd w:val="clear" w:color="auto" w:fill="auto"/>
          </w:tcPr>
          <w:p w:rsidR="002473B6" w:rsidRPr="00120E1D" w:rsidRDefault="002473B6" w:rsidP="00120E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473B6" w:rsidRPr="00120E1D" w:rsidTr="00120E1D">
        <w:trPr>
          <w:trHeight w:val="311"/>
        </w:trPr>
        <w:tc>
          <w:tcPr>
            <w:tcW w:w="2146" w:type="dxa"/>
            <w:vAlign w:val="bottom"/>
          </w:tcPr>
          <w:p w:rsidR="002473B6" w:rsidRPr="00120E1D" w:rsidRDefault="002473B6" w:rsidP="00120E1D">
            <w:pPr>
              <w:spacing w:after="0" w:line="240" w:lineRule="auto"/>
              <w:ind w:left="17"/>
              <w:rPr>
                <w:sz w:val="20"/>
                <w:szCs w:val="20"/>
              </w:rPr>
            </w:pPr>
            <w:r w:rsidRPr="00120E1D">
              <w:rPr>
                <w:sz w:val="20"/>
                <w:szCs w:val="20"/>
              </w:rPr>
              <w:t>Avdelning, befattning</w:t>
            </w:r>
          </w:p>
        </w:tc>
        <w:tc>
          <w:tcPr>
            <w:tcW w:w="5313" w:type="dxa"/>
            <w:shd w:val="clear" w:color="auto" w:fill="auto"/>
          </w:tcPr>
          <w:p w:rsidR="002473B6" w:rsidRPr="00120E1D" w:rsidRDefault="002473B6" w:rsidP="00120E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473B6" w:rsidRPr="00120E1D" w:rsidTr="00120E1D">
        <w:trPr>
          <w:trHeight w:val="311"/>
        </w:trPr>
        <w:tc>
          <w:tcPr>
            <w:tcW w:w="2146" w:type="dxa"/>
            <w:vAlign w:val="bottom"/>
          </w:tcPr>
          <w:p w:rsidR="002473B6" w:rsidRPr="00120E1D" w:rsidRDefault="002473B6" w:rsidP="00120E1D">
            <w:pPr>
              <w:spacing w:after="0" w:line="240" w:lineRule="auto"/>
              <w:ind w:left="17"/>
              <w:rPr>
                <w:sz w:val="20"/>
                <w:szCs w:val="20"/>
              </w:rPr>
            </w:pPr>
            <w:r w:rsidRPr="00120E1D">
              <w:rPr>
                <w:sz w:val="20"/>
                <w:szCs w:val="20"/>
              </w:rPr>
              <w:t>Informationsmottagare</w:t>
            </w:r>
          </w:p>
        </w:tc>
        <w:tc>
          <w:tcPr>
            <w:tcW w:w="5313" w:type="dxa"/>
            <w:shd w:val="clear" w:color="auto" w:fill="auto"/>
          </w:tcPr>
          <w:p w:rsidR="002473B6" w:rsidRPr="00120E1D" w:rsidRDefault="002473B6" w:rsidP="00120E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  <w:tr w:rsidR="002473B6" w:rsidRPr="00120E1D" w:rsidTr="00120E1D">
        <w:trPr>
          <w:trHeight w:val="311"/>
        </w:trPr>
        <w:tc>
          <w:tcPr>
            <w:tcW w:w="2146" w:type="dxa"/>
            <w:vAlign w:val="bottom"/>
          </w:tcPr>
          <w:p w:rsidR="002473B6" w:rsidRPr="00120E1D" w:rsidRDefault="002473B6" w:rsidP="00120E1D">
            <w:pPr>
              <w:spacing w:after="0" w:line="240" w:lineRule="auto"/>
              <w:ind w:left="17"/>
              <w:rPr>
                <w:sz w:val="20"/>
                <w:szCs w:val="20"/>
              </w:rPr>
            </w:pPr>
            <w:proofErr w:type="gramStart"/>
            <w:r w:rsidRPr="00120E1D">
              <w:rPr>
                <w:sz w:val="20"/>
                <w:szCs w:val="20"/>
              </w:rPr>
              <w:t>Företag</w:t>
            </w:r>
            <w:proofErr w:type="gramEnd"/>
            <w:r w:rsidRPr="00120E1D">
              <w:rPr>
                <w:sz w:val="20"/>
                <w:szCs w:val="20"/>
              </w:rPr>
              <w:t>, befattning</w:t>
            </w:r>
          </w:p>
        </w:tc>
        <w:tc>
          <w:tcPr>
            <w:tcW w:w="5313" w:type="dxa"/>
            <w:shd w:val="clear" w:color="auto" w:fill="auto"/>
          </w:tcPr>
          <w:p w:rsidR="002473B6" w:rsidRPr="00120E1D" w:rsidRDefault="002473B6" w:rsidP="00120E1D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</w:tr>
    </w:tbl>
    <w:p w:rsidR="002473B6" w:rsidRPr="00120E1D" w:rsidRDefault="002473B6" w:rsidP="002473B6">
      <w:pPr>
        <w:spacing w:after="0" w:line="240" w:lineRule="auto"/>
        <w:rPr>
          <w:sz w:val="20"/>
          <w:szCs w:val="20"/>
        </w:rPr>
      </w:pPr>
    </w:p>
    <w:p w:rsidR="002473B6" w:rsidRPr="00120E1D" w:rsidRDefault="002473B6" w:rsidP="002473B6">
      <w:pPr>
        <w:spacing w:after="0" w:line="240" w:lineRule="auto"/>
        <w:rPr>
          <w:sz w:val="20"/>
          <w:szCs w:val="20"/>
        </w:rPr>
      </w:pPr>
    </w:p>
    <w:p w:rsidR="002473B6" w:rsidRPr="00120E1D" w:rsidRDefault="002473B6" w:rsidP="00290AD0">
      <w:pPr>
        <w:tabs>
          <w:tab w:val="left" w:pos="3119"/>
        </w:tabs>
        <w:spacing w:after="0" w:line="240" w:lineRule="auto"/>
        <w:rPr>
          <w:sz w:val="20"/>
          <w:szCs w:val="20"/>
        </w:rPr>
      </w:pPr>
      <w:r w:rsidRPr="00120E1D">
        <w:rPr>
          <w:sz w:val="20"/>
          <w:szCs w:val="20"/>
        </w:rPr>
        <w:t>________________</w:t>
      </w:r>
      <w:r w:rsidR="00290AD0" w:rsidRPr="00120E1D">
        <w:rPr>
          <w:sz w:val="20"/>
          <w:szCs w:val="20"/>
        </w:rPr>
        <w:t>____</w:t>
      </w:r>
      <w:r w:rsidRPr="00120E1D">
        <w:rPr>
          <w:sz w:val="20"/>
          <w:szCs w:val="20"/>
        </w:rPr>
        <w:t>______</w:t>
      </w:r>
      <w:r w:rsidRPr="00120E1D">
        <w:rPr>
          <w:sz w:val="20"/>
          <w:szCs w:val="20"/>
        </w:rPr>
        <w:tab/>
        <w:t>_________________</w:t>
      </w:r>
      <w:r w:rsidR="00290AD0" w:rsidRPr="00120E1D">
        <w:rPr>
          <w:sz w:val="20"/>
          <w:szCs w:val="20"/>
        </w:rPr>
        <w:t>_________________</w:t>
      </w:r>
      <w:r w:rsidRPr="00120E1D">
        <w:rPr>
          <w:sz w:val="20"/>
          <w:szCs w:val="20"/>
        </w:rPr>
        <w:t>______</w:t>
      </w:r>
    </w:p>
    <w:p w:rsidR="002473B6" w:rsidRPr="00120E1D" w:rsidRDefault="002473B6" w:rsidP="00290AD0">
      <w:pPr>
        <w:tabs>
          <w:tab w:val="left" w:pos="3119"/>
        </w:tabs>
        <w:spacing w:after="0" w:line="240" w:lineRule="auto"/>
        <w:rPr>
          <w:sz w:val="20"/>
          <w:szCs w:val="20"/>
        </w:rPr>
      </w:pPr>
      <w:r w:rsidRPr="00120E1D">
        <w:rPr>
          <w:sz w:val="20"/>
          <w:szCs w:val="20"/>
        </w:rPr>
        <w:t>Datum och ort</w:t>
      </w:r>
      <w:r w:rsidRPr="00120E1D">
        <w:rPr>
          <w:sz w:val="20"/>
          <w:szCs w:val="20"/>
        </w:rPr>
        <w:tab/>
        <w:t>Underskrift informationsutlämnare</w:t>
      </w:r>
    </w:p>
    <w:p w:rsidR="002473B6" w:rsidRPr="00120E1D" w:rsidRDefault="002473B6" w:rsidP="00290AD0">
      <w:pPr>
        <w:pBdr>
          <w:bottom w:val="single" w:sz="12" w:space="1" w:color="auto"/>
        </w:pBdr>
        <w:tabs>
          <w:tab w:val="left" w:pos="3119"/>
        </w:tabs>
        <w:spacing w:after="0" w:line="240" w:lineRule="auto"/>
        <w:rPr>
          <w:sz w:val="20"/>
          <w:szCs w:val="20"/>
        </w:rPr>
      </w:pPr>
    </w:p>
    <w:p w:rsidR="002473B6" w:rsidRPr="00120E1D" w:rsidRDefault="00026832" w:rsidP="003941DF">
      <w:pPr>
        <w:tabs>
          <w:tab w:val="left" w:pos="3119"/>
        </w:tabs>
        <w:spacing w:after="0" w:line="240" w:lineRule="auto"/>
        <w:rPr>
          <w:b/>
          <w:sz w:val="20"/>
          <w:szCs w:val="20"/>
          <w:u w:val="single"/>
        </w:rPr>
      </w:pPr>
      <w:r w:rsidRPr="00120E1D">
        <w:rPr>
          <w:b/>
          <w:sz w:val="20"/>
          <w:szCs w:val="20"/>
          <w:u w:val="single"/>
        </w:rPr>
        <w:br/>
      </w:r>
      <w:r w:rsidR="002473B6" w:rsidRPr="00120E1D">
        <w:rPr>
          <w:b/>
          <w:sz w:val="20"/>
          <w:szCs w:val="20"/>
          <w:u w:val="single"/>
        </w:rPr>
        <w:t>Informationsmottagare:</w:t>
      </w:r>
    </w:p>
    <w:p w:rsidR="002473B6" w:rsidRPr="00120E1D" w:rsidRDefault="002473B6" w:rsidP="00290AD0">
      <w:pPr>
        <w:tabs>
          <w:tab w:val="left" w:pos="3119"/>
        </w:tabs>
        <w:spacing w:after="0" w:line="240" w:lineRule="auto"/>
        <w:rPr>
          <w:sz w:val="20"/>
          <w:szCs w:val="20"/>
        </w:rPr>
      </w:pPr>
      <w:r w:rsidRPr="00120E1D">
        <w:rPr>
          <w:sz w:val="20"/>
          <w:szCs w:val="20"/>
        </w:rPr>
        <w:t>Härmed intygas att jag är införstådd i ovan och att jag kommer att följa dessa regler.</w:t>
      </w:r>
    </w:p>
    <w:p w:rsidR="003941DF" w:rsidRPr="00120E1D" w:rsidRDefault="003941DF" w:rsidP="00290AD0">
      <w:pPr>
        <w:tabs>
          <w:tab w:val="left" w:pos="3119"/>
        </w:tabs>
        <w:spacing w:after="0" w:line="240" w:lineRule="auto"/>
        <w:rPr>
          <w:sz w:val="20"/>
          <w:szCs w:val="20"/>
        </w:rPr>
      </w:pPr>
    </w:p>
    <w:p w:rsidR="002473B6" w:rsidRPr="00120E1D" w:rsidRDefault="002473B6" w:rsidP="00290AD0">
      <w:pPr>
        <w:tabs>
          <w:tab w:val="left" w:pos="3119"/>
        </w:tabs>
        <w:spacing w:after="0" w:line="240" w:lineRule="auto"/>
        <w:rPr>
          <w:sz w:val="20"/>
          <w:szCs w:val="20"/>
        </w:rPr>
      </w:pPr>
      <w:r w:rsidRPr="00120E1D">
        <w:rPr>
          <w:sz w:val="20"/>
          <w:szCs w:val="20"/>
        </w:rPr>
        <w:t>___________________</w:t>
      </w:r>
      <w:r w:rsidR="00290AD0" w:rsidRPr="00120E1D">
        <w:rPr>
          <w:sz w:val="20"/>
          <w:szCs w:val="20"/>
        </w:rPr>
        <w:t>____</w:t>
      </w:r>
      <w:r w:rsidRPr="00120E1D">
        <w:rPr>
          <w:sz w:val="20"/>
          <w:szCs w:val="20"/>
        </w:rPr>
        <w:t>___</w:t>
      </w:r>
      <w:r w:rsidRPr="00120E1D">
        <w:rPr>
          <w:sz w:val="20"/>
          <w:szCs w:val="20"/>
        </w:rPr>
        <w:tab/>
        <w:t>___________________</w:t>
      </w:r>
      <w:r w:rsidR="00290AD0" w:rsidRPr="00120E1D">
        <w:rPr>
          <w:sz w:val="20"/>
          <w:szCs w:val="20"/>
        </w:rPr>
        <w:t>________</w:t>
      </w:r>
      <w:r w:rsidRPr="00120E1D">
        <w:rPr>
          <w:sz w:val="20"/>
          <w:szCs w:val="20"/>
        </w:rPr>
        <w:t>_____________</w:t>
      </w:r>
    </w:p>
    <w:p w:rsidR="002473B6" w:rsidRPr="00120E1D" w:rsidRDefault="002473B6" w:rsidP="00290AD0">
      <w:pPr>
        <w:tabs>
          <w:tab w:val="left" w:pos="3119"/>
        </w:tabs>
        <w:spacing w:after="0" w:line="240" w:lineRule="auto"/>
        <w:rPr>
          <w:sz w:val="20"/>
          <w:szCs w:val="20"/>
        </w:rPr>
      </w:pPr>
      <w:r w:rsidRPr="00120E1D">
        <w:rPr>
          <w:sz w:val="20"/>
          <w:szCs w:val="20"/>
        </w:rPr>
        <w:t>Datum och ort</w:t>
      </w:r>
      <w:r w:rsidRPr="00120E1D">
        <w:rPr>
          <w:sz w:val="20"/>
          <w:szCs w:val="20"/>
        </w:rPr>
        <w:tab/>
        <w:t>Underskrift informationsmottagare</w:t>
      </w:r>
    </w:p>
    <w:sectPr w:rsidR="002473B6" w:rsidRPr="00120E1D" w:rsidSect="00120E1D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1701" w:right="2268" w:bottom="1276" w:left="2268" w:header="851" w:footer="369" w:gutter="0"/>
      <w:cols w:space="708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7E93" w:rsidRDefault="00397E93" w:rsidP="00B65B3A">
      <w:pPr>
        <w:spacing w:after="0" w:line="240" w:lineRule="auto"/>
      </w:pPr>
      <w:r>
        <w:separator/>
      </w:r>
    </w:p>
    <w:p w:rsidR="00397E93" w:rsidRDefault="00397E93"/>
  </w:endnote>
  <w:endnote w:type="continuationSeparator" w:id="0">
    <w:p w:rsidR="00397E93" w:rsidRDefault="00397E93" w:rsidP="00B65B3A">
      <w:pPr>
        <w:spacing w:after="0" w:line="240" w:lineRule="auto"/>
      </w:pPr>
      <w:r>
        <w:continuationSeparator/>
      </w:r>
    </w:p>
    <w:p w:rsidR="00397E93" w:rsidRDefault="00397E9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93" w:rsidRPr="009A7227" w:rsidRDefault="00397E93" w:rsidP="003D5B4E">
    <w:pPr>
      <w:pStyle w:val="Sidfot"/>
      <w:jc w:val="center"/>
    </w:pP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PAGE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2</w:t>
    </w:r>
    <w:r w:rsidRPr="00F67052">
      <w:rPr>
        <w:lang w:val="sv-SE"/>
      </w:rPr>
      <w:fldChar w:fldCharType="end"/>
    </w:r>
    <w:r w:rsidRPr="00F67052">
      <w:rPr>
        <w:lang w:val="sv-SE"/>
      </w:rPr>
      <w:t>(</w:t>
    </w:r>
    <w:r w:rsidRPr="00F67052">
      <w:rPr>
        <w:lang w:val="sv-SE"/>
      </w:rPr>
      <w:fldChar w:fldCharType="begin"/>
    </w:r>
    <w:r w:rsidRPr="00F67052">
      <w:rPr>
        <w:lang w:val="sv-SE"/>
      </w:rPr>
      <w:instrText xml:space="preserve"> NUMPAGES   \* MERGEFORMAT </w:instrText>
    </w:r>
    <w:r w:rsidRPr="00F67052">
      <w:rPr>
        <w:lang w:val="sv-SE"/>
      </w:rPr>
      <w:fldChar w:fldCharType="separate"/>
    </w:r>
    <w:r>
      <w:rPr>
        <w:noProof/>
        <w:lang w:val="sv-SE"/>
      </w:rPr>
      <w:t>1</w:t>
    </w:r>
    <w:r w:rsidRPr="00F67052">
      <w:rPr>
        <w:noProof/>
        <w:lang w:val="sv-SE"/>
      </w:rPr>
      <w:fldChar w:fldCharType="end"/>
    </w:r>
    <w:r w:rsidRPr="00F67052">
      <w:rPr>
        <w:lang w:val="sv-SE"/>
      </w:rPr>
      <w:t>)</w:t>
    </w:r>
  </w:p>
  <w:p w:rsidR="00397E93" w:rsidRDefault="00397E93" w:rsidP="00C56D4E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idfottabell"/>
      <w:tblW w:w="7371" w:type="dxa"/>
      <w:tblLayout w:type="fixed"/>
      <w:tblLook w:val="0620" w:firstRow="1" w:lastRow="0" w:firstColumn="0" w:lastColumn="0" w:noHBand="1" w:noVBand="1"/>
    </w:tblPr>
    <w:tblGrid>
      <w:gridCol w:w="4111"/>
      <w:gridCol w:w="3260"/>
    </w:tblGrid>
    <w:tr w:rsidR="00397E93" w:rsidTr="0077745B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4111" w:type="dxa"/>
        </w:tcPr>
        <w:p w:rsidR="00397E93" w:rsidRPr="007B14B8" w:rsidRDefault="00397E93" w:rsidP="003D5B4E">
          <w:pPr>
            <w:pStyle w:val="Sidfot"/>
            <w:spacing w:before="80"/>
            <w:rPr>
              <w:lang w:val="sv-SE"/>
            </w:rPr>
          </w:pPr>
          <w:r w:rsidRPr="00BA22D1">
            <w:rPr>
              <w:lang w:val="sv-SE"/>
            </w:rPr>
            <w:t>SLU, Box 7070, SE-750 07 Uppsala, Sweden</w:t>
          </w:r>
        </w:p>
      </w:tc>
      <w:tc>
        <w:tcPr>
          <w:tcW w:w="3260" w:type="dxa"/>
        </w:tcPr>
        <w:p w:rsidR="00397E93" w:rsidRPr="00BA22D1" w:rsidRDefault="00397E93" w:rsidP="003D5B4E">
          <w:pPr>
            <w:pStyle w:val="Sidfot"/>
            <w:spacing w:before="80"/>
          </w:pPr>
          <w:proofErr w:type="spellStart"/>
          <w:r w:rsidRPr="00BA22D1">
            <w:rPr>
              <w:lang w:val="sv-SE"/>
            </w:rPr>
            <w:t>tel</w:t>
          </w:r>
          <w:proofErr w:type="spellEnd"/>
          <w:r w:rsidRPr="00BA22D1">
            <w:rPr>
              <w:lang w:val="sv-SE"/>
            </w:rPr>
            <w:t>: +46 (0)18-67 10 00</w:t>
          </w:r>
        </w:p>
      </w:tc>
    </w:tr>
    <w:tr w:rsidR="00397E93" w:rsidTr="0077745B">
      <w:tc>
        <w:tcPr>
          <w:tcW w:w="4111" w:type="dxa"/>
        </w:tcPr>
        <w:p w:rsidR="00397E93" w:rsidRPr="00BA22D1" w:rsidRDefault="00397E93" w:rsidP="003D5B4E">
          <w:pPr>
            <w:pStyle w:val="Sidfot"/>
          </w:pPr>
          <w:r>
            <w:t>Org.nr 202100-2817</w:t>
          </w:r>
        </w:p>
      </w:tc>
      <w:tc>
        <w:tcPr>
          <w:tcW w:w="3260" w:type="dxa"/>
        </w:tcPr>
        <w:p w:rsidR="00397E93" w:rsidRPr="00BA22D1" w:rsidRDefault="00397E93" w:rsidP="003D5B4E">
          <w:pPr>
            <w:pStyle w:val="Sidfot"/>
          </w:pPr>
          <w:r w:rsidRPr="00BA22D1">
            <w:rPr>
              <w:lang w:val="sv-SE"/>
            </w:rPr>
            <w:t>info@slu.se</w:t>
          </w:r>
        </w:p>
      </w:tc>
    </w:tr>
    <w:tr w:rsidR="00397E93" w:rsidTr="0077745B">
      <w:tc>
        <w:tcPr>
          <w:tcW w:w="4111" w:type="dxa"/>
        </w:tcPr>
        <w:p w:rsidR="00397E93" w:rsidRPr="00BA22D1" w:rsidRDefault="00397E93" w:rsidP="003D5B4E">
          <w:pPr>
            <w:pStyle w:val="Sidfot"/>
          </w:pPr>
          <w:r w:rsidRPr="00BA22D1">
            <w:t>www.slu.se</w:t>
          </w:r>
        </w:p>
      </w:tc>
      <w:tc>
        <w:tcPr>
          <w:tcW w:w="3260" w:type="dxa"/>
        </w:tcPr>
        <w:p w:rsidR="00397E93" w:rsidRPr="00BA22D1" w:rsidRDefault="00397E93" w:rsidP="003D5B4E">
          <w:pPr>
            <w:pStyle w:val="Sidfot"/>
          </w:pPr>
        </w:p>
      </w:tc>
    </w:tr>
  </w:tbl>
  <w:p w:rsidR="00397E93" w:rsidRPr="00F616DB" w:rsidRDefault="00397E93" w:rsidP="005267B8">
    <w:pPr>
      <w:pStyle w:val="Sidfot"/>
      <w:rPr>
        <w:lang w:val="sv-S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7E93" w:rsidRDefault="00397E93" w:rsidP="00B65B3A">
      <w:pPr>
        <w:spacing w:after="0" w:line="240" w:lineRule="auto"/>
      </w:pPr>
      <w:r>
        <w:separator/>
      </w:r>
    </w:p>
  </w:footnote>
  <w:footnote w:type="continuationSeparator" w:id="0">
    <w:p w:rsidR="00397E93" w:rsidRDefault="00397E93" w:rsidP="00B65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93" w:rsidRDefault="00397E93" w:rsidP="00B65B3A">
    <w:pPr>
      <w:pStyle w:val="Sidhuvud"/>
      <w:spacing w:before="240" w:after="276"/>
    </w:pPr>
  </w:p>
  <w:p w:rsidR="00397E93" w:rsidRDefault="00397E93" w:rsidP="00B65B3A">
    <w:pPr>
      <w:spacing w:after="276"/>
    </w:pPr>
  </w:p>
  <w:p w:rsidR="00397E93" w:rsidRDefault="00397E93"/>
  <w:p w:rsidR="00397E93" w:rsidRDefault="00397E9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93" w:rsidRDefault="00120E1D" w:rsidP="00C56D4E">
    <w:pPr>
      <w:pStyle w:val="Header-info"/>
      <w:jc w:val="center"/>
    </w:pPr>
    <w:sdt>
      <w:sdtPr>
        <w:alias w:val="Titel"/>
        <w:tag w:val=""/>
        <w:id w:val="-830364306"/>
        <w:placeholder>
          <w:docPart w:val="741638BF0E79474DB2BF5F4C023D3B2F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397E93">
          <w:t>Ansvarsförbindelse informationssäkerhet</w:t>
        </w:r>
      </w:sdtContent>
    </w:sdt>
  </w:p>
  <w:p w:rsidR="00397E93" w:rsidRPr="000C46E1" w:rsidRDefault="00397E93" w:rsidP="00C56D4E">
    <w:pPr>
      <w:pStyle w:val="Header-inf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E93" w:rsidRDefault="00397E93" w:rsidP="00B30794">
    <w:pPr>
      <w:pStyle w:val="Header-info"/>
      <w:spacing w:after="734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38AD0C9C" wp14:editId="61C997DC">
              <wp:simplePos x="0" y="0"/>
              <wp:positionH relativeFrom="page">
                <wp:posOffset>5400675</wp:posOffset>
              </wp:positionH>
              <wp:positionV relativeFrom="line">
                <wp:align>top</wp:align>
              </wp:positionV>
              <wp:extent cx="2160000" cy="720000"/>
              <wp:effectExtent l="0" t="0" r="0" b="4445"/>
              <wp:wrapNone/>
              <wp:docPr id="1" name="Textrut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60000" cy="7200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397E93" w:rsidRDefault="00397E93" w:rsidP="007B14B8">
                          <w:pPr>
                            <w:pStyle w:val="Header-info"/>
                            <w:ind w:right="851"/>
                            <w:jc w:val="right"/>
                          </w:pPr>
                          <w:r w:rsidRPr="009E1A60">
                            <w:fldChar w:fldCharType="begin"/>
                          </w:r>
                          <w:r w:rsidRPr="009E1A60">
                            <w:instrText xml:space="preserve"> PAGE   \* MERGEFORMAT </w:instrText>
                          </w:r>
                          <w:r w:rsidRPr="009E1A60">
                            <w:fldChar w:fldCharType="separate"/>
                          </w:r>
                          <w:r w:rsidR="00120E1D">
                            <w:rPr>
                              <w:noProof/>
                            </w:rPr>
                            <w:t>1</w:t>
                          </w:r>
                          <w:r w:rsidRPr="009E1A60">
                            <w:fldChar w:fldCharType="end"/>
                          </w:r>
                          <w:r w:rsidRPr="009E1A60">
                            <w:t>(</w:t>
                          </w:r>
                          <w:r w:rsidR="00120E1D">
                            <w:fldChar w:fldCharType="begin"/>
                          </w:r>
                          <w:r w:rsidR="00120E1D">
                            <w:instrText xml:space="preserve"> NUMPAGES   \* MERGEFORMAT </w:instrText>
                          </w:r>
                          <w:r w:rsidR="00120E1D">
                            <w:fldChar w:fldCharType="separate"/>
                          </w:r>
                          <w:r w:rsidR="00120E1D">
                            <w:rPr>
                              <w:noProof/>
                            </w:rPr>
                            <w:t>1</w:t>
                          </w:r>
                          <w:r w:rsidR="00120E1D">
                            <w:rPr>
                              <w:noProof/>
                            </w:rPr>
                            <w:fldChar w:fldCharType="end"/>
                          </w:r>
                          <w:r w:rsidRPr="009E1A60">
                            <w:t>)</w:t>
                          </w:r>
                        </w:p>
                        <w:p w:rsidR="00397E93" w:rsidRDefault="00397E93" w:rsidP="007B14B8">
                          <w:pPr>
                            <w:pStyle w:val="Header-info"/>
                            <w:ind w:right="851"/>
                            <w:jc w:val="right"/>
                          </w:pPr>
                        </w:p>
                        <w:p w:rsidR="00397E93" w:rsidRPr="00EA38CF" w:rsidRDefault="00120E1D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Ämne"/>
                              <w:tag w:val=""/>
                              <w:id w:val="106709760"/>
                              <w:placeholder>
                                <w:docPart w:val="0CE4E3ACD82E404A9A03BA250477F2AD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 w:rsidR="00397E93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[Ämne]</w:t>
                              </w:r>
                            </w:sdtContent>
                          </w:sdt>
                        </w:p>
                        <w:p w:rsidR="00397E93" w:rsidRPr="00B14659" w:rsidRDefault="00120E1D" w:rsidP="007B14B8">
                          <w:pPr>
                            <w:pStyle w:val="Header-info"/>
                            <w:ind w:right="851"/>
                            <w:jc w:val="right"/>
                            <w:rPr>
                              <w:noProof/>
                            </w:rPr>
                          </w:pPr>
                          <w:sdt>
                            <w:sdtPr>
                              <w:rPr>
                                <w:noProof/>
                              </w:rPr>
                              <w:alias w:val="Status"/>
                              <w:tag w:val=""/>
                              <w:id w:val="-1666155607"/>
                              <w:placeholder>
                                <w:docPart w:val="877DD57DB65042C09D389994B7D6ECF6"/>
                              </w:placeholder>
                              <w:showingPlcHdr/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397E93" w:rsidRPr="00EA38CF">
                                <w:rPr>
                                  <w:noProof/>
                                  <w:vanish/>
                                  <w:color w:val="808080" w:themeColor="background1" w:themeShade="80"/>
                                </w:rPr>
                                <w:t>[Exp. den 20ÅÅ-MM-DD/Initialer]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1" o:spid="_x0000_s1026" type="#_x0000_t202" style="position:absolute;margin-left:425.25pt;margin-top:0;width:170.1pt;height:56.7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top;mso-position-vertical-relative:line;mso-width-percent:0;mso-height-percent:0;mso-width-relative:right-margin-area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" fillcolor="white [3212]" stroked="f" strokeweight=".5pt">
              <v:textbox inset="0,0,0,0">
                <w:txbxContent>
                  <w:p w:rsidR="00397E93" w:rsidRDefault="00397E93" w:rsidP="007B14B8">
                    <w:pPr>
                      <w:pStyle w:val="Header-info"/>
                      <w:ind w:right="851"/>
                      <w:jc w:val="right"/>
                    </w:pPr>
                    <w:r w:rsidRPr="009E1A60">
                      <w:fldChar w:fldCharType="begin"/>
                    </w:r>
                    <w:r w:rsidRPr="009E1A60">
                      <w:instrText xml:space="preserve"> PAGE   \* MERGEFORMAT </w:instrText>
                    </w:r>
                    <w:r w:rsidRPr="009E1A60">
                      <w:fldChar w:fldCharType="separate"/>
                    </w:r>
                    <w:r w:rsidR="00120E1D">
                      <w:rPr>
                        <w:noProof/>
                      </w:rPr>
                      <w:t>1</w:t>
                    </w:r>
                    <w:r w:rsidRPr="009E1A60">
                      <w:fldChar w:fldCharType="end"/>
                    </w:r>
                    <w:r w:rsidRPr="009E1A60">
                      <w:t>(</w:t>
                    </w:r>
                    <w:r w:rsidR="00120E1D">
                      <w:fldChar w:fldCharType="begin"/>
                    </w:r>
                    <w:r w:rsidR="00120E1D">
                      <w:instrText xml:space="preserve"> NUMPAGES   \* MERGEFORMAT </w:instrText>
                    </w:r>
                    <w:r w:rsidR="00120E1D">
                      <w:fldChar w:fldCharType="separate"/>
                    </w:r>
                    <w:r w:rsidR="00120E1D">
                      <w:rPr>
                        <w:noProof/>
                      </w:rPr>
                      <w:t>1</w:t>
                    </w:r>
                    <w:r w:rsidR="00120E1D">
                      <w:rPr>
                        <w:noProof/>
                      </w:rPr>
                      <w:fldChar w:fldCharType="end"/>
                    </w:r>
                    <w:r w:rsidRPr="009E1A60">
                      <w:t>)</w:t>
                    </w:r>
                  </w:p>
                  <w:p w:rsidR="00397E93" w:rsidRDefault="00397E93" w:rsidP="007B14B8">
                    <w:pPr>
                      <w:pStyle w:val="Header-info"/>
                      <w:ind w:right="851"/>
                      <w:jc w:val="right"/>
                    </w:pPr>
                  </w:p>
                  <w:p w:rsidR="00397E93" w:rsidRPr="00EA38CF" w:rsidRDefault="00120E1D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Ämne"/>
                        <w:tag w:val=""/>
                        <w:id w:val="106709760"/>
                        <w:placeholder>
                          <w:docPart w:val="0CE4E3ACD82E404A9A03BA250477F2AD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 w:rsidR="00397E93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[Ämne]</w:t>
                        </w:r>
                      </w:sdtContent>
                    </w:sdt>
                  </w:p>
                  <w:p w:rsidR="00397E93" w:rsidRPr="00B14659" w:rsidRDefault="00120E1D" w:rsidP="007B14B8">
                    <w:pPr>
                      <w:pStyle w:val="Header-info"/>
                      <w:ind w:right="851"/>
                      <w:jc w:val="right"/>
                      <w:rPr>
                        <w:noProof/>
                      </w:rPr>
                    </w:pPr>
                    <w:sdt>
                      <w:sdtPr>
                        <w:rPr>
                          <w:noProof/>
                        </w:rPr>
                        <w:alias w:val="Status"/>
                        <w:tag w:val=""/>
                        <w:id w:val="-1666155607"/>
                        <w:placeholder>
                          <w:docPart w:val="877DD57DB65042C09D389994B7D6ECF6"/>
                        </w:placeholder>
                        <w:showingPlcHdr/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397E93" w:rsidRPr="00EA38CF">
                          <w:rPr>
                            <w:noProof/>
                            <w:vanish/>
                            <w:color w:val="808080" w:themeColor="background1" w:themeShade="80"/>
                          </w:rPr>
                          <w:t>[Exp. den 20ÅÅ-MM-DD/Initialer]</w:t>
                        </w:r>
                      </w:sdtContent>
                    </w:sdt>
                  </w:p>
                </w:txbxContent>
              </v:textbox>
              <w10:wrap anchorx="page" anchory="line"/>
            </v:shape>
          </w:pict>
        </mc:Fallback>
      </mc:AlternateContent>
    </w:r>
    <w:r>
      <w:rPr>
        <w:noProof/>
        <w:lang w:eastAsia="sv-SE"/>
      </w:rPr>
      <w:drawing>
        <wp:anchor distT="0" distB="0" distL="114300" distR="114300" simplePos="0" relativeHeight="251663360" behindDoc="1" locked="0" layoutInCell="1" allowOverlap="1" wp14:anchorId="0DD3AEF0" wp14:editId="0CEAE2C4">
          <wp:simplePos x="0" y="0"/>
          <wp:positionH relativeFrom="column">
            <wp:posOffset>-1187261</wp:posOffset>
          </wp:positionH>
          <wp:positionV relativeFrom="paragraph">
            <wp:posOffset>-226695</wp:posOffset>
          </wp:positionV>
          <wp:extent cx="3881160" cy="1730880"/>
          <wp:effectExtent l="0" t="0" r="0" b="0"/>
          <wp:wrapNone/>
          <wp:docPr id="2" name="Bildobjekt 2" descr="\\Univbibl-pgsfs\data\Produktion\Arbeten\Övriga arbeten\Dokumentmallar\SLU 2011\Manus-SLU\Original-SLU\2012-03-23\Nya Mallar till Wolmar\image2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Univbibl-pgsfs\data\Produktion\Arbeten\Övriga arbeten\Dokumentmallar\SLU 2011\Manus-SLU\Original-SLU\2012-03-23\Nya Mallar till Wolmar\image2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81160" cy="1730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</w:t>
    </w:r>
  </w:p>
  <w:p w:rsidR="00397E93" w:rsidRPr="00B30794" w:rsidRDefault="00397E93" w:rsidP="00B30794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B248F0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18423F0D"/>
    <w:multiLevelType w:val="hybridMultilevel"/>
    <w:tmpl w:val="4CD4E43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D23958"/>
    <w:multiLevelType w:val="hybridMultilevel"/>
    <w:tmpl w:val="299A6686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70570"/>
    <w:multiLevelType w:val="hybridMultilevel"/>
    <w:tmpl w:val="09B0083A"/>
    <w:lvl w:ilvl="0" w:tplc="5AB8C884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1BD6AF2"/>
    <w:multiLevelType w:val="hybridMultilevel"/>
    <w:tmpl w:val="D884C3FE"/>
    <w:lvl w:ilvl="0" w:tplc="5FC44F34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linkStyles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defaultTableStyle w:val="Trelinjerstabell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97"/>
    <w:rsid w:val="0002287F"/>
    <w:rsid w:val="00026832"/>
    <w:rsid w:val="00120E1D"/>
    <w:rsid w:val="001406CC"/>
    <w:rsid w:val="001A1F63"/>
    <w:rsid w:val="002169D8"/>
    <w:rsid w:val="002473B6"/>
    <w:rsid w:val="00290AD0"/>
    <w:rsid w:val="00316A97"/>
    <w:rsid w:val="00373994"/>
    <w:rsid w:val="003941DF"/>
    <w:rsid w:val="00397E93"/>
    <w:rsid w:val="003B2F68"/>
    <w:rsid w:val="003D5B4E"/>
    <w:rsid w:val="004210DE"/>
    <w:rsid w:val="004343E5"/>
    <w:rsid w:val="0045434E"/>
    <w:rsid w:val="00505276"/>
    <w:rsid w:val="005267B8"/>
    <w:rsid w:val="00695E24"/>
    <w:rsid w:val="006E4110"/>
    <w:rsid w:val="006F223F"/>
    <w:rsid w:val="007002D7"/>
    <w:rsid w:val="0077745B"/>
    <w:rsid w:val="007B14B8"/>
    <w:rsid w:val="007D2FD5"/>
    <w:rsid w:val="00864EFB"/>
    <w:rsid w:val="008A509A"/>
    <w:rsid w:val="008E2971"/>
    <w:rsid w:val="008F24D9"/>
    <w:rsid w:val="009109E8"/>
    <w:rsid w:val="00A47A74"/>
    <w:rsid w:val="00A8595D"/>
    <w:rsid w:val="00AF5948"/>
    <w:rsid w:val="00B30794"/>
    <w:rsid w:val="00B33212"/>
    <w:rsid w:val="00B54D19"/>
    <w:rsid w:val="00B65B3A"/>
    <w:rsid w:val="00C56D4E"/>
    <w:rsid w:val="00D83999"/>
    <w:rsid w:val="00E01AE2"/>
    <w:rsid w:val="00E11BD3"/>
    <w:rsid w:val="00E5258F"/>
    <w:rsid w:val="00F240C5"/>
    <w:rsid w:val="00F616DB"/>
    <w:rsid w:val="00FD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1D"/>
  </w:style>
  <w:style w:type="paragraph" w:styleId="Rubrik1">
    <w:name w:val="heading 1"/>
    <w:basedOn w:val="Normal"/>
    <w:next w:val="Normal"/>
    <w:link w:val="Rubrik1Char"/>
    <w:uiPriority w:val="9"/>
    <w:qFormat/>
    <w:rsid w:val="00120E1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20E1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20E1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20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20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Standardstycketeckensnitt">
    <w:name w:val="Default Paragraph Font"/>
    <w:uiPriority w:val="1"/>
    <w:semiHidden/>
    <w:unhideWhenUsed/>
    <w:rsid w:val="00120E1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120E1D"/>
  </w:style>
  <w:style w:type="character" w:customStyle="1" w:styleId="Rubrik1Char">
    <w:name w:val="Rubrik 1 Char"/>
    <w:basedOn w:val="Standardstycketeckensnitt"/>
    <w:link w:val="Rubrik1"/>
    <w:uiPriority w:val="9"/>
    <w:rsid w:val="00120E1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20E1D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20E1D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120E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120E1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16A97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120E1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120E1D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120E1D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120E1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qFormat/>
    <w:rsid w:val="00120E1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120E1D"/>
    <w:pPr>
      <w:ind w:right="4111"/>
    </w:pPr>
  </w:style>
  <w:style w:type="character" w:styleId="Stark">
    <w:name w:val="Strong"/>
    <w:basedOn w:val="Standardstycketeckensnitt"/>
    <w:uiPriority w:val="1"/>
    <w:qFormat/>
    <w:rsid w:val="00120E1D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paragraph" w:styleId="Liststycke">
    <w:name w:val="List Paragraph"/>
    <w:basedOn w:val="Normal"/>
    <w:link w:val="ListstyckeChar"/>
    <w:uiPriority w:val="34"/>
    <w:qFormat/>
    <w:rsid w:val="00120E1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120E1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120E1D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120E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uiPriority="11" w:unhideWhenUsed="0"/>
    <w:lsdException w:name="Strong" w:semiHidden="0" w:uiPriority="1" w:unhideWhenUsed="0" w:qFormat="1"/>
    <w:lsdException w:name="Emphasis" w:semiHidden="0" w:uiPriority="1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semiHidden="0" w:uiPriority="2" w:unhideWhenUsed="0" w:qFormat="1"/>
    <w:lsdException w:name="Intense Quote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/>
    <w:lsdException w:name="Intense Emphasis" w:uiPriority="21" w:qFormat="1"/>
    <w:lsdException w:name="Subtle Reference" w:uiPriority="31" w:unhideWhenUsed="0"/>
    <w:lsdException w:name="Intense Reference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E1D"/>
  </w:style>
  <w:style w:type="paragraph" w:styleId="Rubrik1">
    <w:name w:val="heading 1"/>
    <w:basedOn w:val="Normal"/>
    <w:next w:val="Normal"/>
    <w:link w:val="Rubrik1Char"/>
    <w:uiPriority w:val="9"/>
    <w:qFormat/>
    <w:rsid w:val="00120E1D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paragraph" w:styleId="Rubrik2">
    <w:name w:val="heading 2"/>
    <w:basedOn w:val="Normal"/>
    <w:next w:val="Normal"/>
    <w:link w:val="Rubrik2Char"/>
    <w:uiPriority w:val="9"/>
    <w:qFormat/>
    <w:rsid w:val="00120E1D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120E1D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120E1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120E1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 w:themeColor="accent1" w:themeShade="7F"/>
    </w:rPr>
  </w:style>
  <w:style w:type="character" w:default="1" w:styleId="Standardstycketeckensnitt">
    <w:name w:val="Default Paragraph Font"/>
    <w:uiPriority w:val="1"/>
    <w:semiHidden/>
    <w:unhideWhenUsed/>
    <w:rsid w:val="00120E1D"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  <w:rsid w:val="00120E1D"/>
  </w:style>
  <w:style w:type="character" w:customStyle="1" w:styleId="Rubrik1Char">
    <w:name w:val="Rubrik 1 Char"/>
    <w:basedOn w:val="Standardstycketeckensnitt"/>
    <w:link w:val="Rubrik1"/>
    <w:uiPriority w:val="9"/>
    <w:rsid w:val="00120E1D"/>
    <w:rPr>
      <w:rFonts w:asciiTheme="majorHAnsi" w:eastAsiaTheme="majorEastAsia" w:hAnsiTheme="majorHAnsi" w:cstheme="majorBidi"/>
      <w:bCs/>
      <w:color w:val="000000" w:themeColor="accent1" w:themeShade="BF"/>
      <w:sz w:val="30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120E1D"/>
    <w:rPr>
      <w:rFonts w:asciiTheme="majorHAnsi" w:eastAsiaTheme="majorEastAsia" w:hAnsiTheme="majorHAnsi" w:cstheme="majorBidi"/>
      <w:bCs/>
      <w:color w:val="000000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120E1D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Rubrik">
    <w:name w:val="Title"/>
    <w:aliases w:val="Titel/Dokumentnamn"/>
    <w:basedOn w:val="Normal"/>
    <w:next w:val="Normal"/>
    <w:link w:val="RubrikChar"/>
    <w:uiPriority w:val="99"/>
    <w:qFormat/>
    <w:rsid w:val="00120E1D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character" w:customStyle="1" w:styleId="RubrikChar">
    <w:name w:val="Rubrik Char"/>
    <w:aliases w:val="Titel/Dokumentnamn Char"/>
    <w:basedOn w:val="Standardstycketeckensnitt"/>
    <w:link w:val="Rubrik"/>
    <w:uiPriority w:val="99"/>
    <w:rsid w:val="00120E1D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30"/>
      <w:szCs w:val="52"/>
    </w:rPr>
  </w:style>
  <w:style w:type="paragraph" w:styleId="Sidhuvud">
    <w:name w:val="header"/>
    <w:basedOn w:val="Normal"/>
    <w:link w:val="SidhuvudChar"/>
    <w:uiPriority w:val="99"/>
    <w:semiHidden/>
    <w:rsid w:val="00316A97"/>
    <w:pPr>
      <w:tabs>
        <w:tab w:val="center" w:pos="3686"/>
        <w:tab w:val="right" w:pos="9072"/>
      </w:tabs>
      <w:spacing w:after="0" w:line="200" w:lineRule="exact"/>
    </w:pPr>
    <w:rPr>
      <w:rFonts w:asciiTheme="majorHAnsi" w:hAnsiTheme="majorHAnsi"/>
      <w:sz w:val="1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316A97"/>
    <w:rPr>
      <w:rFonts w:asciiTheme="majorHAnsi" w:hAnsiTheme="majorHAnsi"/>
      <w:sz w:val="14"/>
    </w:rPr>
  </w:style>
  <w:style w:type="paragraph" w:styleId="Sidfot">
    <w:name w:val="footer"/>
    <w:basedOn w:val="Sidhuvud"/>
    <w:link w:val="SidfotChar"/>
    <w:uiPriority w:val="99"/>
    <w:rsid w:val="007B14B8"/>
    <w:pPr>
      <w:tabs>
        <w:tab w:val="clear" w:pos="3686"/>
        <w:tab w:val="left" w:pos="4111"/>
      </w:tabs>
    </w:pPr>
    <w:rPr>
      <w:lang w:val="en-GB"/>
    </w:rPr>
  </w:style>
  <w:style w:type="character" w:customStyle="1" w:styleId="SidfotChar">
    <w:name w:val="Sidfot Char"/>
    <w:basedOn w:val="Standardstycketeckensnitt"/>
    <w:link w:val="Sidfot"/>
    <w:uiPriority w:val="99"/>
    <w:rsid w:val="007B14B8"/>
    <w:rPr>
      <w:rFonts w:asciiTheme="majorHAnsi" w:hAnsiTheme="majorHAnsi"/>
      <w:sz w:val="14"/>
      <w:lang w:val="en-GB"/>
    </w:rPr>
  </w:style>
  <w:style w:type="character" w:styleId="Platshllartext">
    <w:name w:val="Placeholder Text"/>
    <w:basedOn w:val="Standardstycketeckensnitt"/>
    <w:uiPriority w:val="99"/>
    <w:semiHidden/>
    <w:rsid w:val="00316A9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16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16A97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31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-info">
    <w:name w:val="Header-info"/>
    <w:basedOn w:val="Sidhuvud"/>
    <w:uiPriority w:val="99"/>
    <w:semiHidden/>
    <w:rsid w:val="00B30794"/>
    <w:pPr>
      <w:tabs>
        <w:tab w:val="clear" w:pos="9072"/>
        <w:tab w:val="right" w:pos="8789"/>
      </w:tabs>
    </w:pPr>
  </w:style>
  <w:style w:type="character" w:styleId="Hyperlnk">
    <w:name w:val="Hyperlink"/>
    <w:basedOn w:val="Standardstycketeckensnitt"/>
    <w:uiPriority w:val="99"/>
    <w:semiHidden/>
    <w:rsid w:val="00316A97"/>
    <w:rPr>
      <w:color w:val="000000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qFormat/>
    <w:rsid w:val="00120E1D"/>
    <w:pPr>
      <w:pageBreakBefore/>
      <w:suppressAutoHyphens w:val="0"/>
      <w:outlineLvl w:val="9"/>
    </w:pPr>
    <w:rPr>
      <w:lang w:val="en-US" w:eastAsia="ja-JP"/>
    </w:rPr>
  </w:style>
  <w:style w:type="paragraph" w:styleId="Citat">
    <w:name w:val="Quote"/>
    <w:basedOn w:val="Normal"/>
    <w:link w:val="CitatChar"/>
    <w:uiPriority w:val="2"/>
    <w:qFormat/>
    <w:rsid w:val="00120E1D"/>
    <w:pPr>
      <w:pBdr>
        <w:top w:val="single" w:sz="4" w:space="12" w:color="F2F2F2" w:themeColor="background1" w:themeShade="F2"/>
        <w:left w:val="single" w:sz="4" w:space="12" w:color="F2F2F2" w:themeColor="background1" w:themeShade="F2"/>
        <w:bottom w:val="single" w:sz="4" w:space="12" w:color="F2F2F2" w:themeColor="background1" w:themeShade="F2"/>
        <w:right w:val="single" w:sz="4" w:space="12" w:color="F2F2F2" w:themeColor="background1" w:themeShade="F2"/>
      </w:pBdr>
      <w:shd w:val="clear" w:color="auto" w:fill="F2F2F2" w:themeFill="background1" w:themeFillShade="F2"/>
      <w:spacing w:after="0"/>
      <w:ind w:left="249" w:right="249"/>
    </w:pPr>
    <w:rPr>
      <w:iCs/>
      <w:color w:val="000000" w:themeColor="text1"/>
    </w:rPr>
  </w:style>
  <w:style w:type="character" w:customStyle="1" w:styleId="CitatChar">
    <w:name w:val="Citat Char"/>
    <w:basedOn w:val="Standardstycketeckensnitt"/>
    <w:link w:val="Citat"/>
    <w:uiPriority w:val="2"/>
    <w:rsid w:val="00120E1D"/>
    <w:rPr>
      <w:iCs/>
      <w:color w:val="000000" w:themeColor="text1"/>
      <w:shd w:val="clear" w:color="auto" w:fill="F2F2F2" w:themeFill="background1" w:themeFillShade="F2"/>
    </w:rPr>
  </w:style>
  <w:style w:type="paragraph" w:styleId="Innehll1">
    <w:name w:val="toc 1"/>
    <w:basedOn w:val="Normal"/>
    <w:next w:val="Normal"/>
    <w:uiPriority w:val="39"/>
    <w:semiHidden/>
    <w:rsid w:val="00316A97"/>
    <w:pPr>
      <w:spacing w:beforeLines="100" w:before="100" w:after="0"/>
    </w:pPr>
  </w:style>
  <w:style w:type="paragraph" w:styleId="Innehll2">
    <w:name w:val="toc 2"/>
    <w:basedOn w:val="Normal"/>
    <w:next w:val="Normal"/>
    <w:uiPriority w:val="99"/>
    <w:semiHidden/>
    <w:rsid w:val="00316A97"/>
    <w:pPr>
      <w:spacing w:after="0"/>
      <w:ind w:left="276"/>
    </w:pPr>
  </w:style>
  <w:style w:type="paragraph" w:styleId="Innehll3">
    <w:name w:val="toc 3"/>
    <w:basedOn w:val="Normal"/>
    <w:next w:val="Normal"/>
    <w:uiPriority w:val="99"/>
    <w:semiHidden/>
    <w:rsid w:val="00316A97"/>
    <w:pPr>
      <w:spacing w:after="0"/>
      <w:ind w:left="552"/>
    </w:pPr>
  </w:style>
  <w:style w:type="character" w:styleId="Betoning">
    <w:name w:val="Emphasis"/>
    <w:basedOn w:val="Standardstycketeckensnitt"/>
    <w:uiPriority w:val="1"/>
    <w:qFormat/>
    <w:rsid w:val="00120E1D"/>
    <w:rPr>
      <w:i/>
      <w:iCs/>
    </w:rPr>
  </w:style>
  <w:style w:type="paragraph" w:styleId="Innehll4">
    <w:name w:val="toc 4"/>
    <w:basedOn w:val="Normal"/>
    <w:next w:val="Normal"/>
    <w:uiPriority w:val="99"/>
    <w:semiHidden/>
    <w:rsid w:val="00316A97"/>
    <w:pPr>
      <w:spacing w:after="100"/>
      <w:ind w:left="660"/>
    </w:pPr>
  </w:style>
  <w:style w:type="paragraph" w:styleId="Innehll5">
    <w:name w:val="toc 5"/>
    <w:basedOn w:val="Normal"/>
    <w:next w:val="Normal"/>
    <w:uiPriority w:val="99"/>
    <w:semiHidden/>
    <w:rsid w:val="00316A97"/>
    <w:pPr>
      <w:spacing w:after="100"/>
      <w:ind w:left="880"/>
    </w:pPr>
  </w:style>
  <w:style w:type="paragraph" w:styleId="Innehll6">
    <w:name w:val="toc 6"/>
    <w:basedOn w:val="Normal"/>
    <w:next w:val="Normal"/>
    <w:uiPriority w:val="99"/>
    <w:semiHidden/>
    <w:rsid w:val="00316A97"/>
    <w:pPr>
      <w:spacing w:after="100"/>
      <w:ind w:left="1100"/>
    </w:pPr>
  </w:style>
  <w:style w:type="paragraph" w:styleId="Innehll7">
    <w:name w:val="toc 7"/>
    <w:basedOn w:val="Normal"/>
    <w:next w:val="Normal"/>
    <w:uiPriority w:val="99"/>
    <w:semiHidden/>
    <w:rsid w:val="00316A97"/>
    <w:pPr>
      <w:spacing w:after="100"/>
      <w:ind w:left="1320"/>
    </w:pPr>
  </w:style>
  <w:style w:type="paragraph" w:styleId="Innehll8">
    <w:name w:val="toc 8"/>
    <w:basedOn w:val="Normal"/>
    <w:next w:val="Normal"/>
    <w:uiPriority w:val="99"/>
    <w:semiHidden/>
    <w:rsid w:val="00316A97"/>
    <w:pPr>
      <w:spacing w:after="100"/>
      <w:ind w:left="1540"/>
    </w:pPr>
  </w:style>
  <w:style w:type="paragraph" w:styleId="Innehll9">
    <w:name w:val="toc 9"/>
    <w:basedOn w:val="Normal"/>
    <w:next w:val="Normal"/>
    <w:uiPriority w:val="99"/>
    <w:semiHidden/>
    <w:rsid w:val="00316A97"/>
    <w:pPr>
      <w:spacing w:after="100"/>
      <w:ind w:left="1760"/>
    </w:pPr>
  </w:style>
  <w:style w:type="table" w:customStyle="1" w:styleId="Trelinjerstabell">
    <w:name w:val="Trelinjerstabell"/>
    <w:basedOn w:val="Normaltabell"/>
    <w:uiPriority w:val="99"/>
    <w:rsid w:val="007002D7"/>
    <w:pPr>
      <w:spacing w:after="0" w:line="240" w:lineRule="auto"/>
      <w:contextualSpacing/>
    </w:pPr>
    <w:rPr>
      <w:rFonts w:asciiTheme="majorHAnsi" w:hAnsiTheme="majorHAnsi"/>
      <w:sz w:val="20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styleId="Ljusskuggning">
    <w:name w:val="Light Shading"/>
    <w:basedOn w:val="Trelinjerstabell"/>
    <w:uiPriority w:val="60"/>
    <w:rsid w:val="0045434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2">
    <w:name w:val="Light Shading Accent 2"/>
    <w:basedOn w:val="Trelinjerstabell"/>
    <w:uiPriority w:val="60"/>
    <w:rsid w:val="0045434E"/>
    <w:rPr>
      <w:color w:val="9D6900" w:themeColor="accent2" w:themeShade="BF"/>
    </w:rPr>
    <w:tblPr>
      <w:tblStyleRowBandSize w:val="1"/>
      <w:tblStyleColBandSize w:val="1"/>
      <w:tblBorders>
        <w:top w:val="single" w:sz="8" w:space="0" w:color="D28E00" w:themeColor="accent2"/>
        <w:bottom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28E00" w:themeColor="accent2"/>
          <w:left w:val="nil"/>
          <w:bottom w:val="single" w:sz="8" w:space="0" w:color="D28E00" w:themeColor="accent2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6B4" w:themeFill="accent2" w:themeFillTint="3F"/>
      </w:tcPr>
    </w:tblStylePr>
  </w:style>
  <w:style w:type="table" w:styleId="Ljusskuggning-dekorfrg1">
    <w:name w:val="Light Shading Accent 1"/>
    <w:basedOn w:val="Trelinjerstabell"/>
    <w:uiPriority w:val="60"/>
    <w:rsid w:val="0045434E"/>
    <w:rPr>
      <w:color w:val="000000" w:themeColor="accent1" w:themeShade="BF"/>
    </w:rPr>
    <w:tblPr>
      <w:tblStyleRowBandSize w:val="1"/>
      <w:tblStyleColBandSize w:val="1"/>
      <w:tblBorders>
        <w:top w:val="single" w:sz="8" w:space="0" w:color="000000" w:themeColor="accent1"/>
        <w:bottom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accent1"/>
          <w:left w:val="nil"/>
          <w:bottom w:val="single" w:sz="8" w:space="0" w:color="000000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accent1" w:themeFillTint="3F"/>
      </w:tcPr>
    </w:tblStylePr>
  </w:style>
  <w:style w:type="table" w:styleId="Ljusskuggning-dekorfrg3">
    <w:name w:val="Light Shading Accent 3"/>
    <w:basedOn w:val="Trelinjerstabell"/>
    <w:uiPriority w:val="60"/>
    <w:rsid w:val="0045434E"/>
    <w:rPr>
      <w:color w:val="743C9E" w:themeColor="accent3" w:themeShade="BF"/>
    </w:rPr>
    <w:tblPr>
      <w:tblStyleRowBandSize w:val="1"/>
      <w:tblStyleColBandSize w:val="1"/>
      <w:tblBorders>
        <w:top w:val="single" w:sz="8" w:space="0" w:color="9961C3" w:themeColor="accent3"/>
        <w:bottom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61C3" w:themeColor="accent3"/>
          <w:left w:val="nil"/>
          <w:bottom w:val="single" w:sz="8" w:space="0" w:color="9961C3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D7F0" w:themeFill="accent3" w:themeFillTint="3F"/>
      </w:tcPr>
    </w:tblStylePr>
  </w:style>
  <w:style w:type="table" w:styleId="Ljusskuggning-dekorfrg4">
    <w:name w:val="Light Shading Accent 4"/>
    <w:basedOn w:val="Trelinjerstabell"/>
    <w:uiPriority w:val="60"/>
    <w:rsid w:val="0045434E"/>
    <w:rPr>
      <w:color w:val="419EBC" w:themeColor="accent4" w:themeShade="BF"/>
    </w:rPr>
    <w:tblPr>
      <w:tblStyleRowBandSize w:val="1"/>
      <w:tblStyleColBandSize w:val="1"/>
      <w:tblBorders>
        <w:top w:val="single" w:sz="8" w:space="0" w:color="80BFD3" w:themeColor="accent4"/>
        <w:bottom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BFD3" w:themeColor="accent4"/>
          <w:left w:val="nil"/>
          <w:bottom w:val="single" w:sz="8" w:space="0" w:color="80BFD3" w:themeColor="accent4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EFF4" w:themeFill="accent4" w:themeFillTint="3F"/>
      </w:tcPr>
    </w:tblStylePr>
  </w:style>
  <w:style w:type="table" w:styleId="Ljusskuggning-dekorfrg5">
    <w:name w:val="Light Shading Accent 5"/>
    <w:basedOn w:val="Trelinjerstabell"/>
    <w:uiPriority w:val="60"/>
    <w:rsid w:val="0045434E"/>
    <w:rPr>
      <w:color w:val="C0BB2E" w:themeColor="accent5" w:themeShade="BF"/>
    </w:rPr>
    <w:tblPr>
      <w:tblStyleRowBandSize w:val="1"/>
      <w:tblStyleColBandSize w:val="1"/>
      <w:tblBorders>
        <w:top w:val="single" w:sz="8" w:space="0" w:color="DAD666" w:themeColor="accent5"/>
        <w:bottom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AD666" w:themeColor="accent5"/>
          <w:left w:val="nil"/>
          <w:bottom w:val="single" w:sz="8" w:space="0" w:color="DAD666" w:themeColor="accent5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4D9" w:themeFill="accent5" w:themeFillTint="3F"/>
      </w:tcPr>
    </w:tblStylePr>
  </w:style>
  <w:style w:type="table" w:styleId="Ljusskuggning-dekorfrg6">
    <w:name w:val="Light Shading Accent 6"/>
    <w:basedOn w:val="Trelinjerstabell"/>
    <w:uiPriority w:val="60"/>
    <w:rsid w:val="0045434E"/>
    <w:rPr>
      <w:color w:val="48494B" w:themeColor="accent6" w:themeShade="BF"/>
    </w:rPr>
    <w:tblPr>
      <w:tblStyleRowBandSize w:val="1"/>
      <w:tblStyleColBandSize w:val="1"/>
      <w:tblBorders>
        <w:top w:val="single" w:sz="8" w:space="0" w:color="616265" w:themeColor="accent6"/>
        <w:bottom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16265" w:themeColor="accent6"/>
          <w:left w:val="nil"/>
          <w:bottom w:val="single" w:sz="8" w:space="0" w:color="616265" w:themeColor="accent6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7D7D9" w:themeFill="accent6" w:themeFillTint="3F"/>
      </w:tcPr>
    </w:tblStylePr>
  </w:style>
  <w:style w:type="table" w:styleId="Ljuslista">
    <w:name w:val="Light List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000000" w:themeColor="accent1"/>
        <w:left w:val="single" w:sz="8" w:space="0" w:color="000000" w:themeColor="accent1"/>
        <w:bottom w:val="single" w:sz="8" w:space="0" w:color="000000" w:themeColor="accent1"/>
        <w:right w:val="single" w:sz="8" w:space="0" w:color="00000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00000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  <w:tblStylePr w:type="band1Horz">
      <w:tblPr/>
      <w:tcPr>
        <w:tcBorders>
          <w:top w:val="single" w:sz="8" w:space="0" w:color="000000" w:themeColor="accent1"/>
          <w:left w:val="single" w:sz="8" w:space="0" w:color="000000" w:themeColor="accent1"/>
          <w:bottom w:val="single" w:sz="8" w:space="0" w:color="000000" w:themeColor="accent1"/>
          <w:right w:val="single" w:sz="8" w:space="0" w:color="000000" w:themeColor="accent1"/>
        </w:tcBorders>
      </w:tcPr>
    </w:tblStylePr>
  </w:style>
  <w:style w:type="table" w:styleId="Ljuslista-dekorfrg2">
    <w:name w:val="Light List Accent 2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28E00" w:themeColor="accent2"/>
        <w:left w:val="single" w:sz="8" w:space="0" w:color="D28E00" w:themeColor="accent2"/>
        <w:bottom w:val="single" w:sz="8" w:space="0" w:color="D28E00" w:themeColor="accent2"/>
        <w:right w:val="single" w:sz="8" w:space="0" w:color="D28E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28E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  <w:tblStylePr w:type="band1Horz">
      <w:tblPr/>
      <w:tcPr>
        <w:tcBorders>
          <w:top w:val="single" w:sz="8" w:space="0" w:color="D28E00" w:themeColor="accent2"/>
          <w:left w:val="single" w:sz="8" w:space="0" w:color="D28E00" w:themeColor="accent2"/>
          <w:bottom w:val="single" w:sz="8" w:space="0" w:color="D28E00" w:themeColor="accent2"/>
          <w:right w:val="single" w:sz="8" w:space="0" w:color="D28E00" w:themeColor="accent2"/>
        </w:tcBorders>
      </w:tcPr>
    </w:tblStylePr>
  </w:style>
  <w:style w:type="table" w:styleId="Ljuslista-dekorfrg3">
    <w:name w:val="Light List Accent 3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9961C3" w:themeColor="accent3"/>
        <w:left w:val="single" w:sz="8" w:space="0" w:color="9961C3" w:themeColor="accent3"/>
        <w:bottom w:val="single" w:sz="8" w:space="0" w:color="9961C3" w:themeColor="accent3"/>
        <w:right w:val="single" w:sz="8" w:space="0" w:color="9961C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9961C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  <w:tblStylePr w:type="band1Horz">
      <w:tblPr/>
      <w:tcPr>
        <w:tcBorders>
          <w:top w:val="single" w:sz="8" w:space="0" w:color="9961C3" w:themeColor="accent3"/>
          <w:left w:val="single" w:sz="8" w:space="0" w:color="9961C3" w:themeColor="accent3"/>
          <w:bottom w:val="single" w:sz="8" w:space="0" w:color="9961C3" w:themeColor="accent3"/>
          <w:right w:val="single" w:sz="8" w:space="0" w:color="9961C3" w:themeColor="accent3"/>
        </w:tcBorders>
      </w:tcPr>
    </w:tblStylePr>
  </w:style>
  <w:style w:type="table" w:styleId="Ljuslista-dekorfrg4">
    <w:name w:val="Light List Accent 4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80BFD3" w:themeColor="accent4"/>
        <w:left w:val="single" w:sz="8" w:space="0" w:color="80BFD3" w:themeColor="accent4"/>
        <w:bottom w:val="single" w:sz="8" w:space="0" w:color="80BFD3" w:themeColor="accent4"/>
        <w:right w:val="single" w:sz="8" w:space="0" w:color="80BFD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80BFD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  <w:tblStylePr w:type="band1Horz">
      <w:tblPr/>
      <w:tcPr>
        <w:tcBorders>
          <w:top w:val="single" w:sz="8" w:space="0" w:color="80BFD3" w:themeColor="accent4"/>
          <w:left w:val="single" w:sz="8" w:space="0" w:color="80BFD3" w:themeColor="accent4"/>
          <w:bottom w:val="single" w:sz="8" w:space="0" w:color="80BFD3" w:themeColor="accent4"/>
          <w:right w:val="single" w:sz="8" w:space="0" w:color="80BFD3" w:themeColor="accent4"/>
        </w:tcBorders>
      </w:tcPr>
    </w:tblStylePr>
  </w:style>
  <w:style w:type="table" w:styleId="Ljuslista-dekorfrg5">
    <w:name w:val="Light List Accent 5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DAD666" w:themeColor="accent5"/>
        <w:left w:val="single" w:sz="8" w:space="0" w:color="DAD666" w:themeColor="accent5"/>
        <w:bottom w:val="single" w:sz="8" w:space="0" w:color="DAD666" w:themeColor="accent5"/>
        <w:right w:val="single" w:sz="8" w:space="0" w:color="DAD66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DAD66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  <w:tblStylePr w:type="band1Horz">
      <w:tblPr/>
      <w:tcPr>
        <w:tcBorders>
          <w:top w:val="single" w:sz="8" w:space="0" w:color="DAD666" w:themeColor="accent5"/>
          <w:left w:val="single" w:sz="8" w:space="0" w:color="DAD666" w:themeColor="accent5"/>
          <w:bottom w:val="single" w:sz="8" w:space="0" w:color="DAD666" w:themeColor="accent5"/>
          <w:right w:val="single" w:sz="8" w:space="0" w:color="DAD666" w:themeColor="accent5"/>
        </w:tcBorders>
      </w:tcPr>
    </w:tblStylePr>
  </w:style>
  <w:style w:type="table" w:styleId="Ljuslista-dekorfrg6">
    <w:name w:val="Light List Accent 6"/>
    <w:basedOn w:val="Trelinjerstabell"/>
    <w:uiPriority w:val="61"/>
    <w:rsid w:val="0045434E"/>
    <w:tblPr>
      <w:tblStyleRowBandSize w:val="1"/>
      <w:tblStyleColBandSize w:val="1"/>
      <w:tblBorders>
        <w:top w:val="single" w:sz="8" w:space="0" w:color="616265" w:themeColor="accent6"/>
        <w:left w:val="single" w:sz="8" w:space="0" w:color="616265" w:themeColor="accent6"/>
        <w:bottom w:val="single" w:sz="8" w:space="0" w:color="616265" w:themeColor="accent6"/>
        <w:right w:val="single" w:sz="8" w:space="0" w:color="616265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bottom w:val="single" w:sz="4" w:space="0" w:color="auto"/>
        </w:tcBorders>
        <w:shd w:val="clear" w:color="auto" w:fill="616265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  <w:insideH w:val="nil"/>
          <w:insideV w:val="nil"/>
          <w:tl2br w:val="nil"/>
          <w:tr2bl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  <w:tblStylePr w:type="band1Horz">
      <w:tblPr/>
      <w:tcPr>
        <w:tcBorders>
          <w:top w:val="single" w:sz="8" w:space="0" w:color="616265" w:themeColor="accent6"/>
          <w:left w:val="single" w:sz="8" w:space="0" w:color="616265" w:themeColor="accent6"/>
          <w:bottom w:val="single" w:sz="8" w:space="0" w:color="616265" w:themeColor="accent6"/>
          <w:right w:val="single" w:sz="8" w:space="0" w:color="616265" w:themeColor="accent6"/>
        </w:tcBorders>
      </w:tcPr>
    </w:tblStylePr>
  </w:style>
  <w:style w:type="paragraph" w:customStyle="1" w:styleId="Signaturrad">
    <w:name w:val="Signaturrad"/>
    <w:basedOn w:val="Normal"/>
    <w:next w:val="Normal"/>
    <w:qFormat/>
    <w:rsid w:val="00120E1D"/>
    <w:pPr>
      <w:pBdr>
        <w:top w:val="single" w:sz="4" w:space="12" w:color="auto"/>
      </w:pBdr>
      <w:spacing w:before="720" w:after="0" w:line="240" w:lineRule="auto"/>
    </w:pPr>
  </w:style>
  <w:style w:type="paragraph" w:customStyle="1" w:styleId="Kortsignaturrad">
    <w:name w:val="Kort signaturrad"/>
    <w:basedOn w:val="Signaturrad"/>
    <w:next w:val="Normal"/>
    <w:uiPriority w:val="10"/>
    <w:qFormat/>
    <w:rsid w:val="00120E1D"/>
    <w:pPr>
      <w:ind w:right="4111"/>
    </w:pPr>
  </w:style>
  <w:style w:type="character" w:styleId="Stark">
    <w:name w:val="Strong"/>
    <w:basedOn w:val="Standardstycketeckensnitt"/>
    <w:uiPriority w:val="1"/>
    <w:qFormat/>
    <w:rsid w:val="00120E1D"/>
    <w:rPr>
      <w:b/>
      <w:bCs/>
    </w:rPr>
  </w:style>
  <w:style w:type="table" w:customStyle="1" w:styleId="Sidfottabell">
    <w:name w:val="Sidfot tabell"/>
    <w:basedOn w:val="Normaltabell"/>
    <w:uiPriority w:val="99"/>
    <w:rsid w:val="0077745B"/>
    <w:pPr>
      <w:spacing w:after="0" w:line="240" w:lineRule="auto"/>
    </w:pPr>
    <w:rPr>
      <w:sz w:val="14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styleId="Fotnotstext">
    <w:name w:val="footnote text"/>
    <w:basedOn w:val="Normal"/>
    <w:link w:val="FotnotstextChar"/>
    <w:uiPriority w:val="99"/>
    <w:semiHidden/>
    <w:unhideWhenUsed/>
    <w:rsid w:val="004343E5"/>
    <w:pPr>
      <w:spacing w:after="0"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4343E5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4343E5"/>
    <w:rPr>
      <w:vertAlign w:val="superscript"/>
    </w:rPr>
  </w:style>
  <w:style w:type="paragraph" w:styleId="Liststycke">
    <w:name w:val="List Paragraph"/>
    <w:basedOn w:val="Normal"/>
    <w:link w:val="ListstyckeChar"/>
    <w:uiPriority w:val="34"/>
    <w:qFormat/>
    <w:rsid w:val="00120E1D"/>
    <w:pPr>
      <w:ind w:left="720"/>
      <w:contextualSpacing/>
    </w:pPr>
  </w:style>
  <w:style w:type="character" w:customStyle="1" w:styleId="Rubrik4Char">
    <w:name w:val="Rubrik 4 Char"/>
    <w:basedOn w:val="Standardstycketeckensnitt"/>
    <w:link w:val="Rubrik4"/>
    <w:uiPriority w:val="9"/>
    <w:rsid w:val="00120E1D"/>
    <w:rPr>
      <w:rFonts w:asciiTheme="majorHAnsi" w:eastAsiaTheme="majorEastAsia" w:hAnsiTheme="majorHAnsi" w:cstheme="majorBidi"/>
      <w:b/>
      <w:bCs/>
      <w:i/>
      <w:iCs/>
      <w:color w:val="000000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rsid w:val="00120E1D"/>
    <w:rPr>
      <w:rFonts w:asciiTheme="majorHAnsi" w:eastAsiaTheme="majorEastAsia" w:hAnsiTheme="majorHAnsi" w:cstheme="majorBidi"/>
      <w:color w:val="000000" w:themeColor="accent1" w:themeShade="7F"/>
    </w:rPr>
  </w:style>
  <w:style w:type="character" w:customStyle="1" w:styleId="ListstyckeChar">
    <w:name w:val="Liststycke Char"/>
    <w:basedOn w:val="Standardstycketeckensnitt"/>
    <w:link w:val="Liststycke"/>
    <w:uiPriority w:val="34"/>
    <w:rsid w:val="00120E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2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1.xml"/><Relationship Id="rId16" Type="http://schemas.openxmlformats.org/officeDocument/2006/relationships/fontTable" Target="fontTable.xml"/><Relationship Id="rId1" Type="http://schemas.microsoft.com/office/2006/relationships/keyMapCustomizations" Target="customizations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1638BF0E79474DB2BF5F4C023D3B2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98098-6E46-4F35-B44C-EFA3E3BE0CFE}"/>
      </w:docPartPr>
      <w:docPartBody>
        <w:p w:rsidR="007A19C1" w:rsidRDefault="00D25D9C" w:rsidP="00D25D9C">
          <w:pPr>
            <w:pStyle w:val="741638BF0E79474DB2BF5F4C023D3B2F10"/>
          </w:pPr>
          <w:r>
            <w:rPr>
              <w:rStyle w:val="Platshllartext"/>
              <w:rFonts w:cstheme="majorHAnsi"/>
              <w:sz w:val="16"/>
              <w:szCs w:val="16"/>
            </w:rPr>
            <w:t>[Titel/dokumentnamn]</w:t>
          </w:r>
        </w:p>
      </w:docPartBody>
    </w:docPart>
    <w:docPart>
      <w:docPartPr>
        <w:name w:val="4B6005668B9C46839BA82734E64A896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5FA1D48-5680-49FB-851F-7349DAF5476E}"/>
      </w:docPartPr>
      <w:docPartBody>
        <w:p w:rsidR="0043656B" w:rsidRDefault="00D25D9C" w:rsidP="00D25D9C">
          <w:pPr>
            <w:pStyle w:val="4B6005668B9C46839BA82734E64A89661"/>
          </w:pPr>
          <w:r>
            <w:rPr>
              <w:rStyle w:val="Platshllartext"/>
              <w:rFonts w:cstheme="majorHAnsi"/>
              <w:b/>
              <w:sz w:val="18"/>
              <w:szCs w:val="18"/>
            </w:rPr>
            <w:t>[Fakultet/Institution/centrumbildning]</w:t>
          </w:r>
        </w:p>
      </w:docPartBody>
    </w:docPart>
    <w:docPart>
      <w:docPartPr>
        <w:name w:val="5504EF6F293B46DEA58D5249B53F80D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2E67EBA-9C3A-4A07-9D91-CB938F4D6B30}"/>
      </w:docPartPr>
      <w:docPartBody>
        <w:p w:rsidR="0043656B" w:rsidRDefault="00D25D9C" w:rsidP="00D25D9C">
          <w:pPr>
            <w:pStyle w:val="5504EF6F293B46DEA58D5249B53F80DF1"/>
          </w:pPr>
          <w:r>
            <w:rPr>
              <w:rStyle w:val="Platshllartext"/>
            </w:rPr>
            <w:t>[Titel/dokumentnamn]</w:t>
          </w:r>
        </w:p>
      </w:docPartBody>
    </w:docPart>
    <w:docPart>
      <w:docPartPr>
        <w:name w:val="0CE4E3ACD82E404A9A03BA250477F2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66D6E9-9357-4846-A8DB-585ABF8FD13C}"/>
      </w:docPartPr>
      <w:docPartBody>
        <w:p w:rsidR="0043656B" w:rsidRDefault="00D25D9C" w:rsidP="00D25D9C">
          <w:pPr>
            <w:pStyle w:val="0CE4E3ACD82E404A9A03BA250477F2AD"/>
          </w:pPr>
          <w:r w:rsidRPr="00EA38CF">
            <w:rPr>
              <w:noProof/>
              <w:vanish/>
              <w:color w:val="808080" w:themeColor="background1" w:themeShade="80"/>
            </w:rPr>
            <w:t>[Ämne]</w:t>
          </w:r>
        </w:p>
      </w:docPartBody>
    </w:docPart>
    <w:docPart>
      <w:docPartPr>
        <w:name w:val="877DD57DB65042C09D389994B7D6ECF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99FD40D-D2D0-4B40-9AAB-93D1743D1B18}"/>
      </w:docPartPr>
      <w:docPartBody>
        <w:p w:rsidR="0043656B" w:rsidRDefault="00D25D9C" w:rsidP="00D25D9C">
          <w:pPr>
            <w:pStyle w:val="877DD57DB65042C09D389994B7D6ECF6"/>
          </w:pPr>
          <w:r w:rsidRPr="00EA38CF">
            <w:rPr>
              <w:noProof/>
              <w:vanish/>
              <w:color w:val="808080" w:themeColor="background1" w:themeShade="80"/>
            </w:rPr>
            <w:t>[Exp. den 20ÅÅ-MM-DD/Initialer]</w:t>
          </w:r>
        </w:p>
      </w:docPartBody>
    </w:docPart>
    <w:docPart>
      <w:docPartPr>
        <w:name w:val="274E3F41BB3E4F84B8BA98B7314892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630B1BC-5B74-4721-AE5F-9B48668F14A3}"/>
      </w:docPartPr>
      <w:docPartBody>
        <w:p w:rsidR="0088490B" w:rsidRDefault="00FC6669" w:rsidP="00FC6669">
          <w:pPr>
            <w:pStyle w:val="274E3F41BB3E4F84B8BA98B7314892BF"/>
          </w:pPr>
          <w:r>
            <w:rPr>
              <w:rStyle w:val="Platshllartext"/>
              <w:rFonts w:cstheme="majorHAnsi"/>
              <w:sz w:val="18"/>
              <w:szCs w:val="18"/>
            </w:rPr>
            <w:t>[20ÅÅ-MM-DD]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CAF"/>
    <w:multiLevelType w:val="hybridMultilevel"/>
    <w:tmpl w:val="81D4309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C1"/>
    <w:rsid w:val="002821A0"/>
    <w:rsid w:val="00287761"/>
    <w:rsid w:val="0043656B"/>
    <w:rsid w:val="00522519"/>
    <w:rsid w:val="007024A3"/>
    <w:rsid w:val="007A19C1"/>
    <w:rsid w:val="007B5E31"/>
    <w:rsid w:val="0088490B"/>
    <w:rsid w:val="009F5A6E"/>
    <w:rsid w:val="00D25D9C"/>
    <w:rsid w:val="00FC6669"/>
    <w:rsid w:val="00FD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24A3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0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7024A3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7024A3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C6669"/>
    <w:rPr>
      <w:color w:val="808080"/>
    </w:rPr>
  </w:style>
  <w:style w:type="paragraph" w:customStyle="1" w:styleId="1E41A2D898A74A808361E373DB1AD62D">
    <w:name w:val="1E41A2D898A74A808361E373DB1AD62D"/>
    <w:rsid w:val="007A19C1"/>
  </w:style>
  <w:style w:type="paragraph" w:customStyle="1" w:styleId="4A0F332CFB634528A50C6F9BBE4F220F">
    <w:name w:val="4A0F332CFB634528A50C6F9BBE4F220F"/>
    <w:rsid w:val="007A19C1"/>
  </w:style>
  <w:style w:type="paragraph" w:customStyle="1" w:styleId="8F4DEDDC197E42A495401E0177C74B3A">
    <w:name w:val="8F4DEDDC197E42A495401E0177C74B3A"/>
    <w:rsid w:val="007A19C1"/>
  </w:style>
  <w:style w:type="paragraph" w:customStyle="1" w:styleId="81EC1FBA7AC5412CB22430B05AFA1FB9">
    <w:name w:val="81EC1FBA7AC5412CB22430B05AFA1FB9"/>
    <w:rsid w:val="007A19C1"/>
  </w:style>
  <w:style w:type="paragraph" w:customStyle="1" w:styleId="3F61CC6F08C34F6D8B42145648783102">
    <w:name w:val="3F61CC6F08C34F6D8B42145648783102"/>
    <w:rsid w:val="007A19C1"/>
  </w:style>
  <w:style w:type="paragraph" w:customStyle="1" w:styleId="3AB6869114B0421491C66AC837A2CD51">
    <w:name w:val="3AB6869114B0421491C66AC837A2CD51"/>
    <w:rsid w:val="007A19C1"/>
  </w:style>
  <w:style w:type="paragraph" w:customStyle="1" w:styleId="DBF5816544DB487CB2F1869A6E48B2DA">
    <w:name w:val="DBF5816544DB487CB2F1869A6E48B2DA"/>
    <w:rsid w:val="007A19C1"/>
  </w:style>
  <w:style w:type="paragraph" w:customStyle="1" w:styleId="FDB78C08F7664DB493C23C2ED60EDDAF">
    <w:name w:val="FDB78C08F7664DB493C23C2ED60EDDAF"/>
    <w:rsid w:val="007A19C1"/>
  </w:style>
  <w:style w:type="paragraph" w:customStyle="1" w:styleId="259E2F091B8C40569906E9B4CCCBF068">
    <w:name w:val="259E2F091B8C40569906E9B4CCCBF068"/>
    <w:rsid w:val="007A19C1"/>
  </w:style>
  <w:style w:type="paragraph" w:customStyle="1" w:styleId="18FFD964E8A84CE3A0657D51118B4885">
    <w:name w:val="18FFD964E8A84CE3A0657D51118B4885"/>
    <w:rsid w:val="007A19C1"/>
  </w:style>
  <w:style w:type="paragraph" w:customStyle="1" w:styleId="4E4FC000E94A4C2CA7035A9AB252EB77">
    <w:name w:val="4E4FC000E94A4C2CA7035A9AB252EB77"/>
    <w:rsid w:val="007A19C1"/>
  </w:style>
  <w:style w:type="paragraph" w:customStyle="1" w:styleId="36D955F91B244DADA85135F3E90F78E3">
    <w:name w:val="36D955F91B244DADA85135F3E90F78E3"/>
    <w:rsid w:val="007A19C1"/>
  </w:style>
  <w:style w:type="paragraph" w:customStyle="1" w:styleId="CB999B82758542C49E5FDE4F67BD4AB2">
    <w:name w:val="CB999B82758542C49E5FDE4F67BD4AB2"/>
    <w:rsid w:val="007A19C1"/>
  </w:style>
  <w:style w:type="paragraph" w:customStyle="1" w:styleId="741638BF0E79474DB2BF5F4C023D3B2F">
    <w:name w:val="741638BF0E79474DB2BF5F4C023D3B2F"/>
    <w:rsid w:val="007A19C1"/>
  </w:style>
  <w:style w:type="paragraph" w:customStyle="1" w:styleId="3C09AFB6EAF44F0980875225065D25B4">
    <w:name w:val="3C09AFB6EAF44F0980875225065D25B4"/>
    <w:rsid w:val="007A19C1"/>
  </w:style>
  <w:style w:type="paragraph" w:customStyle="1" w:styleId="DDACC13E02D24BB483457962910ECEDD">
    <w:name w:val="DDACC13E02D24BB483457962910ECEDD"/>
    <w:rsid w:val="007A19C1"/>
  </w:style>
  <w:style w:type="paragraph" w:customStyle="1" w:styleId="73366E692C2E44208E74AF85EDFB19CF">
    <w:name w:val="73366E692C2E44208E74AF85EDFB19CF"/>
    <w:rsid w:val="007A19C1"/>
  </w:style>
  <w:style w:type="paragraph" w:customStyle="1" w:styleId="E4D47E50423F43A78B8482F6AB0414C9">
    <w:name w:val="E4D47E50423F43A78B8482F6AB0414C9"/>
    <w:rsid w:val="007A19C1"/>
  </w:style>
  <w:style w:type="paragraph" w:customStyle="1" w:styleId="A11191AD45004B908BC89C381D109AD0">
    <w:name w:val="A11191AD45004B908BC89C381D109AD0"/>
    <w:rsid w:val="007A19C1"/>
  </w:style>
  <w:style w:type="paragraph" w:customStyle="1" w:styleId="2B8091B874514ACBBBB4C76F23214F57">
    <w:name w:val="2B8091B874514ACBBBB4C76F23214F57"/>
    <w:rsid w:val="007A19C1"/>
  </w:style>
  <w:style w:type="paragraph" w:customStyle="1" w:styleId="Header-info">
    <w:name w:val="Header-info"/>
    <w:basedOn w:val="Sidhuvud"/>
    <w:uiPriority w:val="99"/>
    <w:rsid w:val="00522519"/>
    <w:pPr>
      <w:tabs>
        <w:tab w:val="clear" w:pos="4536"/>
        <w:tab w:val="clear" w:pos="9072"/>
        <w:tab w:val="center" w:pos="3686"/>
        <w:tab w:val="right" w:pos="8789"/>
      </w:tabs>
      <w:spacing w:line="200" w:lineRule="exact"/>
    </w:pPr>
    <w:rPr>
      <w:rFonts w:asciiTheme="majorHAnsi" w:eastAsiaTheme="minorHAnsi" w:hAnsiTheme="majorHAnsi"/>
      <w:sz w:val="14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7A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19C1"/>
  </w:style>
  <w:style w:type="paragraph" w:styleId="Sidfot">
    <w:name w:val="footer"/>
    <w:basedOn w:val="Sidhuvud"/>
    <w:link w:val="SidfotChar"/>
    <w:uiPriority w:val="99"/>
    <w:rsid w:val="00522519"/>
    <w:pPr>
      <w:tabs>
        <w:tab w:val="clear" w:pos="4536"/>
        <w:tab w:val="left" w:pos="4111"/>
      </w:tabs>
      <w:spacing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ED56A88E4ED49079AB0971B15A23EAA">
    <w:name w:val="9ED56A88E4ED49079AB0971B15A23EAA"/>
    <w:rsid w:val="009F5A6E"/>
  </w:style>
  <w:style w:type="character" w:customStyle="1" w:styleId="SidfotChar">
    <w:name w:val="Sidfot Char"/>
    <w:basedOn w:val="Standardstycketeckensnitt"/>
    <w:link w:val="Sidfot"/>
    <w:uiPriority w:val="99"/>
    <w:rsid w:val="00522519"/>
    <w:rPr>
      <w:rFonts w:asciiTheme="majorHAnsi" w:eastAsiaTheme="minorHAnsi" w:hAnsiTheme="majorHAnsi"/>
      <w:sz w:val="14"/>
      <w:lang w:val="en-GB" w:eastAsia="en-US"/>
    </w:rPr>
  </w:style>
  <w:style w:type="table" w:styleId="Tabellrutnt">
    <w:name w:val="Table Grid"/>
    <w:basedOn w:val="Normaltabell"/>
    <w:uiPriority w:val="59"/>
    <w:rsid w:val="007024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024A3"/>
    <w:rPr>
      <w:rFonts w:asciiTheme="majorHAnsi" w:eastAsiaTheme="majorEastAsia" w:hAnsiTheme="majorHAnsi" w:cstheme="majorBidi"/>
      <w:bCs/>
      <w:color w:val="365F91" w:themeColor="accent1" w:themeShade="BF"/>
      <w:sz w:val="30"/>
      <w:szCs w:val="28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7024A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02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7216365ABD8548D6823F03D09CC0AE4D">
    <w:name w:val="7216365ABD8548D6823F03D09CC0AE4D"/>
    <w:rsid w:val="007A19C1"/>
  </w:style>
  <w:style w:type="paragraph" w:customStyle="1" w:styleId="BBF599FEB0A24F049B4583646786A2B1">
    <w:name w:val="BBF599FEB0A24F049B4583646786A2B1"/>
    <w:rsid w:val="007A19C1"/>
  </w:style>
  <w:style w:type="paragraph" w:customStyle="1" w:styleId="9FDED8D9DECF4C5C8E77D054712AC742">
    <w:name w:val="9FDED8D9DECF4C5C8E77D054712AC742"/>
    <w:rsid w:val="007A19C1"/>
  </w:style>
  <w:style w:type="table" w:customStyle="1" w:styleId="Trelinjerstabell">
    <w:name w:val="Trelinjerstabell"/>
    <w:basedOn w:val="Normaltabell"/>
    <w:uiPriority w:val="99"/>
    <w:rsid w:val="00522519"/>
    <w:pPr>
      <w:spacing w:after="0" w:line="240" w:lineRule="auto"/>
      <w:contextualSpacing/>
    </w:pPr>
    <w:rPr>
      <w:rFonts w:asciiTheme="majorHAnsi" w:eastAsiaTheme="minorHAnsi" w:hAnsiTheme="majorHAnsi"/>
      <w:sz w:val="20"/>
      <w:lang w:eastAsia="en-US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D273748B4844AB293B1886391F0F2B6">
    <w:name w:val="1D273748B4844AB293B1886391F0F2B6"/>
    <w:rsid w:val="007A19C1"/>
  </w:style>
  <w:style w:type="paragraph" w:customStyle="1" w:styleId="505DE8177B2942FFB028C065906F1523">
    <w:name w:val="505DE8177B2942FFB028C065906F1523"/>
    <w:rsid w:val="007A19C1"/>
  </w:style>
  <w:style w:type="paragraph" w:customStyle="1" w:styleId="A24C5BF01262485D99D3286F3FD9F534">
    <w:name w:val="A24C5BF01262485D99D3286F3FD9F534"/>
    <w:rsid w:val="007A19C1"/>
  </w:style>
  <w:style w:type="paragraph" w:customStyle="1" w:styleId="7D08B0C745BD49849F0D0753A05CE12A">
    <w:name w:val="7D08B0C745BD49849F0D0753A05CE12A"/>
    <w:rsid w:val="007A19C1"/>
  </w:style>
  <w:style w:type="paragraph" w:customStyle="1" w:styleId="D36773F5D65F4906A6B41EADD096CF82">
    <w:name w:val="D36773F5D65F4906A6B41EADD096CF82"/>
    <w:rsid w:val="007A19C1"/>
  </w:style>
  <w:style w:type="paragraph" w:customStyle="1" w:styleId="F964484D4D574FB0BF2BBE750A28A38A">
    <w:name w:val="F964484D4D574FB0BF2BBE750A28A38A"/>
    <w:rsid w:val="007A19C1"/>
  </w:style>
  <w:style w:type="paragraph" w:customStyle="1" w:styleId="962F9F80A5504AE99B73A4DA9B7924C3">
    <w:name w:val="962F9F80A5504AE99B73A4DA9B7924C3"/>
    <w:rsid w:val="009F5A6E"/>
  </w:style>
  <w:style w:type="paragraph" w:customStyle="1" w:styleId="1E41A2D898A74A808361E373DB1AD62D1">
    <w:name w:val="1E41A2D898A74A808361E373DB1AD62D1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1">
    <w:name w:val="8F4DEDDC197E42A495401E0177C74B3A1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1">
    <w:name w:val="81EC1FBA7AC5412CB22430B05AFA1FB91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1">
    <w:name w:val="3F61CC6F08C34F6D8B421456487831021"/>
    <w:rsid w:val="007024A3"/>
    <w:pPr>
      <w:spacing w:after="240"/>
    </w:pPr>
    <w:rPr>
      <w:rFonts w:eastAsiaTheme="minorHAnsi"/>
      <w:lang w:eastAsia="en-US"/>
    </w:rPr>
  </w:style>
  <w:style w:type="paragraph" w:customStyle="1" w:styleId="3AB6869114B0421491C66AC837A2CD511">
    <w:name w:val="3AB6869114B0421491C66AC837A2CD511"/>
    <w:rsid w:val="007024A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DBF5816544DB487CB2F1869A6E48B2DA1">
    <w:name w:val="DBF5816544DB487CB2F1869A6E48B2DA1"/>
    <w:rsid w:val="007024A3"/>
    <w:pPr>
      <w:spacing w:after="240"/>
    </w:pPr>
    <w:rPr>
      <w:rFonts w:eastAsiaTheme="minorHAnsi"/>
      <w:lang w:eastAsia="en-US"/>
    </w:rPr>
  </w:style>
  <w:style w:type="paragraph" w:customStyle="1" w:styleId="FDB78C08F7664DB493C23C2ED60EDDAF1">
    <w:name w:val="FDB78C08F7664DB493C23C2ED60EDDAF1"/>
    <w:rsid w:val="007024A3"/>
    <w:pPr>
      <w:spacing w:after="240"/>
    </w:pPr>
    <w:rPr>
      <w:rFonts w:eastAsiaTheme="minorHAnsi"/>
      <w:lang w:eastAsia="en-US"/>
    </w:rPr>
  </w:style>
  <w:style w:type="paragraph" w:customStyle="1" w:styleId="259E2F091B8C40569906E9B4CCCBF0681">
    <w:name w:val="259E2F091B8C40569906E9B4CCCBF0681"/>
    <w:rsid w:val="007024A3"/>
    <w:pPr>
      <w:spacing w:after="240"/>
    </w:pPr>
    <w:rPr>
      <w:rFonts w:eastAsiaTheme="minorHAnsi"/>
      <w:lang w:eastAsia="en-US"/>
    </w:rPr>
  </w:style>
  <w:style w:type="paragraph" w:customStyle="1" w:styleId="18FFD964E8A84CE3A0657D51118B48851">
    <w:name w:val="18FFD964E8A84CE3A0657D51118B48851"/>
    <w:rsid w:val="007024A3"/>
    <w:pPr>
      <w:spacing w:after="240"/>
    </w:pPr>
    <w:rPr>
      <w:rFonts w:eastAsiaTheme="minorHAnsi"/>
      <w:lang w:eastAsia="en-US"/>
    </w:rPr>
  </w:style>
  <w:style w:type="paragraph" w:customStyle="1" w:styleId="4E4FC000E94A4C2CA7035A9AB252EB771">
    <w:name w:val="4E4FC000E94A4C2CA7035A9AB252EB771"/>
    <w:rsid w:val="007024A3"/>
    <w:pPr>
      <w:spacing w:after="240"/>
    </w:pPr>
    <w:rPr>
      <w:rFonts w:eastAsiaTheme="minorHAnsi"/>
      <w:lang w:eastAsia="en-US"/>
    </w:rPr>
  </w:style>
  <w:style w:type="paragraph" w:customStyle="1" w:styleId="36D955F91B244DADA85135F3E90F78E31">
    <w:name w:val="36D955F91B244DADA85135F3E90F78E31"/>
    <w:rsid w:val="007024A3"/>
    <w:pPr>
      <w:spacing w:after="240"/>
    </w:pPr>
    <w:rPr>
      <w:rFonts w:eastAsiaTheme="minorHAnsi"/>
      <w:lang w:eastAsia="en-US"/>
    </w:rPr>
  </w:style>
  <w:style w:type="paragraph" w:customStyle="1" w:styleId="CB999B82758542C49E5FDE4F67BD4AB21">
    <w:name w:val="CB999B82758542C49E5FDE4F67BD4AB21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1">
    <w:name w:val="741638BF0E79474DB2BF5F4C023D3B2F1"/>
    <w:rsid w:val="007024A3"/>
    <w:pPr>
      <w:spacing w:after="240"/>
    </w:pPr>
    <w:rPr>
      <w:rFonts w:eastAsiaTheme="minorHAnsi"/>
      <w:lang w:eastAsia="en-US"/>
    </w:rPr>
  </w:style>
  <w:style w:type="paragraph" w:customStyle="1" w:styleId="3C09AFB6EAF44F0980875225065D25B41">
    <w:name w:val="3C09AFB6EAF44F0980875225065D25B41"/>
    <w:rsid w:val="007024A3"/>
    <w:pPr>
      <w:spacing w:after="240"/>
    </w:pPr>
    <w:rPr>
      <w:rFonts w:eastAsiaTheme="minorHAnsi"/>
      <w:lang w:eastAsia="en-US"/>
    </w:rPr>
  </w:style>
  <w:style w:type="paragraph" w:customStyle="1" w:styleId="DDACC13E02D24BB483457962910ECEDD1">
    <w:name w:val="DDACC13E02D24BB483457962910ECEDD1"/>
    <w:rsid w:val="007024A3"/>
    <w:pPr>
      <w:spacing w:after="240"/>
    </w:pPr>
    <w:rPr>
      <w:rFonts w:eastAsiaTheme="minorHAnsi"/>
      <w:lang w:eastAsia="en-US"/>
    </w:rPr>
  </w:style>
  <w:style w:type="paragraph" w:customStyle="1" w:styleId="73366E692C2E44208E74AF85EDFB19CF1">
    <w:name w:val="73366E692C2E44208E74AF85EDFB19CF1"/>
    <w:rsid w:val="007024A3"/>
    <w:pPr>
      <w:spacing w:after="240"/>
    </w:pPr>
    <w:rPr>
      <w:rFonts w:eastAsiaTheme="minorHAnsi"/>
      <w:lang w:eastAsia="en-US"/>
    </w:rPr>
  </w:style>
  <w:style w:type="paragraph" w:customStyle="1" w:styleId="E4D47E50423F43A78B8482F6AB0414C91">
    <w:name w:val="E4D47E50423F43A78B8482F6AB0414C91"/>
    <w:rsid w:val="007024A3"/>
    <w:pPr>
      <w:spacing w:after="240"/>
    </w:pPr>
    <w:rPr>
      <w:rFonts w:eastAsiaTheme="minorHAnsi"/>
      <w:lang w:eastAsia="en-US"/>
    </w:rPr>
  </w:style>
  <w:style w:type="paragraph" w:customStyle="1" w:styleId="A11191AD45004B908BC89C381D109AD01">
    <w:name w:val="A11191AD45004B908BC89C381D109AD01"/>
    <w:rsid w:val="007024A3"/>
    <w:pPr>
      <w:spacing w:after="240"/>
    </w:pPr>
    <w:rPr>
      <w:rFonts w:eastAsiaTheme="minorHAnsi"/>
      <w:lang w:eastAsia="en-US"/>
    </w:rPr>
  </w:style>
  <w:style w:type="paragraph" w:customStyle="1" w:styleId="2B8091B874514ACBBBB4C76F23214F571">
    <w:name w:val="2B8091B874514ACBBBB4C76F23214F571"/>
    <w:rsid w:val="007024A3"/>
    <w:pPr>
      <w:spacing w:after="240"/>
    </w:pPr>
    <w:rPr>
      <w:rFonts w:eastAsiaTheme="minorHAnsi"/>
      <w:lang w:eastAsia="en-US"/>
    </w:rPr>
  </w:style>
  <w:style w:type="paragraph" w:customStyle="1" w:styleId="68F02DFCBD424A42A6E9E6138FF18B19">
    <w:name w:val="68F02DFCBD424A42A6E9E6138FF18B19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character" w:styleId="Hyperlnk">
    <w:name w:val="Hyperlink"/>
    <w:basedOn w:val="Standardstycketeckensnitt"/>
    <w:uiPriority w:val="99"/>
    <w:rsid w:val="007024A3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rsid w:val="007024A3"/>
    <w:pPr>
      <w:pageBreakBefore/>
      <w:suppressAutoHyphens w:val="0"/>
      <w:outlineLvl w:val="9"/>
    </w:pPr>
    <w:rPr>
      <w:lang w:val="en-US" w:eastAsia="ja-JP"/>
    </w:rPr>
  </w:style>
  <w:style w:type="paragraph" w:styleId="Innehll1">
    <w:name w:val="toc 1"/>
    <w:basedOn w:val="Normal"/>
    <w:next w:val="Normal"/>
    <w:uiPriority w:val="39"/>
    <w:rsid w:val="007024A3"/>
    <w:pPr>
      <w:spacing w:beforeLines="100" w:before="100" w:after="0"/>
    </w:pPr>
    <w:rPr>
      <w:rFonts w:eastAsiaTheme="minorHAnsi"/>
      <w:lang w:eastAsia="en-US"/>
    </w:rPr>
  </w:style>
  <w:style w:type="paragraph" w:customStyle="1" w:styleId="DC6E187618AA4EE99FE61511EC475BA2">
    <w:name w:val="DC6E187618AA4EE99FE61511EC475BA2"/>
    <w:rsid w:val="007024A3"/>
  </w:style>
  <w:style w:type="paragraph" w:customStyle="1" w:styleId="D5B0B0B09CC746B29BD3DEA05328BB86">
    <w:name w:val="D5B0B0B09CC746B29BD3DEA05328BB86"/>
    <w:rsid w:val="007024A3"/>
  </w:style>
  <w:style w:type="paragraph" w:customStyle="1" w:styleId="773BAC79785047779A25E5BBC5910398">
    <w:name w:val="773BAC79785047779A25E5BBC5910398"/>
    <w:rsid w:val="007024A3"/>
  </w:style>
  <w:style w:type="paragraph" w:customStyle="1" w:styleId="1D799CF905C748E98128B09B8E5DC676">
    <w:name w:val="1D799CF905C748E98128B09B8E5DC676"/>
    <w:rsid w:val="007024A3"/>
  </w:style>
  <w:style w:type="paragraph" w:customStyle="1" w:styleId="2344C3487ECB4CD6B6CE13B2A2832745">
    <w:name w:val="2344C3487ECB4CD6B6CE13B2A2832745"/>
    <w:rsid w:val="007024A3"/>
  </w:style>
  <w:style w:type="paragraph" w:customStyle="1" w:styleId="72C5A2D296324A7CAD2BE70521896FDF">
    <w:name w:val="72C5A2D296324A7CAD2BE70521896FDF"/>
    <w:rsid w:val="007024A3"/>
  </w:style>
  <w:style w:type="paragraph" w:customStyle="1" w:styleId="EFDFF386BE5948BEA946970B8002F64A">
    <w:name w:val="EFDFF386BE5948BEA946970B8002F64A"/>
    <w:rsid w:val="007024A3"/>
  </w:style>
  <w:style w:type="paragraph" w:customStyle="1" w:styleId="B66F350CEF5F49B9879E8068999CD7A5">
    <w:name w:val="B66F350CEF5F49B9879E8068999CD7A5"/>
    <w:rsid w:val="007024A3"/>
  </w:style>
  <w:style w:type="paragraph" w:customStyle="1" w:styleId="1E41A2D898A74A808361E373DB1AD62D2">
    <w:name w:val="1E41A2D898A74A808361E373DB1AD62D2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1">
    <w:name w:val="4A0F332CFB634528A50C6F9BBE4F220F1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2">
    <w:name w:val="8F4DEDDC197E42A495401E0177C74B3A2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2">
    <w:name w:val="81EC1FBA7AC5412CB22430B05AFA1FB92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2">
    <w:name w:val="3F61CC6F08C34F6D8B421456487831022"/>
    <w:rsid w:val="007024A3"/>
    <w:pPr>
      <w:spacing w:after="240"/>
    </w:pPr>
    <w:rPr>
      <w:rFonts w:eastAsiaTheme="minorHAnsi"/>
      <w:lang w:eastAsia="en-US"/>
    </w:rPr>
  </w:style>
  <w:style w:type="paragraph" w:customStyle="1" w:styleId="3AB6869114B0421491C66AC837A2CD512">
    <w:name w:val="3AB6869114B0421491C66AC837A2CD512"/>
    <w:rsid w:val="007024A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DBF5816544DB487CB2F1869A6E48B2DA2">
    <w:name w:val="DBF5816544DB487CB2F1869A6E48B2DA2"/>
    <w:rsid w:val="007024A3"/>
    <w:pPr>
      <w:spacing w:after="240"/>
    </w:pPr>
    <w:rPr>
      <w:rFonts w:eastAsiaTheme="minorHAnsi"/>
      <w:lang w:eastAsia="en-US"/>
    </w:rPr>
  </w:style>
  <w:style w:type="paragraph" w:customStyle="1" w:styleId="72C5A2D296324A7CAD2BE70521896FDF1">
    <w:name w:val="72C5A2D296324A7CAD2BE70521896FDF1"/>
    <w:rsid w:val="007024A3"/>
    <w:pPr>
      <w:spacing w:after="240"/>
    </w:pPr>
    <w:rPr>
      <w:rFonts w:eastAsiaTheme="minorHAnsi"/>
      <w:lang w:eastAsia="en-US"/>
    </w:rPr>
  </w:style>
  <w:style w:type="paragraph" w:customStyle="1" w:styleId="EFDFF386BE5948BEA946970B8002F64A1">
    <w:name w:val="EFDFF386BE5948BEA946970B8002F64A1"/>
    <w:rsid w:val="007024A3"/>
    <w:pPr>
      <w:spacing w:after="240"/>
    </w:pPr>
    <w:rPr>
      <w:rFonts w:eastAsiaTheme="minorHAnsi"/>
      <w:lang w:eastAsia="en-US"/>
    </w:rPr>
  </w:style>
  <w:style w:type="paragraph" w:customStyle="1" w:styleId="B66F350CEF5F49B9879E8068999CD7A51">
    <w:name w:val="B66F350CEF5F49B9879E8068999CD7A51"/>
    <w:rsid w:val="007024A3"/>
    <w:pPr>
      <w:spacing w:after="240"/>
    </w:pPr>
    <w:rPr>
      <w:rFonts w:eastAsiaTheme="minorHAnsi"/>
      <w:lang w:eastAsia="en-US"/>
    </w:rPr>
  </w:style>
  <w:style w:type="paragraph" w:customStyle="1" w:styleId="D5B0B0B09CC746B29BD3DEA05328BB861">
    <w:name w:val="D5B0B0B09CC746B29BD3DEA05328BB861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2">
    <w:name w:val="741638BF0E79474DB2BF5F4C023D3B2F2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1">
    <w:name w:val="68F02DFCBD424A42A6E9E6138FF18B191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7024A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885314C743A34C1F8E26647C576D14AA">
    <w:name w:val="885314C743A34C1F8E26647C576D14AA"/>
    <w:rsid w:val="007024A3"/>
  </w:style>
  <w:style w:type="paragraph" w:customStyle="1" w:styleId="18FC5C0AFFC241F682E9DA71DD19CD44">
    <w:name w:val="18FC5C0AFFC241F682E9DA71DD19CD44"/>
    <w:rsid w:val="007024A3"/>
  </w:style>
  <w:style w:type="paragraph" w:customStyle="1" w:styleId="7C060C3E8086492E8BA37C602FF7D417">
    <w:name w:val="7C060C3E8086492E8BA37C602FF7D417"/>
    <w:rsid w:val="007024A3"/>
  </w:style>
  <w:style w:type="paragraph" w:customStyle="1" w:styleId="25598914AF184BC3B7FB3F6E1242DCE2">
    <w:name w:val="25598914AF184BC3B7FB3F6E1242DCE2"/>
    <w:rsid w:val="007024A3"/>
  </w:style>
  <w:style w:type="paragraph" w:customStyle="1" w:styleId="1883B892A537441B835946975823959A">
    <w:name w:val="1883B892A537441B835946975823959A"/>
    <w:rsid w:val="007024A3"/>
  </w:style>
  <w:style w:type="paragraph" w:customStyle="1" w:styleId="5F210D9381604FD9A82768FCD30E2ADD">
    <w:name w:val="5F210D9381604FD9A82768FCD30E2ADD"/>
    <w:rsid w:val="007024A3"/>
  </w:style>
  <w:style w:type="paragraph" w:customStyle="1" w:styleId="3E5807633F924960BE42D10C8D505740">
    <w:name w:val="3E5807633F924960BE42D10C8D505740"/>
    <w:rsid w:val="007024A3"/>
  </w:style>
  <w:style w:type="paragraph" w:customStyle="1" w:styleId="F3F95611E8C2477390CEB5C2540144A2">
    <w:name w:val="F3F95611E8C2477390CEB5C2540144A2"/>
    <w:rsid w:val="007024A3"/>
  </w:style>
  <w:style w:type="paragraph" w:customStyle="1" w:styleId="4D9F65DD79784C2195543AD07F23434A">
    <w:name w:val="4D9F65DD79784C2195543AD07F23434A"/>
    <w:rsid w:val="007024A3"/>
  </w:style>
  <w:style w:type="paragraph" w:customStyle="1" w:styleId="1CEBA6AE7D9548378A4FC06BC13329DF">
    <w:name w:val="1CEBA6AE7D9548378A4FC06BC13329DF"/>
    <w:rsid w:val="007024A3"/>
  </w:style>
  <w:style w:type="paragraph" w:customStyle="1" w:styleId="AAFEB123885047B79A0419537E868BD1">
    <w:name w:val="AAFEB123885047B79A0419537E868BD1"/>
    <w:rsid w:val="007024A3"/>
  </w:style>
  <w:style w:type="paragraph" w:customStyle="1" w:styleId="81D92554C85D41E48D25B9916BDEEE40">
    <w:name w:val="81D92554C85D41E48D25B9916BDEEE40"/>
    <w:rsid w:val="007024A3"/>
  </w:style>
  <w:style w:type="paragraph" w:customStyle="1" w:styleId="235C86852A3A4C6392735C3D8DE5AF24">
    <w:name w:val="235C86852A3A4C6392735C3D8DE5AF24"/>
    <w:rsid w:val="007024A3"/>
  </w:style>
  <w:style w:type="paragraph" w:customStyle="1" w:styleId="7DEF55A50D3248408E5869A22D6309E9">
    <w:name w:val="7DEF55A50D3248408E5869A22D6309E9"/>
    <w:rsid w:val="007024A3"/>
  </w:style>
  <w:style w:type="paragraph" w:customStyle="1" w:styleId="EC4BF57FB6CE41B58DD4BD2FB38A2614">
    <w:name w:val="EC4BF57FB6CE41B58DD4BD2FB38A2614"/>
    <w:rsid w:val="007024A3"/>
  </w:style>
  <w:style w:type="paragraph" w:customStyle="1" w:styleId="3E98DD23FBF649058804A7484CAA4A18">
    <w:name w:val="3E98DD23FBF649058804A7484CAA4A18"/>
    <w:rsid w:val="007024A3"/>
  </w:style>
  <w:style w:type="paragraph" w:customStyle="1" w:styleId="5AD495F96022469B903CEACB1B77935C">
    <w:name w:val="5AD495F96022469B903CEACB1B77935C"/>
    <w:rsid w:val="007024A3"/>
  </w:style>
  <w:style w:type="paragraph" w:customStyle="1" w:styleId="836CA447190C489190A16E377B0E98F2">
    <w:name w:val="836CA447190C489190A16E377B0E98F2"/>
    <w:rsid w:val="007024A3"/>
  </w:style>
  <w:style w:type="paragraph" w:customStyle="1" w:styleId="D8CC638DEB604798A5CF8DDFEF8747F4">
    <w:name w:val="D8CC638DEB604798A5CF8DDFEF8747F4"/>
    <w:rsid w:val="007024A3"/>
  </w:style>
  <w:style w:type="paragraph" w:customStyle="1" w:styleId="04CAD6750474490689C5D58966BEF003">
    <w:name w:val="04CAD6750474490689C5D58966BEF003"/>
    <w:rsid w:val="007024A3"/>
  </w:style>
  <w:style w:type="character" w:customStyle="1" w:styleId="Rubrik2Char">
    <w:name w:val="Rubrik 2 Char"/>
    <w:basedOn w:val="Standardstycketeckensnitt"/>
    <w:link w:val="Rubrik2"/>
    <w:uiPriority w:val="9"/>
    <w:rsid w:val="007024A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styleId="Betoning">
    <w:name w:val="Emphasis"/>
    <w:basedOn w:val="Standardstycketeckensnitt"/>
    <w:uiPriority w:val="20"/>
    <w:qFormat/>
    <w:rsid w:val="007024A3"/>
    <w:rPr>
      <w:i/>
      <w:iCs/>
    </w:rPr>
  </w:style>
  <w:style w:type="paragraph" w:customStyle="1" w:styleId="1E41A2D898A74A808361E373DB1AD62D3">
    <w:name w:val="1E41A2D898A74A808361E373DB1AD62D3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2">
    <w:name w:val="4A0F332CFB634528A50C6F9BBE4F220F2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3">
    <w:name w:val="8F4DEDDC197E42A495401E0177C74B3A3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3">
    <w:name w:val="81EC1FBA7AC5412CB22430B05AFA1FB93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3">
    <w:name w:val="3F61CC6F08C34F6D8B421456487831023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3">
    <w:name w:val="741638BF0E79474DB2BF5F4C023D3B2F3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2">
    <w:name w:val="68F02DFCBD424A42A6E9E6138FF18B192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1A2D898A74A808361E373DB1AD62D4">
    <w:name w:val="1E41A2D898A74A808361E373DB1AD62D4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3">
    <w:name w:val="4A0F332CFB634528A50C6F9BBE4F220F3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4">
    <w:name w:val="8F4DEDDC197E42A495401E0177C74B3A4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4">
    <w:name w:val="81EC1FBA7AC5412CB22430B05AFA1FB94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4">
    <w:name w:val="3F61CC6F08C34F6D8B421456487831024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4">
    <w:name w:val="741638BF0E79474DB2BF5F4C023D3B2F4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3">
    <w:name w:val="68F02DFCBD424A42A6E9E6138FF18B193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1A2D898A74A808361E373DB1AD62D5">
    <w:name w:val="1E41A2D898A74A808361E373DB1AD62D5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4">
    <w:name w:val="4A0F332CFB634528A50C6F9BBE4F220F4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5">
    <w:name w:val="8F4DEDDC197E42A495401E0177C74B3A5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5">
    <w:name w:val="81EC1FBA7AC5412CB22430B05AFA1FB95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5">
    <w:name w:val="3F61CC6F08C34F6D8B421456487831025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5">
    <w:name w:val="741638BF0E79474DB2BF5F4C023D3B2F5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4">
    <w:name w:val="68F02DFCBD424A42A6E9E6138FF18B194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1A2D898A74A808361E373DB1AD62D6">
    <w:name w:val="1E41A2D898A74A808361E373DB1AD62D6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5">
    <w:name w:val="4A0F332CFB634528A50C6F9BBE4F220F5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6">
    <w:name w:val="8F4DEDDC197E42A495401E0177C74B3A6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6">
    <w:name w:val="81EC1FBA7AC5412CB22430B05AFA1FB96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6">
    <w:name w:val="3F61CC6F08C34F6D8B421456487831026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6">
    <w:name w:val="741638BF0E79474DB2BF5F4C023D3B2F6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5">
    <w:name w:val="68F02DFCBD424A42A6E9E6138FF18B195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733744953DF244838BA182B62F2FF5C9">
    <w:name w:val="733744953DF244838BA182B62F2FF5C9"/>
    <w:rsid w:val="00FD7F01"/>
  </w:style>
  <w:style w:type="paragraph" w:customStyle="1" w:styleId="DD762110485A46CBB33BF5D50F380661">
    <w:name w:val="DD762110485A46CBB33BF5D50F380661"/>
    <w:rsid w:val="00FD7F01"/>
  </w:style>
  <w:style w:type="paragraph" w:customStyle="1" w:styleId="04F1DDA67BF44D779A03C5CCA1335257">
    <w:name w:val="04F1DDA67BF44D779A03C5CCA1335257"/>
    <w:rsid w:val="009F5A6E"/>
  </w:style>
  <w:style w:type="paragraph" w:customStyle="1" w:styleId="B93F47CAB92B42339E5DFEEDFBC3F54F">
    <w:name w:val="B93F47CAB92B42339E5DFEEDFBC3F54F"/>
    <w:rsid w:val="009F5A6E"/>
  </w:style>
  <w:style w:type="paragraph" w:customStyle="1" w:styleId="41057DD9581345E38CF7DA17F7CC6B17">
    <w:name w:val="41057DD9581345E38CF7DA17F7CC6B17"/>
    <w:rsid w:val="009F5A6E"/>
  </w:style>
  <w:style w:type="paragraph" w:customStyle="1" w:styleId="0FAE1310434846E5963A028BF82CD58C">
    <w:name w:val="0FAE1310434846E5963A028BF82CD58C"/>
    <w:rsid w:val="009F5A6E"/>
  </w:style>
  <w:style w:type="paragraph" w:customStyle="1" w:styleId="1573FC821CAA4564A7A215D36EF83BED">
    <w:name w:val="1573FC821CAA4564A7A215D36EF83BED"/>
    <w:rsid w:val="009F5A6E"/>
  </w:style>
  <w:style w:type="paragraph" w:customStyle="1" w:styleId="A56D9B43A8764C9E829E91381E126B96">
    <w:name w:val="A56D9B43A8764C9E829E91381E126B96"/>
    <w:rsid w:val="009F5A6E"/>
  </w:style>
  <w:style w:type="paragraph" w:customStyle="1" w:styleId="32D37EB2C858468DABF72E9047E87FDB">
    <w:name w:val="32D37EB2C858468DABF72E9047E87FDB"/>
    <w:rsid w:val="00522519"/>
  </w:style>
  <w:style w:type="paragraph" w:customStyle="1" w:styleId="4891EC38918942F1ABBE71DFB715E136">
    <w:name w:val="4891EC38918942F1ABBE71DFB715E136"/>
    <w:rsid w:val="00522519"/>
  </w:style>
  <w:style w:type="paragraph" w:customStyle="1" w:styleId="19042138B8594D5CACFF16663C8763C4">
    <w:name w:val="19042138B8594D5CACFF16663C8763C4"/>
    <w:rsid w:val="00522519"/>
  </w:style>
  <w:style w:type="paragraph" w:customStyle="1" w:styleId="92692B806064472BA3D10BFC04D7AB33">
    <w:name w:val="92692B806064472BA3D10BFC04D7AB33"/>
    <w:rsid w:val="00522519"/>
  </w:style>
  <w:style w:type="paragraph" w:customStyle="1" w:styleId="819C6818366A43B1883EE4D1016562AF">
    <w:name w:val="819C6818366A43B1883EE4D1016562AF"/>
    <w:rsid w:val="00522519"/>
  </w:style>
  <w:style w:type="paragraph" w:customStyle="1" w:styleId="0C3372568138436E93404EE2EAFF16ED">
    <w:name w:val="0C3372568138436E93404EE2EAFF16ED"/>
    <w:rsid w:val="00522519"/>
  </w:style>
  <w:style w:type="paragraph" w:customStyle="1" w:styleId="1E41A2D898A74A808361E373DB1AD62D7">
    <w:name w:val="1E41A2D898A74A808361E373DB1AD62D7"/>
    <w:rsid w:val="00522519"/>
    <w:pPr>
      <w:spacing w:after="240"/>
    </w:pPr>
    <w:rPr>
      <w:rFonts w:eastAsiaTheme="minorHAnsi"/>
      <w:lang w:eastAsia="en-US"/>
    </w:rPr>
  </w:style>
  <w:style w:type="paragraph" w:customStyle="1" w:styleId="4A0F332CFB634528A50C6F9BBE4F220F6">
    <w:name w:val="4A0F332CFB634528A50C6F9BBE4F220F6"/>
    <w:rsid w:val="00522519"/>
    <w:pPr>
      <w:spacing w:after="240"/>
    </w:pPr>
    <w:rPr>
      <w:rFonts w:eastAsiaTheme="minorHAnsi"/>
      <w:lang w:eastAsia="en-US"/>
    </w:rPr>
  </w:style>
  <w:style w:type="paragraph" w:customStyle="1" w:styleId="8F4DEDDC197E42A495401E0177C74B3A7">
    <w:name w:val="8F4DEDDC197E42A495401E0177C74B3A7"/>
    <w:rsid w:val="00522519"/>
    <w:pPr>
      <w:spacing w:after="240"/>
    </w:pPr>
    <w:rPr>
      <w:rFonts w:eastAsiaTheme="minorHAnsi"/>
      <w:lang w:eastAsia="en-US"/>
    </w:rPr>
  </w:style>
  <w:style w:type="paragraph" w:customStyle="1" w:styleId="81EC1FBA7AC5412CB22430B05AFA1FB97">
    <w:name w:val="81EC1FBA7AC5412CB22430B05AFA1FB97"/>
    <w:rsid w:val="00522519"/>
    <w:pPr>
      <w:spacing w:after="240"/>
    </w:pPr>
    <w:rPr>
      <w:rFonts w:eastAsiaTheme="minorHAnsi"/>
      <w:lang w:eastAsia="en-US"/>
    </w:rPr>
  </w:style>
  <w:style w:type="paragraph" w:customStyle="1" w:styleId="3F61CC6F08C34F6D8B421456487831027">
    <w:name w:val="3F61CC6F08C34F6D8B421456487831027"/>
    <w:rsid w:val="00522519"/>
    <w:pPr>
      <w:spacing w:after="240"/>
    </w:pPr>
    <w:rPr>
      <w:rFonts w:eastAsiaTheme="minorHAnsi"/>
      <w:lang w:eastAsia="en-US"/>
    </w:rPr>
  </w:style>
  <w:style w:type="paragraph" w:customStyle="1" w:styleId="7216365ABD8548D6823F03D09CC0AE4D1">
    <w:name w:val="7216365ABD8548D6823F03D09CC0AE4D1"/>
    <w:rsid w:val="0052251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BBF599FEB0A24F049B4583646786A2B11">
    <w:name w:val="BBF599FEB0A24F049B4583646786A2B11"/>
    <w:rsid w:val="00522519"/>
    <w:pPr>
      <w:spacing w:after="240"/>
    </w:pPr>
    <w:rPr>
      <w:rFonts w:eastAsiaTheme="minorHAnsi"/>
      <w:lang w:eastAsia="en-US"/>
    </w:rPr>
  </w:style>
  <w:style w:type="paragraph" w:customStyle="1" w:styleId="9FDED8D9DECF4C5C8E77D054712AC7421">
    <w:name w:val="9FDED8D9DECF4C5C8E77D054712AC7421"/>
    <w:rsid w:val="00522519"/>
    <w:pPr>
      <w:spacing w:after="240"/>
    </w:pPr>
    <w:rPr>
      <w:rFonts w:eastAsiaTheme="minorHAnsi"/>
      <w:lang w:eastAsia="en-US"/>
    </w:rPr>
  </w:style>
  <w:style w:type="paragraph" w:customStyle="1" w:styleId="741638BF0E79474DB2BF5F4C023D3B2F7">
    <w:name w:val="741638BF0E79474DB2BF5F4C023D3B2F7"/>
    <w:rsid w:val="00522519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9ED56A88E4ED49079AB0971B15A23EAA1">
    <w:name w:val="9ED56A88E4ED49079AB0971B15A23EAA1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A56D9B43A8764C9E829E91381E126B961">
    <w:name w:val="A56D9B43A8764C9E829E91381E126B961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1">
    <w:name w:val="32D37EB2C858468DABF72E9047E87FDB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1">
    <w:name w:val="4891EC38918942F1ABBE71DFB715E136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1">
    <w:name w:val="19042138B8594D5CACFF16663C8763C4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1">
    <w:name w:val="92692B806064472BA3D10BFC04D7AB33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1">
    <w:name w:val="819C6818366A43B1883EE4D1016562AF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1">
    <w:name w:val="0C3372568138436E93404EE2EAFF16ED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B9F8205F832411292CEEFD66D58FDB1">
    <w:name w:val="5B9F8205F832411292CEEFD66D58FDB1"/>
    <w:rsid w:val="00522519"/>
  </w:style>
  <w:style w:type="paragraph" w:customStyle="1" w:styleId="7420B54C5242449D9E78227AE0A77DDE">
    <w:name w:val="7420B54C5242449D9E78227AE0A77DDE"/>
    <w:rsid w:val="00522519"/>
  </w:style>
  <w:style w:type="paragraph" w:customStyle="1" w:styleId="A32DDB86DE144163A7E2930E07AA923D">
    <w:name w:val="A32DDB86DE144163A7E2930E07AA923D"/>
    <w:rsid w:val="00522519"/>
  </w:style>
  <w:style w:type="paragraph" w:customStyle="1" w:styleId="056EE2A23F924D36BEF80E573DA88DA1">
    <w:name w:val="056EE2A23F924D36BEF80E573DA88DA1"/>
    <w:rsid w:val="00522519"/>
  </w:style>
  <w:style w:type="paragraph" w:customStyle="1" w:styleId="28FF264D60CA41758859055F8B7F892F">
    <w:name w:val="28FF264D60CA41758859055F8B7F892F"/>
    <w:rsid w:val="00522519"/>
  </w:style>
  <w:style w:type="paragraph" w:customStyle="1" w:styleId="BF805D6794384DBC9B7CF32D2C99575E">
    <w:name w:val="BF805D6794384DBC9B7CF32D2C99575E"/>
    <w:rsid w:val="00522519"/>
  </w:style>
  <w:style w:type="paragraph" w:customStyle="1" w:styleId="ABC863FD2FBF4E099767577591C1CF33">
    <w:name w:val="ABC863FD2FBF4E099767577591C1CF33"/>
    <w:rsid w:val="00522519"/>
  </w:style>
  <w:style w:type="paragraph" w:customStyle="1" w:styleId="637BAEBF63EF4691AC44258228C1D2FA">
    <w:name w:val="637BAEBF63EF4691AC44258228C1D2FA"/>
    <w:rsid w:val="00522519"/>
  </w:style>
  <w:style w:type="paragraph" w:customStyle="1" w:styleId="E8A89A032A0D479C881EF3DE61041DF4">
    <w:name w:val="E8A89A032A0D479C881EF3DE61041DF4"/>
    <w:rsid w:val="00522519"/>
  </w:style>
  <w:style w:type="paragraph" w:customStyle="1" w:styleId="CEC307E2666F4FC9AC112E1560760839">
    <w:name w:val="CEC307E2666F4FC9AC112E1560760839"/>
    <w:rsid w:val="00522519"/>
  </w:style>
  <w:style w:type="paragraph" w:customStyle="1" w:styleId="C93A8D2C089848DE82D5AF928A558F61">
    <w:name w:val="C93A8D2C089848DE82D5AF928A558F61"/>
    <w:rsid w:val="00522519"/>
  </w:style>
  <w:style w:type="paragraph" w:customStyle="1" w:styleId="C931B4195223484F9C3F1291C9811577">
    <w:name w:val="C931B4195223484F9C3F1291C9811577"/>
    <w:rsid w:val="00522519"/>
  </w:style>
  <w:style w:type="paragraph" w:customStyle="1" w:styleId="70B1A3DD51F749E8BBA1BDFA9D3BA296">
    <w:name w:val="70B1A3DD51F749E8BBA1BDFA9D3BA296"/>
    <w:rsid w:val="00522519"/>
  </w:style>
  <w:style w:type="paragraph" w:customStyle="1" w:styleId="9BBA15304E8A41F299C6681E49411504">
    <w:name w:val="9BBA15304E8A41F299C6681E49411504"/>
    <w:rsid w:val="00522519"/>
  </w:style>
  <w:style w:type="paragraph" w:customStyle="1" w:styleId="698ED311228144128D8EB2BE1D1563BA">
    <w:name w:val="698ED311228144128D8EB2BE1D1563BA"/>
    <w:rsid w:val="00522519"/>
  </w:style>
  <w:style w:type="paragraph" w:customStyle="1" w:styleId="7F59C62DC185490E8C2BA51B47C9CC9A">
    <w:name w:val="7F59C62DC185490E8C2BA51B47C9CC9A"/>
    <w:rsid w:val="00522519"/>
  </w:style>
  <w:style w:type="paragraph" w:customStyle="1" w:styleId="130A17E75D964DF096521FD2570730FA">
    <w:name w:val="130A17E75D964DF096521FD2570730FA"/>
    <w:rsid w:val="00522519"/>
  </w:style>
  <w:style w:type="paragraph" w:customStyle="1" w:styleId="3B23E171574042DEB24F445B8001F016">
    <w:name w:val="3B23E171574042DEB24F445B8001F016"/>
    <w:rsid w:val="00522519"/>
  </w:style>
  <w:style w:type="paragraph" w:customStyle="1" w:styleId="CE775E54CF654C1E972A6CC74C825B42">
    <w:name w:val="CE775E54CF654C1E972A6CC74C825B42"/>
    <w:rsid w:val="00522519"/>
  </w:style>
  <w:style w:type="paragraph" w:customStyle="1" w:styleId="697A2FBC938948E7A0A36811F8F37A8F">
    <w:name w:val="697A2FBC938948E7A0A36811F8F37A8F"/>
    <w:rsid w:val="00522519"/>
  </w:style>
  <w:style w:type="paragraph" w:customStyle="1" w:styleId="8A511C199FFB494680262370620B3AD3">
    <w:name w:val="8A511C199FFB494680262370620B3AD3"/>
    <w:rsid w:val="00522519"/>
  </w:style>
  <w:style w:type="paragraph" w:customStyle="1" w:styleId="53A5101375AC4E838C2C823E48AE3D65">
    <w:name w:val="53A5101375AC4E838C2C823E48AE3D65"/>
    <w:rsid w:val="00522519"/>
  </w:style>
  <w:style w:type="paragraph" w:customStyle="1" w:styleId="B71BBC3D1F3D4B5A96708FEF71739F6A">
    <w:name w:val="B71BBC3D1F3D4B5A96708FEF71739F6A"/>
    <w:rsid w:val="00522519"/>
  </w:style>
  <w:style w:type="paragraph" w:customStyle="1" w:styleId="43FB6AF9A618425C9BA43AE39451005E">
    <w:name w:val="43FB6AF9A618425C9BA43AE39451005E"/>
    <w:rsid w:val="00522519"/>
  </w:style>
  <w:style w:type="paragraph" w:customStyle="1" w:styleId="B12325FD8E834050A67B187B80962B10">
    <w:name w:val="B12325FD8E834050A67B187B80962B10"/>
    <w:rsid w:val="00522519"/>
  </w:style>
  <w:style w:type="paragraph" w:customStyle="1" w:styleId="0CFACB50C66E4EA5840AF9955176ECEE">
    <w:name w:val="0CFACB50C66E4EA5840AF9955176ECEE"/>
    <w:rsid w:val="00522519"/>
  </w:style>
  <w:style w:type="paragraph" w:customStyle="1" w:styleId="162D2F880A934C56B7F2CFB122F20491">
    <w:name w:val="162D2F880A934C56B7F2CFB122F20491"/>
    <w:rsid w:val="00522519"/>
  </w:style>
  <w:style w:type="paragraph" w:customStyle="1" w:styleId="BE8C1C959B334BAE83B833E6298EDFFF">
    <w:name w:val="BE8C1C959B334BAE83B833E6298EDFFF"/>
    <w:rsid w:val="00522519"/>
  </w:style>
  <w:style w:type="paragraph" w:customStyle="1" w:styleId="B14E3584A1FC48008B7F82DA75547B91">
    <w:name w:val="B14E3584A1FC48008B7F82DA75547B91"/>
    <w:rsid w:val="00522519"/>
  </w:style>
  <w:style w:type="paragraph" w:customStyle="1" w:styleId="BD9AC380663A450B8062088381CA4845">
    <w:name w:val="BD9AC380663A450B8062088381CA4845"/>
    <w:rsid w:val="00522519"/>
  </w:style>
  <w:style w:type="paragraph" w:customStyle="1" w:styleId="E7ADE9A9CFF84B1890F83BA5A3AC962A">
    <w:name w:val="E7ADE9A9CFF84B1890F83BA5A3AC962A"/>
    <w:rsid w:val="00522519"/>
  </w:style>
  <w:style w:type="paragraph" w:customStyle="1" w:styleId="F00517EE0AC1459F99F6FC1783F6F832">
    <w:name w:val="F00517EE0AC1459F99F6FC1783F6F832"/>
    <w:rsid w:val="00522519"/>
  </w:style>
  <w:style w:type="paragraph" w:customStyle="1" w:styleId="D64FB9460B204F17940BCBBB2E22723B">
    <w:name w:val="D64FB9460B204F17940BCBBB2E22723B"/>
    <w:rsid w:val="00522519"/>
  </w:style>
  <w:style w:type="paragraph" w:customStyle="1" w:styleId="BD9AC380663A450B8062088381CA48451">
    <w:name w:val="BD9AC380663A450B8062088381CA48451"/>
    <w:rsid w:val="00522519"/>
    <w:pPr>
      <w:spacing w:after="240"/>
    </w:pPr>
    <w:rPr>
      <w:rFonts w:eastAsiaTheme="minorHAnsi"/>
      <w:lang w:eastAsia="en-US"/>
    </w:rPr>
  </w:style>
  <w:style w:type="paragraph" w:customStyle="1" w:styleId="E7ADE9A9CFF84B1890F83BA5A3AC962A1">
    <w:name w:val="E7ADE9A9CFF84B1890F83BA5A3AC962A1"/>
    <w:rsid w:val="00522519"/>
    <w:pPr>
      <w:spacing w:after="240"/>
    </w:pPr>
    <w:rPr>
      <w:rFonts w:eastAsiaTheme="minorHAnsi"/>
      <w:lang w:eastAsia="en-US"/>
    </w:rPr>
  </w:style>
  <w:style w:type="paragraph" w:customStyle="1" w:styleId="D64FB9460B204F17940BCBBB2E22723B1">
    <w:name w:val="D64FB9460B204F17940BCBBB2E22723B1"/>
    <w:rsid w:val="00522519"/>
    <w:pPr>
      <w:spacing w:after="240"/>
    </w:pPr>
    <w:rPr>
      <w:rFonts w:eastAsiaTheme="minorHAnsi"/>
      <w:lang w:eastAsia="en-US"/>
    </w:rPr>
  </w:style>
  <w:style w:type="paragraph" w:customStyle="1" w:styleId="5B9F8205F832411292CEEFD66D58FDB11">
    <w:name w:val="5B9F8205F832411292CEEFD66D58FDB11"/>
    <w:rsid w:val="00522519"/>
    <w:pPr>
      <w:spacing w:after="240"/>
    </w:pPr>
    <w:rPr>
      <w:rFonts w:eastAsiaTheme="minorHAnsi"/>
      <w:lang w:eastAsia="en-US"/>
    </w:rPr>
  </w:style>
  <w:style w:type="paragraph" w:customStyle="1" w:styleId="7420B54C5242449D9E78227AE0A77DDE1">
    <w:name w:val="7420B54C5242449D9E78227AE0A77DDE1"/>
    <w:rsid w:val="00522519"/>
    <w:pPr>
      <w:spacing w:after="240"/>
    </w:pPr>
    <w:rPr>
      <w:rFonts w:eastAsiaTheme="minorHAnsi"/>
      <w:lang w:eastAsia="en-US"/>
    </w:rPr>
  </w:style>
  <w:style w:type="paragraph" w:customStyle="1" w:styleId="A32DDB86DE144163A7E2930E07AA923D1">
    <w:name w:val="A32DDB86DE144163A7E2930E07AA923D1"/>
    <w:rsid w:val="00522519"/>
    <w:pPr>
      <w:spacing w:after="240"/>
    </w:pPr>
    <w:rPr>
      <w:rFonts w:eastAsiaTheme="minorHAnsi"/>
      <w:lang w:eastAsia="en-US"/>
    </w:rPr>
  </w:style>
  <w:style w:type="paragraph" w:customStyle="1" w:styleId="056EE2A23F924D36BEF80E573DA88DA11">
    <w:name w:val="056EE2A23F924D36BEF80E573DA88DA11"/>
    <w:rsid w:val="00522519"/>
    <w:pPr>
      <w:spacing w:after="240"/>
    </w:pPr>
    <w:rPr>
      <w:rFonts w:eastAsiaTheme="minorHAnsi"/>
      <w:lang w:eastAsia="en-US"/>
    </w:rPr>
  </w:style>
  <w:style w:type="paragraph" w:customStyle="1" w:styleId="28FF264D60CA41758859055F8B7F892F1">
    <w:name w:val="28FF264D60CA41758859055F8B7F892F1"/>
    <w:rsid w:val="00522519"/>
    <w:pPr>
      <w:spacing w:after="240"/>
    </w:pPr>
    <w:rPr>
      <w:rFonts w:eastAsiaTheme="minorHAnsi"/>
      <w:lang w:eastAsia="en-US"/>
    </w:rPr>
  </w:style>
  <w:style w:type="paragraph" w:customStyle="1" w:styleId="BF805D6794384DBC9B7CF32D2C99575E1">
    <w:name w:val="BF805D6794384DBC9B7CF32D2C99575E1"/>
    <w:rsid w:val="00522519"/>
    <w:pPr>
      <w:spacing w:after="240"/>
    </w:pPr>
    <w:rPr>
      <w:rFonts w:eastAsiaTheme="minorHAnsi"/>
      <w:lang w:eastAsia="en-US"/>
    </w:rPr>
  </w:style>
  <w:style w:type="paragraph" w:customStyle="1" w:styleId="ABC863FD2FBF4E099767577591C1CF331">
    <w:name w:val="ABC863FD2FBF4E099767577591C1CF331"/>
    <w:rsid w:val="00522519"/>
    <w:pPr>
      <w:spacing w:after="240"/>
    </w:pPr>
    <w:rPr>
      <w:rFonts w:eastAsiaTheme="minorHAnsi"/>
      <w:lang w:eastAsia="en-US"/>
    </w:rPr>
  </w:style>
  <w:style w:type="paragraph" w:customStyle="1" w:styleId="637BAEBF63EF4691AC44258228C1D2FA1">
    <w:name w:val="637BAEBF63EF4691AC44258228C1D2FA1"/>
    <w:rsid w:val="00522519"/>
    <w:pPr>
      <w:spacing w:after="240"/>
    </w:pPr>
    <w:rPr>
      <w:rFonts w:eastAsiaTheme="minorHAnsi"/>
      <w:lang w:eastAsia="en-US"/>
    </w:rPr>
  </w:style>
  <w:style w:type="paragraph" w:customStyle="1" w:styleId="E8A89A032A0D479C881EF3DE61041DF41">
    <w:name w:val="E8A89A032A0D479C881EF3DE61041DF41"/>
    <w:rsid w:val="00522519"/>
    <w:pPr>
      <w:spacing w:after="240"/>
    </w:pPr>
    <w:rPr>
      <w:rFonts w:eastAsiaTheme="minorHAnsi"/>
      <w:lang w:eastAsia="en-US"/>
    </w:rPr>
  </w:style>
  <w:style w:type="paragraph" w:customStyle="1" w:styleId="CEC307E2666F4FC9AC112E15607608391">
    <w:name w:val="CEC307E2666F4FC9AC112E15607608391"/>
    <w:rsid w:val="00522519"/>
    <w:pPr>
      <w:spacing w:after="240"/>
    </w:pPr>
    <w:rPr>
      <w:rFonts w:eastAsiaTheme="minorHAnsi"/>
      <w:lang w:eastAsia="en-US"/>
    </w:rPr>
  </w:style>
  <w:style w:type="paragraph" w:customStyle="1" w:styleId="C93A8D2C089848DE82D5AF928A558F611">
    <w:name w:val="C93A8D2C089848DE82D5AF928A558F611"/>
    <w:rsid w:val="00522519"/>
    <w:pPr>
      <w:spacing w:after="240"/>
    </w:pPr>
    <w:rPr>
      <w:rFonts w:eastAsiaTheme="minorHAnsi"/>
      <w:lang w:eastAsia="en-US"/>
    </w:rPr>
  </w:style>
  <w:style w:type="paragraph" w:customStyle="1" w:styleId="C931B4195223484F9C3F1291C98115771">
    <w:name w:val="C931B4195223484F9C3F1291C98115771"/>
    <w:rsid w:val="00522519"/>
    <w:pPr>
      <w:spacing w:after="240"/>
    </w:pPr>
    <w:rPr>
      <w:rFonts w:eastAsiaTheme="minorHAnsi"/>
      <w:lang w:eastAsia="en-US"/>
    </w:rPr>
  </w:style>
  <w:style w:type="paragraph" w:customStyle="1" w:styleId="70B1A3DD51F749E8BBA1BDFA9D3BA2961">
    <w:name w:val="70B1A3DD51F749E8BBA1BDFA9D3BA2961"/>
    <w:rsid w:val="00522519"/>
    <w:pPr>
      <w:spacing w:after="240"/>
    </w:pPr>
    <w:rPr>
      <w:rFonts w:eastAsiaTheme="minorHAnsi"/>
      <w:lang w:eastAsia="en-US"/>
    </w:rPr>
  </w:style>
  <w:style w:type="paragraph" w:customStyle="1" w:styleId="9BBA15304E8A41F299C6681E494115041">
    <w:name w:val="9BBA15304E8A41F299C6681E494115041"/>
    <w:rsid w:val="00522519"/>
    <w:pPr>
      <w:spacing w:after="240"/>
    </w:pPr>
    <w:rPr>
      <w:rFonts w:eastAsiaTheme="minorHAnsi"/>
      <w:lang w:eastAsia="en-US"/>
    </w:rPr>
  </w:style>
  <w:style w:type="paragraph" w:customStyle="1" w:styleId="698ED311228144128D8EB2BE1D1563BA1">
    <w:name w:val="698ED311228144128D8EB2BE1D1563BA1"/>
    <w:rsid w:val="00522519"/>
    <w:pPr>
      <w:spacing w:after="240"/>
    </w:pPr>
    <w:rPr>
      <w:rFonts w:eastAsiaTheme="minorHAnsi"/>
      <w:lang w:eastAsia="en-US"/>
    </w:rPr>
  </w:style>
  <w:style w:type="paragraph" w:customStyle="1" w:styleId="7F59C62DC185490E8C2BA51B47C9CC9A1">
    <w:name w:val="7F59C62DC185490E8C2BA51B47C9CC9A1"/>
    <w:rsid w:val="00522519"/>
    <w:pPr>
      <w:spacing w:after="240"/>
    </w:pPr>
    <w:rPr>
      <w:rFonts w:eastAsiaTheme="minorHAnsi"/>
      <w:lang w:eastAsia="en-US"/>
    </w:rPr>
  </w:style>
  <w:style w:type="paragraph" w:customStyle="1" w:styleId="130A17E75D964DF096521FD2570730FA1">
    <w:name w:val="130A17E75D964DF096521FD2570730FA1"/>
    <w:rsid w:val="00522519"/>
    <w:pPr>
      <w:spacing w:after="240"/>
    </w:pPr>
    <w:rPr>
      <w:rFonts w:eastAsiaTheme="minorHAnsi"/>
      <w:lang w:eastAsia="en-US"/>
    </w:rPr>
  </w:style>
  <w:style w:type="paragraph" w:customStyle="1" w:styleId="3B23E171574042DEB24F445B8001F0161">
    <w:name w:val="3B23E171574042DEB24F445B8001F0161"/>
    <w:rsid w:val="00522519"/>
    <w:pPr>
      <w:spacing w:after="240"/>
    </w:pPr>
    <w:rPr>
      <w:rFonts w:eastAsiaTheme="minorHAnsi"/>
      <w:lang w:eastAsia="en-US"/>
    </w:rPr>
  </w:style>
  <w:style w:type="paragraph" w:customStyle="1" w:styleId="CE775E54CF654C1E972A6CC74C825B421">
    <w:name w:val="CE775E54CF654C1E972A6CC74C825B421"/>
    <w:rsid w:val="00522519"/>
    <w:pPr>
      <w:spacing w:after="240"/>
    </w:pPr>
    <w:rPr>
      <w:rFonts w:eastAsiaTheme="minorHAnsi"/>
      <w:lang w:eastAsia="en-US"/>
    </w:rPr>
  </w:style>
  <w:style w:type="paragraph" w:customStyle="1" w:styleId="697A2FBC938948E7A0A36811F8F37A8F1">
    <w:name w:val="697A2FBC938948E7A0A36811F8F37A8F1"/>
    <w:rsid w:val="00522519"/>
    <w:pPr>
      <w:spacing w:after="240"/>
    </w:pPr>
    <w:rPr>
      <w:rFonts w:eastAsiaTheme="minorHAnsi"/>
      <w:lang w:eastAsia="en-US"/>
    </w:rPr>
  </w:style>
  <w:style w:type="paragraph" w:customStyle="1" w:styleId="8A511C199FFB494680262370620B3AD31">
    <w:name w:val="8A511C199FFB494680262370620B3AD31"/>
    <w:rsid w:val="00522519"/>
    <w:pPr>
      <w:spacing w:after="240"/>
    </w:pPr>
    <w:rPr>
      <w:rFonts w:eastAsiaTheme="minorHAnsi"/>
      <w:lang w:eastAsia="en-US"/>
    </w:rPr>
  </w:style>
  <w:style w:type="paragraph" w:customStyle="1" w:styleId="53A5101375AC4E838C2C823E48AE3D651">
    <w:name w:val="53A5101375AC4E838C2C823E48AE3D651"/>
    <w:rsid w:val="00522519"/>
    <w:pPr>
      <w:spacing w:after="240"/>
    </w:pPr>
    <w:rPr>
      <w:rFonts w:eastAsiaTheme="minorHAnsi"/>
      <w:lang w:eastAsia="en-US"/>
    </w:rPr>
  </w:style>
  <w:style w:type="paragraph" w:customStyle="1" w:styleId="B71BBC3D1F3D4B5A96708FEF71739F6A1">
    <w:name w:val="B71BBC3D1F3D4B5A96708FEF71739F6A1"/>
    <w:rsid w:val="00522519"/>
    <w:pPr>
      <w:spacing w:after="240"/>
    </w:pPr>
    <w:rPr>
      <w:rFonts w:eastAsiaTheme="minorHAnsi"/>
      <w:lang w:eastAsia="en-US"/>
    </w:rPr>
  </w:style>
  <w:style w:type="paragraph" w:customStyle="1" w:styleId="43FB6AF9A618425C9BA43AE39451005E1">
    <w:name w:val="43FB6AF9A618425C9BA43AE39451005E1"/>
    <w:rsid w:val="00522519"/>
    <w:pPr>
      <w:spacing w:after="240"/>
    </w:pPr>
    <w:rPr>
      <w:rFonts w:eastAsiaTheme="minorHAnsi"/>
      <w:lang w:eastAsia="en-US"/>
    </w:rPr>
  </w:style>
  <w:style w:type="paragraph" w:customStyle="1" w:styleId="B12325FD8E834050A67B187B80962B101">
    <w:name w:val="B12325FD8E834050A67B187B80962B101"/>
    <w:rsid w:val="00522519"/>
    <w:pPr>
      <w:spacing w:after="240"/>
    </w:pPr>
    <w:rPr>
      <w:rFonts w:eastAsiaTheme="minorHAnsi"/>
      <w:lang w:eastAsia="en-US"/>
    </w:rPr>
  </w:style>
  <w:style w:type="paragraph" w:customStyle="1" w:styleId="0CFACB50C66E4EA5840AF9955176ECEE1">
    <w:name w:val="0CFACB50C66E4EA5840AF9955176ECEE1"/>
    <w:rsid w:val="00522519"/>
    <w:pPr>
      <w:spacing w:after="240"/>
    </w:pPr>
    <w:rPr>
      <w:rFonts w:eastAsiaTheme="minorHAnsi"/>
      <w:lang w:eastAsia="en-US"/>
    </w:rPr>
  </w:style>
  <w:style w:type="paragraph" w:customStyle="1" w:styleId="162D2F880A934C56B7F2CFB122F204911">
    <w:name w:val="162D2F880A934C56B7F2CFB122F204911"/>
    <w:rsid w:val="00522519"/>
    <w:pPr>
      <w:spacing w:after="240"/>
    </w:pPr>
    <w:rPr>
      <w:rFonts w:eastAsiaTheme="minorHAnsi"/>
      <w:lang w:eastAsia="en-US"/>
    </w:rPr>
  </w:style>
  <w:style w:type="paragraph" w:customStyle="1" w:styleId="BE8C1C959B334BAE83B833E6298EDFFF1">
    <w:name w:val="BE8C1C959B334BAE83B833E6298EDFFF1"/>
    <w:rsid w:val="00522519"/>
    <w:pPr>
      <w:spacing w:after="240"/>
    </w:pPr>
    <w:rPr>
      <w:rFonts w:eastAsiaTheme="minorHAnsi"/>
      <w:lang w:eastAsia="en-US"/>
    </w:rPr>
  </w:style>
  <w:style w:type="paragraph" w:customStyle="1" w:styleId="B14E3584A1FC48008B7F82DA75547B911">
    <w:name w:val="B14E3584A1FC48008B7F82DA75547B911"/>
    <w:rsid w:val="00522519"/>
    <w:pPr>
      <w:spacing w:after="240"/>
    </w:pPr>
    <w:rPr>
      <w:rFonts w:eastAsiaTheme="minorHAnsi"/>
      <w:lang w:eastAsia="en-US"/>
    </w:rPr>
  </w:style>
  <w:style w:type="paragraph" w:customStyle="1" w:styleId="741638BF0E79474DB2BF5F4C023D3B2F8">
    <w:name w:val="741638BF0E79474DB2BF5F4C023D3B2F8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0A80E1CD9D5482BB56100FF506C0EFC">
    <w:name w:val="60A80E1CD9D5482BB56100FF506C0EFC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53353782BA1D473898A2A5869AE8C7AC">
    <w:name w:val="53353782BA1D473898A2A5869AE8C7AC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2">
    <w:name w:val="32D37EB2C858468DABF72E9047E87FDB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2">
    <w:name w:val="4891EC38918942F1ABBE71DFB715E136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2">
    <w:name w:val="19042138B8594D5CACFF16663C8763C4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2">
    <w:name w:val="92692B806064472BA3D10BFC04D7AB33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2">
    <w:name w:val="819C6818366A43B1883EE4D1016562AF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2">
    <w:name w:val="0C3372568138436E93404EE2EAFF16ED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table" w:customStyle="1" w:styleId="Sidfottabell">
    <w:name w:val="Sidfot tabell"/>
    <w:basedOn w:val="Normaltabell"/>
    <w:uiPriority w:val="99"/>
    <w:rsid w:val="00522519"/>
    <w:pPr>
      <w:spacing w:after="0" w:line="240" w:lineRule="auto"/>
    </w:pPr>
    <w:rPr>
      <w:rFonts w:eastAsiaTheme="minorHAnsi"/>
      <w:sz w:val="14"/>
      <w:lang w:eastAsia="en-US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customStyle="1" w:styleId="97E09E9DA6954A22BAB60D4A6BDCBA55">
    <w:name w:val="97E09E9DA6954A22BAB60D4A6BDCBA55"/>
    <w:rsid w:val="00D25D9C"/>
  </w:style>
  <w:style w:type="paragraph" w:customStyle="1" w:styleId="FB3DCBE3B4EC41CA9E86333F007E12A2">
    <w:name w:val="FB3DCBE3B4EC41CA9E86333F007E12A2"/>
    <w:rsid w:val="00D25D9C"/>
  </w:style>
  <w:style w:type="paragraph" w:customStyle="1" w:styleId="30B6E0C40B6C4357BF19A5DD399299E0">
    <w:name w:val="30B6E0C40B6C4357BF19A5DD399299E0"/>
    <w:rsid w:val="00D25D9C"/>
  </w:style>
  <w:style w:type="paragraph" w:customStyle="1" w:styleId="8F9BD1D62AE14C6AB7B8DB9AF64E2594">
    <w:name w:val="8F9BD1D62AE14C6AB7B8DB9AF64E2594"/>
    <w:rsid w:val="00D25D9C"/>
  </w:style>
  <w:style w:type="paragraph" w:customStyle="1" w:styleId="97E09E9DA6954A22BAB60D4A6BDCBA551">
    <w:name w:val="97E09E9DA6954A22BAB60D4A6BDCBA551"/>
    <w:rsid w:val="00D25D9C"/>
    <w:pPr>
      <w:spacing w:after="240"/>
    </w:pPr>
    <w:rPr>
      <w:rFonts w:eastAsiaTheme="minorHAnsi"/>
      <w:lang w:eastAsia="en-US"/>
    </w:rPr>
  </w:style>
  <w:style w:type="paragraph" w:customStyle="1" w:styleId="FB3DCBE3B4EC41CA9E86333F007E12A21">
    <w:name w:val="FB3DCBE3B4EC41CA9E86333F007E12A21"/>
    <w:rsid w:val="00D25D9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30B6E0C40B6C4357BF19A5DD399299E01">
    <w:name w:val="30B6E0C40B6C4357BF19A5DD399299E01"/>
    <w:rsid w:val="00D25D9C"/>
    <w:pPr>
      <w:spacing w:after="240"/>
    </w:pPr>
    <w:rPr>
      <w:rFonts w:eastAsiaTheme="minorHAnsi"/>
      <w:lang w:eastAsia="en-US"/>
    </w:rPr>
  </w:style>
  <w:style w:type="paragraph" w:customStyle="1" w:styleId="8F9BD1D62AE14C6AB7B8DB9AF64E25941">
    <w:name w:val="8F9BD1D62AE14C6AB7B8DB9AF64E25941"/>
    <w:rsid w:val="00D25D9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741638BF0E79474DB2BF5F4C023D3B2F9">
    <w:name w:val="741638BF0E79474DB2BF5F4C023D3B2F9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CCF7F34B53B4F8485C5E514EE5A2FED">
    <w:name w:val="6CCF7F34B53B4F8485C5E514EE5A2FED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8A0DDD6734ADE9E550BE24EE55B60">
    <w:name w:val="1E48A0DDD6734ADE9E550BE24EE55B60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3">
    <w:name w:val="32D37EB2C858468DABF72E9047E87FDB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3">
    <w:name w:val="4891EC38918942F1ABBE71DFB715E136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3">
    <w:name w:val="19042138B8594D5CACFF16663C8763C4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3">
    <w:name w:val="92692B806064472BA3D10BFC04D7AB33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3">
    <w:name w:val="819C6818366A43B1883EE4D1016562AF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3">
    <w:name w:val="0C3372568138436E93404EE2EAFF16ED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">
    <w:name w:val="4B6005668B9C46839BA82734E64A8966"/>
    <w:rsid w:val="00D25D9C"/>
  </w:style>
  <w:style w:type="paragraph" w:customStyle="1" w:styleId="5504EF6F293B46DEA58D5249B53F80DF">
    <w:name w:val="5504EF6F293B46DEA58D5249B53F80DF"/>
    <w:rsid w:val="00D25D9C"/>
  </w:style>
  <w:style w:type="paragraph" w:customStyle="1" w:styleId="4B6005668B9C46839BA82734E64A89661">
    <w:name w:val="4B6005668B9C46839BA82734E64A89661"/>
    <w:rsid w:val="00D25D9C"/>
    <w:pPr>
      <w:spacing w:after="240"/>
    </w:pPr>
    <w:rPr>
      <w:rFonts w:eastAsiaTheme="minorHAnsi"/>
      <w:lang w:eastAsia="en-US"/>
    </w:rPr>
  </w:style>
  <w:style w:type="paragraph" w:customStyle="1" w:styleId="5504EF6F293B46DEA58D5249B53F80DF1">
    <w:name w:val="5504EF6F293B46DEA58D5249B53F80DF1"/>
    <w:rsid w:val="00D25D9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741638BF0E79474DB2BF5F4C023D3B2F10">
    <w:name w:val="741638BF0E79474DB2BF5F4C023D3B2F10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0CE4E3ACD82E404A9A03BA250477F2AD">
    <w:name w:val="0CE4E3ACD82E404A9A03BA250477F2AD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877DD57DB65042C09D389994B7D6ECF6">
    <w:name w:val="877DD57DB65042C09D389994B7D6ECF6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4">
    <w:name w:val="32D37EB2C858468DABF72E9047E87FDB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4">
    <w:name w:val="4891EC38918942F1ABBE71DFB715E136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4">
    <w:name w:val="19042138B8594D5CACFF16663C8763C4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4">
    <w:name w:val="92692B806064472BA3D10BFC04D7AB33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4">
    <w:name w:val="819C6818366A43B1883EE4D1016562AF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4">
    <w:name w:val="0C3372568138436E93404EE2EAFF16ED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D111B3DACEFE455A91F1BC0FCB530220">
    <w:name w:val="D111B3DACEFE455A91F1BC0FCB530220"/>
    <w:rsid w:val="00FC6669"/>
  </w:style>
  <w:style w:type="paragraph" w:customStyle="1" w:styleId="274E3F41BB3E4F84B8BA98B7314892BF">
    <w:name w:val="274E3F41BB3E4F84B8BA98B7314892BF"/>
    <w:rsid w:val="00FC666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7024A3"/>
    <w:pPr>
      <w:keepNext/>
      <w:keepLines/>
      <w:suppressAutoHyphens/>
      <w:spacing w:before="600" w:after="100"/>
      <w:outlineLvl w:val="0"/>
    </w:pPr>
    <w:rPr>
      <w:rFonts w:asciiTheme="majorHAnsi" w:eastAsiaTheme="majorEastAsia" w:hAnsiTheme="majorHAnsi" w:cstheme="majorBidi"/>
      <w:bCs/>
      <w:color w:val="365F91" w:themeColor="accent1" w:themeShade="BF"/>
      <w:sz w:val="30"/>
      <w:szCs w:val="28"/>
      <w:lang w:eastAsia="en-US"/>
    </w:rPr>
  </w:style>
  <w:style w:type="paragraph" w:styleId="Rubrik2">
    <w:name w:val="heading 2"/>
    <w:basedOn w:val="Normal"/>
    <w:next w:val="Normal"/>
    <w:link w:val="Rubrik2Char"/>
    <w:uiPriority w:val="9"/>
    <w:qFormat/>
    <w:rsid w:val="007024A3"/>
    <w:pPr>
      <w:keepNext/>
      <w:keepLines/>
      <w:suppressAutoHyphens/>
      <w:spacing w:before="500" w:after="80"/>
      <w:outlineLvl w:val="1"/>
    </w:pPr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paragraph" w:styleId="Rubrik3">
    <w:name w:val="heading 3"/>
    <w:basedOn w:val="Normal"/>
    <w:next w:val="Normal"/>
    <w:link w:val="Rubrik3Char"/>
    <w:uiPriority w:val="9"/>
    <w:qFormat/>
    <w:rsid w:val="007024A3"/>
    <w:pPr>
      <w:keepNext/>
      <w:keepLines/>
      <w:suppressAutoHyphens/>
      <w:spacing w:before="260" w:after="2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FC6669"/>
    <w:rPr>
      <w:color w:val="808080"/>
    </w:rPr>
  </w:style>
  <w:style w:type="paragraph" w:customStyle="1" w:styleId="1E41A2D898A74A808361E373DB1AD62D">
    <w:name w:val="1E41A2D898A74A808361E373DB1AD62D"/>
    <w:rsid w:val="007A19C1"/>
  </w:style>
  <w:style w:type="paragraph" w:customStyle="1" w:styleId="4A0F332CFB634528A50C6F9BBE4F220F">
    <w:name w:val="4A0F332CFB634528A50C6F9BBE4F220F"/>
    <w:rsid w:val="007A19C1"/>
  </w:style>
  <w:style w:type="paragraph" w:customStyle="1" w:styleId="8F4DEDDC197E42A495401E0177C74B3A">
    <w:name w:val="8F4DEDDC197E42A495401E0177C74B3A"/>
    <w:rsid w:val="007A19C1"/>
  </w:style>
  <w:style w:type="paragraph" w:customStyle="1" w:styleId="81EC1FBA7AC5412CB22430B05AFA1FB9">
    <w:name w:val="81EC1FBA7AC5412CB22430B05AFA1FB9"/>
    <w:rsid w:val="007A19C1"/>
  </w:style>
  <w:style w:type="paragraph" w:customStyle="1" w:styleId="3F61CC6F08C34F6D8B42145648783102">
    <w:name w:val="3F61CC6F08C34F6D8B42145648783102"/>
    <w:rsid w:val="007A19C1"/>
  </w:style>
  <w:style w:type="paragraph" w:customStyle="1" w:styleId="3AB6869114B0421491C66AC837A2CD51">
    <w:name w:val="3AB6869114B0421491C66AC837A2CD51"/>
    <w:rsid w:val="007A19C1"/>
  </w:style>
  <w:style w:type="paragraph" w:customStyle="1" w:styleId="DBF5816544DB487CB2F1869A6E48B2DA">
    <w:name w:val="DBF5816544DB487CB2F1869A6E48B2DA"/>
    <w:rsid w:val="007A19C1"/>
  </w:style>
  <w:style w:type="paragraph" w:customStyle="1" w:styleId="FDB78C08F7664DB493C23C2ED60EDDAF">
    <w:name w:val="FDB78C08F7664DB493C23C2ED60EDDAF"/>
    <w:rsid w:val="007A19C1"/>
  </w:style>
  <w:style w:type="paragraph" w:customStyle="1" w:styleId="259E2F091B8C40569906E9B4CCCBF068">
    <w:name w:val="259E2F091B8C40569906E9B4CCCBF068"/>
    <w:rsid w:val="007A19C1"/>
  </w:style>
  <w:style w:type="paragraph" w:customStyle="1" w:styleId="18FFD964E8A84CE3A0657D51118B4885">
    <w:name w:val="18FFD964E8A84CE3A0657D51118B4885"/>
    <w:rsid w:val="007A19C1"/>
  </w:style>
  <w:style w:type="paragraph" w:customStyle="1" w:styleId="4E4FC000E94A4C2CA7035A9AB252EB77">
    <w:name w:val="4E4FC000E94A4C2CA7035A9AB252EB77"/>
    <w:rsid w:val="007A19C1"/>
  </w:style>
  <w:style w:type="paragraph" w:customStyle="1" w:styleId="36D955F91B244DADA85135F3E90F78E3">
    <w:name w:val="36D955F91B244DADA85135F3E90F78E3"/>
    <w:rsid w:val="007A19C1"/>
  </w:style>
  <w:style w:type="paragraph" w:customStyle="1" w:styleId="CB999B82758542C49E5FDE4F67BD4AB2">
    <w:name w:val="CB999B82758542C49E5FDE4F67BD4AB2"/>
    <w:rsid w:val="007A19C1"/>
  </w:style>
  <w:style w:type="paragraph" w:customStyle="1" w:styleId="741638BF0E79474DB2BF5F4C023D3B2F">
    <w:name w:val="741638BF0E79474DB2BF5F4C023D3B2F"/>
    <w:rsid w:val="007A19C1"/>
  </w:style>
  <w:style w:type="paragraph" w:customStyle="1" w:styleId="3C09AFB6EAF44F0980875225065D25B4">
    <w:name w:val="3C09AFB6EAF44F0980875225065D25B4"/>
    <w:rsid w:val="007A19C1"/>
  </w:style>
  <w:style w:type="paragraph" w:customStyle="1" w:styleId="DDACC13E02D24BB483457962910ECEDD">
    <w:name w:val="DDACC13E02D24BB483457962910ECEDD"/>
    <w:rsid w:val="007A19C1"/>
  </w:style>
  <w:style w:type="paragraph" w:customStyle="1" w:styleId="73366E692C2E44208E74AF85EDFB19CF">
    <w:name w:val="73366E692C2E44208E74AF85EDFB19CF"/>
    <w:rsid w:val="007A19C1"/>
  </w:style>
  <w:style w:type="paragraph" w:customStyle="1" w:styleId="E4D47E50423F43A78B8482F6AB0414C9">
    <w:name w:val="E4D47E50423F43A78B8482F6AB0414C9"/>
    <w:rsid w:val="007A19C1"/>
  </w:style>
  <w:style w:type="paragraph" w:customStyle="1" w:styleId="A11191AD45004B908BC89C381D109AD0">
    <w:name w:val="A11191AD45004B908BC89C381D109AD0"/>
    <w:rsid w:val="007A19C1"/>
  </w:style>
  <w:style w:type="paragraph" w:customStyle="1" w:styleId="2B8091B874514ACBBBB4C76F23214F57">
    <w:name w:val="2B8091B874514ACBBBB4C76F23214F57"/>
    <w:rsid w:val="007A19C1"/>
  </w:style>
  <w:style w:type="paragraph" w:customStyle="1" w:styleId="Header-info">
    <w:name w:val="Header-info"/>
    <w:basedOn w:val="Sidhuvud"/>
    <w:uiPriority w:val="99"/>
    <w:rsid w:val="00522519"/>
    <w:pPr>
      <w:tabs>
        <w:tab w:val="clear" w:pos="4536"/>
        <w:tab w:val="clear" w:pos="9072"/>
        <w:tab w:val="center" w:pos="3686"/>
        <w:tab w:val="right" w:pos="8789"/>
      </w:tabs>
      <w:spacing w:line="200" w:lineRule="exact"/>
    </w:pPr>
    <w:rPr>
      <w:rFonts w:asciiTheme="majorHAnsi" w:eastAsiaTheme="minorHAnsi" w:hAnsiTheme="majorHAnsi"/>
      <w:sz w:val="14"/>
      <w:lang w:eastAsia="en-US"/>
    </w:rPr>
  </w:style>
  <w:style w:type="paragraph" w:styleId="Sidhuvud">
    <w:name w:val="header"/>
    <w:basedOn w:val="Normal"/>
    <w:link w:val="SidhuvudChar"/>
    <w:uiPriority w:val="99"/>
    <w:semiHidden/>
    <w:unhideWhenUsed/>
    <w:rsid w:val="007A19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7A19C1"/>
  </w:style>
  <w:style w:type="paragraph" w:styleId="Sidfot">
    <w:name w:val="footer"/>
    <w:basedOn w:val="Sidhuvud"/>
    <w:link w:val="SidfotChar"/>
    <w:uiPriority w:val="99"/>
    <w:rsid w:val="00522519"/>
    <w:pPr>
      <w:tabs>
        <w:tab w:val="clear" w:pos="4536"/>
        <w:tab w:val="left" w:pos="4111"/>
      </w:tabs>
      <w:spacing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ED56A88E4ED49079AB0971B15A23EAA">
    <w:name w:val="9ED56A88E4ED49079AB0971B15A23EAA"/>
    <w:rsid w:val="009F5A6E"/>
  </w:style>
  <w:style w:type="character" w:customStyle="1" w:styleId="SidfotChar">
    <w:name w:val="Sidfot Char"/>
    <w:basedOn w:val="Standardstycketeckensnitt"/>
    <w:link w:val="Sidfot"/>
    <w:uiPriority w:val="99"/>
    <w:rsid w:val="00522519"/>
    <w:rPr>
      <w:rFonts w:asciiTheme="majorHAnsi" w:eastAsiaTheme="minorHAnsi" w:hAnsiTheme="majorHAnsi"/>
      <w:sz w:val="14"/>
      <w:lang w:val="en-GB" w:eastAsia="en-US"/>
    </w:rPr>
  </w:style>
  <w:style w:type="table" w:styleId="Tabellrutnt">
    <w:name w:val="Table Grid"/>
    <w:basedOn w:val="Normaltabell"/>
    <w:uiPriority w:val="59"/>
    <w:rsid w:val="007024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"/>
    <w:uiPriority w:val="9"/>
    <w:rsid w:val="007024A3"/>
    <w:rPr>
      <w:rFonts w:asciiTheme="majorHAnsi" w:eastAsiaTheme="majorEastAsia" w:hAnsiTheme="majorHAnsi" w:cstheme="majorBidi"/>
      <w:bCs/>
      <w:color w:val="365F91" w:themeColor="accent1" w:themeShade="BF"/>
      <w:sz w:val="30"/>
      <w:szCs w:val="28"/>
      <w:lang w:eastAsia="en-US"/>
    </w:rPr>
  </w:style>
  <w:style w:type="paragraph" w:styleId="Rubrik">
    <w:name w:val="Title"/>
    <w:basedOn w:val="Normal"/>
    <w:next w:val="Normal"/>
    <w:link w:val="RubrikChar"/>
    <w:uiPriority w:val="10"/>
    <w:rsid w:val="007024A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7024A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7216365ABD8548D6823F03D09CC0AE4D">
    <w:name w:val="7216365ABD8548D6823F03D09CC0AE4D"/>
    <w:rsid w:val="007A19C1"/>
  </w:style>
  <w:style w:type="paragraph" w:customStyle="1" w:styleId="BBF599FEB0A24F049B4583646786A2B1">
    <w:name w:val="BBF599FEB0A24F049B4583646786A2B1"/>
    <w:rsid w:val="007A19C1"/>
  </w:style>
  <w:style w:type="paragraph" w:customStyle="1" w:styleId="9FDED8D9DECF4C5C8E77D054712AC742">
    <w:name w:val="9FDED8D9DECF4C5C8E77D054712AC742"/>
    <w:rsid w:val="007A19C1"/>
  </w:style>
  <w:style w:type="table" w:customStyle="1" w:styleId="Trelinjerstabell">
    <w:name w:val="Trelinjerstabell"/>
    <w:basedOn w:val="Normaltabell"/>
    <w:uiPriority w:val="99"/>
    <w:rsid w:val="00522519"/>
    <w:pPr>
      <w:spacing w:after="0" w:line="240" w:lineRule="auto"/>
      <w:contextualSpacing/>
    </w:pPr>
    <w:rPr>
      <w:rFonts w:asciiTheme="majorHAnsi" w:eastAsiaTheme="minorHAnsi" w:hAnsiTheme="majorHAnsi"/>
      <w:sz w:val="20"/>
      <w:lang w:eastAsia="en-US"/>
    </w:rPr>
    <w:tblPr>
      <w:tblBorders>
        <w:top w:val="single" w:sz="4" w:space="0" w:color="auto"/>
        <w:bottom w:val="single" w:sz="4" w:space="0" w:color="auto"/>
      </w:tblBorders>
      <w:tblCellMar>
        <w:top w:w="57" w:type="dxa"/>
        <w:left w:w="0" w:type="dxa"/>
        <w:bottom w:w="57" w:type="dxa"/>
        <w:right w:w="0" w:type="dxa"/>
      </w:tblCellMar>
    </w:tblPr>
    <w:tblStylePr w:type="firstRow">
      <w:rPr>
        <w:b/>
      </w:rPr>
      <w:tblPr/>
      <w:tcPr>
        <w:tcBorders>
          <w:bottom w:val="single" w:sz="4" w:space="0" w:color="auto"/>
        </w:tcBorders>
      </w:tcPr>
    </w:tblStylePr>
    <w:tblStylePr w:type="lastRow"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1D273748B4844AB293B1886391F0F2B6">
    <w:name w:val="1D273748B4844AB293B1886391F0F2B6"/>
    <w:rsid w:val="007A19C1"/>
  </w:style>
  <w:style w:type="paragraph" w:customStyle="1" w:styleId="505DE8177B2942FFB028C065906F1523">
    <w:name w:val="505DE8177B2942FFB028C065906F1523"/>
    <w:rsid w:val="007A19C1"/>
  </w:style>
  <w:style w:type="paragraph" w:customStyle="1" w:styleId="A24C5BF01262485D99D3286F3FD9F534">
    <w:name w:val="A24C5BF01262485D99D3286F3FD9F534"/>
    <w:rsid w:val="007A19C1"/>
  </w:style>
  <w:style w:type="paragraph" w:customStyle="1" w:styleId="7D08B0C745BD49849F0D0753A05CE12A">
    <w:name w:val="7D08B0C745BD49849F0D0753A05CE12A"/>
    <w:rsid w:val="007A19C1"/>
  </w:style>
  <w:style w:type="paragraph" w:customStyle="1" w:styleId="D36773F5D65F4906A6B41EADD096CF82">
    <w:name w:val="D36773F5D65F4906A6B41EADD096CF82"/>
    <w:rsid w:val="007A19C1"/>
  </w:style>
  <w:style w:type="paragraph" w:customStyle="1" w:styleId="F964484D4D574FB0BF2BBE750A28A38A">
    <w:name w:val="F964484D4D574FB0BF2BBE750A28A38A"/>
    <w:rsid w:val="007A19C1"/>
  </w:style>
  <w:style w:type="paragraph" w:customStyle="1" w:styleId="962F9F80A5504AE99B73A4DA9B7924C3">
    <w:name w:val="962F9F80A5504AE99B73A4DA9B7924C3"/>
    <w:rsid w:val="009F5A6E"/>
  </w:style>
  <w:style w:type="paragraph" w:customStyle="1" w:styleId="1E41A2D898A74A808361E373DB1AD62D1">
    <w:name w:val="1E41A2D898A74A808361E373DB1AD62D1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1">
    <w:name w:val="8F4DEDDC197E42A495401E0177C74B3A1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1">
    <w:name w:val="81EC1FBA7AC5412CB22430B05AFA1FB91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1">
    <w:name w:val="3F61CC6F08C34F6D8B421456487831021"/>
    <w:rsid w:val="007024A3"/>
    <w:pPr>
      <w:spacing w:after="240"/>
    </w:pPr>
    <w:rPr>
      <w:rFonts w:eastAsiaTheme="minorHAnsi"/>
      <w:lang w:eastAsia="en-US"/>
    </w:rPr>
  </w:style>
  <w:style w:type="paragraph" w:customStyle="1" w:styleId="3AB6869114B0421491C66AC837A2CD511">
    <w:name w:val="3AB6869114B0421491C66AC837A2CD511"/>
    <w:rsid w:val="007024A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DBF5816544DB487CB2F1869A6E48B2DA1">
    <w:name w:val="DBF5816544DB487CB2F1869A6E48B2DA1"/>
    <w:rsid w:val="007024A3"/>
    <w:pPr>
      <w:spacing w:after="240"/>
    </w:pPr>
    <w:rPr>
      <w:rFonts w:eastAsiaTheme="minorHAnsi"/>
      <w:lang w:eastAsia="en-US"/>
    </w:rPr>
  </w:style>
  <w:style w:type="paragraph" w:customStyle="1" w:styleId="FDB78C08F7664DB493C23C2ED60EDDAF1">
    <w:name w:val="FDB78C08F7664DB493C23C2ED60EDDAF1"/>
    <w:rsid w:val="007024A3"/>
    <w:pPr>
      <w:spacing w:after="240"/>
    </w:pPr>
    <w:rPr>
      <w:rFonts w:eastAsiaTheme="minorHAnsi"/>
      <w:lang w:eastAsia="en-US"/>
    </w:rPr>
  </w:style>
  <w:style w:type="paragraph" w:customStyle="1" w:styleId="259E2F091B8C40569906E9B4CCCBF0681">
    <w:name w:val="259E2F091B8C40569906E9B4CCCBF0681"/>
    <w:rsid w:val="007024A3"/>
    <w:pPr>
      <w:spacing w:after="240"/>
    </w:pPr>
    <w:rPr>
      <w:rFonts w:eastAsiaTheme="minorHAnsi"/>
      <w:lang w:eastAsia="en-US"/>
    </w:rPr>
  </w:style>
  <w:style w:type="paragraph" w:customStyle="1" w:styleId="18FFD964E8A84CE3A0657D51118B48851">
    <w:name w:val="18FFD964E8A84CE3A0657D51118B48851"/>
    <w:rsid w:val="007024A3"/>
    <w:pPr>
      <w:spacing w:after="240"/>
    </w:pPr>
    <w:rPr>
      <w:rFonts w:eastAsiaTheme="minorHAnsi"/>
      <w:lang w:eastAsia="en-US"/>
    </w:rPr>
  </w:style>
  <w:style w:type="paragraph" w:customStyle="1" w:styleId="4E4FC000E94A4C2CA7035A9AB252EB771">
    <w:name w:val="4E4FC000E94A4C2CA7035A9AB252EB771"/>
    <w:rsid w:val="007024A3"/>
    <w:pPr>
      <w:spacing w:after="240"/>
    </w:pPr>
    <w:rPr>
      <w:rFonts w:eastAsiaTheme="minorHAnsi"/>
      <w:lang w:eastAsia="en-US"/>
    </w:rPr>
  </w:style>
  <w:style w:type="paragraph" w:customStyle="1" w:styleId="36D955F91B244DADA85135F3E90F78E31">
    <w:name w:val="36D955F91B244DADA85135F3E90F78E31"/>
    <w:rsid w:val="007024A3"/>
    <w:pPr>
      <w:spacing w:after="240"/>
    </w:pPr>
    <w:rPr>
      <w:rFonts w:eastAsiaTheme="minorHAnsi"/>
      <w:lang w:eastAsia="en-US"/>
    </w:rPr>
  </w:style>
  <w:style w:type="paragraph" w:customStyle="1" w:styleId="CB999B82758542C49E5FDE4F67BD4AB21">
    <w:name w:val="CB999B82758542C49E5FDE4F67BD4AB21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1">
    <w:name w:val="741638BF0E79474DB2BF5F4C023D3B2F1"/>
    <w:rsid w:val="007024A3"/>
    <w:pPr>
      <w:spacing w:after="240"/>
    </w:pPr>
    <w:rPr>
      <w:rFonts w:eastAsiaTheme="minorHAnsi"/>
      <w:lang w:eastAsia="en-US"/>
    </w:rPr>
  </w:style>
  <w:style w:type="paragraph" w:customStyle="1" w:styleId="3C09AFB6EAF44F0980875225065D25B41">
    <w:name w:val="3C09AFB6EAF44F0980875225065D25B41"/>
    <w:rsid w:val="007024A3"/>
    <w:pPr>
      <w:spacing w:after="240"/>
    </w:pPr>
    <w:rPr>
      <w:rFonts w:eastAsiaTheme="minorHAnsi"/>
      <w:lang w:eastAsia="en-US"/>
    </w:rPr>
  </w:style>
  <w:style w:type="paragraph" w:customStyle="1" w:styleId="DDACC13E02D24BB483457962910ECEDD1">
    <w:name w:val="DDACC13E02D24BB483457962910ECEDD1"/>
    <w:rsid w:val="007024A3"/>
    <w:pPr>
      <w:spacing w:after="240"/>
    </w:pPr>
    <w:rPr>
      <w:rFonts w:eastAsiaTheme="minorHAnsi"/>
      <w:lang w:eastAsia="en-US"/>
    </w:rPr>
  </w:style>
  <w:style w:type="paragraph" w:customStyle="1" w:styleId="73366E692C2E44208E74AF85EDFB19CF1">
    <w:name w:val="73366E692C2E44208E74AF85EDFB19CF1"/>
    <w:rsid w:val="007024A3"/>
    <w:pPr>
      <w:spacing w:after="240"/>
    </w:pPr>
    <w:rPr>
      <w:rFonts w:eastAsiaTheme="minorHAnsi"/>
      <w:lang w:eastAsia="en-US"/>
    </w:rPr>
  </w:style>
  <w:style w:type="paragraph" w:customStyle="1" w:styleId="E4D47E50423F43A78B8482F6AB0414C91">
    <w:name w:val="E4D47E50423F43A78B8482F6AB0414C91"/>
    <w:rsid w:val="007024A3"/>
    <w:pPr>
      <w:spacing w:after="240"/>
    </w:pPr>
    <w:rPr>
      <w:rFonts w:eastAsiaTheme="minorHAnsi"/>
      <w:lang w:eastAsia="en-US"/>
    </w:rPr>
  </w:style>
  <w:style w:type="paragraph" w:customStyle="1" w:styleId="A11191AD45004B908BC89C381D109AD01">
    <w:name w:val="A11191AD45004B908BC89C381D109AD01"/>
    <w:rsid w:val="007024A3"/>
    <w:pPr>
      <w:spacing w:after="240"/>
    </w:pPr>
    <w:rPr>
      <w:rFonts w:eastAsiaTheme="minorHAnsi"/>
      <w:lang w:eastAsia="en-US"/>
    </w:rPr>
  </w:style>
  <w:style w:type="paragraph" w:customStyle="1" w:styleId="2B8091B874514ACBBBB4C76F23214F571">
    <w:name w:val="2B8091B874514ACBBBB4C76F23214F571"/>
    <w:rsid w:val="007024A3"/>
    <w:pPr>
      <w:spacing w:after="240"/>
    </w:pPr>
    <w:rPr>
      <w:rFonts w:eastAsiaTheme="minorHAnsi"/>
      <w:lang w:eastAsia="en-US"/>
    </w:rPr>
  </w:style>
  <w:style w:type="paragraph" w:customStyle="1" w:styleId="68F02DFCBD424A42A6E9E6138FF18B19">
    <w:name w:val="68F02DFCBD424A42A6E9E6138FF18B19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character" w:styleId="Hyperlnk">
    <w:name w:val="Hyperlink"/>
    <w:basedOn w:val="Standardstycketeckensnitt"/>
    <w:uiPriority w:val="99"/>
    <w:rsid w:val="007024A3"/>
    <w:rPr>
      <w:color w:val="0000FF" w:themeColor="hyperlink"/>
      <w:u w:val="single"/>
    </w:rPr>
  </w:style>
  <w:style w:type="paragraph" w:styleId="Innehllsfrteckningsrubrik">
    <w:name w:val="TOC Heading"/>
    <w:basedOn w:val="Rubrik1"/>
    <w:next w:val="Normal"/>
    <w:uiPriority w:val="39"/>
    <w:rsid w:val="007024A3"/>
    <w:pPr>
      <w:pageBreakBefore/>
      <w:suppressAutoHyphens w:val="0"/>
      <w:outlineLvl w:val="9"/>
    </w:pPr>
    <w:rPr>
      <w:lang w:val="en-US" w:eastAsia="ja-JP"/>
    </w:rPr>
  </w:style>
  <w:style w:type="paragraph" w:styleId="Innehll1">
    <w:name w:val="toc 1"/>
    <w:basedOn w:val="Normal"/>
    <w:next w:val="Normal"/>
    <w:uiPriority w:val="39"/>
    <w:rsid w:val="007024A3"/>
    <w:pPr>
      <w:spacing w:beforeLines="100" w:before="100" w:after="0"/>
    </w:pPr>
    <w:rPr>
      <w:rFonts w:eastAsiaTheme="minorHAnsi"/>
      <w:lang w:eastAsia="en-US"/>
    </w:rPr>
  </w:style>
  <w:style w:type="paragraph" w:customStyle="1" w:styleId="DC6E187618AA4EE99FE61511EC475BA2">
    <w:name w:val="DC6E187618AA4EE99FE61511EC475BA2"/>
    <w:rsid w:val="007024A3"/>
  </w:style>
  <w:style w:type="paragraph" w:customStyle="1" w:styleId="D5B0B0B09CC746B29BD3DEA05328BB86">
    <w:name w:val="D5B0B0B09CC746B29BD3DEA05328BB86"/>
    <w:rsid w:val="007024A3"/>
  </w:style>
  <w:style w:type="paragraph" w:customStyle="1" w:styleId="773BAC79785047779A25E5BBC5910398">
    <w:name w:val="773BAC79785047779A25E5BBC5910398"/>
    <w:rsid w:val="007024A3"/>
  </w:style>
  <w:style w:type="paragraph" w:customStyle="1" w:styleId="1D799CF905C748E98128B09B8E5DC676">
    <w:name w:val="1D799CF905C748E98128B09B8E5DC676"/>
    <w:rsid w:val="007024A3"/>
  </w:style>
  <w:style w:type="paragraph" w:customStyle="1" w:styleId="2344C3487ECB4CD6B6CE13B2A2832745">
    <w:name w:val="2344C3487ECB4CD6B6CE13B2A2832745"/>
    <w:rsid w:val="007024A3"/>
  </w:style>
  <w:style w:type="paragraph" w:customStyle="1" w:styleId="72C5A2D296324A7CAD2BE70521896FDF">
    <w:name w:val="72C5A2D296324A7CAD2BE70521896FDF"/>
    <w:rsid w:val="007024A3"/>
  </w:style>
  <w:style w:type="paragraph" w:customStyle="1" w:styleId="EFDFF386BE5948BEA946970B8002F64A">
    <w:name w:val="EFDFF386BE5948BEA946970B8002F64A"/>
    <w:rsid w:val="007024A3"/>
  </w:style>
  <w:style w:type="paragraph" w:customStyle="1" w:styleId="B66F350CEF5F49B9879E8068999CD7A5">
    <w:name w:val="B66F350CEF5F49B9879E8068999CD7A5"/>
    <w:rsid w:val="007024A3"/>
  </w:style>
  <w:style w:type="paragraph" w:customStyle="1" w:styleId="1E41A2D898A74A808361E373DB1AD62D2">
    <w:name w:val="1E41A2D898A74A808361E373DB1AD62D2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1">
    <w:name w:val="4A0F332CFB634528A50C6F9BBE4F220F1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2">
    <w:name w:val="8F4DEDDC197E42A495401E0177C74B3A2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2">
    <w:name w:val="81EC1FBA7AC5412CB22430B05AFA1FB92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2">
    <w:name w:val="3F61CC6F08C34F6D8B421456487831022"/>
    <w:rsid w:val="007024A3"/>
    <w:pPr>
      <w:spacing w:after="240"/>
    </w:pPr>
    <w:rPr>
      <w:rFonts w:eastAsiaTheme="minorHAnsi"/>
      <w:lang w:eastAsia="en-US"/>
    </w:rPr>
  </w:style>
  <w:style w:type="paragraph" w:customStyle="1" w:styleId="3AB6869114B0421491C66AC837A2CD512">
    <w:name w:val="3AB6869114B0421491C66AC837A2CD512"/>
    <w:rsid w:val="007024A3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DBF5816544DB487CB2F1869A6E48B2DA2">
    <w:name w:val="DBF5816544DB487CB2F1869A6E48B2DA2"/>
    <w:rsid w:val="007024A3"/>
    <w:pPr>
      <w:spacing w:after="240"/>
    </w:pPr>
    <w:rPr>
      <w:rFonts w:eastAsiaTheme="minorHAnsi"/>
      <w:lang w:eastAsia="en-US"/>
    </w:rPr>
  </w:style>
  <w:style w:type="paragraph" w:customStyle="1" w:styleId="72C5A2D296324A7CAD2BE70521896FDF1">
    <w:name w:val="72C5A2D296324A7CAD2BE70521896FDF1"/>
    <w:rsid w:val="007024A3"/>
    <w:pPr>
      <w:spacing w:after="240"/>
    </w:pPr>
    <w:rPr>
      <w:rFonts w:eastAsiaTheme="minorHAnsi"/>
      <w:lang w:eastAsia="en-US"/>
    </w:rPr>
  </w:style>
  <w:style w:type="paragraph" w:customStyle="1" w:styleId="EFDFF386BE5948BEA946970B8002F64A1">
    <w:name w:val="EFDFF386BE5948BEA946970B8002F64A1"/>
    <w:rsid w:val="007024A3"/>
    <w:pPr>
      <w:spacing w:after="240"/>
    </w:pPr>
    <w:rPr>
      <w:rFonts w:eastAsiaTheme="minorHAnsi"/>
      <w:lang w:eastAsia="en-US"/>
    </w:rPr>
  </w:style>
  <w:style w:type="paragraph" w:customStyle="1" w:styleId="B66F350CEF5F49B9879E8068999CD7A51">
    <w:name w:val="B66F350CEF5F49B9879E8068999CD7A51"/>
    <w:rsid w:val="007024A3"/>
    <w:pPr>
      <w:spacing w:after="240"/>
    </w:pPr>
    <w:rPr>
      <w:rFonts w:eastAsiaTheme="minorHAnsi"/>
      <w:lang w:eastAsia="en-US"/>
    </w:rPr>
  </w:style>
  <w:style w:type="paragraph" w:customStyle="1" w:styleId="D5B0B0B09CC746B29BD3DEA05328BB861">
    <w:name w:val="D5B0B0B09CC746B29BD3DEA05328BB861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2">
    <w:name w:val="741638BF0E79474DB2BF5F4C023D3B2F2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1">
    <w:name w:val="68F02DFCBD424A42A6E9E6138FF18B191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9"/>
    <w:rsid w:val="007024A3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customStyle="1" w:styleId="885314C743A34C1F8E26647C576D14AA">
    <w:name w:val="885314C743A34C1F8E26647C576D14AA"/>
    <w:rsid w:val="007024A3"/>
  </w:style>
  <w:style w:type="paragraph" w:customStyle="1" w:styleId="18FC5C0AFFC241F682E9DA71DD19CD44">
    <w:name w:val="18FC5C0AFFC241F682E9DA71DD19CD44"/>
    <w:rsid w:val="007024A3"/>
  </w:style>
  <w:style w:type="paragraph" w:customStyle="1" w:styleId="7C060C3E8086492E8BA37C602FF7D417">
    <w:name w:val="7C060C3E8086492E8BA37C602FF7D417"/>
    <w:rsid w:val="007024A3"/>
  </w:style>
  <w:style w:type="paragraph" w:customStyle="1" w:styleId="25598914AF184BC3B7FB3F6E1242DCE2">
    <w:name w:val="25598914AF184BC3B7FB3F6E1242DCE2"/>
    <w:rsid w:val="007024A3"/>
  </w:style>
  <w:style w:type="paragraph" w:customStyle="1" w:styleId="1883B892A537441B835946975823959A">
    <w:name w:val="1883B892A537441B835946975823959A"/>
    <w:rsid w:val="007024A3"/>
  </w:style>
  <w:style w:type="paragraph" w:customStyle="1" w:styleId="5F210D9381604FD9A82768FCD30E2ADD">
    <w:name w:val="5F210D9381604FD9A82768FCD30E2ADD"/>
    <w:rsid w:val="007024A3"/>
  </w:style>
  <w:style w:type="paragraph" w:customStyle="1" w:styleId="3E5807633F924960BE42D10C8D505740">
    <w:name w:val="3E5807633F924960BE42D10C8D505740"/>
    <w:rsid w:val="007024A3"/>
  </w:style>
  <w:style w:type="paragraph" w:customStyle="1" w:styleId="F3F95611E8C2477390CEB5C2540144A2">
    <w:name w:val="F3F95611E8C2477390CEB5C2540144A2"/>
    <w:rsid w:val="007024A3"/>
  </w:style>
  <w:style w:type="paragraph" w:customStyle="1" w:styleId="4D9F65DD79784C2195543AD07F23434A">
    <w:name w:val="4D9F65DD79784C2195543AD07F23434A"/>
    <w:rsid w:val="007024A3"/>
  </w:style>
  <w:style w:type="paragraph" w:customStyle="1" w:styleId="1CEBA6AE7D9548378A4FC06BC13329DF">
    <w:name w:val="1CEBA6AE7D9548378A4FC06BC13329DF"/>
    <w:rsid w:val="007024A3"/>
  </w:style>
  <w:style w:type="paragraph" w:customStyle="1" w:styleId="AAFEB123885047B79A0419537E868BD1">
    <w:name w:val="AAFEB123885047B79A0419537E868BD1"/>
    <w:rsid w:val="007024A3"/>
  </w:style>
  <w:style w:type="paragraph" w:customStyle="1" w:styleId="81D92554C85D41E48D25B9916BDEEE40">
    <w:name w:val="81D92554C85D41E48D25B9916BDEEE40"/>
    <w:rsid w:val="007024A3"/>
  </w:style>
  <w:style w:type="paragraph" w:customStyle="1" w:styleId="235C86852A3A4C6392735C3D8DE5AF24">
    <w:name w:val="235C86852A3A4C6392735C3D8DE5AF24"/>
    <w:rsid w:val="007024A3"/>
  </w:style>
  <w:style w:type="paragraph" w:customStyle="1" w:styleId="7DEF55A50D3248408E5869A22D6309E9">
    <w:name w:val="7DEF55A50D3248408E5869A22D6309E9"/>
    <w:rsid w:val="007024A3"/>
  </w:style>
  <w:style w:type="paragraph" w:customStyle="1" w:styleId="EC4BF57FB6CE41B58DD4BD2FB38A2614">
    <w:name w:val="EC4BF57FB6CE41B58DD4BD2FB38A2614"/>
    <w:rsid w:val="007024A3"/>
  </w:style>
  <w:style w:type="paragraph" w:customStyle="1" w:styleId="3E98DD23FBF649058804A7484CAA4A18">
    <w:name w:val="3E98DD23FBF649058804A7484CAA4A18"/>
    <w:rsid w:val="007024A3"/>
  </w:style>
  <w:style w:type="paragraph" w:customStyle="1" w:styleId="5AD495F96022469B903CEACB1B77935C">
    <w:name w:val="5AD495F96022469B903CEACB1B77935C"/>
    <w:rsid w:val="007024A3"/>
  </w:style>
  <w:style w:type="paragraph" w:customStyle="1" w:styleId="836CA447190C489190A16E377B0E98F2">
    <w:name w:val="836CA447190C489190A16E377B0E98F2"/>
    <w:rsid w:val="007024A3"/>
  </w:style>
  <w:style w:type="paragraph" w:customStyle="1" w:styleId="D8CC638DEB604798A5CF8DDFEF8747F4">
    <w:name w:val="D8CC638DEB604798A5CF8DDFEF8747F4"/>
    <w:rsid w:val="007024A3"/>
  </w:style>
  <w:style w:type="paragraph" w:customStyle="1" w:styleId="04CAD6750474490689C5D58966BEF003">
    <w:name w:val="04CAD6750474490689C5D58966BEF003"/>
    <w:rsid w:val="007024A3"/>
  </w:style>
  <w:style w:type="character" w:customStyle="1" w:styleId="Rubrik2Char">
    <w:name w:val="Rubrik 2 Char"/>
    <w:basedOn w:val="Standardstycketeckensnitt"/>
    <w:link w:val="Rubrik2"/>
    <w:uiPriority w:val="9"/>
    <w:rsid w:val="007024A3"/>
    <w:rPr>
      <w:rFonts w:asciiTheme="majorHAnsi" w:eastAsiaTheme="majorEastAsia" w:hAnsiTheme="majorHAnsi" w:cstheme="majorBidi"/>
      <w:bCs/>
      <w:color w:val="4F81BD" w:themeColor="accent1"/>
      <w:sz w:val="26"/>
      <w:szCs w:val="26"/>
      <w:lang w:eastAsia="en-US"/>
    </w:rPr>
  </w:style>
  <w:style w:type="character" w:styleId="Betoning">
    <w:name w:val="Emphasis"/>
    <w:basedOn w:val="Standardstycketeckensnitt"/>
    <w:uiPriority w:val="20"/>
    <w:qFormat/>
    <w:rsid w:val="007024A3"/>
    <w:rPr>
      <w:i/>
      <w:iCs/>
    </w:rPr>
  </w:style>
  <w:style w:type="paragraph" w:customStyle="1" w:styleId="1E41A2D898A74A808361E373DB1AD62D3">
    <w:name w:val="1E41A2D898A74A808361E373DB1AD62D3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2">
    <w:name w:val="4A0F332CFB634528A50C6F9BBE4F220F2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3">
    <w:name w:val="8F4DEDDC197E42A495401E0177C74B3A3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3">
    <w:name w:val="81EC1FBA7AC5412CB22430B05AFA1FB93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3">
    <w:name w:val="3F61CC6F08C34F6D8B421456487831023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3">
    <w:name w:val="741638BF0E79474DB2BF5F4C023D3B2F3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2">
    <w:name w:val="68F02DFCBD424A42A6E9E6138FF18B192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1A2D898A74A808361E373DB1AD62D4">
    <w:name w:val="1E41A2D898A74A808361E373DB1AD62D4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3">
    <w:name w:val="4A0F332CFB634528A50C6F9BBE4F220F3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4">
    <w:name w:val="8F4DEDDC197E42A495401E0177C74B3A4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4">
    <w:name w:val="81EC1FBA7AC5412CB22430B05AFA1FB94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4">
    <w:name w:val="3F61CC6F08C34F6D8B421456487831024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4">
    <w:name w:val="741638BF0E79474DB2BF5F4C023D3B2F4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3">
    <w:name w:val="68F02DFCBD424A42A6E9E6138FF18B193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1A2D898A74A808361E373DB1AD62D5">
    <w:name w:val="1E41A2D898A74A808361E373DB1AD62D5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4">
    <w:name w:val="4A0F332CFB634528A50C6F9BBE4F220F4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5">
    <w:name w:val="8F4DEDDC197E42A495401E0177C74B3A5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5">
    <w:name w:val="81EC1FBA7AC5412CB22430B05AFA1FB95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5">
    <w:name w:val="3F61CC6F08C34F6D8B421456487831025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5">
    <w:name w:val="741638BF0E79474DB2BF5F4C023D3B2F5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4">
    <w:name w:val="68F02DFCBD424A42A6E9E6138FF18B194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1A2D898A74A808361E373DB1AD62D6">
    <w:name w:val="1E41A2D898A74A808361E373DB1AD62D6"/>
    <w:rsid w:val="007024A3"/>
    <w:pPr>
      <w:spacing w:after="240"/>
    </w:pPr>
    <w:rPr>
      <w:rFonts w:eastAsiaTheme="minorHAnsi"/>
      <w:lang w:eastAsia="en-US"/>
    </w:rPr>
  </w:style>
  <w:style w:type="paragraph" w:customStyle="1" w:styleId="4A0F332CFB634528A50C6F9BBE4F220F5">
    <w:name w:val="4A0F332CFB634528A50C6F9BBE4F220F5"/>
    <w:rsid w:val="007024A3"/>
    <w:pPr>
      <w:spacing w:after="240"/>
    </w:pPr>
    <w:rPr>
      <w:rFonts w:eastAsiaTheme="minorHAnsi"/>
      <w:lang w:eastAsia="en-US"/>
    </w:rPr>
  </w:style>
  <w:style w:type="paragraph" w:customStyle="1" w:styleId="8F4DEDDC197E42A495401E0177C74B3A6">
    <w:name w:val="8F4DEDDC197E42A495401E0177C74B3A6"/>
    <w:rsid w:val="007024A3"/>
    <w:pPr>
      <w:spacing w:after="240"/>
    </w:pPr>
    <w:rPr>
      <w:rFonts w:eastAsiaTheme="minorHAnsi"/>
      <w:lang w:eastAsia="en-US"/>
    </w:rPr>
  </w:style>
  <w:style w:type="paragraph" w:customStyle="1" w:styleId="81EC1FBA7AC5412CB22430B05AFA1FB96">
    <w:name w:val="81EC1FBA7AC5412CB22430B05AFA1FB96"/>
    <w:rsid w:val="007024A3"/>
    <w:pPr>
      <w:spacing w:after="240"/>
    </w:pPr>
    <w:rPr>
      <w:rFonts w:eastAsiaTheme="minorHAnsi"/>
      <w:lang w:eastAsia="en-US"/>
    </w:rPr>
  </w:style>
  <w:style w:type="paragraph" w:customStyle="1" w:styleId="3F61CC6F08C34F6D8B421456487831026">
    <w:name w:val="3F61CC6F08C34F6D8B421456487831026"/>
    <w:rsid w:val="007024A3"/>
    <w:pPr>
      <w:spacing w:after="240"/>
    </w:pPr>
    <w:rPr>
      <w:rFonts w:eastAsiaTheme="minorHAnsi"/>
      <w:lang w:eastAsia="en-US"/>
    </w:rPr>
  </w:style>
  <w:style w:type="paragraph" w:customStyle="1" w:styleId="741638BF0E79474DB2BF5F4C023D3B2F6">
    <w:name w:val="741638BF0E79474DB2BF5F4C023D3B2F6"/>
    <w:rsid w:val="007024A3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8F02DFCBD424A42A6E9E6138FF18B195">
    <w:name w:val="68F02DFCBD424A42A6E9E6138FF18B195"/>
    <w:rsid w:val="007024A3"/>
    <w:pPr>
      <w:tabs>
        <w:tab w:val="center" w:pos="3686"/>
        <w:tab w:val="right" w:pos="8789"/>
      </w:tabs>
      <w:spacing w:afterLines="100" w:after="10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733744953DF244838BA182B62F2FF5C9">
    <w:name w:val="733744953DF244838BA182B62F2FF5C9"/>
    <w:rsid w:val="00FD7F01"/>
  </w:style>
  <w:style w:type="paragraph" w:customStyle="1" w:styleId="DD762110485A46CBB33BF5D50F380661">
    <w:name w:val="DD762110485A46CBB33BF5D50F380661"/>
    <w:rsid w:val="00FD7F01"/>
  </w:style>
  <w:style w:type="paragraph" w:customStyle="1" w:styleId="04F1DDA67BF44D779A03C5CCA1335257">
    <w:name w:val="04F1DDA67BF44D779A03C5CCA1335257"/>
    <w:rsid w:val="009F5A6E"/>
  </w:style>
  <w:style w:type="paragraph" w:customStyle="1" w:styleId="B93F47CAB92B42339E5DFEEDFBC3F54F">
    <w:name w:val="B93F47CAB92B42339E5DFEEDFBC3F54F"/>
    <w:rsid w:val="009F5A6E"/>
  </w:style>
  <w:style w:type="paragraph" w:customStyle="1" w:styleId="41057DD9581345E38CF7DA17F7CC6B17">
    <w:name w:val="41057DD9581345E38CF7DA17F7CC6B17"/>
    <w:rsid w:val="009F5A6E"/>
  </w:style>
  <w:style w:type="paragraph" w:customStyle="1" w:styleId="0FAE1310434846E5963A028BF82CD58C">
    <w:name w:val="0FAE1310434846E5963A028BF82CD58C"/>
    <w:rsid w:val="009F5A6E"/>
  </w:style>
  <w:style w:type="paragraph" w:customStyle="1" w:styleId="1573FC821CAA4564A7A215D36EF83BED">
    <w:name w:val="1573FC821CAA4564A7A215D36EF83BED"/>
    <w:rsid w:val="009F5A6E"/>
  </w:style>
  <w:style w:type="paragraph" w:customStyle="1" w:styleId="A56D9B43A8764C9E829E91381E126B96">
    <w:name w:val="A56D9B43A8764C9E829E91381E126B96"/>
    <w:rsid w:val="009F5A6E"/>
  </w:style>
  <w:style w:type="paragraph" w:customStyle="1" w:styleId="32D37EB2C858468DABF72E9047E87FDB">
    <w:name w:val="32D37EB2C858468DABF72E9047E87FDB"/>
    <w:rsid w:val="00522519"/>
  </w:style>
  <w:style w:type="paragraph" w:customStyle="1" w:styleId="4891EC38918942F1ABBE71DFB715E136">
    <w:name w:val="4891EC38918942F1ABBE71DFB715E136"/>
    <w:rsid w:val="00522519"/>
  </w:style>
  <w:style w:type="paragraph" w:customStyle="1" w:styleId="19042138B8594D5CACFF16663C8763C4">
    <w:name w:val="19042138B8594D5CACFF16663C8763C4"/>
    <w:rsid w:val="00522519"/>
  </w:style>
  <w:style w:type="paragraph" w:customStyle="1" w:styleId="92692B806064472BA3D10BFC04D7AB33">
    <w:name w:val="92692B806064472BA3D10BFC04D7AB33"/>
    <w:rsid w:val="00522519"/>
  </w:style>
  <w:style w:type="paragraph" w:customStyle="1" w:styleId="819C6818366A43B1883EE4D1016562AF">
    <w:name w:val="819C6818366A43B1883EE4D1016562AF"/>
    <w:rsid w:val="00522519"/>
  </w:style>
  <w:style w:type="paragraph" w:customStyle="1" w:styleId="0C3372568138436E93404EE2EAFF16ED">
    <w:name w:val="0C3372568138436E93404EE2EAFF16ED"/>
    <w:rsid w:val="00522519"/>
  </w:style>
  <w:style w:type="paragraph" w:customStyle="1" w:styleId="1E41A2D898A74A808361E373DB1AD62D7">
    <w:name w:val="1E41A2D898A74A808361E373DB1AD62D7"/>
    <w:rsid w:val="00522519"/>
    <w:pPr>
      <w:spacing w:after="240"/>
    </w:pPr>
    <w:rPr>
      <w:rFonts w:eastAsiaTheme="minorHAnsi"/>
      <w:lang w:eastAsia="en-US"/>
    </w:rPr>
  </w:style>
  <w:style w:type="paragraph" w:customStyle="1" w:styleId="4A0F332CFB634528A50C6F9BBE4F220F6">
    <w:name w:val="4A0F332CFB634528A50C6F9BBE4F220F6"/>
    <w:rsid w:val="00522519"/>
    <w:pPr>
      <w:spacing w:after="240"/>
    </w:pPr>
    <w:rPr>
      <w:rFonts w:eastAsiaTheme="minorHAnsi"/>
      <w:lang w:eastAsia="en-US"/>
    </w:rPr>
  </w:style>
  <w:style w:type="paragraph" w:customStyle="1" w:styleId="8F4DEDDC197E42A495401E0177C74B3A7">
    <w:name w:val="8F4DEDDC197E42A495401E0177C74B3A7"/>
    <w:rsid w:val="00522519"/>
    <w:pPr>
      <w:spacing w:after="240"/>
    </w:pPr>
    <w:rPr>
      <w:rFonts w:eastAsiaTheme="minorHAnsi"/>
      <w:lang w:eastAsia="en-US"/>
    </w:rPr>
  </w:style>
  <w:style w:type="paragraph" w:customStyle="1" w:styleId="81EC1FBA7AC5412CB22430B05AFA1FB97">
    <w:name w:val="81EC1FBA7AC5412CB22430B05AFA1FB97"/>
    <w:rsid w:val="00522519"/>
    <w:pPr>
      <w:spacing w:after="240"/>
    </w:pPr>
    <w:rPr>
      <w:rFonts w:eastAsiaTheme="minorHAnsi"/>
      <w:lang w:eastAsia="en-US"/>
    </w:rPr>
  </w:style>
  <w:style w:type="paragraph" w:customStyle="1" w:styleId="3F61CC6F08C34F6D8B421456487831027">
    <w:name w:val="3F61CC6F08C34F6D8B421456487831027"/>
    <w:rsid w:val="00522519"/>
    <w:pPr>
      <w:spacing w:after="240"/>
    </w:pPr>
    <w:rPr>
      <w:rFonts w:eastAsiaTheme="minorHAnsi"/>
      <w:lang w:eastAsia="en-US"/>
    </w:rPr>
  </w:style>
  <w:style w:type="paragraph" w:customStyle="1" w:styleId="7216365ABD8548D6823F03D09CC0AE4D1">
    <w:name w:val="7216365ABD8548D6823F03D09CC0AE4D1"/>
    <w:rsid w:val="00522519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BBF599FEB0A24F049B4583646786A2B11">
    <w:name w:val="BBF599FEB0A24F049B4583646786A2B11"/>
    <w:rsid w:val="00522519"/>
    <w:pPr>
      <w:spacing w:after="240"/>
    </w:pPr>
    <w:rPr>
      <w:rFonts w:eastAsiaTheme="minorHAnsi"/>
      <w:lang w:eastAsia="en-US"/>
    </w:rPr>
  </w:style>
  <w:style w:type="paragraph" w:customStyle="1" w:styleId="9FDED8D9DECF4C5C8E77D054712AC7421">
    <w:name w:val="9FDED8D9DECF4C5C8E77D054712AC7421"/>
    <w:rsid w:val="00522519"/>
    <w:pPr>
      <w:spacing w:after="240"/>
    </w:pPr>
    <w:rPr>
      <w:rFonts w:eastAsiaTheme="minorHAnsi"/>
      <w:lang w:eastAsia="en-US"/>
    </w:rPr>
  </w:style>
  <w:style w:type="paragraph" w:customStyle="1" w:styleId="741638BF0E79474DB2BF5F4C023D3B2F7">
    <w:name w:val="741638BF0E79474DB2BF5F4C023D3B2F7"/>
    <w:rsid w:val="00522519"/>
    <w:pPr>
      <w:tabs>
        <w:tab w:val="center" w:pos="3686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9ED56A88E4ED49079AB0971B15A23EAA1">
    <w:name w:val="9ED56A88E4ED49079AB0971B15A23EAA1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A56D9B43A8764C9E829E91381E126B961">
    <w:name w:val="A56D9B43A8764C9E829E91381E126B961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1">
    <w:name w:val="32D37EB2C858468DABF72E9047E87FDB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1">
    <w:name w:val="4891EC38918942F1ABBE71DFB715E136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1">
    <w:name w:val="19042138B8594D5CACFF16663C8763C4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1">
    <w:name w:val="92692B806064472BA3D10BFC04D7AB33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1">
    <w:name w:val="819C6818366A43B1883EE4D1016562AF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1">
    <w:name w:val="0C3372568138436E93404EE2EAFF16ED1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5B9F8205F832411292CEEFD66D58FDB1">
    <w:name w:val="5B9F8205F832411292CEEFD66D58FDB1"/>
    <w:rsid w:val="00522519"/>
  </w:style>
  <w:style w:type="paragraph" w:customStyle="1" w:styleId="7420B54C5242449D9E78227AE0A77DDE">
    <w:name w:val="7420B54C5242449D9E78227AE0A77DDE"/>
    <w:rsid w:val="00522519"/>
  </w:style>
  <w:style w:type="paragraph" w:customStyle="1" w:styleId="A32DDB86DE144163A7E2930E07AA923D">
    <w:name w:val="A32DDB86DE144163A7E2930E07AA923D"/>
    <w:rsid w:val="00522519"/>
  </w:style>
  <w:style w:type="paragraph" w:customStyle="1" w:styleId="056EE2A23F924D36BEF80E573DA88DA1">
    <w:name w:val="056EE2A23F924D36BEF80E573DA88DA1"/>
    <w:rsid w:val="00522519"/>
  </w:style>
  <w:style w:type="paragraph" w:customStyle="1" w:styleId="28FF264D60CA41758859055F8B7F892F">
    <w:name w:val="28FF264D60CA41758859055F8B7F892F"/>
    <w:rsid w:val="00522519"/>
  </w:style>
  <w:style w:type="paragraph" w:customStyle="1" w:styleId="BF805D6794384DBC9B7CF32D2C99575E">
    <w:name w:val="BF805D6794384DBC9B7CF32D2C99575E"/>
    <w:rsid w:val="00522519"/>
  </w:style>
  <w:style w:type="paragraph" w:customStyle="1" w:styleId="ABC863FD2FBF4E099767577591C1CF33">
    <w:name w:val="ABC863FD2FBF4E099767577591C1CF33"/>
    <w:rsid w:val="00522519"/>
  </w:style>
  <w:style w:type="paragraph" w:customStyle="1" w:styleId="637BAEBF63EF4691AC44258228C1D2FA">
    <w:name w:val="637BAEBF63EF4691AC44258228C1D2FA"/>
    <w:rsid w:val="00522519"/>
  </w:style>
  <w:style w:type="paragraph" w:customStyle="1" w:styleId="E8A89A032A0D479C881EF3DE61041DF4">
    <w:name w:val="E8A89A032A0D479C881EF3DE61041DF4"/>
    <w:rsid w:val="00522519"/>
  </w:style>
  <w:style w:type="paragraph" w:customStyle="1" w:styleId="CEC307E2666F4FC9AC112E1560760839">
    <w:name w:val="CEC307E2666F4FC9AC112E1560760839"/>
    <w:rsid w:val="00522519"/>
  </w:style>
  <w:style w:type="paragraph" w:customStyle="1" w:styleId="C93A8D2C089848DE82D5AF928A558F61">
    <w:name w:val="C93A8D2C089848DE82D5AF928A558F61"/>
    <w:rsid w:val="00522519"/>
  </w:style>
  <w:style w:type="paragraph" w:customStyle="1" w:styleId="C931B4195223484F9C3F1291C9811577">
    <w:name w:val="C931B4195223484F9C3F1291C9811577"/>
    <w:rsid w:val="00522519"/>
  </w:style>
  <w:style w:type="paragraph" w:customStyle="1" w:styleId="70B1A3DD51F749E8BBA1BDFA9D3BA296">
    <w:name w:val="70B1A3DD51F749E8BBA1BDFA9D3BA296"/>
    <w:rsid w:val="00522519"/>
  </w:style>
  <w:style w:type="paragraph" w:customStyle="1" w:styleId="9BBA15304E8A41F299C6681E49411504">
    <w:name w:val="9BBA15304E8A41F299C6681E49411504"/>
    <w:rsid w:val="00522519"/>
  </w:style>
  <w:style w:type="paragraph" w:customStyle="1" w:styleId="698ED311228144128D8EB2BE1D1563BA">
    <w:name w:val="698ED311228144128D8EB2BE1D1563BA"/>
    <w:rsid w:val="00522519"/>
  </w:style>
  <w:style w:type="paragraph" w:customStyle="1" w:styleId="7F59C62DC185490E8C2BA51B47C9CC9A">
    <w:name w:val="7F59C62DC185490E8C2BA51B47C9CC9A"/>
    <w:rsid w:val="00522519"/>
  </w:style>
  <w:style w:type="paragraph" w:customStyle="1" w:styleId="130A17E75D964DF096521FD2570730FA">
    <w:name w:val="130A17E75D964DF096521FD2570730FA"/>
    <w:rsid w:val="00522519"/>
  </w:style>
  <w:style w:type="paragraph" w:customStyle="1" w:styleId="3B23E171574042DEB24F445B8001F016">
    <w:name w:val="3B23E171574042DEB24F445B8001F016"/>
    <w:rsid w:val="00522519"/>
  </w:style>
  <w:style w:type="paragraph" w:customStyle="1" w:styleId="CE775E54CF654C1E972A6CC74C825B42">
    <w:name w:val="CE775E54CF654C1E972A6CC74C825B42"/>
    <w:rsid w:val="00522519"/>
  </w:style>
  <w:style w:type="paragraph" w:customStyle="1" w:styleId="697A2FBC938948E7A0A36811F8F37A8F">
    <w:name w:val="697A2FBC938948E7A0A36811F8F37A8F"/>
    <w:rsid w:val="00522519"/>
  </w:style>
  <w:style w:type="paragraph" w:customStyle="1" w:styleId="8A511C199FFB494680262370620B3AD3">
    <w:name w:val="8A511C199FFB494680262370620B3AD3"/>
    <w:rsid w:val="00522519"/>
  </w:style>
  <w:style w:type="paragraph" w:customStyle="1" w:styleId="53A5101375AC4E838C2C823E48AE3D65">
    <w:name w:val="53A5101375AC4E838C2C823E48AE3D65"/>
    <w:rsid w:val="00522519"/>
  </w:style>
  <w:style w:type="paragraph" w:customStyle="1" w:styleId="B71BBC3D1F3D4B5A96708FEF71739F6A">
    <w:name w:val="B71BBC3D1F3D4B5A96708FEF71739F6A"/>
    <w:rsid w:val="00522519"/>
  </w:style>
  <w:style w:type="paragraph" w:customStyle="1" w:styleId="43FB6AF9A618425C9BA43AE39451005E">
    <w:name w:val="43FB6AF9A618425C9BA43AE39451005E"/>
    <w:rsid w:val="00522519"/>
  </w:style>
  <w:style w:type="paragraph" w:customStyle="1" w:styleId="B12325FD8E834050A67B187B80962B10">
    <w:name w:val="B12325FD8E834050A67B187B80962B10"/>
    <w:rsid w:val="00522519"/>
  </w:style>
  <w:style w:type="paragraph" w:customStyle="1" w:styleId="0CFACB50C66E4EA5840AF9955176ECEE">
    <w:name w:val="0CFACB50C66E4EA5840AF9955176ECEE"/>
    <w:rsid w:val="00522519"/>
  </w:style>
  <w:style w:type="paragraph" w:customStyle="1" w:styleId="162D2F880A934C56B7F2CFB122F20491">
    <w:name w:val="162D2F880A934C56B7F2CFB122F20491"/>
    <w:rsid w:val="00522519"/>
  </w:style>
  <w:style w:type="paragraph" w:customStyle="1" w:styleId="BE8C1C959B334BAE83B833E6298EDFFF">
    <w:name w:val="BE8C1C959B334BAE83B833E6298EDFFF"/>
    <w:rsid w:val="00522519"/>
  </w:style>
  <w:style w:type="paragraph" w:customStyle="1" w:styleId="B14E3584A1FC48008B7F82DA75547B91">
    <w:name w:val="B14E3584A1FC48008B7F82DA75547B91"/>
    <w:rsid w:val="00522519"/>
  </w:style>
  <w:style w:type="paragraph" w:customStyle="1" w:styleId="BD9AC380663A450B8062088381CA4845">
    <w:name w:val="BD9AC380663A450B8062088381CA4845"/>
    <w:rsid w:val="00522519"/>
  </w:style>
  <w:style w:type="paragraph" w:customStyle="1" w:styleId="E7ADE9A9CFF84B1890F83BA5A3AC962A">
    <w:name w:val="E7ADE9A9CFF84B1890F83BA5A3AC962A"/>
    <w:rsid w:val="00522519"/>
  </w:style>
  <w:style w:type="paragraph" w:customStyle="1" w:styleId="F00517EE0AC1459F99F6FC1783F6F832">
    <w:name w:val="F00517EE0AC1459F99F6FC1783F6F832"/>
    <w:rsid w:val="00522519"/>
  </w:style>
  <w:style w:type="paragraph" w:customStyle="1" w:styleId="D64FB9460B204F17940BCBBB2E22723B">
    <w:name w:val="D64FB9460B204F17940BCBBB2E22723B"/>
    <w:rsid w:val="00522519"/>
  </w:style>
  <w:style w:type="paragraph" w:customStyle="1" w:styleId="BD9AC380663A450B8062088381CA48451">
    <w:name w:val="BD9AC380663A450B8062088381CA48451"/>
    <w:rsid w:val="00522519"/>
    <w:pPr>
      <w:spacing w:after="240"/>
    </w:pPr>
    <w:rPr>
      <w:rFonts w:eastAsiaTheme="minorHAnsi"/>
      <w:lang w:eastAsia="en-US"/>
    </w:rPr>
  </w:style>
  <w:style w:type="paragraph" w:customStyle="1" w:styleId="E7ADE9A9CFF84B1890F83BA5A3AC962A1">
    <w:name w:val="E7ADE9A9CFF84B1890F83BA5A3AC962A1"/>
    <w:rsid w:val="00522519"/>
    <w:pPr>
      <w:spacing w:after="240"/>
    </w:pPr>
    <w:rPr>
      <w:rFonts w:eastAsiaTheme="minorHAnsi"/>
      <w:lang w:eastAsia="en-US"/>
    </w:rPr>
  </w:style>
  <w:style w:type="paragraph" w:customStyle="1" w:styleId="D64FB9460B204F17940BCBBB2E22723B1">
    <w:name w:val="D64FB9460B204F17940BCBBB2E22723B1"/>
    <w:rsid w:val="00522519"/>
    <w:pPr>
      <w:spacing w:after="240"/>
    </w:pPr>
    <w:rPr>
      <w:rFonts w:eastAsiaTheme="minorHAnsi"/>
      <w:lang w:eastAsia="en-US"/>
    </w:rPr>
  </w:style>
  <w:style w:type="paragraph" w:customStyle="1" w:styleId="5B9F8205F832411292CEEFD66D58FDB11">
    <w:name w:val="5B9F8205F832411292CEEFD66D58FDB11"/>
    <w:rsid w:val="00522519"/>
    <w:pPr>
      <w:spacing w:after="240"/>
    </w:pPr>
    <w:rPr>
      <w:rFonts w:eastAsiaTheme="minorHAnsi"/>
      <w:lang w:eastAsia="en-US"/>
    </w:rPr>
  </w:style>
  <w:style w:type="paragraph" w:customStyle="1" w:styleId="7420B54C5242449D9E78227AE0A77DDE1">
    <w:name w:val="7420B54C5242449D9E78227AE0A77DDE1"/>
    <w:rsid w:val="00522519"/>
    <w:pPr>
      <w:spacing w:after="240"/>
    </w:pPr>
    <w:rPr>
      <w:rFonts w:eastAsiaTheme="minorHAnsi"/>
      <w:lang w:eastAsia="en-US"/>
    </w:rPr>
  </w:style>
  <w:style w:type="paragraph" w:customStyle="1" w:styleId="A32DDB86DE144163A7E2930E07AA923D1">
    <w:name w:val="A32DDB86DE144163A7E2930E07AA923D1"/>
    <w:rsid w:val="00522519"/>
    <w:pPr>
      <w:spacing w:after="240"/>
    </w:pPr>
    <w:rPr>
      <w:rFonts w:eastAsiaTheme="minorHAnsi"/>
      <w:lang w:eastAsia="en-US"/>
    </w:rPr>
  </w:style>
  <w:style w:type="paragraph" w:customStyle="1" w:styleId="056EE2A23F924D36BEF80E573DA88DA11">
    <w:name w:val="056EE2A23F924D36BEF80E573DA88DA11"/>
    <w:rsid w:val="00522519"/>
    <w:pPr>
      <w:spacing w:after="240"/>
    </w:pPr>
    <w:rPr>
      <w:rFonts w:eastAsiaTheme="minorHAnsi"/>
      <w:lang w:eastAsia="en-US"/>
    </w:rPr>
  </w:style>
  <w:style w:type="paragraph" w:customStyle="1" w:styleId="28FF264D60CA41758859055F8B7F892F1">
    <w:name w:val="28FF264D60CA41758859055F8B7F892F1"/>
    <w:rsid w:val="00522519"/>
    <w:pPr>
      <w:spacing w:after="240"/>
    </w:pPr>
    <w:rPr>
      <w:rFonts w:eastAsiaTheme="minorHAnsi"/>
      <w:lang w:eastAsia="en-US"/>
    </w:rPr>
  </w:style>
  <w:style w:type="paragraph" w:customStyle="1" w:styleId="BF805D6794384DBC9B7CF32D2C99575E1">
    <w:name w:val="BF805D6794384DBC9B7CF32D2C99575E1"/>
    <w:rsid w:val="00522519"/>
    <w:pPr>
      <w:spacing w:after="240"/>
    </w:pPr>
    <w:rPr>
      <w:rFonts w:eastAsiaTheme="minorHAnsi"/>
      <w:lang w:eastAsia="en-US"/>
    </w:rPr>
  </w:style>
  <w:style w:type="paragraph" w:customStyle="1" w:styleId="ABC863FD2FBF4E099767577591C1CF331">
    <w:name w:val="ABC863FD2FBF4E099767577591C1CF331"/>
    <w:rsid w:val="00522519"/>
    <w:pPr>
      <w:spacing w:after="240"/>
    </w:pPr>
    <w:rPr>
      <w:rFonts w:eastAsiaTheme="minorHAnsi"/>
      <w:lang w:eastAsia="en-US"/>
    </w:rPr>
  </w:style>
  <w:style w:type="paragraph" w:customStyle="1" w:styleId="637BAEBF63EF4691AC44258228C1D2FA1">
    <w:name w:val="637BAEBF63EF4691AC44258228C1D2FA1"/>
    <w:rsid w:val="00522519"/>
    <w:pPr>
      <w:spacing w:after="240"/>
    </w:pPr>
    <w:rPr>
      <w:rFonts w:eastAsiaTheme="minorHAnsi"/>
      <w:lang w:eastAsia="en-US"/>
    </w:rPr>
  </w:style>
  <w:style w:type="paragraph" w:customStyle="1" w:styleId="E8A89A032A0D479C881EF3DE61041DF41">
    <w:name w:val="E8A89A032A0D479C881EF3DE61041DF41"/>
    <w:rsid w:val="00522519"/>
    <w:pPr>
      <w:spacing w:after="240"/>
    </w:pPr>
    <w:rPr>
      <w:rFonts w:eastAsiaTheme="minorHAnsi"/>
      <w:lang w:eastAsia="en-US"/>
    </w:rPr>
  </w:style>
  <w:style w:type="paragraph" w:customStyle="1" w:styleId="CEC307E2666F4FC9AC112E15607608391">
    <w:name w:val="CEC307E2666F4FC9AC112E15607608391"/>
    <w:rsid w:val="00522519"/>
    <w:pPr>
      <w:spacing w:after="240"/>
    </w:pPr>
    <w:rPr>
      <w:rFonts w:eastAsiaTheme="minorHAnsi"/>
      <w:lang w:eastAsia="en-US"/>
    </w:rPr>
  </w:style>
  <w:style w:type="paragraph" w:customStyle="1" w:styleId="C93A8D2C089848DE82D5AF928A558F611">
    <w:name w:val="C93A8D2C089848DE82D5AF928A558F611"/>
    <w:rsid w:val="00522519"/>
    <w:pPr>
      <w:spacing w:after="240"/>
    </w:pPr>
    <w:rPr>
      <w:rFonts w:eastAsiaTheme="minorHAnsi"/>
      <w:lang w:eastAsia="en-US"/>
    </w:rPr>
  </w:style>
  <w:style w:type="paragraph" w:customStyle="1" w:styleId="C931B4195223484F9C3F1291C98115771">
    <w:name w:val="C931B4195223484F9C3F1291C98115771"/>
    <w:rsid w:val="00522519"/>
    <w:pPr>
      <w:spacing w:after="240"/>
    </w:pPr>
    <w:rPr>
      <w:rFonts w:eastAsiaTheme="minorHAnsi"/>
      <w:lang w:eastAsia="en-US"/>
    </w:rPr>
  </w:style>
  <w:style w:type="paragraph" w:customStyle="1" w:styleId="70B1A3DD51F749E8BBA1BDFA9D3BA2961">
    <w:name w:val="70B1A3DD51F749E8BBA1BDFA9D3BA2961"/>
    <w:rsid w:val="00522519"/>
    <w:pPr>
      <w:spacing w:after="240"/>
    </w:pPr>
    <w:rPr>
      <w:rFonts w:eastAsiaTheme="minorHAnsi"/>
      <w:lang w:eastAsia="en-US"/>
    </w:rPr>
  </w:style>
  <w:style w:type="paragraph" w:customStyle="1" w:styleId="9BBA15304E8A41F299C6681E494115041">
    <w:name w:val="9BBA15304E8A41F299C6681E494115041"/>
    <w:rsid w:val="00522519"/>
    <w:pPr>
      <w:spacing w:after="240"/>
    </w:pPr>
    <w:rPr>
      <w:rFonts w:eastAsiaTheme="minorHAnsi"/>
      <w:lang w:eastAsia="en-US"/>
    </w:rPr>
  </w:style>
  <w:style w:type="paragraph" w:customStyle="1" w:styleId="698ED311228144128D8EB2BE1D1563BA1">
    <w:name w:val="698ED311228144128D8EB2BE1D1563BA1"/>
    <w:rsid w:val="00522519"/>
    <w:pPr>
      <w:spacing w:after="240"/>
    </w:pPr>
    <w:rPr>
      <w:rFonts w:eastAsiaTheme="minorHAnsi"/>
      <w:lang w:eastAsia="en-US"/>
    </w:rPr>
  </w:style>
  <w:style w:type="paragraph" w:customStyle="1" w:styleId="7F59C62DC185490E8C2BA51B47C9CC9A1">
    <w:name w:val="7F59C62DC185490E8C2BA51B47C9CC9A1"/>
    <w:rsid w:val="00522519"/>
    <w:pPr>
      <w:spacing w:after="240"/>
    </w:pPr>
    <w:rPr>
      <w:rFonts w:eastAsiaTheme="minorHAnsi"/>
      <w:lang w:eastAsia="en-US"/>
    </w:rPr>
  </w:style>
  <w:style w:type="paragraph" w:customStyle="1" w:styleId="130A17E75D964DF096521FD2570730FA1">
    <w:name w:val="130A17E75D964DF096521FD2570730FA1"/>
    <w:rsid w:val="00522519"/>
    <w:pPr>
      <w:spacing w:after="240"/>
    </w:pPr>
    <w:rPr>
      <w:rFonts w:eastAsiaTheme="minorHAnsi"/>
      <w:lang w:eastAsia="en-US"/>
    </w:rPr>
  </w:style>
  <w:style w:type="paragraph" w:customStyle="1" w:styleId="3B23E171574042DEB24F445B8001F0161">
    <w:name w:val="3B23E171574042DEB24F445B8001F0161"/>
    <w:rsid w:val="00522519"/>
    <w:pPr>
      <w:spacing w:after="240"/>
    </w:pPr>
    <w:rPr>
      <w:rFonts w:eastAsiaTheme="minorHAnsi"/>
      <w:lang w:eastAsia="en-US"/>
    </w:rPr>
  </w:style>
  <w:style w:type="paragraph" w:customStyle="1" w:styleId="CE775E54CF654C1E972A6CC74C825B421">
    <w:name w:val="CE775E54CF654C1E972A6CC74C825B421"/>
    <w:rsid w:val="00522519"/>
    <w:pPr>
      <w:spacing w:after="240"/>
    </w:pPr>
    <w:rPr>
      <w:rFonts w:eastAsiaTheme="minorHAnsi"/>
      <w:lang w:eastAsia="en-US"/>
    </w:rPr>
  </w:style>
  <w:style w:type="paragraph" w:customStyle="1" w:styleId="697A2FBC938948E7A0A36811F8F37A8F1">
    <w:name w:val="697A2FBC938948E7A0A36811F8F37A8F1"/>
    <w:rsid w:val="00522519"/>
    <w:pPr>
      <w:spacing w:after="240"/>
    </w:pPr>
    <w:rPr>
      <w:rFonts w:eastAsiaTheme="minorHAnsi"/>
      <w:lang w:eastAsia="en-US"/>
    </w:rPr>
  </w:style>
  <w:style w:type="paragraph" w:customStyle="1" w:styleId="8A511C199FFB494680262370620B3AD31">
    <w:name w:val="8A511C199FFB494680262370620B3AD31"/>
    <w:rsid w:val="00522519"/>
    <w:pPr>
      <w:spacing w:after="240"/>
    </w:pPr>
    <w:rPr>
      <w:rFonts w:eastAsiaTheme="minorHAnsi"/>
      <w:lang w:eastAsia="en-US"/>
    </w:rPr>
  </w:style>
  <w:style w:type="paragraph" w:customStyle="1" w:styleId="53A5101375AC4E838C2C823E48AE3D651">
    <w:name w:val="53A5101375AC4E838C2C823E48AE3D651"/>
    <w:rsid w:val="00522519"/>
    <w:pPr>
      <w:spacing w:after="240"/>
    </w:pPr>
    <w:rPr>
      <w:rFonts w:eastAsiaTheme="minorHAnsi"/>
      <w:lang w:eastAsia="en-US"/>
    </w:rPr>
  </w:style>
  <w:style w:type="paragraph" w:customStyle="1" w:styleId="B71BBC3D1F3D4B5A96708FEF71739F6A1">
    <w:name w:val="B71BBC3D1F3D4B5A96708FEF71739F6A1"/>
    <w:rsid w:val="00522519"/>
    <w:pPr>
      <w:spacing w:after="240"/>
    </w:pPr>
    <w:rPr>
      <w:rFonts w:eastAsiaTheme="minorHAnsi"/>
      <w:lang w:eastAsia="en-US"/>
    </w:rPr>
  </w:style>
  <w:style w:type="paragraph" w:customStyle="1" w:styleId="43FB6AF9A618425C9BA43AE39451005E1">
    <w:name w:val="43FB6AF9A618425C9BA43AE39451005E1"/>
    <w:rsid w:val="00522519"/>
    <w:pPr>
      <w:spacing w:after="240"/>
    </w:pPr>
    <w:rPr>
      <w:rFonts w:eastAsiaTheme="minorHAnsi"/>
      <w:lang w:eastAsia="en-US"/>
    </w:rPr>
  </w:style>
  <w:style w:type="paragraph" w:customStyle="1" w:styleId="B12325FD8E834050A67B187B80962B101">
    <w:name w:val="B12325FD8E834050A67B187B80962B101"/>
    <w:rsid w:val="00522519"/>
    <w:pPr>
      <w:spacing w:after="240"/>
    </w:pPr>
    <w:rPr>
      <w:rFonts w:eastAsiaTheme="minorHAnsi"/>
      <w:lang w:eastAsia="en-US"/>
    </w:rPr>
  </w:style>
  <w:style w:type="paragraph" w:customStyle="1" w:styleId="0CFACB50C66E4EA5840AF9955176ECEE1">
    <w:name w:val="0CFACB50C66E4EA5840AF9955176ECEE1"/>
    <w:rsid w:val="00522519"/>
    <w:pPr>
      <w:spacing w:after="240"/>
    </w:pPr>
    <w:rPr>
      <w:rFonts w:eastAsiaTheme="minorHAnsi"/>
      <w:lang w:eastAsia="en-US"/>
    </w:rPr>
  </w:style>
  <w:style w:type="paragraph" w:customStyle="1" w:styleId="162D2F880A934C56B7F2CFB122F204911">
    <w:name w:val="162D2F880A934C56B7F2CFB122F204911"/>
    <w:rsid w:val="00522519"/>
    <w:pPr>
      <w:spacing w:after="240"/>
    </w:pPr>
    <w:rPr>
      <w:rFonts w:eastAsiaTheme="minorHAnsi"/>
      <w:lang w:eastAsia="en-US"/>
    </w:rPr>
  </w:style>
  <w:style w:type="paragraph" w:customStyle="1" w:styleId="BE8C1C959B334BAE83B833E6298EDFFF1">
    <w:name w:val="BE8C1C959B334BAE83B833E6298EDFFF1"/>
    <w:rsid w:val="00522519"/>
    <w:pPr>
      <w:spacing w:after="240"/>
    </w:pPr>
    <w:rPr>
      <w:rFonts w:eastAsiaTheme="minorHAnsi"/>
      <w:lang w:eastAsia="en-US"/>
    </w:rPr>
  </w:style>
  <w:style w:type="paragraph" w:customStyle="1" w:styleId="B14E3584A1FC48008B7F82DA75547B911">
    <w:name w:val="B14E3584A1FC48008B7F82DA75547B911"/>
    <w:rsid w:val="00522519"/>
    <w:pPr>
      <w:spacing w:after="240"/>
    </w:pPr>
    <w:rPr>
      <w:rFonts w:eastAsiaTheme="minorHAnsi"/>
      <w:lang w:eastAsia="en-US"/>
    </w:rPr>
  </w:style>
  <w:style w:type="paragraph" w:customStyle="1" w:styleId="741638BF0E79474DB2BF5F4C023D3B2F8">
    <w:name w:val="741638BF0E79474DB2BF5F4C023D3B2F8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0A80E1CD9D5482BB56100FF506C0EFC">
    <w:name w:val="60A80E1CD9D5482BB56100FF506C0EFC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53353782BA1D473898A2A5869AE8C7AC">
    <w:name w:val="53353782BA1D473898A2A5869AE8C7AC"/>
    <w:rsid w:val="00522519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2">
    <w:name w:val="32D37EB2C858468DABF72E9047E87FDB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2">
    <w:name w:val="4891EC38918942F1ABBE71DFB715E136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2">
    <w:name w:val="19042138B8594D5CACFF16663C8763C4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2">
    <w:name w:val="92692B806064472BA3D10BFC04D7AB33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2">
    <w:name w:val="819C6818366A43B1883EE4D1016562AF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2">
    <w:name w:val="0C3372568138436E93404EE2EAFF16ED2"/>
    <w:rsid w:val="00522519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table" w:customStyle="1" w:styleId="Sidfottabell">
    <w:name w:val="Sidfot tabell"/>
    <w:basedOn w:val="Normaltabell"/>
    <w:uiPriority w:val="99"/>
    <w:rsid w:val="00522519"/>
    <w:pPr>
      <w:spacing w:after="0" w:line="240" w:lineRule="auto"/>
    </w:pPr>
    <w:rPr>
      <w:rFonts w:eastAsiaTheme="minorHAnsi"/>
      <w:sz w:val="14"/>
      <w:lang w:eastAsia="en-US"/>
    </w:rPr>
    <w:tblPr>
      <w:tblCellMar>
        <w:left w:w="0" w:type="dxa"/>
        <w:right w:w="0" w:type="dxa"/>
      </w:tblCellMar>
    </w:tblPr>
    <w:tblStylePr w:type="firstRow">
      <w:tblPr/>
      <w:tcPr>
        <w:tcBorders>
          <w:top w:val="single" w:sz="4" w:space="0" w:color="auto"/>
        </w:tcBorders>
      </w:tcPr>
    </w:tblStylePr>
  </w:style>
  <w:style w:type="paragraph" w:customStyle="1" w:styleId="97E09E9DA6954A22BAB60D4A6BDCBA55">
    <w:name w:val="97E09E9DA6954A22BAB60D4A6BDCBA55"/>
    <w:rsid w:val="00D25D9C"/>
  </w:style>
  <w:style w:type="paragraph" w:customStyle="1" w:styleId="FB3DCBE3B4EC41CA9E86333F007E12A2">
    <w:name w:val="FB3DCBE3B4EC41CA9E86333F007E12A2"/>
    <w:rsid w:val="00D25D9C"/>
  </w:style>
  <w:style w:type="paragraph" w:customStyle="1" w:styleId="30B6E0C40B6C4357BF19A5DD399299E0">
    <w:name w:val="30B6E0C40B6C4357BF19A5DD399299E0"/>
    <w:rsid w:val="00D25D9C"/>
  </w:style>
  <w:style w:type="paragraph" w:customStyle="1" w:styleId="8F9BD1D62AE14C6AB7B8DB9AF64E2594">
    <w:name w:val="8F9BD1D62AE14C6AB7B8DB9AF64E2594"/>
    <w:rsid w:val="00D25D9C"/>
  </w:style>
  <w:style w:type="paragraph" w:customStyle="1" w:styleId="97E09E9DA6954A22BAB60D4A6BDCBA551">
    <w:name w:val="97E09E9DA6954A22BAB60D4A6BDCBA551"/>
    <w:rsid w:val="00D25D9C"/>
    <w:pPr>
      <w:spacing w:after="240"/>
    </w:pPr>
    <w:rPr>
      <w:rFonts w:eastAsiaTheme="minorHAnsi"/>
      <w:lang w:eastAsia="en-US"/>
    </w:rPr>
  </w:style>
  <w:style w:type="paragraph" w:customStyle="1" w:styleId="FB3DCBE3B4EC41CA9E86333F007E12A21">
    <w:name w:val="FB3DCBE3B4EC41CA9E86333F007E12A21"/>
    <w:rsid w:val="00D25D9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30B6E0C40B6C4357BF19A5DD399299E01">
    <w:name w:val="30B6E0C40B6C4357BF19A5DD399299E01"/>
    <w:rsid w:val="00D25D9C"/>
    <w:pPr>
      <w:spacing w:after="240"/>
    </w:pPr>
    <w:rPr>
      <w:rFonts w:eastAsiaTheme="minorHAnsi"/>
      <w:lang w:eastAsia="en-US"/>
    </w:rPr>
  </w:style>
  <w:style w:type="paragraph" w:customStyle="1" w:styleId="8F9BD1D62AE14C6AB7B8DB9AF64E25941">
    <w:name w:val="8F9BD1D62AE14C6AB7B8DB9AF64E25941"/>
    <w:rsid w:val="00D25D9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741638BF0E79474DB2BF5F4C023D3B2F9">
    <w:name w:val="741638BF0E79474DB2BF5F4C023D3B2F9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6CCF7F34B53B4F8485C5E514EE5A2FED">
    <w:name w:val="6CCF7F34B53B4F8485C5E514EE5A2FED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1E48A0DDD6734ADE9E550BE24EE55B60">
    <w:name w:val="1E48A0DDD6734ADE9E550BE24EE55B60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3">
    <w:name w:val="32D37EB2C858468DABF72E9047E87FDB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3">
    <w:name w:val="4891EC38918942F1ABBE71DFB715E136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3">
    <w:name w:val="19042138B8594D5CACFF16663C8763C4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3">
    <w:name w:val="92692B806064472BA3D10BFC04D7AB33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3">
    <w:name w:val="819C6818366A43B1883EE4D1016562AF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3">
    <w:name w:val="0C3372568138436E93404EE2EAFF16ED3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B6005668B9C46839BA82734E64A8966">
    <w:name w:val="4B6005668B9C46839BA82734E64A8966"/>
    <w:rsid w:val="00D25D9C"/>
  </w:style>
  <w:style w:type="paragraph" w:customStyle="1" w:styleId="5504EF6F293B46DEA58D5249B53F80DF">
    <w:name w:val="5504EF6F293B46DEA58D5249B53F80DF"/>
    <w:rsid w:val="00D25D9C"/>
  </w:style>
  <w:style w:type="paragraph" w:customStyle="1" w:styleId="4B6005668B9C46839BA82734E64A89661">
    <w:name w:val="4B6005668B9C46839BA82734E64A89661"/>
    <w:rsid w:val="00D25D9C"/>
    <w:pPr>
      <w:spacing w:after="240"/>
    </w:pPr>
    <w:rPr>
      <w:rFonts w:eastAsiaTheme="minorHAnsi"/>
      <w:lang w:eastAsia="en-US"/>
    </w:rPr>
  </w:style>
  <w:style w:type="paragraph" w:customStyle="1" w:styleId="5504EF6F293B46DEA58D5249B53F80DF1">
    <w:name w:val="5504EF6F293B46DEA58D5249B53F80DF1"/>
    <w:rsid w:val="00D25D9C"/>
    <w:pPr>
      <w:keepNext/>
      <w:suppressAutoHyphens/>
      <w:spacing w:before="600" w:after="1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30"/>
      <w:szCs w:val="52"/>
      <w:lang w:eastAsia="en-US"/>
    </w:rPr>
  </w:style>
  <w:style w:type="paragraph" w:customStyle="1" w:styleId="741638BF0E79474DB2BF5F4C023D3B2F10">
    <w:name w:val="741638BF0E79474DB2BF5F4C023D3B2F10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0CE4E3ACD82E404A9A03BA250477F2AD">
    <w:name w:val="0CE4E3ACD82E404A9A03BA250477F2AD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877DD57DB65042C09D389994B7D6ECF6">
    <w:name w:val="877DD57DB65042C09D389994B7D6ECF6"/>
    <w:rsid w:val="00D25D9C"/>
    <w:pPr>
      <w:tabs>
        <w:tab w:val="center" w:pos="3686"/>
        <w:tab w:val="right" w:pos="8789"/>
      </w:tabs>
      <w:spacing w:after="0" w:line="200" w:lineRule="exact"/>
    </w:pPr>
    <w:rPr>
      <w:rFonts w:asciiTheme="majorHAnsi" w:eastAsiaTheme="minorHAnsi" w:hAnsiTheme="majorHAnsi"/>
      <w:sz w:val="14"/>
      <w:lang w:eastAsia="en-US"/>
    </w:rPr>
  </w:style>
  <w:style w:type="paragraph" w:customStyle="1" w:styleId="32D37EB2C858468DABF72E9047E87FDB4">
    <w:name w:val="32D37EB2C858468DABF72E9047E87FDB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4891EC38918942F1ABBE71DFB715E1364">
    <w:name w:val="4891EC38918942F1ABBE71DFB715E136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19042138B8594D5CACFF16663C8763C44">
    <w:name w:val="19042138B8594D5CACFF16663C8763C4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92692B806064472BA3D10BFC04D7AB334">
    <w:name w:val="92692B806064472BA3D10BFC04D7AB33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819C6818366A43B1883EE4D1016562AF4">
    <w:name w:val="819C6818366A43B1883EE4D1016562AF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0C3372568138436E93404EE2EAFF16ED4">
    <w:name w:val="0C3372568138436E93404EE2EAFF16ED4"/>
    <w:rsid w:val="00D25D9C"/>
    <w:pPr>
      <w:tabs>
        <w:tab w:val="left" w:pos="4111"/>
        <w:tab w:val="right" w:pos="9072"/>
      </w:tabs>
      <w:spacing w:after="0" w:line="200" w:lineRule="exact"/>
    </w:pPr>
    <w:rPr>
      <w:rFonts w:asciiTheme="majorHAnsi" w:eastAsiaTheme="minorHAnsi" w:hAnsiTheme="majorHAnsi"/>
      <w:sz w:val="14"/>
      <w:lang w:val="en-GB" w:eastAsia="en-US"/>
    </w:rPr>
  </w:style>
  <w:style w:type="paragraph" w:customStyle="1" w:styleId="D111B3DACEFE455A91F1BC0FCB530220">
    <w:name w:val="D111B3DACEFE455A91F1BC0FCB530220"/>
    <w:rsid w:val="00FC6669"/>
  </w:style>
  <w:style w:type="paragraph" w:customStyle="1" w:styleId="274E3F41BB3E4F84B8BA98B7314892BF">
    <w:name w:val="274E3F41BB3E4F84B8BA98B7314892BF"/>
    <w:rsid w:val="00FC666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LU Färger">
      <a:dk1>
        <a:srgbClr val="000000"/>
      </a:dk1>
      <a:lt1>
        <a:sysClr val="window" lastClr="FFFFFF"/>
      </a:lt1>
      <a:dk2>
        <a:srgbClr val="000000"/>
      </a:dk2>
      <a:lt2>
        <a:srgbClr val="A5A5A5"/>
      </a:lt2>
      <a:accent1>
        <a:srgbClr val="000000"/>
      </a:accent1>
      <a:accent2>
        <a:srgbClr val="D28E00"/>
      </a:accent2>
      <a:accent3>
        <a:srgbClr val="9961C3"/>
      </a:accent3>
      <a:accent4>
        <a:srgbClr val="80BFD3"/>
      </a:accent4>
      <a:accent5>
        <a:srgbClr val="DAD666"/>
      </a:accent5>
      <a:accent6>
        <a:srgbClr val="616265"/>
      </a:accent6>
      <a:hlink>
        <a:srgbClr val="000000"/>
      </a:hlink>
      <a:folHlink>
        <a:srgbClr val="000000"/>
      </a:folHlink>
    </a:clrScheme>
    <a:fontScheme name="SLU2011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UI/customUI14.xml><?xml version="1.0" encoding="utf-8"?>
<mso:customUI xmlns:mso="http://schemas.microsoft.com/office/2009/07/customui">
  <mso:ribbon>
    <mso:qat/>
    <mso:tabs>
      <mso:tab idQ="mso:TabHome">
        <mso:group id="mso_c1.162637A" label="SLU" insertBeforeQ="mso:GroupClipboard" autoScale="true">
          <mso:control idQ="mso:FileProperties" label="Info" visible="true"/>
          <mso:gallery idQ="mso:FooterInsertGallery" label="Sidfot" showInRibbon="false" visible="true"/>
          <mso:control idQ="mso:FileSaveAsPdfOrXps" label="PDF" visible="true"/>
          <mso:control idQ="mso:StylesPane" size="normal" label="Format" visible="true"/>
          <mso:control idQ="mso:StyleGalleryClassic" label="Format" visible="true" size="normal"/>
          <mso:control idQ="mso:ParagraphMarks" label="Visa/dölj" visible="true" size="normal"/>
        </mso:group>
      </mso:tab>
    </mso:tabs>
  </mso:ribbon>
</mso: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tns:customPropertyEditors xmlns:tns="http://schemas.microsoft.com/office/2006/customDocumentInformationPanel">
  <tns:showOnOpen>true</tns:showOnOpen>
  <tns:defaultPropertyEditorNamespace>Standardegenskaper.</tns:defaultPropertyEditorNamespace>
</tns:customPropertyEditor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5E1A3-B167-4BED-B8ED-EDD6AE5AE191}">
  <ds:schemaRefs>
    <ds:schemaRef ds:uri="http://schemas.microsoft.com/office/2006/customDocumentInformationPanel"/>
  </ds:schemaRefs>
</ds:datastoreItem>
</file>

<file path=customXml/itemProps2.xml><?xml version="1.0" encoding="utf-8"?>
<ds:datastoreItem xmlns:ds="http://schemas.openxmlformats.org/officeDocument/2006/customXml" ds:itemID="{221A2665-310C-463C-90E6-55BD4C51A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73FFDED9.dotm</Template>
  <TotalTime>8</TotalTime>
  <Pages>1</Pages>
  <Words>271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Ansvarsförbindelse informationssäkerhet</vt:lpstr>
    </vt:vector>
  </TitlesOfParts>
  <Company>Uppsala University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Ansvarsförbindelse informationssäkerhet</dc:title>
  <dc:creator>anettel</dc:creator>
  <dc:description>Fyll i fälten enl: • Författare/Author = Ditt namn   • Titel/Title = dokumentnamn  
• Ämne/Subject = diarienummer  • Kategori/Category = fakultet/institution/centrumbildning</dc:description>
  <cp:lastModifiedBy>anettel</cp:lastModifiedBy>
  <cp:revision>4</cp:revision>
  <cp:lastPrinted>2015-11-03T07:39:00Z</cp:lastPrinted>
  <dcterms:created xsi:type="dcterms:W3CDTF">2015-11-03T07:37:00Z</dcterms:created>
  <dcterms:modified xsi:type="dcterms:W3CDTF">2015-11-03T07:56:00Z</dcterms:modified>
</cp:coreProperties>
</file>