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14:paraId="6E7A19CB" w14:textId="77777777" w:rsidTr="00505276">
        <w:tc>
          <w:tcPr>
            <w:tcW w:w="3733" w:type="dxa"/>
            <w:hideMark/>
          </w:tcPr>
          <w:p w14:paraId="2613259A" w14:textId="77777777" w:rsidR="00505276" w:rsidRDefault="002A4F93" w:rsidP="00D86C1B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F1D67800D5700447BE54AE7DEF33CEC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86C1B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Kommunikationsavdelningen</w:t>
                </w:r>
              </w:sdtContent>
            </w:sdt>
          </w:p>
        </w:tc>
        <w:tc>
          <w:tcPr>
            <w:tcW w:w="3637" w:type="dxa"/>
          </w:tcPr>
          <w:p w14:paraId="47965CFC" w14:textId="6118E683" w:rsidR="00505276" w:rsidRDefault="002A4F93" w:rsidP="00E24865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D1098DC1A05FB1449EE2A4CF488A1AE4"/>
                </w:placeholder>
                <w:date w:fullDate="2016-02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24865">
                  <w:rPr>
                    <w:rFonts w:asciiTheme="majorHAnsi" w:hAnsiTheme="majorHAnsi" w:cstheme="majorHAnsi"/>
                    <w:sz w:val="18"/>
                    <w:szCs w:val="18"/>
                  </w:rPr>
                  <w:t>2016-02-25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192B87719BC56A4DBAF5BEF9655A81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3C7050" w14:textId="77777777" w:rsidR="00505276" w:rsidRDefault="00D86C1B" w:rsidP="00505276">
          <w:pPr>
            <w:pStyle w:val="Rubrik"/>
            <w:spacing w:after="276"/>
          </w:pPr>
          <w:r w:rsidRPr="00381801">
            <w:rPr>
              <w:lang w:val="en-US" w:eastAsia="ja-JP"/>
            </w:rPr>
            <w:t>Avtal om uppdragsfotografering</w:t>
          </w:r>
        </w:p>
      </w:sdtContent>
    </w:sdt>
    <w:p w14:paraId="72AD98BB" w14:textId="2523C6EF" w:rsidR="00D86C1B" w:rsidRPr="004110E7" w:rsidRDefault="00D86C1B" w:rsidP="00D86C1B">
      <w:pPr>
        <w:rPr>
          <w:rFonts w:eastAsia="Times New Roman" w:cs="Times New Roman"/>
          <w:sz w:val="24"/>
          <w:szCs w:val="24"/>
        </w:rPr>
      </w:pPr>
      <w:r w:rsidRPr="004110E7">
        <w:rPr>
          <w:sz w:val="24"/>
          <w:szCs w:val="24"/>
        </w:rPr>
        <w:t xml:space="preserve">Mellan Sveriges lantbruksuniversitet, org nr </w:t>
      </w:r>
      <w:r w:rsidRPr="004110E7">
        <w:rPr>
          <w:rFonts w:eastAsia="Times New Roman" w:cs="Times New Roman"/>
          <w:sz w:val="24"/>
          <w:szCs w:val="24"/>
        </w:rPr>
        <w:t xml:space="preserve">202100-2817 (nedan SLU) och </w:t>
      </w:r>
      <w:r w:rsidR="001B5570">
        <w:rPr>
          <w:rFonts w:eastAsia="Times New Roman" w:cs="Times New Roman"/>
          <w:sz w:val="24"/>
          <w:szCs w:val="24"/>
        </w:rPr>
        <w:t>Förnamn Efternamn</w:t>
      </w:r>
      <w:r w:rsidRPr="004110E7">
        <w:rPr>
          <w:rFonts w:eastAsia="Times New Roman" w:cs="Times New Roman"/>
          <w:sz w:val="24"/>
          <w:szCs w:val="24"/>
        </w:rPr>
        <w:t xml:space="preserve"> (nedan Uppdragstagaren), </w:t>
      </w:r>
      <w:r w:rsidR="001B5570">
        <w:rPr>
          <w:rFonts w:eastAsia="Times New Roman" w:cs="Times New Roman"/>
          <w:sz w:val="24"/>
          <w:szCs w:val="24"/>
          <w:lang w:val="en-US"/>
        </w:rPr>
        <w:t>XXXXXX</w:t>
      </w:r>
      <w:r w:rsidR="004110E7" w:rsidRPr="004110E7">
        <w:rPr>
          <w:rFonts w:eastAsia="Times New Roman" w:cs="Times New Roman"/>
          <w:sz w:val="24"/>
          <w:szCs w:val="24"/>
          <w:lang w:val="en-US"/>
        </w:rPr>
        <w:t>-</w:t>
      </w:r>
      <w:r w:rsidR="001B5570">
        <w:rPr>
          <w:rFonts w:eastAsia="Times New Roman" w:cs="Times New Roman"/>
          <w:sz w:val="24"/>
          <w:szCs w:val="24"/>
          <w:lang w:val="en-US"/>
        </w:rPr>
        <w:t>XXXX</w:t>
      </w:r>
      <w:r w:rsidRPr="004110E7">
        <w:rPr>
          <w:rFonts w:eastAsia="Times New Roman" w:cs="Times New Roman"/>
          <w:sz w:val="24"/>
          <w:szCs w:val="24"/>
        </w:rPr>
        <w:t>, träffas följande avtal</w:t>
      </w:r>
    </w:p>
    <w:p w14:paraId="08C93ED0" w14:textId="77777777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</w:rPr>
      </w:pPr>
      <w:r w:rsidRPr="004110E7">
        <w:rPr>
          <w:rFonts w:eastAsia="Times New Roman" w:cs="Times New Roman"/>
          <w:b/>
        </w:rPr>
        <w:t>Bakgrund</w:t>
      </w:r>
      <w:r w:rsidRPr="004110E7">
        <w:rPr>
          <w:rFonts w:eastAsia="Times New Roman" w:cs="Times New Roman"/>
        </w:rPr>
        <w:br/>
        <w:t>Inom ramen för uppdraget kan</w:t>
      </w:r>
      <w:r w:rsidR="004110E7" w:rsidRPr="004110E7">
        <w:rPr>
          <w:rFonts w:eastAsia="Times New Roman" w:cs="Times New Roman"/>
        </w:rPr>
        <w:t xml:space="preserve"> </w:t>
      </w:r>
      <w:r w:rsidRPr="004110E7">
        <w:rPr>
          <w:rFonts w:eastAsia="Times New Roman" w:cs="Times New Roman"/>
        </w:rPr>
        <w:t>Uppdragstagaren ta fotografiska bilder (nedan bilder) för SLU:s räkning. I de fallen gäller följande</w:t>
      </w:r>
      <w:r w:rsidRPr="004110E7">
        <w:rPr>
          <w:rFonts w:eastAsia="Times New Roman" w:cs="Times New Roman"/>
        </w:rPr>
        <w:br/>
      </w:r>
    </w:p>
    <w:p w14:paraId="2B7B7539" w14:textId="77777777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</w:rPr>
      </w:pPr>
      <w:r w:rsidRPr="004110E7">
        <w:rPr>
          <w:rFonts w:eastAsia="Times New Roman" w:cs="Times New Roman"/>
          <w:b/>
        </w:rPr>
        <w:t>Upphovsrätt</w:t>
      </w:r>
      <w:r w:rsidRPr="004110E7">
        <w:rPr>
          <w:rFonts w:eastAsia="Times New Roman" w:cs="Times New Roman"/>
        </w:rPr>
        <w:br/>
        <w:t>SLU förbehåller sig exklusiva rättigheter till de bilder som producerats</w:t>
      </w:r>
      <w:r w:rsidR="004110E7" w:rsidRPr="004110E7">
        <w:rPr>
          <w:rFonts w:eastAsia="Times New Roman" w:cs="Times New Roman"/>
        </w:rPr>
        <w:t xml:space="preserve"> </w:t>
      </w:r>
      <w:r w:rsidR="004110E7" w:rsidRPr="000D6B90">
        <w:rPr>
          <w:rFonts w:eastAsia="Times New Roman" w:cs="Times New Roman"/>
          <w:color w:val="000000" w:themeColor="text1"/>
        </w:rPr>
        <w:t>inom ramen för uppdraget</w:t>
      </w:r>
      <w:r w:rsidRPr="000D6B90">
        <w:rPr>
          <w:rFonts w:eastAsia="Times New Roman" w:cs="Times New Roman"/>
          <w:color w:val="000000" w:themeColor="text1"/>
        </w:rPr>
        <w:t>. Detta</w:t>
      </w:r>
      <w:r w:rsidRPr="004110E7">
        <w:rPr>
          <w:rFonts w:eastAsia="Times New Roman" w:cs="Times New Roman"/>
        </w:rPr>
        <w:t xml:space="preserve"> inbegriper:</w:t>
      </w:r>
    </w:p>
    <w:p w14:paraId="3A4CE65F" w14:textId="77777777" w:rsidR="00D86C1B" w:rsidRPr="004110E7" w:rsidRDefault="00D86C1B" w:rsidP="00D86C1B">
      <w:pPr>
        <w:pStyle w:val="Liststycke"/>
        <w:numPr>
          <w:ilvl w:val="0"/>
          <w:numId w:val="5"/>
        </w:numPr>
        <w:ind w:left="1134"/>
        <w:rPr>
          <w:rFonts w:eastAsia="Times New Roman" w:cs="Times New Roman"/>
        </w:rPr>
      </w:pPr>
      <w:r w:rsidRPr="004110E7">
        <w:rPr>
          <w:rFonts w:eastAsia="Times New Roman" w:cs="Times New Roman"/>
        </w:rPr>
        <w:t>användningsrätt (ensamrätt att använda bilderna fritt i tid och i olika kanaler, exempelvis tryckt material, webb och presentationer)</w:t>
      </w:r>
    </w:p>
    <w:p w14:paraId="332E9C1C" w14:textId="77777777" w:rsidR="00D86C1B" w:rsidRPr="004110E7" w:rsidRDefault="00D86C1B" w:rsidP="00D86C1B">
      <w:pPr>
        <w:pStyle w:val="Liststycke"/>
        <w:numPr>
          <w:ilvl w:val="0"/>
          <w:numId w:val="5"/>
        </w:numPr>
        <w:ind w:left="1134"/>
        <w:rPr>
          <w:rFonts w:eastAsia="Times New Roman" w:cs="Times New Roman"/>
        </w:rPr>
      </w:pPr>
      <w:r w:rsidRPr="004110E7">
        <w:rPr>
          <w:rFonts w:eastAsia="Times New Roman" w:cs="Times New Roman"/>
        </w:rPr>
        <w:t>spridningsrätt (ensamrätt att göra bilderna tillgängliga för allmänheten, exempelvis för användning i redaktionellt material om SLU eller våra ämnesområden)</w:t>
      </w:r>
    </w:p>
    <w:p w14:paraId="1E27B098" w14:textId="77777777" w:rsidR="00D86C1B" w:rsidRPr="004110E7" w:rsidRDefault="00D86C1B" w:rsidP="00D86C1B">
      <w:pPr>
        <w:pStyle w:val="Liststycke"/>
        <w:numPr>
          <w:ilvl w:val="0"/>
          <w:numId w:val="5"/>
        </w:numPr>
        <w:ind w:left="1134"/>
        <w:rPr>
          <w:rFonts w:eastAsia="Times New Roman" w:cs="Times New Roman"/>
        </w:rPr>
      </w:pPr>
      <w:r w:rsidRPr="004110E7">
        <w:rPr>
          <w:rFonts w:eastAsia="Times New Roman" w:cs="Times New Roman"/>
        </w:rPr>
        <w:t>visningsrätt (ensamrätt att visa exemplar av bilder offentligt, exempelvis i en monterutställning om SLU:s verksamhet)</w:t>
      </w:r>
      <w:r w:rsidRPr="004110E7">
        <w:rPr>
          <w:rFonts w:eastAsia="Times New Roman" w:cs="Times New Roman"/>
        </w:rPr>
        <w:br/>
      </w:r>
    </w:p>
    <w:p w14:paraId="73AE8990" w14:textId="77777777" w:rsidR="00D86C1B" w:rsidRPr="004110E7" w:rsidRDefault="00D86C1B" w:rsidP="00D86C1B">
      <w:pPr>
        <w:ind w:left="414"/>
        <w:rPr>
          <w:rFonts w:eastAsia="Times New Roman" w:cs="Times New Roman"/>
          <w:sz w:val="24"/>
          <w:szCs w:val="24"/>
        </w:rPr>
      </w:pPr>
      <w:r w:rsidRPr="004110E7">
        <w:rPr>
          <w:rFonts w:eastAsia="Times New Roman" w:cs="Times New Roman"/>
          <w:sz w:val="24"/>
          <w:szCs w:val="24"/>
        </w:rPr>
        <w:t>SLU förbehåller sig rätten att vid behov förändra i bilden, exempelvis genom beskärning, justeringar av kontrast och ljusstyrka, konvertering till svartvitt eller duplex/triplex. Om SLU önskar göra andra ändringar än som beskrivits ovan ska Uppdragstagaren kontaktas för godkännande.</w:t>
      </w:r>
      <w:r w:rsidRPr="004110E7">
        <w:rPr>
          <w:rFonts w:eastAsia="Times New Roman" w:cs="Times New Roman"/>
          <w:sz w:val="24"/>
          <w:szCs w:val="24"/>
        </w:rPr>
        <w:br/>
      </w:r>
      <w:r w:rsidRPr="004110E7">
        <w:rPr>
          <w:rFonts w:eastAsia="Times New Roman" w:cs="Times New Roman"/>
          <w:sz w:val="24"/>
          <w:szCs w:val="24"/>
        </w:rPr>
        <w:br/>
        <w:t>SLU har rätt att låta media, andra myndigheter etc använda bilderna, men har inte rätt att begära ersättning för detta.</w:t>
      </w:r>
    </w:p>
    <w:p w14:paraId="09E04B0F" w14:textId="77777777" w:rsidR="00D86C1B" w:rsidRPr="004110E7" w:rsidRDefault="00D86C1B" w:rsidP="00D86C1B">
      <w:pPr>
        <w:ind w:left="414"/>
        <w:rPr>
          <w:rFonts w:eastAsia="Times New Roman" w:cs="Times New Roman"/>
          <w:sz w:val="24"/>
          <w:szCs w:val="24"/>
        </w:rPr>
      </w:pPr>
      <w:r w:rsidRPr="004110E7">
        <w:rPr>
          <w:rFonts w:eastAsia="Times New Roman" w:cs="Times New Roman"/>
          <w:sz w:val="24"/>
          <w:szCs w:val="24"/>
        </w:rPr>
        <w:t>SLU förbehåller sig rätten att lagra samtliga bilder i ett digitalt arkiv.</w:t>
      </w:r>
    </w:p>
    <w:p w14:paraId="7CAC27BB" w14:textId="77777777" w:rsidR="00D86C1B" w:rsidRPr="004110E7" w:rsidRDefault="00D86C1B" w:rsidP="00D86C1B">
      <w:pPr>
        <w:ind w:left="414"/>
        <w:rPr>
          <w:rFonts w:eastAsia="Times New Roman" w:cs="Times New Roman"/>
          <w:sz w:val="24"/>
          <w:szCs w:val="24"/>
        </w:rPr>
      </w:pPr>
      <w:r w:rsidRPr="004110E7">
        <w:rPr>
          <w:rFonts w:eastAsia="Times New Roman" w:cs="Times New Roman"/>
          <w:sz w:val="24"/>
          <w:szCs w:val="24"/>
        </w:rPr>
        <w:t xml:space="preserve">Uppdragstagaren har rätt att använda bilderna som referens. </w:t>
      </w:r>
    </w:p>
    <w:p w14:paraId="254E77FA" w14:textId="77777777" w:rsidR="00D86C1B" w:rsidRDefault="00D86C1B" w:rsidP="00D86C1B">
      <w:pPr>
        <w:ind w:left="414"/>
        <w:rPr>
          <w:rFonts w:eastAsia="Times New Roman" w:cs="Times New Roman"/>
          <w:sz w:val="24"/>
          <w:szCs w:val="24"/>
        </w:rPr>
      </w:pPr>
      <w:r w:rsidRPr="004110E7">
        <w:rPr>
          <w:rFonts w:eastAsia="Times New Roman" w:cs="Times New Roman"/>
          <w:sz w:val="24"/>
          <w:szCs w:val="24"/>
        </w:rPr>
        <w:t>Uppdragstagaren får inte utan skriftligt godkännande av SLU på annat sätt nyttja arbetsmaterial eller arbetsresultat.</w:t>
      </w:r>
    </w:p>
    <w:p w14:paraId="23F26C45" w14:textId="77777777" w:rsidR="001B5570" w:rsidRPr="004110E7" w:rsidRDefault="001B5570" w:rsidP="00D86C1B">
      <w:pPr>
        <w:ind w:left="414"/>
        <w:rPr>
          <w:rFonts w:eastAsia="Times New Roman" w:cs="Times New Roman"/>
          <w:sz w:val="24"/>
          <w:szCs w:val="24"/>
        </w:rPr>
      </w:pPr>
    </w:p>
    <w:p w14:paraId="4E5D8178" w14:textId="77777777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</w:rPr>
      </w:pPr>
      <w:r w:rsidRPr="004110E7">
        <w:rPr>
          <w:rFonts w:eastAsia="Times New Roman" w:cs="Times New Roman"/>
          <w:b/>
        </w:rPr>
        <w:lastRenderedPageBreak/>
        <w:t>Ersättning</w:t>
      </w:r>
      <w:r w:rsidRPr="004110E7">
        <w:rPr>
          <w:rFonts w:eastAsia="Times New Roman" w:cs="Times New Roman"/>
        </w:rPr>
        <w:br/>
        <w:t xml:space="preserve">Ersättning för bilderna utgår efter att bilderna har levererats. Ingen ytterligare ersättning utgår i samband med användning av bilderna. Ersättningens storlek regleras separat och följer SLU:s kommunikationsavdelnings riktlinjer. </w:t>
      </w:r>
      <w:r w:rsidRPr="004110E7">
        <w:rPr>
          <w:rFonts w:eastAsia="Times New Roman" w:cs="Times New Roman"/>
        </w:rPr>
        <w:br/>
      </w:r>
    </w:p>
    <w:p w14:paraId="743CB5A7" w14:textId="26305142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  <w:b/>
        </w:rPr>
      </w:pPr>
      <w:r w:rsidRPr="004110E7">
        <w:rPr>
          <w:rFonts w:eastAsia="Times New Roman" w:cs="Times New Roman"/>
          <w:b/>
        </w:rPr>
        <w:t>Avtalets giltighet</w:t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</w:rPr>
        <w:t xml:space="preserve">Avtalet gäller från och med dagen då det har undertecknats av båda parter. </w:t>
      </w:r>
      <w:r w:rsidRPr="004110E7">
        <w:rPr>
          <w:rFonts w:eastAsia="Times New Roman" w:cs="Times New Roman"/>
        </w:rPr>
        <w:br/>
      </w:r>
    </w:p>
    <w:p w14:paraId="5811B86F" w14:textId="77777777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  <w:b/>
        </w:rPr>
      </w:pPr>
      <w:r w:rsidRPr="004110E7">
        <w:rPr>
          <w:rFonts w:eastAsia="Times New Roman" w:cs="Times New Roman"/>
          <w:b/>
        </w:rPr>
        <w:t>Ändringar och tillägg</w:t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</w:rPr>
        <w:t>Ändringar och tillägg till detta avtal ska ske skriftligen och vara undertecknade av båda parter för att vara giltiga.</w:t>
      </w:r>
      <w:r w:rsidRPr="004110E7">
        <w:rPr>
          <w:rFonts w:eastAsia="Times New Roman" w:cs="Times New Roman"/>
        </w:rPr>
        <w:br/>
      </w:r>
    </w:p>
    <w:p w14:paraId="3ADD6266" w14:textId="5F97AD2A" w:rsidR="00D86C1B" w:rsidRPr="004110E7" w:rsidRDefault="00D86C1B" w:rsidP="00D86C1B">
      <w:pPr>
        <w:pStyle w:val="Liststycke"/>
        <w:numPr>
          <w:ilvl w:val="0"/>
          <w:numId w:val="4"/>
        </w:numPr>
        <w:rPr>
          <w:rFonts w:eastAsia="Times New Roman" w:cs="Times New Roman"/>
          <w:b/>
        </w:rPr>
      </w:pPr>
      <w:r w:rsidRPr="004110E7">
        <w:rPr>
          <w:rFonts w:eastAsia="Times New Roman" w:cs="Times New Roman"/>
          <w:b/>
        </w:rPr>
        <w:t>Tvistelösning</w:t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</w:rPr>
        <w:t>Parterna ska verka för en fredlig lösning av frågor som uppkommer i samband med detta avtal. I händelse av tvist, som inte kan lösas genom överläggningar mellan parterna, ska tvisten prövas av svensk domstol och enligt svensk rätt.</w:t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  <w:t xml:space="preserve">Detta avtal har upprättats i två likalydande exemplar varav parterna tagit </w:t>
      </w:r>
      <w:r w:rsidRPr="004110E7">
        <w:rPr>
          <w:rFonts w:eastAsia="Times New Roman" w:cs="Times New Roman"/>
        </w:rPr>
        <w:br/>
        <w:t>var sitt.</w:t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  <w:b/>
          <w:color w:val="FF0000"/>
        </w:rPr>
        <w:br/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  <w:b/>
        </w:rPr>
        <w:br/>
      </w:r>
      <w:r w:rsidRPr="004110E7">
        <w:rPr>
          <w:rFonts w:eastAsia="Times New Roman" w:cs="Times New Roman"/>
        </w:rPr>
        <w:t>Uppsala den</w:t>
      </w:r>
      <w:r w:rsidRPr="004110E7">
        <w:rPr>
          <w:rFonts w:eastAsia="Times New Roman" w:cs="Times New Roman"/>
        </w:rPr>
        <w:tab/>
      </w:r>
      <w:r w:rsidRPr="004110E7">
        <w:rPr>
          <w:rFonts w:eastAsia="Times New Roman" w:cs="Times New Roman"/>
        </w:rPr>
        <w:tab/>
        <w:t>Uppsala den</w:t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</w:r>
      <w:r w:rsidRPr="004110E7">
        <w:rPr>
          <w:rFonts w:eastAsia="Times New Roman" w:cs="Times New Roman"/>
        </w:rPr>
        <w:br/>
        <w:t>.................................................</w:t>
      </w:r>
      <w:r w:rsidRPr="004110E7">
        <w:rPr>
          <w:rFonts w:eastAsia="Times New Roman" w:cs="Times New Roman"/>
        </w:rPr>
        <w:tab/>
        <w:t>......................................</w:t>
      </w:r>
      <w:r w:rsidR="00E24865">
        <w:rPr>
          <w:rFonts w:eastAsia="Times New Roman" w:cs="Times New Roman"/>
        </w:rPr>
        <w:t>.................</w:t>
      </w:r>
      <w:r w:rsidR="00E24865">
        <w:rPr>
          <w:rFonts w:eastAsia="Times New Roman" w:cs="Times New Roman"/>
        </w:rPr>
        <w:br/>
      </w:r>
      <w:r w:rsidR="002A4F93">
        <w:rPr>
          <w:rFonts w:eastAsia="Times New Roman" w:cs="Times New Roman"/>
        </w:rPr>
        <w:t>Förnamn Efternamn</w:t>
      </w:r>
      <w:r w:rsidR="00E24865">
        <w:rPr>
          <w:rFonts w:eastAsia="Times New Roman" w:cs="Times New Roman"/>
        </w:rPr>
        <w:t xml:space="preserve"> </w:t>
      </w:r>
      <w:r w:rsidRPr="004110E7">
        <w:rPr>
          <w:rFonts w:eastAsia="Times New Roman" w:cs="Times New Roman"/>
        </w:rPr>
        <w:tab/>
      </w:r>
      <w:r w:rsidRPr="004110E7">
        <w:rPr>
          <w:rFonts w:eastAsia="Times New Roman" w:cs="Times New Roman"/>
        </w:rPr>
        <w:tab/>
      </w:r>
      <w:r w:rsidR="001B5570">
        <w:rPr>
          <w:rFonts w:eastAsia="Times New Roman" w:cs="Times New Roman"/>
        </w:rPr>
        <w:t>Förnamn Efternamn</w:t>
      </w:r>
      <w:r w:rsidRPr="004110E7">
        <w:rPr>
          <w:rFonts w:eastAsia="Times New Roman" w:cs="Times New Roman"/>
        </w:rPr>
        <w:br/>
        <w:t xml:space="preserve">SLU, </w:t>
      </w:r>
      <w:r w:rsidR="002A4F93">
        <w:rPr>
          <w:rFonts w:eastAsia="Times New Roman" w:cs="Times New Roman"/>
        </w:rPr>
        <w:t>Avdelningens namn</w:t>
      </w:r>
      <w:bookmarkStart w:id="0" w:name="_GoBack"/>
      <w:bookmarkEnd w:id="0"/>
      <w:r w:rsidRPr="004110E7">
        <w:rPr>
          <w:rFonts w:eastAsia="Times New Roman" w:cs="Times New Roman"/>
          <w:b/>
          <w:color w:val="FF0000"/>
        </w:rPr>
        <w:br/>
      </w:r>
    </w:p>
    <w:p w14:paraId="5A14C85B" w14:textId="77777777" w:rsidR="004343E5" w:rsidRPr="004110E7" w:rsidRDefault="004343E5" w:rsidP="00D86C1B">
      <w:pPr>
        <w:rPr>
          <w:sz w:val="24"/>
          <w:szCs w:val="24"/>
        </w:rPr>
      </w:pPr>
    </w:p>
    <w:sectPr w:rsidR="004343E5" w:rsidRPr="004110E7" w:rsidSect="001406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AFDB2" w14:textId="77777777" w:rsidR="00D86C1B" w:rsidRDefault="00D86C1B" w:rsidP="00B65B3A">
      <w:pPr>
        <w:spacing w:after="0" w:line="240" w:lineRule="auto"/>
      </w:pPr>
      <w:r>
        <w:separator/>
      </w:r>
    </w:p>
    <w:p w14:paraId="7FB3623D" w14:textId="77777777" w:rsidR="00D86C1B" w:rsidRDefault="00D86C1B"/>
  </w:endnote>
  <w:endnote w:type="continuationSeparator" w:id="0">
    <w:p w14:paraId="0C50EBE1" w14:textId="77777777" w:rsidR="00D86C1B" w:rsidRDefault="00D86C1B" w:rsidP="00B65B3A">
      <w:pPr>
        <w:spacing w:after="0" w:line="240" w:lineRule="auto"/>
      </w:pPr>
      <w:r>
        <w:continuationSeparator/>
      </w:r>
    </w:p>
    <w:p w14:paraId="1775C63F" w14:textId="77777777" w:rsidR="00D86C1B" w:rsidRDefault="00D86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8FC9" w14:textId="77777777" w:rsidR="00D86C1B" w:rsidRPr="009A7227" w:rsidRDefault="00D86C1B" w:rsidP="00D86C1B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A4F93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A4F93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14:paraId="4BACEA96" w14:textId="77777777" w:rsidR="00D86C1B" w:rsidRDefault="00D86C1B" w:rsidP="00C56D4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D86C1B" w14:paraId="19DDEEC3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46656E44" w14:textId="77777777" w:rsidR="00D86C1B" w:rsidRPr="007B14B8" w:rsidRDefault="00D86C1B" w:rsidP="00D86C1B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14:paraId="3C440E1B" w14:textId="77777777" w:rsidR="00D86C1B" w:rsidRPr="00BA22D1" w:rsidRDefault="00D86C1B" w:rsidP="00D86C1B">
          <w:pPr>
            <w:pStyle w:val="Sidfot"/>
            <w:spacing w:before="80"/>
          </w:pPr>
          <w:r w:rsidRPr="00BA22D1">
            <w:rPr>
              <w:lang w:val="sv-SE"/>
            </w:rPr>
            <w:t>tel: +46 (0)18-67 10 00</w:t>
          </w:r>
        </w:p>
      </w:tc>
    </w:tr>
    <w:tr w:rsidR="00D86C1B" w14:paraId="3EA8F30B" w14:textId="77777777" w:rsidTr="0077745B">
      <w:tc>
        <w:tcPr>
          <w:tcW w:w="4111" w:type="dxa"/>
        </w:tcPr>
        <w:p w14:paraId="721D7738" w14:textId="77777777" w:rsidR="00D86C1B" w:rsidRPr="00BA22D1" w:rsidRDefault="00D86C1B" w:rsidP="00D86C1B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14:paraId="6F738B03" w14:textId="77777777" w:rsidR="00D86C1B" w:rsidRPr="00BA22D1" w:rsidRDefault="00D86C1B" w:rsidP="00D86C1B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D86C1B" w14:paraId="53D71AFC" w14:textId="77777777" w:rsidTr="0077745B">
      <w:tc>
        <w:tcPr>
          <w:tcW w:w="4111" w:type="dxa"/>
        </w:tcPr>
        <w:p w14:paraId="7280B7B2" w14:textId="77777777" w:rsidR="00D86C1B" w:rsidRPr="00BA22D1" w:rsidRDefault="00D86C1B" w:rsidP="00D86C1B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14:paraId="4F142B8A" w14:textId="77777777" w:rsidR="00D86C1B" w:rsidRPr="00BA22D1" w:rsidRDefault="00D86C1B" w:rsidP="00D86C1B">
          <w:pPr>
            <w:pStyle w:val="Sidfot"/>
          </w:pPr>
        </w:p>
      </w:tc>
    </w:tr>
  </w:tbl>
  <w:p w14:paraId="7E3304D1" w14:textId="77777777" w:rsidR="00D86C1B" w:rsidRPr="00F616DB" w:rsidRDefault="00D86C1B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3B13" w14:textId="77777777" w:rsidR="00D86C1B" w:rsidRDefault="00D86C1B" w:rsidP="00B65B3A">
      <w:pPr>
        <w:spacing w:after="0" w:line="240" w:lineRule="auto"/>
      </w:pPr>
      <w:r>
        <w:separator/>
      </w:r>
    </w:p>
  </w:footnote>
  <w:footnote w:type="continuationSeparator" w:id="0">
    <w:p w14:paraId="3182C319" w14:textId="77777777" w:rsidR="00D86C1B" w:rsidRDefault="00D86C1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00DA" w14:textId="77777777" w:rsidR="00D86C1B" w:rsidRDefault="00D86C1B" w:rsidP="00B65B3A">
    <w:pPr>
      <w:pStyle w:val="Sidhuvud"/>
      <w:spacing w:before="240" w:after="276"/>
    </w:pPr>
  </w:p>
  <w:p w14:paraId="61FD8BED" w14:textId="77777777" w:rsidR="00D86C1B" w:rsidRDefault="00D86C1B" w:rsidP="00B65B3A">
    <w:pPr>
      <w:spacing w:after="276"/>
    </w:pPr>
  </w:p>
  <w:p w14:paraId="56EDF00B" w14:textId="77777777" w:rsidR="00D86C1B" w:rsidRDefault="00D86C1B"/>
  <w:p w14:paraId="011EB3E3" w14:textId="77777777" w:rsidR="00D86C1B" w:rsidRDefault="00D86C1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F000" w14:textId="77777777" w:rsidR="00D86C1B" w:rsidRDefault="002A4F93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B01D573E90E1454E9FA78DAB1DBC79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6C1B">
          <w:rPr>
            <w:lang w:val="en-US"/>
          </w:rPr>
          <w:t>Avtal om uppdragsfotografering</w:t>
        </w:r>
      </w:sdtContent>
    </w:sdt>
  </w:p>
  <w:p w14:paraId="7CA0D13A" w14:textId="77777777" w:rsidR="00D86C1B" w:rsidRPr="000C46E1" w:rsidRDefault="00D86C1B" w:rsidP="00C56D4E">
    <w:pPr>
      <w:pStyle w:val="Header-inf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2077" w14:textId="77777777" w:rsidR="00D86C1B" w:rsidRDefault="00D86C1B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593D1" wp14:editId="60C47E62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240259" w14:textId="77777777" w:rsidR="00D86C1B" w:rsidRDefault="00D86C1B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2A4F93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2A4F93">
                            <w:fldChar w:fldCharType="begin"/>
                          </w:r>
                          <w:r w:rsidR="002A4F93">
                            <w:instrText xml:space="preserve"> NUMPAGES   \* MERGEFORMAT </w:instrText>
                          </w:r>
                          <w:r w:rsidR="002A4F93">
                            <w:fldChar w:fldCharType="separate"/>
                          </w:r>
                          <w:r w:rsidR="002A4F93">
                            <w:rPr>
                              <w:noProof/>
                            </w:rPr>
                            <w:t>2</w:t>
                          </w:r>
                          <w:r w:rsidR="002A4F93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14:paraId="477B0838" w14:textId="77777777" w:rsidR="00D86C1B" w:rsidRDefault="00D86C1B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14:paraId="55F717CC" w14:textId="7D444CEB" w:rsidR="00D86C1B" w:rsidRPr="00EA38CF" w:rsidRDefault="002A4F93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AB19102B97A28E4AA79CFFC1B5DE38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110E7">
                                <w:rPr>
                                  <w:noProof/>
                                  <w:lang w:val="en-US"/>
                                </w:rPr>
                                <w:t>DNR:</w:t>
                              </w:r>
                              <w:r w:rsidR="001B5570">
                                <w:rPr>
                                  <w:noProof/>
                                  <w:lang w:val="en-US"/>
                                </w:rPr>
                                <w:t xml:space="preserve"> XXXXXXXXXX XXX</w:t>
                              </w:r>
                              <w:r w:rsidR="004110E7">
                                <w:rPr>
                                  <w:noProof/>
                                  <w:lang w:val="en-US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14:paraId="0358C395" w14:textId="77777777" w:rsidR="00D86C1B" w:rsidRPr="00B14659" w:rsidRDefault="002A4F93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516A590585ED0F44A2934F6C7F3955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D86C1B">
                                <w:rPr>
                                  <w:noProof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" fillcolor="white [3212]" stroked="f" strokeweight=".5pt">
              <v:textbox inset="0,0,0,0">
                <w:txbxContent>
                  <w:p w14:paraId="73240259" w14:textId="77777777" w:rsidR="00D86C1B" w:rsidRDefault="00D86C1B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2A4F93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2A4F93">
                      <w:fldChar w:fldCharType="begin"/>
                    </w:r>
                    <w:r w:rsidR="002A4F93">
                      <w:instrText xml:space="preserve"> NUMPAGES   \* MERGEFORMAT </w:instrText>
                    </w:r>
                    <w:r w:rsidR="002A4F93">
                      <w:fldChar w:fldCharType="separate"/>
                    </w:r>
                    <w:r w:rsidR="002A4F93">
                      <w:rPr>
                        <w:noProof/>
                      </w:rPr>
                      <w:t>2</w:t>
                    </w:r>
                    <w:r w:rsidR="002A4F93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14:paraId="477B0838" w14:textId="77777777" w:rsidR="00D86C1B" w:rsidRDefault="00D86C1B" w:rsidP="007B14B8">
                    <w:pPr>
                      <w:pStyle w:val="Header-info"/>
                      <w:ind w:right="851"/>
                      <w:jc w:val="right"/>
                    </w:pPr>
                  </w:p>
                  <w:p w14:paraId="55F717CC" w14:textId="7D444CEB" w:rsidR="00D86C1B" w:rsidRPr="00EA38CF" w:rsidRDefault="002A4F93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AB19102B97A28E4AA79CFFC1B5DE380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4110E7">
                          <w:rPr>
                            <w:noProof/>
                            <w:lang w:val="en-US"/>
                          </w:rPr>
                          <w:t>DNR:</w:t>
                        </w:r>
                        <w:r w:rsidR="001B5570">
                          <w:rPr>
                            <w:noProof/>
                            <w:lang w:val="en-US"/>
                          </w:rPr>
                          <w:t xml:space="preserve"> XXXXXXXXXX XXX</w:t>
                        </w:r>
                        <w:r w:rsidR="004110E7">
                          <w:rPr>
                            <w:noProof/>
                            <w:lang w:val="en-US"/>
                          </w:rPr>
                          <w:t xml:space="preserve"> </w:t>
                        </w:r>
                      </w:sdtContent>
                    </w:sdt>
                  </w:p>
                  <w:p w14:paraId="0358C395" w14:textId="77777777" w:rsidR="00D86C1B" w:rsidRPr="00B14659" w:rsidRDefault="002A4F93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516A590585ED0F44A2934F6C7F3955FD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D86C1B">
                          <w:rPr>
                            <w:noProof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6D315E0D" wp14:editId="19F1FA8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7146373" w14:textId="77777777" w:rsidR="00D86C1B" w:rsidRPr="00B30794" w:rsidRDefault="00D86C1B" w:rsidP="00B30794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0780"/>
    <w:multiLevelType w:val="multilevel"/>
    <w:tmpl w:val="2604A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5527A0"/>
    <w:multiLevelType w:val="hybridMultilevel"/>
    <w:tmpl w:val="ADCE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02287F"/>
    <w:rsid w:val="000D6B90"/>
    <w:rsid w:val="001406CC"/>
    <w:rsid w:val="0019397B"/>
    <w:rsid w:val="001A1F63"/>
    <w:rsid w:val="001B5570"/>
    <w:rsid w:val="002169D8"/>
    <w:rsid w:val="002977D8"/>
    <w:rsid w:val="002A4F93"/>
    <w:rsid w:val="002F5BC9"/>
    <w:rsid w:val="00316A97"/>
    <w:rsid w:val="00373994"/>
    <w:rsid w:val="0037664E"/>
    <w:rsid w:val="003B2F68"/>
    <w:rsid w:val="004110E7"/>
    <w:rsid w:val="004210DE"/>
    <w:rsid w:val="004343E5"/>
    <w:rsid w:val="0045434E"/>
    <w:rsid w:val="00505276"/>
    <w:rsid w:val="005267B8"/>
    <w:rsid w:val="005F550D"/>
    <w:rsid w:val="00695E24"/>
    <w:rsid w:val="006E4110"/>
    <w:rsid w:val="006F223F"/>
    <w:rsid w:val="007002D7"/>
    <w:rsid w:val="0077745B"/>
    <w:rsid w:val="007B14B8"/>
    <w:rsid w:val="00864EFB"/>
    <w:rsid w:val="008E2971"/>
    <w:rsid w:val="008F24D9"/>
    <w:rsid w:val="009109E8"/>
    <w:rsid w:val="00A1654B"/>
    <w:rsid w:val="00A47A74"/>
    <w:rsid w:val="00A8595D"/>
    <w:rsid w:val="00AF5948"/>
    <w:rsid w:val="00B30794"/>
    <w:rsid w:val="00B54D19"/>
    <w:rsid w:val="00B65B3A"/>
    <w:rsid w:val="00C03E20"/>
    <w:rsid w:val="00C56D4E"/>
    <w:rsid w:val="00D64BD8"/>
    <w:rsid w:val="00D83999"/>
    <w:rsid w:val="00D86C1B"/>
    <w:rsid w:val="00E01AE2"/>
    <w:rsid w:val="00E11BD3"/>
    <w:rsid w:val="00E24865"/>
    <w:rsid w:val="00E5258F"/>
    <w:rsid w:val="00F240C5"/>
    <w:rsid w:val="00F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4A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03E2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C03E2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03E2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03E20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3E2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C03E20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03E20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C03E2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ypsnitt"/>
    <w:link w:val="Rubrik"/>
    <w:uiPriority w:val="99"/>
    <w:rsid w:val="00C03E2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C03E2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C03E20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C03E20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ypsnitt"/>
    <w:link w:val="Sidfot"/>
    <w:uiPriority w:val="99"/>
    <w:rsid w:val="00C03E20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ypsnitt"/>
    <w:uiPriority w:val="99"/>
    <w:semiHidden/>
    <w:rsid w:val="00C03E20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3E2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C03E20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ypsnitt"/>
    <w:uiPriority w:val="99"/>
    <w:semiHidden/>
    <w:rsid w:val="00C03E20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C03E20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C03E20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"/>
    <w:rsid w:val="00C03E20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C03E20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C03E20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C03E20"/>
    <w:pPr>
      <w:spacing w:after="0"/>
      <w:ind w:left="552"/>
    </w:pPr>
  </w:style>
  <w:style w:type="character" w:styleId="Betoning">
    <w:name w:val="Emphasis"/>
    <w:basedOn w:val="Standardstycketypsnitt"/>
    <w:uiPriority w:val="1"/>
    <w:qFormat/>
    <w:rsid w:val="00C03E20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C03E20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C03E20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C03E20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C03E20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C03E20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C03E20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03E20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C03E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C03E20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C03E20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C03E20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C03E20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C03E20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C03E20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3E2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C03E20"/>
    <w:pPr>
      <w:ind w:right="4111"/>
    </w:pPr>
  </w:style>
  <w:style w:type="character" w:styleId="Betoning2">
    <w:name w:val="Strong"/>
    <w:basedOn w:val="Standardstycketypsnitt"/>
    <w:uiPriority w:val="1"/>
    <w:qFormat/>
    <w:rsid w:val="00C03E20"/>
    <w:rPr>
      <w:b/>
      <w:bCs/>
    </w:rPr>
  </w:style>
  <w:style w:type="table" w:customStyle="1" w:styleId="Sidfottabell">
    <w:name w:val="Sidfot tabell"/>
    <w:basedOn w:val="Normaltabell"/>
    <w:uiPriority w:val="99"/>
    <w:rsid w:val="00C03E20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03E2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C03E20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C03E20"/>
    <w:rPr>
      <w:vertAlign w:val="superscript"/>
    </w:rPr>
  </w:style>
  <w:style w:type="paragraph" w:styleId="Liststycke">
    <w:name w:val="List Paragraph"/>
    <w:basedOn w:val="Normal"/>
    <w:uiPriority w:val="34"/>
    <w:semiHidden/>
    <w:rsid w:val="00D86C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03E2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C03E2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03E2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03E20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03E2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C03E20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03E20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C03E2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ypsnitt"/>
    <w:link w:val="Rubrik"/>
    <w:uiPriority w:val="99"/>
    <w:rsid w:val="00C03E2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C03E2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C03E20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C03E20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ypsnitt"/>
    <w:link w:val="Sidfot"/>
    <w:uiPriority w:val="99"/>
    <w:rsid w:val="00C03E20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ypsnitt"/>
    <w:uiPriority w:val="99"/>
    <w:semiHidden/>
    <w:rsid w:val="00C03E20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3E2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C03E20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ypsnitt"/>
    <w:uiPriority w:val="99"/>
    <w:semiHidden/>
    <w:rsid w:val="00C03E20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C03E20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C03E20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"/>
    <w:rsid w:val="00C03E20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C03E20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C03E20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C03E20"/>
    <w:pPr>
      <w:spacing w:after="0"/>
      <w:ind w:left="552"/>
    </w:pPr>
  </w:style>
  <w:style w:type="character" w:styleId="Betoning">
    <w:name w:val="Emphasis"/>
    <w:basedOn w:val="Standardstycketypsnitt"/>
    <w:uiPriority w:val="1"/>
    <w:qFormat/>
    <w:rsid w:val="00C03E20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C03E20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C03E20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C03E20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C03E20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C03E20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C03E20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03E20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C03E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C03E20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C03E20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C03E20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C03E20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C03E20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C03E20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C03E20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3E2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C03E20"/>
    <w:pPr>
      <w:ind w:right="4111"/>
    </w:pPr>
  </w:style>
  <w:style w:type="character" w:styleId="Betoning2">
    <w:name w:val="Strong"/>
    <w:basedOn w:val="Standardstycketypsnitt"/>
    <w:uiPriority w:val="1"/>
    <w:qFormat/>
    <w:rsid w:val="00C03E20"/>
    <w:rPr>
      <w:b/>
      <w:bCs/>
    </w:rPr>
  </w:style>
  <w:style w:type="table" w:customStyle="1" w:styleId="Sidfottabell">
    <w:name w:val="Sidfot tabell"/>
    <w:basedOn w:val="Normaltabell"/>
    <w:uiPriority w:val="99"/>
    <w:rsid w:val="00C03E20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03E2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C03E20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C03E20"/>
    <w:rPr>
      <w:vertAlign w:val="superscript"/>
    </w:rPr>
  </w:style>
  <w:style w:type="paragraph" w:styleId="Liststycke">
    <w:name w:val="List Paragraph"/>
    <w:basedOn w:val="Normal"/>
    <w:uiPriority w:val="34"/>
    <w:semiHidden/>
    <w:rsid w:val="00D86C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:jennysg:Library:Application%20Support:Microsoft:Office:User%20Templates:My%20Templates:SLU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67800D5700447BE54AE7DEF33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7430-D80A-574C-9BC1-C8A4A4484601}"/>
      </w:docPartPr>
      <w:docPartBody>
        <w:p w:rsidR="00054587" w:rsidRDefault="00054587">
          <w:pPr>
            <w:pStyle w:val="F1D67800D5700447BE54AE7DEF33CEC7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1098DC1A05FB1449EE2A4CF488A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B048-20CE-624A-A8D1-2D38C81536F3}"/>
      </w:docPartPr>
      <w:docPartBody>
        <w:p w:rsidR="00054587" w:rsidRDefault="00054587">
          <w:pPr>
            <w:pStyle w:val="D1098DC1A05FB1449EE2A4CF488A1AE4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192B87719BC56A4DBAF5BEF9655A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349F-5BCE-DE4B-B968-EE9A0F5CD568}"/>
      </w:docPartPr>
      <w:docPartBody>
        <w:p w:rsidR="00054587" w:rsidRDefault="00054587">
          <w:pPr>
            <w:pStyle w:val="192B87719BC56A4DBAF5BEF9655A8159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B01D573E90E1454E9FA78DAB1DBC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09F0-653E-884B-B9CC-ACC6EB2ED0BB}"/>
      </w:docPartPr>
      <w:docPartBody>
        <w:p w:rsidR="00054587" w:rsidRDefault="00054587">
          <w:pPr>
            <w:pStyle w:val="B01D573E90E1454E9FA78DAB1DBC792C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  <w:docPart>
      <w:docPartPr>
        <w:name w:val="AB19102B97A28E4AA79CFFC1B5DE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C53F-35BC-C74B-9653-BD4B7A90D019}"/>
      </w:docPartPr>
      <w:docPartBody>
        <w:p w:rsidR="00054587" w:rsidRDefault="00054587">
          <w:pPr>
            <w:pStyle w:val="AB19102B97A28E4AA79CFFC1B5DE3805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516A590585ED0F44A2934F6C7F39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F0FC-F4D6-9444-8095-F6AD5A548E76}"/>
      </w:docPartPr>
      <w:docPartBody>
        <w:p w:rsidR="00054587" w:rsidRDefault="00054587">
          <w:pPr>
            <w:pStyle w:val="516A590585ED0F44A2934F6C7F3955FD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7"/>
    <w:rsid w:val="000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F1D67800D5700447BE54AE7DEF33CEC7">
    <w:name w:val="F1D67800D5700447BE54AE7DEF33CEC7"/>
  </w:style>
  <w:style w:type="paragraph" w:customStyle="1" w:styleId="D1098DC1A05FB1449EE2A4CF488A1AE4">
    <w:name w:val="D1098DC1A05FB1449EE2A4CF488A1AE4"/>
  </w:style>
  <w:style w:type="paragraph" w:customStyle="1" w:styleId="192B87719BC56A4DBAF5BEF9655A8159">
    <w:name w:val="192B87719BC56A4DBAF5BEF9655A8159"/>
  </w:style>
  <w:style w:type="paragraph" w:customStyle="1" w:styleId="436296040D29AD4CA34DA9605531CCC4">
    <w:name w:val="436296040D29AD4CA34DA9605531CCC4"/>
  </w:style>
  <w:style w:type="paragraph" w:customStyle="1" w:styleId="B01D573E90E1454E9FA78DAB1DBC792C">
    <w:name w:val="B01D573E90E1454E9FA78DAB1DBC792C"/>
  </w:style>
  <w:style w:type="paragraph" w:customStyle="1" w:styleId="AB19102B97A28E4AA79CFFC1B5DE3805">
    <w:name w:val="AB19102B97A28E4AA79CFFC1B5DE3805"/>
  </w:style>
  <w:style w:type="paragraph" w:customStyle="1" w:styleId="516A590585ED0F44A2934F6C7F3955FD">
    <w:name w:val="516A590585ED0F44A2934F6C7F3955FD"/>
  </w:style>
  <w:style w:type="paragraph" w:customStyle="1" w:styleId="491AC2075D947B4D87F28043FAE9B135">
    <w:name w:val="491AC2075D947B4D87F28043FAE9B135"/>
    <w:rsid w:val="000545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F1D67800D5700447BE54AE7DEF33CEC7">
    <w:name w:val="F1D67800D5700447BE54AE7DEF33CEC7"/>
  </w:style>
  <w:style w:type="paragraph" w:customStyle="1" w:styleId="D1098DC1A05FB1449EE2A4CF488A1AE4">
    <w:name w:val="D1098DC1A05FB1449EE2A4CF488A1AE4"/>
  </w:style>
  <w:style w:type="paragraph" w:customStyle="1" w:styleId="192B87719BC56A4DBAF5BEF9655A8159">
    <w:name w:val="192B87719BC56A4DBAF5BEF9655A8159"/>
  </w:style>
  <w:style w:type="paragraph" w:customStyle="1" w:styleId="436296040D29AD4CA34DA9605531CCC4">
    <w:name w:val="436296040D29AD4CA34DA9605531CCC4"/>
  </w:style>
  <w:style w:type="paragraph" w:customStyle="1" w:styleId="B01D573E90E1454E9FA78DAB1DBC792C">
    <w:name w:val="B01D573E90E1454E9FA78DAB1DBC792C"/>
  </w:style>
  <w:style w:type="paragraph" w:customStyle="1" w:styleId="AB19102B97A28E4AA79CFFC1B5DE3805">
    <w:name w:val="AB19102B97A28E4AA79CFFC1B5DE3805"/>
  </w:style>
  <w:style w:type="paragraph" w:customStyle="1" w:styleId="516A590585ED0F44A2934F6C7F3955FD">
    <w:name w:val="516A590585ED0F44A2934F6C7F3955FD"/>
  </w:style>
  <w:style w:type="paragraph" w:customStyle="1" w:styleId="491AC2075D947B4D87F28043FAE9B135">
    <w:name w:val="491AC2075D947B4D87F28043FAE9B135"/>
    <w:rsid w:val="00054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15BDCD2-36D9-AC48-BA73-BA633EE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 Dokument.dotx</Template>
  <TotalTime>4</TotalTime>
  <Pages>2</Pages>
  <Words>410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uppdragsfotografering</dc:title>
  <dc:subject>DNR: XXXXXXXXXX XXX </dc:subject>
  <dc:creator>Jenny Svennås-Gillner</dc:creator>
  <cp:keywords/>
  <dc:description>Fyll i fälten enl: • Författare/Author = Ditt namn   • Titel/Title = dokumentnamn  
• Ämne/Subject = diarienummer  • Kategori/Category = fakultet/institution/centrumbildning   </dc:description>
  <cp:lastModifiedBy>Jenny Svennås-Gillner</cp:lastModifiedBy>
  <cp:revision>5</cp:revision>
  <cp:lastPrinted>2013-08-26T07:39:00Z</cp:lastPrinted>
  <dcterms:created xsi:type="dcterms:W3CDTF">2013-08-26T07:39:00Z</dcterms:created>
  <dcterms:modified xsi:type="dcterms:W3CDTF">2016-05-24T08:20:00Z</dcterms:modified>
  <cp:category>Kommunikationsavdelningen</cp:category>
  <cp:contentStatus> </cp:contentStatus>
</cp:coreProperties>
</file>