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1D7198" w:rsidRPr="00E81E3A" w:rsidTr="00792C1D">
        <w:tc>
          <w:tcPr>
            <w:tcW w:w="3733" w:type="dxa"/>
          </w:tcPr>
          <w:bookmarkStart w:id="0" w:name="_GoBack"/>
          <w:bookmarkEnd w:id="0"/>
          <w:p w:rsidR="001D7198" w:rsidRPr="0008160E" w:rsidRDefault="00A44241" w:rsidP="00225E04">
            <w:pPr>
              <w:spacing w:after="276" w:line="264" w:lineRule="auto"/>
              <w:rPr>
                <w:rFonts w:asciiTheme="majorHAnsi" w:hAnsiTheme="majorHAnsi" w:cstheme="majorHAnsi"/>
                <w:sz w:val="18"/>
                <w:szCs w:val="18"/>
              </w:rPr>
            </w:pPr>
            <w:sdt>
              <w:sdtPr>
                <w:rPr>
                  <w:rFonts w:asciiTheme="majorHAnsi" w:hAnsiTheme="majorHAnsi" w:cstheme="majorHAnsi"/>
                  <w:b/>
                  <w:sz w:val="18"/>
                  <w:szCs w:val="18"/>
                  <w:lang w:val="en-US"/>
                </w:rPr>
                <w:alias w:val="Fakultet/institution/centrumbildning"/>
                <w:tag w:val=""/>
                <w:id w:val="-1700384579"/>
                <w:lock w:val="sdtLocked"/>
                <w:placeholder>
                  <w:docPart w:val="DEB2CC98DE434D48BF93F8C5DBE1CA94"/>
                </w:placeholder>
                <w:dataBinding w:prefixMappings="xmlns:ns0='http://purl.org/dc/elements/1.1/' xmlns:ns1='http://schemas.openxmlformats.org/package/2006/metadata/core-properties' " w:xpath="/ns1:coreProperties[1]/ns1:category[1]" w:storeItemID="{6C3C8BC8-F283-45AE-878A-BAB7291924A1}"/>
                <w:text/>
              </w:sdtPr>
              <w:sdtEndPr/>
              <w:sdtContent>
                <w:r w:rsidR="006A2FD6">
                  <w:rPr>
                    <w:rFonts w:asciiTheme="majorHAnsi" w:hAnsiTheme="majorHAnsi" w:cstheme="majorHAnsi"/>
                    <w:b/>
                    <w:sz w:val="18"/>
                    <w:szCs w:val="18"/>
                  </w:rPr>
                  <w:t>.</w:t>
                </w:r>
              </w:sdtContent>
            </w:sdt>
            <w:r w:rsidR="001D7198" w:rsidRPr="0008160E">
              <w:rPr>
                <w:rFonts w:asciiTheme="majorHAnsi" w:hAnsiTheme="majorHAnsi" w:cstheme="majorHAnsi"/>
                <w:b/>
                <w:sz w:val="18"/>
                <w:szCs w:val="18"/>
              </w:rPr>
              <w:br/>
            </w:r>
          </w:p>
        </w:tc>
        <w:tc>
          <w:tcPr>
            <w:tcW w:w="3637" w:type="dxa"/>
          </w:tcPr>
          <w:p w:rsidR="001D7198" w:rsidRPr="0008160E" w:rsidRDefault="001D7198" w:rsidP="00225E04">
            <w:pPr>
              <w:spacing w:after="276" w:line="264" w:lineRule="auto"/>
              <w:ind w:left="378"/>
              <w:rPr>
                <w:rFonts w:asciiTheme="majorHAnsi" w:hAnsiTheme="majorHAnsi" w:cstheme="majorHAnsi"/>
              </w:rPr>
            </w:pPr>
          </w:p>
        </w:tc>
      </w:tr>
    </w:tbl>
    <w:sdt>
      <w:sdtPr>
        <w:rPr>
          <w:lang w:val="en-US"/>
        </w:rPr>
        <w:alias w:val="Title"/>
        <w:tag w:val=""/>
        <w:id w:val="-11382413"/>
        <w:lock w:val="sdtLocked"/>
        <w:placeholder>
          <w:docPart w:val="8EEF611AAF3D47189A5978B231C3339A"/>
        </w:placeholder>
        <w:dataBinding w:prefixMappings="xmlns:ns0='http://purl.org/dc/elements/1.1/' xmlns:ns1='http://schemas.openxmlformats.org/package/2006/metadata/core-properties' " w:xpath="/ns1:coreProperties[1]/ns0:title[1]" w:storeItemID="{6C3C8BC8-F283-45AE-878A-BAB7291924A1}"/>
        <w:text/>
      </w:sdtPr>
      <w:sdtEndPr/>
      <w:sdtContent>
        <w:p w:rsidR="00DA5C46" w:rsidRPr="00FA0459" w:rsidRDefault="006A2FD6" w:rsidP="00E81E3A">
          <w:pPr>
            <w:pStyle w:val="Title"/>
            <w:spacing w:after="276"/>
          </w:pPr>
          <w:r>
            <w:t>FORSKARMEDGIVANDE</w:t>
          </w:r>
        </w:p>
      </w:sdtContent>
    </w:sdt>
    <w:p w:rsidR="00B22804" w:rsidRDefault="00B22804" w:rsidP="00EE151B">
      <w:pPr>
        <w:spacing w:after="276"/>
      </w:pPr>
    </w:p>
    <w:p w:rsidR="00B22804" w:rsidRDefault="006A2FD6" w:rsidP="00EE151B">
      <w:pPr>
        <w:spacing w:after="276"/>
      </w:pPr>
      <w:r>
        <w:t>Jag</w:t>
      </w:r>
      <w:r w:rsidR="00B22804">
        <w:t xml:space="preserve">, </w:t>
      </w:r>
      <w:r w:rsidR="00B22804">
        <w:rPr>
          <w:i/>
        </w:rPr>
        <w:t xml:space="preserve">XX, </w:t>
      </w:r>
      <w:r w:rsidR="00B22804">
        <w:t>är</w:t>
      </w:r>
      <w:r>
        <w:t xml:space="preserve"> </w:t>
      </w:r>
      <w:r w:rsidR="00B22804">
        <w:t xml:space="preserve">anställd vid SLU och </w:t>
      </w:r>
      <w:r>
        <w:t>medverka</w:t>
      </w:r>
      <w:r w:rsidR="00B22804">
        <w:t xml:space="preserve">r i forskningsprojektet </w:t>
      </w:r>
      <w:r w:rsidR="00B22804" w:rsidRPr="00B22804">
        <w:rPr>
          <w:i/>
        </w:rPr>
        <w:t>XXX</w:t>
      </w:r>
      <w:r>
        <w:t>. Jag har läst igenom och förstått avtalet som reglerar projektet</w:t>
      </w:r>
      <w:r w:rsidR="00B22804">
        <w:t xml:space="preserve"> och accepterar de avsnitt i avtalet som reglerar de immateriella rättigheterna</w:t>
      </w:r>
      <w:r>
        <w:t xml:space="preserve">. </w:t>
      </w:r>
      <w:r w:rsidR="00207E91">
        <w:t xml:space="preserve">Jag avstår min egen rätt i den utsträckning som krävs för att nämnda regler ska kunna uppfyllas. </w:t>
      </w:r>
      <w:r w:rsidR="00B725E6">
        <w:t xml:space="preserve">Detta åtagande gäller även direkt i förhållande till alla parter i projektet. </w:t>
      </w:r>
      <w:r w:rsidR="00B22804">
        <w:t xml:space="preserve">SLU </w:t>
      </w:r>
      <w:r w:rsidR="00B725E6">
        <w:t xml:space="preserve">har, </w:t>
      </w:r>
      <w:r w:rsidR="00B22804">
        <w:t>gentemot projektets övriga parter</w:t>
      </w:r>
      <w:r w:rsidR="00B725E6">
        <w:t>,</w:t>
      </w:r>
      <w:r w:rsidR="00B22804">
        <w:t xml:space="preserve"> vederlagsfritt rät</w:t>
      </w:r>
      <w:r w:rsidR="00967D75">
        <w:t>t</w:t>
      </w:r>
      <w:r w:rsidR="00B22804">
        <w:t xml:space="preserve"> att förfoga över mina uppfinningar och immateriella rättigheter i övrigt, inklusive att överlåta dem till andra parter i projektet. Vad som anges i lagen (1949:345) om rätten till arbetstagares uppfinningar (bl</w:t>
      </w:r>
      <w:r w:rsidR="008E29C9">
        <w:t xml:space="preserve">and </w:t>
      </w:r>
      <w:r w:rsidR="00B22804">
        <w:t>a</w:t>
      </w:r>
      <w:r w:rsidR="008E29C9">
        <w:t>nnat</w:t>
      </w:r>
      <w:r w:rsidR="00B22804">
        <w:t xml:space="preserve"> det </w:t>
      </w:r>
      <w:proofErr w:type="gramStart"/>
      <w:r w:rsidR="00B22804">
        <w:t>s k</w:t>
      </w:r>
      <w:proofErr w:type="gramEnd"/>
      <w:r w:rsidR="00B22804">
        <w:t xml:space="preserve"> lärarundantaget) gäller därmed inte för den bakgrundsinformation och de resultat som återfinns i eller härrör ur ovan angivna projekt.  </w:t>
      </w:r>
    </w:p>
    <w:p w:rsidR="00B22804" w:rsidRDefault="00B22804" w:rsidP="00EE151B">
      <w:pPr>
        <w:spacing w:after="276"/>
      </w:pPr>
      <w:r>
        <w:t xml:space="preserve">Jag förbinder mig också att ofördröjligen informera SLU om de resultat som jag har gjort inom ramen för projektet, samt att kostnadsfritt lämna biträde vid ansökan om immaterialrättsligt skydd som är relaterat till resultat som har framkommit hos SLU.  </w:t>
      </w:r>
    </w:p>
    <w:p w:rsidR="006A2FD6" w:rsidRDefault="006A2FD6" w:rsidP="00EE151B">
      <w:pPr>
        <w:spacing w:after="276"/>
      </w:pPr>
    </w:p>
    <w:p w:rsidR="006A2FD6" w:rsidRDefault="006A2FD6" w:rsidP="006A2FD6">
      <w:pPr>
        <w:spacing w:after="276"/>
      </w:pPr>
      <w:r w:rsidRPr="005C63C8">
        <w:rPr>
          <w:i/>
        </w:rPr>
        <w:t>Uppsala</w:t>
      </w:r>
      <w:r w:rsidR="005C63C8" w:rsidRPr="005C63C8">
        <w:rPr>
          <w:i/>
        </w:rPr>
        <w:t>/Umeå/Alnarp/Skara</w:t>
      </w:r>
      <w:r w:rsidR="005C63C8">
        <w:rPr>
          <w:i/>
        </w:rPr>
        <w:t xml:space="preserve"> </w:t>
      </w:r>
      <w:proofErr w:type="spellStart"/>
      <w:r w:rsidR="005C63C8" w:rsidRPr="005C63C8">
        <w:rPr>
          <w:i/>
        </w:rPr>
        <w:t>etc</w:t>
      </w:r>
      <w:proofErr w:type="spellEnd"/>
      <w:r w:rsidR="005C63C8">
        <w:t xml:space="preserve"> datum</w:t>
      </w:r>
      <w:r w:rsidR="00B22804">
        <w:t xml:space="preserve"> </w:t>
      </w:r>
      <w:r>
        <w:t>____________________________</w:t>
      </w:r>
      <w:r w:rsidR="00B22804">
        <w:t>_____</w:t>
      </w:r>
      <w:r>
        <w:t xml:space="preserve">_ </w:t>
      </w:r>
    </w:p>
    <w:p w:rsidR="005C63C8" w:rsidRDefault="005C63C8" w:rsidP="006A2FD6">
      <w:pPr>
        <w:spacing w:after="276"/>
      </w:pPr>
    </w:p>
    <w:p w:rsidR="006A2FD6" w:rsidRDefault="006A2FD6" w:rsidP="006A2FD6">
      <w:pPr>
        <w:pBdr>
          <w:bottom w:val="single" w:sz="12" w:space="1" w:color="auto"/>
        </w:pBdr>
        <w:spacing w:after="276"/>
      </w:pPr>
    </w:p>
    <w:p w:rsidR="006A2FD6" w:rsidRPr="008E29C9" w:rsidRDefault="008E29C9" w:rsidP="006A2FD6">
      <w:pPr>
        <w:spacing w:after="276"/>
        <w:rPr>
          <w:i/>
        </w:rPr>
      </w:pPr>
      <w:r>
        <w:rPr>
          <w:i/>
        </w:rPr>
        <w:t>XX Namnförtydligande</w:t>
      </w:r>
    </w:p>
    <w:p w:rsidR="006A2FD6" w:rsidRPr="00EE151B" w:rsidRDefault="006A2FD6" w:rsidP="00EE151B">
      <w:pPr>
        <w:spacing w:after="276"/>
      </w:pPr>
    </w:p>
    <w:sectPr w:rsidR="006A2FD6" w:rsidRPr="00EE151B" w:rsidSect="000C46E1">
      <w:headerReference w:type="even" r:id="rId10"/>
      <w:headerReference w:type="default" r:id="rId11"/>
      <w:footerReference w:type="default" r:id="rId12"/>
      <w:headerReference w:type="first" r:id="rId13"/>
      <w:footerReference w:type="first" r:id="rId14"/>
      <w:pgSz w:w="11906" w:h="16838" w:code="9"/>
      <w:pgMar w:top="1701" w:right="2268" w:bottom="1814" w:left="226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70" w:rsidRDefault="000B3D70" w:rsidP="006A247A">
      <w:pPr>
        <w:spacing w:after="276" w:line="240" w:lineRule="auto"/>
      </w:pPr>
      <w:r>
        <w:separator/>
      </w:r>
    </w:p>
    <w:p w:rsidR="000B3D70" w:rsidRDefault="000B3D70" w:rsidP="006A247A">
      <w:pPr>
        <w:spacing w:after="276"/>
      </w:pPr>
    </w:p>
    <w:p w:rsidR="000B3D70" w:rsidRDefault="000B3D70"/>
  </w:endnote>
  <w:endnote w:type="continuationSeparator" w:id="0">
    <w:p w:rsidR="000B3D70" w:rsidRDefault="000B3D70" w:rsidP="006A247A">
      <w:pPr>
        <w:spacing w:after="276" w:line="240" w:lineRule="auto"/>
      </w:pPr>
      <w:r>
        <w:continuationSeparator/>
      </w:r>
    </w:p>
    <w:p w:rsidR="000B3D70" w:rsidRDefault="000B3D70" w:rsidP="006A247A">
      <w:pPr>
        <w:spacing w:after="276"/>
      </w:pPr>
    </w:p>
    <w:p w:rsidR="000B3D70" w:rsidRDefault="000B3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70" w:rsidRDefault="000B3D70" w:rsidP="00692B01">
    <w:pPr>
      <w:pStyle w:val="Footer"/>
      <w:tabs>
        <w:tab w:val="clear" w:pos="4253"/>
        <w:tab w:val="center" w:pos="3686"/>
      </w:tabs>
      <w:spacing w:after="276"/>
    </w:pPr>
    <w:r>
      <w:tab/>
    </w:r>
    <w:r>
      <w:fldChar w:fldCharType="begin"/>
    </w:r>
    <w:r>
      <w:instrText xml:space="preserve"> PAGE   \* MERGEFORMAT </w:instrText>
    </w:r>
    <w:r>
      <w:fldChar w:fldCharType="separate"/>
    </w:r>
    <w:r>
      <w:rPr>
        <w:noProof/>
      </w:rPr>
      <w:t>2</w:t>
    </w:r>
    <w:r>
      <w:fldChar w:fldCharType="end"/>
    </w:r>
    <w:r>
      <w:t>(</w:t>
    </w:r>
    <w:r w:rsidR="00A44241">
      <w:fldChar w:fldCharType="begin"/>
    </w:r>
    <w:r w:rsidR="00A44241">
      <w:instrText xml:space="preserve"> NUMPAGES   \* MERGEFORMAT </w:instrText>
    </w:r>
    <w:r w:rsidR="00A44241">
      <w:fldChar w:fldCharType="separate"/>
    </w:r>
    <w:r w:rsidR="00D646EE">
      <w:rPr>
        <w:noProof/>
      </w:rPr>
      <w:t>1</w:t>
    </w:r>
    <w:r w:rsidR="00A44241">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70" w:rsidRPr="00FA0459" w:rsidRDefault="000B3D70" w:rsidP="000B3D70">
    <w:pPr>
      <w:pStyle w:val="Footer"/>
      <w:pBdr>
        <w:top w:val="single" w:sz="4" w:space="5" w:color="auto"/>
      </w:pBdr>
      <w:tabs>
        <w:tab w:val="clear" w:pos="4253"/>
        <w:tab w:val="left" w:pos="4111"/>
      </w:tabs>
      <w:rPr>
        <w:lang w:val="sv-SE"/>
      </w:rPr>
    </w:pPr>
    <w:r w:rsidRPr="00FA0459">
      <w:rPr>
        <w:lang w:val="sv-SE"/>
      </w:rPr>
      <w:t>SLU, Box 7070</w:t>
    </w:r>
    <w:r>
      <w:rPr>
        <w:lang w:val="sv-SE"/>
      </w:rPr>
      <w:t>,</w:t>
    </w:r>
    <w:r w:rsidRPr="00FA0459">
      <w:rPr>
        <w:lang w:val="sv-SE"/>
      </w:rPr>
      <w:t xml:space="preserve"> SE-750 07 Uppsala, </w:t>
    </w:r>
    <w:r>
      <w:rPr>
        <w:lang w:val="sv-SE"/>
      </w:rPr>
      <w:t>Sweden</w:t>
    </w:r>
    <w:r>
      <w:rPr>
        <w:lang w:val="sv-SE"/>
      </w:rPr>
      <w:tab/>
    </w:r>
    <w:proofErr w:type="spellStart"/>
    <w:r>
      <w:rPr>
        <w:lang w:val="sv-SE"/>
      </w:rPr>
      <w:t>tel</w:t>
    </w:r>
    <w:proofErr w:type="spellEnd"/>
    <w:r w:rsidRPr="00FA0459">
      <w:rPr>
        <w:lang w:val="sv-SE"/>
      </w:rPr>
      <w:t>: +46 (0)18-67 10 00</w:t>
    </w:r>
  </w:p>
  <w:p w:rsidR="000B3D70" w:rsidRPr="000C46E1" w:rsidRDefault="000B3D70" w:rsidP="00225E04">
    <w:pPr>
      <w:pStyle w:val="Footer"/>
      <w:tabs>
        <w:tab w:val="clear" w:pos="4253"/>
        <w:tab w:val="left" w:pos="2053"/>
        <w:tab w:val="left" w:pos="4111"/>
      </w:tabs>
    </w:pPr>
    <w:r w:rsidRPr="000C46E1">
      <w:t>Org.nr 202100-2817</w:t>
    </w:r>
    <w:r w:rsidRPr="000C46E1">
      <w:tab/>
    </w:r>
    <w:r>
      <w:tab/>
    </w:r>
  </w:p>
  <w:p w:rsidR="000B3D70" w:rsidRPr="000F2133" w:rsidRDefault="000B3D70" w:rsidP="00FA0459">
    <w:pPr>
      <w:pStyle w:val="Footer"/>
      <w:tabs>
        <w:tab w:val="clear" w:pos="4253"/>
        <w:tab w:val="left" w:pos="4111"/>
      </w:tabs>
      <w:rPr>
        <w:lang w:val="sv-SE"/>
      </w:rPr>
    </w:pPr>
    <w:r>
      <w:t>www.slu.se</w:t>
    </w:r>
  </w:p>
  <w:p w:rsidR="000B3D70" w:rsidRDefault="000B3D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70" w:rsidRDefault="000B3D70" w:rsidP="006A247A">
      <w:pPr>
        <w:spacing w:after="276" w:line="240" w:lineRule="auto"/>
      </w:pPr>
      <w:r>
        <w:separator/>
      </w:r>
    </w:p>
    <w:p w:rsidR="000B3D70" w:rsidRDefault="000B3D70" w:rsidP="006A247A">
      <w:pPr>
        <w:spacing w:after="276"/>
      </w:pPr>
    </w:p>
    <w:p w:rsidR="000B3D70" w:rsidRDefault="000B3D70"/>
  </w:footnote>
  <w:footnote w:type="continuationSeparator" w:id="0">
    <w:p w:rsidR="000B3D70" w:rsidRDefault="000B3D70" w:rsidP="006A247A">
      <w:pPr>
        <w:spacing w:after="276" w:line="240" w:lineRule="auto"/>
      </w:pPr>
      <w:r>
        <w:continuationSeparator/>
      </w:r>
    </w:p>
    <w:p w:rsidR="000B3D70" w:rsidRDefault="000B3D70" w:rsidP="006A247A">
      <w:pPr>
        <w:spacing w:after="276"/>
      </w:pPr>
    </w:p>
    <w:p w:rsidR="000B3D70" w:rsidRDefault="000B3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70" w:rsidRDefault="000B3D70" w:rsidP="006A247A">
    <w:pPr>
      <w:pStyle w:val="Header"/>
      <w:spacing w:before="240" w:after="276"/>
    </w:pPr>
  </w:p>
  <w:p w:rsidR="000B3D70" w:rsidRDefault="000B3D70" w:rsidP="006A247A">
    <w:pPr>
      <w:spacing w:after="276"/>
    </w:pPr>
  </w:p>
  <w:p w:rsidR="000B3D70" w:rsidRDefault="000B3D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70" w:rsidRPr="000C46E1" w:rsidRDefault="000B3D70" w:rsidP="00E81E3A">
    <w:pPr>
      <w:pStyle w:val="Header"/>
      <w:spacing w:after="276"/>
    </w:pPr>
    <w:r>
      <w:tab/>
    </w:r>
    <w:sdt>
      <w:sdtPr>
        <w:alias w:val="Titel"/>
        <w:tag w:val=""/>
        <w:id w:val="-2123446662"/>
        <w:dataBinding w:prefixMappings="xmlns:ns0='http://purl.org/dc/elements/1.1/' xmlns:ns1='http://schemas.openxmlformats.org/package/2006/metadata/core-properties' " w:xpath="/ns1:coreProperties[1]/ns0:title[1]" w:storeItemID="{6C3C8BC8-F283-45AE-878A-BAB7291924A1}"/>
        <w:text/>
      </w:sdtPr>
      <w:sdtEndPr/>
      <w:sdtContent>
        <w:r>
          <w:t>FORSKARMEDGIVANDE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70" w:rsidRDefault="000B3D70" w:rsidP="00225E04">
    <w:pPr>
      <w:pStyle w:val="Header-info"/>
      <w:spacing w:after="240"/>
    </w:pPr>
    <w:r w:rsidRPr="00937414">
      <w:rPr>
        <w:noProof/>
        <w:lang w:val="en-US"/>
      </w:rPr>
      <w:drawing>
        <wp:anchor distT="0" distB="0" distL="114300" distR="114300" simplePos="0" relativeHeight="251659264" behindDoc="1" locked="0" layoutInCell="1" allowOverlap="1" wp14:anchorId="7E30409D" wp14:editId="1C2BC4EB">
          <wp:simplePos x="0" y="0"/>
          <wp:positionH relativeFrom="column">
            <wp:posOffset>-863402</wp:posOffset>
          </wp:positionH>
          <wp:positionV relativeFrom="paragraph">
            <wp:posOffset>80010</wp:posOffset>
          </wp:positionV>
          <wp:extent cx="3247200" cy="109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Logo_Hake_RGB-2.eps"/>
                  <pic:cNvPicPr/>
                </pic:nvPicPr>
                <pic:blipFill>
                  <a:blip r:embed="rId1">
                    <a:extLst>
                      <a:ext uri="{28A0092B-C50C-407E-A947-70E740481C1C}">
                        <a14:useLocalDpi xmlns:a14="http://schemas.microsoft.com/office/drawing/2010/main" val="0"/>
                      </a:ext>
                    </a:extLst>
                  </a:blip>
                  <a:stretch>
                    <a:fillRect/>
                  </a:stretch>
                </pic:blipFill>
                <pic:spPr>
                  <a:xfrm>
                    <a:off x="0" y="0"/>
                    <a:ext cx="3247200" cy="1094400"/>
                  </a:xfrm>
                  <a:prstGeom prst="rect">
                    <a:avLst/>
                  </a:prstGeom>
                </pic:spPr>
              </pic:pic>
            </a:graphicData>
          </a:graphic>
          <wp14:sizeRelH relativeFrom="margin">
            <wp14:pctWidth>0</wp14:pctWidth>
          </wp14:sizeRelH>
          <wp14:sizeRelV relativeFrom="margin">
            <wp14:pctHeight>0</wp14:pctHeight>
          </wp14:sizeRelV>
        </wp:anchor>
      </w:drawing>
    </w:r>
    <w:r w:rsidRPr="009E1A60">
      <w:tab/>
    </w:r>
    <w:r w:rsidRPr="009E1A60">
      <w:tab/>
    </w:r>
  </w:p>
  <w:p w:rsidR="000B3D70" w:rsidRPr="009E1A60" w:rsidRDefault="000B3D70" w:rsidP="000B3D70">
    <w:pPr>
      <w:pStyle w:val="Header-info"/>
      <w:spacing w:after="240"/>
      <w:ind w:right="-1702"/>
      <w:jc w:val="center"/>
    </w:pPr>
    <w:r>
      <w:t>Diarienummer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D6"/>
    <w:rsid w:val="00024A5D"/>
    <w:rsid w:val="00042B4F"/>
    <w:rsid w:val="00076ECD"/>
    <w:rsid w:val="0008160E"/>
    <w:rsid w:val="000A7DF0"/>
    <w:rsid w:val="000B3D70"/>
    <w:rsid w:val="000C46E1"/>
    <w:rsid w:val="000C4937"/>
    <w:rsid w:val="000F2133"/>
    <w:rsid w:val="00155535"/>
    <w:rsid w:val="0016552F"/>
    <w:rsid w:val="001C175A"/>
    <w:rsid w:val="001C735E"/>
    <w:rsid w:val="001D7198"/>
    <w:rsid w:val="001E12A1"/>
    <w:rsid w:val="001F62CA"/>
    <w:rsid w:val="00207E91"/>
    <w:rsid w:val="00225E04"/>
    <w:rsid w:val="00237234"/>
    <w:rsid w:val="00256063"/>
    <w:rsid w:val="00260624"/>
    <w:rsid w:val="003714E1"/>
    <w:rsid w:val="003C2FF7"/>
    <w:rsid w:val="00417A86"/>
    <w:rsid w:val="00423F72"/>
    <w:rsid w:val="00464B1E"/>
    <w:rsid w:val="004949A2"/>
    <w:rsid w:val="004968B0"/>
    <w:rsid w:val="00505D49"/>
    <w:rsid w:val="00525045"/>
    <w:rsid w:val="00536578"/>
    <w:rsid w:val="00591FD0"/>
    <w:rsid w:val="005C2E05"/>
    <w:rsid w:val="005C63C8"/>
    <w:rsid w:val="00634269"/>
    <w:rsid w:val="00673A94"/>
    <w:rsid w:val="00692B01"/>
    <w:rsid w:val="006A247A"/>
    <w:rsid w:val="006A2FD6"/>
    <w:rsid w:val="006C51BD"/>
    <w:rsid w:val="00703E83"/>
    <w:rsid w:val="00721037"/>
    <w:rsid w:val="00745053"/>
    <w:rsid w:val="00792C1D"/>
    <w:rsid w:val="007A6B41"/>
    <w:rsid w:val="007B1809"/>
    <w:rsid w:val="007E32B4"/>
    <w:rsid w:val="008114E0"/>
    <w:rsid w:val="008E29C9"/>
    <w:rsid w:val="00900C19"/>
    <w:rsid w:val="00937414"/>
    <w:rsid w:val="00967D75"/>
    <w:rsid w:val="009C5388"/>
    <w:rsid w:val="009E1A60"/>
    <w:rsid w:val="00A27A0F"/>
    <w:rsid w:val="00A44241"/>
    <w:rsid w:val="00A745FD"/>
    <w:rsid w:val="00AE394D"/>
    <w:rsid w:val="00B22804"/>
    <w:rsid w:val="00B61759"/>
    <w:rsid w:val="00B67F24"/>
    <w:rsid w:val="00B725E6"/>
    <w:rsid w:val="00BE43EE"/>
    <w:rsid w:val="00C04310"/>
    <w:rsid w:val="00C0725C"/>
    <w:rsid w:val="00C21590"/>
    <w:rsid w:val="00C33BA9"/>
    <w:rsid w:val="00C542BF"/>
    <w:rsid w:val="00CB711F"/>
    <w:rsid w:val="00CC112E"/>
    <w:rsid w:val="00D63A33"/>
    <w:rsid w:val="00D646EE"/>
    <w:rsid w:val="00D837CB"/>
    <w:rsid w:val="00D84BDC"/>
    <w:rsid w:val="00DA5C46"/>
    <w:rsid w:val="00E3323B"/>
    <w:rsid w:val="00E50D75"/>
    <w:rsid w:val="00E81E3A"/>
    <w:rsid w:val="00EC4BFA"/>
    <w:rsid w:val="00EE151B"/>
    <w:rsid w:val="00F03B19"/>
    <w:rsid w:val="00F43E34"/>
    <w:rsid w:val="00F47107"/>
    <w:rsid w:val="00FA0459"/>
    <w:rsid w:val="00FA13F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14C6BF1A-053F-419B-9A48-DCF7D56E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98"/>
  </w:style>
  <w:style w:type="paragraph" w:styleId="Heading1">
    <w:name w:val="heading 1"/>
    <w:basedOn w:val="Normal"/>
    <w:next w:val="Normal"/>
    <w:link w:val="Heading1Char"/>
    <w:uiPriority w:val="9"/>
    <w:qFormat/>
    <w:rsid w:val="00A745F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A745FD"/>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Heading3">
    <w:name w:val="heading 3"/>
    <w:basedOn w:val="Normal"/>
    <w:next w:val="Normal"/>
    <w:link w:val="Heading3Char"/>
    <w:uiPriority w:val="9"/>
    <w:qFormat/>
    <w:rsid w:val="00A745FD"/>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5FD"/>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C542BF"/>
    <w:rPr>
      <w:rFonts w:asciiTheme="majorHAnsi" w:eastAsiaTheme="majorEastAsia" w:hAnsiTheme="majorHAnsi" w:cstheme="majorBidi"/>
      <w:bCs/>
      <w:color w:val="000000" w:themeColor="accent1"/>
      <w:sz w:val="26"/>
      <w:szCs w:val="26"/>
    </w:rPr>
  </w:style>
  <w:style w:type="paragraph" w:styleId="Title">
    <w:name w:val="Title"/>
    <w:basedOn w:val="Normal"/>
    <w:next w:val="Normal"/>
    <w:link w:val="TitleChar"/>
    <w:uiPriority w:val="10"/>
    <w:semiHidden/>
    <w:qFormat/>
    <w:rsid w:val="00792C1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basedOn w:val="DefaultParagraphFont"/>
    <w:link w:val="Title"/>
    <w:uiPriority w:val="10"/>
    <w:semiHidden/>
    <w:rsid w:val="00C542B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673A94"/>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C542BF"/>
    <w:rPr>
      <w:rFonts w:asciiTheme="majorHAnsi" w:hAnsiTheme="majorHAnsi"/>
      <w:sz w:val="14"/>
    </w:rPr>
  </w:style>
  <w:style w:type="paragraph" w:styleId="Footer">
    <w:name w:val="footer"/>
    <w:basedOn w:val="Header"/>
    <w:link w:val="FooterChar"/>
    <w:uiPriority w:val="99"/>
    <w:rsid w:val="000C46E1"/>
    <w:pPr>
      <w:tabs>
        <w:tab w:val="clear" w:pos="3686"/>
        <w:tab w:val="left" w:pos="4253"/>
      </w:tabs>
    </w:pPr>
    <w:rPr>
      <w:lang w:val="en-GB"/>
    </w:rPr>
  </w:style>
  <w:style w:type="character" w:customStyle="1" w:styleId="FooterChar">
    <w:name w:val="Footer Char"/>
    <w:basedOn w:val="DefaultParagraphFont"/>
    <w:link w:val="Footer"/>
    <w:uiPriority w:val="99"/>
    <w:rsid w:val="00C542BF"/>
    <w:rPr>
      <w:rFonts w:asciiTheme="majorHAnsi" w:hAnsiTheme="majorHAnsi"/>
      <w:sz w:val="14"/>
      <w:lang w:val="en-GB"/>
    </w:rPr>
  </w:style>
  <w:style w:type="character" w:styleId="PlaceholderText">
    <w:name w:val="Placeholder Text"/>
    <w:basedOn w:val="DefaultParagraphFont"/>
    <w:uiPriority w:val="99"/>
    <w:semiHidden/>
    <w:rsid w:val="00673A94"/>
    <w:rPr>
      <w:color w:val="808080"/>
    </w:rPr>
  </w:style>
  <w:style w:type="paragraph" w:styleId="BalloonText">
    <w:name w:val="Balloon Text"/>
    <w:basedOn w:val="Normal"/>
    <w:link w:val="BalloonTextChar"/>
    <w:uiPriority w:val="99"/>
    <w:semiHidden/>
    <w:unhideWhenUsed/>
    <w:rsid w:val="0067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94"/>
    <w:rPr>
      <w:rFonts w:ascii="Tahoma" w:hAnsi="Tahoma" w:cs="Tahoma"/>
      <w:sz w:val="16"/>
      <w:szCs w:val="16"/>
    </w:rPr>
  </w:style>
  <w:style w:type="character" w:customStyle="1" w:styleId="Heading3Char">
    <w:name w:val="Heading 3 Char"/>
    <w:basedOn w:val="DefaultParagraphFont"/>
    <w:link w:val="Heading3"/>
    <w:uiPriority w:val="9"/>
    <w:rsid w:val="00C542BF"/>
    <w:rPr>
      <w:rFonts w:asciiTheme="majorHAnsi" w:eastAsiaTheme="majorEastAsia" w:hAnsiTheme="majorHAnsi" w:cstheme="majorBidi"/>
      <w:b/>
      <w:bCs/>
      <w:color w:val="000000" w:themeColor="accent1"/>
    </w:rPr>
  </w:style>
  <w:style w:type="table" w:styleId="TableGrid">
    <w:name w:val="Table Grid"/>
    <w:basedOn w:val="TableNormal"/>
    <w:uiPriority w:val="59"/>
    <w:rsid w:val="007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semiHidden/>
    <w:rsid w:val="00F47107"/>
    <w:pPr>
      <w:spacing w:afterLines="100" w:after="100"/>
    </w:pPr>
  </w:style>
  <w:style w:type="character" w:styleId="Hyperlink">
    <w:name w:val="Hyperlink"/>
    <w:basedOn w:val="DefaultParagraphFont"/>
    <w:uiPriority w:val="99"/>
    <w:semiHidden/>
    <w:rsid w:val="000C46E1"/>
    <w:rPr>
      <w:color w:val="000000" w:themeColor="hyperlink"/>
      <w:u w:val="single"/>
    </w:rPr>
  </w:style>
  <w:style w:type="paragraph" w:styleId="TOCHeading">
    <w:name w:val="TOC Heading"/>
    <w:basedOn w:val="Heading1"/>
    <w:next w:val="Normal"/>
    <w:uiPriority w:val="39"/>
    <w:semiHidden/>
    <w:qFormat/>
    <w:rsid w:val="005C2E05"/>
    <w:pPr>
      <w:suppressAutoHyphens w:val="0"/>
      <w:outlineLvl w:val="9"/>
    </w:pPr>
    <w:rPr>
      <w:lang w:val="en-US" w:eastAsia="ja-JP"/>
    </w:rPr>
  </w:style>
  <w:style w:type="paragraph" w:styleId="Quote">
    <w:name w:val="Quote"/>
    <w:basedOn w:val="Normal"/>
    <w:link w:val="QuoteChar"/>
    <w:uiPriority w:val="29"/>
    <w:qFormat/>
    <w:rsid w:val="00BE43EE"/>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paragraph" w:styleId="TOC1">
    <w:name w:val="toc 1"/>
    <w:basedOn w:val="Normal"/>
    <w:next w:val="Normal"/>
    <w:uiPriority w:val="39"/>
    <w:semiHidden/>
    <w:rsid w:val="00417A86"/>
    <w:pPr>
      <w:spacing w:beforeLines="100" w:before="100" w:after="0"/>
    </w:pPr>
  </w:style>
  <w:style w:type="paragraph" w:styleId="TOC2">
    <w:name w:val="toc 2"/>
    <w:basedOn w:val="Normal"/>
    <w:next w:val="Normal"/>
    <w:uiPriority w:val="39"/>
    <w:semiHidden/>
    <w:rsid w:val="00417A86"/>
    <w:pPr>
      <w:spacing w:after="0"/>
      <w:ind w:left="276"/>
    </w:pPr>
  </w:style>
  <w:style w:type="paragraph" w:styleId="TOC3">
    <w:name w:val="toc 3"/>
    <w:basedOn w:val="Normal"/>
    <w:next w:val="Normal"/>
    <w:uiPriority w:val="39"/>
    <w:semiHidden/>
    <w:rsid w:val="00417A86"/>
    <w:pPr>
      <w:spacing w:after="0"/>
      <w:ind w:left="552"/>
    </w:pPr>
  </w:style>
  <w:style w:type="character" w:customStyle="1" w:styleId="QuoteChar">
    <w:name w:val="Quote Char"/>
    <w:basedOn w:val="DefaultParagraphFont"/>
    <w:link w:val="Quote"/>
    <w:uiPriority w:val="29"/>
    <w:rsid w:val="00BE43EE"/>
    <w:rPr>
      <w:iCs/>
      <w:color w:val="000000" w:themeColor="text1"/>
      <w:shd w:val="clear" w:color="auto" w:fill="F2F2F2" w:themeFill="background1" w:themeFillShade="F2"/>
    </w:rPr>
  </w:style>
  <w:style w:type="table" w:customStyle="1" w:styleId="Formatmall1">
    <w:name w:val="Formatmall1"/>
    <w:basedOn w:val="TableNormal"/>
    <w:uiPriority w:val="99"/>
    <w:rsid w:val="00C542BF"/>
    <w:pPr>
      <w:spacing w:after="0" w:line="240" w:lineRule="auto"/>
      <w:contextualSpacing/>
    </w:pPr>
    <w:rPr>
      <w:rFonts w:asciiTheme="majorHAnsi" w:hAnsiTheme="majorHAnsi"/>
      <w:sz w:val="20"/>
    </w:rPr>
    <w:tblPr>
      <w:tblBorders>
        <w:top w:val="single" w:sz="4" w:space="0" w:color="auto"/>
        <w:bottom w:val="single" w:sz="4" w:space="0" w:color="auto"/>
      </w:tblBorders>
      <w:tblCellMar>
        <w:top w:w="34" w:type="dxa"/>
        <w:left w:w="0" w:type="dxa"/>
        <w:bottom w:w="34" w:type="dxa"/>
        <w:right w:w="0" w:type="dxa"/>
      </w:tblCellMar>
    </w:tblPr>
    <w:tblStylePr w:type="firstRow">
      <w:rPr>
        <w:b/>
      </w:rPr>
      <w:tblPr/>
      <w:tcPr>
        <w:tcBorders>
          <w:bottom w:val="single" w:sz="4" w:space="0" w:color="auto"/>
        </w:tcBorders>
      </w:tcPr>
    </w:tblStylePr>
  </w:style>
  <w:style w:type="paragraph" w:styleId="TOC4">
    <w:name w:val="toc 4"/>
    <w:basedOn w:val="Normal"/>
    <w:next w:val="Normal"/>
    <w:uiPriority w:val="39"/>
    <w:semiHidden/>
    <w:rsid w:val="00256063"/>
    <w:pPr>
      <w:spacing w:after="100"/>
      <w:ind w:left="660"/>
    </w:pPr>
  </w:style>
  <w:style w:type="paragraph" w:styleId="TOC5">
    <w:name w:val="toc 5"/>
    <w:basedOn w:val="Normal"/>
    <w:next w:val="Normal"/>
    <w:uiPriority w:val="39"/>
    <w:semiHidden/>
    <w:rsid w:val="00256063"/>
    <w:pPr>
      <w:spacing w:after="100"/>
      <w:ind w:left="880"/>
    </w:pPr>
  </w:style>
  <w:style w:type="paragraph" w:styleId="TOC6">
    <w:name w:val="toc 6"/>
    <w:basedOn w:val="Normal"/>
    <w:next w:val="Normal"/>
    <w:uiPriority w:val="39"/>
    <w:semiHidden/>
    <w:rsid w:val="00256063"/>
    <w:pPr>
      <w:spacing w:after="100"/>
      <w:ind w:left="1100"/>
    </w:pPr>
  </w:style>
  <w:style w:type="paragraph" w:styleId="TOC7">
    <w:name w:val="toc 7"/>
    <w:basedOn w:val="Normal"/>
    <w:next w:val="Normal"/>
    <w:uiPriority w:val="39"/>
    <w:semiHidden/>
    <w:rsid w:val="00256063"/>
    <w:pPr>
      <w:spacing w:after="100"/>
      <w:ind w:left="1320"/>
    </w:pPr>
  </w:style>
  <w:style w:type="paragraph" w:styleId="TOC8">
    <w:name w:val="toc 8"/>
    <w:basedOn w:val="Normal"/>
    <w:next w:val="Normal"/>
    <w:uiPriority w:val="39"/>
    <w:semiHidden/>
    <w:rsid w:val="00256063"/>
    <w:pPr>
      <w:spacing w:after="100"/>
      <w:ind w:left="1540"/>
    </w:pPr>
  </w:style>
  <w:style w:type="paragraph" w:styleId="TOC9">
    <w:name w:val="toc 9"/>
    <w:basedOn w:val="Normal"/>
    <w:next w:val="Normal"/>
    <w:uiPriority w:val="39"/>
    <w:semiHidden/>
    <w:rsid w:val="00256063"/>
    <w:pPr>
      <w:spacing w:after="100"/>
      <w:ind w:left="1760"/>
    </w:pPr>
  </w:style>
  <w:style w:type="paragraph" w:customStyle="1" w:styleId="C57C0B332D1D4C0395FB0EB1CADF960A">
    <w:name w:val="C57C0B332D1D4C0395FB0EB1CADF960A"/>
    <w:rsid w:val="00225E04"/>
    <w:pPr>
      <w:spacing w:after="200"/>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B2CC98DE434D48BF93F8C5DBE1CA94"/>
        <w:category>
          <w:name w:val="Allmänt"/>
          <w:gallery w:val="placeholder"/>
        </w:category>
        <w:types>
          <w:type w:val="bbPlcHdr"/>
        </w:types>
        <w:behaviors>
          <w:behavior w:val="content"/>
        </w:behaviors>
        <w:guid w:val="{03749019-41B2-4609-A52A-925B4C04B8E3}"/>
      </w:docPartPr>
      <w:docPartBody>
        <w:p w:rsidR="00A36A66" w:rsidRDefault="00A36A66">
          <w:pPr>
            <w:pStyle w:val="DEB2CC98DE434D48BF93F8C5DBE1CA94"/>
          </w:pPr>
          <w:r w:rsidRPr="0008160E">
            <w:rPr>
              <w:rStyle w:val="PlaceholderText"/>
              <w:rFonts w:asciiTheme="majorHAnsi" w:hAnsiTheme="majorHAnsi" w:cstheme="majorHAnsi"/>
              <w:b/>
              <w:sz w:val="18"/>
              <w:szCs w:val="18"/>
            </w:rPr>
            <w:t>[Fakultet/Institution/centrumbildning]</w:t>
          </w:r>
        </w:p>
      </w:docPartBody>
    </w:docPart>
    <w:docPart>
      <w:docPartPr>
        <w:name w:val="8EEF611AAF3D47189A5978B231C3339A"/>
        <w:category>
          <w:name w:val="Allmänt"/>
          <w:gallery w:val="placeholder"/>
        </w:category>
        <w:types>
          <w:type w:val="bbPlcHdr"/>
        </w:types>
        <w:behaviors>
          <w:behavior w:val="content"/>
        </w:behaviors>
        <w:guid w:val="{D32D8639-C158-47AA-855B-ABFE0D3E6F38}"/>
      </w:docPartPr>
      <w:docPartBody>
        <w:p w:rsidR="00A36A66" w:rsidRDefault="00A36A66">
          <w:pPr>
            <w:pStyle w:val="8EEF611AAF3D47189A5978B231C3339A"/>
          </w:pPr>
          <w:r w:rsidRPr="00E81E3A">
            <w:rPr>
              <w:rStyle w:val="PlaceholderText"/>
              <w:lang w:val="en-GB"/>
            </w:rPr>
            <w:t>[Tit</w:t>
          </w:r>
          <w:r>
            <w:rPr>
              <w:rStyle w:val="PlaceholderText"/>
              <w:lang w:val="en-GB"/>
            </w:rPr>
            <w:t>el/dokumentnamn</w:t>
          </w:r>
          <w:r w:rsidRPr="00E81E3A">
            <w:rPr>
              <w:rStyle w:val="PlaceholderText"/>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66"/>
    <w:rsid w:val="00A36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B2CC98DE434D48BF93F8C5DBE1CA94">
    <w:name w:val="DEB2CC98DE434D48BF93F8C5DBE1CA94"/>
  </w:style>
  <w:style w:type="paragraph" w:customStyle="1" w:styleId="8EEF611AAF3D47189A5978B231C3339A">
    <w:name w:val="8EEF611AAF3D47189A5978B231C3339A"/>
  </w:style>
  <w:style w:type="paragraph" w:customStyle="1" w:styleId="9FA498935F3742BAB131E032F40078DA">
    <w:name w:val="9FA498935F3742BAB131E032F4007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2011">
      <a:dk1>
        <a:srgbClr val="000000"/>
      </a:dk1>
      <a:lt1>
        <a:sysClr val="window" lastClr="FFFFFF"/>
      </a:lt1>
      <a:dk2>
        <a:srgbClr val="000000"/>
      </a:dk2>
      <a:lt2>
        <a:srgbClr val="A5A5A5"/>
      </a:lt2>
      <a:accent1>
        <a:srgbClr val="000000"/>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6F035-DC6D-4543-910E-980F4DA3D715}">
  <ds:schemaRefs>
    <ds:schemaRef ds:uri="http://schemas.microsoft.com/office/2006/customDocumentInformationPanel"/>
  </ds:schemaRefs>
</ds:datastoreItem>
</file>

<file path=customXml/itemProps3.xml><?xml version="1.0" encoding="utf-8"?>
<ds:datastoreItem xmlns:ds="http://schemas.openxmlformats.org/officeDocument/2006/customXml" ds:itemID="{F0F58906-3889-4ACA-B2F1-F73E70CC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EE7E13C6.dotm</Template>
  <TotalTime>1</TotalTime>
  <Pages>1</Pages>
  <Words>178</Words>
  <Characters>1019</Characters>
  <Application>Microsoft Office Word</Application>
  <DocSecurity>4</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FORSKARMEDGIVANDE</vt:lpstr>
      <vt:lpstr>FORSKARMEDGIVANDE</vt:lpstr>
    </vt:vector>
  </TitlesOfParts>
  <Company>SLU</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FORSKARMEDGIVANDE</dc:title>
  <dc:subject>Dnr SLU</dc:subject>
  <dc:creator>Anna Jarmar</dc:creator>
  <dc:description>Fyll i fälten enl: • Författare/Author = Ditt namn   • Titel/Title = dokumentnamn  
• Ämne/Subject = diarienummer  • Kategori/Category = fakultet/institution/centrumbildning   
• Status = Expedierat 20ÅÅ-MM-DD</dc:description>
  <cp:lastModifiedBy>Renata Arovelius</cp:lastModifiedBy>
  <cp:revision>2</cp:revision>
  <cp:lastPrinted>2014-09-25T11:46:00Z</cp:lastPrinted>
  <dcterms:created xsi:type="dcterms:W3CDTF">2016-06-22T09:26:00Z</dcterms:created>
  <dcterms:modified xsi:type="dcterms:W3CDTF">2016-06-22T09:26:00Z</dcterms:modified>
  <cp:category>.</cp:category>
</cp:coreProperties>
</file>