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3637"/>
      </w:tblGrid>
      <w:tr w:rsidR="001D7198" w:rsidRPr="00E81E3A" w:rsidTr="00792C1D">
        <w:tc>
          <w:tcPr>
            <w:tcW w:w="3733" w:type="dxa"/>
          </w:tcPr>
          <w:bookmarkStart w:id="0" w:name="_GoBack"/>
          <w:bookmarkEnd w:id="0"/>
          <w:p w:rsidR="001D7198" w:rsidRPr="0008160E" w:rsidRDefault="006E4701" w:rsidP="00225E04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  <w:lang w:val="en-US"/>
                </w:rPr>
                <w:alias w:val="Fakultet/institution/centrumbildning"/>
                <w:tag w:val=""/>
                <w:id w:val="-1700384579"/>
                <w:lock w:val="sdtLocked"/>
                <w:placeholder>
                  <w:docPart w:val="DEB2CC98DE434D48BF93F8C5DBE1CA94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6A2FD6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.</w:t>
                </w:r>
              </w:sdtContent>
            </w:sdt>
            <w:r w:rsidR="001D7198" w:rsidRPr="000816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</w:p>
        </w:tc>
        <w:tc>
          <w:tcPr>
            <w:tcW w:w="3637" w:type="dxa"/>
          </w:tcPr>
          <w:p w:rsidR="001D7198" w:rsidRPr="0008160E" w:rsidRDefault="001D7198" w:rsidP="00225E04">
            <w:pPr>
              <w:spacing w:after="276" w:line="264" w:lineRule="auto"/>
              <w:ind w:left="378"/>
              <w:rPr>
                <w:rFonts w:asciiTheme="majorHAnsi" w:hAnsiTheme="majorHAnsi" w:cstheme="majorHAnsi"/>
              </w:rPr>
            </w:pPr>
          </w:p>
        </w:tc>
      </w:tr>
    </w:tbl>
    <w:sdt>
      <w:sdtPr>
        <w:rPr>
          <w:lang w:val="en-GB"/>
        </w:rPr>
        <w:alias w:val="Title"/>
        <w:tag w:val=""/>
        <w:id w:val="-11382413"/>
        <w:lock w:val="sdtLocked"/>
        <w:placeholder>
          <w:docPart w:val="8EEF611AAF3D47189A5978B231C3339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DA5C46" w:rsidRPr="003918EF" w:rsidRDefault="003918EF" w:rsidP="00E81E3A">
          <w:pPr>
            <w:pStyle w:val="Title"/>
            <w:spacing w:after="276"/>
            <w:rPr>
              <w:lang w:val="en-GB"/>
            </w:rPr>
          </w:pPr>
          <w:r w:rsidRPr="003918EF">
            <w:rPr>
              <w:lang w:val="en-GB"/>
            </w:rPr>
            <w:t>CONSENT REGARDING INTELLECTUAL PROPERTY RIGHTS</w:t>
          </w:r>
        </w:p>
      </w:sdtContent>
    </w:sdt>
    <w:p w:rsidR="00B22804" w:rsidRPr="003918EF" w:rsidRDefault="00B22804" w:rsidP="00EE151B">
      <w:pPr>
        <w:spacing w:after="276"/>
        <w:rPr>
          <w:lang w:val="en-GB"/>
        </w:rPr>
      </w:pPr>
    </w:p>
    <w:p w:rsidR="003918EF" w:rsidRPr="003918EF" w:rsidRDefault="003918EF" w:rsidP="00EE151B">
      <w:pPr>
        <w:spacing w:after="276"/>
        <w:rPr>
          <w:lang w:val="en-GB"/>
        </w:rPr>
      </w:pPr>
      <w:r>
        <w:rPr>
          <w:lang w:val="en-GB"/>
        </w:rPr>
        <w:t xml:space="preserve">I, </w:t>
      </w:r>
      <w:r w:rsidR="00FF3C7E">
        <w:rPr>
          <w:i/>
          <w:lang w:val="en-GB"/>
        </w:rPr>
        <w:t>XX,</w:t>
      </w:r>
      <w:r w:rsidR="009D0264">
        <w:rPr>
          <w:lang w:val="en-GB"/>
        </w:rPr>
        <w:t xml:space="preserve"> employed by SLU and participa</w:t>
      </w:r>
      <w:r w:rsidR="00FF3C7E">
        <w:rPr>
          <w:lang w:val="en-GB"/>
        </w:rPr>
        <w:t>nt</w:t>
      </w:r>
      <w:r>
        <w:rPr>
          <w:lang w:val="en-GB"/>
        </w:rPr>
        <w:t xml:space="preserve"> in the project </w:t>
      </w:r>
      <w:r>
        <w:rPr>
          <w:i/>
          <w:lang w:val="en-GB"/>
        </w:rPr>
        <w:t>XXX</w:t>
      </w:r>
      <w:r w:rsidR="00FF3C7E">
        <w:rPr>
          <w:i/>
          <w:lang w:val="en-GB"/>
        </w:rPr>
        <w:t>,</w:t>
      </w:r>
      <w:r>
        <w:rPr>
          <w:lang w:val="en-GB"/>
        </w:rPr>
        <w:t xml:space="preserve"> have read and understood the agreement that </w:t>
      </w:r>
      <w:r w:rsidR="00585025">
        <w:rPr>
          <w:lang w:val="en-GB"/>
        </w:rPr>
        <w:t>governs the project</w:t>
      </w:r>
      <w:r w:rsidR="00FF3C7E">
        <w:rPr>
          <w:lang w:val="en-GB"/>
        </w:rPr>
        <w:t xml:space="preserve">. I </w:t>
      </w:r>
      <w:r w:rsidR="00585025">
        <w:rPr>
          <w:lang w:val="en-GB"/>
        </w:rPr>
        <w:t xml:space="preserve">accept </w:t>
      </w:r>
      <w:r w:rsidR="00FF3C7E">
        <w:rPr>
          <w:lang w:val="en-GB"/>
        </w:rPr>
        <w:t>all</w:t>
      </w:r>
      <w:r w:rsidR="00585025">
        <w:rPr>
          <w:lang w:val="en-GB"/>
        </w:rPr>
        <w:t xml:space="preserve"> parts of the agreement that concern intellectual property. I </w:t>
      </w:r>
      <w:r w:rsidR="00FF3C7E">
        <w:rPr>
          <w:lang w:val="en-GB"/>
        </w:rPr>
        <w:t>grant</w:t>
      </w:r>
      <w:r w:rsidR="00585025">
        <w:rPr>
          <w:lang w:val="en-GB"/>
        </w:rPr>
        <w:t xml:space="preserve"> SLU the right to use my inventions and intellectual propert</w:t>
      </w:r>
      <w:r w:rsidR="00FF3C7E">
        <w:rPr>
          <w:lang w:val="en-GB"/>
        </w:rPr>
        <w:t>y</w:t>
      </w:r>
      <w:r w:rsidR="00585025">
        <w:rPr>
          <w:lang w:val="en-GB"/>
        </w:rPr>
        <w:t xml:space="preserve"> </w:t>
      </w:r>
      <w:r w:rsidR="001753BD">
        <w:rPr>
          <w:lang w:val="en-GB"/>
        </w:rPr>
        <w:t xml:space="preserve">without compensation, if used </w:t>
      </w:r>
      <w:r w:rsidR="003C2ED8">
        <w:rPr>
          <w:lang w:val="en-GB"/>
        </w:rPr>
        <w:t xml:space="preserve">in relation to </w:t>
      </w:r>
      <w:r w:rsidR="001753BD">
        <w:rPr>
          <w:lang w:val="en-GB"/>
        </w:rPr>
        <w:t xml:space="preserve">the other parties of the project, including transfer </w:t>
      </w:r>
      <w:r w:rsidR="00FF3C7E">
        <w:rPr>
          <w:lang w:val="en-GB"/>
        </w:rPr>
        <w:t xml:space="preserve">of rights. </w:t>
      </w:r>
      <w:r w:rsidR="009D0264">
        <w:rPr>
          <w:lang w:val="en-GB"/>
        </w:rPr>
        <w:t xml:space="preserve">I also grant the other participants the right to use my inventions and intellectual property in accordance with the provisions of the agreement that governs the project. </w:t>
      </w:r>
      <w:r w:rsidR="001753BD">
        <w:rPr>
          <w:lang w:val="en-GB"/>
        </w:rPr>
        <w:t xml:space="preserve">I hereby agree that the </w:t>
      </w:r>
      <w:r w:rsidR="00FF3C7E">
        <w:rPr>
          <w:lang w:val="en-GB"/>
        </w:rPr>
        <w:t xml:space="preserve">provisions </w:t>
      </w:r>
      <w:r w:rsidR="001753BD">
        <w:rPr>
          <w:lang w:val="en-GB"/>
        </w:rPr>
        <w:t xml:space="preserve">of the Swedish law (1949:345) on the </w:t>
      </w:r>
      <w:r w:rsidR="00FF3C7E">
        <w:rPr>
          <w:lang w:val="en-GB"/>
        </w:rPr>
        <w:t>R</w:t>
      </w:r>
      <w:r w:rsidR="001753BD">
        <w:rPr>
          <w:lang w:val="en-GB"/>
        </w:rPr>
        <w:t xml:space="preserve">ight to </w:t>
      </w:r>
      <w:r w:rsidR="00FF3C7E">
        <w:rPr>
          <w:lang w:val="en-GB"/>
        </w:rPr>
        <w:t>E</w:t>
      </w:r>
      <w:r w:rsidR="001753BD">
        <w:rPr>
          <w:lang w:val="en-GB"/>
        </w:rPr>
        <w:t xml:space="preserve">mployee </w:t>
      </w:r>
      <w:r w:rsidR="00FF3C7E">
        <w:rPr>
          <w:lang w:val="en-GB"/>
        </w:rPr>
        <w:t>I</w:t>
      </w:r>
      <w:r w:rsidR="001753BD">
        <w:rPr>
          <w:lang w:val="en-GB"/>
        </w:rPr>
        <w:t>nventions (including the so called “</w:t>
      </w:r>
      <w:r w:rsidR="00FF3C7E">
        <w:rPr>
          <w:lang w:val="en-GB"/>
        </w:rPr>
        <w:t>professor´s privilege”</w:t>
      </w:r>
      <w:r w:rsidR="001753BD">
        <w:rPr>
          <w:lang w:val="en-GB"/>
        </w:rPr>
        <w:t xml:space="preserve">) </w:t>
      </w:r>
      <w:r w:rsidR="00FF3C7E">
        <w:rPr>
          <w:lang w:val="en-GB"/>
        </w:rPr>
        <w:t>shall not apply</w:t>
      </w:r>
      <w:r w:rsidR="001753BD">
        <w:rPr>
          <w:lang w:val="en-GB"/>
        </w:rPr>
        <w:t xml:space="preserve"> to background information and results that </w:t>
      </w:r>
      <w:r w:rsidR="00827391">
        <w:rPr>
          <w:lang w:val="en-GB"/>
        </w:rPr>
        <w:t>derive</w:t>
      </w:r>
      <w:r w:rsidR="001753BD">
        <w:rPr>
          <w:lang w:val="en-GB"/>
        </w:rPr>
        <w:t xml:space="preserve"> from the project. </w:t>
      </w:r>
    </w:p>
    <w:p w:rsidR="00B22804" w:rsidRPr="003C2ED8" w:rsidRDefault="001753BD" w:rsidP="00EE151B">
      <w:pPr>
        <w:spacing w:after="276"/>
        <w:rPr>
          <w:lang w:val="en-GB"/>
        </w:rPr>
      </w:pPr>
      <w:r w:rsidRPr="001753BD">
        <w:rPr>
          <w:lang w:val="en-GB"/>
        </w:rPr>
        <w:t xml:space="preserve">I also agree to immediately inform SLU of </w:t>
      </w:r>
      <w:r w:rsidR="00FF3C7E">
        <w:rPr>
          <w:lang w:val="en-GB"/>
        </w:rPr>
        <w:t xml:space="preserve">any </w:t>
      </w:r>
      <w:r w:rsidRPr="001753BD">
        <w:rPr>
          <w:lang w:val="en-GB"/>
        </w:rPr>
        <w:t xml:space="preserve">results </w:t>
      </w:r>
      <w:r>
        <w:rPr>
          <w:lang w:val="en-GB"/>
        </w:rPr>
        <w:t xml:space="preserve">I have </w:t>
      </w:r>
      <w:r w:rsidR="00FF3C7E">
        <w:rPr>
          <w:lang w:val="en-GB"/>
        </w:rPr>
        <w:t>achieved during</w:t>
      </w:r>
      <w:r>
        <w:rPr>
          <w:lang w:val="en-GB"/>
        </w:rPr>
        <w:t xml:space="preserve"> the project, and to </w:t>
      </w:r>
      <w:r w:rsidR="003C2ED8">
        <w:rPr>
          <w:lang w:val="en-GB"/>
        </w:rPr>
        <w:t xml:space="preserve">provide assistance </w:t>
      </w:r>
      <w:r w:rsidR="00FF3C7E">
        <w:rPr>
          <w:lang w:val="en-GB"/>
        </w:rPr>
        <w:t xml:space="preserve">free of charge </w:t>
      </w:r>
      <w:r w:rsidR="003C2ED8">
        <w:rPr>
          <w:lang w:val="en-GB"/>
        </w:rPr>
        <w:t xml:space="preserve">in applying for </w:t>
      </w:r>
      <w:r w:rsidR="00FF3C7E">
        <w:rPr>
          <w:lang w:val="en-GB"/>
        </w:rPr>
        <w:t>IPR</w:t>
      </w:r>
      <w:r w:rsidR="003C2ED8">
        <w:rPr>
          <w:lang w:val="en-GB"/>
        </w:rPr>
        <w:t xml:space="preserve"> protection concerning results that have emerged at SLU. </w:t>
      </w:r>
      <w:r w:rsidR="00B22804" w:rsidRPr="003C2ED8">
        <w:rPr>
          <w:lang w:val="en-GB"/>
        </w:rPr>
        <w:t xml:space="preserve">  </w:t>
      </w:r>
    </w:p>
    <w:p w:rsidR="006A2FD6" w:rsidRPr="003C2ED8" w:rsidRDefault="006A2FD6" w:rsidP="00EE151B">
      <w:pPr>
        <w:spacing w:after="276"/>
        <w:rPr>
          <w:lang w:val="en-GB"/>
        </w:rPr>
      </w:pPr>
    </w:p>
    <w:p w:rsidR="006A2FD6" w:rsidRDefault="006A2FD6" w:rsidP="006A2FD6">
      <w:pPr>
        <w:spacing w:after="276"/>
      </w:pPr>
      <w:r w:rsidRPr="005C63C8">
        <w:rPr>
          <w:i/>
        </w:rPr>
        <w:t>Uppsala</w:t>
      </w:r>
      <w:r w:rsidR="005C63C8" w:rsidRPr="005C63C8">
        <w:rPr>
          <w:i/>
        </w:rPr>
        <w:t>/Umeå/Alnarp/Skara</w:t>
      </w:r>
      <w:r w:rsidR="005C63C8">
        <w:rPr>
          <w:i/>
        </w:rPr>
        <w:t xml:space="preserve"> </w:t>
      </w:r>
      <w:proofErr w:type="spellStart"/>
      <w:r w:rsidR="005C63C8" w:rsidRPr="005C63C8">
        <w:rPr>
          <w:i/>
        </w:rPr>
        <w:t>etc</w:t>
      </w:r>
      <w:proofErr w:type="spellEnd"/>
      <w:r w:rsidR="005C63C8">
        <w:t xml:space="preserve"> </w:t>
      </w:r>
      <w:r w:rsidR="003C2ED8">
        <w:t>date ___</w:t>
      </w:r>
      <w:r>
        <w:t>___________________________</w:t>
      </w:r>
      <w:r w:rsidR="00B22804">
        <w:t>_____</w:t>
      </w:r>
      <w:r>
        <w:t xml:space="preserve">_ </w:t>
      </w:r>
    </w:p>
    <w:p w:rsidR="005C63C8" w:rsidRDefault="005C63C8" w:rsidP="006A2FD6">
      <w:pPr>
        <w:spacing w:after="276"/>
      </w:pPr>
    </w:p>
    <w:p w:rsidR="006A2FD6" w:rsidRDefault="006A2FD6" w:rsidP="006A2FD6">
      <w:pPr>
        <w:pBdr>
          <w:bottom w:val="single" w:sz="12" w:space="1" w:color="auto"/>
        </w:pBdr>
        <w:spacing w:after="276"/>
      </w:pPr>
    </w:p>
    <w:p w:rsidR="006A2FD6" w:rsidRPr="008E29C9" w:rsidRDefault="003C2ED8" w:rsidP="006A2FD6">
      <w:pPr>
        <w:spacing w:after="276"/>
        <w:rPr>
          <w:i/>
        </w:rPr>
      </w:pPr>
      <w:r>
        <w:rPr>
          <w:i/>
        </w:rPr>
        <w:t xml:space="preserve">XX </w:t>
      </w:r>
      <w:proofErr w:type="spellStart"/>
      <w:r>
        <w:rPr>
          <w:i/>
        </w:rPr>
        <w:t>Printed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name</w:t>
      </w:r>
      <w:proofErr w:type="spellEnd"/>
    </w:p>
    <w:p w:rsidR="006A2FD6" w:rsidRPr="00EE151B" w:rsidRDefault="006A2FD6" w:rsidP="00EE151B">
      <w:pPr>
        <w:spacing w:after="276"/>
      </w:pPr>
    </w:p>
    <w:sectPr w:rsidR="006A2FD6" w:rsidRPr="00EE151B" w:rsidSect="000C46E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2268" w:bottom="1814" w:left="226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025" w:rsidRDefault="00585025" w:rsidP="006A247A">
      <w:pPr>
        <w:spacing w:after="276" w:line="240" w:lineRule="auto"/>
      </w:pPr>
      <w:r>
        <w:separator/>
      </w:r>
    </w:p>
    <w:p w:rsidR="00585025" w:rsidRDefault="00585025" w:rsidP="006A247A">
      <w:pPr>
        <w:spacing w:after="276"/>
      </w:pPr>
    </w:p>
    <w:p w:rsidR="00585025" w:rsidRDefault="00585025"/>
  </w:endnote>
  <w:endnote w:type="continuationSeparator" w:id="0">
    <w:p w:rsidR="00585025" w:rsidRDefault="00585025" w:rsidP="006A247A">
      <w:pPr>
        <w:spacing w:after="276" w:line="240" w:lineRule="auto"/>
      </w:pPr>
      <w:r>
        <w:continuationSeparator/>
      </w:r>
    </w:p>
    <w:p w:rsidR="00585025" w:rsidRDefault="00585025" w:rsidP="006A247A">
      <w:pPr>
        <w:spacing w:after="276"/>
      </w:pPr>
    </w:p>
    <w:p w:rsidR="00585025" w:rsidRDefault="005850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025" w:rsidRDefault="00585025" w:rsidP="00692B01">
    <w:pPr>
      <w:pStyle w:val="Footer"/>
      <w:tabs>
        <w:tab w:val="clear" w:pos="4253"/>
        <w:tab w:val="center" w:pos="3686"/>
      </w:tabs>
      <w:spacing w:after="276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753BD">
      <w:rPr>
        <w:noProof/>
      </w:rPr>
      <w:t>2</w:t>
    </w:r>
    <w:r>
      <w:fldChar w:fldCharType="end"/>
    </w:r>
    <w:r>
      <w:t>(</w:t>
    </w:r>
    <w:fldSimple w:instr=" NUMPAGES   \* MERGEFORMAT ">
      <w:r w:rsidR="001753BD">
        <w:rPr>
          <w:noProof/>
        </w:rPr>
        <w:t>2</w:t>
      </w:r>
    </w:fldSimple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025" w:rsidRPr="00FA0459" w:rsidRDefault="00585025" w:rsidP="000B3D70">
    <w:pPr>
      <w:pStyle w:val="Footer"/>
      <w:pBdr>
        <w:top w:val="single" w:sz="4" w:space="5" w:color="auto"/>
      </w:pBdr>
      <w:tabs>
        <w:tab w:val="clear" w:pos="4253"/>
        <w:tab w:val="left" w:pos="4111"/>
      </w:tabs>
      <w:rPr>
        <w:lang w:val="sv-SE"/>
      </w:rPr>
    </w:pPr>
    <w:r w:rsidRPr="00FA0459">
      <w:rPr>
        <w:lang w:val="sv-SE"/>
      </w:rPr>
      <w:t>SLU, Box 7070</w:t>
    </w:r>
    <w:r>
      <w:rPr>
        <w:lang w:val="sv-SE"/>
      </w:rPr>
      <w:t>,</w:t>
    </w:r>
    <w:r w:rsidRPr="00FA0459">
      <w:rPr>
        <w:lang w:val="sv-SE"/>
      </w:rPr>
      <w:t xml:space="preserve"> SE-750 07 Uppsala, </w:t>
    </w:r>
    <w:r>
      <w:rPr>
        <w:lang w:val="sv-SE"/>
      </w:rPr>
      <w:t>Sweden</w:t>
    </w:r>
    <w:r>
      <w:rPr>
        <w:lang w:val="sv-SE"/>
      </w:rPr>
      <w:tab/>
    </w:r>
    <w:proofErr w:type="spellStart"/>
    <w:r>
      <w:rPr>
        <w:lang w:val="sv-SE"/>
      </w:rPr>
      <w:t>tel</w:t>
    </w:r>
    <w:proofErr w:type="spellEnd"/>
    <w:r w:rsidRPr="00FA0459">
      <w:rPr>
        <w:lang w:val="sv-SE"/>
      </w:rPr>
      <w:t>: +46 (0)18-67 10 00</w:t>
    </w:r>
  </w:p>
  <w:p w:rsidR="00585025" w:rsidRPr="000C46E1" w:rsidRDefault="00585025" w:rsidP="00225E04">
    <w:pPr>
      <w:pStyle w:val="Footer"/>
      <w:tabs>
        <w:tab w:val="clear" w:pos="4253"/>
        <w:tab w:val="left" w:pos="2053"/>
        <w:tab w:val="left" w:pos="4111"/>
      </w:tabs>
    </w:pPr>
    <w:r w:rsidRPr="000C46E1">
      <w:t>Org.nr 202100-2817</w:t>
    </w:r>
    <w:r w:rsidRPr="000C46E1">
      <w:tab/>
    </w:r>
    <w:r>
      <w:tab/>
    </w:r>
  </w:p>
  <w:p w:rsidR="00585025" w:rsidRPr="000F2133" w:rsidRDefault="00585025" w:rsidP="00FA0459">
    <w:pPr>
      <w:pStyle w:val="Footer"/>
      <w:tabs>
        <w:tab w:val="clear" w:pos="4253"/>
        <w:tab w:val="left" w:pos="4111"/>
      </w:tabs>
      <w:rPr>
        <w:lang w:val="sv-SE"/>
      </w:rPr>
    </w:pPr>
    <w:r>
      <w:t>www.slu.se</w:t>
    </w:r>
  </w:p>
  <w:p w:rsidR="00585025" w:rsidRDefault="005850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025" w:rsidRDefault="00585025" w:rsidP="006A247A">
      <w:pPr>
        <w:spacing w:after="276" w:line="240" w:lineRule="auto"/>
      </w:pPr>
      <w:r>
        <w:separator/>
      </w:r>
    </w:p>
    <w:p w:rsidR="00585025" w:rsidRDefault="00585025" w:rsidP="006A247A">
      <w:pPr>
        <w:spacing w:after="276"/>
      </w:pPr>
    </w:p>
    <w:p w:rsidR="00585025" w:rsidRDefault="00585025"/>
  </w:footnote>
  <w:footnote w:type="continuationSeparator" w:id="0">
    <w:p w:rsidR="00585025" w:rsidRDefault="00585025" w:rsidP="006A247A">
      <w:pPr>
        <w:spacing w:after="276" w:line="240" w:lineRule="auto"/>
      </w:pPr>
      <w:r>
        <w:continuationSeparator/>
      </w:r>
    </w:p>
    <w:p w:rsidR="00585025" w:rsidRDefault="00585025" w:rsidP="006A247A">
      <w:pPr>
        <w:spacing w:after="276"/>
      </w:pPr>
    </w:p>
    <w:p w:rsidR="00585025" w:rsidRDefault="005850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025" w:rsidRDefault="00585025" w:rsidP="006A247A">
    <w:pPr>
      <w:pStyle w:val="Header"/>
      <w:spacing w:before="240" w:after="276"/>
    </w:pPr>
  </w:p>
  <w:p w:rsidR="00585025" w:rsidRDefault="00585025" w:rsidP="006A247A">
    <w:pPr>
      <w:spacing w:after="276"/>
    </w:pPr>
  </w:p>
  <w:p w:rsidR="00585025" w:rsidRDefault="005850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025" w:rsidRPr="000C46E1" w:rsidRDefault="00585025" w:rsidP="00E81E3A">
    <w:pPr>
      <w:pStyle w:val="Header"/>
      <w:spacing w:after="276"/>
    </w:pPr>
    <w:r>
      <w:tab/>
    </w:r>
    <w:sdt>
      <w:sdtPr>
        <w:alias w:val="Titel"/>
        <w:tag w:val=""/>
        <w:id w:val="-212344666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CONSENT REGARDING INTELLECTUAL PROPERTY RIGHTS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025" w:rsidRDefault="00585025" w:rsidP="00225E04">
    <w:pPr>
      <w:pStyle w:val="Header-info"/>
      <w:spacing w:after="240"/>
    </w:pPr>
    <w:r w:rsidRPr="00937414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E30409D" wp14:editId="1C2BC4EB">
          <wp:simplePos x="0" y="0"/>
          <wp:positionH relativeFrom="column">
            <wp:posOffset>-863402</wp:posOffset>
          </wp:positionH>
          <wp:positionV relativeFrom="paragraph">
            <wp:posOffset>80010</wp:posOffset>
          </wp:positionV>
          <wp:extent cx="3247200" cy="10944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U_Logo_Hake_RGB-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7200" cy="10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1A60">
      <w:tab/>
    </w:r>
    <w:r w:rsidRPr="009E1A60">
      <w:tab/>
    </w:r>
  </w:p>
  <w:p w:rsidR="00585025" w:rsidRPr="009E1A60" w:rsidRDefault="00585025" w:rsidP="000B3D70">
    <w:pPr>
      <w:pStyle w:val="Header-info"/>
      <w:spacing w:after="240"/>
      <w:ind w:right="-1702"/>
      <w:jc w:val="center"/>
    </w:pPr>
    <w:r>
      <w:t>Diarienummer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Theme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D6"/>
    <w:rsid w:val="00024A5D"/>
    <w:rsid w:val="00042B4F"/>
    <w:rsid w:val="00076ECD"/>
    <w:rsid w:val="0008160E"/>
    <w:rsid w:val="000A7DF0"/>
    <w:rsid w:val="000B3D70"/>
    <w:rsid w:val="000C46E1"/>
    <w:rsid w:val="000C4937"/>
    <w:rsid w:val="000F2133"/>
    <w:rsid w:val="00155535"/>
    <w:rsid w:val="0016552F"/>
    <w:rsid w:val="001753BD"/>
    <w:rsid w:val="001C175A"/>
    <w:rsid w:val="001C735E"/>
    <w:rsid w:val="001D7198"/>
    <w:rsid w:val="001E12A1"/>
    <w:rsid w:val="001F62CA"/>
    <w:rsid w:val="00225E04"/>
    <w:rsid w:val="00237234"/>
    <w:rsid w:val="00256063"/>
    <w:rsid w:val="00260624"/>
    <w:rsid w:val="003714E1"/>
    <w:rsid w:val="003918EF"/>
    <w:rsid w:val="003C2ED8"/>
    <w:rsid w:val="003C2FF7"/>
    <w:rsid w:val="00417A86"/>
    <w:rsid w:val="00423F72"/>
    <w:rsid w:val="00464B1E"/>
    <w:rsid w:val="004949A2"/>
    <w:rsid w:val="004968B0"/>
    <w:rsid w:val="00505D49"/>
    <w:rsid w:val="00525045"/>
    <w:rsid w:val="00536578"/>
    <w:rsid w:val="00585025"/>
    <w:rsid w:val="00591FD0"/>
    <w:rsid w:val="005C2E05"/>
    <w:rsid w:val="005C63C8"/>
    <w:rsid w:val="00634269"/>
    <w:rsid w:val="00673A94"/>
    <w:rsid w:val="00692B01"/>
    <w:rsid w:val="006A247A"/>
    <w:rsid w:val="006A2FD6"/>
    <w:rsid w:val="006C51BD"/>
    <w:rsid w:val="006E4701"/>
    <w:rsid w:val="00703E83"/>
    <w:rsid w:val="00721037"/>
    <w:rsid w:val="00745053"/>
    <w:rsid w:val="00792C1D"/>
    <w:rsid w:val="007A6B41"/>
    <w:rsid w:val="007B1809"/>
    <w:rsid w:val="007E32B4"/>
    <w:rsid w:val="008114E0"/>
    <w:rsid w:val="00827391"/>
    <w:rsid w:val="008E29C9"/>
    <w:rsid w:val="00900C19"/>
    <w:rsid w:val="00937414"/>
    <w:rsid w:val="009C5388"/>
    <w:rsid w:val="009D0264"/>
    <w:rsid w:val="009E1A60"/>
    <w:rsid w:val="00A27A0F"/>
    <w:rsid w:val="00A745FD"/>
    <w:rsid w:val="00AE394D"/>
    <w:rsid w:val="00B22804"/>
    <w:rsid w:val="00B61759"/>
    <w:rsid w:val="00B67F24"/>
    <w:rsid w:val="00BE43EE"/>
    <w:rsid w:val="00C04310"/>
    <w:rsid w:val="00C0725C"/>
    <w:rsid w:val="00C21590"/>
    <w:rsid w:val="00C33BA9"/>
    <w:rsid w:val="00C542BF"/>
    <w:rsid w:val="00CB711F"/>
    <w:rsid w:val="00CC112E"/>
    <w:rsid w:val="00D63A33"/>
    <w:rsid w:val="00D837CB"/>
    <w:rsid w:val="00D84BDC"/>
    <w:rsid w:val="00DA5C46"/>
    <w:rsid w:val="00E3323B"/>
    <w:rsid w:val="00E50D75"/>
    <w:rsid w:val="00E81E3A"/>
    <w:rsid w:val="00EC4BFA"/>
    <w:rsid w:val="00EE151B"/>
    <w:rsid w:val="00F03B19"/>
    <w:rsid w:val="00F43E34"/>
    <w:rsid w:val="00F47107"/>
    <w:rsid w:val="00FA0459"/>
    <w:rsid w:val="00FA13F6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8DFE279D-7136-4328-9BE5-C88C5DB8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198"/>
  </w:style>
  <w:style w:type="paragraph" w:styleId="Heading1">
    <w:name w:val="heading 1"/>
    <w:basedOn w:val="Normal"/>
    <w:next w:val="Normal"/>
    <w:link w:val="Heading1Char"/>
    <w:uiPriority w:val="9"/>
    <w:qFormat/>
    <w:rsid w:val="00A745FD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745FD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745FD"/>
    <w:pPr>
      <w:keepNext/>
      <w:keepLines/>
      <w:suppressAutoHyphens/>
      <w:spacing w:before="260" w:after="2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5FD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42BF"/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792C1D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542B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673A94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542BF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0C46E1"/>
    <w:pPr>
      <w:tabs>
        <w:tab w:val="clear" w:pos="3686"/>
        <w:tab w:val="left" w:pos="4253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542BF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673A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9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542BF"/>
    <w:rPr>
      <w:rFonts w:asciiTheme="majorHAnsi" w:eastAsiaTheme="majorEastAsia" w:hAnsiTheme="majorHAnsi" w:cstheme="majorBidi"/>
      <w:b/>
      <w:bCs/>
      <w:color w:val="000000" w:themeColor="accent1"/>
    </w:rPr>
  </w:style>
  <w:style w:type="table" w:styleId="TableGrid">
    <w:name w:val="Table Grid"/>
    <w:basedOn w:val="TableNormal"/>
    <w:uiPriority w:val="59"/>
    <w:rsid w:val="00792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semiHidden/>
    <w:rsid w:val="00F47107"/>
    <w:pPr>
      <w:spacing w:afterLines="100" w:after="100"/>
    </w:pPr>
  </w:style>
  <w:style w:type="character" w:styleId="Hyperlink">
    <w:name w:val="Hyperlink"/>
    <w:basedOn w:val="DefaultParagraphFont"/>
    <w:uiPriority w:val="99"/>
    <w:semiHidden/>
    <w:rsid w:val="000C46E1"/>
    <w:rPr>
      <w:color w:val="000000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5C2E05"/>
    <w:pPr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29"/>
    <w:qFormat/>
    <w:rsid w:val="00BE43EE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spacing w:after="0"/>
      <w:ind w:left="249" w:right="249"/>
    </w:pPr>
    <w:rPr>
      <w:iCs/>
      <w:color w:val="000000" w:themeColor="text1"/>
    </w:rPr>
  </w:style>
  <w:style w:type="paragraph" w:styleId="TOC1">
    <w:name w:val="toc 1"/>
    <w:basedOn w:val="Normal"/>
    <w:next w:val="Normal"/>
    <w:uiPriority w:val="39"/>
    <w:semiHidden/>
    <w:rsid w:val="00417A86"/>
    <w:pPr>
      <w:spacing w:beforeLines="100" w:before="100" w:after="0"/>
    </w:pPr>
  </w:style>
  <w:style w:type="paragraph" w:styleId="TOC2">
    <w:name w:val="toc 2"/>
    <w:basedOn w:val="Normal"/>
    <w:next w:val="Normal"/>
    <w:uiPriority w:val="39"/>
    <w:semiHidden/>
    <w:rsid w:val="00417A86"/>
    <w:pPr>
      <w:spacing w:after="0"/>
      <w:ind w:left="276"/>
    </w:pPr>
  </w:style>
  <w:style w:type="paragraph" w:styleId="TOC3">
    <w:name w:val="toc 3"/>
    <w:basedOn w:val="Normal"/>
    <w:next w:val="Normal"/>
    <w:uiPriority w:val="39"/>
    <w:semiHidden/>
    <w:rsid w:val="00417A86"/>
    <w:pPr>
      <w:spacing w:after="0"/>
      <w:ind w:left="552"/>
    </w:pPr>
  </w:style>
  <w:style w:type="character" w:customStyle="1" w:styleId="QuoteChar">
    <w:name w:val="Quote Char"/>
    <w:basedOn w:val="DefaultParagraphFont"/>
    <w:link w:val="Quote"/>
    <w:uiPriority w:val="29"/>
    <w:rsid w:val="00BE43EE"/>
    <w:rPr>
      <w:iCs/>
      <w:color w:val="000000" w:themeColor="text1"/>
      <w:shd w:val="clear" w:color="auto" w:fill="F2F2F2" w:themeFill="background1" w:themeFillShade="F2"/>
    </w:rPr>
  </w:style>
  <w:style w:type="table" w:customStyle="1" w:styleId="Formatmall1">
    <w:name w:val="Formatmall1"/>
    <w:basedOn w:val="TableNormal"/>
    <w:uiPriority w:val="99"/>
    <w:rsid w:val="00C542BF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34" w:type="dxa"/>
        <w:left w:w="0" w:type="dxa"/>
        <w:bottom w:w="34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</w:style>
  <w:style w:type="paragraph" w:styleId="TOC4">
    <w:name w:val="toc 4"/>
    <w:basedOn w:val="Normal"/>
    <w:next w:val="Normal"/>
    <w:uiPriority w:val="39"/>
    <w:semiHidden/>
    <w:rsid w:val="00256063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256063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256063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256063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256063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256063"/>
    <w:pPr>
      <w:spacing w:after="100"/>
      <w:ind w:left="1760"/>
    </w:pPr>
  </w:style>
  <w:style w:type="paragraph" w:customStyle="1" w:styleId="C57C0B332D1D4C0395FB0EB1CADF960A">
    <w:name w:val="C57C0B332D1D4C0395FB0EB1CADF960A"/>
    <w:rsid w:val="00225E04"/>
    <w:pPr>
      <w:spacing w:after="200"/>
    </w:pPr>
    <w:rPr>
      <w:rFonts w:eastAsiaTheme="minorEastAsia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B2CC98DE434D48BF93F8C5DBE1CA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749019-41B2-4609-A52A-925B4C04B8E3}"/>
      </w:docPartPr>
      <w:docPartBody>
        <w:p w:rsidR="00A36A66" w:rsidRDefault="00A36A66">
          <w:pPr>
            <w:pStyle w:val="DEB2CC98DE434D48BF93F8C5DBE1CA94"/>
          </w:pPr>
          <w:r w:rsidRPr="0008160E">
            <w:rPr>
              <w:rStyle w:val="Placeholde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8EEF611AAF3D47189A5978B231C333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2D8639-C158-47AA-855B-ABFE0D3E6F38}"/>
      </w:docPartPr>
      <w:docPartBody>
        <w:p w:rsidR="00A36A66" w:rsidRDefault="00A36A66">
          <w:pPr>
            <w:pStyle w:val="8EEF611AAF3D47189A5978B231C3339A"/>
          </w:pPr>
          <w:r w:rsidRPr="00E81E3A">
            <w:rPr>
              <w:rStyle w:val="PlaceholderText"/>
              <w:lang w:val="en-GB"/>
            </w:rPr>
            <w:t>[Tit</w:t>
          </w:r>
          <w:r>
            <w:rPr>
              <w:rStyle w:val="PlaceholderText"/>
              <w:lang w:val="en-GB"/>
            </w:rPr>
            <w:t>el/dokumentnamn</w:t>
          </w:r>
          <w:r w:rsidRPr="00E81E3A">
            <w:rPr>
              <w:rStyle w:val="PlaceholderText"/>
              <w:lang w:val="en-GB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66"/>
    <w:rsid w:val="00A36A66"/>
    <w:rsid w:val="00E4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EB2CC98DE434D48BF93F8C5DBE1CA94">
    <w:name w:val="DEB2CC98DE434D48BF93F8C5DBE1CA94"/>
  </w:style>
  <w:style w:type="paragraph" w:customStyle="1" w:styleId="8EEF611AAF3D47189A5978B231C3339A">
    <w:name w:val="8EEF611AAF3D47189A5978B231C3339A"/>
  </w:style>
  <w:style w:type="paragraph" w:customStyle="1" w:styleId="9FA498935F3742BAB131E032F40078DA">
    <w:name w:val="9FA498935F3742BAB131E032F4007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2011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true</tns:showOnOpen>
  <tns:defaultPropertyEditorNamespace>Standardegenskaper.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06F035-DC6D-4543-910E-980F4DA3D715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5FD80914-60F4-43E9-A466-0FFF3117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D98307AB.dotm</Template>
  <TotalTime>0</TotalTime>
  <Pages>1</Pages>
  <Words>170</Words>
  <Characters>970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CONSENT REGARDING INTELLECTUAL PROPERTY RIGHTS</vt:lpstr>
      <vt:lpstr>CONSENT REGARDING INTELLECTUAL PROPERTY RIGHTS</vt:lpstr>
    </vt:vector>
  </TitlesOfParts>
  <Company>SLU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REGARDING INTELLECTUAL PROPERTY RIGHTS</dc:title>
  <dc:subject>Dnr SLU</dc:subject>
  <dc:creator>Anna Jarmar</dc:creator>
  <dc:description>Fyll i fälten enl: • Författare/Author = Ditt namn   • Titel/Title = dokumentnamn  
• Ämne/Subject = diarienummer  • Kategori/Category = fakultet/institution/centrumbildning   
• Status = Expedierat 20ÅÅ-MM-DD</dc:description>
  <cp:lastModifiedBy>Renata Arovelius</cp:lastModifiedBy>
  <cp:revision>2</cp:revision>
  <cp:lastPrinted>2014-09-22T13:18:00Z</cp:lastPrinted>
  <dcterms:created xsi:type="dcterms:W3CDTF">2016-06-22T09:26:00Z</dcterms:created>
  <dcterms:modified xsi:type="dcterms:W3CDTF">2016-06-22T09:26:00Z</dcterms:modified>
  <cp:category>.</cp:category>
</cp:coreProperties>
</file>