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5E" w:rsidRDefault="009D7A5E" w:rsidP="009D7A5E">
      <w:pPr>
        <w:pStyle w:val="Header-info"/>
        <w:spacing w:after="734"/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4A8CCCC6" wp14:editId="1698AA04">
            <wp:simplePos x="0" y="0"/>
            <wp:positionH relativeFrom="column">
              <wp:posOffset>-292100</wp:posOffset>
            </wp:positionH>
            <wp:positionV relativeFrom="paragraph">
              <wp:posOffset>-224155</wp:posOffset>
            </wp:positionV>
            <wp:extent cx="2460625" cy="1097280"/>
            <wp:effectExtent l="0" t="0" r="0" b="0"/>
            <wp:wrapNone/>
            <wp:docPr id="2" name="Bildobjekt 2" descr="\\Univbibl-pgsfs\data\Produktion\Arbeten\Övriga arbeten\Dokumentmallar\SLU 2011\Manus-SLU\Original-SLU\2012-03-23\Nya Mallar till Wolmar\image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vbibl-pgsfs\data\Produktion\Arbeten\Övriga arbeten\Dokumentmallar\SLU 2011\Manus-SLU\Original-SLU\2012-03-23\Nya Mallar till Wolmar\image2.e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7AB1B" wp14:editId="001BEE2C">
                <wp:simplePos x="0" y="0"/>
                <wp:positionH relativeFrom="page">
                  <wp:posOffset>5400675</wp:posOffset>
                </wp:positionH>
                <wp:positionV relativeFrom="line">
                  <wp:align>top</wp:align>
                </wp:positionV>
                <wp:extent cx="2160000" cy="720000"/>
                <wp:effectExtent l="0" t="0" r="0" b="444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6A0B" w:rsidRDefault="005F6A0B" w:rsidP="009D7A5E">
                            <w:pPr>
                              <w:pStyle w:val="Header-info"/>
                              <w:ind w:left="0" w:right="851"/>
                              <w:jc w:val="right"/>
                            </w:pPr>
                            <w:r w:rsidRPr="009E1A60">
                              <w:fldChar w:fldCharType="begin"/>
                            </w:r>
                            <w:r w:rsidRPr="009E1A60">
                              <w:instrText xml:space="preserve"> PAGE   \* MERGEFORMAT </w:instrText>
                            </w:r>
                            <w:r w:rsidRPr="009E1A60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Pr="009E1A60">
                              <w:fldChar w:fldCharType="end"/>
                            </w:r>
                            <w:r w:rsidRPr="009E1A60">
                              <w:t>(</w:t>
                            </w:r>
                            <w:r w:rsidR="00103CA4">
                              <w:fldChar w:fldCharType="begin"/>
                            </w:r>
                            <w:r w:rsidR="00103CA4">
                              <w:instrText xml:space="preserve"> NUMPAGES   \* MERGEFORMAT </w:instrText>
                            </w:r>
                            <w:r w:rsidR="00103CA4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103CA4">
                              <w:rPr>
                                <w:noProof/>
                              </w:rPr>
                              <w:fldChar w:fldCharType="end"/>
                            </w:r>
                            <w:r w:rsidRPr="009E1A60">
                              <w:t>)</w:t>
                            </w:r>
                          </w:p>
                          <w:p w:rsidR="005F6A0B" w:rsidRDefault="005F6A0B" w:rsidP="009D7A5E">
                            <w:pPr>
                              <w:pStyle w:val="Header-info"/>
                              <w:ind w:left="0" w:right="851"/>
                              <w:jc w:val="right"/>
                            </w:pPr>
                          </w:p>
                          <w:p w:rsidR="005F6A0B" w:rsidRPr="00EA38CF" w:rsidRDefault="00103CA4" w:rsidP="009D7A5E">
                            <w:pPr>
                              <w:pStyle w:val="Header-info"/>
                              <w:ind w:left="0" w:right="851"/>
                              <w:jc w:val="right"/>
                              <w:rPr>
                                <w:noProof/>
                              </w:rPr>
                            </w:pPr>
                            <w:sdt>
                              <w:sdtPr>
                                <w:rPr>
                                  <w:noProof/>
                                </w:rPr>
                                <w:alias w:val="Ämne"/>
                                <w:tag w:val=""/>
                                <w:id w:val="106709760"/>
                                <w:placeholder>
                                  <w:docPart w:val="C20943D997CB42CDAB55BBF6415D0AA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F6A0B" w:rsidRPr="00EA38CF">
                                  <w:rPr>
                                    <w:noProof/>
                                    <w:vanish/>
                                    <w:color w:val="808080" w:themeColor="background1" w:themeShade="80"/>
                                  </w:rPr>
                                  <w:t>[Ämne]</w:t>
                                </w:r>
                              </w:sdtContent>
                            </w:sdt>
                          </w:p>
                          <w:p w:rsidR="005F6A0B" w:rsidRPr="00B14659" w:rsidRDefault="00103CA4" w:rsidP="009D7A5E">
                            <w:pPr>
                              <w:pStyle w:val="Header-info"/>
                              <w:ind w:left="0" w:right="851"/>
                              <w:jc w:val="right"/>
                              <w:rPr>
                                <w:noProof/>
                              </w:rPr>
                            </w:pPr>
                            <w:sdt>
                              <w:sdtPr>
                                <w:rPr>
                                  <w:noProof/>
                                </w:rPr>
                                <w:alias w:val="Status"/>
                                <w:tag w:val=""/>
                                <w:id w:val="-1666155607"/>
                                <w:placeholder>
                                  <w:docPart w:val="AAC4ABDA6586428D9B82CFC74C5AD6F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F6A0B" w:rsidRPr="00EA38CF">
                                  <w:rPr>
                                    <w:noProof/>
                                    <w:vanish/>
                                    <w:color w:val="808080" w:themeColor="background1" w:themeShade="80"/>
                                  </w:rPr>
                                  <w:t>[Exp. den 20ÅÅ-MM-DD/Initialer]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425.25pt;margin-top:0;width:170.1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line;mso-width-percent:0;mso-height-percent:0;mso-width-relative:righ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" fillcolor="white [3212]" stroked="f" strokeweight=".5pt">
                <v:textbox inset="0,0,0,0">
                  <w:txbxContent>
                    <w:p w:rsidR="005F6A0B" w:rsidRDefault="005F6A0B" w:rsidP="009D7A5E">
                      <w:pPr>
                        <w:pStyle w:val="Header-info"/>
                        <w:ind w:left="0" w:right="851"/>
                        <w:jc w:val="right"/>
                      </w:pPr>
                      <w:r w:rsidRPr="009E1A60">
                        <w:fldChar w:fldCharType="begin"/>
                      </w:r>
                      <w:r w:rsidRPr="009E1A60">
                        <w:instrText xml:space="preserve"> PAGE   \* MERGEFORMAT </w:instrText>
                      </w:r>
                      <w:r w:rsidRPr="009E1A60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Pr="009E1A60">
                        <w:fldChar w:fldCharType="end"/>
                      </w:r>
                      <w:r w:rsidRPr="009E1A60">
                        <w:t>(</w:t>
                      </w:r>
                      <w:r w:rsidR="00103CA4">
                        <w:fldChar w:fldCharType="begin"/>
                      </w:r>
                      <w:r w:rsidR="00103CA4">
                        <w:instrText xml:space="preserve"> NUMPAGES   \* MERGEFORMAT </w:instrText>
                      </w:r>
                      <w:r w:rsidR="00103CA4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103CA4">
                        <w:rPr>
                          <w:noProof/>
                        </w:rPr>
                        <w:fldChar w:fldCharType="end"/>
                      </w:r>
                      <w:r w:rsidRPr="009E1A60">
                        <w:t>)</w:t>
                      </w:r>
                    </w:p>
                    <w:p w:rsidR="005F6A0B" w:rsidRDefault="005F6A0B" w:rsidP="009D7A5E">
                      <w:pPr>
                        <w:pStyle w:val="Header-info"/>
                        <w:ind w:left="0" w:right="851"/>
                        <w:jc w:val="right"/>
                      </w:pPr>
                    </w:p>
                    <w:p w:rsidR="005F6A0B" w:rsidRPr="00EA38CF" w:rsidRDefault="00103CA4" w:rsidP="009D7A5E">
                      <w:pPr>
                        <w:pStyle w:val="Header-info"/>
                        <w:ind w:left="0" w:right="851"/>
                        <w:jc w:val="right"/>
                        <w:rPr>
                          <w:noProof/>
                        </w:rPr>
                      </w:pPr>
                      <w:sdt>
                        <w:sdtPr>
                          <w:rPr>
                            <w:noProof/>
                          </w:rPr>
                          <w:alias w:val="Ämne"/>
                          <w:tag w:val=""/>
                          <w:id w:val="106709760"/>
                          <w:placeholder>
                            <w:docPart w:val="C20943D997CB42CDAB55BBF6415D0AA4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F6A0B" w:rsidRPr="00EA38CF">
                            <w:rPr>
                              <w:noProof/>
                              <w:vanish/>
                              <w:color w:val="808080" w:themeColor="background1" w:themeShade="80"/>
                            </w:rPr>
                            <w:t>[Ämne]</w:t>
                          </w:r>
                        </w:sdtContent>
                      </w:sdt>
                    </w:p>
                    <w:p w:rsidR="005F6A0B" w:rsidRPr="00B14659" w:rsidRDefault="00103CA4" w:rsidP="009D7A5E">
                      <w:pPr>
                        <w:pStyle w:val="Header-info"/>
                        <w:ind w:left="0" w:right="851"/>
                        <w:jc w:val="right"/>
                        <w:rPr>
                          <w:noProof/>
                        </w:rPr>
                      </w:pPr>
                      <w:sdt>
                        <w:sdtPr>
                          <w:rPr>
                            <w:noProof/>
                          </w:rPr>
                          <w:alias w:val="Status"/>
                          <w:tag w:val=""/>
                          <w:id w:val="-1666155607"/>
                          <w:placeholder>
                            <w:docPart w:val="AAC4ABDA6586428D9B82CFC74C5AD6F4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<w:text/>
                        </w:sdtPr>
                        <w:sdtEndPr/>
                        <w:sdtContent>
                          <w:r w:rsidR="005F6A0B" w:rsidRPr="00EA38CF">
                            <w:rPr>
                              <w:noProof/>
                              <w:vanish/>
                              <w:color w:val="808080" w:themeColor="background1" w:themeShade="80"/>
                            </w:rPr>
                            <w:t>[Exp. den 20ÅÅ-MM-DD/Initialer]</w:t>
                          </w:r>
                        </w:sdtContent>
                      </w:sdt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t xml:space="preserve"> </w:t>
      </w:r>
    </w:p>
    <w:p w:rsidR="00755BFC" w:rsidRDefault="00755BFC"/>
    <w:p w:rsidR="009D7A5E" w:rsidRDefault="00526499" w:rsidP="009D7A5E">
      <w:pPr>
        <w:spacing w:after="276"/>
        <w:ind w:left="0"/>
        <w:rPr>
          <w:rStyle w:val="Stark"/>
          <w:bCs w:val="0"/>
        </w:rPr>
      </w:pPr>
      <w:r>
        <w:rPr>
          <w:rStyle w:val="Stark"/>
        </w:rPr>
        <w:t>Avropsblankett</w:t>
      </w:r>
      <w:r w:rsidR="003C3D49">
        <w:rPr>
          <w:rStyle w:val="Stark"/>
        </w:rPr>
        <w:t xml:space="preserve"> resurskonsulter </w:t>
      </w:r>
      <w:r w:rsidR="009D7A5E" w:rsidRPr="00394392">
        <w:rPr>
          <w:rStyle w:val="Stark"/>
        </w:rPr>
        <w:t xml:space="preserve">– </w:t>
      </w:r>
      <w:r w:rsidR="003C3D49">
        <w:rPr>
          <w:rStyle w:val="Stark"/>
        </w:rPr>
        <w:t>Poolia</w:t>
      </w:r>
      <w:r w:rsidR="009D7A5E">
        <w:rPr>
          <w:rStyle w:val="Stark"/>
          <w:bCs w:val="0"/>
        </w:rPr>
        <w:t xml:space="preserve"> </w:t>
      </w:r>
    </w:p>
    <w:p w:rsidR="009D7A5E" w:rsidRPr="009D7A5E" w:rsidRDefault="003C3D49" w:rsidP="009D7A5E">
      <w:pPr>
        <w:spacing w:after="276"/>
        <w:ind w:left="0"/>
        <w:rPr>
          <w:rStyle w:val="Stark"/>
          <w:bCs w:val="0"/>
        </w:rPr>
      </w:pPr>
      <w:r>
        <w:rPr>
          <w:rStyle w:val="Stark"/>
        </w:rPr>
        <w:t>Vänligen återkoppla</w:t>
      </w:r>
      <w:r w:rsidR="009D7A5E" w:rsidRPr="004748D9">
        <w:rPr>
          <w:rStyle w:val="Stark"/>
        </w:rPr>
        <w:t xml:space="preserve"> med </w:t>
      </w:r>
      <w:r>
        <w:rPr>
          <w:rStyle w:val="Stark"/>
        </w:rPr>
        <w:t>uppgift</w:t>
      </w:r>
      <w:r w:rsidR="009D7A5E" w:rsidRPr="004748D9">
        <w:rPr>
          <w:rStyle w:val="Stark"/>
        </w:rPr>
        <w:t>er på nedanstående så snart som möjligt</w:t>
      </w:r>
      <w:r>
        <w:rPr>
          <w:rStyle w:val="Stark"/>
        </w:rPr>
        <w:t>:</w:t>
      </w: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5528"/>
      </w:tblGrid>
      <w:tr w:rsidR="009D7A5E" w:rsidRPr="00F26B8F" w:rsidTr="00211A0E">
        <w:trPr>
          <w:trHeight w:val="255"/>
        </w:trPr>
        <w:tc>
          <w:tcPr>
            <w:tcW w:w="2992" w:type="dxa"/>
            <w:shd w:val="clear" w:color="auto" w:fill="B3B3B3"/>
          </w:tcPr>
          <w:p w:rsidR="009D7A5E" w:rsidRPr="004748D9" w:rsidRDefault="003C3D49" w:rsidP="005F6A0B">
            <w:pPr>
              <w:tabs>
                <w:tab w:val="left" w:pos="2467"/>
              </w:tabs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Behov</w:t>
            </w:r>
            <w:r w:rsidR="009D7A5E" w:rsidRPr="004748D9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528" w:type="dxa"/>
            <w:shd w:val="clear" w:color="auto" w:fill="B3B3B3"/>
          </w:tcPr>
          <w:p w:rsidR="009D7A5E" w:rsidRPr="008C736B" w:rsidRDefault="009D7A5E" w:rsidP="005F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A5E" w:rsidRPr="00D37C24" w:rsidTr="00211A0E">
        <w:trPr>
          <w:trHeight w:val="255"/>
        </w:trPr>
        <w:tc>
          <w:tcPr>
            <w:tcW w:w="2992" w:type="dxa"/>
            <w:shd w:val="clear" w:color="auto" w:fill="D9D9D9"/>
          </w:tcPr>
          <w:p w:rsidR="009D7A5E" w:rsidRPr="00D37C24" w:rsidRDefault="003C3D49" w:rsidP="005F6A0B">
            <w:pPr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Typ av konsult</w:t>
            </w:r>
            <w:r w:rsidR="009D7A5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D9D9D9"/>
          </w:tcPr>
          <w:p w:rsidR="009D7A5E" w:rsidRPr="0075756A" w:rsidRDefault="009D7A5E" w:rsidP="005F6A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D7A5E" w:rsidRPr="00F26432" w:rsidTr="00211A0E">
        <w:trPr>
          <w:trHeight w:val="255"/>
        </w:trPr>
        <w:tc>
          <w:tcPr>
            <w:tcW w:w="2992" w:type="dxa"/>
            <w:shd w:val="clear" w:color="auto" w:fill="E0E0E0"/>
          </w:tcPr>
          <w:p w:rsidR="009D7A5E" w:rsidRPr="00AE1AE4" w:rsidRDefault="003C3D49" w:rsidP="005F6A0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Uppdragsbeskrivning</w:t>
            </w:r>
            <w:r w:rsidR="009D7A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E0E0E0"/>
          </w:tcPr>
          <w:p w:rsidR="009D7A5E" w:rsidRPr="00F26432" w:rsidRDefault="009D7A5E" w:rsidP="005F6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A0E" w:rsidRPr="00F26432" w:rsidTr="00211A0E">
        <w:trPr>
          <w:trHeight w:val="255"/>
        </w:trPr>
        <w:tc>
          <w:tcPr>
            <w:tcW w:w="2992" w:type="dxa"/>
            <w:shd w:val="clear" w:color="auto" w:fill="E0E0E0"/>
          </w:tcPr>
          <w:p w:rsidR="00211A0E" w:rsidRDefault="00211A0E" w:rsidP="005F6A0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5528" w:type="dxa"/>
            <w:shd w:val="clear" w:color="auto" w:fill="E0E0E0"/>
          </w:tcPr>
          <w:p w:rsidR="00211A0E" w:rsidRPr="00F26432" w:rsidRDefault="00211A0E" w:rsidP="005F6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5E" w:rsidRPr="000E265F" w:rsidTr="00211A0E">
        <w:trPr>
          <w:trHeight w:val="255"/>
        </w:trPr>
        <w:tc>
          <w:tcPr>
            <w:tcW w:w="2992" w:type="dxa"/>
            <w:shd w:val="clear" w:color="auto" w:fill="E0E0E0"/>
          </w:tcPr>
          <w:p w:rsidR="00211A0E" w:rsidRPr="000E265F" w:rsidRDefault="003C3D49" w:rsidP="005F6A0B">
            <w:pPr>
              <w:tabs>
                <w:tab w:val="left" w:pos="110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Tidsperiod</w:t>
            </w:r>
            <w:r w:rsidR="00211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A0E" w:rsidRPr="00211A0E">
              <w:rPr>
                <w:rFonts w:ascii="Arial" w:hAnsi="Arial" w:cs="Arial"/>
                <w:i/>
                <w:sz w:val="20"/>
                <w:szCs w:val="20"/>
              </w:rPr>
              <w:t>(startdatum och slutdatum samt o</w:t>
            </w:r>
            <w:r w:rsidR="00211A0E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211A0E" w:rsidRPr="00211A0E">
              <w:rPr>
                <w:rFonts w:ascii="Arial" w:hAnsi="Arial" w:cs="Arial"/>
                <w:i/>
                <w:sz w:val="20"/>
                <w:szCs w:val="20"/>
              </w:rPr>
              <w:t>fattning i %)</w:t>
            </w:r>
            <w:r w:rsidR="009D7A5E" w:rsidRPr="00211A0E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E0E0E0"/>
          </w:tcPr>
          <w:p w:rsidR="009D7A5E" w:rsidRPr="000E265F" w:rsidRDefault="009D7A5E" w:rsidP="005F6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5E" w:rsidRPr="003B0AED" w:rsidTr="00211A0E">
        <w:trPr>
          <w:trHeight w:val="255"/>
        </w:trPr>
        <w:tc>
          <w:tcPr>
            <w:tcW w:w="2992" w:type="dxa"/>
            <w:shd w:val="clear" w:color="auto" w:fill="E0E0E0"/>
          </w:tcPr>
          <w:p w:rsidR="003C3D49" w:rsidRDefault="003C3D49" w:rsidP="005F6A0B">
            <w:pPr>
              <w:tabs>
                <w:tab w:val="left" w:pos="110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Övrigt:</w:t>
            </w:r>
          </w:p>
          <w:p w:rsidR="003C3D49" w:rsidRDefault="003C3D49" w:rsidP="005F6A0B">
            <w:pPr>
              <w:tabs>
                <w:tab w:val="left" w:pos="110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D7A5E" w:rsidRPr="00FA6B52" w:rsidRDefault="009D7A5E" w:rsidP="005F6A0B">
            <w:pPr>
              <w:tabs>
                <w:tab w:val="left" w:pos="110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9D9D9"/>
          </w:tcPr>
          <w:p w:rsidR="009D7A5E" w:rsidRPr="000E265F" w:rsidRDefault="009D7A5E" w:rsidP="005F6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7A5E" w:rsidRDefault="009D7A5E" w:rsidP="009D7A5E">
      <w:pPr>
        <w:spacing w:after="276"/>
        <w:rPr>
          <w:rStyle w:val="Stark"/>
          <w:b w:val="0"/>
          <w:bCs w:val="0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5528"/>
      </w:tblGrid>
      <w:tr w:rsidR="009D7A5E" w:rsidRPr="00F26B8F" w:rsidTr="00211A0E">
        <w:trPr>
          <w:trHeight w:val="255"/>
        </w:trPr>
        <w:tc>
          <w:tcPr>
            <w:tcW w:w="2992" w:type="dxa"/>
            <w:shd w:val="clear" w:color="auto" w:fill="B3B3B3"/>
          </w:tcPr>
          <w:p w:rsidR="009D7A5E" w:rsidRPr="006146BD" w:rsidRDefault="003C3D49" w:rsidP="005F6A0B">
            <w:pPr>
              <w:tabs>
                <w:tab w:val="left" w:pos="2467"/>
              </w:tabs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Kontaktperson SLU</w:t>
            </w:r>
            <w:r w:rsidR="009D7A5E" w:rsidRPr="006146BD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528" w:type="dxa"/>
            <w:shd w:val="clear" w:color="auto" w:fill="B3B3B3"/>
          </w:tcPr>
          <w:p w:rsidR="009D7A5E" w:rsidRPr="008C736B" w:rsidRDefault="009D7A5E" w:rsidP="005F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A5E" w:rsidRPr="00D37C24" w:rsidTr="00211A0E">
        <w:trPr>
          <w:trHeight w:val="255"/>
        </w:trPr>
        <w:tc>
          <w:tcPr>
            <w:tcW w:w="2992" w:type="dxa"/>
            <w:shd w:val="clear" w:color="auto" w:fill="D9D9D9"/>
          </w:tcPr>
          <w:p w:rsidR="009D7A5E" w:rsidRPr="00D37C24" w:rsidRDefault="003C3D49" w:rsidP="005F6A0B">
            <w:pPr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Namn:</w:t>
            </w:r>
          </w:p>
        </w:tc>
        <w:tc>
          <w:tcPr>
            <w:tcW w:w="5528" w:type="dxa"/>
            <w:shd w:val="clear" w:color="auto" w:fill="D9D9D9"/>
          </w:tcPr>
          <w:p w:rsidR="009D7A5E" w:rsidRPr="006146BD" w:rsidRDefault="009D7A5E" w:rsidP="005F6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A0E" w:rsidRPr="00D37C24" w:rsidTr="00211A0E">
        <w:trPr>
          <w:trHeight w:val="255"/>
        </w:trPr>
        <w:tc>
          <w:tcPr>
            <w:tcW w:w="2992" w:type="dxa"/>
            <w:shd w:val="clear" w:color="auto" w:fill="D9D9D9"/>
          </w:tcPr>
          <w:p w:rsidR="00211A0E" w:rsidRDefault="00211A0E" w:rsidP="005F6A0B">
            <w:pPr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Enhet:</w:t>
            </w:r>
          </w:p>
        </w:tc>
        <w:tc>
          <w:tcPr>
            <w:tcW w:w="5528" w:type="dxa"/>
            <w:shd w:val="clear" w:color="auto" w:fill="D9D9D9"/>
          </w:tcPr>
          <w:p w:rsidR="00211A0E" w:rsidRPr="006146BD" w:rsidRDefault="00211A0E" w:rsidP="005F6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5E" w:rsidRPr="00F26432" w:rsidTr="00211A0E">
        <w:trPr>
          <w:trHeight w:val="255"/>
        </w:trPr>
        <w:tc>
          <w:tcPr>
            <w:tcW w:w="2992" w:type="dxa"/>
            <w:shd w:val="clear" w:color="auto" w:fill="E0E0E0"/>
          </w:tcPr>
          <w:p w:rsidR="009D7A5E" w:rsidRPr="00AE1AE4" w:rsidRDefault="003C3D49" w:rsidP="003C3D4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528" w:type="dxa"/>
            <w:shd w:val="clear" w:color="auto" w:fill="E0E0E0"/>
          </w:tcPr>
          <w:p w:rsidR="009D7A5E" w:rsidRPr="00F26432" w:rsidRDefault="009D7A5E" w:rsidP="005F6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5E" w:rsidRPr="000E265F" w:rsidTr="00211A0E">
        <w:trPr>
          <w:trHeight w:val="255"/>
        </w:trPr>
        <w:tc>
          <w:tcPr>
            <w:tcW w:w="2992" w:type="dxa"/>
            <w:shd w:val="clear" w:color="auto" w:fill="E0E0E0"/>
          </w:tcPr>
          <w:p w:rsidR="009D7A5E" w:rsidRPr="000E265F" w:rsidRDefault="003C3D49" w:rsidP="005F6A0B">
            <w:pPr>
              <w:tabs>
                <w:tab w:val="left" w:pos="110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e-post:</w:t>
            </w:r>
          </w:p>
        </w:tc>
        <w:tc>
          <w:tcPr>
            <w:tcW w:w="5528" w:type="dxa"/>
            <w:shd w:val="clear" w:color="auto" w:fill="E0E0E0"/>
          </w:tcPr>
          <w:p w:rsidR="009D7A5E" w:rsidRPr="000E265F" w:rsidRDefault="009D7A5E" w:rsidP="005F6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7A5E" w:rsidRDefault="009D7A5E" w:rsidP="009D7A5E">
      <w:pPr>
        <w:spacing w:after="276"/>
        <w:rPr>
          <w:rStyle w:val="Stark"/>
          <w:b w:val="0"/>
          <w:bCs w:val="0"/>
        </w:rPr>
      </w:pPr>
    </w:p>
    <w:p w:rsidR="009D7A5E" w:rsidRDefault="009D7A5E" w:rsidP="009D7A5E">
      <w:pPr>
        <w:spacing w:after="276"/>
        <w:rPr>
          <w:rStyle w:val="Stark"/>
          <w:b w:val="0"/>
          <w:bCs w:val="0"/>
        </w:rPr>
      </w:pPr>
    </w:p>
    <w:p w:rsidR="009D7A5E" w:rsidRDefault="009D7A5E" w:rsidP="009D7A5E">
      <w:pPr>
        <w:spacing w:after="276"/>
        <w:ind w:left="0"/>
      </w:pPr>
      <w:r w:rsidRPr="00E04A3C">
        <w:rPr>
          <w:rStyle w:val="Stark"/>
          <w:i/>
        </w:rPr>
        <w:t xml:space="preserve">Denna blankett mejlas till </w:t>
      </w:r>
      <w:r w:rsidR="00C8574E" w:rsidRPr="00C8574E">
        <w:rPr>
          <w:rFonts w:cstheme="minorHAnsi"/>
          <w:i/>
          <w:lang w:val="da-DK"/>
        </w:rPr>
        <w:t>slu</w:t>
      </w:r>
      <w:r w:rsidR="003C3D49" w:rsidRPr="00C8574E">
        <w:rPr>
          <w:rFonts w:cstheme="minorHAnsi"/>
          <w:i/>
          <w:lang w:val="da-DK"/>
        </w:rPr>
        <w:t>@poolia.</w:t>
      </w:r>
      <w:r w:rsidR="00C8574E">
        <w:rPr>
          <w:rFonts w:cstheme="minorHAnsi"/>
          <w:i/>
          <w:lang w:val="da-DK"/>
        </w:rPr>
        <w:t>se</w:t>
      </w:r>
      <w:r w:rsidRPr="00E04A3C">
        <w:rPr>
          <w:rFonts w:cstheme="minorHAnsi"/>
          <w:i/>
          <w:lang w:val="da-DK"/>
        </w:rPr>
        <w:t xml:space="preserve">. När </w:t>
      </w:r>
      <w:r w:rsidR="005F6A0B">
        <w:rPr>
          <w:rFonts w:cstheme="minorHAnsi"/>
          <w:i/>
          <w:lang w:val="da-DK"/>
        </w:rPr>
        <w:t>man är öve</w:t>
      </w:r>
      <w:r w:rsidR="00745918">
        <w:rPr>
          <w:rFonts w:cstheme="minorHAnsi"/>
          <w:i/>
          <w:lang w:val="da-DK"/>
        </w:rPr>
        <w:t>rens med Poolia gällande kandidat görs själva beställningen via beställningsformuläret i Proceedo.</w:t>
      </w:r>
    </w:p>
    <w:sectPr w:rsidR="009D7A5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A4" w:rsidRDefault="00103CA4" w:rsidP="00103CA4">
      <w:pPr>
        <w:spacing w:after="0" w:line="240" w:lineRule="auto"/>
      </w:pPr>
      <w:r>
        <w:separator/>
      </w:r>
    </w:p>
  </w:endnote>
  <w:endnote w:type="continuationSeparator" w:id="0">
    <w:p w:rsidR="00103CA4" w:rsidRDefault="00103CA4" w:rsidP="0010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A4" w:rsidRDefault="00103CA4">
    <w:pPr>
      <w:pStyle w:val="Sidfot"/>
    </w:pPr>
    <w:r>
      <w:t>Version 1.0</w:t>
    </w:r>
  </w:p>
  <w:p w:rsidR="00103CA4" w:rsidRDefault="00103CA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A4" w:rsidRDefault="00103CA4" w:rsidP="00103CA4">
      <w:pPr>
        <w:spacing w:after="0" w:line="240" w:lineRule="auto"/>
      </w:pPr>
      <w:r>
        <w:separator/>
      </w:r>
    </w:p>
  </w:footnote>
  <w:footnote w:type="continuationSeparator" w:id="0">
    <w:p w:rsidR="00103CA4" w:rsidRDefault="00103CA4" w:rsidP="00103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5E"/>
    <w:rsid w:val="00103CA4"/>
    <w:rsid w:val="001B5562"/>
    <w:rsid w:val="00211A0E"/>
    <w:rsid w:val="003C3D49"/>
    <w:rsid w:val="004F6E6D"/>
    <w:rsid w:val="00500FBD"/>
    <w:rsid w:val="00503918"/>
    <w:rsid w:val="00526499"/>
    <w:rsid w:val="005F6A0B"/>
    <w:rsid w:val="00745918"/>
    <w:rsid w:val="00755BFC"/>
    <w:rsid w:val="0085672A"/>
    <w:rsid w:val="00895050"/>
    <w:rsid w:val="009B44E3"/>
    <w:rsid w:val="009D7A5E"/>
    <w:rsid w:val="00C8574E"/>
    <w:rsid w:val="00D4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5E"/>
    <w:pPr>
      <w:spacing w:after="240"/>
      <w:ind w:left="1418"/>
    </w:pPr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er-info">
    <w:name w:val="Header-info"/>
    <w:basedOn w:val="Sidhuvud"/>
    <w:uiPriority w:val="99"/>
    <w:semiHidden/>
    <w:rsid w:val="009D7A5E"/>
    <w:pPr>
      <w:tabs>
        <w:tab w:val="clear" w:pos="4513"/>
        <w:tab w:val="clear" w:pos="9026"/>
        <w:tab w:val="center" w:pos="3686"/>
        <w:tab w:val="right" w:pos="8789"/>
      </w:tabs>
      <w:spacing w:line="200" w:lineRule="exact"/>
      <w:ind w:left="1418"/>
    </w:pPr>
    <w:rPr>
      <w:rFonts w:asciiTheme="majorHAnsi" w:hAnsiTheme="majorHAnsi"/>
      <w:sz w:val="14"/>
    </w:rPr>
  </w:style>
  <w:style w:type="paragraph" w:styleId="Sidhuvud">
    <w:name w:val="header"/>
    <w:basedOn w:val="Normal"/>
    <w:link w:val="SidhuvudChar"/>
    <w:uiPriority w:val="99"/>
    <w:unhideWhenUsed/>
    <w:rsid w:val="009D7A5E"/>
    <w:pPr>
      <w:tabs>
        <w:tab w:val="center" w:pos="4513"/>
        <w:tab w:val="right" w:pos="9026"/>
      </w:tabs>
      <w:spacing w:after="0" w:line="240" w:lineRule="auto"/>
      <w:ind w:left="0"/>
    </w:pPr>
  </w:style>
  <w:style w:type="character" w:customStyle="1" w:styleId="SidhuvudChar">
    <w:name w:val="Sidhuvud Char"/>
    <w:basedOn w:val="Standardstycketeckensnitt"/>
    <w:link w:val="Sidhuvud"/>
    <w:uiPriority w:val="99"/>
    <w:rsid w:val="009D7A5E"/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7A5E"/>
    <w:pPr>
      <w:spacing w:after="0" w:line="240" w:lineRule="auto"/>
      <w:ind w:left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7A5E"/>
    <w:rPr>
      <w:rFonts w:ascii="Tahoma" w:hAnsi="Tahoma" w:cs="Tahoma"/>
      <w:sz w:val="16"/>
      <w:szCs w:val="16"/>
      <w:lang w:val="sv-SE"/>
    </w:rPr>
  </w:style>
  <w:style w:type="character" w:styleId="Hyperlnk">
    <w:name w:val="Hyperlink"/>
    <w:basedOn w:val="Standardstycketeckensnitt"/>
    <w:uiPriority w:val="99"/>
    <w:semiHidden/>
    <w:rsid w:val="009D7A5E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1"/>
    <w:qFormat/>
    <w:rsid w:val="009D7A5E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B44E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B44E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B44E3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B44E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B44E3"/>
    <w:rPr>
      <w:b/>
      <w:bCs/>
      <w:sz w:val="20"/>
      <w:szCs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103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3CA4"/>
    <w:rPr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5E"/>
    <w:pPr>
      <w:spacing w:after="240"/>
      <w:ind w:left="1418"/>
    </w:pPr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er-info">
    <w:name w:val="Header-info"/>
    <w:basedOn w:val="Sidhuvud"/>
    <w:uiPriority w:val="99"/>
    <w:semiHidden/>
    <w:rsid w:val="009D7A5E"/>
    <w:pPr>
      <w:tabs>
        <w:tab w:val="clear" w:pos="4513"/>
        <w:tab w:val="clear" w:pos="9026"/>
        <w:tab w:val="center" w:pos="3686"/>
        <w:tab w:val="right" w:pos="8789"/>
      </w:tabs>
      <w:spacing w:line="200" w:lineRule="exact"/>
      <w:ind w:left="1418"/>
    </w:pPr>
    <w:rPr>
      <w:rFonts w:asciiTheme="majorHAnsi" w:hAnsiTheme="majorHAnsi"/>
      <w:sz w:val="14"/>
    </w:rPr>
  </w:style>
  <w:style w:type="paragraph" w:styleId="Sidhuvud">
    <w:name w:val="header"/>
    <w:basedOn w:val="Normal"/>
    <w:link w:val="SidhuvudChar"/>
    <w:uiPriority w:val="99"/>
    <w:unhideWhenUsed/>
    <w:rsid w:val="009D7A5E"/>
    <w:pPr>
      <w:tabs>
        <w:tab w:val="center" w:pos="4513"/>
        <w:tab w:val="right" w:pos="9026"/>
      </w:tabs>
      <w:spacing w:after="0" w:line="240" w:lineRule="auto"/>
      <w:ind w:left="0"/>
    </w:pPr>
  </w:style>
  <w:style w:type="character" w:customStyle="1" w:styleId="SidhuvudChar">
    <w:name w:val="Sidhuvud Char"/>
    <w:basedOn w:val="Standardstycketeckensnitt"/>
    <w:link w:val="Sidhuvud"/>
    <w:uiPriority w:val="99"/>
    <w:rsid w:val="009D7A5E"/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7A5E"/>
    <w:pPr>
      <w:spacing w:after="0" w:line="240" w:lineRule="auto"/>
      <w:ind w:left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7A5E"/>
    <w:rPr>
      <w:rFonts w:ascii="Tahoma" w:hAnsi="Tahoma" w:cs="Tahoma"/>
      <w:sz w:val="16"/>
      <w:szCs w:val="16"/>
      <w:lang w:val="sv-SE"/>
    </w:rPr>
  </w:style>
  <w:style w:type="character" w:styleId="Hyperlnk">
    <w:name w:val="Hyperlink"/>
    <w:basedOn w:val="Standardstycketeckensnitt"/>
    <w:uiPriority w:val="99"/>
    <w:semiHidden/>
    <w:rsid w:val="009D7A5E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1"/>
    <w:qFormat/>
    <w:rsid w:val="009D7A5E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B44E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B44E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B44E3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B44E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B44E3"/>
    <w:rPr>
      <w:b/>
      <w:bCs/>
      <w:sz w:val="20"/>
      <w:szCs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103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3CA4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0943D997CB42CDAB55BBF6415D0A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FA5D6B-B7A7-4CDD-8201-E3226859362F}"/>
      </w:docPartPr>
      <w:docPartBody>
        <w:p w:rsidR="00610B0C" w:rsidRDefault="00FB5E06" w:rsidP="00FB5E06">
          <w:pPr>
            <w:pStyle w:val="C20943D997CB42CDAB55BBF6415D0AA4"/>
          </w:pPr>
          <w:r w:rsidRPr="00EA38CF">
            <w:rPr>
              <w:noProof/>
              <w:vanish/>
              <w:color w:val="808080" w:themeColor="background1" w:themeShade="80"/>
            </w:rPr>
            <w:t>[Ämne]</w:t>
          </w:r>
        </w:p>
      </w:docPartBody>
    </w:docPart>
    <w:docPart>
      <w:docPartPr>
        <w:name w:val="AAC4ABDA6586428D9B82CFC74C5AD6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931625-4479-4100-A8F1-2C2F5F2448F5}"/>
      </w:docPartPr>
      <w:docPartBody>
        <w:p w:rsidR="00610B0C" w:rsidRDefault="00FB5E06" w:rsidP="00FB5E06">
          <w:pPr>
            <w:pStyle w:val="AAC4ABDA6586428D9B82CFC74C5AD6F4"/>
          </w:pPr>
          <w:r w:rsidRPr="00EA38CF">
            <w:rPr>
              <w:noProof/>
              <w:vanish/>
              <w:color w:val="808080" w:themeColor="background1" w:themeShade="80"/>
            </w:rPr>
            <w:t>[Exp. den 20ÅÅ-MM-DD/Initialer]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06"/>
    <w:rsid w:val="00610B0C"/>
    <w:rsid w:val="00792C0A"/>
    <w:rsid w:val="00E14E76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paragraph" w:customStyle="1" w:styleId="C20943D997CB42CDAB55BBF6415D0AA4">
    <w:name w:val="C20943D997CB42CDAB55BBF6415D0AA4"/>
    <w:rsid w:val="00FB5E06"/>
  </w:style>
  <w:style w:type="paragraph" w:customStyle="1" w:styleId="AAC4ABDA6586428D9B82CFC74C5AD6F4">
    <w:name w:val="AAC4ABDA6586428D9B82CFC74C5AD6F4"/>
    <w:rsid w:val="00FB5E06"/>
  </w:style>
  <w:style w:type="paragraph" w:customStyle="1" w:styleId="DA0F53C0B9594841868C5AD349DA0278">
    <w:name w:val="DA0F53C0B9594841868C5AD349DA0278"/>
    <w:rsid w:val="00792C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paragraph" w:customStyle="1" w:styleId="C20943D997CB42CDAB55BBF6415D0AA4">
    <w:name w:val="C20943D997CB42CDAB55BBF6415D0AA4"/>
    <w:rsid w:val="00FB5E06"/>
  </w:style>
  <w:style w:type="paragraph" w:customStyle="1" w:styleId="AAC4ABDA6586428D9B82CFC74C5AD6F4">
    <w:name w:val="AAC4ABDA6586428D9B82CFC74C5AD6F4"/>
    <w:rsid w:val="00FB5E06"/>
  </w:style>
  <w:style w:type="paragraph" w:customStyle="1" w:styleId="DA0F53C0B9594841868C5AD349DA0278">
    <w:name w:val="DA0F53C0B9594841868C5AD349DA0278"/>
    <w:rsid w:val="00792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72EE27F6.dotm</Template>
  <TotalTime>114</TotalTime>
  <Pages>1</Pages>
  <Words>73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Klevebrand</dc:creator>
  <cp:lastModifiedBy>Malin Klevebrand</cp:lastModifiedBy>
  <cp:revision>3</cp:revision>
  <dcterms:created xsi:type="dcterms:W3CDTF">2015-09-11T11:14:00Z</dcterms:created>
  <dcterms:modified xsi:type="dcterms:W3CDTF">2015-10-19T10:15:00Z</dcterms:modified>
</cp:coreProperties>
</file>