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Default="00FA66D8" w:rsidP="0046722A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846AE35D409C4178A95D6F98C8F28CE1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46722A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 xml:space="preserve">Ledningskansliet, </w:t>
                </w:r>
                <w:r w:rsidR="0046722A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br/>
                  <w:t>Jurist- och dokumentationsenheten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5623" w:type="dxa"/>
          </w:tcPr>
          <w:p w:rsidR="00505276" w:rsidRDefault="00FA66D8" w:rsidP="0046722A">
            <w:pPr>
              <w:tabs>
                <w:tab w:val="left" w:pos="2507"/>
              </w:tabs>
              <w:spacing w:after="120" w:line="276" w:lineRule="auto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EEC8C8D8DB63450BA72147058E12D74F"/>
                </w:placeholder>
                <w:text w:multiLine="1"/>
              </w:sdtPr>
              <w:sdtEndPr/>
              <w:sdtContent>
                <w:r w:rsidR="0046722A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Medgivande</w:t>
                </w:r>
              </w:sdtContent>
            </w:sdt>
          </w:p>
          <w:p w:rsidR="0060679E" w:rsidRDefault="00FA66D8" w:rsidP="0046722A">
            <w:pPr>
              <w:spacing w:after="12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697EA72C68E14EA99041B99EC9238241"/>
                </w:placeholder>
                <w:text w:multiLine="1"/>
              </w:sdtPr>
              <w:sdtEndPr/>
              <w:sdtContent>
                <w:r w:rsidR="0046722A">
                  <w:rPr>
                    <w:rFonts w:asciiTheme="majorHAnsi" w:hAnsiTheme="majorHAnsi" w:cstheme="majorHAnsi"/>
                    <w:sz w:val="18"/>
                    <w:szCs w:val="18"/>
                  </w:rPr>
                  <w:t>2017-01-24</w:t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id w:val="1879113209"/>
        <w:placeholder>
          <w:docPart w:val="A073B4D34751437E87B39E57A7EDB0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4332BF" w:rsidRPr="001231E4" w:rsidRDefault="0046722A" w:rsidP="004332BF">
          <w:pPr>
            <w:pStyle w:val="Title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>
            <w:t>Medgivande om öppnande av personadresserad post</w:t>
          </w:r>
        </w:p>
      </w:sdtContent>
    </w:sdt>
    <w:p w:rsidR="00924E6C" w:rsidRDefault="0046722A" w:rsidP="00924E6C">
      <w:pPr>
        <w:spacing w:after="240"/>
      </w:pPr>
      <w:r>
        <w:t>Härmed medges att till mig adresserad post som är inkommen allmän handling hos SLU får vid min frånvaro öppnas av registrator.</w:t>
      </w:r>
    </w:p>
    <w:p w:rsidR="0046722A" w:rsidRDefault="0046722A" w:rsidP="00924E6C">
      <w:pPr>
        <w:spacing w:after="240"/>
      </w:pPr>
    </w:p>
    <w:p w:rsidR="0046722A" w:rsidRDefault="0046722A" w:rsidP="00924E6C">
      <w:pPr>
        <w:spacing w:after="240"/>
      </w:pPr>
    </w:p>
    <w:p w:rsidR="0046722A" w:rsidRDefault="0046722A" w:rsidP="00924E6C">
      <w:pPr>
        <w:spacing w:after="240"/>
      </w:pPr>
    </w:p>
    <w:p w:rsidR="0046722A" w:rsidRDefault="0046722A" w:rsidP="00924E6C">
      <w:pPr>
        <w:spacing w:after="240"/>
      </w:pPr>
      <w:proofErr w:type="gramStart"/>
      <w:r>
        <w:t>………………………………………………….</w:t>
      </w:r>
      <w:proofErr w:type="gramEnd"/>
    </w:p>
    <w:p w:rsidR="00DD2197" w:rsidRDefault="0046722A" w:rsidP="005B5620">
      <w:pPr>
        <w:spacing w:after="120"/>
      </w:pPr>
      <w:r>
        <w:t>Ort och datum</w:t>
      </w:r>
    </w:p>
    <w:p w:rsidR="0046722A" w:rsidRDefault="0046722A" w:rsidP="005B5620">
      <w:pPr>
        <w:spacing w:after="120"/>
      </w:pPr>
    </w:p>
    <w:p w:rsidR="0046722A" w:rsidRDefault="0046722A" w:rsidP="005B5620">
      <w:pPr>
        <w:spacing w:after="120"/>
      </w:pPr>
    </w:p>
    <w:p w:rsidR="0046722A" w:rsidRDefault="0046722A" w:rsidP="0046722A">
      <w:pPr>
        <w:spacing w:after="240"/>
      </w:pPr>
      <w:proofErr w:type="gramStart"/>
      <w:r>
        <w:t>………………………………………………….</w:t>
      </w:r>
      <w:proofErr w:type="gramEnd"/>
    </w:p>
    <w:p w:rsidR="0046722A" w:rsidRDefault="0046722A" w:rsidP="005B5620">
      <w:pPr>
        <w:spacing w:after="120"/>
      </w:pPr>
      <w:r>
        <w:t>Namn</w:t>
      </w:r>
    </w:p>
    <w:p w:rsidR="0046722A" w:rsidRDefault="0046722A" w:rsidP="005B5620">
      <w:pPr>
        <w:spacing w:after="120"/>
      </w:pPr>
    </w:p>
    <w:p w:rsidR="0046722A" w:rsidRDefault="0046722A" w:rsidP="005B5620">
      <w:pPr>
        <w:spacing w:after="120"/>
      </w:pPr>
    </w:p>
    <w:p w:rsidR="00A50896" w:rsidRDefault="00A50896" w:rsidP="005B5620">
      <w:pPr>
        <w:spacing w:after="120"/>
      </w:pPr>
    </w:p>
    <w:p w:rsidR="0046722A" w:rsidRPr="00DD2197" w:rsidRDefault="00FA66D8" w:rsidP="005B5620">
      <w:pPr>
        <w:spacing w:after="120"/>
      </w:pPr>
      <w:r>
        <w:t>Åter till registrator efter underskrift</w:t>
      </w:r>
      <w:bookmarkStart w:id="0" w:name="_GoBack"/>
      <w:bookmarkEnd w:id="0"/>
    </w:p>
    <w:sectPr w:rsidR="0046722A" w:rsidRPr="00DD2197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2A" w:rsidRDefault="0046722A" w:rsidP="00B65B3A">
      <w:pPr>
        <w:spacing w:after="0" w:line="240" w:lineRule="auto"/>
      </w:pPr>
      <w:r>
        <w:separator/>
      </w:r>
    </w:p>
    <w:p w:rsidR="0046722A" w:rsidRDefault="0046722A"/>
  </w:endnote>
  <w:endnote w:type="continuationSeparator" w:id="0">
    <w:p w:rsidR="0046722A" w:rsidRDefault="0046722A" w:rsidP="00B65B3A">
      <w:pPr>
        <w:spacing w:after="0" w:line="240" w:lineRule="auto"/>
      </w:pPr>
      <w:r>
        <w:continuationSeparator/>
      </w:r>
    </w:p>
    <w:p w:rsidR="0046722A" w:rsidRDefault="00467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9A7227" w:rsidRDefault="00CD410A" w:rsidP="003152C4">
    <w:pPr>
      <w:pStyle w:val="Footer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46722A">
      <w:rPr>
        <w:noProof/>
        <w:lang w:val="sv-SE"/>
      </w:rPr>
      <w:t>1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CD410A" w:rsidRPr="007B14B8" w:rsidRDefault="00CD410A" w:rsidP="00FA66D8">
          <w:pPr>
            <w:pStyle w:val="Footer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A073B4D34751437E87B39E57A7EDB0D9"/>
              </w:placeholder>
              <w:text/>
            </w:sdtPr>
            <w:sdtEndPr/>
            <w:sdtContent>
              <w:r w:rsidR="00FA66D8">
                <w:t>Box 7070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A07925">
          <w:pPr>
            <w:pStyle w:val="Footer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77745B">
      <w:tc>
        <w:tcPr>
          <w:tcW w:w="4111" w:type="dxa"/>
        </w:tcPr>
        <w:p w:rsidR="00CD410A" w:rsidRPr="00843EA7" w:rsidRDefault="00CD410A" w:rsidP="00FA66D8">
          <w:pPr>
            <w:pStyle w:val="Footer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text/>
            </w:sdtPr>
            <w:sdtEndPr/>
            <w:sdtContent>
              <w:r w:rsidR="00FA66D8">
                <w:t xml:space="preserve">Alma </w:t>
              </w:r>
              <w:proofErr w:type="spellStart"/>
              <w:r w:rsidR="00FA66D8">
                <w:t>allé</w:t>
              </w:r>
              <w:proofErr w:type="spellEnd"/>
              <w:r w:rsidR="00FA66D8">
                <w:t xml:space="preserve"> 8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FA66D8">
          <w:pPr>
            <w:pStyle w:val="Footer"/>
            <w:rPr>
              <w:lang w:val="sv-SE"/>
            </w:rPr>
          </w:pPr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Footer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:rsidR="00CD410A" w:rsidRPr="00843EA7" w:rsidRDefault="00CD410A" w:rsidP="007E4639">
          <w:pPr>
            <w:pStyle w:val="Footer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CD410A" w:rsidRPr="00843EA7" w:rsidRDefault="00FA66D8" w:rsidP="00FA66D8">
          <w:pPr>
            <w:pStyle w:val="Footer"/>
            <w:rPr>
              <w:lang w:val="sv-SE"/>
            </w:rPr>
          </w:pPr>
          <w:r>
            <w:t>registrator@slu.se</w:t>
          </w:r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CD410A" w:rsidRPr="00F616DB" w:rsidRDefault="00CD410A" w:rsidP="005267B8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2A" w:rsidRDefault="0046722A" w:rsidP="00B65B3A">
      <w:pPr>
        <w:spacing w:after="0" w:line="240" w:lineRule="auto"/>
      </w:pPr>
      <w:r>
        <w:separator/>
      </w:r>
    </w:p>
  </w:footnote>
  <w:footnote w:type="continuationSeparator" w:id="0">
    <w:p w:rsidR="0046722A" w:rsidRDefault="0046722A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FA66D8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846AE35D409C4178A95D6F98C8F28CE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6722A">
          <w:t>Medgivande om öppnande av personadresserad post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2A"/>
    <w:rsid w:val="00002EF2"/>
    <w:rsid w:val="00017F5C"/>
    <w:rsid w:val="0002287F"/>
    <w:rsid w:val="0003125C"/>
    <w:rsid w:val="00053E90"/>
    <w:rsid w:val="000D0FE3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69D8"/>
    <w:rsid w:val="00266BE1"/>
    <w:rsid w:val="002E6AE3"/>
    <w:rsid w:val="003152C4"/>
    <w:rsid w:val="00316A97"/>
    <w:rsid w:val="003271C1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6722A"/>
    <w:rsid w:val="004B6550"/>
    <w:rsid w:val="00505276"/>
    <w:rsid w:val="00521C3B"/>
    <w:rsid w:val="0052484B"/>
    <w:rsid w:val="005267B8"/>
    <w:rsid w:val="00571311"/>
    <w:rsid w:val="00574CAE"/>
    <w:rsid w:val="005B5620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24E6C"/>
    <w:rsid w:val="009662BC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65A45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A66D8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A47882-CD68-430B-AB44-4F4BB8D2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Heading1">
    <w:name w:val="heading 1"/>
    <w:basedOn w:val="Normal"/>
    <w:next w:val="Normal"/>
    <w:link w:val="Heading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6A97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B14B8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316A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384C8B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2E6AE3"/>
    <w:rPr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11BD3"/>
    <w:rPr>
      <w:i/>
      <w:iCs/>
    </w:rPr>
  </w:style>
  <w:style w:type="paragraph" w:styleId="TOC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rong">
    <w:name w:val="Strong"/>
    <w:basedOn w:val="DefaultParagraphFont"/>
    <w:uiPriority w:val="1"/>
    <w:rsid w:val="001A1F63"/>
    <w:rPr>
      <w:b/>
      <w:bCs/>
    </w:rPr>
  </w:style>
  <w:style w:type="table" w:customStyle="1" w:styleId="Sidfottabell">
    <w:name w:val="Sidfot tabell"/>
    <w:basedOn w:val="TableNorma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43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43E5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4332BF"/>
    <w:rPr>
      <w:rFonts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ListBullet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ListNumber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%20Sv\_Allman_SLU_2016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6AE35D409C4178A95D6F98C8F2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D440-1E70-4F3E-8AA8-01F3FB653DB9}"/>
      </w:docPartPr>
      <w:docPartBody>
        <w:p w:rsidR="00000000" w:rsidRDefault="00A821C0">
          <w:pPr>
            <w:pStyle w:val="846AE35D409C4178A95D6F98C8F28CE1"/>
          </w:pPr>
          <w:r w:rsidRPr="00686A26">
            <w:rPr>
              <w:rStyle w:val="Placeholde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EEC8C8D8DB63450BA72147058E12D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F6D67-9860-41F9-8C03-60076CCC3CD2}"/>
      </w:docPartPr>
      <w:docPartBody>
        <w:p w:rsidR="00000000" w:rsidRDefault="00A821C0">
          <w:pPr>
            <w:pStyle w:val="EEC8C8D8DB63450BA72147058E12D74F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697EA72C68E14EA99041B99EC923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871E4-97B9-41B9-8847-2804F6BE3BAB}"/>
      </w:docPartPr>
      <w:docPartBody>
        <w:p w:rsidR="00000000" w:rsidRDefault="00A821C0">
          <w:pPr>
            <w:pStyle w:val="697EA72C68E14EA99041B99EC9238241"/>
          </w:pPr>
          <w:r w:rsidRPr="0052775A">
            <w:rPr>
              <w:rStyle w:val="Placeholde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A073B4D34751437E87B39E57A7EDB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EE067-DAB4-4F87-9A88-540556642828}"/>
      </w:docPartPr>
      <w:docPartBody>
        <w:p w:rsidR="00000000" w:rsidRDefault="00A821C0">
          <w:pPr>
            <w:pStyle w:val="A073B4D34751437E87B39E57A7EDB0D9"/>
          </w:pPr>
          <w:r w:rsidRPr="001231E4">
            <w:rPr>
              <w:rStyle w:val="PlaceholderText"/>
            </w:rPr>
            <w:t xml:space="preserve">[Titel/dokumentnamn] </w:t>
          </w:r>
          <w:r w:rsidRPr="001231E4">
            <w:rPr>
              <w:rStyle w:val="PlaceholderText"/>
            </w:rPr>
            <w:br/>
          </w:r>
          <w:r w:rsidRPr="001231E4">
            <w:rPr>
              <w:rStyle w:val="PlaceholderText"/>
              <w:sz w:val="16"/>
              <w:szCs w:val="16"/>
            </w:rPr>
            <w:t>(</w:t>
          </w:r>
          <w:r w:rsidRPr="001231E4">
            <w:rPr>
              <w:rStyle w:val="Placeholde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ceholde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6AE35D409C4178A95D6F98C8F28CE1">
    <w:name w:val="846AE35D409C4178A95D6F98C8F28CE1"/>
  </w:style>
  <w:style w:type="paragraph" w:customStyle="1" w:styleId="77B4218E3AE4450993ABCB6F2855784A">
    <w:name w:val="77B4218E3AE4450993ABCB6F2855784A"/>
  </w:style>
  <w:style w:type="paragraph" w:customStyle="1" w:styleId="EEC8C8D8DB63450BA72147058E12D74F">
    <w:name w:val="EEC8C8D8DB63450BA72147058E12D74F"/>
  </w:style>
  <w:style w:type="paragraph" w:customStyle="1" w:styleId="249F6F1979564B1C82E4BBE4AC7BD771">
    <w:name w:val="249F6F1979564B1C82E4BBE4AC7BD771"/>
  </w:style>
  <w:style w:type="paragraph" w:customStyle="1" w:styleId="697EA72C68E14EA99041B99EC9238241">
    <w:name w:val="697EA72C68E14EA99041B99EC9238241"/>
  </w:style>
  <w:style w:type="paragraph" w:customStyle="1" w:styleId="A073B4D34751437E87B39E57A7EDB0D9">
    <w:name w:val="A073B4D34751437E87B39E57A7EDB0D9"/>
  </w:style>
  <w:style w:type="paragraph" w:customStyle="1" w:styleId="815EC4283E204E46B65CBBE02BE4060E">
    <w:name w:val="815EC4283E204E46B65CBBE02BE40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30B163F-AAEF-4595-89C2-597FBCF3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_Allman_SLU_201612</Template>
  <TotalTime>16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lantbruksuniversitet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Medgivande om öppnande av personadresserad post</dc:title>
  <dc:creator>Renata Arovelius</dc:creator>
  <cp:lastModifiedBy>Renata Arovelius</cp:lastModifiedBy>
  <cp:revision>1</cp:revision>
  <cp:lastPrinted>2012-03-26T17:07:00Z</cp:lastPrinted>
  <dcterms:created xsi:type="dcterms:W3CDTF">2017-01-24T15:52:00Z</dcterms:created>
  <dcterms:modified xsi:type="dcterms:W3CDTF">2017-01-24T16:08:00Z</dcterms:modified>
  <cp:category>Ledningskansliet, 
Jurist- och dokumentationsenheten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