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B1" w:rsidRDefault="007C52B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519431</wp:posOffset>
                </wp:positionH>
                <wp:positionV relativeFrom="paragraph">
                  <wp:posOffset>2710180</wp:posOffset>
                </wp:positionV>
                <wp:extent cx="666750" cy="1133475"/>
                <wp:effectExtent l="19050" t="19050" r="57150" b="47625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133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3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40.9pt;margin-top:213.4pt;width:5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5038725" cy="3352800"/>
            <wp:effectExtent l="0" t="0" r="9525" b="0"/>
            <wp:docPr id="1" name="Bildobjekt 1" descr="cid:image002.jpg@01D2E6BC.4A73D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id:image002.jpg@01D2E6BC.4A73D1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B1" w:rsidRDefault="007C52B1" w:rsidP="007C52B1"/>
    <w:p w:rsidR="00196C0B" w:rsidRDefault="007C52B1" w:rsidP="007C52B1">
      <w:pPr>
        <w:tabs>
          <w:tab w:val="left" w:pos="1830"/>
        </w:tabs>
        <w:rPr>
          <w:rFonts w:ascii="Arial" w:hAnsi="Arial" w:cs="Arial"/>
          <w:sz w:val="52"/>
          <w:szCs w:val="52"/>
        </w:rPr>
      </w:pPr>
      <w:r>
        <w:tab/>
      </w:r>
      <w:hyperlink r:id="rId6" w:history="1">
        <w:r w:rsidRPr="007C52B1">
          <w:rPr>
            <w:rStyle w:val="Hyperlnk"/>
            <w:rFonts w:ascii="Arial" w:hAnsi="Arial" w:cs="Arial"/>
            <w:sz w:val="52"/>
            <w:szCs w:val="52"/>
          </w:rPr>
          <w:t>registrator@slu.se</w:t>
        </w:r>
      </w:hyperlink>
    </w:p>
    <w:p w:rsidR="007C52B1" w:rsidRPr="007C52B1" w:rsidRDefault="007C52B1" w:rsidP="007C52B1">
      <w:pPr>
        <w:tabs>
          <w:tab w:val="left" w:pos="1830"/>
        </w:tabs>
        <w:rPr>
          <w:rFonts w:ascii="Arial" w:hAnsi="Arial" w:cs="Arial"/>
          <w:sz w:val="52"/>
          <w:szCs w:val="52"/>
        </w:rPr>
      </w:pPr>
    </w:p>
    <w:p w:rsidR="007C52B1" w:rsidRPr="007C52B1" w:rsidRDefault="007C52B1" w:rsidP="007C52B1">
      <w:pPr>
        <w:tabs>
          <w:tab w:val="left" w:pos="1830"/>
        </w:tabs>
      </w:pPr>
      <w:bookmarkStart w:id="0" w:name="_GoBack"/>
      <w:bookmarkEnd w:id="0"/>
    </w:p>
    <w:sectPr w:rsidR="007C52B1" w:rsidRPr="007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B1"/>
    <w:rsid w:val="00196C0B"/>
    <w:rsid w:val="007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3ACB-0496-4089-8A6A-723BBEFE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or@slu.se" TargetMode="External"/><Relationship Id="rId5" Type="http://schemas.openxmlformats.org/officeDocument/2006/relationships/image" Target="cid:image002.jpg@01D2E6BC.4A73D1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90E02F37.dotm</Template>
  <TotalTime>10</TotalTime>
  <Pages>1</Pages>
  <Words>10</Words>
  <Characters>58</Characters>
  <Application>Microsoft Office Word</Application>
  <DocSecurity>0</DocSecurity>
  <Lines>1</Lines>
  <Paragraphs>1</Paragraphs>
  <ScaleCrop>false</ScaleCrop>
  <Company>SLU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Arovelius</dc:creator>
  <cp:keywords/>
  <dc:description/>
  <cp:lastModifiedBy>Renata Arovelius</cp:lastModifiedBy>
  <cp:revision>1</cp:revision>
  <dcterms:created xsi:type="dcterms:W3CDTF">2017-11-22T12:36:00Z</dcterms:created>
  <dcterms:modified xsi:type="dcterms:W3CDTF">2017-11-22T12:46:00Z</dcterms:modified>
</cp:coreProperties>
</file>