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5481"/>
      </w:tblGrid>
      <w:tr w:rsidR="00396E01" w:rsidTr="00270026">
        <w:tc>
          <w:tcPr>
            <w:tcW w:w="3733" w:type="dxa"/>
            <w:hideMark/>
          </w:tcPr>
          <w:p w:rsidR="00396E01" w:rsidRDefault="00735517" w:rsidP="003B4BA2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-1700384579"/>
                <w:placeholder>
                  <w:docPart w:val="F1A5AD8653CB485F91EEA4DD37F72A24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 w:rsidR="003B4BA2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>LK, Juridik och dokumentation</w:t>
                </w:r>
                <w:r w:rsidR="003B4BA2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br/>
                  <w:t>R. Arovelius</w:t>
                </w:r>
              </w:sdtContent>
            </w:sdt>
            <w:r w:rsidR="00396E01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</w:p>
        </w:tc>
        <w:tc>
          <w:tcPr>
            <w:tcW w:w="5481" w:type="dxa"/>
            <w:hideMark/>
          </w:tcPr>
          <w:p w:rsidR="003F6E2A" w:rsidRDefault="00735517" w:rsidP="009A5D6E">
            <w:pPr>
              <w:tabs>
                <w:tab w:val="left" w:pos="2504"/>
              </w:tabs>
              <w:spacing w:after="120" w:line="276" w:lineRule="auto"/>
              <w:ind w:left="380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US"/>
                </w:rPr>
                <w:id w:val="1507560922"/>
                <w:placeholder>
                  <w:docPart w:val="003874042AD2406A8ECF154AB8B9BA96"/>
                </w:placeholder>
                <w:text w:multiLine="1"/>
              </w:sdtPr>
              <w:sdtEndPr/>
              <w:sdtContent>
                <w:r w:rsidR="00591928">
                  <w:rPr>
                    <w:rFonts w:asciiTheme="majorHAnsi" w:hAnsiTheme="majorHAnsi" w:cstheme="majorHAnsi"/>
                    <w:sz w:val="18"/>
                    <w:szCs w:val="18"/>
                  </w:rPr>
                  <w:t>2018-02-22</w:t>
                </w:r>
              </w:sdtContent>
            </w:sdt>
            <w:r w:rsidR="00795730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795730">
              <w:rPr>
                <w:rFonts w:asciiTheme="majorHAnsi" w:hAnsiTheme="majorHAnsi" w:cstheme="majorHAnsi"/>
                <w:sz w:val="18"/>
                <w:szCs w:val="18"/>
              </w:rPr>
              <w:tab/>
              <w:t>SLU ID:</w:t>
            </w:r>
            <w:r w:rsidR="00591928">
              <w:rPr>
                <w:rFonts w:asciiTheme="majorHAnsi" w:hAnsiTheme="majorHAnsi" w:cstheme="majorHAnsi"/>
                <w:sz w:val="18"/>
                <w:szCs w:val="18"/>
              </w:rPr>
              <w:t xml:space="preserve"> SLU.ua.2018</w:t>
            </w:r>
            <w:r w:rsidR="003B4BA2">
              <w:rPr>
                <w:rFonts w:asciiTheme="majorHAnsi" w:hAnsiTheme="majorHAnsi" w:cstheme="majorHAnsi"/>
                <w:sz w:val="18"/>
                <w:szCs w:val="18"/>
              </w:rPr>
              <w:t>.2.1.1IÄ-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bookmarkStart w:id="0" w:name="_GoBack"/>
            <w:bookmarkEnd w:id="0"/>
          </w:p>
          <w:p w:rsidR="000D55A9" w:rsidRDefault="000D55A9" w:rsidP="00477130">
            <w:pPr>
              <w:tabs>
                <w:tab w:val="left" w:pos="1937"/>
              </w:tabs>
              <w:spacing w:after="0" w:line="264" w:lineRule="auto"/>
              <w:ind w:left="378" w:right="-994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3F6E2A" w:rsidRDefault="003F6E2A" w:rsidP="00477130">
            <w:pPr>
              <w:tabs>
                <w:tab w:val="left" w:pos="1937"/>
              </w:tabs>
              <w:spacing w:after="0" w:line="264" w:lineRule="auto"/>
              <w:ind w:left="380" w:right="-992"/>
              <w:rPr>
                <w:rFonts w:asciiTheme="majorHAnsi" w:hAnsiTheme="majorHAnsi" w:cstheme="majorHAnsi"/>
                <w:b/>
                <w:caps/>
                <w:sz w:val="20"/>
              </w:rPr>
            </w:pPr>
          </w:p>
          <w:p w:rsidR="00477130" w:rsidRPr="00907CB9" w:rsidRDefault="00477130" w:rsidP="00477130">
            <w:pPr>
              <w:tabs>
                <w:tab w:val="left" w:pos="1937"/>
              </w:tabs>
              <w:spacing w:after="0" w:line="264" w:lineRule="auto"/>
              <w:ind w:left="380" w:right="-992"/>
              <w:rPr>
                <w:rFonts w:asciiTheme="majorHAnsi" w:hAnsiTheme="majorHAnsi" w:cstheme="majorHAnsi"/>
                <w:b/>
                <w:caps/>
                <w:sz w:val="20"/>
              </w:rPr>
            </w:pPr>
          </w:p>
          <w:p w:rsidR="00396E01" w:rsidRPr="004F0EA2" w:rsidRDefault="00396E01" w:rsidP="003B4BA2">
            <w:pPr>
              <w:spacing w:after="276" w:line="264" w:lineRule="auto"/>
              <w:ind w:left="378" w:right="567"/>
              <w:rPr>
                <w:rFonts w:asciiTheme="majorHAnsi" w:hAnsiTheme="majorHAnsi" w:cstheme="majorHAnsi"/>
              </w:rPr>
            </w:pPr>
          </w:p>
        </w:tc>
      </w:tr>
    </w:tbl>
    <w:sdt>
      <w:sdtPr>
        <w:id w:val="1879113209"/>
        <w:placeholder>
          <w:docPart w:val="BC3C76170D51410AA9C6EE05AB0D5D1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:rsidR="00396E01" w:rsidRPr="004F0EA2" w:rsidRDefault="003B4BA2" w:rsidP="00396E01">
          <w:pPr>
            <w:pStyle w:val="Rubrik"/>
            <w:spacing w:after="276"/>
          </w:pPr>
          <w:r>
            <w:t xml:space="preserve">Praktiska avvisningar för hantering av </w:t>
          </w:r>
          <w:r w:rsidR="00D65E91">
            <w:t xml:space="preserve">digitalt </w:t>
          </w:r>
          <w:r>
            <w:t>forsknings</w:t>
          </w:r>
          <w:r w:rsidR="00D65E91">
            <w:t>material</w:t>
          </w:r>
          <w:r>
            <w:t xml:space="preserve"> i början av projektet och vid avslut</w:t>
          </w:r>
        </w:p>
      </w:sdtContent>
    </w:sdt>
    <w:p w:rsidR="00F864BB" w:rsidRPr="00F864BB" w:rsidRDefault="00F864BB" w:rsidP="00F864BB">
      <w:pPr>
        <w:pStyle w:val="Liststycke"/>
        <w:numPr>
          <w:ilvl w:val="0"/>
          <w:numId w:val="8"/>
        </w:numPr>
        <w:rPr>
          <w:b/>
          <w:sz w:val="24"/>
          <w:szCs w:val="24"/>
        </w:rPr>
      </w:pPr>
      <w:r w:rsidRPr="00F864BB">
        <w:rPr>
          <w:b/>
          <w:sz w:val="24"/>
          <w:szCs w:val="24"/>
        </w:rPr>
        <w:t>Att tänka på i början av projektet</w:t>
      </w:r>
    </w:p>
    <w:p w:rsidR="00F864BB" w:rsidRDefault="00F864BB" w:rsidP="00F864BB">
      <w:pPr>
        <w:pStyle w:val="Liststycke"/>
      </w:pPr>
    </w:p>
    <w:p w:rsidR="004D6DAB" w:rsidRDefault="003B4BA2" w:rsidP="003B4BA2">
      <w:pPr>
        <w:pStyle w:val="Liststycke"/>
        <w:numPr>
          <w:ilvl w:val="0"/>
          <w:numId w:val="7"/>
        </w:numPr>
      </w:pPr>
      <w:r>
        <w:t>Lägg upp en mappstuktur på servern/mots med tydlig och saklig rubricering</w:t>
      </w:r>
      <w:r w:rsidR="00CC7043">
        <w:t>.</w:t>
      </w:r>
    </w:p>
    <w:p w:rsidR="003B4BA2" w:rsidRDefault="003B4BA2" w:rsidP="003B4BA2">
      <w:pPr>
        <w:pStyle w:val="Liststycke"/>
        <w:numPr>
          <w:ilvl w:val="0"/>
          <w:numId w:val="7"/>
        </w:numPr>
      </w:pPr>
      <w:r>
        <w:t>Koppla den överordnade mappen i strukturen till SLU ID för forskningsprojektet i ärende- och dokumenthanteringssystemet Public 360</w:t>
      </w:r>
      <w:r w:rsidR="00F864BB">
        <w:t xml:space="preserve"> (SLU ID för ansökan om bidrag/uppdrag och kontrakt)</w:t>
      </w:r>
      <w:r w:rsidR="00CC7043">
        <w:t>.</w:t>
      </w:r>
    </w:p>
    <w:p w:rsidR="00CC7043" w:rsidRDefault="00CC7043" w:rsidP="003B4BA2">
      <w:pPr>
        <w:pStyle w:val="Liststycke"/>
        <w:numPr>
          <w:ilvl w:val="0"/>
          <w:numId w:val="7"/>
        </w:numPr>
      </w:pPr>
      <w:r>
        <w:t>Tillämpa</w:t>
      </w:r>
      <w:r w:rsidR="00F864BB">
        <w:t xml:space="preserve"> tydlig</w:t>
      </w:r>
      <w:r>
        <w:t xml:space="preserve"> </w:t>
      </w:r>
      <w:r w:rsidR="00F864BB">
        <w:t>och konsekvent</w:t>
      </w:r>
      <w:r>
        <w:t xml:space="preserve"> filnamn</w:t>
      </w:r>
      <w:r w:rsidR="00D65E91">
        <w:t>givning för dina filer.</w:t>
      </w:r>
    </w:p>
    <w:p w:rsidR="00F864BB" w:rsidRDefault="00F864BB" w:rsidP="003B4BA2">
      <w:pPr>
        <w:pStyle w:val="Liststycke"/>
        <w:numPr>
          <w:ilvl w:val="0"/>
          <w:numId w:val="7"/>
        </w:numPr>
      </w:pPr>
      <w:r>
        <w:t>Versionshantera dina filer om du har flera versioner av samma fil</w:t>
      </w:r>
      <w:r w:rsidR="00E13E10">
        <w:t>.</w:t>
      </w:r>
    </w:p>
    <w:p w:rsidR="00F864BB" w:rsidRDefault="00F864BB" w:rsidP="003B4BA2">
      <w:pPr>
        <w:pStyle w:val="Liststycke"/>
        <w:numPr>
          <w:ilvl w:val="0"/>
          <w:numId w:val="7"/>
        </w:numPr>
      </w:pPr>
      <w:r>
        <w:t>Ange och markera om det finns beh</w:t>
      </w:r>
      <w:r w:rsidR="00D65E91">
        <w:t>ov av sekretesskydd och/</w:t>
      </w:r>
      <w:r>
        <w:t xml:space="preserve">eller att filerna innehåller </w:t>
      </w:r>
      <w:r w:rsidR="00D65E91">
        <w:t>(</w:t>
      </w:r>
      <w:r>
        <w:t>känsliga</w:t>
      </w:r>
      <w:r w:rsidR="00D65E91">
        <w:t>)</w:t>
      </w:r>
      <w:r>
        <w:t xml:space="preserve"> personuppgifter</w:t>
      </w:r>
      <w:r w:rsidR="00D65E91">
        <w:t>.</w:t>
      </w:r>
    </w:p>
    <w:p w:rsidR="00F864BB" w:rsidRDefault="00D65E91" w:rsidP="003B4BA2">
      <w:pPr>
        <w:pStyle w:val="Liststycke"/>
        <w:numPr>
          <w:ilvl w:val="0"/>
          <w:numId w:val="7"/>
        </w:numPr>
      </w:pPr>
      <w:r>
        <w:t>Ange hur länge dina insamlade data ska bevaras (längre än 10</w:t>
      </w:r>
      <w:r w:rsidR="00E13E10">
        <w:t xml:space="preserve"> resp. 20</w:t>
      </w:r>
      <w:r>
        <w:t xml:space="preserve"> år?)</w:t>
      </w:r>
    </w:p>
    <w:p w:rsidR="00D65E91" w:rsidRDefault="00D65E91" w:rsidP="003B4BA2">
      <w:pPr>
        <w:pStyle w:val="Liststycke"/>
        <w:numPr>
          <w:ilvl w:val="0"/>
          <w:numId w:val="7"/>
        </w:numPr>
      </w:pPr>
      <w:r>
        <w:t>Fundera över vilka filformat du väljer för dina data</w:t>
      </w:r>
      <w:r w:rsidR="00E13E10">
        <w:t>;</w:t>
      </w:r>
      <w:r>
        <w:t xml:space="preserve"> fråga eller jämför med godkända format för långtidsbevarande (arkivformat). </w:t>
      </w:r>
    </w:p>
    <w:p w:rsidR="004D6DAB" w:rsidRDefault="004D6DAB" w:rsidP="004D6DAB"/>
    <w:p w:rsidR="00694836" w:rsidRDefault="00694836" w:rsidP="004D6DAB"/>
    <w:p w:rsidR="00351966" w:rsidRPr="00E13E10" w:rsidRDefault="00E13E10" w:rsidP="00E13E10">
      <w:pPr>
        <w:pStyle w:val="Liststycke"/>
        <w:numPr>
          <w:ilvl w:val="0"/>
          <w:numId w:val="8"/>
        </w:numPr>
        <w:spacing w:after="0"/>
        <w:rPr>
          <w:b/>
          <w:sz w:val="24"/>
          <w:szCs w:val="24"/>
        </w:rPr>
      </w:pPr>
      <w:r w:rsidRPr="00E13E10">
        <w:rPr>
          <w:b/>
          <w:sz w:val="24"/>
          <w:szCs w:val="24"/>
        </w:rPr>
        <w:t xml:space="preserve"> Att tänka på när projektet har slutförts.</w:t>
      </w:r>
    </w:p>
    <w:p w:rsidR="00E13E10" w:rsidRDefault="00E13E10" w:rsidP="00E13E10">
      <w:pPr>
        <w:pStyle w:val="Liststycke"/>
        <w:numPr>
          <w:ilvl w:val="0"/>
          <w:numId w:val="9"/>
        </w:numPr>
        <w:spacing w:after="0"/>
      </w:pPr>
      <w:r>
        <w:t>Rensa i mappstukturen, ta bort arbetsmaterial, dubbletter och utkast.</w:t>
      </w:r>
    </w:p>
    <w:p w:rsidR="00E13E10" w:rsidRDefault="00E13E10" w:rsidP="00E13E10">
      <w:pPr>
        <w:pStyle w:val="Liststycke"/>
        <w:numPr>
          <w:ilvl w:val="0"/>
          <w:numId w:val="9"/>
        </w:numPr>
        <w:spacing w:after="0"/>
      </w:pPr>
      <w:r>
        <w:t>Kontakta DA-rollen (diarieförings- och arkiveringsroll) på din institution och kom överens om lämplig arkivering av ditt avslutade projekt.</w:t>
      </w:r>
    </w:p>
    <w:p w:rsidR="00E13E10" w:rsidRPr="00694836" w:rsidRDefault="00E13E10" w:rsidP="00E13E10">
      <w:pPr>
        <w:pStyle w:val="Liststycke"/>
        <w:numPr>
          <w:ilvl w:val="0"/>
          <w:numId w:val="9"/>
        </w:numPr>
        <w:spacing w:after="0"/>
      </w:pPr>
      <w:r>
        <w:t>Kontakta jurist- och dokumentationsenheten om du behöver hjälp med t.ex. valideringen av materialet, sekretesshanteringen eller dyl.</w:t>
      </w:r>
    </w:p>
    <w:sectPr w:rsidR="00E13E10" w:rsidRPr="00694836" w:rsidSect="001406CC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BA2" w:rsidRDefault="003B4BA2" w:rsidP="00B65B3A">
      <w:pPr>
        <w:spacing w:after="0" w:line="240" w:lineRule="auto"/>
      </w:pPr>
      <w:r>
        <w:separator/>
      </w:r>
    </w:p>
    <w:p w:rsidR="003B4BA2" w:rsidRDefault="003B4BA2"/>
  </w:endnote>
  <w:endnote w:type="continuationSeparator" w:id="0">
    <w:p w:rsidR="003B4BA2" w:rsidRDefault="003B4BA2" w:rsidP="00B65B3A">
      <w:pPr>
        <w:spacing w:after="0" w:line="240" w:lineRule="auto"/>
      </w:pPr>
      <w:r>
        <w:continuationSeparator/>
      </w:r>
    </w:p>
    <w:p w:rsidR="003B4BA2" w:rsidRDefault="003B4B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7E9" w:rsidRPr="009A7227" w:rsidRDefault="008E17E9" w:rsidP="00F95C03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983010"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E13E10">
      <w:rPr>
        <w:noProof/>
        <w:lang w:val="sv-SE"/>
      </w:rPr>
      <w:t>1</w:t>
    </w:r>
    <w:r w:rsidRPr="00F67052">
      <w:rPr>
        <w:noProof/>
        <w:lang w:val="sv-SE"/>
      </w:rPr>
      <w:fldChar w:fldCharType="end"/>
    </w:r>
  </w:p>
  <w:p w:rsidR="008E17E9" w:rsidRDefault="008E17E9" w:rsidP="00C56D4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8E17E9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:rsidR="008E17E9" w:rsidRPr="007B14B8" w:rsidRDefault="008E17E9" w:rsidP="003F6E2A">
          <w:pPr>
            <w:pStyle w:val="Sidfot"/>
            <w:spacing w:before="80"/>
            <w:rPr>
              <w:lang w:val="sv-SE"/>
            </w:rPr>
          </w:pPr>
          <w:proofErr w:type="spellStart"/>
          <w:r>
            <w:t>Postadress</w:t>
          </w:r>
          <w:proofErr w:type="spellEnd"/>
          <w:r>
            <w:t xml:space="preserve">: </w:t>
          </w:r>
          <w:sdt>
            <w:sdtPr>
              <w:id w:val="1838264809"/>
              <w:showingPlcHdr/>
              <w:text/>
            </w:sdtPr>
            <w:sdtEndPr/>
            <w:sdtContent>
              <w:r>
                <w:rPr>
                  <w:rStyle w:val="Platshllartext"/>
                  <w:lang w:val="sv-SE"/>
                </w:rPr>
                <w:t>Postadress</w:t>
              </w:r>
            </w:sdtContent>
          </w:sdt>
        </w:p>
      </w:tc>
      <w:tc>
        <w:tcPr>
          <w:tcW w:w="3260" w:type="dxa"/>
        </w:tcPr>
        <w:p w:rsidR="008E17E9" w:rsidRPr="00843EA7" w:rsidRDefault="008E17E9" w:rsidP="008D26B3">
          <w:pPr>
            <w:pStyle w:val="Sidfot"/>
            <w:spacing w:before="80"/>
            <w:rPr>
              <w:lang w:val="sv-SE"/>
            </w:rPr>
          </w:pPr>
          <w:r>
            <w:rPr>
              <w:lang w:val="sv-SE"/>
            </w:rPr>
            <w:t>T</w:t>
          </w:r>
          <w:r w:rsidRPr="008A11BB">
            <w:rPr>
              <w:lang w:val="sv-SE"/>
            </w:rPr>
            <w:t>e</w:t>
          </w:r>
          <w:r>
            <w:rPr>
              <w:lang w:val="sv-SE"/>
            </w:rPr>
            <w:t>l:</w:t>
          </w:r>
          <w:r w:rsidRPr="00E471D9">
            <w:rPr>
              <w:rStyle w:val="Sidfotmallarnagr"/>
              <w:lang w:val="sv-SE"/>
            </w:rPr>
            <w:t xml:space="preserve"> </w:t>
          </w:r>
          <w:sdt>
            <w:sdtPr>
              <w:rPr>
                <w:lang w:val="sv-SE"/>
              </w:rPr>
              <w:id w:val="-278725564"/>
              <w:text/>
            </w:sdtPr>
            <w:sdtEndPr/>
            <w:sdtContent>
              <w:r>
                <w:rPr>
                  <w:lang w:val="sv-SE"/>
                </w:rPr>
                <w:t>018-67 10 00 (</w:t>
              </w:r>
              <w:proofErr w:type="spellStart"/>
              <w:r>
                <w:rPr>
                  <w:lang w:val="sv-SE"/>
                </w:rPr>
                <w:t>vx</w:t>
              </w:r>
              <w:proofErr w:type="spellEnd"/>
              <w:r>
                <w:rPr>
                  <w:lang w:val="sv-SE"/>
                </w:rPr>
                <w:t>)</w:t>
              </w:r>
            </w:sdtContent>
          </w:sdt>
          <w:r>
            <w:rPr>
              <w:lang w:val="sv-SE"/>
            </w:rPr>
            <w:t xml:space="preserve"> </w:t>
          </w:r>
        </w:p>
      </w:tc>
    </w:tr>
    <w:tr w:rsidR="008E17E9" w:rsidTr="0077745B">
      <w:tc>
        <w:tcPr>
          <w:tcW w:w="4111" w:type="dxa"/>
        </w:tcPr>
        <w:p w:rsidR="008E17E9" w:rsidRPr="00843EA7" w:rsidRDefault="008E17E9" w:rsidP="00E471D9">
          <w:pPr>
            <w:pStyle w:val="Sidfot"/>
            <w:rPr>
              <w:lang w:val="sv-SE"/>
            </w:rPr>
          </w:pPr>
          <w:r>
            <w:rPr>
              <w:lang w:val="sv-SE"/>
            </w:rPr>
            <w:t>Besöksadress:</w:t>
          </w:r>
          <w:r w:rsidRPr="00E471D9">
            <w:rPr>
              <w:rStyle w:val="Sidfotmallarnagr"/>
              <w:lang w:val="sv-SE"/>
            </w:rPr>
            <w:t xml:space="preserve"> </w:t>
          </w:r>
          <w:sdt>
            <w:sdtPr>
              <w:id w:val="-172412930"/>
              <w:showingPlcHdr/>
              <w:text/>
            </w:sdtPr>
            <w:sdtEndPr/>
            <w:sdtContent>
              <w:r>
                <w:rPr>
                  <w:rStyle w:val="Platshllartext"/>
                  <w:lang w:val="sv-SE"/>
                </w:rPr>
                <w:t>Besöksadress</w:t>
              </w:r>
            </w:sdtContent>
          </w:sdt>
          <w:r>
            <w:rPr>
              <w:lang w:val="sv-SE"/>
            </w:rPr>
            <w:t xml:space="preserve"> </w:t>
          </w:r>
          <w:r w:rsidRPr="008A11BB">
            <w:rPr>
              <w:lang w:val="sv-SE"/>
            </w:rPr>
            <w:t xml:space="preserve"> </w:t>
          </w:r>
        </w:p>
      </w:tc>
      <w:tc>
        <w:tcPr>
          <w:tcW w:w="3260" w:type="dxa"/>
        </w:tcPr>
        <w:p w:rsidR="008E17E9" w:rsidRPr="00843EA7" w:rsidRDefault="008E17E9" w:rsidP="003F6E2A">
          <w:pPr>
            <w:pStyle w:val="Sidfot"/>
            <w:rPr>
              <w:lang w:val="sv-SE"/>
            </w:rPr>
          </w:pPr>
          <w:proofErr w:type="spellStart"/>
          <w:r>
            <w:rPr>
              <w:lang w:val="sv-SE"/>
            </w:rPr>
            <w:t>M</w:t>
          </w:r>
          <w:r w:rsidRPr="008A11BB">
            <w:rPr>
              <w:lang w:val="sv-SE"/>
            </w:rPr>
            <w:t>ob</w:t>
          </w:r>
          <w:r>
            <w:rPr>
              <w:lang w:val="sv-SE"/>
            </w:rPr>
            <w:t>ilnr</w:t>
          </w:r>
          <w:proofErr w:type="spellEnd"/>
          <w:r w:rsidRPr="008A11BB">
            <w:rPr>
              <w:lang w:val="sv-SE"/>
            </w:rPr>
            <w:t xml:space="preserve">: </w:t>
          </w:r>
          <w:sdt>
            <w:sdtPr>
              <w:id w:val="-2098548906"/>
              <w:showingPlcHdr/>
              <w:text/>
            </w:sdtPr>
            <w:sdtEndPr/>
            <w:sdtContent>
              <w:r w:rsidRPr="00843EA7">
                <w:rPr>
                  <w:color w:val="7F7F7F" w:themeColor="text1" w:themeTint="80"/>
                  <w:lang w:val="sv-SE"/>
                </w:rPr>
                <w:t>XXX-XXX</w:t>
              </w:r>
            </w:sdtContent>
          </w:sdt>
        </w:p>
      </w:tc>
    </w:tr>
    <w:tr w:rsidR="008E17E9" w:rsidTr="0077745B">
      <w:tc>
        <w:tcPr>
          <w:tcW w:w="4111" w:type="dxa"/>
        </w:tcPr>
        <w:p w:rsidR="008E17E9" w:rsidRPr="00E471D9" w:rsidRDefault="008E17E9" w:rsidP="003F6E2A">
          <w:pPr>
            <w:pStyle w:val="Sidfot"/>
            <w:rPr>
              <w:lang w:val="sv-SE"/>
            </w:rPr>
          </w:pPr>
          <w:proofErr w:type="spellStart"/>
          <w:r w:rsidRPr="00E471D9">
            <w:rPr>
              <w:lang w:val="sv-SE"/>
            </w:rPr>
            <w:t>Org</w:t>
          </w:r>
          <w:proofErr w:type="spellEnd"/>
          <w:r w:rsidRPr="00E471D9">
            <w:rPr>
              <w:lang w:val="sv-SE"/>
            </w:rPr>
            <w:t xml:space="preserve"> nr: 202100-2817 </w:t>
          </w:r>
        </w:p>
        <w:p w:rsidR="008E17E9" w:rsidRPr="00843EA7" w:rsidRDefault="008E17E9" w:rsidP="003F6E2A">
          <w:pPr>
            <w:pStyle w:val="Sidfot"/>
            <w:rPr>
              <w:lang w:val="sv-SE"/>
            </w:rPr>
          </w:pPr>
          <w:r w:rsidRPr="007E4639">
            <w:rPr>
              <w:lang w:val="sv-SE"/>
            </w:rPr>
            <w:t>www.slu.se</w:t>
          </w:r>
        </w:p>
      </w:tc>
      <w:tc>
        <w:tcPr>
          <w:tcW w:w="3260" w:type="dxa"/>
        </w:tcPr>
        <w:p w:rsidR="008E17E9" w:rsidRPr="00843EA7" w:rsidRDefault="00735517" w:rsidP="003F6E2A">
          <w:pPr>
            <w:pStyle w:val="Sidfot"/>
            <w:rPr>
              <w:lang w:val="sv-SE"/>
            </w:rPr>
          </w:pPr>
          <w:sdt>
            <w:sdtPr>
              <w:rPr>
                <w:lang w:val="sv-SE"/>
              </w:rPr>
              <w:id w:val="721565062"/>
              <w:text/>
            </w:sdtPr>
            <w:sdtEndPr/>
            <w:sdtContent>
              <w:r w:rsidR="008E17E9" w:rsidRPr="00E471D9">
                <w:rPr>
                  <w:lang w:val="sv-SE"/>
                </w:rPr>
                <w:t>fornamn.efternamn@slu.se</w:t>
              </w:r>
            </w:sdtContent>
          </w:sdt>
          <w:r w:rsidR="008E17E9" w:rsidRPr="007121F4">
            <w:rPr>
              <w:lang w:val="sv-SE"/>
            </w:rPr>
            <w:t xml:space="preserve"> </w:t>
          </w:r>
        </w:p>
      </w:tc>
    </w:tr>
  </w:tbl>
  <w:p w:rsidR="008E17E9" w:rsidRPr="00F616DB" w:rsidRDefault="008E17E9" w:rsidP="005267B8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BA2" w:rsidRDefault="003B4BA2" w:rsidP="00B65B3A">
      <w:pPr>
        <w:spacing w:after="0" w:line="240" w:lineRule="auto"/>
      </w:pPr>
      <w:r>
        <w:separator/>
      </w:r>
    </w:p>
  </w:footnote>
  <w:footnote w:type="continuationSeparator" w:id="0">
    <w:p w:rsidR="003B4BA2" w:rsidRDefault="003B4BA2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7E9" w:rsidRDefault="008E17E9" w:rsidP="00B65B3A">
    <w:pPr>
      <w:pStyle w:val="Sidhuvud"/>
      <w:spacing w:before="240" w:after="276"/>
    </w:pPr>
  </w:p>
  <w:p w:rsidR="008E17E9" w:rsidRDefault="008E17E9" w:rsidP="00B65B3A">
    <w:pPr>
      <w:spacing w:after="276"/>
    </w:pPr>
  </w:p>
  <w:p w:rsidR="008E17E9" w:rsidRDefault="008E17E9"/>
  <w:p w:rsidR="008E17E9" w:rsidRDefault="008E17E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7E9" w:rsidRDefault="00735517" w:rsidP="00846A0E">
    <w:pPr>
      <w:pStyle w:val="Sidhuvud"/>
      <w:jc w:val="center"/>
    </w:pPr>
    <w:sdt>
      <w:sdtPr>
        <w:alias w:val="Titel"/>
        <w:tag w:val=""/>
        <w:id w:val="-83036430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65E91">
          <w:t>Praktiska avvisningar för hantering av digitalt forskningsmaterial i början av projektet och vid avslut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7E9" w:rsidRDefault="008E17E9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05DFBF3A" wp14:editId="73B7C153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8E17E9" w:rsidRPr="00B30794" w:rsidRDefault="008E17E9" w:rsidP="00B3079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0AF2532C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09CC53A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534AA3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93AE1DE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861762"/>
    <w:multiLevelType w:val="hybridMultilevel"/>
    <w:tmpl w:val="F508FFC8"/>
    <w:lvl w:ilvl="0" w:tplc="82CEABE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622EF7"/>
    <w:multiLevelType w:val="hybridMultilevel"/>
    <w:tmpl w:val="978407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04BD0"/>
    <w:multiLevelType w:val="hybridMultilevel"/>
    <w:tmpl w:val="49B038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A2"/>
    <w:rsid w:val="000334FA"/>
    <w:rsid w:val="00040CCE"/>
    <w:rsid w:val="000828D6"/>
    <w:rsid w:val="000A7FCD"/>
    <w:rsid w:val="000D55A9"/>
    <w:rsid w:val="001406CC"/>
    <w:rsid w:val="00170DEA"/>
    <w:rsid w:val="001A1F63"/>
    <w:rsid w:val="001B580F"/>
    <w:rsid w:val="001F0684"/>
    <w:rsid w:val="002169D8"/>
    <w:rsid w:val="0022174A"/>
    <w:rsid w:val="00225E1E"/>
    <w:rsid w:val="00270026"/>
    <w:rsid w:val="002936B5"/>
    <w:rsid w:val="00316A97"/>
    <w:rsid w:val="003461CE"/>
    <w:rsid w:val="00351966"/>
    <w:rsid w:val="00373994"/>
    <w:rsid w:val="00390157"/>
    <w:rsid w:val="00394759"/>
    <w:rsid w:val="00396E01"/>
    <w:rsid w:val="003B2F68"/>
    <w:rsid w:val="003B4BA2"/>
    <w:rsid w:val="003C65EA"/>
    <w:rsid w:val="003D4D28"/>
    <w:rsid w:val="003F6E2A"/>
    <w:rsid w:val="004210DE"/>
    <w:rsid w:val="004333EE"/>
    <w:rsid w:val="0045434E"/>
    <w:rsid w:val="00477130"/>
    <w:rsid w:val="004853BD"/>
    <w:rsid w:val="004B2B47"/>
    <w:rsid w:val="004B3101"/>
    <w:rsid w:val="004D6DAB"/>
    <w:rsid w:val="004F0EA2"/>
    <w:rsid w:val="00501B6A"/>
    <w:rsid w:val="00505276"/>
    <w:rsid w:val="00505415"/>
    <w:rsid w:val="00510638"/>
    <w:rsid w:val="00525C6D"/>
    <w:rsid w:val="005267B8"/>
    <w:rsid w:val="00530A44"/>
    <w:rsid w:val="0057384B"/>
    <w:rsid w:val="00585585"/>
    <w:rsid w:val="00591928"/>
    <w:rsid w:val="00616268"/>
    <w:rsid w:val="0063400A"/>
    <w:rsid w:val="006801E6"/>
    <w:rsid w:val="00681563"/>
    <w:rsid w:val="00694836"/>
    <w:rsid w:val="00695E24"/>
    <w:rsid w:val="006B6529"/>
    <w:rsid w:val="006C4623"/>
    <w:rsid w:val="006C55D7"/>
    <w:rsid w:val="006E236A"/>
    <w:rsid w:val="006E4110"/>
    <w:rsid w:val="006F223F"/>
    <w:rsid w:val="007002D7"/>
    <w:rsid w:val="0072307B"/>
    <w:rsid w:val="00735517"/>
    <w:rsid w:val="0077745B"/>
    <w:rsid w:val="00795730"/>
    <w:rsid w:val="007B14B8"/>
    <w:rsid w:val="00846A0E"/>
    <w:rsid w:val="00864EFB"/>
    <w:rsid w:val="008D00DB"/>
    <w:rsid w:val="008D26B3"/>
    <w:rsid w:val="008E17E9"/>
    <w:rsid w:val="008E2971"/>
    <w:rsid w:val="008F24D9"/>
    <w:rsid w:val="009109E8"/>
    <w:rsid w:val="0091526F"/>
    <w:rsid w:val="00983010"/>
    <w:rsid w:val="009A5D6E"/>
    <w:rsid w:val="009B32D7"/>
    <w:rsid w:val="009D5298"/>
    <w:rsid w:val="00A20E53"/>
    <w:rsid w:val="00A3592D"/>
    <w:rsid w:val="00A47A74"/>
    <w:rsid w:val="00A72900"/>
    <w:rsid w:val="00A8595D"/>
    <w:rsid w:val="00AF5948"/>
    <w:rsid w:val="00B30794"/>
    <w:rsid w:val="00B54D19"/>
    <w:rsid w:val="00B65B3A"/>
    <w:rsid w:val="00BC49AC"/>
    <w:rsid w:val="00C002D3"/>
    <w:rsid w:val="00C242AA"/>
    <w:rsid w:val="00C36AD4"/>
    <w:rsid w:val="00C56D4E"/>
    <w:rsid w:val="00C623C2"/>
    <w:rsid w:val="00CA1FF6"/>
    <w:rsid w:val="00CC7043"/>
    <w:rsid w:val="00CE6E96"/>
    <w:rsid w:val="00D15A52"/>
    <w:rsid w:val="00D316A7"/>
    <w:rsid w:val="00D33F4B"/>
    <w:rsid w:val="00D36850"/>
    <w:rsid w:val="00D40E36"/>
    <w:rsid w:val="00D462B6"/>
    <w:rsid w:val="00D65E91"/>
    <w:rsid w:val="00D83999"/>
    <w:rsid w:val="00DA6D36"/>
    <w:rsid w:val="00DF3277"/>
    <w:rsid w:val="00E11BD3"/>
    <w:rsid w:val="00E13C66"/>
    <w:rsid w:val="00E13E10"/>
    <w:rsid w:val="00E1634A"/>
    <w:rsid w:val="00E471D9"/>
    <w:rsid w:val="00E51268"/>
    <w:rsid w:val="00E81F14"/>
    <w:rsid w:val="00E83FEF"/>
    <w:rsid w:val="00F240C5"/>
    <w:rsid w:val="00F579C8"/>
    <w:rsid w:val="00F60DF0"/>
    <w:rsid w:val="00F616DB"/>
    <w:rsid w:val="00F864BB"/>
    <w:rsid w:val="00F95C03"/>
    <w:rsid w:val="00FA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70E9BA8-2B7E-48BF-9280-7280BF38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D4"/>
    <w:pPr>
      <w:spacing w:after="240"/>
    </w:pPr>
  </w:style>
  <w:style w:type="paragraph" w:styleId="Rubrik1">
    <w:name w:val="heading 1"/>
    <w:basedOn w:val="Normal"/>
    <w:next w:val="Normal"/>
    <w:link w:val="Rubrik1Char"/>
    <w:uiPriority w:val="9"/>
    <w:qFormat/>
    <w:rsid w:val="00316A97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525C6D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40E36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A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25C6D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40E36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16A97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B14B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16A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rsid w:val="00CE6E96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unhideWhenUsed/>
    <w:qFormat/>
    <w:rsid w:val="000A7FCD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3D4D28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E11BD3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501B6A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80" w:beforeAutospacing="0" w:line="23" w:lineRule="atLeast"/>
        <w:contextualSpacing/>
        <w:mirrorIndents/>
      </w:pPr>
      <w:rPr>
        <w:rFonts w:asciiTheme="minorHAnsi" w:hAnsiTheme="minorHAnsi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wordWrap/>
        <w:spacing w:beforeLines="0" w:before="0" w:beforeAutospacing="0" w:after="0" w:line="240" w:lineRule="auto"/>
        <w:contextualSpacing/>
        <w:mirrorIndents/>
      </w:pPr>
      <w:rPr>
        <w:rFonts w:asciiTheme="minorHAnsi" w:hAnsiTheme="minorHAnsi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wordWrap/>
        <w:spacing w:beforeLines="0" w:before="0" w:beforeAutospacing="0" w:after="0" w:line="240" w:lineRule="auto"/>
        <w:contextualSpacing/>
        <w:mirrorIndents/>
      </w:pPr>
      <w:rPr>
        <w:rFonts w:asciiTheme="minorHAnsi" w:hAnsiTheme="minorHAnsi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wordWrap/>
        <w:spacing w:beforeLines="0" w:before="0" w:beforeAutospacing="0" w:after="0" w:line="240" w:lineRule="auto"/>
        <w:contextualSpacing/>
        <w:mirrorIndents/>
      </w:pPr>
      <w:rPr>
        <w:rFonts w:asciiTheme="minorHAnsi" w:hAnsiTheme="minorHAnsi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wordWrap/>
        <w:spacing w:beforeLines="0" w:before="0" w:beforeAutospacing="0" w:after="0" w:line="240" w:lineRule="auto"/>
        <w:contextualSpacing/>
        <w:mirrorIndents/>
      </w:pPr>
      <w:rPr>
        <w:rFonts w:asciiTheme="minorHAnsi" w:hAnsiTheme="minorHAnsi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wordWrap/>
        <w:spacing w:beforeLines="0" w:before="0" w:beforeAutospacing="0" w:after="0" w:line="240" w:lineRule="auto"/>
        <w:contextualSpacing/>
        <w:mirrorIndents/>
      </w:pPr>
      <w:rPr>
        <w:rFonts w:asciiTheme="minorHAnsi" w:hAnsiTheme="minorHAnsi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wordWrap/>
        <w:spacing w:beforeLines="0" w:before="0" w:beforeAutospacing="0" w:after="0" w:line="240" w:lineRule="auto"/>
        <w:contextualSpacing/>
        <w:mirrorIndents/>
      </w:pPr>
      <w:rPr>
        <w:rFonts w:asciiTheme="minorHAnsi" w:hAnsiTheme="minorHAnsi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wordWrap/>
        <w:spacing w:beforeLines="0" w:before="0" w:beforeAutospacing="0" w:after="0" w:line="240" w:lineRule="auto"/>
        <w:contextualSpacing/>
        <w:mirrorIndents/>
      </w:pPr>
      <w:rPr>
        <w:rFonts w:asciiTheme="minorHAnsi" w:hAnsiTheme="minorHAnsi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wordWrap/>
        <w:spacing w:beforeLines="0" w:before="0" w:beforeAutospacing="0" w:after="0" w:line="240" w:lineRule="auto"/>
        <w:contextualSpacing/>
        <w:mirrorIndents/>
      </w:pPr>
      <w:rPr>
        <w:rFonts w:asciiTheme="minorHAnsi" w:hAnsiTheme="minorHAnsi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wordWrap/>
        <w:spacing w:beforeLines="0" w:before="0" w:beforeAutospacing="0" w:after="0" w:line="240" w:lineRule="auto"/>
        <w:contextualSpacing/>
        <w:mirrorIndents/>
      </w:pPr>
      <w:rPr>
        <w:rFonts w:asciiTheme="minorHAnsi" w:hAnsiTheme="minorHAnsi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wordWrap/>
        <w:spacing w:beforeLines="0" w:before="0" w:beforeAutospacing="0" w:after="0" w:line="240" w:lineRule="auto"/>
        <w:contextualSpacing/>
        <w:mirrorIndents/>
      </w:pPr>
      <w:rPr>
        <w:rFonts w:asciiTheme="minorHAnsi" w:hAnsiTheme="minorHAnsi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wordWrap/>
        <w:spacing w:beforeLines="0" w:before="0" w:beforeAutospacing="0" w:after="0" w:line="240" w:lineRule="auto"/>
        <w:contextualSpacing/>
        <w:mirrorIndents/>
      </w:pPr>
      <w:rPr>
        <w:rFonts w:asciiTheme="minorHAnsi" w:hAnsiTheme="minorHAnsi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wordWrap/>
        <w:spacing w:beforeLines="0" w:before="0" w:beforeAutospacing="0" w:after="0" w:line="240" w:lineRule="auto"/>
        <w:contextualSpacing/>
        <w:mirrorIndents/>
      </w:pPr>
      <w:rPr>
        <w:rFonts w:asciiTheme="minorHAnsi" w:hAnsiTheme="minorHAnsi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wordWrap/>
        <w:spacing w:beforeLines="0" w:before="0" w:beforeAutospacing="0" w:after="0" w:line="240" w:lineRule="auto"/>
        <w:contextualSpacing/>
        <w:mirrorIndents/>
      </w:pPr>
      <w:rPr>
        <w:rFonts w:asciiTheme="minorHAnsi" w:hAnsiTheme="minorHAnsi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wordWrap/>
        <w:spacing w:beforeLines="0" w:before="0" w:beforeAutospacing="0" w:after="0" w:line="240" w:lineRule="auto"/>
        <w:contextualSpacing/>
        <w:mirrorIndents/>
      </w:pPr>
      <w:rPr>
        <w:rFonts w:asciiTheme="minorHAnsi" w:hAnsiTheme="minorHAnsi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223F"/>
    <w:pPr>
      <w:ind w:right="4111"/>
    </w:pPr>
  </w:style>
  <w:style w:type="character" w:styleId="Stark">
    <w:name w:val="Strong"/>
    <w:basedOn w:val="Standardstycketeckensnitt"/>
    <w:uiPriority w:val="1"/>
    <w:rsid w:val="001A1F63"/>
    <w:rPr>
      <w:b/>
      <w:bCs/>
    </w:rPr>
  </w:style>
  <w:style w:type="table" w:customStyle="1" w:styleId="Sidfottabell">
    <w:name w:val="Sidfot tabell"/>
    <w:basedOn w:val="Normaltabel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510638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10638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510638"/>
    <w:rPr>
      <w:vertAlign w:val="superscript"/>
    </w:rPr>
  </w:style>
  <w:style w:type="character" w:customStyle="1" w:styleId="Sidfotmallarnagr">
    <w:name w:val="Sidfot mallarna grå"/>
    <w:basedOn w:val="Standardstycketeckensnitt"/>
    <w:uiPriority w:val="1"/>
    <w:rsid w:val="003F6E2A"/>
    <w:rPr>
      <w:color w:val="7F7F7F" w:themeColor="text1" w:themeTint="80"/>
    </w:rPr>
  </w:style>
  <w:style w:type="paragraph" w:styleId="Numreradlista">
    <w:name w:val="List Number"/>
    <w:basedOn w:val="Normal"/>
    <w:uiPriority w:val="99"/>
    <w:qFormat/>
    <w:rsid w:val="000A7FCD"/>
    <w:pPr>
      <w:numPr>
        <w:numId w:val="3"/>
      </w:numPr>
      <w:contextualSpacing/>
    </w:pPr>
  </w:style>
  <w:style w:type="paragraph" w:styleId="Punktlista">
    <w:name w:val="List Bullet"/>
    <w:basedOn w:val="Normal"/>
    <w:uiPriority w:val="99"/>
    <w:qFormat/>
    <w:rsid w:val="000A7FCD"/>
    <w:pPr>
      <w:numPr>
        <w:numId w:val="4"/>
      </w:numPr>
      <w:contextualSpacing/>
    </w:pPr>
  </w:style>
  <w:style w:type="paragraph" w:styleId="Punktlista2">
    <w:name w:val="List Bullet 2"/>
    <w:aliases w:val="Punktlista indragen"/>
    <w:basedOn w:val="Normal"/>
    <w:uiPriority w:val="99"/>
    <w:qFormat/>
    <w:rsid w:val="00C36AD4"/>
    <w:pPr>
      <w:numPr>
        <w:numId w:val="6"/>
      </w:numPr>
      <w:contextualSpacing/>
    </w:pPr>
  </w:style>
  <w:style w:type="paragraph" w:styleId="Numreradlista2">
    <w:name w:val="List Number 2"/>
    <w:aliases w:val="Numrerad lista indragen"/>
    <w:basedOn w:val="Normal"/>
    <w:uiPriority w:val="99"/>
    <w:qFormat/>
    <w:rsid w:val="00C36AD4"/>
    <w:pPr>
      <w:numPr>
        <w:numId w:val="5"/>
      </w:numPr>
      <w:contextualSpacing/>
    </w:pPr>
  </w:style>
  <w:style w:type="paragraph" w:styleId="Liststycke">
    <w:name w:val="List Paragraph"/>
    <w:basedOn w:val="Normal"/>
    <w:uiPriority w:val="34"/>
    <w:rsid w:val="003B4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rage.slu.se\SLU_Templates$\Personal\SLU-mallar%20Sv\_Brev_SLU_20161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A5AD8653CB485F91EEA4DD37F72A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8A7766-171E-4407-8319-81437516E876}"/>
      </w:docPartPr>
      <w:docPartBody>
        <w:p w:rsidR="007923DD" w:rsidRDefault="007923DD">
          <w:pPr>
            <w:pStyle w:val="F1A5AD8653CB485F91EEA4DD37F72A24"/>
          </w:pPr>
          <w:r w:rsidRPr="000334FA">
            <w:rPr>
              <w:rStyle w:val="Platshllartext"/>
              <w:rFonts w:asciiTheme="majorHAnsi" w:hAnsiTheme="majorHAnsi"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003874042AD2406A8ECF154AB8B9BA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FDB312-21E6-4CC3-AABC-CB464BE7AEC3}"/>
      </w:docPartPr>
      <w:docPartBody>
        <w:p w:rsidR="007923DD" w:rsidRDefault="007923DD">
          <w:pPr>
            <w:pStyle w:val="003874042AD2406A8ECF154AB8B9BA96"/>
          </w:pPr>
          <w:r w:rsidRPr="0052775A">
            <w:rPr>
              <w:rStyle w:val="Platshlla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BC3C76170D51410AA9C6EE05AB0D5D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63AE40-AC72-4005-A1E9-ACA38B65E30B}"/>
      </w:docPartPr>
      <w:docPartBody>
        <w:p w:rsidR="007923DD" w:rsidRDefault="007923DD">
          <w:pPr>
            <w:pStyle w:val="BC3C76170D51410AA9C6EE05AB0D5D11"/>
          </w:pPr>
          <w:r w:rsidRPr="004F0EA2">
            <w:rPr>
              <w:rStyle w:val="Platshllartext"/>
            </w:rPr>
            <w:t>[Titel/dokumentnamn]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DD"/>
    <w:rsid w:val="0079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F1A5AD8653CB485F91EEA4DD37F72A24">
    <w:name w:val="F1A5AD8653CB485F91EEA4DD37F72A24"/>
  </w:style>
  <w:style w:type="paragraph" w:customStyle="1" w:styleId="20438395EC4D4B6BB33C2F859453A66C">
    <w:name w:val="20438395EC4D4B6BB33C2F859453A66C"/>
  </w:style>
  <w:style w:type="paragraph" w:customStyle="1" w:styleId="003874042AD2406A8ECF154AB8B9BA96">
    <w:name w:val="003874042AD2406A8ECF154AB8B9BA96"/>
  </w:style>
  <w:style w:type="paragraph" w:customStyle="1" w:styleId="ED9C674E88164DDCB8584EF94129A8CC">
    <w:name w:val="ED9C674E88164DDCB8584EF94129A8CC"/>
  </w:style>
  <w:style w:type="paragraph" w:customStyle="1" w:styleId="C95A037DFD1B49D396FC2EF812EE4505">
    <w:name w:val="C95A037DFD1B49D396FC2EF812EE4505"/>
  </w:style>
  <w:style w:type="paragraph" w:customStyle="1" w:styleId="BC3C76170D51410AA9C6EE05AB0D5D11">
    <w:name w:val="BC3C76170D51410AA9C6EE05AB0D5D11"/>
  </w:style>
  <w:style w:type="paragraph" w:customStyle="1" w:styleId="02BBEA5575E14A2B9BC4130F850E75AE">
    <w:name w:val="02BBEA5575E14A2B9BC4130F850E75AE"/>
  </w:style>
  <w:style w:type="paragraph" w:customStyle="1" w:styleId="8F4B5BEDDD1B43CEA49785617A3BEB2B">
    <w:name w:val="8F4B5BEDDD1B43CEA49785617A3BEB2B"/>
  </w:style>
  <w:style w:type="paragraph" w:customStyle="1" w:styleId="8532F520BB764E5F86BF71C3F8447B06">
    <w:name w:val="8532F520BB764E5F86BF71C3F8447B06"/>
  </w:style>
  <w:style w:type="paragraph" w:customStyle="1" w:styleId="BFAA3B96D0AE4859A7704BA5E454DBCD">
    <w:name w:val="BFAA3B96D0AE4859A7704BA5E454DBCD"/>
  </w:style>
  <w:style w:type="paragraph" w:customStyle="1" w:styleId="CE08644568364706BD05417DE87BBD17">
    <w:name w:val="CE08644568364706BD05417DE87BBD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Standardegenskaper.</tns:defaultPropertyEditorNamespace>
</tns:customPropertyEdito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D8616-3E12-4BD5-8DFF-64B3CAF9673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2D13DD-A201-4A80-9055-2536DC57CB26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E7A96FAC-F63B-4E45-BDC6-E76BF3C29D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292EE4-31C8-48FA-8CAD-6445468CD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1EBD322-6BB8-495C-8E67-58737CEF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_Brev_SLU_201612.dotx</Template>
  <TotalTime>0</TotalTime>
  <Pages>1</Pages>
  <Words>211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Praktiska avvisningar för hantering av digitalt forskningsmaterial i början av projektet och vid avslut</vt:lpstr>
    </vt:vector>
  </TitlesOfParts>
  <Company>Sveriges lantbruksuniversitet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Praktiska avvisningar för hantering av digitalt forskningsmaterial i början av projektet och vid avslut</dc:title>
  <dc:creator>Renata Arovelius</dc:creator>
  <cp:lastModifiedBy>Renata Arovelius</cp:lastModifiedBy>
  <cp:revision>3</cp:revision>
  <cp:lastPrinted>2012-03-26T17:07:00Z</cp:lastPrinted>
  <dcterms:created xsi:type="dcterms:W3CDTF">2018-02-22T11:41:00Z</dcterms:created>
  <dcterms:modified xsi:type="dcterms:W3CDTF">2018-02-22T11:48:00Z</dcterms:modified>
  <cp:category>LK, Juridik och dokumentation
R. Arovelius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