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49699C" w:rsidP="001C06D5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54F0B9BE9BC74FEE877BF21C15E2747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C06D5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Ledningskansliet/Enheten för juridik och dokumentation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EAE086E9B2CC494682C043590D3BDB6A"/>
                </w:placeholder>
                <w:showingPlcHdr/>
                <w:text/>
              </w:sdtPr>
              <w:sdtContent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[Ev. kom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t xml:space="preserve">pletterande text, 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br/>
                  <w:t>t.ex. be</w:t>
                </w:r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fatt</w:t>
                </w:r>
                <w:r w:rsidR="00C84384">
                  <w:rPr>
                    <w:rStyle w:val="Platshllartext"/>
                    <w:rFonts w:cstheme="majorHAnsi"/>
                    <w:sz w:val="18"/>
                    <w:szCs w:val="18"/>
                  </w:rPr>
                  <w:t>ningshavare</w:t>
                </w:r>
                <w:r w:rsidR="004332BF">
                  <w:rPr>
                    <w:rStyle w:val="Platshllartext"/>
                    <w:rFonts w:cstheme="majorHAnsi"/>
                    <w:sz w:val="18"/>
                    <w:szCs w:val="18"/>
                  </w:rPr>
                  <w:t>]</w:t>
                </w:r>
              </w:sdtContent>
            </w:sdt>
          </w:p>
        </w:tc>
        <w:tc>
          <w:tcPr>
            <w:tcW w:w="5623" w:type="dxa"/>
          </w:tcPr>
          <w:p w:rsidR="00505276" w:rsidRDefault="0049699C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alias w:val="Dokumenttyp"/>
                <w:tag w:val="Document type"/>
                <w:id w:val="-1329601151"/>
                <w:placeholder>
                  <w:docPart w:val="D099CEBC45F04DBA83A75C6F4BF39FAF"/>
                </w:placeholder>
                <w:text/>
              </w:sdtPr>
              <w:sdtContent>
                <w:r w:rsidR="001C06D5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 xml:space="preserve">lathund </w:t>
                </w:r>
              </w:sdtContent>
            </w:sdt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nr"/>
                <w:tag w:val="Dnr"/>
                <w:id w:val="-2042201189"/>
                <w:placeholder>
                  <w:docPart w:val="31F38A98BAD9430AA649E0EEAF7087DF"/>
                </w:placeholder>
                <w:text/>
              </w:sdtPr>
              <w:sdtContent>
                <w:r w:rsidR="001C06D5">
                  <w:rPr>
                    <w:rFonts w:asciiTheme="majorHAnsi" w:hAnsiTheme="majorHAnsi" w:cstheme="majorHAnsi"/>
                    <w:sz w:val="18"/>
                    <w:szCs w:val="18"/>
                  </w:rPr>
                  <w:t>.ua.</w:t>
                </w:r>
                <w:proofErr w:type="gramStart"/>
                <w:r w:rsidR="001C06D5">
                  <w:rPr>
                    <w:rFonts w:asciiTheme="majorHAnsi" w:hAnsiTheme="majorHAnsi" w:cstheme="majorHAnsi"/>
                    <w:sz w:val="18"/>
                    <w:szCs w:val="18"/>
                  </w:rPr>
                  <w:t>2015.2.1</w:t>
                </w:r>
                <w:proofErr w:type="gramEnd"/>
                <w:r w:rsidR="001C06D5">
                  <w:rPr>
                    <w:rFonts w:asciiTheme="majorHAnsi" w:hAnsiTheme="majorHAnsi" w:cstheme="majorHAnsi"/>
                    <w:sz w:val="18"/>
                    <w:szCs w:val="18"/>
                  </w:rPr>
                  <w:t>.1.IÄ-5</w:t>
                </w:r>
              </w:sdtContent>
            </w:sdt>
          </w:p>
          <w:p w:rsidR="0060679E" w:rsidRDefault="0049699C" w:rsidP="001C06D5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alias w:val="Datum"/>
                <w:tag w:val="Datum"/>
                <w:id w:val="1184717424"/>
                <w:placeholder>
                  <w:docPart w:val="23121F08E83C48EA93784A3648C836FF"/>
                </w:placeholder>
                <w:text/>
              </w:sdtPr>
              <w:sdtContent>
                <w:r w:rsidR="001C06D5">
                  <w:rPr>
                    <w:rFonts w:asciiTheme="majorHAnsi" w:hAnsiTheme="majorHAnsi" w:cstheme="majorHAnsi"/>
                    <w:sz w:val="18"/>
                    <w:szCs w:val="18"/>
                  </w:rPr>
                  <w:t>2015-10-29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alias w:val="Title"/>
        <w:tag w:val="Title"/>
        <w:id w:val="1879113209"/>
        <w:placeholder>
          <w:docPart w:val="5764656B66794EB8B65D4B4CCD9955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4332BF" w:rsidRPr="001231E4" w:rsidRDefault="001C06D5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 xml:space="preserve">Lathund och manual </w:t>
          </w:r>
          <w:r w:rsidR="007E538E">
            <w:t xml:space="preserve">för </w:t>
          </w:r>
          <w:r w:rsidRPr="001C06D5">
            <w:t>registrering o</w:t>
          </w:r>
          <w:r>
            <w:t>ch hantering av informationsfö</w:t>
          </w:r>
          <w:r w:rsidRPr="001C06D5">
            <w:t>rteckning och informationsbeskrivning</w:t>
          </w:r>
        </w:p>
      </w:sdtContent>
    </w:sdt>
    <w:p w:rsidR="001C06D5" w:rsidRDefault="001C06D5" w:rsidP="001C06D5">
      <w:pPr>
        <w:pStyle w:val="Rubrik"/>
        <w:spacing w:after="276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0"/>
        <w:gridCol w:w="2412"/>
        <w:gridCol w:w="2404"/>
      </w:tblGrid>
      <w:tr w:rsidR="001C06D5" w:rsidTr="001C06D5">
        <w:tc>
          <w:tcPr>
            <w:tcW w:w="2770" w:type="dxa"/>
          </w:tcPr>
          <w:p w:rsidR="001C06D5" w:rsidRDefault="001C06D5" w:rsidP="001C06D5">
            <w:r w:rsidRPr="001C06D5">
              <w:t>Lathund och manual, registrering och hantering av informationsförteckning och – beskrivning, SLU KS 2013:1-1</w:t>
            </w:r>
          </w:p>
        </w:tc>
        <w:tc>
          <w:tcPr>
            <w:tcW w:w="4816" w:type="dxa"/>
            <w:gridSpan w:val="2"/>
          </w:tcPr>
          <w:p w:rsidR="001C06D5" w:rsidRDefault="001C06D5" w:rsidP="001C06D5">
            <w:r>
              <w:t xml:space="preserve">Beteckning: </w:t>
            </w:r>
            <w:bookmarkStart w:id="0" w:name="_GoBack"/>
            <w:bookmarkEnd w:id="0"/>
          </w:p>
          <w:p w:rsidR="001C06D5" w:rsidRDefault="001C06D5" w:rsidP="001C06D5">
            <w:r>
              <w:t>SLU ID: SLU.ua.</w:t>
            </w:r>
            <w:proofErr w:type="gramStart"/>
            <w:r>
              <w:t>2015.2.1</w:t>
            </w:r>
            <w:proofErr w:type="gramEnd"/>
            <w:r>
              <w:t>.1.IÄ-5</w:t>
            </w:r>
          </w:p>
        </w:tc>
      </w:tr>
      <w:tr w:rsidR="001C06D5" w:rsidTr="001C06D5">
        <w:tc>
          <w:tcPr>
            <w:tcW w:w="2770" w:type="dxa"/>
          </w:tcPr>
          <w:p w:rsidR="001C06D5" w:rsidRDefault="001C06D5" w:rsidP="001C06D5">
            <w:r>
              <w:t xml:space="preserve">Dokumentägare: </w:t>
            </w:r>
          </w:p>
          <w:p w:rsidR="001C06D5" w:rsidRDefault="001C06D5" w:rsidP="001C06D5">
            <w:r>
              <w:t>LK/Dokumentationsenheten/ Karl Olsson</w:t>
            </w:r>
          </w:p>
        </w:tc>
        <w:tc>
          <w:tcPr>
            <w:tcW w:w="2412" w:type="dxa"/>
          </w:tcPr>
          <w:p w:rsidR="001C06D5" w:rsidRDefault="001C06D5" w:rsidP="001C06D5">
            <w:r w:rsidRPr="001C06D5">
              <w:t>Version:</w:t>
            </w:r>
          </w:p>
          <w:p w:rsidR="001C06D5" w:rsidRDefault="001C06D5" w:rsidP="001C06D5">
            <w:r>
              <w:t>1.1</w:t>
            </w:r>
          </w:p>
        </w:tc>
        <w:tc>
          <w:tcPr>
            <w:tcW w:w="2404" w:type="dxa"/>
          </w:tcPr>
          <w:p w:rsidR="001C06D5" w:rsidRDefault="001C06D5" w:rsidP="001C06D5">
            <w:r>
              <w:t>Ersätter:</w:t>
            </w:r>
          </w:p>
          <w:p w:rsidR="001C06D5" w:rsidRDefault="001C06D5" w:rsidP="001C06D5">
            <w:r>
              <w:t>1.0</w:t>
            </w:r>
          </w:p>
        </w:tc>
      </w:tr>
      <w:tr w:rsidR="001C06D5" w:rsidTr="001C06D5">
        <w:tc>
          <w:tcPr>
            <w:tcW w:w="2770" w:type="dxa"/>
          </w:tcPr>
          <w:p w:rsidR="001C06D5" w:rsidRDefault="001C06D5" w:rsidP="001C06D5">
            <w:r>
              <w:t>Fastställt av:</w:t>
            </w:r>
          </w:p>
          <w:p w:rsidR="001C06D5" w:rsidRDefault="001C06D5" w:rsidP="001C06D5">
            <w:r>
              <w:t>Renata Arovelius</w:t>
            </w:r>
          </w:p>
        </w:tc>
        <w:tc>
          <w:tcPr>
            <w:tcW w:w="4816" w:type="dxa"/>
            <w:gridSpan w:val="2"/>
          </w:tcPr>
          <w:p w:rsidR="001C06D5" w:rsidRDefault="001C06D5" w:rsidP="001C06D5">
            <w:r>
              <w:t>Datum:</w:t>
            </w:r>
          </w:p>
          <w:p w:rsidR="001C06D5" w:rsidRDefault="001C06D5" w:rsidP="001C06D5"/>
        </w:tc>
      </w:tr>
    </w:tbl>
    <w:p w:rsidR="001C06D5" w:rsidRPr="001C06D5" w:rsidRDefault="001C06D5" w:rsidP="001C06D5"/>
    <w:p w:rsidR="001C06D5" w:rsidRDefault="001C06D5" w:rsidP="001C06D5">
      <w:r>
        <w:t>Enligt 6§ i arkivlagen (1990:782) ska SLU som myndighet upprätta en systematisk arkivförteckning (SLU=</w:t>
      </w:r>
      <w:r w:rsidRPr="00B75F7C">
        <w:t xml:space="preserve"> </w:t>
      </w:r>
      <w:r>
        <w:t>informationsförteckning) och en arkivbeskrivning (SLU=</w:t>
      </w:r>
      <w:r w:rsidRPr="00B75F7C">
        <w:t xml:space="preserve"> </w:t>
      </w:r>
      <w:r>
        <w:t>informationsbeskrivning) med information om handlingarna i arkivet.</w:t>
      </w:r>
    </w:p>
    <w:p w:rsidR="001C06D5" w:rsidRDefault="001C06D5" w:rsidP="001C06D5">
      <w:r>
        <w:t>För att på ett smidigt sätt hålla ordning och arbeta i de två dokumenten följer nedan hur ni gör för att lägga dem som filer i Public 360 och arbeta med dem direkt från systemet. De blir också då registrerade med en egen unik SLU-ID. Identifikationen är samma till arkivbildningen omstruktureras eller upphör.</w:t>
      </w:r>
    </w:p>
    <w:p w:rsidR="001C06D5" w:rsidRDefault="001C06D5" w:rsidP="001C06D5">
      <w:r w:rsidRPr="00F30759">
        <w:rPr>
          <w:b/>
        </w:rPr>
        <w:t>Informationsbeskrivningen</w:t>
      </w:r>
      <w:r>
        <w:t xml:space="preserve"> kräver en synlig versionshantering.  Det betyder att ändringar dokumenteras i dokumentet med datum och vem som lagt till/ändrat information (tidigare versioner sparas även digitalt i systemet). </w:t>
      </w:r>
    </w:p>
    <w:p w:rsidR="001C06D5" w:rsidRDefault="001C06D5" w:rsidP="001C06D5">
      <w:r w:rsidRPr="00F30759">
        <w:rPr>
          <w:b/>
        </w:rPr>
        <w:t>Informationsförteckningen</w:t>
      </w:r>
      <w:r>
        <w:t xml:space="preserve"> däremot är ett </w:t>
      </w:r>
      <w:r w:rsidRPr="00F30759">
        <w:rPr>
          <w:i/>
        </w:rPr>
        <w:t>levande dokument</w:t>
      </w:r>
      <w:r>
        <w:t xml:space="preserve"> som bara behöver uppdateras med de förvaringsenheter (arkivboxar, system mm.) och den information arkivbildaren faktiskt </w:t>
      </w:r>
      <w:r w:rsidRPr="00D73ED6">
        <w:rPr>
          <w:i/>
        </w:rPr>
        <w:t>har</w:t>
      </w:r>
      <w:r>
        <w:t xml:space="preserve"> (dvs. redan gallrad information ska finnas dokumenterad i ett gallringsprotokoll).</w:t>
      </w:r>
    </w:p>
    <w:p w:rsidR="001C06D5" w:rsidRDefault="001C06D5" w:rsidP="001C06D5">
      <w:r w:rsidRPr="009F3E81">
        <w:rPr>
          <w:b/>
        </w:rPr>
        <w:t>Rutin för kvalitetssäkring:</w:t>
      </w:r>
      <w:r>
        <w:t xml:space="preserve"> Som sista moment i denna manual demonstreras hur ni går tillväga för att skicka dokumentet till dokumentationsenheten för granskning och publicering på medarbetarwebben.</w:t>
      </w:r>
    </w:p>
    <w:p w:rsidR="001C06D5" w:rsidRDefault="001C06D5" w:rsidP="001C06D5">
      <w:r>
        <w:t>Detta görs:</w:t>
      </w:r>
    </w:p>
    <w:p w:rsidR="001C06D5" w:rsidRDefault="001C06D5" w:rsidP="001C06D5">
      <w:pPr>
        <w:pStyle w:val="Liststycke"/>
        <w:numPr>
          <w:ilvl w:val="0"/>
          <w:numId w:val="9"/>
        </w:numPr>
      </w:pPr>
      <w:r>
        <w:lastRenderedPageBreak/>
        <w:t>När årets uppdateringar i informationsförteckningen är klara – dvs. 1 gång om året</w:t>
      </w:r>
      <w:r w:rsidR="00010EB6">
        <w:t xml:space="preserve"> (efter input från verksamhet räknar Dokumentationsenheten med att det mesta arbetet med informationsförteckningarna sker i mars månad).</w:t>
      </w:r>
    </w:p>
    <w:p w:rsidR="001C06D5" w:rsidRDefault="001C06D5" w:rsidP="001C06D5">
      <w:pPr>
        <w:pStyle w:val="Liststycke"/>
        <w:numPr>
          <w:ilvl w:val="0"/>
          <w:numId w:val="9"/>
        </w:numPr>
      </w:pPr>
      <w:r>
        <w:t>När större ändringar i informationsbeskrivningen gjorts.</w:t>
      </w:r>
    </w:p>
    <w:p w:rsidR="001C06D5" w:rsidRPr="00D73ED6" w:rsidRDefault="001C06D5" w:rsidP="001C06D5"/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sv-SE" w:eastAsia="en-US"/>
        </w:rPr>
        <w:id w:val="-596719045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1C06D5" w:rsidRPr="001C06D5" w:rsidRDefault="001C06D5" w:rsidP="001C06D5">
          <w:pPr>
            <w:pStyle w:val="Innehllsfrteckningsrubrik"/>
            <w:rPr>
              <w:lang w:val="sv-SE"/>
            </w:rPr>
          </w:pPr>
          <w:r>
            <w:rPr>
              <w:lang w:val="sv-SE"/>
            </w:rPr>
            <w:t>Innehåll</w:t>
          </w:r>
        </w:p>
        <w:p w:rsidR="00010EB6" w:rsidRDefault="001C06D5" w:rsidP="00C647A6">
          <w:pPr>
            <w:pStyle w:val="Innehll1"/>
            <w:tabs>
              <w:tab w:val="left" w:pos="552"/>
              <w:tab w:val="right" w:leader="dot" w:pos="7360"/>
            </w:tabs>
            <w:spacing w:before="240"/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469215" w:history="1">
            <w:r w:rsidR="00010EB6" w:rsidRPr="00C647A6">
              <w:rPr>
                <w:rStyle w:val="Hyperlnk"/>
                <w:noProof/>
              </w:rPr>
              <w:t>I.</w:t>
            </w:r>
            <w:r w:rsidR="00010EB6">
              <w:rPr>
                <w:rFonts w:eastAsiaTheme="minorEastAsia"/>
                <w:noProof/>
                <w:lang w:val="en-US"/>
              </w:rPr>
              <w:tab/>
            </w:r>
            <w:r w:rsidR="00010EB6" w:rsidRPr="00C647A6">
              <w:rPr>
                <w:rStyle w:val="Hyperlnk"/>
                <w:noProof/>
              </w:rPr>
              <w:t>Registrera informationsförteckning/informations-beskrivning och tilldela rättigheter.</w:t>
            </w:r>
            <w:r w:rsidR="00010EB6">
              <w:rPr>
                <w:noProof/>
                <w:webHidden/>
              </w:rPr>
              <w:tab/>
            </w:r>
            <w:r w:rsidR="00010EB6">
              <w:rPr>
                <w:noProof/>
                <w:webHidden/>
              </w:rPr>
              <w:fldChar w:fldCharType="begin"/>
            </w:r>
            <w:r w:rsidR="00010EB6">
              <w:rPr>
                <w:noProof/>
                <w:webHidden/>
              </w:rPr>
              <w:instrText xml:space="preserve"> PAGEREF _Toc438469215 \h </w:instrText>
            </w:r>
            <w:r w:rsidR="00010EB6">
              <w:rPr>
                <w:noProof/>
                <w:webHidden/>
              </w:rPr>
            </w:r>
            <w:r w:rsidR="00010EB6">
              <w:rPr>
                <w:noProof/>
                <w:webHidden/>
              </w:rPr>
              <w:fldChar w:fldCharType="separate"/>
            </w:r>
            <w:r w:rsidR="00010EB6">
              <w:rPr>
                <w:noProof/>
                <w:webHidden/>
              </w:rPr>
              <w:t>4</w:t>
            </w:r>
            <w:r w:rsidR="00010EB6">
              <w:rPr>
                <w:noProof/>
                <w:webHidden/>
              </w:rPr>
              <w:fldChar w:fldCharType="end"/>
            </w:r>
          </w:hyperlink>
        </w:p>
        <w:p w:rsidR="00010EB6" w:rsidRDefault="00010EB6">
          <w:pPr>
            <w:pStyle w:val="Innehll2"/>
            <w:tabs>
              <w:tab w:val="left" w:pos="880"/>
              <w:tab w:val="right" w:leader="dot" w:pos="7360"/>
            </w:tabs>
            <w:rPr>
              <w:rFonts w:eastAsiaTheme="minorEastAsia"/>
              <w:noProof/>
              <w:lang w:val="en-US"/>
            </w:rPr>
          </w:pPr>
          <w:hyperlink w:anchor="_Toc438469216" w:history="1">
            <w:r w:rsidRPr="00C647A6">
              <w:rPr>
                <w:rStyle w:val="Hyperlnk"/>
                <w:noProof/>
              </w:rPr>
              <w:t>a)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C647A6">
              <w:rPr>
                <w:rStyle w:val="Hyperlnk"/>
                <w:noProof/>
              </w:rPr>
              <w:t>Registrera informationsförteckning/-beskrivning och lägg med fil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_Toc438469216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EB6" w:rsidRDefault="00010EB6">
          <w:pPr>
            <w:pStyle w:val="Innehll2"/>
            <w:tabs>
              <w:tab w:val="left" w:pos="880"/>
              <w:tab w:val="right" w:leader="dot" w:pos="7360"/>
            </w:tabs>
            <w:rPr>
              <w:rFonts w:eastAsiaTheme="minorEastAsia"/>
              <w:noProof/>
              <w:lang w:val="en-US"/>
            </w:rPr>
          </w:pPr>
          <w:hyperlink w:anchor="_Toc438469217" w:history="1">
            <w:r w:rsidRPr="00C647A6">
              <w:rPr>
                <w:rStyle w:val="Hyperlnk"/>
                <w:noProof/>
              </w:rPr>
              <w:t>b)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C647A6">
              <w:rPr>
                <w:rStyle w:val="Hyperlnk"/>
                <w:noProof/>
              </w:rPr>
              <w:t>Tilldela fullständiga rättigheter till kollega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_Toc438469217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EB6" w:rsidRDefault="00010EB6" w:rsidP="00C647A6">
          <w:pPr>
            <w:pStyle w:val="Innehll1"/>
            <w:tabs>
              <w:tab w:val="left" w:pos="552"/>
              <w:tab w:val="right" w:leader="dot" w:pos="7360"/>
            </w:tabs>
            <w:spacing w:before="240"/>
            <w:rPr>
              <w:rFonts w:eastAsiaTheme="minorEastAsia"/>
              <w:noProof/>
              <w:lang w:val="en-US"/>
            </w:rPr>
          </w:pPr>
          <w:hyperlink w:anchor="_Toc438469218" w:history="1">
            <w:r w:rsidRPr="00C647A6">
              <w:rPr>
                <w:rStyle w:val="Hyperlnk"/>
                <w:noProof/>
              </w:rPr>
              <w:t>I.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C647A6">
              <w:rPr>
                <w:rStyle w:val="Hyperlnk"/>
                <w:noProof/>
              </w:rPr>
              <w:t>Arbeta med filen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_Toc438469218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EB6" w:rsidRDefault="00010EB6">
          <w:pPr>
            <w:pStyle w:val="Innehll2"/>
            <w:tabs>
              <w:tab w:val="left" w:pos="880"/>
              <w:tab w:val="right" w:leader="dot" w:pos="7360"/>
            </w:tabs>
            <w:rPr>
              <w:rFonts w:eastAsiaTheme="minorEastAsia"/>
              <w:noProof/>
              <w:lang w:val="en-US"/>
            </w:rPr>
          </w:pPr>
          <w:hyperlink w:anchor="_Toc438469219" w:history="1">
            <w:r w:rsidRPr="00C647A6">
              <w:rPr>
                <w:rStyle w:val="Hyperlnk"/>
                <w:noProof/>
                <w:lang w:eastAsia="sv-SE"/>
              </w:rPr>
              <w:t>a)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C647A6">
              <w:rPr>
                <w:rStyle w:val="Hyperlnk"/>
                <w:noProof/>
                <w:lang w:eastAsia="sv-SE"/>
              </w:rPr>
              <w:t>Redigera och spara fil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_Toc438469219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EB6" w:rsidRDefault="00010EB6">
          <w:pPr>
            <w:pStyle w:val="Innehll2"/>
            <w:tabs>
              <w:tab w:val="left" w:pos="880"/>
              <w:tab w:val="right" w:leader="dot" w:pos="7360"/>
            </w:tabs>
            <w:rPr>
              <w:rFonts w:eastAsiaTheme="minorEastAsia"/>
              <w:noProof/>
              <w:lang w:val="en-US"/>
            </w:rPr>
          </w:pPr>
          <w:hyperlink w:anchor="_Toc438469220" w:history="1">
            <w:r w:rsidRPr="00C647A6">
              <w:rPr>
                <w:rStyle w:val="Hyperlnk"/>
                <w:noProof/>
                <w:lang w:eastAsia="sv-SE"/>
              </w:rPr>
              <w:t>b)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C647A6">
              <w:rPr>
                <w:rStyle w:val="Hyperlnk"/>
                <w:noProof/>
                <w:lang w:eastAsia="sv-SE"/>
              </w:rPr>
              <w:t>Byta fil (helt ny version – används exempelvis om du vill börja från början med en ny mall eller ersätta med en fil du arbetat med utanför public.)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_Toc438469220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EB6" w:rsidRDefault="00010EB6">
          <w:pPr>
            <w:pStyle w:val="Innehll2"/>
            <w:tabs>
              <w:tab w:val="left" w:pos="660"/>
              <w:tab w:val="right" w:leader="dot" w:pos="7360"/>
            </w:tabs>
            <w:rPr>
              <w:rFonts w:eastAsiaTheme="minorEastAsia"/>
              <w:noProof/>
              <w:lang w:val="en-US"/>
            </w:rPr>
          </w:pPr>
          <w:hyperlink w:anchor="_Toc438469221" w:history="1">
            <w:r w:rsidRPr="00C647A6">
              <w:rPr>
                <w:rStyle w:val="Hyperlnk"/>
                <w:noProof/>
              </w:rPr>
              <w:t>c)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C647A6">
              <w:rPr>
                <w:rStyle w:val="Hyperlnk"/>
                <w:noProof/>
              </w:rPr>
              <w:t>Skicka för granskning (och publicering) till dokumentationsenheten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_Toc438469221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6D5" w:rsidRPr="002C6182" w:rsidRDefault="001C06D5" w:rsidP="001C06D5">
          <w:r>
            <w:rPr>
              <w:b/>
              <w:bCs/>
            </w:rPr>
            <w:fldChar w:fldCharType="end"/>
          </w:r>
        </w:p>
      </w:sdtContent>
    </w:sdt>
    <w:p w:rsidR="001C06D5" w:rsidRDefault="001C06D5" w:rsidP="001C06D5"/>
    <w:p w:rsidR="001C06D5" w:rsidRDefault="001C06D5" w:rsidP="001C06D5"/>
    <w:p w:rsidR="001C06D5" w:rsidRDefault="001C06D5" w:rsidP="001C06D5"/>
    <w:p w:rsidR="001C06D5" w:rsidRDefault="001C06D5" w:rsidP="001C06D5"/>
    <w:p w:rsidR="001C06D5" w:rsidRDefault="001C06D5" w:rsidP="001C06D5"/>
    <w:p w:rsidR="001C06D5" w:rsidRDefault="001C06D5" w:rsidP="001C06D5"/>
    <w:p w:rsidR="001C06D5" w:rsidRDefault="001C06D5" w:rsidP="001C06D5"/>
    <w:p w:rsidR="001C06D5" w:rsidRDefault="001C06D5" w:rsidP="001C06D5"/>
    <w:p w:rsidR="001C06D5" w:rsidRDefault="001C06D5" w:rsidP="001C06D5"/>
    <w:p w:rsidR="001C06D5" w:rsidRDefault="001C06D5" w:rsidP="001C06D5"/>
    <w:p w:rsidR="00010EB6" w:rsidRDefault="00010EB6" w:rsidP="001C06D5"/>
    <w:p w:rsidR="00010EB6" w:rsidRDefault="00010EB6" w:rsidP="001C06D5"/>
    <w:p w:rsidR="001C06D5" w:rsidRPr="00D73ED6" w:rsidRDefault="001C06D5" w:rsidP="001C06D5"/>
    <w:p w:rsidR="001C06D5" w:rsidRDefault="001C06D5" w:rsidP="001C06D5">
      <w:pPr>
        <w:pStyle w:val="Rubrik1"/>
        <w:numPr>
          <w:ilvl w:val="0"/>
          <w:numId w:val="8"/>
        </w:numPr>
      </w:pPr>
      <w:bookmarkStart w:id="1" w:name="_Toc417992759"/>
      <w:bookmarkStart w:id="2" w:name="_Toc438469215"/>
      <w:r w:rsidRPr="002C6182">
        <w:lastRenderedPageBreak/>
        <w:t>Registrera informationsförteckning/informations</w:t>
      </w:r>
      <w:r>
        <w:t>-</w:t>
      </w:r>
      <w:r w:rsidRPr="002C6182">
        <w:t>beskrivning</w:t>
      </w:r>
      <w:bookmarkStart w:id="3" w:name="_Toc343154064"/>
      <w:r w:rsidRPr="002C6182">
        <w:t xml:space="preserve"> och tilldela rättigheter.</w:t>
      </w:r>
      <w:bookmarkEnd w:id="1"/>
      <w:bookmarkEnd w:id="2"/>
    </w:p>
    <w:p w:rsidR="001C06D5" w:rsidRPr="003429A4" w:rsidRDefault="001C06D5" w:rsidP="001C06D5">
      <w:pPr>
        <w:pStyle w:val="Rubrik2"/>
        <w:numPr>
          <w:ilvl w:val="0"/>
          <w:numId w:val="6"/>
        </w:numPr>
      </w:pPr>
      <w:bookmarkStart w:id="4" w:name="_Toc417992760"/>
      <w:bookmarkStart w:id="5" w:name="_Toc438469216"/>
      <w:bookmarkEnd w:id="3"/>
      <w:r>
        <w:t>Registrera informationsförteckning/-beskrivning och lägg med fil</w:t>
      </w:r>
      <w:bookmarkEnd w:id="4"/>
      <w:bookmarkEnd w:id="5"/>
    </w:p>
    <w:p w:rsidR="001C06D5" w:rsidRPr="003429A4" w:rsidRDefault="001C06D5" w:rsidP="001C06D5">
      <w:pPr>
        <w:rPr>
          <w:rFonts w:cstheme="minorHAnsi"/>
          <w:sz w:val="28"/>
          <w:szCs w:val="28"/>
        </w:rPr>
      </w:pPr>
    </w:p>
    <w:tbl>
      <w:tblPr>
        <w:tblW w:w="10490" w:type="dxa"/>
        <w:tblInd w:w="-158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552"/>
        <w:gridCol w:w="850"/>
        <w:gridCol w:w="4678"/>
      </w:tblGrid>
      <w:tr w:rsidR="001C06D5" w:rsidRPr="00131E61" w:rsidTr="0049699C">
        <w:tc>
          <w:tcPr>
            <w:tcW w:w="2410" w:type="dxa"/>
            <w:gridSpan w:val="2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Cs w:val="22"/>
              </w:rPr>
            </w:pPr>
            <w:r w:rsidRPr="007A4902">
              <w:rPr>
                <w:rFonts w:ascii="Times New Roman" w:hAnsi="Times New Roman"/>
                <w:szCs w:val="22"/>
              </w:rPr>
              <w:t>Steg</w:t>
            </w:r>
          </w:p>
        </w:tc>
        <w:tc>
          <w:tcPr>
            <w:tcW w:w="2552" w:type="dxa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 w:val="20"/>
              </w:rPr>
            </w:pPr>
            <w:r w:rsidRPr="007A4902">
              <w:rPr>
                <w:rFonts w:ascii="Times New Roman" w:hAnsi="Times New Roman"/>
                <w:sz w:val="20"/>
              </w:rPr>
              <w:t>Kommentarer</w:t>
            </w:r>
          </w:p>
        </w:tc>
        <w:tc>
          <w:tcPr>
            <w:tcW w:w="5528" w:type="dxa"/>
            <w:gridSpan w:val="2"/>
            <w:shd w:val="clear" w:color="auto" w:fill="92D050"/>
          </w:tcPr>
          <w:p w:rsidR="001C06D5" w:rsidRPr="00131E61" w:rsidRDefault="001C06D5" w:rsidP="0049699C">
            <w:pPr>
              <w:pStyle w:val="TableHeading"/>
              <w:rPr>
                <w:rFonts w:asciiTheme="minorHAnsi" w:hAnsiTheme="minorHAnsi" w:cstheme="minorHAnsi"/>
                <w:sz w:val="28"/>
                <w:szCs w:val="28"/>
              </w:rPr>
            </w:pPr>
            <w:r w:rsidRPr="00131E61">
              <w:rPr>
                <w:rFonts w:asciiTheme="minorHAnsi" w:hAnsiTheme="minorHAnsi" w:cstheme="minorHAnsi"/>
                <w:sz w:val="28"/>
                <w:szCs w:val="28"/>
              </w:rPr>
              <w:t>Tryck/fält</w:t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Registrera informationsförteckning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Registrera ett nytt icke-ärende enligt</w:t>
            </w:r>
          </w:p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5F26">
              <w:rPr>
                <w:rFonts w:ascii="Times New Roman" w:hAnsi="Times New Roman" w:cs="Times New Roman"/>
                <w:b/>
                <w:bCs/>
                <w:color w:val="6E2E9F"/>
                <w:sz w:val="24"/>
                <w:szCs w:val="24"/>
              </w:rPr>
              <w:t>PUBLIC 360 MANUAL. Registrera icke ärendedokument i Public 360 med SLU KS 2013:1-1</w:t>
            </w: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Klassificera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 process 2.1.1</w:t>
            </w: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BA4936" wp14:editId="05974C33">
                  <wp:extent cx="2845933" cy="134302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33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Välj handlingstyp och riktning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Välj handlingstyp 2.1.1-6 ”Informationsförteckning” och riktningen ”Internt dokument utan uppföljning”</w:t>
            </w: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respektive</w:t>
            </w: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handlingstyp 2.1.1-5 ”Informationsbeskrivning” och riktningen ”Internt dokument utan uppföljning”</w:t>
            </w: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53011F" wp14:editId="435EB0E8">
                  <wp:extent cx="2847975" cy="1378264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941" cy="138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2B57DAD" wp14:editId="27A3195C">
                  <wp:extent cx="2971800" cy="394890"/>
                  <wp:effectExtent l="0" t="0" r="0" b="571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Leta upp fil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Tryck på ”Bläddra” och leta upp informationsförteckningen/informationsbeskrivningen du vill registrera (de finns att ladda ner som mallar från intranätet – se till att spara dem på din dator som </w:t>
            </w:r>
            <w:r w:rsidRPr="006F5F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arbetsbok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format .</w:t>
            </w:r>
            <w:proofErr w:type="spellStart"/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respektive </w:t>
            </w:r>
            <w:r w:rsidRPr="00F92C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arbetsdokument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10AB26" wp14:editId="1582AAA6">
                  <wp:extent cx="2876550" cy="886798"/>
                  <wp:effectExtent l="0" t="0" r="0" b="889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88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 xml:space="preserve">Välj fil 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Tryck på ”Öppna”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D94D9D" wp14:editId="3B83596D">
                  <wp:extent cx="2845745" cy="41910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4574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Lägg till fil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Tryck på ”Lägg till”. Filen ska då synas nedanför. 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0A78D3" wp14:editId="61CA0267">
                  <wp:extent cx="2876550" cy="587954"/>
                  <wp:effectExtent l="0" t="0" r="0" b="317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414" cy="59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Fortsätt registreringen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Tryck på ”Ok”. (Om du får upp ett felmeddelande kan det bero på att filen du lagt till fortfarande har ett </w:t>
            </w:r>
            <w:r w:rsidRPr="006F5F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mallformat</w:t>
            </w: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Kontrollera att filen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 rätt format </w:t>
            </w:r>
            <w:r w:rsidRPr="00F92C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 ovan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”Leta upp fil”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CB1BC3" wp14:editId="13F4C25D">
                  <wp:extent cx="2673438" cy="1266825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38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 xml:space="preserve">Skriv titel 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Namnge </w:t>
            </w: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icke-ärendet till ”Informationsförteckning [med fullständigt namn på din enhet och förkortning inom () samt startår]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t.ex. </w:t>
            </w: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2013-”</w:t>
            </w: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respektive </w:t>
            </w: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”Informationsbeskrivning [med fullständigt namn på din enhet och förkortning inom () samt startår]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t.ex.</w:t>
            </w: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2013-”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D117F1" wp14:editId="03904E33">
                  <wp:extent cx="2838069" cy="619125"/>
                  <wp:effectExtent l="0" t="0" r="635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069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149F3E" wp14:editId="7C2DE782">
                  <wp:extent cx="2773317" cy="542925"/>
                  <wp:effectExtent l="0" t="0" r="825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28" cy="54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Slutför registrering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Tryck på ”Slutför”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176C34" wp14:editId="059EB1AE">
                  <wp:extent cx="2871603" cy="1447800"/>
                  <wp:effectExtent l="0" t="0" r="508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603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6D5" w:rsidRDefault="001C06D5" w:rsidP="001C06D5">
      <w:pPr>
        <w:rPr>
          <w:rFonts w:ascii="Times New Roman" w:hAnsi="Times New Roman" w:cs="Times New Roman"/>
          <w:sz w:val="24"/>
          <w:szCs w:val="24"/>
        </w:rPr>
      </w:pPr>
    </w:p>
    <w:p w:rsidR="001C06D5" w:rsidRPr="003429A4" w:rsidRDefault="001C06D5" w:rsidP="001C06D5">
      <w:pPr>
        <w:pStyle w:val="Rubrik2"/>
        <w:numPr>
          <w:ilvl w:val="0"/>
          <w:numId w:val="6"/>
        </w:numPr>
      </w:pPr>
      <w:bookmarkStart w:id="6" w:name="_Toc438469217"/>
      <w:r>
        <w:lastRenderedPageBreak/>
        <w:t>Tilldela fullständiga rättigheter till kollega</w:t>
      </w:r>
      <w:bookmarkEnd w:id="6"/>
    </w:p>
    <w:p w:rsidR="001C06D5" w:rsidRDefault="001C06D5" w:rsidP="001C06D5">
      <w:pPr>
        <w:rPr>
          <w:rFonts w:ascii="Times New Roman" w:hAnsi="Times New Roman" w:cs="Times New Roman"/>
          <w:b/>
          <w:sz w:val="30"/>
          <w:szCs w:val="28"/>
        </w:rPr>
      </w:pPr>
    </w:p>
    <w:tbl>
      <w:tblPr>
        <w:tblW w:w="10490" w:type="dxa"/>
        <w:tblInd w:w="-158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552"/>
        <w:gridCol w:w="850"/>
        <w:gridCol w:w="4678"/>
      </w:tblGrid>
      <w:tr w:rsidR="001C06D5" w:rsidRPr="00131E61" w:rsidTr="0049699C">
        <w:tc>
          <w:tcPr>
            <w:tcW w:w="2410" w:type="dxa"/>
            <w:gridSpan w:val="2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Cs w:val="22"/>
              </w:rPr>
            </w:pPr>
            <w:r w:rsidRPr="007A4902">
              <w:rPr>
                <w:rFonts w:ascii="Times New Roman" w:hAnsi="Times New Roman"/>
                <w:szCs w:val="22"/>
              </w:rPr>
              <w:t>Steg</w:t>
            </w:r>
          </w:p>
        </w:tc>
        <w:tc>
          <w:tcPr>
            <w:tcW w:w="2552" w:type="dxa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 w:val="20"/>
              </w:rPr>
            </w:pPr>
            <w:r w:rsidRPr="007A4902">
              <w:rPr>
                <w:rFonts w:ascii="Times New Roman" w:hAnsi="Times New Roman"/>
                <w:sz w:val="20"/>
              </w:rPr>
              <w:t>Kommentarer</w:t>
            </w:r>
          </w:p>
        </w:tc>
        <w:tc>
          <w:tcPr>
            <w:tcW w:w="5528" w:type="dxa"/>
            <w:gridSpan w:val="2"/>
            <w:shd w:val="clear" w:color="auto" w:fill="92D050"/>
          </w:tcPr>
          <w:p w:rsidR="001C06D5" w:rsidRPr="00131E61" w:rsidRDefault="001C06D5" w:rsidP="0049699C">
            <w:pPr>
              <w:pStyle w:val="TableHeading"/>
              <w:rPr>
                <w:rFonts w:asciiTheme="minorHAnsi" w:hAnsiTheme="minorHAnsi" w:cstheme="minorHAnsi"/>
                <w:sz w:val="28"/>
                <w:szCs w:val="28"/>
              </w:rPr>
            </w:pPr>
            <w:r w:rsidRPr="00131E61">
              <w:rPr>
                <w:rFonts w:asciiTheme="minorHAnsi" w:hAnsiTheme="minorHAnsi" w:cstheme="minorHAnsi"/>
                <w:sz w:val="28"/>
                <w:szCs w:val="28"/>
              </w:rPr>
              <w:t>Tryck/fält</w:t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Gå till dokumentets ”Detaljvy”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6">
              <w:rPr>
                <w:rFonts w:ascii="Times New Roman" w:hAnsi="Times New Roman" w:cs="Times New Roman"/>
                <w:sz w:val="24"/>
                <w:szCs w:val="24"/>
              </w:rPr>
              <w:t>När registreringen är slut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förd öppnas dokumentet. Tryck på ”Flera detaljer” om du står i översiktsvyn.</w:t>
            </w: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1308D3" wp14:editId="59464B5C">
                  <wp:extent cx="2865852" cy="523875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187" cy="52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Gå till ”Rättigheter”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fliken (mappen) ”Rättigheter”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C5F7E9" wp14:editId="5DC4B0A3">
                  <wp:extent cx="2833663" cy="1085850"/>
                  <wp:effectExtent l="0" t="0" r="508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663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Lägg till rättighet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”Ny rättighet”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B934F4" wp14:editId="25316962">
                  <wp:extent cx="2962275" cy="1135134"/>
                  <wp:effectExtent l="0" t="0" r="0" b="825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13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kollega fullständiga rättigheter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Välj att ge behörighet till ”Användare”. Skriv namn på kollega och verifiera. Välj behörighetsnivå ”Ändra”. Välj samtliga hanteringsnivåer. </w:t>
            </w: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A487ED" wp14:editId="09FF7933">
                  <wp:extent cx="2830112" cy="1476375"/>
                  <wp:effectExtent l="0" t="0" r="8890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013" cy="147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Slutför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”OK”.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D954CC" wp14:editId="3496E396">
                  <wp:extent cx="2733675" cy="873937"/>
                  <wp:effectExtent l="0" t="0" r="0" b="254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87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Kontrollera rättigheten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Kontrollera att det står rätt i listan över rättigheter. 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</w:tc>
      </w:tr>
      <w:tr w:rsidR="001C06D5" w:rsidRPr="00131E61" w:rsidTr="0049699C">
        <w:tc>
          <w:tcPr>
            <w:tcW w:w="10490" w:type="dxa"/>
            <w:gridSpan w:val="5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A5C44A" wp14:editId="416819B5">
                  <wp:extent cx="5943600" cy="434975"/>
                  <wp:effectExtent l="0" t="0" r="0" b="317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6D5" w:rsidRPr="00A517DD" w:rsidRDefault="001C06D5" w:rsidP="001C06D5"/>
    <w:p w:rsidR="001C06D5" w:rsidRDefault="001C06D5" w:rsidP="001C06D5"/>
    <w:p w:rsidR="001C06D5" w:rsidRDefault="001C06D5" w:rsidP="001C06D5"/>
    <w:p w:rsidR="001C06D5" w:rsidRPr="006E07CC" w:rsidRDefault="001C06D5" w:rsidP="001C06D5"/>
    <w:p w:rsidR="001C06D5" w:rsidRDefault="001C06D5" w:rsidP="001C06D5">
      <w:pPr>
        <w:rPr>
          <w:rFonts w:ascii="Times New Roman" w:hAnsi="Times New Roman" w:cs="Times New Roman"/>
          <w:b/>
          <w:sz w:val="28"/>
          <w:szCs w:val="28"/>
        </w:rPr>
      </w:pPr>
    </w:p>
    <w:p w:rsidR="001C06D5" w:rsidRPr="00D73ED6" w:rsidRDefault="001C06D5" w:rsidP="001C06D5">
      <w:pPr>
        <w:pStyle w:val="Rubrik1"/>
        <w:numPr>
          <w:ilvl w:val="0"/>
          <w:numId w:val="5"/>
        </w:numPr>
      </w:pPr>
      <w:bookmarkStart w:id="7" w:name="_Toc438469218"/>
      <w:r w:rsidRPr="00D73ED6">
        <w:t>Arbeta med filen</w:t>
      </w:r>
      <w:bookmarkEnd w:id="7"/>
    </w:p>
    <w:p w:rsidR="001C06D5" w:rsidRDefault="001C06D5" w:rsidP="001C06D5">
      <w:pPr>
        <w:pStyle w:val="Rubrik2"/>
        <w:numPr>
          <w:ilvl w:val="0"/>
          <w:numId w:val="7"/>
        </w:numPr>
        <w:rPr>
          <w:lang w:eastAsia="sv-SE"/>
        </w:rPr>
      </w:pPr>
      <w:bookmarkStart w:id="8" w:name="_Toc438469219"/>
      <w:r>
        <w:rPr>
          <w:lang w:eastAsia="sv-SE"/>
        </w:rPr>
        <w:t>Redigera och spara fil</w:t>
      </w:r>
      <w:bookmarkEnd w:id="8"/>
      <w:r>
        <w:rPr>
          <w:lang w:eastAsia="sv-SE"/>
        </w:rPr>
        <w:t xml:space="preserve"> </w:t>
      </w:r>
    </w:p>
    <w:tbl>
      <w:tblPr>
        <w:tblW w:w="10490" w:type="dxa"/>
        <w:tblInd w:w="-158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552"/>
        <w:gridCol w:w="850"/>
        <w:gridCol w:w="4678"/>
      </w:tblGrid>
      <w:tr w:rsidR="001C06D5" w:rsidRPr="00131E61" w:rsidTr="0049699C">
        <w:tc>
          <w:tcPr>
            <w:tcW w:w="2410" w:type="dxa"/>
            <w:gridSpan w:val="2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Cs w:val="22"/>
              </w:rPr>
            </w:pPr>
            <w:r w:rsidRPr="007A4902">
              <w:rPr>
                <w:rFonts w:ascii="Times New Roman" w:hAnsi="Times New Roman"/>
                <w:szCs w:val="22"/>
              </w:rPr>
              <w:t>Steg</w:t>
            </w:r>
          </w:p>
        </w:tc>
        <w:tc>
          <w:tcPr>
            <w:tcW w:w="2552" w:type="dxa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 w:val="20"/>
              </w:rPr>
            </w:pPr>
            <w:r w:rsidRPr="007A4902">
              <w:rPr>
                <w:rFonts w:ascii="Times New Roman" w:hAnsi="Times New Roman"/>
                <w:sz w:val="20"/>
              </w:rPr>
              <w:t>Kommentarer</w:t>
            </w:r>
          </w:p>
        </w:tc>
        <w:tc>
          <w:tcPr>
            <w:tcW w:w="5528" w:type="dxa"/>
            <w:gridSpan w:val="2"/>
            <w:shd w:val="clear" w:color="auto" w:fill="92D050"/>
          </w:tcPr>
          <w:p w:rsidR="001C06D5" w:rsidRPr="00131E61" w:rsidRDefault="001C06D5" w:rsidP="0049699C">
            <w:pPr>
              <w:pStyle w:val="TableHeading"/>
              <w:rPr>
                <w:rFonts w:asciiTheme="minorHAnsi" w:hAnsiTheme="minorHAnsi" w:cstheme="minorHAnsi"/>
                <w:sz w:val="28"/>
                <w:szCs w:val="28"/>
              </w:rPr>
            </w:pPr>
            <w:r w:rsidRPr="00131E61">
              <w:rPr>
                <w:rFonts w:asciiTheme="minorHAnsi" w:hAnsiTheme="minorHAnsi" w:cstheme="minorHAnsi"/>
                <w:sz w:val="28"/>
                <w:szCs w:val="28"/>
              </w:rPr>
              <w:t>Tryck/fält</w:t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Öppna filen för redigering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det lilla piltecknet vid filens namn – den dyker upp när du för muspekaren över filens namn. Välj ”Redigera”. Filen öppnas då i MS Excel. Arbeta med filen som vanligt.</w:t>
            </w: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CEFA5F" wp14:editId="1B67EB6D">
                  <wp:extent cx="2847975" cy="301131"/>
                  <wp:effectExtent l="0" t="0" r="0" b="381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01" cy="305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CBF7110" wp14:editId="5761630E">
                  <wp:extent cx="2362200" cy="1228725"/>
                  <wp:effectExtent l="0" t="0" r="0" b="9525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Spara efter ändringar i dokumentet.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fliken ”360” längst till höger i Excel</w:t>
            </w: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 ”Checka in i 360”.</w:t>
            </w:r>
          </w:p>
          <w:p w:rsidR="001C06D5" w:rsidRPr="006A120A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ändringar </w:t>
            </w:r>
            <w:r w:rsidRPr="0064414F">
              <w:rPr>
                <w:rFonts w:ascii="Times New Roman" w:hAnsi="Times New Roman" w:cs="Times New Roman"/>
                <w:i/>
                <w:sz w:val="24"/>
                <w:szCs w:val="24"/>
              </w:rPr>
              <w:t>sparas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då i filen i Public 360. Varje version av filen finns sedan automatiskt </w:t>
            </w:r>
            <w:r w:rsidRPr="00E52A2F">
              <w:rPr>
                <w:rFonts w:ascii="Times New Roman" w:hAnsi="Times New Roman" w:cs="Times New Roman"/>
                <w:i/>
                <w:sz w:val="24"/>
                <w:szCs w:val="24"/>
              </w:rPr>
              <w:t>sparad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bakåt i Public. </w:t>
            </w:r>
          </w:p>
          <w:p w:rsidR="001C06D5" w:rsidRPr="006A120A" w:rsidRDefault="001C06D5" w:rsidP="0049699C">
            <w:pPr>
              <w:pStyle w:val="Table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Den vanliga ”Spara”-funktionen i Word, Excel och Powerpoint används om du vill </w:t>
            </w:r>
            <w:r w:rsidRPr="006A1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spara pågående arbete utan</w:t>
            </w:r>
            <w:r w:rsidRPr="006A1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att spara in filen i Public 360. Exempelvis om du arbetar länge i en fil.</w:t>
            </w:r>
          </w:p>
          <w:p w:rsidR="001C06D5" w:rsidRPr="006A120A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120A">
              <w:rPr>
                <w:rFonts w:ascii="Times New Roman" w:hAnsi="Times New Roman" w:cs="Times New Roman"/>
                <w:sz w:val="24"/>
                <w:szCs w:val="24"/>
              </w:rPr>
              <w:t xml:space="preserve">Obs! Om du skulle glömma att checka in filen så får du en fråga om du inte vill checka in filen i Public 360 när du försöker stänga </w:t>
            </w:r>
            <w:r w:rsidRPr="006A1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Excel.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E21EDAC" wp14:editId="06A7B44F">
                  <wp:extent cx="1685925" cy="781050"/>
                  <wp:effectExtent l="0" t="0" r="9525" b="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BCDF7D" wp14:editId="6AD69F5D">
                  <wp:extent cx="2805782" cy="1038225"/>
                  <wp:effectExtent l="0" t="0" r="0" b="0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82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6ACB4A3" wp14:editId="6A9AA2CF">
                  <wp:extent cx="2788556" cy="1285875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556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Tillgänglighet för andra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tiden någon arbetar med filen kommer den i Public 360 vara låst vilket innebär att ingen annan samtidigt kan öppna och redigera den. 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64D7FC" wp14:editId="3CBEB0E5">
                  <wp:extent cx="2898528" cy="409575"/>
                  <wp:effectExtent l="0" t="0" r="0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528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6D5" w:rsidRDefault="001C06D5" w:rsidP="001C06D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C06D5" w:rsidRPr="003877C8" w:rsidRDefault="001C06D5" w:rsidP="001C06D5">
      <w:pPr>
        <w:pStyle w:val="Rubrik2"/>
        <w:numPr>
          <w:ilvl w:val="0"/>
          <w:numId w:val="7"/>
        </w:numPr>
        <w:rPr>
          <w:lang w:eastAsia="sv-SE"/>
        </w:rPr>
      </w:pPr>
      <w:bookmarkStart w:id="9" w:name="_Toc438469220"/>
      <w:r>
        <w:rPr>
          <w:lang w:eastAsia="sv-SE"/>
        </w:rPr>
        <w:t>Byta fil (helt ny version – används exempelvis om du vill börja från början med en ny mall eller ersätta med en fil du arbetat med utanför public.)</w:t>
      </w:r>
      <w:bookmarkEnd w:id="9"/>
      <w:r>
        <w:rPr>
          <w:lang w:eastAsia="sv-SE"/>
        </w:rPr>
        <w:t xml:space="preserve"> </w:t>
      </w:r>
    </w:p>
    <w:tbl>
      <w:tblPr>
        <w:tblW w:w="10490" w:type="dxa"/>
        <w:tblInd w:w="-158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552"/>
        <w:gridCol w:w="850"/>
        <w:gridCol w:w="4678"/>
      </w:tblGrid>
      <w:tr w:rsidR="001C06D5" w:rsidRPr="00131E61" w:rsidTr="0049699C">
        <w:tc>
          <w:tcPr>
            <w:tcW w:w="2410" w:type="dxa"/>
            <w:gridSpan w:val="2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Cs w:val="22"/>
              </w:rPr>
            </w:pPr>
            <w:r w:rsidRPr="007A4902">
              <w:rPr>
                <w:rFonts w:ascii="Times New Roman" w:hAnsi="Times New Roman"/>
                <w:szCs w:val="22"/>
              </w:rPr>
              <w:t>Steg</w:t>
            </w:r>
          </w:p>
        </w:tc>
        <w:tc>
          <w:tcPr>
            <w:tcW w:w="2552" w:type="dxa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 w:val="20"/>
              </w:rPr>
            </w:pPr>
            <w:r w:rsidRPr="007A4902">
              <w:rPr>
                <w:rFonts w:ascii="Times New Roman" w:hAnsi="Times New Roman"/>
                <w:sz w:val="20"/>
              </w:rPr>
              <w:t>Kommentarer</w:t>
            </w:r>
          </w:p>
        </w:tc>
        <w:tc>
          <w:tcPr>
            <w:tcW w:w="5528" w:type="dxa"/>
            <w:gridSpan w:val="2"/>
            <w:shd w:val="clear" w:color="auto" w:fill="92D050"/>
          </w:tcPr>
          <w:p w:rsidR="001C06D5" w:rsidRPr="00131E61" w:rsidRDefault="001C06D5" w:rsidP="0049699C">
            <w:pPr>
              <w:pStyle w:val="TableHeading"/>
              <w:rPr>
                <w:rFonts w:asciiTheme="minorHAnsi" w:hAnsiTheme="minorHAnsi" w:cstheme="minorHAnsi"/>
                <w:sz w:val="28"/>
                <w:szCs w:val="28"/>
              </w:rPr>
            </w:pPr>
            <w:r w:rsidRPr="00131E61">
              <w:rPr>
                <w:rFonts w:asciiTheme="minorHAnsi" w:hAnsiTheme="minorHAnsi" w:cstheme="minorHAnsi"/>
                <w:sz w:val="28"/>
                <w:szCs w:val="28"/>
              </w:rPr>
              <w:t>Tryck/fält</w:t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 ny version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Klicka på den lilla pilen som du får fram när du för muspekaren över namnet på filen.</w:t>
            </w: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 ”ny version”</w:t>
            </w: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950C91" wp14:editId="43100C8A">
                  <wp:extent cx="2888394" cy="485775"/>
                  <wp:effectExtent l="0" t="0" r="7620" b="0"/>
                  <wp:docPr id="43" name="Bildobjek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090" cy="4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9BDD955" wp14:editId="63476B7E">
                  <wp:extent cx="2095500" cy="3057525"/>
                  <wp:effectExtent l="0" t="0" r="0" b="9525"/>
                  <wp:docPr id="44" name="Bildobjekt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Leta upp ny fil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”Bläddra”. Leta upp den fil du vill ersätta den gamla med.</w:t>
            </w: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Pr="003877C8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”Öppna”.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F3A3E7" wp14:editId="2EE3BAAC">
                  <wp:extent cx="1666875" cy="781050"/>
                  <wp:effectExtent l="0" t="0" r="9525" b="0"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7D2595" wp14:editId="6917C1CF">
                  <wp:extent cx="2675226" cy="550046"/>
                  <wp:effectExtent l="0" t="0" r="0" b="2540"/>
                  <wp:docPr id="46" name="Bildobjek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345" cy="55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Lägg till fil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”Lägg till”. Filen syns då i fältet nedanför i ljusgrått.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7305A1" wp14:editId="0AABCCC1">
                  <wp:extent cx="2695458" cy="456578"/>
                  <wp:effectExtent l="0" t="0" r="0" b="635"/>
                  <wp:docPr id="47" name="Bildobjekt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51" cy="46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 variant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 variant ”produktionsformat”.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DAC4BA" wp14:editId="12BA11C1">
                  <wp:extent cx="2819400" cy="929802"/>
                  <wp:effectExtent l="0" t="0" r="0" b="3810"/>
                  <wp:docPr id="48" name="Bildobjek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585" cy="93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Slutför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”OK”.</w:t>
            </w: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47C819" wp14:editId="67D41649">
                  <wp:extent cx="2819400" cy="737500"/>
                  <wp:effectExtent l="0" t="0" r="0" b="5715"/>
                  <wp:docPr id="49" name="Bildobjek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843" cy="73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6D5" w:rsidRPr="003429A4" w:rsidRDefault="001C06D5" w:rsidP="001C06D5">
      <w:pPr>
        <w:pStyle w:val="Rubrik2"/>
        <w:numPr>
          <w:ilvl w:val="0"/>
          <w:numId w:val="7"/>
        </w:numPr>
      </w:pPr>
      <w:bookmarkStart w:id="10" w:name="_Toc417992761"/>
      <w:bookmarkStart w:id="11" w:name="_Toc438469221"/>
      <w:r>
        <w:t xml:space="preserve">Skicka för granskning (och publicering) till </w:t>
      </w:r>
      <w:bookmarkEnd w:id="10"/>
      <w:r>
        <w:t>dokumentationsenheten</w:t>
      </w:r>
      <w:bookmarkEnd w:id="11"/>
    </w:p>
    <w:p w:rsidR="001C06D5" w:rsidRPr="009F3E81" w:rsidRDefault="001C06D5" w:rsidP="001C06D5">
      <w:pPr>
        <w:rPr>
          <w:rFonts w:ascii="Times New Roman" w:hAnsi="Times New Roman" w:cs="Times New Roman"/>
          <w:sz w:val="30"/>
          <w:szCs w:val="28"/>
        </w:rPr>
      </w:pPr>
    </w:p>
    <w:tbl>
      <w:tblPr>
        <w:tblW w:w="10490" w:type="dxa"/>
        <w:tblInd w:w="-158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552"/>
        <w:gridCol w:w="850"/>
        <w:gridCol w:w="4678"/>
      </w:tblGrid>
      <w:tr w:rsidR="001C06D5" w:rsidRPr="00131E61" w:rsidTr="0049699C">
        <w:tc>
          <w:tcPr>
            <w:tcW w:w="2410" w:type="dxa"/>
            <w:gridSpan w:val="2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Cs w:val="22"/>
              </w:rPr>
            </w:pPr>
            <w:r w:rsidRPr="007A4902">
              <w:rPr>
                <w:rFonts w:ascii="Times New Roman" w:hAnsi="Times New Roman"/>
                <w:szCs w:val="22"/>
              </w:rPr>
              <w:t>Steg</w:t>
            </w:r>
          </w:p>
        </w:tc>
        <w:tc>
          <w:tcPr>
            <w:tcW w:w="2552" w:type="dxa"/>
            <w:shd w:val="clear" w:color="auto" w:fill="92D050"/>
          </w:tcPr>
          <w:p w:rsidR="001C06D5" w:rsidRPr="007A4902" w:rsidRDefault="001C06D5" w:rsidP="0049699C">
            <w:pPr>
              <w:pStyle w:val="TableHeading"/>
              <w:rPr>
                <w:rFonts w:ascii="Times New Roman" w:hAnsi="Times New Roman"/>
                <w:sz w:val="20"/>
              </w:rPr>
            </w:pPr>
            <w:r w:rsidRPr="007A4902">
              <w:rPr>
                <w:rFonts w:ascii="Times New Roman" w:hAnsi="Times New Roman"/>
                <w:sz w:val="20"/>
              </w:rPr>
              <w:t>Kommentarer</w:t>
            </w:r>
          </w:p>
        </w:tc>
        <w:tc>
          <w:tcPr>
            <w:tcW w:w="5528" w:type="dxa"/>
            <w:gridSpan w:val="2"/>
            <w:shd w:val="clear" w:color="auto" w:fill="92D050"/>
          </w:tcPr>
          <w:p w:rsidR="001C06D5" w:rsidRPr="00131E61" w:rsidRDefault="001C06D5" w:rsidP="0049699C">
            <w:pPr>
              <w:pStyle w:val="TableHeading"/>
              <w:rPr>
                <w:rFonts w:asciiTheme="minorHAnsi" w:hAnsiTheme="minorHAnsi" w:cstheme="minorHAnsi"/>
                <w:sz w:val="28"/>
                <w:szCs w:val="28"/>
              </w:rPr>
            </w:pPr>
            <w:r w:rsidRPr="00131E61">
              <w:rPr>
                <w:rFonts w:asciiTheme="minorHAnsi" w:hAnsiTheme="minorHAnsi" w:cstheme="minorHAnsi"/>
                <w:sz w:val="28"/>
                <w:szCs w:val="28"/>
              </w:rPr>
              <w:t>Tryck/fält</w:t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fram rullisten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den lilla pilen efter namnet på ditt icke-ärende</w:t>
            </w:r>
          </w:p>
        </w:tc>
        <w:tc>
          <w:tcPr>
            <w:tcW w:w="4678" w:type="dxa"/>
          </w:tcPr>
          <w:p w:rsidR="001C06D5" w:rsidRPr="00131E61" w:rsidRDefault="001C06D5" w:rsidP="0049699C">
            <w:pPr>
              <w:pStyle w:val="TableText"/>
              <w:rPr>
                <w:rFonts w:cstheme="minorHAnsi"/>
                <w:noProof/>
                <w:sz w:val="28"/>
                <w:szCs w:val="28"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94FA08" wp14:editId="3C48BB01">
                  <wp:extent cx="2819400" cy="236456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591" cy="23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Välj att skicka för granskning</w:t>
            </w:r>
          </w:p>
        </w:tc>
        <w:tc>
          <w:tcPr>
            <w:tcW w:w="3544" w:type="dxa"/>
            <w:gridSpan w:val="3"/>
          </w:tcPr>
          <w:p w:rsidR="001C06D5" w:rsidRPr="006F5F26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”Skicka för granskning”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3AF4BF" wp14:editId="69CC25FD">
                  <wp:extent cx="3105150" cy="4543425"/>
                  <wp:effectExtent l="0" t="0" r="0" b="9525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45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 typ och mottagare</w:t>
            </w:r>
          </w:p>
          <w:p w:rsidR="0049699C" w:rsidRDefault="0049699C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9C" w:rsidRDefault="0049699C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av arbetsflöde ska stå på ”Parallell”.</w:t>
            </w: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Default="001C06D5" w:rsidP="001C06D5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Lägg till ”Mats Karlsson” som mottagare och klicka på den lilla valideringsknappen till höger.</w:t>
            </w:r>
          </w:p>
        </w:tc>
        <w:tc>
          <w:tcPr>
            <w:tcW w:w="4678" w:type="dxa"/>
          </w:tcPr>
          <w:p w:rsidR="001C06D5" w:rsidRDefault="0049699C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6688AD" wp14:editId="543016AE">
                  <wp:extent cx="2771775" cy="1026090"/>
                  <wp:effectExtent l="0" t="0" r="0" b="317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52" cy="102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Kontrollera att </w:t>
            </w:r>
            <w:r w:rsidR="0049699C">
              <w:rPr>
                <w:rFonts w:ascii="Times New Roman" w:hAnsi="Times New Roman" w:cs="Times New Roman"/>
                <w:sz w:val="24"/>
                <w:szCs w:val="24"/>
              </w:rPr>
              <w:t>mottagaren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</w:t>
            </w:r>
            <w:r w:rsidR="0049699C">
              <w:rPr>
                <w:rFonts w:ascii="Times New Roman" w:hAnsi="Times New Roman" w:cs="Times New Roman"/>
                <w:sz w:val="24"/>
                <w:szCs w:val="24"/>
              </w:rPr>
              <w:t>tillagd</w:t>
            </w:r>
          </w:p>
        </w:tc>
        <w:tc>
          <w:tcPr>
            <w:tcW w:w="3544" w:type="dxa"/>
            <w:gridSpan w:val="3"/>
          </w:tcPr>
          <w:p w:rsidR="001C06D5" w:rsidRDefault="0049699C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Så här ser det ut när mottagaren är tillagd</w:t>
            </w:r>
            <w:r w:rsidR="001C0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C06D5" w:rsidRDefault="0049699C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719F0C" wp14:editId="5C244757">
                  <wp:extent cx="2752725" cy="1159523"/>
                  <wp:effectExtent l="0" t="0" r="0" b="254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15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9C" w:rsidRPr="00131E61" w:rsidTr="0049699C">
        <w:tc>
          <w:tcPr>
            <w:tcW w:w="2268" w:type="dxa"/>
          </w:tcPr>
          <w:p w:rsidR="0049699C" w:rsidRDefault="0049699C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Lägg till notering</w:t>
            </w:r>
          </w:p>
        </w:tc>
        <w:tc>
          <w:tcPr>
            <w:tcW w:w="3544" w:type="dxa"/>
            <w:gridSpan w:val="3"/>
          </w:tcPr>
          <w:p w:rsidR="0049699C" w:rsidRDefault="0049699C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behov kan du skriva till en notering</w:t>
            </w:r>
          </w:p>
        </w:tc>
        <w:tc>
          <w:tcPr>
            <w:tcW w:w="4678" w:type="dxa"/>
          </w:tcPr>
          <w:p w:rsidR="0049699C" w:rsidRPr="0049699C" w:rsidRDefault="0049699C" w:rsidP="0049699C">
            <w:pPr>
              <w:pStyle w:val="TableText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8EE51C" wp14:editId="02D7A382">
                  <wp:extent cx="2792816" cy="1335240"/>
                  <wp:effectExtent l="0" t="0" r="762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747" cy="134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Skicka för granskning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Tryck på ”Slutför”.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0844FA" wp14:editId="1D4ADB9A">
                  <wp:extent cx="2771775" cy="972922"/>
                  <wp:effectExtent l="0" t="0" r="0" b="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094" cy="97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att det finns en pågående granskning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Uppe till höger finns ”Senaste arbetsflöde”. Där står nu ”Parallell granskning – Öppen”. </w:t>
            </w: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du vill kontrollera granskningen trycker du på den.</w:t>
            </w:r>
          </w:p>
        </w:tc>
        <w:tc>
          <w:tcPr>
            <w:tcW w:w="4678" w:type="dxa"/>
          </w:tcPr>
          <w:p w:rsidR="001C06D5" w:rsidRDefault="001C06D5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5697DC" wp14:editId="130C84C1">
                  <wp:extent cx="2724150" cy="774349"/>
                  <wp:effectExtent l="0" t="0" r="0" b="698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77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9C" w:rsidRPr="00131E61" w:rsidTr="0049699C">
        <w:tc>
          <w:tcPr>
            <w:tcW w:w="2268" w:type="dxa"/>
          </w:tcPr>
          <w:p w:rsidR="0049699C" w:rsidRDefault="0049699C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9699C" w:rsidRDefault="0049699C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699C" w:rsidRDefault="0049699C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br/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Kontrollera granskning</w:t>
            </w:r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får du upp följande bild. </w:t>
            </w:r>
            <w:r w:rsidR="00010EB6">
              <w:rPr>
                <w:rFonts w:ascii="Times New Roman" w:hAnsi="Times New Roman" w:cs="Times New Roman"/>
                <w:sz w:val="24"/>
                <w:szCs w:val="24"/>
              </w:rPr>
              <w:t>Till höger syns status på granskningen.</w:t>
            </w:r>
          </w:p>
          <w:p w:rsidR="001C06D5" w:rsidRPr="009909B9" w:rsidRDefault="001C06D5" w:rsidP="001C06D5">
            <w:pPr>
              <w:pStyle w:val="Table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1C06D5" w:rsidRDefault="00010EB6" w:rsidP="0049699C">
            <w:pPr>
              <w:pStyle w:val="TableText"/>
              <w:rPr>
                <w:noProof/>
                <w:lang w:eastAsia="sv-S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C40995" wp14:editId="0A54247A">
                  <wp:extent cx="2800350" cy="981619"/>
                  <wp:effectExtent l="0" t="0" r="0" b="9525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98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D5" w:rsidRPr="00131E61" w:rsidTr="0049699C">
        <w:tc>
          <w:tcPr>
            <w:tcW w:w="2268" w:type="dxa"/>
          </w:tcPr>
          <w:p w:rsidR="001C06D5" w:rsidRDefault="001C06D5" w:rsidP="001C06D5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 brister i informationsförteckning eller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–beskrivning</w:t>
            </w:r>
            <w:proofErr w:type="gramEnd"/>
          </w:p>
        </w:tc>
        <w:tc>
          <w:tcPr>
            <w:tcW w:w="3544" w:type="dxa"/>
            <w:gridSpan w:val="3"/>
          </w:tcPr>
          <w:p w:rsidR="001C06D5" w:rsidRDefault="001C06D5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är några oklarheter i filen när den granskas av dokumentationsenheten får ni tillbaka granskningen med en kommentar om åtgärder.</w:t>
            </w:r>
          </w:p>
        </w:tc>
        <w:tc>
          <w:tcPr>
            <w:tcW w:w="4678" w:type="dxa"/>
          </w:tcPr>
          <w:p w:rsidR="001C06D5" w:rsidRPr="001C06D5" w:rsidRDefault="0049699C" w:rsidP="0049699C">
            <w:pPr>
              <w:pStyle w:val="TableText"/>
              <w:rPr>
                <w:noProof/>
              </w:rPr>
            </w:pPr>
            <w:hyperlink r:id="rId50" w:history="1">
              <w:r w:rsidR="00010EB6">
                <w:rPr>
                  <w:noProof/>
                  <w:lang w:val="en-US"/>
                </w:rPr>
                <w:drawing>
                  <wp:inline distT="0" distB="0" distL="0" distR="0" wp14:anchorId="3E46150E" wp14:editId="79723311">
                    <wp:extent cx="2762250" cy="343806"/>
                    <wp:effectExtent l="0" t="0" r="0" b="0"/>
                    <wp:docPr id="36" name="Bildobjekt 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5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96671" cy="3480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Arial" w:hAnsi="Arial" w:cs="Arial"/>
                  <w:color w:val="0000FF"/>
                  <w:u w:val="single"/>
                </w:rPr>
                <w:br/>
              </w:r>
            </w:hyperlink>
          </w:p>
        </w:tc>
      </w:tr>
      <w:tr w:rsidR="0049699C" w:rsidRPr="00131E61" w:rsidTr="0049699C">
        <w:tc>
          <w:tcPr>
            <w:tcW w:w="2268" w:type="dxa"/>
          </w:tcPr>
          <w:p w:rsidR="0049699C" w:rsidRDefault="00010EB6" w:rsidP="001C06D5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godkänd informationsförteckning.</w:t>
            </w:r>
          </w:p>
        </w:tc>
        <w:tc>
          <w:tcPr>
            <w:tcW w:w="3544" w:type="dxa"/>
            <w:gridSpan w:val="3"/>
          </w:tcPr>
          <w:p w:rsidR="0049699C" w:rsidRDefault="00010EB6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står som ”Godkänd”. Även godkännande kan följas av en kommentar</w:t>
            </w:r>
          </w:p>
          <w:p w:rsidR="00010EB6" w:rsidRDefault="00010EB6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699C" w:rsidRPr="00010EB6" w:rsidRDefault="0049699C" w:rsidP="0049699C">
            <w:pPr>
              <w:pStyle w:val="TableText"/>
              <w:rPr>
                <w:rFonts w:ascii="Arial" w:hAnsi="Arial" w:cs="Arial"/>
                <w:noProof/>
                <w:color w:val="0000FF"/>
              </w:rPr>
            </w:pPr>
          </w:p>
        </w:tc>
      </w:tr>
      <w:tr w:rsidR="00010EB6" w:rsidRPr="00131E61" w:rsidTr="0049699C">
        <w:tc>
          <w:tcPr>
            <w:tcW w:w="2268" w:type="dxa"/>
          </w:tcPr>
          <w:p w:rsidR="00010EB6" w:rsidRDefault="00010EB6" w:rsidP="001C06D5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Publicering</w:t>
            </w:r>
          </w:p>
        </w:tc>
        <w:tc>
          <w:tcPr>
            <w:tcW w:w="3544" w:type="dxa"/>
            <w:gridSpan w:val="3"/>
          </w:tcPr>
          <w:p w:rsidR="00010EB6" w:rsidRDefault="00010EB6" w:rsidP="0049699C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Dokumentationsenheten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ombesörjer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publicering av årets informationsförteckning på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medarbetarwebben.</w:t>
            </w:r>
          </w:p>
        </w:tc>
        <w:tc>
          <w:tcPr>
            <w:tcW w:w="4678" w:type="dxa"/>
          </w:tcPr>
          <w:p w:rsidR="00010EB6" w:rsidRPr="00010EB6" w:rsidRDefault="00010EB6" w:rsidP="0049699C">
            <w:pPr>
              <w:pStyle w:val="TableText"/>
              <w:rPr>
                <w:rFonts w:ascii="Arial" w:hAnsi="Arial" w:cs="Arial"/>
                <w:noProof/>
                <w:color w:val="0000FF"/>
              </w:rPr>
            </w:pPr>
          </w:p>
        </w:tc>
      </w:tr>
    </w:tbl>
    <w:p w:rsidR="001C06D5" w:rsidRPr="00497B56" w:rsidRDefault="001C06D5" w:rsidP="001C06D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26923" w:rsidRDefault="00C26923" w:rsidP="00C26923"/>
    <w:p w:rsidR="00C26923" w:rsidRPr="001C06D5" w:rsidRDefault="00C26923" w:rsidP="005B5620">
      <w:pPr>
        <w:spacing w:after="120"/>
      </w:pPr>
    </w:p>
    <w:sectPr w:rsidR="00C26923" w:rsidRPr="001C06D5" w:rsidSect="001406CC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9C" w:rsidRDefault="0049699C" w:rsidP="00B65B3A">
      <w:pPr>
        <w:spacing w:after="0" w:line="240" w:lineRule="auto"/>
      </w:pPr>
      <w:r>
        <w:separator/>
      </w:r>
    </w:p>
    <w:p w:rsidR="0049699C" w:rsidRDefault="0049699C"/>
  </w:endnote>
  <w:endnote w:type="continuationSeparator" w:id="0">
    <w:p w:rsidR="0049699C" w:rsidRDefault="0049699C" w:rsidP="00B65B3A">
      <w:pPr>
        <w:spacing w:after="0" w:line="240" w:lineRule="auto"/>
      </w:pPr>
      <w:r>
        <w:continuationSeparator/>
      </w:r>
    </w:p>
    <w:p w:rsidR="0049699C" w:rsidRDefault="00496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9C" w:rsidRDefault="0049699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9C" w:rsidRPr="009A7227" w:rsidRDefault="0049699C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7E538E">
      <w:rPr>
        <w:noProof/>
        <w:lang w:val="sv-SE"/>
      </w:rPr>
      <w:t>6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7E538E">
      <w:rPr>
        <w:noProof/>
        <w:lang w:val="sv-SE"/>
      </w:rPr>
      <w:t>12</w:t>
    </w:r>
    <w:r w:rsidRPr="00F67052">
      <w:rPr>
        <w:noProof/>
        <w:lang w:val="sv-SE"/>
      </w:rPr>
      <w:fldChar w:fldCharType="end"/>
    </w:r>
  </w:p>
  <w:p w:rsidR="0049699C" w:rsidRDefault="0049699C" w:rsidP="00C56D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49699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49699C" w:rsidRPr="007B14B8" w:rsidRDefault="0049699C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5764656B66794EB8B65D4B4CCD9955D0"/>
              </w:placeholder>
              <w:showingPlcHdr/>
              <w:text/>
            </w:sdtPr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49699C" w:rsidRPr="00843EA7" w:rsidRDefault="0049699C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49699C" w:rsidTr="0077745B">
      <w:tc>
        <w:tcPr>
          <w:tcW w:w="4111" w:type="dxa"/>
        </w:tcPr>
        <w:p w:rsidR="0049699C" w:rsidRPr="00843EA7" w:rsidRDefault="0049699C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49699C" w:rsidRPr="00843EA7" w:rsidRDefault="0049699C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49699C" w:rsidTr="0077745B">
      <w:tc>
        <w:tcPr>
          <w:tcW w:w="4111" w:type="dxa"/>
        </w:tcPr>
        <w:p w:rsidR="0049699C" w:rsidRPr="00843EA7" w:rsidRDefault="0049699C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49699C" w:rsidRPr="00843EA7" w:rsidRDefault="0049699C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49699C" w:rsidRPr="00843EA7" w:rsidRDefault="0049699C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Content>
              <w:r>
                <w:t>forn</w:t>
              </w:r>
              <w:r w:rsidRPr="00AC0BC2">
                <w:t>amn.efternamn@slu.se</w:t>
              </w:r>
            </w:sdtContent>
          </w:sdt>
          <w:r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49699C" w:rsidRPr="00F616DB" w:rsidRDefault="0049699C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9C" w:rsidRDefault="0049699C" w:rsidP="00B65B3A">
      <w:pPr>
        <w:spacing w:after="0" w:line="240" w:lineRule="auto"/>
      </w:pPr>
      <w:r>
        <w:separator/>
      </w:r>
    </w:p>
  </w:footnote>
  <w:footnote w:type="continuationSeparator" w:id="0">
    <w:p w:rsidR="0049699C" w:rsidRDefault="0049699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9C" w:rsidRDefault="0049699C" w:rsidP="00B65B3A">
    <w:pPr>
      <w:pStyle w:val="Sidhuvud"/>
      <w:spacing w:before="240" w:after="276"/>
    </w:pPr>
  </w:p>
  <w:p w:rsidR="0049699C" w:rsidRDefault="0049699C" w:rsidP="00B65B3A">
    <w:pPr>
      <w:spacing w:after="276"/>
    </w:pPr>
  </w:p>
  <w:p w:rsidR="0049699C" w:rsidRDefault="0049699C"/>
  <w:p w:rsidR="0049699C" w:rsidRDefault="004969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9C" w:rsidRDefault="0049699C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54F0B9BE9BC74FEE877BF21C15E274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E538E">
          <w:t>Lathund och manual för registrering och hantering av informationsförteckning och informationsbeskrivning</w:t>
        </w:r>
      </w:sdtContent>
    </w:sdt>
  </w:p>
  <w:p w:rsidR="0049699C" w:rsidRPr="000C46E1" w:rsidRDefault="0049699C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9C" w:rsidRDefault="0049699C" w:rsidP="00B30794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9699C" w:rsidRPr="00B30794" w:rsidRDefault="0049699C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3594E"/>
    <w:multiLevelType w:val="hybridMultilevel"/>
    <w:tmpl w:val="8AD4754C"/>
    <w:lvl w:ilvl="0" w:tplc="1F08E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34C17"/>
    <w:multiLevelType w:val="hybridMultilevel"/>
    <w:tmpl w:val="7524501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033C"/>
    <w:multiLevelType w:val="hybridMultilevel"/>
    <w:tmpl w:val="BFCEB650"/>
    <w:lvl w:ilvl="0" w:tplc="537C1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098E"/>
    <w:multiLevelType w:val="hybridMultilevel"/>
    <w:tmpl w:val="29225AB4"/>
    <w:lvl w:ilvl="0" w:tplc="10364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4466B"/>
    <w:multiLevelType w:val="hybridMultilevel"/>
    <w:tmpl w:val="F822E4DC"/>
    <w:lvl w:ilvl="0" w:tplc="D018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D5"/>
    <w:rsid w:val="00002EF2"/>
    <w:rsid w:val="00010EB6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6012B"/>
    <w:rsid w:val="00196B58"/>
    <w:rsid w:val="001A1F63"/>
    <w:rsid w:val="001B155A"/>
    <w:rsid w:val="001C06D5"/>
    <w:rsid w:val="001C3335"/>
    <w:rsid w:val="001E0C17"/>
    <w:rsid w:val="002169D8"/>
    <w:rsid w:val="00266BE1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9699C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E4639"/>
    <w:rsid w:val="007E47DA"/>
    <w:rsid w:val="007E538E"/>
    <w:rsid w:val="007F3F68"/>
    <w:rsid w:val="007F6F9B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B6"/>
  </w:style>
  <w:style w:type="paragraph" w:styleId="Rubrik1">
    <w:name w:val="heading 1"/>
    <w:basedOn w:val="Normal"/>
    <w:next w:val="Normal"/>
    <w:link w:val="Rubrik1Char"/>
    <w:uiPriority w:val="9"/>
    <w:qFormat/>
    <w:rsid w:val="00010EB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10EB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10EB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10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010EB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10EB6"/>
  </w:style>
  <w:style w:type="character" w:customStyle="1" w:styleId="Rubrik1Char">
    <w:name w:val="Rubrik 1 Char"/>
    <w:basedOn w:val="Standardstycketeckensnitt"/>
    <w:link w:val="Rubrik1"/>
    <w:uiPriority w:val="9"/>
    <w:rsid w:val="00010EB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10EB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10EB6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10EB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10EB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10EB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10EB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10EB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10EB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10EB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EB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1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10EB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qFormat/>
    <w:rsid w:val="00010EB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rsid w:val="00010EB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10EB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10EB6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rsid w:val="00010EB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rsid w:val="00010EB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10EB6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10EB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10EB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10EB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10EB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10EB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10EB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10EB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10EB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10E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10EB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10EB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10EB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10EB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10EB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10EB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10EB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10EB6"/>
    <w:pPr>
      <w:ind w:right="4111"/>
    </w:pPr>
  </w:style>
  <w:style w:type="character" w:styleId="Stark">
    <w:name w:val="Strong"/>
    <w:basedOn w:val="Standardstycketeckensnitt"/>
    <w:uiPriority w:val="1"/>
    <w:rsid w:val="00010EB6"/>
    <w:rPr>
      <w:b/>
      <w:bCs/>
    </w:rPr>
  </w:style>
  <w:style w:type="table" w:customStyle="1" w:styleId="Sidfottabell">
    <w:name w:val="Sidfot tabell"/>
    <w:basedOn w:val="Normaltabell"/>
    <w:uiPriority w:val="99"/>
    <w:rsid w:val="00010EB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10E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10EB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10EB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10EB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10EB6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10EB6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10EB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10EB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10EB6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10EB6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10EB6"/>
    <w:pPr>
      <w:numPr>
        <w:numId w:val="3"/>
      </w:numPr>
      <w:contextualSpacing/>
    </w:pPr>
  </w:style>
  <w:style w:type="paragraph" w:customStyle="1" w:styleId="TableHeading">
    <w:name w:val="TableHeading"/>
    <w:basedOn w:val="Normal"/>
    <w:rsid w:val="001C06D5"/>
    <w:pPr>
      <w:spacing w:before="60" w:after="60" w:line="240" w:lineRule="auto"/>
      <w:ind w:right="72"/>
    </w:pPr>
    <w:rPr>
      <w:rFonts w:ascii="Verdana" w:eastAsia="Times New Roman" w:hAnsi="Verdana" w:cs="Times New Roman"/>
      <w:b/>
      <w:szCs w:val="20"/>
      <w:lang w:val="nb-NO"/>
    </w:rPr>
  </w:style>
  <w:style w:type="paragraph" w:customStyle="1" w:styleId="TableText">
    <w:name w:val="TableText"/>
    <w:basedOn w:val="Brdtext"/>
    <w:link w:val="TableTextTegn"/>
    <w:qFormat/>
    <w:rsid w:val="001C06D5"/>
  </w:style>
  <w:style w:type="character" w:customStyle="1" w:styleId="TableTextTegn">
    <w:name w:val="TableText Tegn"/>
    <w:basedOn w:val="Standardstycketeckensnitt"/>
    <w:link w:val="TableText"/>
    <w:rsid w:val="001C06D5"/>
  </w:style>
  <w:style w:type="paragraph" w:styleId="Brdtext">
    <w:name w:val="Body Text"/>
    <w:basedOn w:val="Normal"/>
    <w:link w:val="BrdtextChar"/>
    <w:uiPriority w:val="99"/>
    <w:semiHidden/>
    <w:unhideWhenUsed/>
    <w:rsid w:val="001C06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C06D5"/>
  </w:style>
  <w:style w:type="paragraph" w:styleId="Liststycke">
    <w:name w:val="List Paragraph"/>
    <w:basedOn w:val="Normal"/>
    <w:uiPriority w:val="34"/>
    <w:semiHidden/>
    <w:rsid w:val="001C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Hyperlink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B6"/>
  </w:style>
  <w:style w:type="paragraph" w:styleId="Rubrik1">
    <w:name w:val="heading 1"/>
    <w:basedOn w:val="Normal"/>
    <w:next w:val="Normal"/>
    <w:link w:val="Rubrik1Char"/>
    <w:uiPriority w:val="9"/>
    <w:qFormat/>
    <w:rsid w:val="00010EB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10EB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10EB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10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010EB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10EB6"/>
  </w:style>
  <w:style w:type="character" w:customStyle="1" w:styleId="Rubrik1Char">
    <w:name w:val="Rubrik 1 Char"/>
    <w:basedOn w:val="Standardstycketeckensnitt"/>
    <w:link w:val="Rubrik1"/>
    <w:uiPriority w:val="9"/>
    <w:rsid w:val="00010EB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10EB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10EB6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10EB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10EB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10EB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10EB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10EB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10EB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10EB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EB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1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10EB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qFormat/>
    <w:rsid w:val="00010EB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rsid w:val="00010EB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10EB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10EB6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rsid w:val="00010EB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rsid w:val="00010EB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10EB6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10EB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10EB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10EB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10EB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10EB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10EB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10EB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10EB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10E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10EB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10EB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10EB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10EB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10EB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10EB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10EB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10EB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10EB6"/>
    <w:pPr>
      <w:ind w:right="4111"/>
    </w:pPr>
  </w:style>
  <w:style w:type="character" w:styleId="Stark">
    <w:name w:val="Strong"/>
    <w:basedOn w:val="Standardstycketeckensnitt"/>
    <w:uiPriority w:val="1"/>
    <w:rsid w:val="00010EB6"/>
    <w:rPr>
      <w:b/>
      <w:bCs/>
    </w:rPr>
  </w:style>
  <w:style w:type="table" w:customStyle="1" w:styleId="Sidfottabell">
    <w:name w:val="Sidfot tabell"/>
    <w:basedOn w:val="Normaltabell"/>
    <w:uiPriority w:val="99"/>
    <w:rsid w:val="00010EB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10E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10EB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10EB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10EB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10EB6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10EB6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10EB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10EB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10EB6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10EB6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10EB6"/>
    <w:pPr>
      <w:numPr>
        <w:numId w:val="3"/>
      </w:numPr>
      <w:contextualSpacing/>
    </w:pPr>
  </w:style>
  <w:style w:type="paragraph" w:customStyle="1" w:styleId="TableHeading">
    <w:name w:val="TableHeading"/>
    <w:basedOn w:val="Normal"/>
    <w:rsid w:val="001C06D5"/>
    <w:pPr>
      <w:spacing w:before="60" w:after="60" w:line="240" w:lineRule="auto"/>
      <w:ind w:right="72"/>
    </w:pPr>
    <w:rPr>
      <w:rFonts w:ascii="Verdana" w:eastAsia="Times New Roman" w:hAnsi="Verdana" w:cs="Times New Roman"/>
      <w:b/>
      <w:szCs w:val="20"/>
      <w:lang w:val="nb-NO"/>
    </w:rPr>
  </w:style>
  <w:style w:type="paragraph" w:customStyle="1" w:styleId="TableText">
    <w:name w:val="TableText"/>
    <w:basedOn w:val="Brdtext"/>
    <w:link w:val="TableTextTegn"/>
    <w:qFormat/>
    <w:rsid w:val="001C06D5"/>
  </w:style>
  <w:style w:type="character" w:customStyle="1" w:styleId="TableTextTegn">
    <w:name w:val="TableText Tegn"/>
    <w:basedOn w:val="Standardstycketeckensnitt"/>
    <w:link w:val="TableText"/>
    <w:rsid w:val="001C06D5"/>
  </w:style>
  <w:style w:type="paragraph" w:styleId="Brdtext">
    <w:name w:val="Body Text"/>
    <w:basedOn w:val="Normal"/>
    <w:link w:val="BrdtextChar"/>
    <w:uiPriority w:val="99"/>
    <w:semiHidden/>
    <w:unhideWhenUsed/>
    <w:rsid w:val="001C06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C06D5"/>
  </w:style>
  <w:style w:type="paragraph" w:styleId="Liststycke">
    <w:name w:val="List Paragraph"/>
    <w:basedOn w:val="Normal"/>
    <w:uiPriority w:val="34"/>
    <w:semiHidden/>
    <w:rsid w:val="001C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hyperlink" Target="http://tracy2-1.slu.se:8080/locator.aspx?name=CRM.Activity.Details.50030&amp;recno=802893&amp;subtype=50030&amp;module=Activity" TargetMode="External"/><Relationship Id="rId55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header" Target="header1.xm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header" Target="header3.xml"/><Relationship Id="rId8" Type="http://schemas.microsoft.com/office/2007/relationships/stylesWithEffects" Target="stylesWithEffects.xml"/><Relationship Id="rId51" Type="http://schemas.openxmlformats.org/officeDocument/2006/relationships/image" Target="media/image38.png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NY_Generell_SLU_20150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0B9BE9BC74FEE877BF21C15E27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DC7DA-EF89-4A5E-95F3-F41CC2B391CE}"/>
      </w:docPartPr>
      <w:docPartBody>
        <w:p w:rsidR="00801812" w:rsidRDefault="006A211A">
          <w:pPr>
            <w:pStyle w:val="54F0B9BE9BC74FEE877BF21C15E27476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AE086E9B2CC494682C043590D3BD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9F680-30A9-4888-BB43-CE98C42AA238}"/>
      </w:docPartPr>
      <w:docPartBody>
        <w:p w:rsidR="00801812" w:rsidRDefault="006A211A">
          <w:pPr>
            <w:pStyle w:val="EAE086E9B2CC494682C043590D3BDB6A"/>
          </w:pPr>
          <w:r>
            <w:rPr>
              <w:rStyle w:val="Platshllartext"/>
              <w:rFonts w:cstheme="majorHAnsi"/>
              <w:sz w:val="18"/>
              <w:szCs w:val="18"/>
            </w:rPr>
            <w:t xml:space="preserve">[Ev. kompletterande text, </w:t>
          </w:r>
          <w:r>
            <w:rPr>
              <w:rStyle w:val="Platshllartext"/>
              <w:rFonts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D099CEBC45F04DBA83A75C6F4BF39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8390B-9B96-42A9-BD32-F4947F50C1E0}"/>
      </w:docPartPr>
      <w:docPartBody>
        <w:p w:rsidR="00801812" w:rsidRDefault="006A211A">
          <w:pPr>
            <w:pStyle w:val="D099CEBC45F04DBA83A75C6F4BF39FAF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31F38A98BAD9430AA649E0EEAF708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190E5-A252-441D-A438-4287C99EED56}"/>
      </w:docPartPr>
      <w:docPartBody>
        <w:p w:rsidR="00801812" w:rsidRDefault="006A211A">
          <w:pPr>
            <w:pStyle w:val="31F38A98BAD9430AA649E0EEAF7087DF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23121F08E83C48EA93784A3648C83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A255B-C549-4494-9EBC-B774B15E7C22}"/>
      </w:docPartPr>
      <w:docPartBody>
        <w:p w:rsidR="00801812" w:rsidRDefault="006A211A">
          <w:pPr>
            <w:pStyle w:val="23121F08E83C48EA93784A3648C836FF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764656B66794EB8B65D4B4CCD995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669FA-7057-44B0-88C6-DE036C750989}"/>
      </w:docPartPr>
      <w:docPartBody>
        <w:p w:rsidR="00801812" w:rsidRDefault="006A211A">
          <w:pPr>
            <w:pStyle w:val="5764656B66794EB8B65D4B4CCD9955D0"/>
          </w:pPr>
          <w:r>
            <w:rPr>
              <w:rStyle w:val="Platshllartext"/>
            </w:rPr>
            <w:t xml:space="preserve">[Titel/dokumentnamn] </w:t>
          </w:r>
          <w:r>
            <w:rPr>
              <w:rStyle w:val="Platshllartext"/>
            </w:rPr>
            <w:br/>
          </w:r>
          <w:r>
            <w:rPr>
              <w:rStyle w:val="Platshllartext"/>
              <w:sz w:val="16"/>
              <w:szCs w:val="16"/>
            </w:rPr>
            <w:t>(</w:t>
          </w:r>
          <w:r w:rsidRPr="001B0538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A"/>
    <w:rsid w:val="006A211A"/>
    <w:rsid w:val="008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211A"/>
    <w:rPr>
      <w:color w:val="808080"/>
    </w:rPr>
  </w:style>
  <w:style w:type="paragraph" w:customStyle="1" w:styleId="54F0B9BE9BC74FEE877BF21C15E27476">
    <w:name w:val="54F0B9BE9BC74FEE877BF21C15E27476"/>
  </w:style>
  <w:style w:type="paragraph" w:customStyle="1" w:styleId="EAE086E9B2CC494682C043590D3BDB6A">
    <w:name w:val="EAE086E9B2CC494682C043590D3BDB6A"/>
  </w:style>
  <w:style w:type="paragraph" w:customStyle="1" w:styleId="D099CEBC45F04DBA83A75C6F4BF39FAF">
    <w:name w:val="D099CEBC45F04DBA83A75C6F4BF39FAF"/>
  </w:style>
  <w:style w:type="paragraph" w:customStyle="1" w:styleId="31F38A98BAD9430AA649E0EEAF7087DF">
    <w:name w:val="31F38A98BAD9430AA649E0EEAF7087DF"/>
  </w:style>
  <w:style w:type="paragraph" w:customStyle="1" w:styleId="23121F08E83C48EA93784A3648C836FF">
    <w:name w:val="23121F08E83C48EA93784A3648C836FF"/>
  </w:style>
  <w:style w:type="paragraph" w:customStyle="1" w:styleId="5764656B66794EB8B65D4B4CCD9955D0">
    <w:name w:val="5764656B66794EB8B65D4B4CCD9955D0"/>
  </w:style>
  <w:style w:type="paragraph" w:customStyle="1" w:styleId="7B340003ACA9436C8F01A8C08CDA4FA2">
    <w:name w:val="7B340003ACA9436C8F01A8C08CDA4FA2"/>
  </w:style>
  <w:style w:type="paragraph" w:customStyle="1" w:styleId="2310ACCDE401499DB2736193ACF1DD8C">
    <w:name w:val="2310ACCDE401499DB2736193ACF1DD8C"/>
    <w:rsid w:val="006A21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211A"/>
    <w:rPr>
      <w:color w:val="808080"/>
    </w:rPr>
  </w:style>
  <w:style w:type="paragraph" w:customStyle="1" w:styleId="54F0B9BE9BC74FEE877BF21C15E27476">
    <w:name w:val="54F0B9BE9BC74FEE877BF21C15E27476"/>
  </w:style>
  <w:style w:type="paragraph" w:customStyle="1" w:styleId="EAE086E9B2CC494682C043590D3BDB6A">
    <w:name w:val="EAE086E9B2CC494682C043590D3BDB6A"/>
  </w:style>
  <w:style w:type="paragraph" w:customStyle="1" w:styleId="D099CEBC45F04DBA83A75C6F4BF39FAF">
    <w:name w:val="D099CEBC45F04DBA83A75C6F4BF39FAF"/>
  </w:style>
  <w:style w:type="paragraph" w:customStyle="1" w:styleId="31F38A98BAD9430AA649E0EEAF7087DF">
    <w:name w:val="31F38A98BAD9430AA649E0EEAF7087DF"/>
  </w:style>
  <w:style w:type="paragraph" w:customStyle="1" w:styleId="23121F08E83C48EA93784A3648C836FF">
    <w:name w:val="23121F08E83C48EA93784A3648C836FF"/>
  </w:style>
  <w:style w:type="paragraph" w:customStyle="1" w:styleId="5764656B66794EB8B65D4B4CCD9955D0">
    <w:name w:val="5764656B66794EB8B65D4B4CCD9955D0"/>
  </w:style>
  <w:style w:type="paragraph" w:customStyle="1" w:styleId="7B340003ACA9436C8F01A8C08CDA4FA2">
    <w:name w:val="7B340003ACA9436C8F01A8C08CDA4FA2"/>
  </w:style>
  <w:style w:type="paragraph" w:customStyle="1" w:styleId="2310ACCDE401499DB2736193ACF1DD8C">
    <w:name w:val="2310ACCDE401499DB2736193ACF1DD8C"/>
    <w:rsid w:val="006A2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004A686-91B2-4DE3-B545-0A450863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NY_Generell_SLU_201509.dotm</Template>
  <TotalTime>69</TotalTime>
  <Pages>12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och manual för registrering och hantering av informationsförteckning och informationsbeskrivning</vt:lpstr>
    </vt:vector>
  </TitlesOfParts>
  <Company>Sveriges lantbruksuniversitet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och manual för registrering och hantering av informationsförteckning och informationsbeskrivning</dc:title>
  <dc:creator>Karl Olsson</dc:creator>
  <cp:lastModifiedBy>Karl Olsson</cp:lastModifiedBy>
  <cp:revision>3</cp:revision>
  <cp:lastPrinted>2012-03-26T17:07:00Z</cp:lastPrinted>
  <dcterms:created xsi:type="dcterms:W3CDTF">2015-10-29T12:53:00Z</dcterms:created>
  <dcterms:modified xsi:type="dcterms:W3CDTF">2015-12-21T12:54:00Z</dcterms:modified>
  <cp:category>Ledningskansliet/Enheten för juridik och dokumentation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