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505276" w:rsidRPr="008F53ED" w:rsidTr="00CB75A0">
        <w:tc>
          <w:tcPr>
            <w:tcW w:w="3733" w:type="dxa"/>
            <w:hideMark/>
          </w:tcPr>
          <w:p w:rsidR="00505276" w:rsidRPr="008F53ED" w:rsidRDefault="008F53ED" w:rsidP="00D0469E">
            <w:pPr>
              <w:rPr>
                <w:lang w:val="en-US"/>
              </w:rPr>
            </w:pPr>
            <w:sdt>
              <w:sdtPr>
                <w:rPr>
                  <w:b/>
                  <w:lang w:val="en-US"/>
                </w:rPr>
                <w:id w:val="-1700384579"/>
                <w:placeholder>
                  <w:docPart w:val="4D22440290F9421582B95138B8DED5F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505276" w:rsidRPr="008F53ED">
                  <w:rPr>
                    <w:rStyle w:val="Platshllartext"/>
                    <w:rFonts w:cstheme="majorHAnsi"/>
                    <w:b/>
                    <w:color w:val="auto"/>
                    <w:sz w:val="18"/>
                    <w:szCs w:val="18"/>
                    <w:lang w:val="en-US"/>
                  </w:rPr>
                  <w:t>[</w:t>
                </w:r>
                <w:r w:rsidR="00865C07" w:rsidRPr="008F53ED">
                  <w:rPr>
                    <w:rStyle w:val="Platshllartext"/>
                    <w:rFonts w:asciiTheme="majorHAnsi" w:hAnsiTheme="majorHAnsi" w:cstheme="majorHAnsi"/>
                    <w:b/>
                    <w:color w:val="auto"/>
                    <w:sz w:val="18"/>
                    <w:szCs w:val="18"/>
                    <w:lang w:val="en-US"/>
                  </w:rPr>
                  <w:t>Faculty/Department/Centre</w:t>
                </w:r>
                <w:r w:rsidR="00865C07" w:rsidRPr="008F53ED">
                  <w:rPr>
                    <w:rStyle w:val="Platshllartext"/>
                    <w:rFonts w:cstheme="majorHAnsi"/>
                    <w:b/>
                    <w:color w:val="auto"/>
                    <w:sz w:val="18"/>
                    <w:szCs w:val="18"/>
                    <w:lang w:val="en-US"/>
                  </w:rPr>
                  <w:t>]</w:t>
                </w:r>
              </w:sdtContent>
            </w:sdt>
            <w:r w:rsidR="006B2DC0" w:rsidRPr="008F53ED">
              <w:rPr>
                <w:b/>
                <w:lang w:val="en-US"/>
              </w:rPr>
              <w:br/>
            </w:r>
            <w:sdt>
              <w:sdtPr>
                <w:id w:val="90443631"/>
                <w:placeholder>
                  <w:docPart w:val="B2C835D85CAC4936A127C25C4EEB8858"/>
                </w:placeholder>
                <w:showingPlcHdr/>
                <w:text w:multiLine="1"/>
              </w:sdtPr>
              <w:sdtEndPr/>
              <w:sdtContent>
                <w:r w:rsidR="002E6436" w:rsidRPr="008F53ED">
                  <w:rPr>
                    <w:rStyle w:val="Platshllartext"/>
                    <w:rFonts w:cstheme="majorHAnsi"/>
                    <w:color w:val="auto"/>
                    <w:sz w:val="18"/>
                    <w:szCs w:val="18"/>
                    <w:lang w:val="en-US"/>
                  </w:rPr>
                  <w:t>[</w:t>
                </w:r>
                <w:r w:rsidR="00FB5DB2" w:rsidRPr="008F53ED">
                  <w:rPr>
                    <w:rStyle w:val="Platshllartext"/>
                    <w:rFonts w:asciiTheme="majorHAnsi" w:hAnsiTheme="majorHAnsi" w:cstheme="majorHAnsi"/>
                    <w:color w:val="auto"/>
                    <w:sz w:val="18"/>
                    <w:szCs w:val="18"/>
                    <w:lang w:val="en-US"/>
                  </w:rPr>
                  <w:t xml:space="preserve">Any </w:t>
                </w:r>
                <w:r w:rsidR="002E6436" w:rsidRPr="008F53ED">
                  <w:rPr>
                    <w:rStyle w:val="Platshllartext"/>
                    <w:rFonts w:asciiTheme="majorHAnsi" w:hAnsiTheme="majorHAnsi" w:cstheme="majorHAnsi"/>
                    <w:color w:val="auto"/>
                    <w:sz w:val="18"/>
                    <w:szCs w:val="18"/>
                    <w:lang w:val="en-US"/>
                  </w:rPr>
                  <w:t xml:space="preserve"> additional text</w:t>
                </w:r>
                <w:r w:rsidR="00FB5DB2" w:rsidRPr="008F53ED">
                  <w:rPr>
                    <w:rStyle w:val="Platshllartext"/>
                    <w:rFonts w:asciiTheme="majorHAnsi" w:hAnsiTheme="majorHAnsi" w:cstheme="majorHAnsi"/>
                    <w:color w:val="auto"/>
                    <w:sz w:val="18"/>
                    <w:szCs w:val="18"/>
                    <w:lang w:val="en-US"/>
                  </w:rPr>
                  <w:t xml:space="preserve">, </w:t>
                </w:r>
                <w:r w:rsidR="002E6436" w:rsidRPr="008F53ED">
                  <w:rPr>
                    <w:rStyle w:val="Platshllartext"/>
                    <w:rFonts w:asciiTheme="majorHAnsi" w:hAnsiTheme="majorHAnsi" w:cstheme="majorHAnsi"/>
                    <w:color w:val="auto"/>
                    <w:sz w:val="18"/>
                    <w:szCs w:val="18"/>
                    <w:lang w:val="en-US"/>
                  </w:rPr>
                  <w:t>e.g,</w:t>
                </w:r>
                <w:r w:rsidR="00FB5DB2" w:rsidRPr="008F53ED">
                  <w:rPr>
                    <w:rStyle w:val="Platshllartext"/>
                    <w:rFonts w:asciiTheme="majorHAnsi" w:hAnsiTheme="majorHAnsi" w:cstheme="majorHAnsi"/>
                    <w:color w:val="auto"/>
                    <w:sz w:val="18"/>
                    <w:szCs w:val="18"/>
                    <w:lang w:val="en-US"/>
                  </w:rPr>
                  <w:t xml:space="preserve"> the name of the author</w:t>
                </w:r>
                <w:r w:rsidR="00E12449" w:rsidRPr="008F53ED">
                  <w:rPr>
                    <w:rStyle w:val="Platshllartext"/>
                    <w:rFonts w:cstheme="majorHAnsi"/>
                    <w:color w:val="auto"/>
                    <w:sz w:val="18"/>
                    <w:szCs w:val="18"/>
                    <w:lang w:val="en-US"/>
                  </w:rPr>
                  <w:t>]</w:t>
                </w:r>
              </w:sdtContent>
            </w:sdt>
          </w:p>
        </w:tc>
        <w:tc>
          <w:tcPr>
            <w:tcW w:w="5481" w:type="dxa"/>
          </w:tcPr>
          <w:p w:rsidR="00505276" w:rsidRPr="008F53ED" w:rsidRDefault="008F53ED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fr-BE"/>
                </w:rPr>
                <w:id w:val="-1932721408"/>
                <w:placeholder>
                  <w:docPart w:val="11806D2187D34E3EA5C7E2F4982B9EC9"/>
                </w:placeholder>
                <w:showingPlcHdr/>
                <w:text w:multiLine="1"/>
              </w:sdtPr>
              <w:sdtEndPr/>
              <w:sdtContent>
                <w:r w:rsidRPr="008F53ED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[Dokumenttyp]</w:t>
                </w:r>
              </w:sdtContent>
            </w:sdt>
            <w:r w:rsidR="00670079" w:rsidRPr="008F53E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  <w:r w:rsidR="00670079" w:rsidRPr="008F53E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SLU ID: SLU.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AA7DA7628FCB46A38FC1DEF72561265A"/>
                </w:placeholder>
                <w:showingPlcHdr/>
                <w:text w:multiLine="1"/>
              </w:sdtPr>
              <w:sdtEndPr/>
              <w:sdtContent>
                <w:r w:rsidR="00670079" w:rsidRPr="008F53ED">
                  <w:rPr>
                    <w:rStyle w:val="Platshllartext"/>
                    <w:rFonts w:asciiTheme="majorHAnsi" w:hAnsiTheme="majorHAnsi" w:cstheme="majorHAnsi"/>
                    <w:color w:val="auto"/>
                    <w:sz w:val="18"/>
                    <w:szCs w:val="18"/>
                    <w:lang w:val="en-GB"/>
                  </w:rPr>
                  <w:t>[</w:t>
                </w:r>
                <w:r w:rsidR="00FB5DB2" w:rsidRPr="008F53ED">
                  <w:rPr>
                    <w:rStyle w:val="Platshllartext"/>
                    <w:rFonts w:asciiTheme="majorHAnsi" w:hAnsiTheme="majorHAnsi" w:cstheme="majorHAnsi"/>
                    <w:color w:val="auto"/>
                    <w:sz w:val="18"/>
                    <w:szCs w:val="18"/>
                    <w:lang w:val="en-GB"/>
                  </w:rPr>
                  <w:t xml:space="preserve">Enter the registry </w:t>
                </w:r>
                <w:r w:rsidR="00670079" w:rsidRPr="008F53ED">
                  <w:rPr>
                    <w:rStyle w:val="Platshllartext"/>
                    <w:rFonts w:asciiTheme="majorHAnsi" w:hAnsiTheme="majorHAnsi" w:cstheme="majorHAnsi"/>
                    <w:color w:val="auto"/>
                    <w:sz w:val="18"/>
                    <w:szCs w:val="18"/>
                    <w:lang w:val="en-GB"/>
                  </w:rPr>
                  <w:t>number here]</w:t>
                </w:r>
              </w:sdtContent>
            </w:sdt>
          </w:p>
          <w:p w:rsidR="00670079" w:rsidRPr="008F53ED" w:rsidRDefault="008F53ED" w:rsidP="00FB5DB2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80D5477FAEF24B95A09DE75A94B38D91"/>
                </w:placeholder>
                <w:text/>
              </w:sdtPr>
              <w:sdtEndPr/>
              <w:sdtContent>
                <w:r w:rsidR="00670079" w:rsidRPr="008F53ED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MM</w:t>
                </w:r>
                <w:r w:rsidR="00FB5DB2" w:rsidRPr="008F53ED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</w:t>
                </w:r>
                <w:r w:rsidR="00670079" w:rsidRPr="008F53ED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DD</w:t>
                </w:r>
                <w:r w:rsidR="00FB5DB2" w:rsidRPr="008F53ED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/20YY</w:t>
                </w:r>
              </w:sdtContent>
            </w:sdt>
          </w:p>
        </w:tc>
      </w:tr>
    </w:tbl>
    <w:p w:rsidR="00C33EF8" w:rsidRPr="008F53ED" w:rsidRDefault="00C33EF8" w:rsidP="002E6436">
      <w:pPr>
        <w:rPr>
          <w:lang w:val="en-GB"/>
        </w:rPr>
      </w:pPr>
    </w:p>
    <w:sdt>
      <w:sdtPr>
        <w:rPr>
          <w:color w:val="auto"/>
          <w:lang w:val="en-US"/>
        </w:rPr>
        <w:id w:val="2003931828"/>
        <w:placeholder>
          <w:docPart w:val="EE97548AA7994886B0073544FC2711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2E6436" w:rsidRPr="008F53ED" w:rsidRDefault="008F53ED" w:rsidP="00CA0033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 w:rsidRPr="008F53ED">
            <w:rPr>
              <w:color w:val="auto"/>
              <w:lang w:val="en-US"/>
            </w:rPr>
            <w:t>Data management and preservation plan</w:t>
          </w:r>
        </w:p>
      </w:sdtContent>
    </w:sdt>
    <w:p w:rsidR="008F53ED" w:rsidRPr="008F53ED" w:rsidRDefault="008F53ED" w:rsidP="008F53ED">
      <w:pPr>
        <w:pStyle w:val="Liststycke"/>
        <w:numPr>
          <w:ilvl w:val="0"/>
          <w:numId w:val="8"/>
        </w:numPr>
        <w:rPr>
          <w:b/>
          <w:lang w:val="en-US"/>
        </w:rPr>
      </w:pPr>
      <w:r w:rsidRPr="008F53ED">
        <w:rPr>
          <w:b/>
          <w:lang w:val="en-US"/>
        </w:rPr>
        <w:t>General information</w:t>
      </w:r>
    </w:p>
    <w:p w:rsidR="008F53ED" w:rsidRPr="008F53ED" w:rsidRDefault="008F53ED" w:rsidP="008F53ED">
      <w:pPr>
        <w:pStyle w:val="Liststycke"/>
        <w:ind w:left="1080"/>
        <w:rPr>
          <w:lang w:val="en-US"/>
        </w:rPr>
      </w:pPr>
    </w:p>
    <w:tbl>
      <w:tblPr>
        <w:tblW w:w="0" w:type="auto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3084"/>
      </w:tblGrid>
      <w:tr w:rsidR="008F53ED" w:rsidRPr="008F53ED" w:rsidTr="002622BA">
        <w:trPr>
          <w:trHeight w:val="624"/>
        </w:trPr>
        <w:tc>
          <w:tcPr>
            <w:tcW w:w="1920" w:type="dxa"/>
          </w:tcPr>
          <w:p w:rsidR="008F53ED" w:rsidRPr="008F53ED" w:rsidRDefault="008F53ED" w:rsidP="002622BA">
            <w:pPr>
              <w:rPr>
                <w:lang w:val="en-US"/>
              </w:rPr>
            </w:pPr>
            <w:r w:rsidRPr="008F53ED">
              <w:rPr>
                <w:lang w:val="en-US"/>
              </w:rPr>
              <w:t>Name of student/researcher (ORCID if applicable)</w:t>
            </w:r>
          </w:p>
        </w:tc>
        <w:tc>
          <w:tcPr>
            <w:tcW w:w="3084" w:type="dxa"/>
          </w:tcPr>
          <w:p w:rsidR="008F53ED" w:rsidRPr="008F53ED" w:rsidRDefault="008F53ED" w:rsidP="002622BA">
            <w:pPr>
              <w:rPr>
                <w:lang w:val="en-US"/>
              </w:rPr>
            </w:pPr>
          </w:p>
        </w:tc>
      </w:tr>
      <w:tr w:rsidR="008F53ED" w:rsidRPr="008F53ED" w:rsidTr="002622BA">
        <w:trPr>
          <w:trHeight w:val="648"/>
        </w:trPr>
        <w:tc>
          <w:tcPr>
            <w:tcW w:w="1920" w:type="dxa"/>
          </w:tcPr>
          <w:p w:rsidR="008F53ED" w:rsidRPr="008F53ED" w:rsidRDefault="008F53ED" w:rsidP="002622BA">
            <w:pPr>
              <w:rPr>
                <w:lang w:val="en-US"/>
              </w:rPr>
            </w:pPr>
            <w:r w:rsidRPr="008F53ED">
              <w:rPr>
                <w:lang w:val="en-US"/>
              </w:rPr>
              <w:t>Name of project/program and department</w:t>
            </w:r>
          </w:p>
        </w:tc>
        <w:tc>
          <w:tcPr>
            <w:tcW w:w="3084" w:type="dxa"/>
          </w:tcPr>
          <w:p w:rsidR="008F53ED" w:rsidRPr="008F53ED" w:rsidRDefault="008F53ED" w:rsidP="002622BA">
            <w:pPr>
              <w:rPr>
                <w:lang w:val="en-US"/>
              </w:rPr>
            </w:pPr>
          </w:p>
        </w:tc>
      </w:tr>
      <w:tr w:rsidR="008F53ED" w:rsidRPr="008F53ED" w:rsidTr="002622BA">
        <w:trPr>
          <w:trHeight w:val="648"/>
        </w:trPr>
        <w:tc>
          <w:tcPr>
            <w:tcW w:w="1920" w:type="dxa"/>
          </w:tcPr>
          <w:p w:rsidR="008F53ED" w:rsidRPr="008F53ED" w:rsidRDefault="008F53ED" w:rsidP="002622BA">
            <w:pPr>
              <w:rPr>
                <w:lang w:val="en-US"/>
              </w:rPr>
            </w:pPr>
            <w:r w:rsidRPr="008F53ED">
              <w:rPr>
                <w:lang w:val="en-US"/>
              </w:rPr>
              <w:t>Title</w:t>
            </w:r>
          </w:p>
        </w:tc>
        <w:tc>
          <w:tcPr>
            <w:tcW w:w="3084" w:type="dxa"/>
          </w:tcPr>
          <w:p w:rsidR="008F53ED" w:rsidRPr="008F53ED" w:rsidRDefault="008F53ED" w:rsidP="002622BA">
            <w:pPr>
              <w:rPr>
                <w:lang w:val="en-US"/>
              </w:rPr>
            </w:pPr>
          </w:p>
        </w:tc>
      </w:tr>
      <w:tr w:rsidR="008F53ED" w:rsidRPr="008F53ED" w:rsidTr="002622BA">
        <w:trPr>
          <w:trHeight w:val="516"/>
        </w:trPr>
        <w:tc>
          <w:tcPr>
            <w:tcW w:w="1920" w:type="dxa"/>
          </w:tcPr>
          <w:p w:rsidR="008F53ED" w:rsidRPr="008F53ED" w:rsidRDefault="008F53ED" w:rsidP="002622BA">
            <w:r w:rsidRPr="008F53ED">
              <w:t>Funder</w:t>
            </w:r>
          </w:p>
        </w:tc>
        <w:tc>
          <w:tcPr>
            <w:tcW w:w="3084" w:type="dxa"/>
          </w:tcPr>
          <w:p w:rsidR="008F53ED" w:rsidRPr="008F53ED" w:rsidRDefault="008F53ED" w:rsidP="002622BA"/>
        </w:tc>
      </w:tr>
      <w:tr w:rsidR="008F53ED" w:rsidRPr="008F53ED" w:rsidTr="002622BA">
        <w:trPr>
          <w:trHeight w:val="552"/>
        </w:trPr>
        <w:tc>
          <w:tcPr>
            <w:tcW w:w="1920" w:type="dxa"/>
          </w:tcPr>
          <w:p w:rsidR="008F53ED" w:rsidRPr="008F53ED" w:rsidRDefault="008F53ED" w:rsidP="002622BA">
            <w:pPr>
              <w:rPr>
                <w:lang w:val="en-US"/>
              </w:rPr>
            </w:pPr>
            <w:r w:rsidRPr="008F53ED">
              <w:rPr>
                <w:lang w:val="en-US"/>
              </w:rPr>
              <w:t>Project/research duration (start and end dates)</w:t>
            </w:r>
          </w:p>
        </w:tc>
        <w:tc>
          <w:tcPr>
            <w:tcW w:w="3084" w:type="dxa"/>
          </w:tcPr>
          <w:p w:rsidR="008F53ED" w:rsidRPr="008F53ED" w:rsidRDefault="008F53ED" w:rsidP="002622BA">
            <w:pPr>
              <w:rPr>
                <w:lang w:val="en-US"/>
              </w:rPr>
            </w:pPr>
            <w:r w:rsidRPr="008F53ED">
              <w:rPr>
                <w:lang w:val="en-US"/>
              </w:rPr>
              <w:t>Start: YYYY-MM-DD</w:t>
            </w:r>
          </w:p>
          <w:p w:rsidR="008F53ED" w:rsidRPr="008F53ED" w:rsidRDefault="008F53ED" w:rsidP="002622BA">
            <w:pPr>
              <w:rPr>
                <w:lang w:val="en-US"/>
              </w:rPr>
            </w:pPr>
            <w:r w:rsidRPr="008F53ED">
              <w:rPr>
                <w:lang w:val="en-US"/>
              </w:rPr>
              <w:t>End: YYYY-MM-DD</w:t>
            </w:r>
          </w:p>
        </w:tc>
      </w:tr>
      <w:tr w:rsidR="008F53ED" w:rsidRPr="008F53ED" w:rsidTr="002622BA">
        <w:trPr>
          <w:trHeight w:val="588"/>
        </w:trPr>
        <w:tc>
          <w:tcPr>
            <w:tcW w:w="1920" w:type="dxa"/>
          </w:tcPr>
          <w:p w:rsidR="008F53ED" w:rsidRPr="008F53ED" w:rsidRDefault="008F53ED" w:rsidP="002622BA">
            <w:pPr>
              <w:rPr>
                <w:lang w:val="en-US"/>
              </w:rPr>
            </w:pPr>
            <w:r w:rsidRPr="008F53ED">
              <w:rPr>
                <w:lang w:val="en-US"/>
              </w:rPr>
              <w:t>Version of the plan</w:t>
            </w:r>
          </w:p>
        </w:tc>
        <w:tc>
          <w:tcPr>
            <w:tcW w:w="3084" w:type="dxa"/>
          </w:tcPr>
          <w:p w:rsidR="008F53ED" w:rsidRPr="008F53ED" w:rsidRDefault="008F53ED" w:rsidP="002622BA">
            <w:pPr>
              <w:rPr>
                <w:lang w:val="en-US"/>
              </w:rPr>
            </w:pPr>
          </w:p>
        </w:tc>
      </w:tr>
    </w:tbl>
    <w:p w:rsidR="008F53ED" w:rsidRPr="008F53ED" w:rsidRDefault="008F53ED" w:rsidP="008F53ED">
      <w:pPr>
        <w:rPr>
          <w:lang w:val="en-US"/>
        </w:rPr>
      </w:pPr>
    </w:p>
    <w:p w:rsidR="008F53ED" w:rsidRPr="008F53ED" w:rsidRDefault="008F53ED" w:rsidP="008F53ED">
      <w:pPr>
        <w:pStyle w:val="Liststycke"/>
        <w:numPr>
          <w:ilvl w:val="0"/>
          <w:numId w:val="8"/>
        </w:numPr>
        <w:rPr>
          <w:b/>
          <w:lang w:val="en-US"/>
        </w:rPr>
      </w:pPr>
      <w:r w:rsidRPr="008F53ED">
        <w:rPr>
          <w:b/>
          <w:lang w:val="en-US"/>
        </w:rPr>
        <w:t xml:space="preserve">Data </w:t>
      </w:r>
      <w:r w:rsidRPr="008F53ED">
        <w:rPr>
          <w:b/>
          <w:lang w:val="en-US"/>
        </w:rPr>
        <w:t>c</w:t>
      </w:r>
      <w:r w:rsidRPr="008F53ED">
        <w:rPr>
          <w:b/>
          <w:lang w:val="en-US"/>
        </w:rPr>
        <w:t xml:space="preserve">ollection and </w:t>
      </w:r>
      <w:r w:rsidRPr="008F53ED">
        <w:rPr>
          <w:b/>
          <w:lang w:val="en-US"/>
        </w:rPr>
        <w:t>i</w:t>
      </w:r>
      <w:r w:rsidRPr="008F53ED">
        <w:rPr>
          <w:b/>
          <w:lang w:val="en-US"/>
        </w:rPr>
        <w:t xml:space="preserve">nformation </w:t>
      </w:r>
      <w:r w:rsidRPr="008F53ED">
        <w:rPr>
          <w:b/>
          <w:lang w:val="en-US"/>
        </w:rPr>
        <w:t>s</w:t>
      </w:r>
      <w:r w:rsidRPr="008F53ED">
        <w:rPr>
          <w:b/>
          <w:lang w:val="en-US"/>
        </w:rPr>
        <w:t>ecurity</w:t>
      </w:r>
      <w:r>
        <w:rPr>
          <w:b/>
          <w:lang w:val="en-US"/>
        </w:rPr>
        <w:br/>
      </w:r>
    </w:p>
    <w:p w:rsidR="008F53ED" w:rsidRPr="008F53ED" w:rsidRDefault="008F53ED" w:rsidP="008F53ED">
      <w:pPr>
        <w:pStyle w:val="Liststycke"/>
        <w:ind w:left="1080"/>
        <w:rPr>
          <w:b/>
          <w:lang w:val="en-US"/>
        </w:rPr>
      </w:pPr>
      <w:r w:rsidRPr="008F53ED">
        <w:rPr>
          <w:b/>
          <w:lang w:val="en-US"/>
        </w:rPr>
        <w:t>Checklist: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How will you collect your data?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What type of data will you collect?</w:t>
      </w:r>
    </w:p>
    <w:p w:rsidR="008F53ED" w:rsidRPr="008F53ED" w:rsidRDefault="008F53ED" w:rsidP="008F53ED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 w:rsidRPr="008F53ED">
        <w:rPr>
          <w:rFonts w:asciiTheme="minorHAnsi" w:hAnsiTheme="minorHAnsi" w:cstheme="minorHAnsi"/>
          <w:color w:val="auto"/>
          <w:sz w:val="22"/>
          <w:szCs w:val="22"/>
        </w:rPr>
        <w:t>What file directory, file naming convention, and file formats will you use</w:t>
      </w:r>
      <w:r w:rsidRPr="008F53ED">
        <w:rPr>
          <w:color w:val="auto"/>
          <w:sz w:val="22"/>
          <w:szCs w:val="22"/>
        </w:rPr>
        <w:t xml:space="preserve">? </w:t>
      </w:r>
    </w:p>
    <w:p w:rsidR="008F53ED" w:rsidRPr="008F53ED" w:rsidRDefault="008F53ED" w:rsidP="008F53ED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F53ED">
        <w:rPr>
          <w:rFonts w:asciiTheme="minorHAnsi" w:hAnsiTheme="minorHAnsi" w:cstheme="minorHAnsi"/>
          <w:color w:val="auto"/>
          <w:sz w:val="22"/>
          <w:szCs w:val="22"/>
        </w:rPr>
        <w:t>How will you manage version control to maintain all changes?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Will your data be reproducible and accessible later on?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Can you estimate size of your data and growth rate?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How will your data be stored and backed up during the ongoing research?</w:t>
      </w:r>
    </w:p>
    <w:p w:rsidR="008F53ED" w:rsidRPr="008F53ED" w:rsidRDefault="008F53ED" w:rsidP="008F53ED">
      <w:pPr>
        <w:pStyle w:val="Liststycke"/>
        <w:ind w:left="1440"/>
        <w:rPr>
          <w:lang w:val="en-US"/>
        </w:rPr>
      </w:pPr>
    </w:p>
    <w:p w:rsidR="008F53ED" w:rsidRPr="008F53ED" w:rsidRDefault="008F53ED" w:rsidP="008F53ED">
      <w:pPr>
        <w:rPr>
          <w:lang w:val="en-US"/>
        </w:rPr>
      </w:pPr>
    </w:p>
    <w:p w:rsidR="008F53ED" w:rsidRPr="008F53ED" w:rsidRDefault="008F53ED" w:rsidP="008F53ED">
      <w:pPr>
        <w:pStyle w:val="Liststycke"/>
        <w:numPr>
          <w:ilvl w:val="0"/>
          <w:numId w:val="8"/>
        </w:numPr>
        <w:rPr>
          <w:b/>
          <w:lang w:val="en-US"/>
        </w:rPr>
      </w:pPr>
      <w:r w:rsidRPr="008F53ED">
        <w:rPr>
          <w:b/>
          <w:lang w:val="en-US"/>
        </w:rPr>
        <w:t xml:space="preserve">Data </w:t>
      </w:r>
      <w:r w:rsidRPr="008F53ED">
        <w:rPr>
          <w:b/>
          <w:lang w:val="en-US"/>
        </w:rPr>
        <w:t>d</w:t>
      </w:r>
      <w:r w:rsidRPr="008F53ED">
        <w:rPr>
          <w:b/>
          <w:lang w:val="en-US"/>
        </w:rPr>
        <w:t xml:space="preserve">ocumentation and </w:t>
      </w:r>
      <w:r w:rsidRPr="008F53ED">
        <w:rPr>
          <w:b/>
          <w:lang w:val="en-US"/>
        </w:rPr>
        <w:t>d</w:t>
      </w:r>
      <w:r w:rsidRPr="008F53ED">
        <w:rPr>
          <w:b/>
          <w:lang w:val="en-US"/>
        </w:rPr>
        <w:t xml:space="preserve">ata </w:t>
      </w:r>
      <w:r w:rsidRPr="008F53ED">
        <w:rPr>
          <w:b/>
          <w:lang w:val="en-US"/>
        </w:rPr>
        <w:t>r</w:t>
      </w:r>
      <w:r w:rsidRPr="008F53ED">
        <w:rPr>
          <w:b/>
          <w:lang w:val="en-US"/>
        </w:rPr>
        <w:t>euse</w:t>
      </w:r>
      <w:r>
        <w:rPr>
          <w:b/>
          <w:lang w:val="en-US"/>
        </w:rPr>
        <w:br/>
      </w:r>
    </w:p>
    <w:p w:rsidR="008F53ED" w:rsidRPr="008F53ED" w:rsidRDefault="008F53ED" w:rsidP="008F53ED">
      <w:pPr>
        <w:pStyle w:val="Liststycke"/>
        <w:ind w:left="1080"/>
        <w:rPr>
          <w:b/>
          <w:lang w:val="en-US"/>
        </w:rPr>
      </w:pPr>
      <w:r w:rsidRPr="008F53ED">
        <w:rPr>
          <w:b/>
          <w:lang w:val="en-US"/>
        </w:rPr>
        <w:t>Checklist: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What standards will you use to document your research and create metadata?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What standards will you use for your raw data?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lastRenderedPageBreak/>
        <w:t>How will you secure reuse of your data beyond the end of your project/dissertation?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What project/study and data identifiers will you assign your data? E.g. Persistent Object Identifiers as DOI or Handle</w:t>
      </w:r>
    </w:p>
    <w:p w:rsidR="008F53ED" w:rsidRPr="008F53ED" w:rsidRDefault="008F53ED" w:rsidP="008F53ED">
      <w:pPr>
        <w:ind w:left="1080"/>
        <w:rPr>
          <w:lang w:val="en-US"/>
        </w:rPr>
      </w:pPr>
    </w:p>
    <w:p w:rsidR="008F53ED" w:rsidRPr="008F53ED" w:rsidRDefault="008F53ED" w:rsidP="008F53ED">
      <w:pPr>
        <w:pStyle w:val="Liststycke"/>
        <w:numPr>
          <w:ilvl w:val="0"/>
          <w:numId w:val="8"/>
        </w:numPr>
        <w:rPr>
          <w:b/>
          <w:lang w:val="en-US"/>
        </w:rPr>
      </w:pPr>
      <w:r w:rsidRPr="008F53ED">
        <w:rPr>
          <w:b/>
          <w:lang w:val="en-US"/>
        </w:rPr>
        <w:t xml:space="preserve">Use and </w:t>
      </w:r>
      <w:r>
        <w:rPr>
          <w:b/>
          <w:lang w:val="en-US"/>
        </w:rPr>
        <w:t>a</w:t>
      </w:r>
      <w:r w:rsidRPr="008F53ED">
        <w:rPr>
          <w:b/>
          <w:lang w:val="en-US"/>
        </w:rPr>
        <w:t xml:space="preserve">ccess </w:t>
      </w:r>
      <w:r>
        <w:rPr>
          <w:b/>
          <w:lang w:val="en-US"/>
        </w:rPr>
        <w:t>r</w:t>
      </w:r>
      <w:r w:rsidRPr="008F53ED">
        <w:rPr>
          <w:b/>
          <w:lang w:val="en-US"/>
        </w:rPr>
        <w:t xml:space="preserve">ights and </w:t>
      </w:r>
      <w:r>
        <w:rPr>
          <w:b/>
          <w:lang w:val="en-US"/>
        </w:rPr>
        <w:t>o</w:t>
      </w:r>
      <w:r w:rsidRPr="008F53ED">
        <w:rPr>
          <w:b/>
          <w:lang w:val="en-US"/>
        </w:rPr>
        <w:t xml:space="preserve">pen </w:t>
      </w:r>
      <w:r>
        <w:rPr>
          <w:b/>
          <w:lang w:val="en-US"/>
        </w:rPr>
        <w:t>a</w:t>
      </w:r>
      <w:r w:rsidRPr="008F53ED">
        <w:rPr>
          <w:b/>
          <w:lang w:val="en-US"/>
        </w:rPr>
        <w:t xml:space="preserve">ccess to </w:t>
      </w:r>
      <w:r>
        <w:rPr>
          <w:b/>
          <w:lang w:val="en-US"/>
        </w:rPr>
        <w:t>d</w:t>
      </w:r>
      <w:r w:rsidRPr="008F53ED">
        <w:rPr>
          <w:b/>
          <w:lang w:val="en-US"/>
        </w:rPr>
        <w:t>ata</w:t>
      </w:r>
      <w:r>
        <w:rPr>
          <w:b/>
          <w:lang w:val="en-US"/>
        </w:rPr>
        <w:br/>
      </w:r>
    </w:p>
    <w:p w:rsidR="008F53ED" w:rsidRPr="008F53ED" w:rsidRDefault="008F53ED" w:rsidP="008F53ED">
      <w:pPr>
        <w:pStyle w:val="Liststycke"/>
        <w:ind w:left="1080"/>
        <w:rPr>
          <w:b/>
          <w:lang w:val="en-US"/>
        </w:rPr>
      </w:pPr>
      <w:r w:rsidRPr="008F53ED">
        <w:rPr>
          <w:b/>
          <w:lang w:val="en-US"/>
        </w:rPr>
        <w:t>Checklist: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Are there any special requirements on access and use for your data? E.g. Data Protection Act, Public Access and Security Act? Other?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 xml:space="preserve">Where and how will you make your data available to the public? 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What software or tools are needed to access and analy</w:t>
      </w:r>
      <w:r>
        <w:rPr>
          <w:lang w:val="en-US"/>
        </w:rPr>
        <w:t>s</w:t>
      </w:r>
      <w:r w:rsidRPr="008F53ED">
        <w:rPr>
          <w:lang w:val="en-US"/>
        </w:rPr>
        <w:t>e your data?</w:t>
      </w:r>
    </w:p>
    <w:p w:rsidR="008F53ED" w:rsidRPr="008F53ED" w:rsidRDefault="008F53ED" w:rsidP="008F53ED">
      <w:pPr>
        <w:rPr>
          <w:lang w:val="en-US"/>
        </w:rPr>
      </w:pPr>
    </w:p>
    <w:p w:rsidR="008F53ED" w:rsidRPr="008F53ED" w:rsidRDefault="008F53ED" w:rsidP="008F53ED">
      <w:pPr>
        <w:pStyle w:val="Liststycke"/>
        <w:numPr>
          <w:ilvl w:val="0"/>
          <w:numId w:val="8"/>
        </w:numPr>
        <w:rPr>
          <w:b/>
          <w:lang w:val="en-US"/>
        </w:rPr>
      </w:pPr>
      <w:r w:rsidRPr="008F53ED">
        <w:rPr>
          <w:b/>
          <w:lang w:val="en-US"/>
        </w:rPr>
        <w:t xml:space="preserve">Data </w:t>
      </w:r>
      <w:r>
        <w:rPr>
          <w:b/>
          <w:lang w:val="en-US"/>
        </w:rPr>
        <w:t>a</w:t>
      </w:r>
      <w:r w:rsidRPr="008F53ED">
        <w:rPr>
          <w:b/>
          <w:lang w:val="en-US"/>
        </w:rPr>
        <w:t xml:space="preserve">rchiving and </w:t>
      </w:r>
      <w:r>
        <w:rPr>
          <w:b/>
          <w:lang w:val="en-US"/>
        </w:rPr>
        <w:t>d</w:t>
      </w:r>
      <w:r w:rsidRPr="008F53ED">
        <w:rPr>
          <w:b/>
          <w:lang w:val="en-US"/>
        </w:rPr>
        <w:t xml:space="preserve">ata </w:t>
      </w:r>
      <w:r>
        <w:rPr>
          <w:b/>
          <w:lang w:val="en-US"/>
        </w:rPr>
        <w:t>p</w:t>
      </w:r>
      <w:r w:rsidRPr="008F53ED">
        <w:rPr>
          <w:b/>
          <w:lang w:val="en-US"/>
        </w:rPr>
        <w:t>reservation</w:t>
      </w:r>
      <w:r>
        <w:rPr>
          <w:b/>
          <w:lang w:val="en-US"/>
        </w:rPr>
        <w:br/>
      </w:r>
    </w:p>
    <w:p w:rsidR="008F53ED" w:rsidRPr="008F53ED" w:rsidRDefault="008F53ED" w:rsidP="008F53ED">
      <w:pPr>
        <w:pStyle w:val="Liststycke"/>
        <w:ind w:left="1080"/>
        <w:rPr>
          <w:b/>
          <w:lang w:val="en-US"/>
        </w:rPr>
      </w:pPr>
      <w:r w:rsidRPr="008F53ED">
        <w:rPr>
          <w:b/>
          <w:lang w:val="en-US"/>
        </w:rPr>
        <w:t>Checklist:</w:t>
      </w:r>
    </w:p>
    <w:p w:rsidR="008F53ED" w:rsidRPr="008F53ED" w:rsidRDefault="008F53ED" w:rsidP="008F53ED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F53ED">
        <w:rPr>
          <w:rFonts w:asciiTheme="minorHAnsi" w:hAnsiTheme="minorHAnsi" w:cstheme="minorHAnsi"/>
          <w:color w:val="auto"/>
          <w:sz w:val="22"/>
          <w:szCs w:val="22"/>
        </w:rPr>
        <w:t xml:space="preserve">Who will be in charge of and have responsibility for your data beyond the end of your project/dissertation? 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What would happen if your data became lost or became unusable at a later date?</w:t>
      </w:r>
    </w:p>
    <w:p w:rsidR="008F53ED" w:rsidRPr="008F53ED" w:rsidRDefault="008F53ED" w:rsidP="008F53ED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F53ED">
        <w:rPr>
          <w:rFonts w:asciiTheme="minorHAnsi" w:hAnsiTheme="minorHAnsi" w:cstheme="minorHAnsi"/>
          <w:color w:val="auto"/>
          <w:sz w:val="22"/>
          <w:szCs w:val="22"/>
        </w:rPr>
        <w:t xml:space="preserve">How long your data should be retained? 10 years, permanently? And where? 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What criteria for appraisal will you apply?</w:t>
      </w:r>
    </w:p>
    <w:p w:rsidR="008F53ED" w:rsidRPr="008F53ED" w:rsidRDefault="008F53ED" w:rsidP="008F53ED">
      <w:pPr>
        <w:pStyle w:val="Liststycke"/>
        <w:numPr>
          <w:ilvl w:val="0"/>
          <w:numId w:val="9"/>
        </w:numPr>
        <w:rPr>
          <w:lang w:val="en-US"/>
        </w:rPr>
      </w:pPr>
      <w:r w:rsidRPr="008F53ED">
        <w:rPr>
          <w:lang w:val="en-US"/>
        </w:rPr>
        <w:t>What costs will be needed, if any, for the long term preservation of your data. E.g. for migration or emulation, storage and accessibility.</w:t>
      </w:r>
    </w:p>
    <w:p w:rsidR="008F53ED" w:rsidRPr="008F53ED" w:rsidRDefault="008F53ED" w:rsidP="008F53ED">
      <w:pPr>
        <w:rPr>
          <w:lang w:val="en-US"/>
        </w:rPr>
      </w:pPr>
    </w:p>
    <w:p w:rsidR="008F53ED" w:rsidRPr="008F53ED" w:rsidRDefault="008F53ED" w:rsidP="008F53ED">
      <w:pPr>
        <w:pStyle w:val="Liststycke"/>
        <w:ind w:left="1440"/>
        <w:rPr>
          <w:lang w:val="en-US"/>
        </w:rPr>
      </w:pPr>
    </w:p>
    <w:p w:rsidR="00016516" w:rsidRPr="008F53ED" w:rsidRDefault="00016516" w:rsidP="004343E5">
      <w:pPr>
        <w:rPr>
          <w:lang w:val="en-US"/>
        </w:rPr>
      </w:pPr>
    </w:p>
    <w:p w:rsidR="00DF46A7" w:rsidRPr="008F53ED" w:rsidRDefault="00DF46A7" w:rsidP="00D0469E">
      <w:bookmarkStart w:id="0" w:name="_GoBack"/>
      <w:bookmarkEnd w:id="0"/>
    </w:p>
    <w:sectPr w:rsidR="00DF46A7" w:rsidRPr="008F53ED" w:rsidSect="001406C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ED" w:rsidRDefault="008F53ED" w:rsidP="00B65B3A">
      <w:pPr>
        <w:spacing w:line="240" w:lineRule="auto"/>
      </w:pPr>
      <w:r>
        <w:separator/>
      </w:r>
    </w:p>
    <w:p w:rsidR="008F53ED" w:rsidRDefault="008F53ED"/>
    <w:p w:rsidR="008F53ED" w:rsidRDefault="008F53ED"/>
  </w:endnote>
  <w:endnote w:type="continuationSeparator" w:id="0">
    <w:p w:rsidR="008F53ED" w:rsidRDefault="008F53ED" w:rsidP="00B65B3A">
      <w:pPr>
        <w:spacing w:line="240" w:lineRule="auto"/>
      </w:pPr>
      <w:r>
        <w:continuationSeparator/>
      </w:r>
    </w:p>
    <w:p w:rsidR="008F53ED" w:rsidRDefault="008F53ED"/>
    <w:p w:rsidR="008F53ED" w:rsidRDefault="008F5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8F53ED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8F53ED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B9500A" w:rsidRDefault="00B9500A" w:rsidP="00C56D4E">
    <w:pPr>
      <w:pStyle w:val="Sidfot"/>
    </w:pPr>
  </w:p>
  <w:p w:rsidR="009E2D2B" w:rsidRDefault="009E2D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9500A" w:rsidRPr="006E4A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9500A" w:rsidRPr="006E4A6C" w:rsidRDefault="006E4A6C" w:rsidP="006E4A6C">
          <w:pPr>
            <w:pStyle w:val="Sidfot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showingPlcHdr/>
              <w:text/>
            </w:sdtPr>
            <w:sdtEndPr/>
            <w:sdtContent>
              <w:r w:rsidRPr="006E4A6C">
                <w:rPr>
                  <w:rStyle w:val="Platshllartext"/>
                </w:rPr>
                <w:t>M</w:t>
              </w:r>
              <w:r>
                <w:rPr>
                  <w:rStyle w:val="Platshllartext"/>
                </w:rPr>
                <w:t>ailing</w:t>
              </w:r>
              <w:r w:rsidR="00B9500A" w:rsidRPr="006E4A6C">
                <w:rPr>
                  <w:rStyle w:val="Platshllartext"/>
                </w:rPr>
                <w:t xml:space="preserve"> address</w:t>
              </w:r>
            </w:sdtContent>
          </w:sdt>
        </w:p>
      </w:tc>
      <w:tc>
        <w:tcPr>
          <w:tcW w:w="3260" w:type="dxa"/>
        </w:tcPr>
        <w:p w:rsidR="00B9500A" w:rsidRPr="006E4A6C" w:rsidRDefault="00B9500A" w:rsidP="006E4A6C">
          <w:pPr>
            <w:pStyle w:val="Sidfot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B9500A" w:rsidRPr="006E4A6C" w:rsidTr="0077745B">
      <w:tc>
        <w:tcPr>
          <w:tcW w:w="4111" w:type="dxa"/>
        </w:tcPr>
        <w:p w:rsidR="00B9500A" w:rsidRPr="002E6436" w:rsidRDefault="006E4A6C" w:rsidP="00600464">
          <w:pPr>
            <w:pStyle w:val="Sidfot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</w:rPr>
                <w:t>Street</w:t>
              </w:r>
              <w:r w:rsidR="00B9500A">
                <w:rPr>
                  <w:rStyle w:val="Platshllartext"/>
                </w:rPr>
                <w:t xml:space="preserve"> </w:t>
              </w:r>
              <w:r w:rsidR="00B9500A" w:rsidRPr="002E6436">
                <w:rPr>
                  <w:rStyle w:val="Platshllartext"/>
                  <w:lang w:val="en-US"/>
                </w:rPr>
                <w:t>address</w:t>
              </w:r>
            </w:sdtContent>
          </w:sdt>
        </w:p>
      </w:tc>
      <w:tc>
        <w:tcPr>
          <w:tcW w:w="3260" w:type="dxa"/>
        </w:tcPr>
        <w:p w:rsidR="00B9500A" w:rsidRPr="002E6436" w:rsidRDefault="00FB5DB2" w:rsidP="00FB5DB2">
          <w:pPr>
            <w:pStyle w:val="Sidfot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="00B9500A" w:rsidRPr="002E6436">
                <w:rPr>
                  <w:color w:val="7F7F7F" w:themeColor="text1" w:themeTint="80"/>
                  <w:lang w:val="en-US"/>
                </w:rPr>
                <w:t>XXX-XXX</w:t>
              </w:r>
            </w:sdtContent>
          </w:sdt>
        </w:p>
      </w:tc>
    </w:tr>
    <w:tr w:rsidR="00B9500A" w:rsidRPr="002E6436" w:rsidTr="0077745B">
      <w:tc>
        <w:tcPr>
          <w:tcW w:w="4111" w:type="dxa"/>
        </w:tcPr>
        <w:p w:rsidR="00B9500A" w:rsidRPr="006E4A6C" w:rsidRDefault="00B9500A" w:rsidP="002E6436">
          <w:pPr>
            <w:pStyle w:val="Sidfot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:rsidR="00B9500A" w:rsidRPr="006E4A6C" w:rsidRDefault="00B9500A" w:rsidP="002E6436">
          <w:pPr>
            <w:pStyle w:val="Sidfot"/>
          </w:pPr>
          <w:r w:rsidRPr="006E4A6C">
            <w:t>www.slu.se</w:t>
          </w:r>
        </w:p>
      </w:tc>
      <w:tc>
        <w:tcPr>
          <w:tcW w:w="3260" w:type="dxa"/>
        </w:tcPr>
        <w:p w:rsidR="00B9500A" w:rsidRPr="002E6436" w:rsidRDefault="008F53ED" w:rsidP="00FB5DB2">
          <w:pPr>
            <w:pStyle w:val="Sidfot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B9500A">
                <w:t>firstname</w:t>
              </w:r>
              <w:r w:rsidR="00B9500A" w:rsidRPr="002E6436">
                <w:t>.</w:t>
              </w:r>
              <w:r w:rsidR="00FB5DB2">
                <w:t>sur</w:t>
              </w:r>
              <w:r w:rsidR="00B9500A">
                <w:t>name@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:rsidR="00B9500A" w:rsidRPr="002E6436" w:rsidRDefault="00B9500A" w:rsidP="005267B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ED" w:rsidRDefault="008F53ED" w:rsidP="00B65B3A">
      <w:pPr>
        <w:spacing w:line="240" w:lineRule="auto"/>
      </w:pPr>
      <w:r>
        <w:separator/>
      </w:r>
    </w:p>
    <w:p w:rsidR="008F53ED" w:rsidRDefault="008F53ED"/>
  </w:footnote>
  <w:footnote w:type="continuationSeparator" w:id="0">
    <w:p w:rsidR="008F53ED" w:rsidRDefault="008F53ED" w:rsidP="00B65B3A">
      <w:pPr>
        <w:spacing w:line="240" w:lineRule="auto"/>
      </w:pPr>
      <w:r>
        <w:continuationSeparator/>
      </w:r>
    </w:p>
    <w:p w:rsidR="008F53ED" w:rsidRDefault="008F53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A" w:rsidRDefault="00B9500A" w:rsidP="00B65B3A">
    <w:pPr>
      <w:pStyle w:val="Sidhuvud"/>
      <w:spacing w:before="240" w:after="276"/>
    </w:pPr>
  </w:p>
  <w:p w:rsidR="00B9500A" w:rsidRDefault="00B9500A" w:rsidP="00B65B3A">
    <w:pPr>
      <w:spacing w:after="276"/>
    </w:pPr>
  </w:p>
  <w:p w:rsidR="00B9500A" w:rsidRDefault="00B9500A"/>
  <w:p w:rsidR="00B9500A" w:rsidRDefault="00B9500A"/>
  <w:p w:rsidR="009E2D2B" w:rsidRDefault="009E2D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A" w:rsidRPr="008F53ED" w:rsidRDefault="008F53ED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F53ED">
          <w:rPr>
            <w:lang w:val="en-GB"/>
          </w:rPr>
          <w:t>Data management and preservation plan</w:t>
        </w:r>
      </w:sdtContent>
    </w:sdt>
  </w:p>
  <w:p w:rsidR="00B9500A" w:rsidRPr="008F53ED" w:rsidRDefault="00B9500A" w:rsidP="00C56D4E">
    <w:pPr>
      <w:pStyle w:val="Header-info"/>
      <w:rPr>
        <w:lang w:val="en-GB"/>
      </w:rPr>
    </w:pPr>
  </w:p>
  <w:p w:rsidR="009E2D2B" w:rsidRPr="008F53ED" w:rsidRDefault="009E2D2B">
    <w:pPr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0A" w:rsidRDefault="00B950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326225" wp14:editId="2032622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D3860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5E763D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B60C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0DA82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165BF0"/>
    <w:multiLevelType w:val="hybridMultilevel"/>
    <w:tmpl w:val="C6C28848"/>
    <w:lvl w:ilvl="0" w:tplc="78FE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62C3"/>
    <w:multiLevelType w:val="hybridMultilevel"/>
    <w:tmpl w:val="11DA31F0"/>
    <w:lvl w:ilvl="0" w:tplc="26EA5A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750AD7"/>
    <w:multiLevelType w:val="hybridMultilevel"/>
    <w:tmpl w:val="F15286AC"/>
    <w:lvl w:ilvl="0" w:tplc="1D58FAB4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ED"/>
    <w:rsid w:val="00016516"/>
    <w:rsid w:val="0002287F"/>
    <w:rsid w:val="000278EC"/>
    <w:rsid w:val="0007516D"/>
    <w:rsid w:val="000A0D5F"/>
    <w:rsid w:val="000E32D4"/>
    <w:rsid w:val="000F1208"/>
    <w:rsid w:val="00100BD7"/>
    <w:rsid w:val="001406CC"/>
    <w:rsid w:val="001A1F63"/>
    <w:rsid w:val="001E6B81"/>
    <w:rsid w:val="001F5972"/>
    <w:rsid w:val="00200034"/>
    <w:rsid w:val="002125CB"/>
    <w:rsid w:val="002169D8"/>
    <w:rsid w:val="002A4380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343E5"/>
    <w:rsid w:val="0045434E"/>
    <w:rsid w:val="00503F43"/>
    <w:rsid w:val="00505276"/>
    <w:rsid w:val="005267B8"/>
    <w:rsid w:val="005611B9"/>
    <w:rsid w:val="005B2D07"/>
    <w:rsid w:val="005B7936"/>
    <w:rsid w:val="00600464"/>
    <w:rsid w:val="00670079"/>
    <w:rsid w:val="00695E24"/>
    <w:rsid w:val="006B2DC0"/>
    <w:rsid w:val="006E4110"/>
    <w:rsid w:val="006E4A6C"/>
    <w:rsid w:val="006F223F"/>
    <w:rsid w:val="007002D7"/>
    <w:rsid w:val="0077745B"/>
    <w:rsid w:val="00796BD6"/>
    <w:rsid w:val="007B14B8"/>
    <w:rsid w:val="007E4D7F"/>
    <w:rsid w:val="008254A2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8F53ED"/>
    <w:rsid w:val="009109E8"/>
    <w:rsid w:val="009D66B7"/>
    <w:rsid w:val="009E2D2B"/>
    <w:rsid w:val="009F05B1"/>
    <w:rsid w:val="00A01B3E"/>
    <w:rsid w:val="00A47A74"/>
    <w:rsid w:val="00A8595D"/>
    <w:rsid w:val="00AF5948"/>
    <w:rsid w:val="00B30794"/>
    <w:rsid w:val="00B54D19"/>
    <w:rsid w:val="00B65B3A"/>
    <w:rsid w:val="00B9500A"/>
    <w:rsid w:val="00BC54B0"/>
    <w:rsid w:val="00C04A40"/>
    <w:rsid w:val="00C33EF8"/>
    <w:rsid w:val="00C56D4E"/>
    <w:rsid w:val="00CA0033"/>
    <w:rsid w:val="00CA6E72"/>
    <w:rsid w:val="00CB75A0"/>
    <w:rsid w:val="00CE2DBC"/>
    <w:rsid w:val="00CF037F"/>
    <w:rsid w:val="00D0469E"/>
    <w:rsid w:val="00D227BE"/>
    <w:rsid w:val="00D42E71"/>
    <w:rsid w:val="00D83999"/>
    <w:rsid w:val="00DE169B"/>
    <w:rsid w:val="00DE2F1C"/>
    <w:rsid w:val="00DF46A7"/>
    <w:rsid w:val="00E01AE2"/>
    <w:rsid w:val="00E11BD3"/>
    <w:rsid w:val="00E12449"/>
    <w:rsid w:val="00E5258F"/>
    <w:rsid w:val="00E855B8"/>
    <w:rsid w:val="00E90F50"/>
    <w:rsid w:val="00F240C5"/>
    <w:rsid w:val="00F616DB"/>
    <w:rsid w:val="00F6285C"/>
    <w:rsid w:val="00F738ED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Number 2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Strong" w:uiPriority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paragraph" w:styleId="Liststycke">
    <w:name w:val="List Paragraph"/>
    <w:basedOn w:val="Normal"/>
    <w:uiPriority w:val="34"/>
    <w:unhideWhenUsed/>
    <w:rsid w:val="008F53ED"/>
    <w:pPr>
      <w:ind w:left="720"/>
      <w:contextualSpacing/>
    </w:pPr>
  </w:style>
  <w:style w:type="paragraph" w:customStyle="1" w:styleId="Default">
    <w:name w:val="Default"/>
    <w:rsid w:val="008F5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 w:qFormat="1"/>
    <w:lsdException w:name="List Number 2" w:semiHidden="0" w:unhideWhenUsed="0" w:qFormat="1"/>
    <w:lsdException w:name="Title" w:semiHidden="0" w:unhideWhenUsed="0"/>
    <w:lsdException w:name="Default Paragraph Font" w:uiPriority="1"/>
    <w:lsdException w:name="Subtitle" w:uiPriority="11" w:unhideWhenUsed="0"/>
    <w:lsdException w:name="Strong" w:uiPriority="1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paragraph" w:styleId="Liststycke">
    <w:name w:val="List Paragraph"/>
    <w:basedOn w:val="Normal"/>
    <w:uiPriority w:val="34"/>
    <w:unhideWhenUsed/>
    <w:rsid w:val="008F53ED"/>
    <w:pPr>
      <w:ind w:left="720"/>
      <w:contextualSpacing/>
    </w:pPr>
  </w:style>
  <w:style w:type="paragraph" w:customStyle="1" w:styleId="Default">
    <w:name w:val="Default"/>
    <w:rsid w:val="008F5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Eng_General_SLU_2016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22440290F9421582B95138B8DED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1EFEF-FEE5-4DE8-8421-2999905B8226}"/>
      </w:docPartPr>
      <w:docPartBody>
        <w:p w:rsidR="00000000" w:rsidRDefault="00846262">
          <w:pPr>
            <w:pStyle w:val="4D22440290F9421582B95138B8DED5FA"/>
          </w:pPr>
          <w:r w:rsidRPr="006B2DC0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B2C835D85CAC4936A127C25C4EEB8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1B3279-3454-4370-BF32-BAC17112ED9C}"/>
      </w:docPartPr>
      <w:docPartBody>
        <w:p w:rsidR="00000000" w:rsidRDefault="00846262">
          <w:pPr>
            <w:pStyle w:val="B2C835D85CAC4936A127C25C4EEB8858"/>
          </w:pPr>
          <w:r w:rsidRPr="002E6436">
            <w:rPr>
              <w:rStyle w:val="Platshllartext"/>
              <w:rFonts w:cstheme="majorHAnsi"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sz w:val="18"/>
              <w:szCs w:val="18"/>
              <w:lang w:val="en-US"/>
            </w:rPr>
            <w:t>Any  additional text, e.g, the name of the author</w:t>
          </w:r>
          <w:r>
            <w:rPr>
              <w:rStyle w:val="Platshllartext"/>
              <w:rFonts w:cstheme="majorHAnsi"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11806D2187D34E3EA5C7E2F4982B9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827AF-DEFD-43EB-8CFD-D97F8C4D7FA4}"/>
      </w:docPartPr>
      <w:docPartBody>
        <w:p w:rsidR="00000000" w:rsidRDefault="00846262">
          <w:pPr>
            <w:pStyle w:val="11806D2187D34E3EA5C7E2F4982B9EC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AA7DA7628FCB46A38FC1DEF725612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DE39B-9B76-4CA8-B574-A66CF26CC5D5}"/>
      </w:docPartPr>
      <w:docPartBody>
        <w:p w:rsidR="00000000" w:rsidRDefault="00846262">
          <w:pPr>
            <w:pStyle w:val="AA7DA7628FCB46A38FC1DEF72561265A"/>
          </w:pPr>
          <w:r w:rsidRPr="00FB5DB2">
            <w:rPr>
              <w:rStyle w:val="Platshllartext"/>
              <w:rFonts w:asciiTheme="majorHAnsi" w:hAnsiTheme="majorHAnsi" w:cstheme="majorHAnsi"/>
              <w:sz w:val="18"/>
              <w:szCs w:val="18"/>
              <w:lang w:val="en-GB"/>
            </w:rPr>
            <w:t>[Enter the registry number here]</w:t>
          </w:r>
        </w:p>
      </w:docPartBody>
    </w:docPart>
    <w:docPart>
      <w:docPartPr>
        <w:name w:val="80D5477FAEF24B95A09DE75A94B38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69C59-54D3-42D6-BB2D-6919C9AC6137}"/>
      </w:docPartPr>
      <w:docPartBody>
        <w:p w:rsidR="00000000" w:rsidRDefault="00846262">
          <w:pPr>
            <w:pStyle w:val="80D5477FAEF24B95A09DE75A94B38D91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EE97548AA7994886B0073544FC271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9A8F1-65E8-4440-A2F8-AEAD02EAE261}"/>
      </w:docPartPr>
      <w:docPartBody>
        <w:p w:rsidR="00000000" w:rsidRDefault="00846262">
          <w:pPr>
            <w:pStyle w:val="EE97548AA7994886B0073544FC271190"/>
          </w:pPr>
          <w:r>
            <w:rPr>
              <w:rStyle w:val="Platshllartext"/>
              <w:lang w:val="en-US"/>
            </w:rPr>
            <w:t>[D</w:t>
          </w:r>
          <w:r w:rsidRPr="00CB75A0">
            <w:rPr>
              <w:rStyle w:val="Platshllartext"/>
              <w:lang w:val="en-US"/>
            </w:rPr>
            <w:t xml:space="preserve">ocument </w:t>
          </w:r>
          <w:r>
            <w:rPr>
              <w:rStyle w:val="Platshllartext"/>
              <w:lang w:val="en-US"/>
            </w:rPr>
            <w:t>title]</w:t>
          </w:r>
          <w:r w:rsidRPr="00CB75A0">
            <w:rPr>
              <w:rStyle w:val="Platshllartext"/>
              <w:lang w:val="en-US"/>
            </w:rPr>
            <w:t xml:space="preserve"> </w:t>
          </w:r>
          <w:r w:rsidRPr="00CB75A0">
            <w:rPr>
              <w:rStyle w:val="Platshllartext"/>
              <w:lang w:val="en-US"/>
            </w:rPr>
            <w:br/>
          </w:r>
          <w:r w:rsidRPr="00CB75A0">
            <w:rPr>
              <w:rStyle w:val="Platshllartext"/>
              <w:sz w:val="16"/>
              <w:szCs w:val="16"/>
              <w:lang w:val="en-US"/>
            </w:rPr>
            <w:t>(</w:t>
          </w:r>
          <w:r w:rsidRPr="00CB75A0">
            <w:rPr>
              <w:rStyle w:val="Platshlla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tshlla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tshlla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D22440290F9421582B95138B8DED5FA">
    <w:name w:val="4D22440290F9421582B95138B8DED5FA"/>
  </w:style>
  <w:style w:type="paragraph" w:customStyle="1" w:styleId="B2C835D85CAC4936A127C25C4EEB8858">
    <w:name w:val="B2C835D85CAC4936A127C25C4EEB8858"/>
  </w:style>
  <w:style w:type="paragraph" w:customStyle="1" w:styleId="11806D2187D34E3EA5C7E2F4982B9EC9">
    <w:name w:val="11806D2187D34E3EA5C7E2F4982B9EC9"/>
  </w:style>
  <w:style w:type="paragraph" w:customStyle="1" w:styleId="AA7DA7628FCB46A38FC1DEF72561265A">
    <w:name w:val="AA7DA7628FCB46A38FC1DEF72561265A"/>
  </w:style>
  <w:style w:type="paragraph" w:customStyle="1" w:styleId="80D5477FAEF24B95A09DE75A94B38D91">
    <w:name w:val="80D5477FAEF24B95A09DE75A94B38D91"/>
  </w:style>
  <w:style w:type="paragraph" w:customStyle="1" w:styleId="EE97548AA7994886B0073544FC271190">
    <w:name w:val="EE97548AA7994886B0073544FC271190"/>
  </w:style>
  <w:style w:type="paragraph" w:customStyle="1" w:styleId="78EA6CEE4AE24637A3307DB0FF809C07">
    <w:name w:val="78EA6CEE4AE24637A3307DB0FF809C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D22440290F9421582B95138B8DED5FA">
    <w:name w:val="4D22440290F9421582B95138B8DED5FA"/>
  </w:style>
  <w:style w:type="paragraph" w:customStyle="1" w:styleId="B2C835D85CAC4936A127C25C4EEB8858">
    <w:name w:val="B2C835D85CAC4936A127C25C4EEB8858"/>
  </w:style>
  <w:style w:type="paragraph" w:customStyle="1" w:styleId="11806D2187D34E3EA5C7E2F4982B9EC9">
    <w:name w:val="11806D2187D34E3EA5C7E2F4982B9EC9"/>
  </w:style>
  <w:style w:type="paragraph" w:customStyle="1" w:styleId="AA7DA7628FCB46A38FC1DEF72561265A">
    <w:name w:val="AA7DA7628FCB46A38FC1DEF72561265A"/>
  </w:style>
  <w:style w:type="paragraph" w:customStyle="1" w:styleId="80D5477FAEF24B95A09DE75A94B38D91">
    <w:name w:val="80D5477FAEF24B95A09DE75A94B38D91"/>
  </w:style>
  <w:style w:type="paragraph" w:customStyle="1" w:styleId="EE97548AA7994886B0073544FC271190">
    <w:name w:val="EE97548AA7994886B0073544FC271190"/>
  </w:style>
  <w:style w:type="paragraph" w:customStyle="1" w:styleId="78EA6CEE4AE24637A3307DB0FF809C07">
    <w:name w:val="78EA6CEE4AE24637A3307DB0FF809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95959D8-C67E-45E5-8697-ECD93E3DC2C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441036C-F1F8-4D67-B05E-248273F5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Eng_General_SLU_201607.dotx</Template>
  <TotalTime>6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Data management and preservation plan</vt:lpstr>
    </vt:vector>
  </TitlesOfParts>
  <Company>Swedish University of Agricultural Sciences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and preservation plan</dc:title>
  <dc:creator>Eva-Marie Ek</dc:creator>
  <cp:lastModifiedBy>Eva-Marie Ek</cp:lastModifiedBy>
  <cp:revision>1</cp:revision>
  <cp:lastPrinted>2012-03-26T17:07:00Z</cp:lastPrinted>
  <dcterms:created xsi:type="dcterms:W3CDTF">2016-10-26T08:44:00Z</dcterms:created>
  <dcterms:modified xsi:type="dcterms:W3CDTF">2016-10-26T08:50:00Z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