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40" w:rsidRDefault="00DF43BD">
      <w:pPr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Fonts w:ascii="Calibri" w:hAnsi="Calibri" w:cs="Calibri"/>
          <w:color w:val="000000"/>
        </w:rPr>
        <w:t>Omvandlingstabell - minuter till 100-dels timmar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DF43BD" w:rsidTr="00DF43BD"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Minuter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100-dels</w:t>
            </w:r>
          </w:p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timmar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Minuter</w:t>
            </w:r>
          </w:p>
        </w:tc>
        <w:tc>
          <w:tcPr>
            <w:tcW w:w="1535" w:type="dxa"/>
          </w:tcPr>
          <w:p w:rsidR="00DF43BD" w:rsidRDefault="00DF43BD" w:rsidP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100-dels</w:t>
            </w:r>
          </w:p>
          <w:p w:rsidR="00DF43BD" w:rsidRDefault="00DF43BD" w:rsidP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timmar</w:t>
            </w: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Minuter</w:t>
            </w:r>
          </w:p>
        </w:tc>
        <w:tc>
          <w:tcPr>
            <w:tcW w:w="1536" w:type="dxa"/>
          </w:tcPr>
          <w:p w:rsidR="00DF43BD" w:rsidRDefault="00DF43BD" w:rsidP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100-dels</w:t>
            </w:r>
          </w:p>
          <w:p w:rsidR="00DF43BD" w:rsidRDefault="00DF43BD" w:rsidP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timmar</w:t>
            </w:r>
          </w:p>
        </w:tc>
      </w:tr>
      <w:tr w:rsidR="00DF43BD" w:rsidTr="00DF43BD"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0,02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0,35</w:t>
            </w: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0,68</w:t>
            </w:r>
          </w:p>
        </w:tc>
      </w:tr>
      <w:tr w:rsidR="00DF43BD" w:rsidTr="00DF43BD"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0,03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0,37</w:t>
            </w: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0,70</w:t>
            </w:r>
          </w:p>
        </w:tc>
      </w:tr>
      <w:tr w:rsidR="00DF43BD" w:rsidTr="00DF43BD"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0,05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0,38</w:t>
            </w: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0,72</w:t>
            </w:r>
          </w:p>
        </w:tc>
      </w:tr>
      <w:tr w:rsidR="00DF43BD" w:rsidTr="00DF43BD"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0,07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0,40</w:t>
            </w: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0,73</w:t>
            </w:r>
          </w:p>
        </w:tc>
      </w:tr>
      <w:tr w:rsidR="00DF43BD" w:rsidTr="00DF43BD"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0,08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0,42</w:t>
            </w: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0,75</w:t>
            </w:r>
          </w:p>
        </w:tc>
      </w:tr>
      <w:tr w:rsidR="00DF43BD" w:rsidTr="00DF43BD"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F43BD" w:rsidTr="00DF43BD"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0,10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0,43</w:t>
            </w: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0,77</w:t>
            </w:r>
          </w:p>
        </w:tc>
      </w:tr>
      <w:tr w:rsidR="00DF43BD" w:rsidTr="00DF43BD"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0,12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0,45</w:t>
            </w: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0,78</w:t>
            </w:r>
          </w:p>
        </w:tc>
      </w:tr>
      <w:tr w:rsidR="00DF43BD" w:rsidTr="00DF43BD"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0,13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0,47</w:t>
            </w: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0,80</w:t>
            </w:r>
          </w:p>
        </w:tc>
      </w:tr>
      <w:tr w:rsidR="00DF43BD" w:rsidTr="00DF43BD"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0,15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0,48</w:t>
            </w: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0,82</w:t>
            </w:r>
          </w:p>
        </w:tc>
      </w:tr>
      <w:tr w:rsidR="00DF43BD" w:rsidTr="00DF43BD"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0,17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0,50</w:t>
            </w: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0,83</w:t>
            </w:r>
          </w:p>
        </w:tc>
      </w:tr>
      <w:tr w:rsidR="00DF43BD" w:rsidTr="00DF43BD"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F43BD" w:rsidTr="00DF43BD"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0,18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0,52</w:t>
            </w: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0,85</w:t>
            </w:r>
          </w:p>
        </w:tc>
      </w:tr>
      <w:tr w:rsidR="00DF43BD" w:rsidTr="00DF43BD"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0,53</w:t>
            </w: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0,87</w:t>
            </w:r>
          </w:p>
        </w:tc>
      </w:tr>
      <w:tr w:rsidR="00DF43BD" w:rsidTr="00DF43BD"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0,22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0,55</w:t>
            </w: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0,88</w:t>
            </w:r>
          </w:p>
        </w:tc>
      </w:tr>
      <w:tr w:rsidR="00DF43BD" w:rsidTr="00DF43BD"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0,23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0,57</w:t>
            </w: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0,90</w:t>
            </w:r>
          </w:p>
        </w:tc>
      </w:tr>
      <w:tr w:rsidR="00DF43BD" w:rsidTr="00DF43BD"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0,25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0,58</w:t>
            </w: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0,92</w:t>
            </w:r>
          </w:p>
        </w:tc>
      </w:tr>
      <w:tr w:rsidR="00DF43BD" w:rsidTr="00DF43BD"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F43BD" w:rsidTr="00DF43BD"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0,27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0,60</w:t>
            </w: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0,93</w:t>
            </w:r>
          </w:p>
        </w:tc>
      </w:tr>
      <w:tr w:rsidR="00DF43BD" w:rsidTr="00DF43BD"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0,28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0,62</w:t>
            </w: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0,95</w:t>
            </w:r>
          </w:p>
        </w:tc>
      </w:tr>
      <w:tr w:rsidR="00DF43BD" w:rsidTr="00DF43BD"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0,30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0,63</w:t>
            </w: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0,97</w:t>
            </w:r>
          </w:p>
        </w:tc>
      </w:tr>
      <w:tr w:rsidR="00DF43BD" w:rsidTr="00DF43BD"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0,32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0,65</w:t>
            </w: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0,98</w:t>
            </w:r>
          </w:p>
        </w:tc>
      </w:tr>
      <w:tr w:rsidR="00DF43BD" w:rsidTr="00DF43BD"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0,33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0,67</w:t>
            </w: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</w:tr>
    </w:tbl>
    <w:p w:rsidR="00DF43BD" w:rsidRDefault="00DF43BD">
      <w:pPr>
        <w:rPr>
          <w:rFonts w:ascii="Calibri" w:hAnsi="Calibri" w:cs="Calibri"/>
          <w:color w:val="000000"/>
        </w:rPr>
      </w:pPr>
    </w:p>
    <w:p w:rsidR="00DF43BD" w:rsidRDefault="00DF43BD"/>
    <w:sectPr w:rsidR="00DF43BD" w:rsidSect="00F43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BD"/>
    <w:rsid w:val="00130131"/>
    <w:rsid w:val="00322F02"/>
    <w:rsid w:val="006C5930"/>
    <w:rsid w:val="00794D1E"/>
    <w:rsid w:val="008702AA"/>
    <w:rsid w:val="008F23E0"/>
    <w:rsid w:val="00DF43BD"/>
    <w:rsid w:val="00F4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F43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F43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EEB127CA.dotm</Template>
  <TotalTime>0</TotalTime>
  <Pages>1</Pages>
  <Words>100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Östlund</dc:creator>
  <cp:lastModifiedBy>Martina Ångman</cp:lastModifiedBy>
  <cp:revision>2</cp:revision>
  <dcterms:created xsi:type="dcterms:W3CDTF">2016-05-26T09:05:00Z</dcterms:created>
  <dcterms:modified xsi:type="dcterms:W3CDTF">2016-05-26T09:05:00Z</dcterms:modified>
</cp:coreProperties>
</file>