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0A5019" w:rsidTr="005B5620">
        <w:tc>
          <w:tcPr>
            <w:tcW w:w="3733" w:type="dxa"/>
          </w:tcPr>
          <w:p w:rsidR="000A5019" w:rsidRDefault="00216294" w:rsidP="00783A79">
            <w:pPr>
              <w:spacing w:after="276" w:line="264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Personalavdelningen</w:t>
            </w:r>
          </w:p>
        </w:tc>
        <w:tc>
          <w:tcPr>
            <w:tcW w:w="5623" w:type="dxa"/>
          </w:tcPr>
          <w:p w:rsidR="000A5019" w:rsidRDefault="000A5019" w:rsidP="000A5019">
            <w:pPr>
              <w:tabs>
                <w:tab w:val="left" w:pos="2507"/>
              </w:tabs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4332BF" w:rsidRDefault="004332BF" w:rsidP="004332BF">
      <w:pPr>
        <w:pStyle w:val="TillfalligText"/>
        <w:rPr>
          <w:bdr w:val="none" w:sz="0" w:space="0" w:color="auto"/>
        </w:rPr>
      </w:pPr>
    </w:p>
    <w:p w:rsidR="000A5019" w:rsidRDefault="003B083E" w:rsidP="000A5019">
      <w:pPr>
        <w:pStyle w:val="Rubrik"/>
        <w:spacing w:before="240" w:after="276"/>
      </w:pPr>
      <w:sdt>
        <w:sdtPr>
          <w:id w:val="1879113209"/>
          <w:placeholder>
            <w:docPart w:val="DB5DAD57D5E54253A08F76FFC339312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5E6D00">
            <w:t>Meddelande om att säsong upphör</w:t>
          </w:r>
        </w:sdtContent>
      </w:sdt>
    </w:p>
    <w:p w:rsidR="005E6D00" w:rsidRDefault="005E6D00" w:rsidP="005E6D00">
      <w:pPr>
        <w:spacing w:after="240"/>
      </w:pPr>
      <w:r>
        <w:rPr>
          <w:i/>
          <w:iCs/>
        </w:rPr>
        <w:t>För underskrift av chef och säsongsanställd medarbetare inför avslut av årets säsong. Underskriven blankett skickas till löneenheten/personalavdelningen för slutadministration av säsongsanställningen. En kopia lämnas till berörd medarbetare.</w:t>
      </w:r>
    </w:p>
    <w:p w:rsidR="00783A79" w:rsidRDefault="00783A79" w:rsidP="00783A79">
      <w:pPr>
        <w:tabs>
          <w:tab w:val="left" w:pos="3969"/>
        </w:tabs>
        <w:rPr>
          <w:b/>
        </w:rPr>
      </w:pPr>
      <w:r>
        <w:rPr>
          <w:b/>
        </w:rPr>
        <w:t>Säsongsanställningen för</w:t>
      </w:r>
      <w:r w:rsidR="00B96D0E">
        <w:rPr>
          <w:b/>
        </w:rPr>
        <w:t>:</w:t>
      </w:r>
    </w:p>
    <w:p w:rsidR="00B96D0E" w:rsidRDefault="00B96D0E" w:rsidP="00783A79">
      <w:pPr>
        <w:pStyle w:val="Brdtext"/>
        <w:tabs>
          <w:tab w:val="clear" w:pos="6237"/>
          <w:tab w:val="left" w:pos="3969"/>
        </w:tabs>
        <w:spacing w:line="360" w:lineRule="auto"/>
        <w:ind w:left="0"/>
        <w:rPr>
          <w:rFonts w:ascii="Times New Roman" w:hAnsi="Times New Roman"/>
          <w:i/>
          <w:sz w:val="18"/>
        </w:rPr>
      </w:pPr>
      <w:bookmarkStart w:id="0" w:name="_GoBack"/>
      <w:bookmarkEnd w:id="0"/>
    </w:p>
    <w:p w:rsidR="00783A79" w:rsidRPr="00B96D0E" w:rsidRDefault="00185DE5" w:rsidP="00783A79">
      <w:pPr>
        <w:pStyle w:val="Brdtext"/>
        <w:tabs>
          <w:tab w:val="clear" w:pos="6237"/>
          <w:tab w:val="left" w:pos="3969"/>
        </w:tabs>
        <w:spacing w:line="360" w:lineRule="auto"/>
        <w:ind w:left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Personnummer</w:t>
      </w:r>
      <w:r>
        <w:rPr>
          <w:rFonts w:ascii="Times New Roman" w:hAnsi="Times New Roman"/>
          <w:i/>
          <w:sz w:val="22"/>
          <w:szCs w:val="22"/>
        </w:rPr>
        <w:tab/>
      </w:r>
      <w:r w:rsidR="00783A79" w:rsidRPr="00B96D0E">
        <w:rPr>
          <w:rFonts w:ascii="Times New Roman" w:hAnsi="Times New Roman"/>
          <w:i/>
          <w:sz w:val="22"/>
          <w:szCs w:val="22"/>
        </w:rPr>
        <w:t>Namn</w:t>
      </w:r>
    </w:p>
    <w:p w:rsidR="00783A79" w:rsidRDefault="00783A79" w:rsidP="00783A79">
      <w:pPr>
        <w:pStyle w:val="Brdtext"/>
        <w:tabs>
          <w:tab w:val="clear" w:pos="6237"/>
          <w:tab w:val="left" w:pos="3969"/>
        </w:tabs>
        <w:spacing w:line="360" w:lineRule="auto"/>
        <w:ind w:left="0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6"/>
        </w:rPr>
        <w:tab/>
      </w:r>
    </w:p>
    <w:p w:rsidR="00185DE5" w:rsidRDefault="00185DE5" w:rsidP="00185DE5">
      <w:pPr>
        <w:tabs>
          <w:tab w:val="left" w:pos="3119"/>
          <w:tab w:val="left" w:pos="4253"/>
        </w:tabs>
        <w:spacing w:line="480" w:lineRule="auto"/>
        <w:ind w:right="-29"/>
      </w:pPr>
      <w:proofErr w:type="gramStart"/>
      <w:r>
        <w:t>………………………………….</w:t>
      </w:r>
      <w:proofErr w:type="gramEnd"/>
      <w:r>
        <w:tab/>
      </w:r>
      <w:r>
        <w:tab/>
        <w:t>………………………………….</w:t>
      </w:r>
    </w:p>
    <w:p w:rsidR="00783A79" w:rsidRPr="00B96D0E" w:rsidRDefault="00783A79" w:rsidP="00783A79">
      <w:pPr>
        <w:pStyle w:val="Brdtext"/>
        <w:tabs>
          <w:tab w:val="clear" w:pos="6237"/>
          <w:tab w:val="left" w:pos="3969"/>
        </w:tabs>
        <w:spacing w:line="360" w:lineRule="auto"/>
        <w:ind w:left="0"/>
        <w:rPr>
          <w:rFonts w:ascii="Times New Roman" w:hAnsi="Times New Roman"/>
          <w:i/>
          <w:sz w:val="22"/>
          <w:szCs w:val="22"/>
        </w:rPr>
      </w:pPr>
      <w:r w:rsidRPr="00B96D0E">
        <w:rPr>
          <w:rFonts w:ascii="Times New Roman" w:hAnsi="Times New Roman"/>
          <w:b/>
          <w:sz w:val="22"/>
          <w:szCs w:val="22"/>
        </w:rPr>
        <w:t>avslutas</w:t>
      </w:r>
      <w:r w:rsidR="00185DE5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="00185DE5">
        <w:rPr>
          <w:rFonts w:ascii="Times New Roman" w:hAnsi="Times New Roman"/>
          <w:i/>
          <w:sz w:val="22"/>
          <w:szCs w:val="22"/>
        </w:rPr>
        <w:t>fr o m</w:t>
      </w:r>
      <w:proofErr w:type="gramEnd"/>
      <w:r w:rsidR="00185DE5">
        <w:rPr>
          <w:rFonts w:ascii="Times New Roman" w:hAnsi="Times New Roman"/>
          <w:i/>
          <w:sz w:val="22"/>
          <w:szCs w:val="22"/>
        </w:rPr>
        <w:t xml:space="preserve"> </w:t>
      </w:r>
      <w:r w:rsidR="00185DE5">
        <w:rPr>
          <w:rFonts w:ascii="Times New Roman" w:hAnsi="Times New Roman"/>
          <w:i/>
          <w:sz w:val="22"/>
          <w:szCs w:val="22"/>
        </w:rPr>
        <w:tab/>
      </w:r>
      <w:r w:rsidRPr="00B96D0E">
        <w:rPr>
          <w:rFonts w:ascii="Times New Roman" w:hAnsi="Times New Roman"/>
          <w:i/>
          <w:sz w:val="22"/>
          <w:szCs w:val="22"/>
        </w:rPr>
        <w:t>Sista arbetsdag för säsongen</w:t>
      </w:r>
    </w:p>
    <w:p w:rsidR="00783A79" w:rsidRPr="00B96D0E" w:rsidRDefault="00783A79" w:rsidP="00783A79">
      <w:pPr>
        <w:pStyle w:val="Brdtext"/>
        <w:tabs>
          <w:tab w:val="clear" w:pos="6237"/>
          <w:tab w:val="left" w:pos="9142"/>
        </w:tabs>
        <w:ind w:left="0"/>
        <w:rPr>
          <w:rFonts w:ascii="Times New Roman" w:hAnsi="Times New Roman"/>
          <w:b/>
          <w:sz w:val="22"/>
          <w:szCs w:val="22"/>
        </w:rPr>
      </w:pPr>
    </w:p>
    <w:p w:rsidR="00185DE5" w:rsidRDefault="00185DE5" w:rsidP="00185DE5">
      <w:pPr>
        <w:pBdr>
          <w:bottom w:val="single" w:sz="6" w:space="1" w:color="auto"/>
        </w:pBdr>
        <w:tabs>
          <w:tab w:val="left" w:pos="3119"/>
          <w:tab w:val="left" w:pos="4253"/>
        </w:tabs>
        <w:spacing w:line="480" w:lineRule="auto"/>
        <w:ind w:right="-29"/>
      </w:pPr>
      <w:proofErr w:type="gramStart"/>
      <w:r>
        <w:t>………………………………….</w:t>
      </w:r>
      <w:proofErr w:type="gramEnd"/>
      <w:r>
        <w:tab/>
        <w:t xml:space="preserve">               ………………………………….</w:t>
      </w:r>
    </w:p>
    <w:p w:rsidR="0072421A" w:rsidRDefault="0072421A" w:rsidP="00185DE5">
      <w:pPr>
        <w:pBdr>
          <w:bottom w:val="single" w:sz="6" w:space="1" w:color="auto"/>
        </w:pBdr>
        <w:tabs>
          <w:tab w:val="left" w:pos="3119"/>
          <w:tab w:val="left" w:pos="4253"/>
        </w:tabs>
        <w:spacing w:line="480" w:lineRule="auto"/>
        <w:ind w:right="-29"/>
      </w:pPr>
    </w:p>
    <w:p w:rsidR="006D0D3D" w:rsidRDefault="006D0D3D" w:rsidP="00B96D0E">
      <w:pPr>
        <w:tabs>
          <w:tab w:val="left" w:pos="3119"/>
          <w:tab w:val="left" w:pos="4253"/>
        </w:tabs>
        <w:spacing w:line="480" w:lineRule="auto"/>
        <w:ind w:right="-29"/>
      </w:pPr>
    </w:p>
    <w:p w:rsidR="00B96D0E" w:rsidRDefault="00783A79" w:rsidP="00B96D0E">
      <w:pPr>
        <w:tabs>
          <w:tab w:val="left" w:pos="3119"/>
          <w:tab w:val="left" w:pos="4253"/>
        </w:tabs>
        <w:spacing w:line="480" w:lineRule="auto"/>
        <w:ind w:right="-29"/>
      </w:pPr>
      <w:r w:rsidRPr="00B96D0E">
        <w:t>Underskrift prefekt/</w:t>
      </w:r>
      <w:proofErr w:type="spellStart"/>
      <w:r w:rsidRPr="00B96D0E">
        <w:t>mot</w:t>
      </w:r>
      <w:r w:rsidR="00185DE5">
        <w:t>sv</w:t>
      </w:r>
      <w:proofErr w:type="spellEnd"/>
      <w:r w:rsidR="00185DE5">
        <w:tab/>
      </w:r>
      <w:r w:rsidR="00185DE5">
        <w:tab/>
      </w:r>
      <w:r w:rsidRPr="00B96D0E">
        <w:t>Underskrift säsongsanställde</w:t>
      </w:r>
    </w:p>
    <w:p w:rsidR="00185DE5" w:rsidRDefault="00185DE5" w:rsidP="00185DE5">
      <w:pPr>
        <w:tabs>
          <w:tab w:val="left" w:pos="3119"/>
          <w:tab w:val="left" w:pos="4253"/>
        </w:tabs>
        <w:spacing w:line="480" w:lineRule="auto"/>
        <w:ind w:right="-29"/>
      </w:pPr>
      <w:proofErr w:type="gramStart"/>
      <w:r>
        <w:t>………………………………….</w:t>
      </w:r>
      <w:proofErr w:type="gramEnd"/>
      <w:r>
        <w:tab/>
      </w:r>
      <w:r>
        <w:tab/>
        <w:t>………………………………….</w:t>
      </w:r>
    </w:p>
    <w:p w:rsidR="00185DE5" w:rsidRDefault="00185DE5" w:rsidP="00185DE5">
      <w:pPr>
        <w:tabs>
          <w:tab w:val="left" w:pos="3119"/>
          <w:tab w:val="left" w:pos="4253"/>
        </w:tabs>
        <w:spacing w:line="480" w:lineRule="auto"/>
        <w:ind w:right="-29"/>
      </w:pPr>
      <w:proofErr w:type="gramStart"/>
      <w:r>
        <w:t>………………………………….</w:t>
      </w:r>
      <w:proofErr w:type="gramEnd"/>
      <w:r>
        <w:tab/>
      </w:r>
      <w:r>
        <w:tab/>
        <w:t>………………………………….</w:t>
      </w:r>
    </w:p>
    <w:p w:rsidR="00106890" w:rsidRDefault="00783A79" w:rsidP="00106890">
      <w:pPr>
        <w:tabs>
          <w:tab w:val="left" w:pos="3969"/>
          <w:tab w:val="left" w:pos="4253"/>
        </w:tabs>
        <w:spacing w:line="480" w:lineRule="auto"/>
        <w:ind w:right="-29"/>
        <w:rPr>
          <w:sz w:val="20"/>
          <w:szCs w:val="20"/>
        </w:rPr>
      </w:pPr>
      <w:r w:rsidRPr="000A5019">
        <w:rPr>
          <w:sz w:val="20"/>
          <w:szCs w:val="20"/>
        </w:rPr>
        <w:t xml:space="preserve">Namnförtydligande                        </w:t>
      </w:r>
      <w:r w:rsidRPr="000A5019">
        <w:rPr>
          <w:sz w:val="20"/>
          <w:szCs w:val="20"/>
        </w:rPr>
        <w:tab/>
      </w:r>
      <w:r w:rsidRPr="000A5019">
        <w:rPr>
          <w:sz w:val="20"/>
          <w:szCs w:val="20"/>
        </w:rPr>
        <w:tab/>
      </w:r>
      <w:proofErr w:type="spellStart"/>
      <w:r w:rsidRPr="000A5019">
        <w:rPr>
          <w:sz w:val="20"/>
          <w:szCs w:val="20"/>
        </w:rPr>
        <w:t>Namnförtydligande</w:t>
      </w:r>
      <w:proofErr w:type="spellEnd"/>
    </w:p>
    <w:p w:rsidR="00216294" w:rsidRPr="00106890" w:rsidRDefault="00216294" w:rsidP="00106890">
      <w:pPr>
        <w:tabs>
          <w:tab w:val="left" w:pos="3969"/>
          <w:tab w:val="left" w:pos="4253"/>
        </w:tabs>
        <w:spacing w:line="480" w:lineRule="auto"/>
        <w:ind w:right="-29"/>
        <w:rPr>
          <w:sz w:val="20"/>
          <w:szCs w:val="20"/>
        </w:rPr>
      </w:pPr>
      <w:r>
        <w:rPr>
          <w:sz w:val="20"/>
          <w:szCs w:val="20"/>
        </w:rPr>
        <w:t>ÅÅÅÅ-MM-DD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ÅÅÅÅ-MM-DD</w:t>
      </w:r>
      <w:proofErr w:type="spellEnd"/>
    </w:p>
    <w:p w:rsidR="000A5019" w:rsidRDefault="000A5019" w:rsidP="00924E6C">
      <w:pPr>
        <w:spacing w:after="240"/>
        <w:rPr>
          <w:i/>
        </w:rPr>
      </w:pPr>
    </w:p>
    <w:sectPr w:rsidR="000A5019" w:rsidSect="001406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3E" w:rsidRDefault="003B083E" w:rsidP="00B65B3A">
      <w:pPr>
        <w:spacing w:after="0" w:line="240" w:lineRule="auto"/>
      </w:pPr>
      <w:r>
        <w:separator/>
      </w:r>
    </w:p>
    <w:p w:rsidR="003B083E" w:rsidRDefault="003B083E"/>
  </w:endnote>
  <w:endnote w:type="continuationSeparator" w:id="0">
    <w:p w:rsidR="003B083E" w:rsidRDefault="003B083E" w:rsidP="00B65B3A">
      <w:pPr>
        <w:spacing w:after="0" w:line="240" w:lineRule="auto"/>
      </w:pPr>
      <w:r>
        <w:continuationSeparator/>
      </w:r>
    </w:p>
    <w:p w:rsidR="003B083E" w:rsidRDefault="003B08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5E6D00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5E6D00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752" w:rsidRPr="00216294" w:rsidRDefault="008C3752" w:rsidP="008C3752">
    <w:pPr>
      <w:pStyle w:val="Normalwebb"/>
      <w:shd w:val="clear" w:color="auto" w:fill="FFFFFF"/>
      <w:rPr>
        <w:i/>
        <w:color w:val="A6A6A6" w:themeColor="background1" w:themeShade="A6"/>
        <w:sz w:val="20"/>
        <w:szCs w:val="20"/>
      </w:rPr>
    </w:pPr>
    <w:r w:rsidRPr="00216294">
      <w:rPr>
        <w:i/>
        <w:color w:val="A6A6A6" w:themeColor="background1" w:themeShade="A6"/>
        <w:sz w:val="20"/>
        <w:szCs w:val="20"/>
      </w:rPr>
      <w:t>Om ny säsongsanställning inte kommer att erbjudas ska u</w:t>
    </w:r>
    <w:r w:rsidR="0030679B" w:rsidRPr="00216294">
      <w:rPr>
        <w:i/>
        <w:color w:val="A6A6A6" w:themeColor="background1" w:themeShade="A6"/>
        <w:sz w:val="20"/>
        <w:szCs w:val="20"/>
      </w:rPr>
      <w:t xml:space="preserve">nderrättelse, besked och varsel </w:t>
    </w:r>
    <w:r w:rsidRPr="00216294">
      <w:rPr>
        <w:i/>
        <w:color w:val="A6A6A6" w:themeColor="background1" w:themeShade="A6"/>
        <w:sz w:val="20"/>
        <w:szCs w:val="20"/>
      </w:rPr>
      <w:t xml:space="preserve">lämnas minst en månad innan den nya säsongen börjar, förutsatt att den säsongsanställde arbetstagaren har varit anställd i mer än sex månader under de senaste två åren. </w:t>
    </w:r>
  </w:p>
  <w:p w:rsidR="008C3752" w:rsidRDefault="008C3752" w:rsidP="006F39B8">
    <w:pPr>
      <w:pStyle w:val="Normalwebb"/>
      <w:shd w:val="clear" w:color="auto" w:fill="FFFFFF"/>
    </w:pPr>
  </w:p>
  <w:p w:rsidR="00106890" w:rsidRPr="00106890" w:rsidRDefault="00106890">
    <w:pPr>
      <w:pStyle w:val="Sidfot"/>
      <w:rPr>
        <w:lang w:val="sv-SE"/>
      </w:rPr>
    </w:pPr>
  </w:p>
  <w:p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3E" w:rsidRDefault="003B083E" w:rsidP="00B65B3A">
      <w:pPr>
        <w:spacing w:after="0" w:line="240" w:lineRule="auto"/>
      </w:pPr>
      <w:r>
        <w:separator/>
      </w:r>
    </w:p>
  </w:footnote>
  <w:footnote w:type="continuationSeparator" w:id="0">
    <w:p w:rsidR="003B083E" w:rsidRDefault="003B083E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3B083E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0B17844FC3C64727A8DF2E14439A541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3A79">
          <w:t>Meddelande om att säsong upphör</w:t>
        </w:r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79"/>
    <w:rsid w:val="00002EF2"/>
    <w:rsid w:val="00017F5C"/>
    <w:rsid w:val="0002287F"/>
    <w:rsid w:val="0003125C"/>
    <w:rsid w:val="00053E90"/>
    <w:rsid w:val="000A5019"/>
    <w:rsid w:val="000D0FE3"/>
    <w:rsid w:val="000F5E03"/>
    <w:rsid w:val="00106890"/>
    <w:rsid w:val="001231E4"/>
    <w:rsid w:val="001406CC"/>
    <w:rsid w:val="00152C1E"/>
    <w:rsid w:val="00153304"/>
    <w:rsid w:val="00185DE5"/>
    <w:rsid w:val="00196B58"/>
    <w:rsid w:val="001A1F63"/>
    <w:rsid w:val="001B155A"/>
    <w:rsid w:val="001C3335"/>
    <w:rsid w:val="001E0C17"/>
    <w:rsid w:val="00216294"/>
    <w:rsid w:val="002169D8"/>
    <w:rsid w:val="00266BE1"/>
    <w:rsid w:val="002B57CB"/>
    <w:rsid w:val="002E6AE3"/>
    <w:rsid w:val="0030679B"/>
    <w:rsid w:val="003152C4"/>
    <w:rsid w:val="00316A97"/>
    <w:rsid w:val="003271C1"/>
    <w:rsid w:val="00346952"/>
    <w:rsid w:val="00373994"/>
    <w:rsid w:val="00384C8B"/>
    <w:rsid w:val="003B083E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1311"/>
    <w:rsid w:val="00574CAE"/>
    <w:rsid w:val="005B5620"/>
    <w:rsid w:val="005E6D00"/>
    <w:rsid w:val="006049CB"/>
    <w:rsid w:val="0060679E"/>
    <w:rsid w:val="006114A3"/>
    <w:rsid w:val="006323DC"/>
    <w:rsid w:val="00633F86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D0D3D"/>
    <w:rsid w:val="006E4110"/>
    <w:rsid w:val="006F223F"/>
    <w:rsid w:val="006F39B8"/>
    <w:rsid w:val="007002D7"/>
    <w:rsid w:val="00707ACA"/>
    <w:rsid w:val="007121F4"/>
    <w:rsid w:val="007212EF"/>
    <w:rsid w:val="0072421A"/>
    <w:rsid w:val="007308C3"/>
    <w:rsid w:val="00732BD7"/>
    <w:rsid w:val="0077745B"/>
    <w:rsid w:val="00783A79"/>
    <w:rsid w:val="00796EB5"/>
    <w:rsid w:val="007B14B8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84D42"/>
    <w:rsid w:val="00890B5B"/>
    <w:rsid w:val="008B35B5"/>
    <w:rsid w:val="008C3752"/>
    <w:rsid w:val="008E2971"/>
    <w:rsid w:val="008E2C57"/>
    <w:rsid w:val="008F24D9"/>
    <w:rsid w:val="009109E8"/>
    <w:rsid w:val="00924E6C"/>
    <w:rsid w:val="009662BC"/>
    <w:rsid w:val="00A07925"/>
    <w:rsid w:val="00A22A18"/>
    <w:rsid w:val="00A32A07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30794"/>
    <w:rsid w:val="00B54D19"/>
    <w:rsid w:val="00B56B5F"/>
    <w:rsid w:val="00B65B3A"/>
    <w:rsid w:val="00B96D0E"/>
    <w:rsid w:val="00BC317C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65A45"/>
    <w:rsid w:val="00D83999"/>
    <w:rsid w:val="00D92D09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F4B5F"/>
    <w:rsid w:val="00F05B25"/>
    <w:rsid w:val="00F171CE"/>
    <w:rsid w:val="00F240C5"/>
    <w:rsid w:val="00F36535"/>
    <w:rsid w:val="00F370B7"/>
    <w:rsid w:val="00F616DB"/>
    <w:rsid w:val="00F74F50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A1E9A-D249-47F8-966D-6D1F9EB4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Brdtext">
    <w:name w:val="Body Text"/>
    <w:basedOn w:val="Normal"/>
    <w:link w:val="BrdtextChar"/>
    <w:semiHidden/>
    <w:rsid w:val="00783A79"/>
    <w:pPr>
      <w:tabs>
        <w:tab w:val="left" w:pos="6237"/>
      </w:tabs>
      <w:overflowPunct w:val="0"/>
      <w:autoSpaceDE w:val="0"/>
      <w:autoSpaceDN w:val="0"/>
      <w:adjustRightInd w:val="0"/>
      <w:spacing w:after="0" w:line="240" w:lineRule="auto"/>
      <w:ind w:left="1134"/>
      <w:textAlignment w:val="baseline"/>
    </w:pPr>
    <w:rPr>
      <w:rFonts w:ascii="Palatino" w:eastAsia="Times New Roman" w:hAnsi="Palatino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783A79"/>
    <w:rPr>
      <w:rFonts w:ascii="Palatino" w:eastAsia="Times New Roman" w:hAnsi="Palatino" w:cs="Times New Roman"/>
      <w:sz w:val="24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0A5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492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97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6106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9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17844FC3C64727A8DF2E14439A54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FC0FEE-619D-412C-9248-4DD7756783CE}"/>
      </w:docPartPr>
      <w:docPartBody>
        <w:p w:rsidR="002D1EB4" w:rsidRDefault="002D1EB4">
          <w:pPr>
            <w:pStyle w:val="0B17844FC3C64727A8DF2E14439A5415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DB5DAD57D5E54253A08F76FFC33931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A32C4-4BCE-4676-A5FF-4084F88E2919}"/>
      </w:docPartPr>
      <w:docPartBody>
        <w:p w:rsidR="002D1EB4" w:rsidRDefault="002D1EB4">
          <w:pPr>
            <w:pStyle w:val="DB5DAD57D5E54253A08F76FFC3393128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B4"/>
    <w:rsid w:val="001B01A9"/>
    <w:rsid w:val="002D1EB4"/>
    <w:rsid w:val="0052533B"/>
    <w:rsid w:val="00B8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B01A9"/>
    <w:rPr>
      <w:color w:val="808080"/>
    </w:rPr>
  </w:style>
  <w:style w:type="paragraph" w:customStyle="1" w:styleId="0B17844FC3C64727A8DF2E14439A5415">
    <w:name w:val="0B17844FC3C64727A8DF2E14439A5415"/>
  </w:style>
  <w:style w:type="paragraph" w:customStyle="1" w:styleId="9D7B3871C46B4A0C9D8669DF601C66B4">
    <w:name w:val="9D7B3871C46B4A0C9D8669DF601C66B4"/>
  </w:style>
  <w:style w:type="paragraph" w:customStyle="1" w:styleId="7AFBD65E8448405280643FBE6A54E1A8">
    <w:name w:val="7AFBD65E8448405280643FBE6A54E1A8"/>
  </w:style>
  <w:style w:type="paragraph" w:customStyle="1" w:styleId="0849FF99439D4BACBA3034AB2C60CF15">
    <w:name w:val="0849FF99439D4BACBA3034AB2C60CF15"/>
  </w:style>
  <w:style w:type="paragraph" w:customStyle="1" w:styleId="2DB0C4FFBECA401EAB5FC1CC7A86A1D4">
    <w:name w:val="2DB0C4FFBECA401EAB5FC1CC7A86A1D4"/>
  </w:style>
  <w:style w:type="paragraph" w:customStyle="1" w:styleId="DB5DAD57D5E54253A08F76FFC3393128">
    <w:name w:val="DB5DAD57D5E54253A08F76FFC3393128"/>
  </w:style>
  <w:style w:type="paragraph" w:customStyle="1" w:styleId="5A4234C6ACAF4A3DA6BBDE2785726193">
    <w:name w:val="5A4234C6ACAF4A3DA6BBDE2785726193"/>
  </w:style>
  <w:style w:type="paragraph" w:customStyle="1" w:styleId="4A62A8461D7A4C87B9335414F58707B6">
    <w:name w:val="4A62A8461D7A4C87B9335414F58707B6"/>
    <w:rsid w:val="002D1EB4"/>
  </w:style>
  <w:style w:type="paragraph" w:customStyle="1" w:styleId="EB260B6B5F444306BE97E88AFB75D0A8">
    <w:name w:val="EB260B6B5F444306BE97E88AFB75D0A8"/>
    <w:rsid w:val="001B01A9"/>
  </w:style>
  <w:style w:type="paragraph" w:customStyle="1" w:styleId="D006438A056A4E3CACA40FDAA526F60E">
    <w:name w:val="D006438A056A4E3CACA40FDAA526F60E"/>
    <w:rsid w:val="001B0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F7FED90-C2A5-4705-99A5-5D543D8F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B63AF83A.dotm</Template>
  <TotalTime>2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Meddelande om att säsong upphör</vt:lpstr>
    </vt:vector>
  </TitlesOfParts>
  <Company>Sveriges lantbruksuniversitet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att säsong upphör</dc:title>
  <dc:creator>Annasara Svantesson</dc:creator>
  <cp:lastModifiedBy>Annasara Svantesson</cp:lastModifiedBy>
  <cp:revision>4</cp:revision>
  <cp:lastPrinted>2012-03-26T17:07:00Z</cp:lastPrinted>
  <dcterms:created xsi:type="dcterms:W3CDTF">2017-06-22T08:39:00Z</dcterms:created>
  <dcterms:modified xsi:type="dcterms:W3CDTF">2017-06-22T08:40:00Z</dcterms:modified>
  <cp:category>Personalavdelningen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