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7f6532066994330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5FB4F205" w14:textId="77777777" w:rsidTr="005B5620">
        <w:tc>
          <w:tcPr>
            <w:tcW w:w="3733" w:type="dxa"/>
            <w:hideMark/>
          </w:tcPr>
          <w:bookmarkStart w:id="0" w:name="_GoBack"/>
          <w:bookmarkEnd w:id="0"/>
          <w:p w14:paraId="5FB4F203" w14:textId="1FAF1198" w:rsidR="00DC260E" w:rsidRPr="00A2115C" w:rsidRDefault="00BC7ED3" w:rsidP="00542993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  <w:lang w:val="sv-SE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alias w:val="Fakultet/institution/centrumbildning"/>
                <w:id w:val="-1700384579"/>
                <w:placeholder>
                  <w:docPart w:val="4B6005668B9C46839BA82734E64A896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05276" w:rsidRPr="00A2115C">
                  <w:rPr>
                    <w:rStyle w:val="Platshllartext"/>
                    <w:rFonts w:cstheme="majorHAnsi"/>
                    <w:b/>
                    <w:sz w:val="18"/>
                    <w:szCs w:val="18"/>
                    <w:lang w:val="sv-SE"/>
                  </w:rPr>
                  <w:t>[Fakultet/Institution/centrumbildning]</w:t>
                </w:r>
              </w:sdtContent>
            </w:sdt>
            <w:r w:rsidR="00DC260E" w:rsidRPr="00A2115C">
              <w:rPr>
                <w:rFonts w:asciiTheme="majorHAnsi" w:hAnsiTheme="majorHAnsi" w:cstheme="majorHAnsi"/>
                <w:b/>
                <w:sz w:val="18"/>
                <w:szCs w:val="18"/>
                <w:lang w:val="sv-SE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90EE02C9B2C04DF09363871D4F88A505"/>
                </w:placeholder>
                <w:text/>
              </w:sdtPr>
              <w:sdtEndPr/>
              <w:sdtContent/>
            </w:sdt>
          </w:p>
        </w:tc>
        <w:tc>
          <w:tcPr>
            <w:tcW w:w="5623" w:type="dxa"/>
          </w:tcPr>
          <w:p w14:paraId="5FB4F204" w14:textId="54A646D3" w:rsidR="0060679E" w:rsidRDefault="00BC7ED3" w:rsidP="00A2115C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  <w:lang w:val="sv-SE"/>
                </w:rPr>
                <w:alias w:val="Dokumenttyp"/>
                <w:tag w:val="Document type"/>
                <w:id w:val="-1329601151"/>
                <w:placeholder>
                  <w:docPart w:val="E9CF61432EF049248B2E7535E0BF39B6"/>
                </w:placeholder>
                <w:text/>
              </w:sdtPr>
              <w:sdtEndPr/>
              <w:sdtContent>
                <w:r w:rsidR="00A2115C" w:rsidRPr="00A2115C">
                  <w:rPr>
                    <w:rFonts w:asciiTheme="majorHAnsi" w:hAnsiTheme="majorHAnsi" w:cstheme="majorHAnsi"/>
                    <w:b/>
                    <w:caps/>
                    <w:sz w:val="20"/>
                    <w:lang w:val="sv-SE"/>
                  </w:rPr>
                  <w:t>B</w:t>
                </w:r>
                <w:r w:rsidR="00A2115C">
                  <w:rPr>
                    <w:rFonts w:asciiTheme="majorHAnsi" w:hAnsiTheme="majorHAnsi" w:cstheme="majorHAnsi"/>
                    <w:b/>
                    <w:caps/>
                    <w:sz w:val="20"/>
                    <w:lang w:val="sv-SE"/>
                  </w:rPr>
                  <w:t>ilaga 3</w:t>
                </w:r>
              </w:sdtContent>
            </w:sdt>
            <w:r w:rsidR="0060679E" w:rsidRPr="00A2115C">
              <w:rPr>
                <w:rFonts w:asciiTheme="majorHAnsi" w:hAnsiTheme="majorHAnsi" w:cstheme="majorHAnsi"/>
                <w:b/>
                <w:caps/>
                <w:sz w:val="20"/>
                <w:lang w:val="sv-SE"/>
              </w:rPr>
              <w:tab/>
            </w:r>
          </w:p>
        </w:tc>
      </w:tr>
    </w:tbl>
    <w:p w14:paraId="5E6CF543" w14:textId="77777777" w:rsidR="00A2115C" w:rsidRPr="00A2115C" w:rsidRDefault="00A2115C" w:rsidP="00A2115C">
      <w:pPr>
        <w:keepNext/>
        <w:keepLines/>
        <w:suppressAutoHyphens/>
        <w:spacing w:before="120" w:after="20" w:line="276" w:lineRule="auto"/>
        <w:outlineLvl w:val="2"/>
        <w:rPr>
          <w:rFonts w:asciiTheme="majorHAnsi" w:eastAsiaTheme="majorEastAsia" w:hAnsiTheme="majorHAnsi" w:cstheme="majorBidi"/>
          <w:b/>
          <w:bCs/>
          <w:color w:val="000000" w:themeColor="accent1"/>
          <w:lang w:val="sv-SE"/>
        </w:rPr>
      </w:pPr>
      <w:r w:rsidRPr="00A2115C">
        <w:rPr>
          <w:rFonts w:asciiTheme="majorHAnsi" w:eastAsiaTheme="majorEastAsia" w:hAnsiTheme="majorHAnsi" w:cstheme="majorBidi"/>
          <w:b/>
          <w:bCs/>
          <w:color w:val="000000" w:themeColor="accent1"/>
          <w:lang w:val="sv-SE"/>
        </w:rPr>
        <w:t>Returnering av fördelade arbetsmiljöuppgifter</w:t>
      </w:r>
      <w:r w:rsidRPr="00A2115C">
        <w:rPr>
          <w:rFonts w:asciiTheme="majorHAnsi" w:eastAsiaTheme="majorEastAsia" w:hAnsiTheme="majorHAnsi" w:cstheme="majorBidi"/>
          <w:b/>
          <w:bCs/>
          <w:color w:val="000000" w:themeColor="accent1"/>
          <w:vertAlign w:val="superscript"/>
          <w:lang w:val="sv-SE"/>
        </w:rPr>
        <w:footnoteReference w:id="1"/>
      </w:r>
    </w:p>
    <w:p w14:paraId="08F4F560" w14:textId="00F0C49C" w:rsidR="00A2115C" w:rsidRPr="00A2115C" w:rsidRDefault="00A2115C" w:rsidP="00A2115C">
      <w:pPr>
        <w:rPr>
          <w:lang w:val="sv-SE"/>
        </w:rPr>
      </w:pPr>
      <w:r w:rsidRPr="00A2115C">
        <w:rPr>
          <w:lang w:val="sv-SE"/>
        </w:rPr>
        <w:t>Från</w:t>
      </w:r>
    </w:p>
    <w:p w14:paraId="38761B66" w14:textId="77777777" w:rsidR="00A2115C" w:rsidRPr="00A2115C" w:rsidRDefault="00A2115C" w:rsidP="00A2115C">
      <w:pPr>
        <w:spacing w:after="240" w:line="276" w:lineRule="auto"/>
        <w:rPr>
          <w:lang w:val="sv-SE"/>
        </w:rPr>
      </w:pPr>
      <w:r w:rsidRPr="00A2115C">
        <w:rPr>
          <w:lang w:val="sv-SE"/>
        </w:rPr>
        <w:t>Namn:…………………………………………………..</w:t>
      </w:r>
    </w:p>
    <w:p w14:paraId="2605E263" w14:textId="77777777" w:rsidR="00A2115C" w:rsidRPr="00A2115C" w:rsidRDefault="00A2115C" w:rsidP="00A2115C">
      <w:pPr>
        <w:spacing w:after="240" w:line="276" w:lineRule="auto"/>
        <w:rPr>
          <w:lang w:val="sv-SE"/>
        </w:rPr>
      </w:pPr>
      <w:r w:rsidRPr="00A2115C">
        <w:rPr>
          <w:lang w:val="sv-SE"/>
        </w:rPr>
        <w:t>Befattning:………………………………………………</w:t>
      </w:r>
    </w:p>
    <w:p w14:paraId="4ACAAAA2" w14:textId="77777777" w:rsidR="00A2115C" w:rsidRPr="00A2115C" w:rsidRDefault="00A2115C" w:rsidP="00A2115C">
      <w:pPr>
        <w:spacing w:after="240" w:line="276" w:lineRule="auto"/>
        <w:rPr>
          <w:lang w:val="sv-SE"/>
        </w:rPr>
      </w:pPr>
      <w:r w:rsidRPr="00A2115C">
        <w:rPr>
          <w:lang w:val="sv-SE"/>
        </w:rPr>
        <w:t>Datum:…………………………………………………..</w:t>
      </w:r>
    </w:p>
    <w:p w14:paraId="5C00EB4E" w14:textId="77777777" w:rsidR="00A2115C" w:rsidRPr="00A2115C" w:rsidRDefault="00A2115C" w:rsidP="00A2115C">
      <w:pPr>
        <w:spacing w:after="240" w:line="276" w:lineRule="auto"/>
        <w:rPr>
          <w:lang w:val="sv-SE"/>
        </w:rPr>
      </w:pPr>
      <w:r w:rsidRPr="00A2115C">
        <w:rPr>
          <w:lang w:val="sv-SE"/>
        </w:rPr>
        <w:t>Underskrift……………………………………………….</w:t>
      </w:r>
    </w:p>
    <w:p w14:paraId="2A50031A" w14:textId="77777777" w:rsidR="00A2115C" w:rsidRPr="00A2115C" w:rsidRDefault="00A2115C" w:rsidP="00A2115C">
      <w:pPr>
        <w:spacing w:after="240" w:line="276" w:lineRule="auto"/>
        <w:rPr>
          <w:lang w:val="sv-SE"/>
        </w:rPr>
      </w:pPr>
      <w:r w:rsidRPr="00A2115C">
        <w:rPr>
          <w:lang w:val="sv-SE"/>
        </w:rPr>
        <w:t>Till (överordnad chef)</w:t>
      </w:r>
    </w:p>
    <w:p w14:paraId="5A93C845" w14:textId="77777777" w:rsidR="00A2115C" w:rsidRPr="00A2115C" w:rsidRDefault="00A2115C" w:rsidP="00A2115C">
      <w:pPr>
        <w:spacing w:after="240" w:line="276" w:lineRule="auto"/>
        <w:rPr>
          <w:lang w:val="sv-SE"/>
        </w:rPr>
      </w:pPr>
      <w:r w:rsidRPr="00A2115C">
        <w:rPr>
          <w:lang w:val="sv-SE"/>
        </w:rPr>
        <w:t>Namn:……………………………………………………….</w:t>
      </w:r>
    </w:p>
    <w:p w14:paraId="7276F85F" w14:textId="77777777" w:rsidR="00A2115C" w:rsidRPr="00A2115C" w:rsidRDefault="00A2115C" w:rsidP="00A2115C">
      <w:pPr>
        <w:spacing w:after="0" w:line="276" w:lineRule="auto"/>
        <w:rPr>
          <w:lang w:val="sv-SE"/>
        </w:rPr>
      </w:pPr>
      <w:r w:rsidRPr="00A2115C">
        <w:rPr>
          <w:lang w:val="sv-SE"/>
        </w:rPr>
        <w:t xml:space="preserve">Returnering av arbetsmiljöuppgifter: </w:t>
      </w:r>
    </w:p>
    <w:tbl>
      <w:tblPr>
        <w:tblStyle w:val="Trelinjerstabell"/>
        <w:tblW w:w="0" w:type="auto"/>
        <w:tblLook w:val="04A0" w:firstRow="1" w:lastRow="0" w:firstColumn="1" w:lastColumn="0" w:noHBand="0" w:noVBand="1"/>
      </w:tblPr>
      <w:tblGrid>
        <w:gridCol w:w="7370"/>
      </w:tblGrid>
      <w:tr w:rsidR="00A2115C" w:rsidRPr="00A2115C" w14:paraId="3BE5DD42" w14:textId="77777777" w:rsidTr="00F0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0" w:type="dxa"/>
          </w:tcPr>
          <w:p w14:paraId="592357A3" w14:textId="77777777" w:rsidR="00A2115C" w:rsidRPr="00A2115C" w:rsidRDefault="00A2115C" w:rsidP="00A2115C">
            <w:pPr>
              <w:spacing w:after="0" w:line="240" w:lineRule="auto"/>
              <w:rPr>
                <w:lang w:val="sv-SE"/>
              </w:rPr>
            </w:pPr>
          </w:p>
        </w:tc>
      </w:tr>
    </w:tbl>
    <w:p w14:paraId="7C660D08" w14:textId="77777777" w:rsidR="00A2115C" w:rsidRPr="00A2115C" w:rsidRDefault="00A2115C" w:rsidP="00A2115C">
      <w:pPr>
        <w:spacing w:after="0" w:line="276" w:lineRule="auto"/>
        <w:rPr>
          <w:lang w:val="sv-SE"/>
        </w:rPr>
      </w:pPr>
    </w:p>
    <w:p w14:paraId="720EE6DC" w14:textId="77777777" w:rsidR="00A2115C" w:rsidRPr="00A2115C" w:rsidRDefault="00A2115C" w:rsidP="00A2115C">
      <w:pPr>
        <w:spacing w:after="0" w:line="276" w:lineRule="auto"/>
        <w:rPr>
          <w:lang w:val="sv-SE"/>
        </w:rPr>
      </w:pPr>
      <w:r w:rsidRPr="00A2115C">
        <w:rPr>
          <w:lang w:val="sv-SE"/>
        </w:rPr>
        <w:t>Orsak till returneringen</w:t>
      </w:r>
    </w:p>
    <w:tbl>
      <w:tblPr>
        <w:tblStyle w:val="Trelinjerstabell"/>
        <w:tblW w:w="0" w:type="auto"/>
        <w:tblLook w:val="04A0" w:firstRow="1" w:lastRow="0" w:firstColumn="1" w:lastColumn="0" w:noHBand="0" w:noVBand="1"/>
      </w:tblPr>
      <w:tblGrid>
        <w:gridCol w:w="7370"/>
      </w:tblGrid>
      <w:tr w:rsidR="00A2115C" w:rsidRPr="00A2115C" w14:paraId="75828674" w14:textId="77777777" w:rsidTr="00F013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370" w:type="dxa"/>
          </w:tcPr>
          <w:p w14:paraId="40BB88F9" w14:textId="77777777" w:rsidR="00A2115C" w:rsidRPr="00A2115C" w:rsidRDefault="00A2115C" w:rsidP="00A2115C">
            <w:pPr>
              <w:spacing w:after="240" w:line="240" w:lineRule="auto"/>
              <w:rPr>
                <w:lang w:val="sv-SE"/>
              </w:rPr>
            </w:pPr>
          </w:p>
        </w:tc>
      </w:tr>
    </w:tbl>
    <w:p w14:paraId="2B6D13B7" w14:textId="77777777" w:rsidR="00A2115C" w:rsidRPr="00A2115C" w:rsidRDefault="00A2115C" w:rsidP="00A2115C">
      <w:pPr>
        <w:spacing w:after="240" w:line="276" w:lineRule="auto"/>
        <w:rPr>
          <w:lang w:val="sv-SE"/>
        </w:rPr>
      </w:pPr>
    </w:p>
    <w:p w14:paraId="129A2BD3" w14:textId="77777777" w:rsidR="00A2115C" w:rsidRPr="00A2115C" w:rsidRDefault="00A2115C" w:rsidP="00A2115C">
      <w:pPr>
        <w:spacing w:after="240" w:line="276" w:lineRule="auto"/>
        <w:rPr>
          <w:lang w:val="sv-SE"/>
        </w:rPr>
      </w:pPr>
      <w:r w:rsidRPr="00A2115C">
        <w:rPr>
          <w:lang w:val="sv-SE"/>
        </w:rPr>
        <w:t>Härmed bekräftas att jag mottagit ovanstående returnering:</w:t>
      </w:r>
    </w:p>
    <w:p w14:paraId="3F8FF70C" w14:textId="77777777" w:rsidR="00A2115C" w:rsidRPr="00A2115C" w:rsidRDefault="00A2115C" w:rsidP="00A2115C">
      <w:pPr>
        <w:spacing w:after="240" w:line="276" w:lineRule="auto"/>
        <w:rPr>
          <w:lang w:val="sv-SE"/>
        </w:rPr>
      </w:pPr>
      <w:r w:rsidRPr="00A2115C">
        <w:rPr>
          <w:lang w:val="sv-SE"/>
        </w:rPr>
        <w:t>Namn:…………………………………………………</w:t>
      </w:r>
    </w:p>
    <w:p w14:paraId="11056672" w14:textId="77777777" w:rsidR="00A2115C" w:rsidRPr="00A2115C" w:rsidRDefault="00A2115C" w:rsidP="00A2115C">
      <w:pPr>
        <w:spacing w:after="240" w:line="276" w:lineRule="auto"/>
        <w:rPr>
          <w:lang w:val="sv-SE"/>
        </w:rPr>
      </w:pPr>
      <w:r w:rsidRPr="00A2115C">
        <w:rPr>
          <w:lang w:val="sv-SE"/>
        </w:rPr>
        <w:t>Befattning:……………………………………………….</w:t>
      </w:r>
    </w:p>
    <w:p w14:paraId="1737EA26" w14:textId="77777777" w:rsidR="00A2115C" w:rsidRPr="00A2115C" w:rsidRDefault="00A2115C" w:rsidP="00A2115C">
      <w:pPr>
        <w:spacing w:after="240" w:line="276" w:lineRule="auto"/>
        <w:rPr>
          <w:lang w:val="sv-SE"/>
        </w:rPr>
      </w:pPr>
      <w:r w:rsidRPr="00A2115C">
        <w:rPr>
          <w:lang w:val="sv-SE"/>
        </w:rPr>
        <w:t>Datum:…………………………………………………….</w:t>
      </w:r>
    </w:p>
    <w:p w14:paraId="571E7943" w14:textId="77777777" w:rsidR="00A2115C" w:rsidRPr="00A2115C" w:rsidRDefault="00A2115C" w:rsidP="00A2115C">
      <w:pPr>
        <w:spacing w:after="0" w:line="276" w:lineRule="auto"/>
        <w:rPr>
          <w:lang w:val="sv-SE"/>
        </w:rPr>
      </w:pPr>
      <w:r w:rsidRPr="00A2115C">
        <w:rPr>
          <w:lang w:val="sv-SE"/>
        </w:rPr>
        <w:t>Underskrift………………………………………………</w:t>
      </w:r>
    </w:p>
    <w:p w14:paraId="471EE7CA" w14:textId="77777777" w:rsidR="00A2115C" w:rsidRPr="00A2115C" w:rsidRDefault="00A2115C" w:rsidP="00A2115C">
      <w:pPr>
        <w:spacing w:after="0" w:line="276" w:lineRule="auto"/>
        <w:rPr>
          <w:lang w:val="sv-SE"/>
        </w:rPr>
      </w:pPr>
    </w:p>
    <w:p w14:paraId="07AF122B" w14:textId="77777777" w:rsidR="00A2115C" w:rsidRPr="00A2115C" w:rsidRDefault="00A2115C" w:rsidP="00A2115C">
      <w:pPr>
        <w:keepNext/>
        <w:keepLines/>
        <w:suppressAutoHyphens/>
        <w:spacing w:before="260" w:after="20" w:line="276" w:lineRule="auto"/>
        <w:outlineLvl w:val="2"/>
        <w:rPr>
          <w:rFonts w:asciiTheme="majorHAnsi" w:eastAsiaTheme="majorEastAsia" w:hAnsiTheme="majorHAnsi" w:cstheme="majorBidi"/>
          <w:b/>
          <w:bCs/>
          <w:color w:val="000000" w:themeColor="accent1"/>
          <w:lang w:val="sv-SE"/>
        </w:rPr>
      </w:pPr>
      <w:r w:rsidRPr="00A2115C">
        <w:rPr>
          <w:rFonts w:asciiTheme="majorHAnsi" w:eastAsiaTheme="majorEastAsia" w:hAnsiTheme="majorHAnsi" w:cstheme="majorBidi"/>
          <w:b/>
          <w:bCs/>
          <w:color w:val="000000" w:themeColor="accent1"/>
          <w:lang w:val="sv-SE"/>
        </w:rPr>
        <w:t xml:space="preserve">Efter undertecknandet </w:t>
      </w:r>
    </w:p>
    <w:p w14:paraId="6258B0AB" w14:textId="77777777" w:rsidR="00A2115C" w:rsidRPr="00A2115C" w:rsidRDefault="00A2115C" w:rsidP="00A2115C">
      <w:pPr>
        <w:numPr>
          <w:ilvl w:val="0"/>
          <w:numId w:val="5"/>
        </w:numPr>
        <w:spacing w:after="0" w:line="276" w:lineRule="auto"/>
        <w:ind w:left="357" w:hanging="357"/>
        <w:contextualSpacing/>
        <w:rPr>
          <w:lang w:val="sv-SE"/>
        </w:rPr>
      </w:pPr>
      <w:r w:rsidRPr="00A2115C">
        <w:rPr>
          <w:lang w:val="sv-SE"/>
        </w:rPr>
        <w:t>Ett original sänds efter undertecknande till personalavdelningen</w:t>
      </w:r>
    </w:p>
    <w:p w14:paraId="7F7E8109" w14:textId="77777777" w:rsidR="00A2115C" w:rsidRPr="00A2115C" w:rsidRDefault="00A2115C" w:rsidP="00A2115C">
      <w:pPr>
        <w:numPr>
          <w:ilvl w:val="0"/>
          <w:numId w:val="5"/>
        </w:numPr>
        <w:spacing w:after="0" w:line="276" w:lineRule="auto"/>
        <w:ind w:left="357" w:hanging="357"/>
        <w:contextualSpacing/>
        <w:rPr>
          <w:lang w:val="sv-SE"/>
        </w:rPr>
      </w:pPr>
      <w:r w:rsidRPr="00A2115C">
        <w:rPr>
          <w:lang w:val="sv-SE"/>
        </w:rPr>
        <w:t>En kopia sparas av chef</w:t>
      </w:r>
    </w:p>
    <w:p w14:paraId="33292C35" w14:textId="77777777" w:rsidR="00A2115C" w:rsidRPr="00A2115C" w:rsidRDefault="00A2115C" w:rsidP="00A2115C">
      <w:pPr>
        <w:numPr>
          <w:ilvl w:val="0"/>
          <w:numId w:val="5"/>
        </w:numPr>
        <w:spacing w:after="0" w:line="276" w:lineRule="auto"/>
        <w:ind w:left="357" w:hanging="357"/>
        <w:contextualSpacing/>
        <w:rPr>
          <w:lang w:val="sv-SE"/>
        </w:rPr>
      </w:pPr>
      <w:r w:rsidRPr="00A2115C">
        <w:rPr>
          <w:lang w:val="sv-SE"/>
        </w:rPr>
        <w:t>En kopia sparas av överordnad chef</w:t>
      </w:r>
    </w:p>
    <w:sectPr w:rsidR="00A2115C" w:rsidRPr="00A2115C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4F20A" w14:textId="77777777" w:rsidR="00CD410A" w:rsidRDefault="00CD410A" w:rsidP="00B65B3A">
      <w:pPr>
        <w:spacing w:after="0" w:line="240" w:lineRule="auto"/>
      </w:pPr>
      <w:r>
        <w:separator/>
      </w:r>
    </w:p>
    <w:p w14:paraId="5FB4F20B" w14:textId="77777777" w:rsidR="00CD410A" w:rsidRDefault="00CD410A"/>
  </w:endnote>
  <w:endnote w:type="continuationSeparator" w:id="0">
    <w:p w14:paraId="5FB4F20C" w14:textId="77777777" w:rsidR="00CD410A" w:rsidRDefault="00CD410A" w:rsidP="00B65B3A">
      <w:pPr>
        <w:spacing w:after="0" w:line="240" w:lineRule="auto"/>
      </w:pPr>
      <w:r>
        <w:continuationSeparator/>
      </w:r>
    </w:p>
    <w:p w14:paraId="5FB4F20D" w14:textId="77777777" w:rsidR="00CD410A" w:rsidRDefault="00CD4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F214" w14:textId="2FC57BF7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A2115C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A2115C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14:paraId="5FB4F215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14:paraId="5FB4F21A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5FB4F218" w14:textId="6E341D96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86B116CFEF7443B8A48C5C3951A54EA2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5FB4F219" w14:textId="12CD9F6C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5FB4F21D" w14:textId="77777777" w:rsidTr="0077745B">
      <w:tc>
        <w:tcPr>
          <w:tcW w:w="4111" w:type="dxa"/>
        </w:tcPr>
        <w:p w14:paraId="5FB4F21B" w14:textId="39219F85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placeholder>
                <w:docPart w:val="A06FA5FA1F0F4470BAB0DD63EE77ACB2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5FB4F21C" w14:textId="3B0AE473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placeholder>
                <w:docPart w:val="40ECBA1CFE334CB09970B8DA350B665A"/>
              </w:placeholder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14:paraId="5FB4F220" w14:textId="77777777" w:rsidTr="0077745B">
      <w:tc>
        <w:tcPr>
          <w:tcW w:w="4111" w:type="dxa"/>
        </w:tcPr>
        <w:p w14:paraId="68DE45B3" w14:textId="316ED4AA" w:rsidR="00CD410A" w:rsidRPr="00843EA7" w:rsidRDefault="00CD410A" w:rsidP="003152C4">
          <w:pPr>
            <w:pStyle w:val="Sidfot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14:paraId="5FB4F21E" w14:textId="03CC10CC"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5FB4F21F" w14:textId="530C1457" w:rsidR="00CD410A" w:rsidRPr="00843EA7" w:rsidRDefault="00BC7ED3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5FB4F221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4F208" w14:textId="77777777" w:rsidR="00CD410A" w:rsidRDefault="00CD410A" w:rsidP="00B65B3A">
      <w:pPr>
        <w:spacing w:after="0" w:line="240" w:lineRule="auto"/>
      </w:pPr>
      <w:r>
        <w:separator/>
      </w:r>
    </w:p>
  </w:footnote>
  <w:footnote w:type="continuationSeparator" w:id="0">
    <w:p w14:paraId="5FB4F209" w14:textId="77777777" w:rsidR="00CD410A" w:rsidRDefault="00CD410A" w:rsidP="00B65B3A">
      <w:pPr>
        <w:spacing w:after="0" w:line="240" w:lineRule="auto"/>
      </w:pPr>
      <w:r>
        <w:continuationSeparator/>
      </w:r>
    </w:p>
  </w:footnote>
  <w:footnote w:id="1">
    <w:p w14:paraId="1509EEC6" w14:textId="77777777" w:rsidR="00A2115C" w:rsidRPr="00A2115C" w:rsidRDefault="00A2115C" w:rsidP="00A2115C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A2115C">
        <w:rPr>
          <w:lang w:val="sv-SE"/>
        </w:rPr>
        <w:t xml:space="preserve"> Returnering avser endast någon eller några av de arbetsmiljöuppgifter som fördelats av överordnad chef. En eventuell sådan returnering påverkar inte i övrigt uppdraget (som exempelvis prefekt). Rätten till returnering av tilldelade arbetsmiljöuppgifter regeleran i Arbetsmiljöverkets föreskrift AFS 2001:1 §6.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F20E" w14:textId="77777777" w:rsidR="00CD410A" w:rsidRDefault="00CD410A" w:rsidP="00B65B3A">
    <w:pPr>
      <w:pStyle w:val="Sidhuvud"/>
      <w:spacing w:before="240" w:after="276"/>
    </w:pPr>
  </w:p>
  <w:p w14:paraId="5FB4F20F" w14:textId="77777777" w:rsidR="00CD410A" w:rsidRDefault="00CD410A" w:rsidP="00B65B3A">
    <w:pPr>
      <w:spacing w:after="276"/>
    </w:pPr>
  </w:p>
  <w:p w14:paraId="5FB4F210" w14:textId="77777777" w:rsidR="00CD410A" w:rsidRDefault="00CD410A"/>
  <w:p w14:paraId="5FB4F211" w14:textId="77777777"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F212" w14:textId="34383CEC" w:rsidR="00CD410A" w:rsidRDefault="00BC7ED3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741638BF0E79474DB2BF5F4C023D3B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115C">
          <w:rPr>
            <w:lang w:val="sv-SE"/>
          </w:rPr>
          <w:t>Returnering av fördelade arbetsmiljöuppgifter</w:t>
        </w:r>
      </w:sdtContent>
    </w:sdt>
  </w:p>
  <w:p w14:paraId="5FB4F213" w14:textId="77777777"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4F216" w14:textId="20D33DFA" w:rsidR="00CD410A" w:rsidRDefault="00CD410A" w:rsidP="00B30794">
    <w:pPr>
      <w:pStyle w:val="Header-info"/>
      <w:spacing w:after="73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FB4F217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531A9"/>
    <w:multiLevelType w:val="hybridMultilevel"/>
    <w:tmpl w:val="D24C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efaultTableStyle w:val="Trelinjerstabell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97"/>
    <w:rsid w:val="00002EF2"/>
    <w:rsid w:val="00017F5C"/>
    <w:rsid w:val="0002287F"/>
    <w:rsid w:val="0003125C"/>
    <w:rsid w:val="00053E90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E0C17"/>
    <w:rsid w:val="002169D8"/>
    <w:rsid w:val="00251471"/>
    <w:rsid w:val="00266BE1"/>
    <w:rsid w:val="002E6AE3"/>
    <w:rsid w:val="003152C4"/>
    <w:rsid w:val="00316A97"/>
    <w:rsid w:val="00346952"/>
    <w:rsid w:val="00367AED"/>
    <w:rsid w:val="00373994"/>
    <w:rsid w:val="00384C8B"/>
    <w:rsid w:val="003B2F68"/>
    <w:rsid w:val="003E5DF0"/>
    <w:rsid w:val="00417F51"/>
    <w:rsid w:val="004207D4"/>
    <w:rsid w:val="004210DE"/>
    <w:rsid w:val="004227D9"/>
    <w:rsid w:val="00426CA6"/>
    <w:rsid w:val="004332BF"/>
    <w:rsid w:val="004343E5"/>
    <w:rsid w:val="0045434E"/>
    <w:rsid w:val="00463513"/>
    <w:rsid w:val="004B6550"/>
    <w:rsid w:val="00505276"/>
    <w:rsid w:val="00521C3B"/>
    <w:rsid w:val="0052484B"/>
    <w:rsid w:val="005267B8"/>
    <w:rsid w:val="00542993"/>
    <w:rsid w:val="00574CAE"/>
    <w:rsid w:val="005B5620"/>
    <w:rsid w:val="006049CB"/>
    <w:rsid w:val="0060679E"/>
    <w:rsid w:val="006114A3"/>
    <w:rsid w:val="006323DC"/>
    <w:rsid w:val="00633F86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7745B"/>
    <w:rsid w:val="00796EB5"/>
    <w:rsid w:val="007A76A9"/>
    <w:rsid w:val="007B14B8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E2971"/>
    <w:rsid w:val="008E2C57"/>
    <w:rsid w:val="008F24D9"/>
    <w:rsid w:val="009109E8"/>
    <w:rsid w:val="009662BC"/>
    <w:rsid w:val="00A07925"/>
    <w:rsid w:val="00A2115C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C7ED3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D410A"/>
    <w:rsid w:val="00D00E93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5FB4F203"/>
  <w15:docId w15:val="{B984A79D-F47C-498C-8025-1A44FAEA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D3"/>
    <w:pPr>
      <w:spacing w:after="160" w:line="259" w:lineRule="auto"/>
    </w:pPr>
    <w:rPr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16A97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B155A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BC7ED3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BC7ED3"/>
  </w:style>
  <w:style w:type="character" w:customStyle="1" w:styleId="Rubrik1Char">
    <w:name w:val="Rubrik 1 Char"/>
    <w:basedOn w:val="Standardstycketeckensnitt"/>
    <w:link w:val="Rubrik1"/>
    <w:uiPriority w:val="9"/>
    <w:rsid w:val="00316A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B155A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638BF0E79474DB2BF5F4C023D3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98098-6E46-4F35-B44C-EFA3E3BE0CFE}"/>
      </w:docPartPr>
      <w:docPartBody>
        <w:p w:rsidR="007A19C1" w:rsidRDefault="00B22BFE" w:rsidP="00B22BFE">
          <w:pPr>
            <w:pStyle w:val="741638BF0E79474DB2BF5F4C023D3B2F50"/>
          </w:pPr>
          <w:r>
            <w:rPr>
              <w:rStyle w:val="Platshllartext"/>
              <w:rFonts w:cstheme="majorHAnsi"/>
              <w:sz w:val="16"/>
              <w:szCs w:val="16"/>
            </w:rPr>
            <w:t>[Titel/dokumentnamn]</w:t>
          </w:r>
        </w:p>
      </w:docPartBody>
    </w:docPart>
    <w:docPart>
      <w:docPartPr>
        <w:name w:val="4B6005668B9C46839BA82734E64A8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A1D48-5680-49FB-851F-7349DAF5476E}"/>
      </w:docPartPr>
      <w:docPartBody>
        <w:p w:rsidR="0043656B" w:rsidRDefault="00B22BFE" w:rsidP="00B22BFE">
          <w:pPr>
            <w:pStyle w:val="4B6005668B9C46839BA82734E64A896641"/>
          </w:pPr>
          <w:r w:rsidRPr="001231E4"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90EE02C9B2C04DF09363871D4F88A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25306F-1A12-4A0D-89D4-18CBFBF85F0B}"/>
      </w:docPartPr>
      <w:docPartBody>
        <w:p w:rsidR="00E62202" w:rsidRDefault="00B22BFE" w:rsidP="00B22BFE">
          <w:pPr>
            <w:pStyle w:val="90EE02C9B2C04DF09363871D4F88A50514"/>
          </w:pPr>
          <w:r>
            <w:rPr>
              <w:rStyle w:val="Platshllartext"/>
              <w:rFonts w:cstheme="majorHAnsi"/>
              <w:sz w:val="18"/>
              <w:szCs w:val="18"/>
            </w:rPr>
            <w:t xml:space="preserve">[Ev. kompletterande text, </w:t>
          </w:r>
          <w:r>
            <w:rPr>
              <w:rStyle w:val="Platshllartext"/>
              <w:rFonts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86B116CFEF7443B8A48C5C3951A54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B63A3D-AA18-429C-A100-D50E92EA754A}"/>
      </w:docPartPr>
      <w:docPartBody>
        <w:p w:rsidR="00E04FDC" w:rsidRDefault="00B22BFE" w:rsidP="00B22BFE">
          <w:pPr>
            <w:pStyle w:val="86B116CFEF7443B8A48C5C3951A54EA22"/>
          </w:pPr>
          <w:r>
            <w:rPr>
              <w:rStyle w:val="Platshllartext"/>
              <w:lang w:val="sv-SE"/>
            </w:rPr>
            <w:t>Postadress</w:t>
          </w:r>
        </w:p>
      </w:docPartBody>
    </w:docPart>
    <w:docPart>
      <w:docPartPr>
        <w:name w:val="E9CF61432EF049248B2E7535E0BF3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C15B83-ED9E-45F0-8D9B-05DC7A0B4EAE}"/>
      </w:docPartPr>
      <w:docPartBody>
        <w:p w:rsidR="003F05B4" w:rsidRDefault="00546F98" w:rsidP="00546F98">
          <w:pPr>
            <w:pStyle w:val="E9CF61432EF049248B2E7535E0BF39B6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A06FA5FA1F0F4470BAB0DD63EE77A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5F7F0-2B26-464D-9F1B-824493F4C1BB}"/>
      </w:docPartPr>
      <w:docPartBody>
        <w:p w:rsidR="002F7498" w:rsidRDefault="00B22BFE" w:rsidP="00B22BFE">
          <w:pPr>
            <w:pStyle w:val="A06FA5FA1F0F4470BAB0DD63EE77ACB2"/>
          </w:pPr>
          <w:r>
            <w:rPr>
              <w:rStyle w:val="Platshllartext"/>
              <w:lang w:val="sv-SE"/>
            </w:rPr>
            <w:t>Besöksadress</w:t>
          </w:r>
        </w:p>
      </w:docPartBody>
    </w:docPart>
    <w:docPart>
      <w:docPartPr>
        <w:name w:val="40ECBA1CFE334CB09970B8DA350B66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FA23D3-7D1D-4BC9-8708-EC46D65CA119}"/>
      </w:docPartPr>
      <w:docPartBody>
        <w:p w:rsidR="002F7498" w:rsidRDefault="00B22BFE" w:rsidP="00B22BFE">
          <w:pPr>
            <w:pStyle w:val="40ECBA1CFE334CB09970B8DA350B665A"/>
          </w:pPr>
          <w:r w:rsidRPr="00843EA7">
            <w:rPr>
              <w:color w:val="7F7F7F" w:themeColor="text1" w:themeTint="80"/>
              <w:lang w:val="sv-SE"/>
            </w:rPr>
            <w:t>XXX-XXX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1"/>
    <w:rsid w:val="00023606"/>
    <w:rsid w:val="00112496"/>
    <w:rsid w:val="001564B8"/>
    <w:rsid w:val="00276B0E"/>
    <w:rsid w:val="002F7498"/>
    <w:rsid w:val="00382EC8"/>
    <w:rsid w:val="003F05B4"/>
    <w:rsid w:val="0043656B"/>
    <w:rsid w:val="004A3555"/>
    <w:rsid w:val="00522519"/>
    <w:rsid w:val="00546F98"/>
    <w:rsid w:val="007024A3"/>
    <w:rsid w:val="00711A00"/>
    <w:rsid w:val="007A19C1"/>
    <w:rsid w:val="008D71F9"/>
    <w:rsid w:val="00992879"/>
    <w:rsid w:val="009F5A6E"/>
    <w:rsid w:val="00A214B4"/>
    <w:rsid w:val="00A81F57"/>
    <w:rsid w:val="00AC5AA4"/>
    <w:rsid w:val="00B07C25"/>
    <w:rsid w:val="00B22BFE"/>
    <w:rsid w:val="00D25D9C"/>
    <w:rsid w:val="00D4121D"/>
    <w:rsid w:val="00E04FDC"/>
    <w:rsid w:val="00E62202"/>
    <w:rsid w:val="00EC587A"/>
    <w:rsid w:val="00FC6669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59603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24A3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7024A3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5B9BD5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7024A3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22BFE"/>
    <w:rPr>
      <w:color w:val="808080"/>
    </w:rPr>
  </w:style>
  <w:style w:type="paragraph" w:customStyle="1" w:styleId="1E41A2D898A74A808361E373DB1AD62D">
    <w:name w:val="1E41A2D898A74A808361E373DB1AD62D"/>
    <w:rsid w:val="007A19C1"/>
  </w:style>
  <w:style w:type="paragraph" w:customStyle="1" w:styleId="4A0F332CFB634528A50C6F9BBE4F220F">
    <w:name w:val="4A0F332CFB634528A50C6F9BBE4F220F"/>
    <w:rsid w:val="007A19C1"/>
  </w:style>
  <w:style w:type="paragraph" w:customStyle="1" w:styleId="8F4DEDDC197E42A495401E0177C74B3A">
    <w:name w:val="8F4DEDDC197E42A495401E0177C74B3A"/>
    <w:rsid w:val="007A19C1"/>
  </w:style>
  <w:style w:type="paragraph" w:customStyle="1" w:styleId="81EC1FBA7AC5412CB22430B05AFA1FB9">
    <w:name w:val="81EC1FBA7AC5412CB22430B05AFA1FB9"/>
    <w:rsid w:val="007A19C1"/>
  </w:style>
  <w:style w:type="paragraph" w:customStyle="1" w:styleId="3F61CC6F08C34F6D8B42145648783102">
    <w:name w:val="3F61CC6F08C34F6D8B42145648783102"/>
    <w:rsid w:val="007A19C1"/>
  </w:style>
  <w:style w:type="paragraph" w:customStyle="1" w:styleId="3AB6869114B0421491C66AC837A2CD51">
    <w:name w:val="3AB6869114B0421491C66AC837A2CD51"/>
    <w:rsid w:val="007A19C1"/>
  </w:style>
  <w:style w:type="paragraph" w:customStyle="1" w:styleId="DBF5816544DB487CB2F1869A6E48B2DA">
    <w:name w:val="DBF5816544DB487CB2F1869A6E48B2DA"/>
    <w:rsid w:val="007A19C1"/>
  </w:style>
  <w:style w:type="paragraph" w:customStyle="1" w:styleId="FDB78C08F7664DB493C23C2ED60EDDAF">
    <w:name w:val="FDB78C08F7664DB493C23C2ED60EDDAF"/>
    <w:rsid w:val="007A19C1"/>
  </w:style>
  <w:style w:type="paragraph" w:customStyle="1" w:styleId="259E2F091B8C40569906E9B4CCCBF068">
    <w:name w:val="259E2F091B8C40569906E9B4CCCBF068"/>
    <w:rsid w:val="007A19C1"/>
  </w:style>
  <w:style w:type="paragraph" w:customStyle="1" w:styleId="18FFD964E8A84CE3A0657D51118B4885">
    <w:name w:val="18FFD964E8A84CE3A0657D51118B4885"/>
    <w:rsid w:val="007A19C1"/>
  </w:style>
  <w:style w:type="paragraph" w:customStyle="1" w:styleId="4E4FC000E94A4C2CA7035A9AB252EB77">
    <w:name w:val="4E4FC000E94A4C2CA7035A9AB252EB77"/>
    <w:rsid w:val="007A19C1"/>
  </w:style>
  <w:style w:type="paragraph" w:customStyle="1" w:styleId="36D955F91B244DADA85135F3E90F78E3">
    <w:name w:val="36D955F91B244DADA85135F3E90F78E3"/>
    <w:rsid w:val="007A19C1"/>
  </w:style>
  <w:style w:type="paragraph" w:customStyle="1" w:styleId="CB999B82758542C49E5FDE4F67BD4AB2">
    <w:name w:val="CB999B82758542C49E5FDE4F67BD4AB2"/>
    <w:rsid w:val="007A19C1"/>
  </w:style>
  <w:style w:type="paragraph" w:customStyle="1" w:styleId="741638BF0E79474DB2BF5F4C023D3B2F">
    <w:name w:val="741638BF0E79474DB2BF5F4C023D3B2F"/>
    <w:rsid w:val="007A19C1"/>
  </w:style>
  <w:style w:type="paragraph" w:customStyle="1" w:styleId="3C09AFB6EAF44F0980875225065D25B4">
    <w:name w:val="3C09AFB6EAF44F0980875225065D25B4"/>
    <w:rsid w:val="007A19C1"/>
  </w:style>
  <w:style w:type="paragraph" w:customStyle="1" w:styleId="DDACC13E02D24BB483457962910ECEDD">
    <w:name w:val="DDACC13E02D24BB483457962910ECEDD"/>
    <w:rsid w:val="007A19C1"/>
  </w:style>
  <w:style w:type="paragraph" w:customStyle="1" w:styleId="73366E692C2E44208E74AF85EDFB19CF">
    <w:name w:val="73366E692C2E44208E74AF85EDFB19CF"/>
    <w:rsid w:val="007A19C1"/>
  </w:style>
  <w:style w:type="paragraph" w:customStyle="1" w:styleId="E4D47E50423F43A78B8482F6AB0414C9">
    <w:name w:val="E4D47E50423F43A78B8482F6AB0414C9"/>
    <w:rsid w:val="007A19C1"/>
  </w:style>
  <w:style w:type="paragraph" w:customStyle="1" w:styleId="A11191AD45004B908BC89C381D109AD0">
    <w:name w:val="A11191AD45004B908BC89C381D109AD0"/>
    <w:rsid w:val="007A19C1"/>
  </w:style>
  <w:style w:type="paragraph" w:customStyle="1" w:styleId="2B8091B874514ACBBBB4C76F23214F57">
    <w:name w:val="2B8091B874514ACBBBB4C76F23214F57"/>
    <w:rsid w:val="007A19C1"/>
  </w:style>
  <w:style w:type="paragraph" w:customStyle="1" w:styleId="Header-info">
    <w:name w:val="Header-info"/>
    <w:basedOn w:val="Sidhuvud"/>
    <w:uiPriority w:val="99"/>
    <w:rsid w:val="00522519"/>
    <w:pPr>
      <w:tabs>
        <w:tab w:val="clear" w:pos="4536"/>
        <w:tab w:val="clear" w:pos="9072"/>
        <w:tab w:val="center" w:pos="3686"/>
        <w:tab w:val="right" w:pos="8789"/>
      </w:tabs>
      <w:spacing w:line="200" w:lineRule="exact"/>
    </w:pPr>
    <w:rPr>
      <w:rFonts w:asciiTheme="majorHAnsi" w:eastAsiaTheme="minorHAnsi" w:hAnsiTheme="majorHAnsi"/>
      <w:sz w:val="14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7A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19C1"/>
  </w:style>
  <w:style w:type="paragraph" w:styleId="Sidfot">
    <w:name w:val="footer"/>
    <w:basedOn w:val="Sidhuvud"/>
    <w:link w:val="SidfotChar"/>
    <w:uiPriority w:val="99"/>
    <w:rsid w:val="00522519"/>
    <w:pPr>
      <w:tabs>
        <w:tab w:val="clear" w:pos="4536"/>
        <w:tab w:val="left" w:pos="4111"/>
      </w:tabs>
      <w:spacing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ED56A88E4ED49079AB0971B15A23EAA">
    <w:name w:val="9ED56A88E4ED49079AB0971B15A23EAA"/>
    <w:rsid w:val="009F5A6E"/>
  </w:style>
  <w:style w:type="character" w:customStyle="1" w:styleId="SidfotChar">
    <w:name w:val="Sidfot Char"/>
    <w:basedOn w:val="Standardstycketeckensnitt"/>
    <w:link w:val="Sidfot"/>
    <w:uiPriority w:val="99"/>
    <w:rsid w:val="00522519"/>
    <w:rPr>
      <w:rFonts w:asciiTheme="majorHAnsi" w:eastAsiaTheme="minorHAnsi" w:hAnsiTheme="majorHAnsi"/>
      <w:sz w:val="14"/>
      <w:lang w:val="en-GB" w:eastAsia="en-US"/>
    </w:rPr>
  </w:style>
  <w:style w:type="table" w:styleId="Tabellrutnt">
    <w:name w:val="Table Grid"/>
    <w:basedOn w:val="Normaltabell"/>
    <w:uiPriority w:val="59"/>
    <w:rsid w:val="007024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024A3"/>
    <w:rPr>
      <w:rFonts w:asciiTheme="majorHAnsi" w:eastAsiaTheme="majorEastAsia" w:hAnsiTheme="majorHAnsi" w:cstheme="majorBidi"/>
      <w:bCs/>
      <w:color w:val="2E74B5" w:themeColor="accent1" w:themeShade="BF"/>
      <w:sz w:val="30"/>
      <w:szCs w:val="28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7024A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024A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7216365ABD8548D6823F03D09CC0AE4D">
    <w:name w:val="7216365ABD8548D6823F03D09CC0AE4D"/>
    <w:rsid w:val="007A19C1"/>
  </w:style>
  <w:style w:type="paragraph" w:customStyle="1" w:styleId="BBF599FEB0A24F049B4583646786A2B1">
    <w:name w:val="BBF599FEB0A24F049B4583646786A2B1"/>
    <w:rsid w:val="007A19C1"/>
  </w:style>
  <w:style w:type="paragraph" w:customStyle="1" w:styleId="9FDED8D9DECF4C5C8E77D054712AC742">
    <w:name w:val="9FDED8D9DECF4C5C8E77D054712AC742"/>
    <w:rsid w:val="007A19C1"/>
  </w:style>
  <w:style w:type="table" w:customStyle="1" w:styleId="Trelinjerstabell">
    <w:name w:val="Trelinjerstabell"/>
    <w:basedOn w:val="Normaltabell"/>
    <w:uiPriority w:val="99"/>
    <w:rsid w:val="00522519"/>
    <w:pPr>
      <w:spacing w:after="0" w:line="240" w:lineRule="auto"/>
      <w:contextualSpacing/>
    </w:pPr>
    <w:rPr>
      <w:rFonts w:asciiTheme="majorHAnsi" w:eastAsiaTheme="minorHAnsi" w:hAnsiTheme="majorHAnsi"/>
      <w:sz w:val="20"/>
      <w:lang w:eastAsia="en-US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D273748B4844AB293B1886391F0F2B6">
    <w:name w:val="1D273748B4844AB293B1886391F0F2B6"/>
    <w:rsid w:val="007A19C1"/>
  </w:style>
  <w:style w:type="paragraph" w:customStyle="1" w:styleId="505DE8177B2942FFB028C065906F1523">
    <w:name w:val="505DE8177B2942FFB028C065906F1523"/>
    <w:rsid w:val="007A19C1"/>
  </w:style>
  <w:style w:type="paragraph" w:customStyle="1" w:styleId="A24C5BF01262485D99D3286F3FD9F534">
    <w:name w:val="A24C5BF01262485D99D3286F3FD9F534"/>
    <w:rsid w:val="007A19C1"/>
  </w:style>
  <w:style w:type="paragraph" w:customStyle="1" w:styleId="7D08B0C745BD49849F0D0753A05CE12A">
    <w:name w:val="7D08B0C745BD49849F0D0753A05CE12A"/>
    <w:rsid w:val="007A19C1"/>
  </w:style>
  <w:style w:type="paragraph" w:customStyle="1" w:styleId="D36773F5D65F4906A6B41EADD096CF82">
    <w:name w:val="D36773F5D65F4906A6B41EADD096CF82"/>
    <w:rsid w:val="007A19C1"/>
  </w:style>
  <w:style w:type="paragraph" w:customStyle="1" w:styleId="F964484D4D574FB0BF2BBE750A28A38A">
    <w:name w:val="F964484D4D574FB0BF2BBE750A28A38A"/>
    <w:rsid w:val="007A19C1"/>
  </w:style>
  <w:style w:type="paragraph" w:customStyle="1" w:styleId="962F9F80A5504AE99B73A4DA9B7924C3">
    <w:name w:val="962F9F80A5504AE99B73A4DA9B7924C3"/>
    <w:rsid w:val="009F5A6E"/>
  </w:style>
  <w:style w:type="paragraph" w:customStyle="1" w:styleId="1E41A2D898A74A808361E373DB1AD62D1">
    <w:name w:val="1E41A2D898A74A808361E373DB1AD62D1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1">
    <w:name w:val="8F4DEDDC197E42A495401E0177C74B3A1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1">
    <w:name w:val="81EC1FBA7AC5412CB22430B05AFA1FB91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1">
    <w:name w:val="3F61CC6F08C34F6D8B421456487831021"/>
    <w:rsid w:val="007024A3"/>
    <w:pPr>
      <w:spacing w:after="240"/>
    </w:pPr>
    <w:rPr>
      <w:rFonts w:eastAsiaTheme="minorHAnsi"/>
      <w:lang w:eastAsia="en-US"/>
    </w:rPr>
  </w:style>
  <w:style w:type="paragraph" w:customStyle="1" w:styleId="3AB6869114B0421491C66AC837A2CD511">
    <w:name w:val="3AB6869114B0421491C66AC837A2CD511"/>
    <w:rsid w:val="007024A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BF5816544DB487CB2F1869A6E48B2DA1">
    <w:name w:val="DBF5816544DB487CB2F1869A6E48B2DA1"/>
    <w:rsid w:val="007024A3"/>
    <w:pPr>
      <w:spacing w:after="240"/>
    </w:pPr>
    <w:rPr>
      <w:rFonts w:eastAsiaTheme="minorHAnsi"/>
      <w:lang w:eastAsia="en-US"/>
    </w:rPr>
  </w:style>
  <w:style w:type="paragraph" w:customStyle="1" w:styleId="FDB78C08F7664DB493C23C2ED60EDDAF1">
    <w:name w:val="FDB78C08F7664DB493C23C2ED60EDDAF1"/>
    <w:rsid w:val="007024A3"/>
    <w:pPr>
      <w:spacing w:after="240"/>
    </w:pPr>
    <w:rPr>
      <w:rFonts w:eastAsiaTheme="minorHAnsi"/>
      <w:lang w:eastAsia="en-US"/>
    </w:rPr>
  </w:style>
  <w:style w:type="paragraph" w:customStyle="1" w:styleId="259E2F091B8C40569906E9B4CCCBF0681">
    <w:name w:val="259E2F091B8C40569906E9B4CCCBF0681"/>
    <w:rsid w:val="007024A3"/>
    <w:pPr>
      <w:spacing w:after="240"/>
    </w:pPr>
    <w:rPr>
      <w:rFonts w:eastAsiaTheme="minorHAnsi"/>
      <w:lang w:eastAsia="en-US"/>
    </w:rPr>
  </w:style>
  <w:style w:type="paragraph" w:customStyle="1" w:styleId="18FFD964E8A84CE3A0657D51118B48851">
    <w:name w:val="18FFD964E8A84CE3A0657D51118B48851"/>
    <w:rsid w:val="007024A3"/>
    <w:pPr>
      <w:spacing w:after="240"/>
    </w:pPr>
    <w:rPr>
      <w:rFonts w:eastAsiaTheme="minorHAnsi"/>
      <w:lang w:eastAsia="en-US"/>
    </w:rPr>
  </w:style>
  <w:style w:type="paragraph" w:customStyle="1" w:styleId="4E4FC000E94A4C2CA7035A9AB252EB771">
    <w:name w:val="4E4FC000E94A4C2CA7035A9AB252EB771"/>
    <w:rsid w:val="007024A3"/>
    <w:pPr>
      <w:spacing w:after="240"/>
    </w:pPr>
    <w:rPr>
      <w:rFonts w:eastAsiaTheme="minorHAnsi"/>
      <w:lang w:eastAsia="en-US"/>
    </w:rPr>
  </w:style>
  <w:style w:type="paragraph" w:customStyle="1" w:styleId="36D955F91B244DADA85135F3E90F78E31">
    <w:name w:val="36D955F91B244DADA85135F3E90F78E31"/>
    <w:rsid w:val="007024A3"/>
    <w:pPr>
      <w:spacing w:after="240"/>
    </w:pPr>
    <w:rPr>
      <w:rFonts w:eastAsiaTheme="minorHAnsi"/>
      <w:lang w:eastAsia="en-US"/>
    </w:rPr>
  </w:style>
  <w:style w:type="paragraph" w:customStyle="1" w:styleId="CB999B82758542C49E5FDE4F67BD4AB21">
    <w:name w:val="CB999B82758542C49E5FDE4F67BD4AB21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1">
    <w:name w:val="741638BF0E79474DB2BF5F4C023D3B2F1"/>
    <w:rsid w:val="007024A3"/>
    <w:pPr>
      <w:spacing w:after="240"/>
    </w:pPr>
    <w:rPr>
      <w:rFonts w:eastAsiaTheme="minorHAnsi"/>
      <w:lang w:eastAsia="en-US"/>
    </w:rPr>
  </w:style>
  <w:style w:type="paragraph" w:customStyle="1" w:styleId="3C09AFB6EAF44F0980875225065D25B41">
    <w:name w:val="3C09AFB6EAF44F0980875225065D25B41"/>
    <w:rsid w:val="007024A3"/>
    <w:pPr>
      <w:spacing w:after="240"/>
    </w:pPr>
    <w:rPr>
      <w:rFonts w:eastAsiaTheme="minorHAnsi"/>
      <w:lang w:eastAsia="en-US"/>
    </w:rPr>
  </w:style>
  <w:style w:type="paragraph" w:customStyle="1" w:styleId="DDACC13E02D24BB483457962910ECEDD1">
    <w:name w:val="DDACC13E02D24BB483457962910ECEDD1"/>
    <w:rsid w:val="007024A3"/>
    <w:pPr>
      <w:spacing w:after="240"/>
    </w:pPr>
    <w:rPr>
      <w:rFonts w:eastAsiaTheme="minorHAnsi"/>
      <w:lang w:eastAsia="en-US"/>
    </w:rPr>
  </w:style>
  <w:style w:type="paragraph" w:customStyle="1" w:styleId="73366E692C2E44208E74AF85EDFB19CF1">
    <w:name w:val="73366E692C2E44208E74AF85EDFB19CF1"/>
    <w:rsid w:val="007024A3"/>
    <w:pPr>
      <w:spacing w:after="240"/>
    </w:pPr>
    <w:rPr>
      <w:rFonts w:eastAsiaTheme="minorHAnsi"/>
      <w:lang w:eastAsia="en-US"/>
    </w:rPr>
  </w:style>
  <w:style w:type="paragraph" w:customStyle="1" w:styleId="E4D47E50423F43A78B8482F6AB0414C91">
    <w:name w:val="E4D47E50423F43A78B8482F6AB0414C91"/>
    <w:rsid w:val="007024A3"/>
    <w:pPr>
      <w:spacing w:after="240"/>
    </w:pPr>
    <w:rPr>
      <w:rFonts w:eastAsiaTheme="minorHAnsi"/>
      <w:lang w:eastAsia="en-US"/>
    </w:rPr>
  </w:style>
  <w:style w:type="paragraph" w:customStyle="1" w:styleId="A11191AD45004B908BC89C381D109AD01">
    <w:name w:val="A11191AD45004B908BC89C381D109AD01"/>
    <w:rsid w:val="007024A3"/>
    <w:pPr>
      <w:spacing w:after="240"/>
    </w:pPr>
    <w:rPr>
      <w:rFonts w:eastAsiaTheme="minorHAnsi"/>
      <w:lang w:eastAsia="en-US"/>
    </w:rPr>
  </w:style>
  <w:style w:type="paragraph" w:customStyle="1" w:styleId="2B8091B874514ACBBBB4C76F23214F571">
    <w:name w:val="2B8091B874514ACBBBB4C76F23214F571"/>
    <w:rsid w:val="007024A3"/>
    <w:pPr>
      <w:spacing w:after="240"/>
    </w:pPr>
    <w:rPr>
      <w:rFonts w:eastAsiaTheme="minorHAnsi"/>
      <w:lang w:eastAsia="en-US"/>
    </w:rPr>
  </w:style>
  <w:style w:type="paragraph" w:customStyle="1" w:styleId="68F02DFCBD424A42A6E9E6138FF18B19">
    <w:name w:val="68F02DFCBD424A42A6E9E6138FF18B19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character" w:styleId="Hyperlnk">
    <w:name w:val="Hyperlink"/>
    <w:basedOn w:val="Standardstycketeckensnitt"/>
    <w:uiPriority w:val="99"/>
    <w:rsid w:val="007024A3"/>
    <w:rPr>
      <w:color w:val="0563C1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rsid w:val="007024A3"/>
    <w:pPr>
      <w:pageBreakBefore/>
      <w:suppressAutoHyphens w:val="0"/>
      <w:outlineLvl w:val="9"/>
    </w:pPr>
    <w:rPr>
      <w:lang w:val="en-US" w:eastAsia="ja-JP"/>
    </w:rPr>
  </w:style>
  <w:style w:type="paragraph" w:styleId="Innehll1">
    <w:name w:val="toc 1"/>
    <w:basedOn w:val="Normal"/>
    <w:next w:val="Normal"/>
    <w:uiPriority w:val="39"/>
    <w:rsid w:val="007024A3"/>
    <w:pPr>
      <w:spacing w:beforeLines="100" w:before="100" w:after="0"/>
    </w:pPr>
    <w:rPr>
      <w:rFonts w:eastAsiaTheme="minorHAnsi"/>
      <w:lang w:eastAsia="en-US"/>
    </w:rPr>
  </w:style>
  <w:style w:type="paragraph" w:customStyle="1" w:styleId="DC6E187618AA4EE99FE61511EC475BA2">
    <w:name w:val="DC6E187618AA4EE99FE61511EC475BA2"/>
    <w:rsid w:val="007024A3"/>
  </w:style>
  <w:style w:type="paragraph" w:customStyle="1" w:styleId="D5B0B0B09CC746B29BD3DEA05328BB86">
    <w:name w:val="D5B0B0B09CC746B29BD3DEA05328BB86"/>
    <w:rsid w:val="007024A3"/>
  </w:style>
  <w:style w:type="paragraph" w:customStyle="1" w:styleId="773BAC79785047779A25E5BBC5910398">
    <w:name w:val="773BAC79785047779A25E5BBC5910398"/>
    <w:rsid w:val="007024A3"/>
  </w:style>
  <w:style w:type="paragraph" w:customStyle="1" w:styleId="1D799CF905C748E98128B09B8E5DC676">
    <w:name w:val="1D799CF905C748E98128B09B8E5DC676"/>
    <w:rsid w:val="007024A3"/>
  </w:style>
  <w:style w:type="paragraph" w:customStyle="1" w:styleId="2344C3487ECB4CD6B6CE13B2A2832745">
    <w:name w:val="2344C3487ECB4CD6B6CE13B2A2832745"/>
    <w:rsid w:val="007024A3"/>
  </w:style>
  <w:style w:type="paragraph" w:customStyle="1" w:styleId="72C5A2D296324A7CAD2BE70521896FDF">
    <w:name w:val="72C5A2D296324A7CAD2BE70521896FDF"/>
    <w:rsid w:val="007024A3"/>
  </w:style>
  <w:style w:type="paragraph" w:customStyle="1" w:styleId="EFDFF386BE5948BEA946970B8002F64A">
    <w:name w:val="EFDFF386BE5948BEA946970B8002F64A"/>
    <w:rsid w:val="007024A3"/>
  </w:style>
  <w:style w:type="paragraph" w:customStyle="1" w:styleId="B66F350CEF5F49B9879E8068999CD7A5">
    <w:name w:val="B66F350CEF5F49B9879E8068999CD7A5"/>
    <w:rsid w:val="007024A3"/>
  </w:style>
  <w:style w:type="paragraph" w:customStyle="1" w:styleId="1E41A2D898A74A808361E373DB1AD62D2">
    <w:name w:val="1E41A2D898A74A808361E373DB1AD62D2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1">
    <w:name w:val="4A0F332CFB634528A50C6F9BBE4F220F1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2">
    <w:name w:val="8F4DEDDC197E42A495401E0177C74B3A2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2">
    <w:name w:val="81EC1FBA7AC5412CB22430B05AFA1FB92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2">
    <w:name w:val="3F61CC6F08C34F6D8B421456487831022"/>
    <w:rsid w:val="007024A3"/>
    <w:pPr>
      <w:spacing w:after="240"/>
    </w:pPr>
    <w:rPr>
      <w:rFonts w:eastAsiaTheme="minorHAnsi"/>
      <w:lang w:eastAsia="en-US"/>
    </w:rPr>
  </w:style>
  <w:style w:type="paragraph" w:customStyle="1" w:styleId="3AB6869114B0421491C66AC837A2CD512">
    <w:name w:val="3AB6869114B0421491C66AC837A2CD512"/>
    <w:rsid w:val="007024A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BF5816544DB487CB2F1869A6E48B2DA2">
    <w:name w:val="DBF5816544DB487CB2F1869A6E48B2DA2"/>
    <w:rsid w:val="007024A3"/>
    <w:pPr>
      <w:spacing w:after="240"/>
    </w:pPr>
    <w:rPr>
      <w:rFonts w:eastAsiaTheme="minorHAnsi"/>
      <w:lang w:eastAsia="en-US"/>
    </w:rPr>
  </w:style>
  <w:style w:type="paragraph" w:customStyle="1" w:styleId="72C5A2D296324A7CAD2BE70521896FDF1">
    <w:name w:val="72C5A2D296324A7CAD2BE70521896FDF1"/>
    <w:rsid w:val="007024A3"/>
    <w:pPr>
      <w:spacing w:after="240"/>
    </w:pPr>
    <w:rPr>
      <w:rFonts w:eastAsiaTheme="minorHAnsi"/>
      <w:lang w:eastAsia="en-US"/>
    </w:rPr>
  </w:style>
  <w:style w:type="paragraph" w:customStyle="1" w:styleId="EFDFF386BE5948BEA946970B8002F64A1">
    <w:name w:val="EFDFF386BE5948BEA946970B8002F64A1"/>
    <w:rsid w:val="007024A3"/>
    <w:pPr>
      <w:spacing w:after="240"/>
    </w:pPr>
    <w:rPr>
      <w:rFonts w:eastAsiaTheme="minorHAnsi"/>
      <w:lang w:eastAsia="en-US"/>
    </w:rPr>
  </w:style>
  <w:style w:type="paragraph" w:customStyle="1" w:styleId="B66F350CEF5F49B9879E8068999CD7A51">
    <w:name w:val="B66F350CEF5F49B9879E8068999CD7A51"/>
    <w:rsid w:val="007024A3"/>
    <w:pPr>
      <w:spacing w:after="240"/>
    </w:pPr>
    <w:rPr>
      <w:rFonts w:eastAsiaTheme="minorHAnsi"/>
      <w:lang w:eastAsia="en-US"/>
    </w:rPr>
  </w:style>
  <w:style w:type="paragraph" w:customStyle="1" w:styleId="D5B0B0B09CC746B29BD3DEA05328BB861">
    <w:name w:val="D5B0B0B09CC746B29BD3DEA05328BB861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2">
    <w:name w:val="741638BF0E79474DB2BF5F4C023D3B2F2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1">
    <w:name w:val="68F02DFCBD424A42A6E9E6138FF18B191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7024A3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customStyle="1" w:styleId="885314C743A34C1F8E26647C576D14AA">
    <w:name w:val="885314C743A34C1F8E26647C576D14AA"/>
    <w:rsid w:val="007024A3"/>
  </w:style>
  <w:style w:type="paragraph" w:customStyle="1" w:styleId="18FC5C0AFFC241F682E9DA71DD19CD44">
    <w:name w:val="18FC5C0AFFC241F682E9DA71DD19CD44"/>
    <w:rsid w:val="007024A3"/>
  </w:style>
  <w:style w:type="paragraph" w:customStyle="1" w:styleId="7C060C3E8086492E8BA37C602FF7D417">
    <w:name w:val="7C060C3E8086492E8BA37C602FF7D417"/>
    <w:rsid w:val="007024A3"/>
  </w:style>
  <w:style w:type="paragraph" w:customStyle="1" w:styleId="25598914AF184BC3B7FB3F6E1242DCE2">
    <w:name w:val="25598914AF184BC3B7FB3F6E1242DCE2"/>
    <w:rsid w:val="007024A3"/>
  </w:style>
  <w:style w:type="paragraph" w:customStyle="1" w:styleId="1883B892A537441B835946975823959A">
    <w:name w:val="1883B892A537441B835946975823959A"/>
    <w:rsid w:val="007024A3"/>
  </w:style>
  <w:style w:type="paragraph" w:customStyle="1" w:styleId="5F210D9381604FD9A82768FCD30E2ADD">
    <w:name w:val="5F210D9381604FD9A82768FCD30E2ADD"/>
    <w:rsid w:val="007024A3"/>
  </w:style>
  <w:style w:type="paragraph" w:customStyle="1" w:styleId="3E5807633F924960BE42D10C8D505740">
    <w:name w:val="3E5807633F924960BE42D10C8D505740"/>
    <w:rsid w:val="007024A3"/>
  </w:style>
  <w:style w:type="paragraph" w:customStyle="1" w:styleId="F3F95611E8C2477390CEB5C2540144A2">
    <w:name w:val="F3F95611E8C2477390CEB5C2540144A2"/>
    <w:rsid w:val="007024A3"/>
  </w:style>
  <w:style w:type="paragraph" w:customStyle="1" w:styleId="4D9F65DD79784C2195543AD07F23434A">
    <w:name w:val="4D9F65DD79784C2195543AD07F23434A"/>
    <w:rsid w:val="007024A3"/>
  </w:style>
  <w:style w:type="paragraph" w:customStyle="1" w:styleId="1CEBA6AE7D9548378A4FC06BC13329DF">
    <w:name w:val="1CEBA6AE7D9548378A4FC06BC13329DF"/>
    <w:rsid w:val="007024A3"/>
  </w:style>
  <w:style w:type="paragraph" w:customStyle="1" w:styleId="AAFEB123885047B79A0419537E868BD1">
    <w:name w:val="AAFEB123885047B79A0419537E868BD1"/>
    <w:rsid w:val="007024A3"/>
  </w:style>
  <w:style w:type="paragraph" w:customStyle="1" w:styleId="81D92554C85D41E48D25B9916BDEEE40">
    <w:name w:val="81D92554C85D41E48D25B9916BDEEE40"/>
    <w:rsid w:val="007024A3"/>
  </w:style>
  <w:style w:type="paragraph" w:customStyle="1" w:styleId="235C86852A3A4C6392735C3D8DE5AF24">
    <w:name w:val="235C86852A3A4C6392735C3D8DE5AF24"/>
    <w:rsid w:val="007024A3"/>
  </w:style>
  <w:style w:type="paragraph" w:customStyle="1" w:styleId="7DEF55A50D3248408E5869A22D6309E9">
    <w:name w:val="7DEF55A50D3248408E5869A22D6309E9"/>
    <w:rsid w:val="007024A3"/>
  </w:style>
  <w:style w:type="paragraph" w:customStyle="1" w:styleId="EC4BF57FB6CE41B58DD4BD2FB38A2614">
    <w:name w:val="EC4BF57FB6CE41B58DD4BD2FB38A2614"/>
    <w:rsid w:val="007024A3"/>
  </w:style>
  <w:style w:type="paragraph" w:customStyle="1" w:styleId="3E98DD23FBF649058804A7484CAA4A18">
    <w:name w:val="3E98DD23FBF649058804A7484CAA4A18"/>
    <w:rsid w:val="007024A3"/>
  </w:style>
  <w:style w:type="paragraph" w:customStyle="1" w:styleId="5AD495F96022469B903CEACB1B77935C">
    <w:name w:val="5AD495F96022469B903CEACB1B77935C"/>
    <w:rsid w:val="007024A3"/>
  </w:style>
  <w:style w:type="paragraph" w:customStyle="1" w:styleId="836CA447190C489190A16E377B0E98F2">
    <w:name w:val="836CA447190C489190A16E377B0E98F2"/>
    <w:rsid w:val="007024A3"/>
  </w:style>
  <w:style w:type="paragraph" w:customStyle="1" w:styleId="D8CC638DEB604798A5CF8DDFEF8747F4">
    <w:name w:val="D8CC638DEB604798A5CF8DDFEF8747F4"/>
    <w:rsid w:val="007024A3"/>
  </w:style>
  <w:style w:type="paragraph" w:customStyle="1" w:styleId="04CAD6750474490689C5D58966BEF003">
    <w:name w:val="04CAD6750474490689C5D58966BEF003"/>
    <w:rsid w:val="007024A3"/>
  </w:style>
  <w:style w:type="character" w:customStyle="1" w:styleId="Rubrik2Char">
    <w:name w:val="Rubrik 2 Char"/>
    <w:basedOn w:val="Standardstycketeckensnitt"/>
    <w:link w:val="Rubrik2"/>
    <w:uiPriority w:val="9"/>
    <w:rsid w:val="007024A3"/>
    <w:rPr>
      <w:rFonts w:asciiTheme="majorHAnsi" w:eastAsiaTheme="majorEastAsia" w:hAnsiTheme="majorHAnsi" w:cstheme="majorBidi"/>
      <w:bCs/>
      <w:color w:val="5B9BD5" w:themeColor="accent1"/>
      <w:sz w:val="26"/>
      <w:szCs w:val="26"/>
      <w:lang w:eastAsia="en-US"/>
    </w:rPr>
  </w:style>
  <w:style w:type="character" w:styleId="Betoning">
    <w:name w:val="Emphasis"/>
    <w:basedOn w:val="Standardstycketeckensnitt"/>
    <w:uiPriority w:val="20"/>
    <w:qFormat/>
    <w:rsid w:val="007024A3"/>
    <w:rPr>
      <w:i/>
      <w:iCs/>
    </w:rPr>
  </w:style>
  <w:style w:type="paragraph" w:customStyle="1" w:styleId="1E41A2D898A74A808361E373DB1AD62D3">
    <w:name w:val="1E41A2D898A74A808361E373DB1AD62D3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2">
    <w:name w:val="4A0F332CFB634528A50C6F9BBE4F220F2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3">
    <w:name w:val="8F4DEDDC197E42A495401E0177C74B3A3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3">
    <w:name w:val="81EC1FBA7AC5412CB22430B05AFA1FB93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3">
    <w:name w:val="3F61CC6F08C34F6D8B421456487831023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3">
    <w:name w:val="741638BF0E79474DB2BF5F4C023D3B2F3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2">
    <w:name w:val="68F02DFCBD424A42A6E9E6138FF18B192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1A2D898A74A808361E373DB1AD62D4">
    <w:name w:val="1E41A2D898A74A808361E373DB1AD62D4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3">
    <w:name w:val="4A0F332CFB634528A50C6F9BBE4F220F3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4">
    <w:name w:val="8F4DEDDC197E42A495401E0177C74B3A4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4">
    <w:name w:val="81EC1FBA7AC5412CB22430B05AFA1FB94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4">
    <w:name w:val="3F61CC6F08C34F6D8B421456487831024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4">
    <w:name w:val="741638BF0E79474DB2BF5F4C023D3B2F4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3">
    <w:name w:val="68F02DFCBD424A42A6E9E6138FF18B193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1A2D898A74A808361E373DB1AD62D5">
    <w:name w:val="1E41A2D898A74A808361E373DB1AD62D5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4">
    <w:name w:val="4A0F332CFB634528A50C6F9BBE4F220F4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5">
    <w:name w:val="8F4DEDDC197E42A495401E0177C74B3A5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5">
    <w:name w:val="81EC1FBA7AC5412CB22430B05AFA1FB95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5">
    <w:name w:val="3F61CC6F08C34F6D8B421456487831025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5">
    <w:name w:val="741638BF0E79474DB2BF5F4C023D3B2F5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4">
    <w:name w:val="68F02DFCBD424A42A6E9E6138FF18B194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1A2D898A74A808361E373DB1AD62D6">
    <w:name w:val="1E41A2D898A74A808361E373DB1AD62D6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5">
    <w:name w:val="4A0F332CFB634528A50C6F9BBE4F220F5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6">
    <w:name w:val="8F4DEDDC197E42A495401E0177C74B3A6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6">
    <w:name w:val="81EC1FBA7AC5412CB22430B05AFA1FB96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6">
    <w:name w:val="3F61CC6F08C34F6D8B421456487831026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6">
    <w:name w:val="741638BF0E79474DB2BF5F4C023D3B2F6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5">
    <w:name w:val="68F02DFCBD424A42A6E9E6138FF18B195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733744953DF244838BA182B62F2FF5C9">
    <w:name w:val="733744953DF244838BA182B62F2FF5C9"/>
    <w:rsid w:val="00FD7F01"/>
  </w:style>
  <w:style w:type="paragraph" w:customStyle="1" w:styleId="DD762110485A46CBB33BF5D50F380661">
    <w:name w:val="DD762110485A46CBB33BF5D50F380661"/>
    <w:rsid w:val="00FD7F01"/>
  </w:style>
  <w:style w:type="paragraph" w:customStyle="1" w:styleId="04F1DDA67BF44D779A03C5CCA1335257">
    <w:name w:val="04F1DDA67BF44D779A03C5CCA1335257"/>
    <w:rsid w:val="009F5A6E"/>
  </w:style>
  <w:style w:type="paragraph" w:customStyle="1" w:styleId="B93F47CAB92B42339E5DFEEDFBC3F54F">
    <w:name w:val="B93F47CAB92B42339E5DFEEDFBC3F54F"/>
    <w:rsid w:val="009F5A6E"/>
  </w:style>
  <w:style w:type="paragraph" w:customStyle="1" w:styleId="41057DD9581345E38CF7DA17F7CC6B17">
    <w:name w:val="41057DD9581345E38CF7DA17F7CC6B17"/>
    <w:rsid w:val="009F5A6E"/>
  </w:style>
  <w:style w:type="paragraph" w:customStyle="1" w:styleId="0FAE1310434846E5963A028BF82CD58C">
    <w:name w:val="0FAE1310434846E5963A028BF82CD58C"/>
    <w:rsid w:val="009F5A6E"/>
  </w:style>
  <w:style w:type="paragraph" w:customStyle="1" w:styleId="1573FC821CAA4564A7A215D36EF83BED">
    <w:name w:val="1573FC821CAA4564A7A215D36EF83BED"/>
    <w:rsid w:val="009F5A6E"/>
  </w:style>
  <w:style w:type="paragraph" w:customStyle="1" w:styleId="A56D9B43A8764C9E829E91381E126B96">
    <w:name w:val="A56D9B43A8764C9E829E91381E126B96"/>
    <w:rsid w:val="009F5A6E"/>
  </w:style>
  <w:style w:type="paragraph" w:customStyle="1" w:styleId="32D37EB2C858468DABF72E9047E87FDB">
    <w:name w:val="32D37EB2C858468DABF72E9047E87FDB"/>
    <w:rsid w:val="00522519"/>
  </w:style>
  <w:style w:type="paragraph" w:customStyle="1" w:styleId="4891EC38918942F1ABBE71DFB715E136">
    <w:name w:val="4891EC38918942F1ABBE71DFB715E136"/>
    <w:rsid w:val="00522519"/>
  </w:style>
  <w:style w:type="paragraph" w:customStyle="1" w:styleId="19042138B8594D5CACFF16663C8763C4">
    <w:name w:val="19042138B8594D5CACFF16663C8763C4"/>
    <w:rsid w:val="00522519"/>
  </w:style>
  <w:style w:type="paragraph" w:customStyle="1" w:styleId="92692B806064472BA3D10BFC04D7AB33">
    <w:name w:val="92692B806064472BA3D10BFC04D7AB33"/>
    <w:rsid w:val="00522519"/>
  </w:style>
  <w:style w:type="paragraph" w:customStyle="1" w:styleId="819C6818366A43B1883EE4D1016562AF">
    <w:name w:val="819C6818366A43B1883EE4D1016562AF"/>
    <w:rsid w:val="00522519"/>
  </w:style>
  <w:style w:type="paragraph" w:customStyle="1" w:styleId="0C3372568138436E93404EE2EAFF16ED">
    <w:name w:val="0C3372568138436E93404EE2EAFF16ED"/>
    <w:rsid w:val="00522519"/>
  </w:style>
  <w:style w:type="paragraph" w:customStyle="1" w:styleId="1E41A2D898A74A808361E373DB1AD62D7">
    <w:name w:val="1E41A2D898A74A808361E373DB1AD62D7"/>
    <w:rsid w:val="00522519"/>
    <w:pPr>
      <w:spacing w:after="240"/>
    </w:pPr>
    <w:rPr>
      <w:rFonts w:eastAsiaTheme="minorHAnsi"/>
      <w:lang w:eastAsia="en-US"/>
    </w:rPr>
  </w:style>
  <w:style w:type="paragraph" w:customStyle="1" w:styleId="4A0F332CFB634528A50C6F9BBE4F220F6">
    <w:name w:val="4A0F332CFB634528A50C6F9BBE4F220F6"/>
    <w:rsid w:val="00522519"/>
    <w:pPr>
      <w:spacing w:after="240"/>
    </w:pPr>
    <w:rPr>
      <w:rFonts w:eastAsiaTheme="minorHAnsi"/>
      <w:lang w:eastAsia="en-US"/>
    </w:rPr>
  </w:style>
  <w:style w:type="paragraph" w:customStyle="1" w:styleId="8F4DEDDC197E42A495401E0177C74B3A7">
    <w:name w:val="8F4DEDDC197E42A495401E0177C74B3A7"/>
    <w:rsid w:val="00522519"/>
    <w:pPr>
      <w:spacing w:after="240"/>
    </w:pPr>
    <w:rPr>
      <w:rFonts w:eastAsiaTheme="minorHAnsi"/>
      <w:lang w:eastAsia="en-US"/>
    </w:rPr>
  </w:style>
  <w:style w:type="paragraph" w:customStyle="1" w:styleId="81EC1FBA7AC5412CB22430B05AFA1FB97">
    <w:name w:val="81EC1FBA7AC5412CB22430B05AFA1FB97"/>
    <w:rsid w:val="00522519"/>
    <w:pPr>
      <w:spacing w:after="240"/>
    </w:pPr>
    <w:rPr>
      <w:rFonts w:eastAsiaTheme="minorHAnsi"/>
      <w:lang w:eastAsia="en-US"/>
    </w:rPr>
  </w:style>
  <w:style w:type="paragraph" w:customStyle="1" w:styleId="3F61CC6F08C34F6D8B421456487831027">
    <w:name w:val="3F61CC6F08C34F6D8B421456487831027"/>
    <w:rsid w:val="00522519"/>
    <w:pPr>
      <w:spacing w:after="240"/>
    </w:pPr>
    <w:rPr>
      <w:rFonts w:eastAsiaTheme="minorHAnsi"/>
      <w:lang w:eastAsia="en-US"/>
    </w:rPr>
  </w:style>
  <w:style w:type="paragraph" w:customStyle="1" w:styleId="7216365ABD8548D6823F03D09CC0AE4D1">
    <w:name w:val="7216365ABD8548D6823F03D09CC0AE4D1"/>
    <w:rsid w:val="0052251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BBF599FEB0A24F049B4583646786A2B11">
    <w:name w:val="BBF599FEB0A24F049B4583646786A2B11"/>
    <w:rsid w:val="00522519"/>
    <w:pPr>
      <w:spacing w:after="240"/>
    </w:pPr>
    <w:rPr>
      <w:rFonts w:eastAsiaTheme="minorHAnsi"/>
      <w:lang w:eastAsia="en-US"/>
    </w:rPr>
  </w:style>
  <w:style w:type="paragraph" w:customStyle="1" w:styleId="9FDED8D9DECF4C5C8E77D054712AC7421">
    <w:name w:val="9FDED8D9DECF4C5C8E77D054712AC7421"/>
    <w:rsid w:val="00522519"/>
    <w:pPr>
      <w:spacing w:after="240"/>
    </w:pPr>
    <w:rPr>
      <w:rFonts w:eastAsiaTheme="minorHAnsi"/>
      <w:lang w:eastAsia="en-US"/>
    </w:rPr>
  </w:style>
  <w:style w:type="paragraph" w:customStyle="1" w:styleId="741638BF0E79474DB2BF5F4C023D3B2F7">
    <w:name w:val="741638BF0E79474DB2BF5F4C023D3B2F7"/>
    <w:rsid w:val="00522519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9ED56A88E4ED49079AB0971B15A23EAA1">
    <w:name w:val="9ED56A88E4ED49079AB0971B15A23EAA1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A56D9B43A8764C9E829E91381E126B961">
    <w:name w:val="A56D9B43A8764C9E829E91381E126B961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1">
    <w:name w:val="32D37EB2C858468DABF72E9047E87FDB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1">
    <w:name w:val="4891EC38918942F1ABBE71DFB715E136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1">
    <w:name w:val="19042138B8594D5CACFF16663C8763C4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1">
    <w:name w:val="92692B806064472BA3D10BFC04D7AB33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1">
    <w:name w:val="819C6818366A43B1883EE4D1016562AF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1">
    <w:name w:val="0C3372568138436E93404EE2EAFF16ED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B9F8205F832411292CEEFD66D58FDB1">
    <w:name w:val="5B9F8205F832411292CEEFD66D58FDB1"/>
    <w:rsid w:val="00522519"/>
  </w:style>
  <w:style w:type="paragraph" w:customStyle="1" w:styleId="7420B54C5242449D9E78227AE0A77DDE">
    <w:name w:val="7420B54C5242449D9E78227AE0A77DDE"/>
    <w:rsid w:val="00522519"/>
  </w:style>
  <w:style w:type="paragraph" w:customStyle="1" w:styleId="A32DDB86DE144163A7E2930E07AA923D">
    <w:name w:val="A32DDB86DE144163A7E2930E07AA923D"/>
    <w:rsid w:val="00522519"/>
  </w:style>
  <w:style w:type="paragraph" w:customStyle="1" w:styleId="056EE2A23F924D36BEF80E573DA88DA1">
    <w:name w:val="056EE2A23F924D36BEF80E573DA88DA1"/>
    <w:rsid w:val="00522519"/>
  </w:style>
  <w:style w:type="paragraph" w:customStyle="1" w:styleId="28FF264D60CA41758859055F8B7F892F">
    <w:name w:val="28FF264D60CA41758859055F8B7F892F"/>
    <w:rsid w:val="00522519"/>
  </w:style>
  <w:style w:type="paragraph" w:customStyle="1" w:styleId="BF805D6794384DBC9B7CF32D2C99575E">
    <w:name w:val="BF805D6794384DBC9B7CF32D2C99575E"/>
    <w:rsid w:val="00522519"/>
  </w:style>
  <w:style w:type="paragraph" w:customStyle="1" w:styleId="ABC863FD2FBF4E099767577591C1CF33">
    <w:name w:val="ABC863FD2FBF4E099767577591C1CF33"/>
    <w:rsid w:val="00522519"/>
  </w:style>
  <w:style w:type="paragraph" w:customStyle="1" w:styleId="637BAEBF63EF4691AC44258228C1D2FA">
    <w:name w:val="637BAEBF63EF4691AC44258228C1D2FA"/>
    <w:rsid w:val="00522519"/>
  </w:style>
  <w:style w:type="paragraph" w:customStyle="1" w:styleId="E8A89A032A0D479C881EF3DE61041DF4">
    <w:name w:val="E8A89A032A0D479C881EF3DE61041DF4"/>
    <w:rsid w:val="00522519"/>
  </w:style>
  <w:style w:type="paragraph" w:customStyle="1" w:styleId="CEC307E2666F4FC9AC112E1560760839">
    <w:name w:val="CEC307E2666F4FC9AC112E1560760839"/>
    <w:rsid w:val="00522519"/>
  </w:style>
  <w:style w:type="paragraph" w:customStyle="1" w:styleId="C93A8D2C089848DE82D5AF928A558F61">
    <w:name w:val="C93A8D2C089848DE82D5AF928A558F61"/>
    <w:rsid w:val="00522519"/>
  </w:style>
  <w:style w:type="paragraph" w:customStyle="1" w:styleId="C931B4195223484F9C3F1291C9811577">
    <w:name w:val="C931B4195223484F9C3F1291C9811577"/>
    <w:rsid w:val="00522519"/>
  </w:style>
  <w:style w:type="paragraph" w:customStyle="1" w:styleId="70B1A3DD51F749E8BBA1BDFA9D3BA296">
    <w:name w:val="70B1A3DD51F749E8BBA1BDFA9D3BA296"/>
    <w:rsid w:val="00522519"/>
  </w:style>
  <w:style w:type="paragraph" w:customStyle="1" w:styleId="9BBA15304E8A41F299C6681E49411504">
    <w:name w:val="9BBA15304E8A41F299C6681E49411504"/>
    <w:rsid w:val="00522519"/>
  </w:style>
  <w:style w:type="paragraph" w:customStyle="1" w:styleId="698ED311228144128D8EB2BE1D1563BA">
    <w:name w:val="698ED311228144128D8EB2BE1D1563BA"/>
    <w:rsid w:val="00522519"/>
  </w:style>
  <w:style w:type="paragraph" w:customStyle="1" w:styleId="7F59C62DC185490E8C2BA51B47C9CC9A">
    <w:name w:val="7F59C62DC185490E8C2BA51B47C9CC9A"/>
    <w:rsid w:val="00522519"/>
  </w:style>
  <w:style w:type="paragraph" w:customStyle="1" w:styleId="130A17E75D964DF096521FD2570730FA">
    <w:name w:val="130A17E75D964DF096521FD2570730FA"/>
    <w:rsid w:val="00522519"/>
  </w:style>
  <w:style w:type="paragraph" w:customStyle="1" w:styleId="3B23E171574042DEB24F445B8001F016">
    <w:name w:val="3B23E171574042DEB24F445B8001F016"/>
    <w:rsid w:val="00522519"/>
  </w:style>
  <w:style w:type="paragraph" w:customStyle="1" w:styleId="CE775E54CF654C1E972A6CC74C825B42">
    <w:name w:val="CE775E54CF654C1E972A6CC74C825B42"/>
    <w:rsid w:val="00522519"/>
  </w:style>
  <w:style w:type="paragraph" w:customStyle="1" w:styleId="697A2FBC938948E7A0A36811F8F37A8F">
    <w:name w:val="697A2FBC938948E7A0A36811F8F37A8F"/>
    <w:rsid w:val="00522519"/>
  </w:style>
  <w:style w:type="paragraph" w:customStyle="1" w:styleId="8A511C199FFB494680262370620B3AD3">
    <w:name w:val="8A511C199FFB494680262370620B3AD3"/>
    <w:rsid w:val="00522519"/>
  </w:style>
  <w:style w:type="paragraph" w:customStyle="1" w:styleId="53A5101375AC4E838C2C823E48AE3D65">
    <w:name w:val="53A5101375AC4E838C2C823E48AE3D65"/>
    <w:rsid w:val="00522519"/>
  </w:style>
  <w:style w:type="paragraph" w:customStyle="1" w:styleId="B71BBC3D1F3D4B5A96708FEF71739F6A">
    <w:name w:val="B71BBC3D1F3D4B5A96708FEF71739F6A"/>
    <w:rsid w:val="00522519"/>
  </w:style>
  <w:style w:type="paragraph" w:customStyle="1" w:styleId="43FB6AF9A618425C9BA43AE39451005E">
    <w:name w:val="43FB6AF9A618425C9BA43AE39451005E"/>
    <w:rsid w:val="00522519"/>
  </w:style>
  <w:style w:type="paragraph" w:customStyle="1" w:styleId="B12325FD8E834050A67B187B80962B10">
    <w:name w:val="B12325FD8E834050A67B187B80962B10"/>
    <w:rsid w:val="00522519"/>
  </w:style>
  <w:style w:type="paragraph" w:customStyle="1" w:styleId="0CFACB50C66E4EA5840AF9955176ECEE">
    <w:name w:val="0CFACB50C66E4EA5840AF9955176ECEE"/>
    <w:rsid w:val="00522519"/>
  </w:style>
  <w:style w:type="paragraph" w:customStyle="1" w:styleId="162D2F880A934C56B7F2CFB122F20491">
    <w:name w:val="162D2F880A934C56B7F2CFB122F20491"/>
    <w:rsid w:val="00522519"/>
  </w:style>
  <w:style w:type="paragraph" w:customStyle="1" w:styleId="BE8C1C959B334BAE83B833E6298EDFFF">
    <w:name w:val="BE8C1C959B334BAE83B833E6298EDFFF"/>
    <w:rsid w:val="00522519"/>
  </w:style>
  <w:style w:type="paragraph" w:customStyle="1" w:styleId="B14E3584A1FC48008B7F82DA75547B91">
    <w:name w:val="B14E3584A1FC48008B7F82DA75547B91"/>
    <w:rsid w:val="00522519"/>
  </w:style>
  <w:style w:type="paragraph" w:customStyle="1" w:styleId="BD9AC380663A450B8062088381CA4845">
    <w:name w:val="BD9AC380663A450B8062088381CA4845"/>
    <w:rsid w:val="00522519"/>
  </w:style>
  <w:style w:type="paragraph" w:customStyle="1" w:styleId="E7ADE9A9CFF84B1890F83BA5A3AC962A">
    <w:name w:val="E7ADE9A9CFF84B1890F83BA5A3AC962A"/>
    <w:rsid w:val="00522519"/>
  </w:style>
  <w:style w:type="paragraph" w:customStyle="1" w:styleId="F00517EE0AC1459F99F6FC1783F6F832">
    <w:name w:val="F00517EE0AC1459F99F6FC1783F6F832"/>
    <w:rsid w:val="00522519"/>
  </w:style>
  <w:style w:type="paragraph" w:customStyle="1" w:styleId="D64FB9460B204F17940BCBBB2E22723B">
    <w:name w:val="D64FB9460B204F17940BCBBB2E22723B"/>
    <w:rsid w:val="00522519"/>
  </w:style>
  <w:style w:type="paragraph" w:customStyle="1" w:styleId="BD9AC380663A450B8062088381CA48451">
    <w:name w:val="BD9AC380663A450B8062088381CA48451"/>
    <w:rsid w:val="00522519"/>
    <w:pPr>
      <w:spacing w:after="240"/>
    </w:pPr>
    <w:rPr>
      <w:rFonts w:eastAsiaTheme="minorHAnsi"/>
      <w:lang w:eastAsia="en-US"/>
    </w:rPr>
  </w:style>
  <w:style w:type="paragraph" w:customStyle="1" w:styleId="E7ADE9A9CFF84B1890F83BA5A3AC962A1">
    <w:name w:val="E7ADE9A9CFF84B1890F83BA5A3AC962A1"/>
    <w:rsid w:val="00522519"/>
    <w:pPr>
      <w:spacing w:after="240"/>
    </w:pPr>
    <w:rPr>
      <w:rFonts w:eastAsiaTheme="minorHAnsi"/>
      <w:lang w:eastAsia="en-US"/>
    </w:rPr>
  </w:style>
  <w:style w:type="paragraph" w:customStyle="1" w:styleId="D64FB9460B204F17940BCBBB2E22723B1">
    <w:name w:val="D64FB9460B204F17940BCBBB2E22723B1"/>
    <w:rsid w:val="00522519"/>
    <w:pPr>
      <w:spacing w:after="240"/>
    </w:pPr>
    <w:rPr>
      <w:rFonts w:eastAsiaTheme="minorHAnsi"/>
      <w:lang w:eastAsia="en-US"/>
    </w:rPr>
  </w:style>
  <w:style w:type="paragraph" w:customStyle="1" w:styleId="5B9F8205F832411292CEEFD66D58FDB11">
    <w:name w:val="5B9F8205F832411292CEEFD66D58FDB11"/>
    <w:rsid w:val="00522519"/>
    <w:pPr>
      <w:spacing w:after="240"/>
    </w:pPr>
    <w:rPr>
      <w:rFonts w:eastAsiaTheme="minorHAnsi"/>
      <w:lang w:eastAsia="en-US"/>
    </w:rPr>
  </w:style>
  <w:style w:type="paragraph" w:customStyle="1" w:styleId="7420B54C5242449D9E78227AE0A77DDE1">
    <w:name w:val="7420B54C5242449D9E78227AE0A77DDE1"/>
    <w:rsid w:val="00522519"/>
    <w:pPr>
      <w:spacing w:after="240"/>
    </w:pPr>
    <w:rPr>
      <w:rFonts w:eastAsiaTheme="minorHAnsi"/>
      <w:lang w:eastAsia="en-US"/>
    </w:rPr>
  </w:style>
  <w:style w:type="paragraph" w:customStyle="1" w:styleId="A32DDB86DE144163A7E2930E07AA923D1">
    <w:name w:val="A32DDB86DE144163A7E2930E07AA923D1"/>
    <w:rsid w:val="00522519"/>
    <w:pPr>
      <w:spacing w:after="240"/>
    </w:pPr>
    <w:rPr>
      <w:rFonts w:eastAsiaTheme="minorHAnsi"/>
      <w:lang w:eastAsia="en-US"/>
    </w:rPr>
  </w:style>
  <w:style w:type="paragraph" w:customStyle="1" w:styleId="056EE2A23F924D36BEF80E573DA88DA11">
    <w:name w:val="056EE2A23F924D36BEF80E573DA88DA11"/>
    <w:rsid w:val="00522519"/>
    <w:pPr>
      <w:spacing w:after="240"/>
    </w:pPr>
    <w:rPr>
      <w:rFonts w:eastAsiaTheme="minorHAnsi"/>
      <w:lang w:eastAsia="en-US"/>
    </w:rPr>
  </w:style>
  <w:style w:type="paragraph" w:customStyle="1" w:styleId="28FF264D60CA41758859055F8B7F892F1">
    <w:name w:val="28FF264D60CA41758859055F8B7F892F1"/>
    <w:rsid w:val="00522519"/>
    <w:pPr>
      <w:spacing w:after="240"/>
    </w:pPr>
    <w:rPr>
      <w:rFonts w:eastAsiaTheme="minorHAnsi"/>
      <w:lang w:eastAsia="en-US"/>
    </w:rPr>
  </w:style>
  <w:style w:type="paragraph" w:customStyle="1" w:styleId="BF805D6794384DBC9B7CF32D2C99575E1">
    <w:name w:val="BF805D6794384DBC9B7CF32D2C99575E1"/>
    <w:rsid w:val="00522519"/>
    <w:pPr>
      <w:spacing w:after="240"/>
    </w:pPr>
    <w:rPr>
      <w:rFonts w:eastAsiaTheme="minorHAnsi"/>
      <w:lang w:eastAsia="en-US"/>
    </w:rPr>
  </w:style>
  <w:style w:type="paragraph" w:customStyle="1" w:styleId="ABC863FD2FBF4E099767577591C1CF331">
    <w:name w:val="ABC863FD2FBF4E099767577591C1CF331"/>
    <w:rsid w:val="00522519"/>
    <w:pPr>
      <w:spacing w:after="240"/>
    </w:pPr>
    <w:rPr>
      <w:rFonts w:eastAsiaTheme="minorHAnsi"/>
      <w:lang w:eastAsia="en-US"/>
    </w:rPr>
  </w:style>
  <w:style w:type="paragraph" w:customStyle="1" w:styleId="637BAEBF63EF4691AC44258228C1D2FA1">
    <w:name w:val="637BAEBF63EF4691AC44258228C1D2FA1"/>
    <w:rsid w:val="00522519"/>
    <w:pPr>
      <w:spacing w:after="240"/>
    </w:pPr>
    <w:rPr>
      <w:rFonts w:eastAsiaTheme="minorHAnsi"/>
      <w:lang w:eastAsia="en-US"/>
    </w:rPr>
  </w:style>
  <w:style w:type="paragraph" w:customStyle="1" w:styleId="E8A89A032A0D479C881EF3DE61041DF41">
    <w:name w:val="E8A89A032A0D479C881EF3DE61041DF41"/>
    <w:rsid w:val="00522519"/>
    <w:pPr>
      <w:spacing w:after="240"/>
    </w:pPr>
    <w:rPr>
      <w:rFonts w:eastAsiaTheme="minorHAnsi"/>
      <w:lang w:eastAsia="en-US"/>
    </w:rPr>
  </w:style>
  <w:style w:type="paragraph" w:customStyle="1" w:styleId="CEC307E2666F4FC9AC112E15607608391">
    <w:name w:val="CEC307E2666F4FC9AC112E15607608391"/>
    <w:rsid w:val="00522519"/>
    <w:pPr>
      <w:spacing w:after="240"/>
    </w:pPr>
    <w:rPr>
      <w:rFonts w:eastAsiaTheme="minorHAnsi"/>
      <w:lang w:eastAsia="en-US"/>
    </w:rPr>
  </w:style>
  <w:style w:type="paragraph" w:customStyle="1" w:styleId="C93A8D2C089848DE82D5AF928A558F611">
    <w:name w:val="C93A8D2C089848DE82D5AF928A558F611"/>
    <w:rsid w:val="00522519"/>
    <w:pPr>
      <w:spacing w:after="240"/>
    </w:pPr>
    <w:rPr>
      <w:rFonts w:eastAsiaTheme="minorHAnsi"/>
      <w:lang w:eastAsia="en-US"/>
    </w:rPr>
  </w:style>
  <w:style w:type="paragraph" w:customStyle="1" w:styleId="C931B4195223484F9C3F1291C98115771">
    <w:name w:val="C931B4195223484F9C3F1291C98115771"/>
    <w:rsid w:val="00522519"/>
    <w:pPr>
      <w:spacing w:after="240"/>
    </w:pPr>
    <w:rPr>
      <w:rFonts w:eastAsiaTheme="minorHAnsi"/>
      <w:lang w:eastAsia="en-US"/>
    </w:rPr>
  </w:style>
  <w:style w:type="paragraph" w:customStyle="1" w:styleId="70B1A3DD51F749E8BBA1BDFA9D3BA2961">
    <w:name w:val="70B1A3DD51F749E8BBA1BDFA9D3BA2961"/>
    <w:rsid w:val="00522519"/>
    <w:pPr>
      <w:spacing w:after="240"/>
    </w:pPr>
    <w:rPr>
      <w:rFonts w:eastAsiaTheme="minorHAnsi"/>
      <w:lang w:eastAsia="en-US"/>
    </w:rPr>
  </w:style>
  <w:style w:type="paragraph" w:customStyle="1" w:styleId="9BBA15304E8A41F299C6681E494115041">
    <w:name w:val="9BBA15304E8A41F299C6681E494115041"/>
    <w:rsid w:val="00522519"/>
    <w:pPr>
      <w:spacing w:after="240"/>
    </w:pPr>
    <w:rPr>
      <w:rFonts w:eastAsiaTheme="minorHAnsi"/>
      <w:lang w:eastAsia="en-US"/>
    </w:rPr>
  </w:style>
  <w:style w:type="paragraph" w:customStyle="1" w:styleId="698ED311228144128D8EB2BE1D1563BA1">
    <w:name w:val="698ED311228144128D8EB2BE1D1563BA1"/>
    <w:rsid w:val="00522519"/>
    <w:pPr>
      <w:spacing w:after="240"/>
    </w:pPr>
    <w:rPr>
      <w:rFonts w:eastAsiaTheme="minorHAnsi"/>
      <w:lang w:eastAsia="en-US"/>
    </w:rPr>
  </w:style>
  <w:style w:type="paragraph" w:customStyle="1" w:styleId="7F59C62DC185490E8C2BA51B47C9CC9A1">
    <w:name w:val="7F59C62DC185490E8C2BA51B47C9CC9A1"/>
    <w:rsid w:val="00522519"/>
    <w:pPr>
      <w:spacing w:after="240"/>
    </w:pPr>
    <w:rPr>
      <w:rFonts w:eastAsiaTheme="minorHAnsi"/>
      <w:lang w:eastAsia="en-US"/>
    </w:rPr>
  </w:style>
  <w:style w:type="paragraph" w:customStyle="1" w:styleId="130A17E75D964DF096521FD2570730FA1">
    <w:name w:val="130A17E75D964DF096521FD2570730FA1"/>
    <w:rsid w:val="00522519"/>
    <w:pPr>
      <w:spacing w:after="240"/>
    </w:pPr>
    <w:rPr>
      <w:rFonts w:eastAsiaTheme="minorHAnsi"/>
      <w:lang w:eastAsia="en-US"/>
    </w:rPr>
  </w:style>
  <w:style w:type="paragraph" w:customStyle="1" w:styleId="3B23E171574042DEB24F445B8001F0161">
    <w:name w:val="3B23E171574042DEB24F445B8001F0161"/>
    <w:rsid w:val="00522519"/>
    <w:pPr>
      <w:spacing w:after="240"/>
    </w:pPr>
    <w:rPr>
      <w:rFonts w:eastAsiaTheme="minorHAnsi"/>
      <w:lang w:eastAsia="en-US"/>
    </w:rPr>
  </w:style>
  <w:style w:type="paragraph" w:customStyle="1" w:styleId="CE775E54CF654C1E972A6CC74C825B421">
    <w:name w:val="CE775E54CF654C1E972A6CC74C825B421"/>
    <w:rsid w:val="00522519"/>
    <w:pPr>
      <w:spacing w:after="240"/>
    </w:pPr>
    <w:rPr>
      <w:rFonts w:eastAsiaTheme="minorHAnsi"/>
      <w:lang w:eastAsia="en-US"/>
    </w:rPr>
  </w:style>
  <w:style w:type="paragraph" w:customStyle="1" w:styleId="697A2FBC938948E7A0A36811F8F37A8F1">
    <w:name w:val="697A2FBC938948E7A0A36811F8F37A8F1"/>
    <w:rsid w:val="00522519"/>
    <w:pPr>
      <w:spacing w:after="240"/>
    </w:pPr>
    <w:rPr>
      <w:rFonts w:eastAsiaTheme="minorHAnsi"/>
      <w:lang w:eastAsia="en-US"/>
    </w:rPr>
  </w:style>
  <w:style w:type="paragraph" w:customStyle="1" w:styleId="8A511C199FFB494680262370620B3AD31">
    <w:name w:val="8A511C199FFB494680262370620B3AD31"/>
    <w:rsid w:val="00522519"/>
    <w:pPr>
      <w:spacing w:after="240"/>
    </w:pPr>
    <w:rPr>
      <w:rFonts w:eastAsiaTheme="minorHAnsi"/>
      <w:lang w:eastAsia="en-US"/>
    </w:rPr>
  </w:style>
  <w:style w:type="paragraph" w:customStyle="1" w:styleId="53A5101375AC4E838C2C823E48AE3D651">
    <w:name w:val="53A5101375AC4E838C2C823E48AE3D651"/>
    <w:rsid w:val="00522519"/>
    <w:pPr>
      <w:spacing w:after="240"/>
    </w:pPr>
    <w:rPr>
      <w:rFonts w:eastAsiaTheme="minorHAnsi"/>
      <w:lang w:eastAsia="en-US"/>
    </w:rPr>
  </w:style>
  <w:style w:type="paragraph" w:customStyle="1" w:styleId="B71BBC3D1F3D4B5A96708FEF71739F6A1">
    <w:name w:val="B71BBC3D1F3D4B5A96708FEF71739F6A1"/>
    <w:rsid w:val="00522519"/>
    <w:pPr>
      <w:spacing w:after="240"/>
    </w:pPr>
    <w:rPr>
      <w:rFonts w:eastAsiaTheme="minorHAnsi"/>
      <w:lang w:eastAsia="en-US"/>
    </w:rPr>
  </w:style>
  <w:style w:type="paragraph" w:customStyle="1" w:styleId="43FB6AF9A618425C9BA43AE39451005E1">
    <w:name w:val="43FB6AF9A618425C9BA43AE39451005E1"/>
    <w:rsid w:val="00522519"/>
    <w:pPr>
      <w:spacing w:after="240"/>
    </w:pPr>
    <w:rPr>
      <w:rFonts w:eastAsiaTheme="minorHAnsi"/>
      <w:lang w:eastAsia="en-US"/>
    </w:rPr>
  </w:style>
  <w:style w:type="paragraph" w:customStyle="1" w:styleId="B12325FD8E834050A67B187B80962B101">
    <w:name w:val="B12325FD8E834050A67B187B80962B101"/>
    <w:rsid w:val="00522519"/>
    <w:pPr>
      <w:spacing w:after="240"/>
    </w:pPr>
    <w:rPr>
      <w:rFonts w:eastAsiaTheme="minorHAnsi"/>
      <w:lang w:eastAsia="en-US"/>
    </w:rPr>
  </w:style>
  <w:style w:type="paragraph" w:customStyle="1" w:styleId="0CFACB50C66E4EA5840AF9955176ECEE1">
    <w:name w:val="0CFACB50C66E4EA5840AF9955176ECEE1"/>
    <w:rsid w:val="00522519"/>
    <w:pPr>
      <w:spacing w:after="240"/>
    </w:pPr>
    <w:rPr>
      <w:rFonts w:eastAsiaTheme="minorHAnsi"/>
      <w:lang w:eastAsia="en-US"/>
    </w:rPr>
  </w:style>
  <w:style w:type="paragraph" w:customStyle="1" w:styleId="162D2F880A934C56B7F2CFB122F204911">
    <w:name w:val="162D2F880A934C56B7F2CFB122F204911"/>
    <w:rsid w:val="00522519"/>
    <w:pPr>
      <w:spacing w:after="240"/>
    </w:pPr>
    <w:rPr>
      <w:rFonts w:eastAsiaTheme="minorHAnsi"/>
      <w:lang w:eastAsia="en-US"/>
    </w:rPr>
  </w:style>
  <w:style w:type="paragraph" w:customStyle="1" w:styleId="BE8C1C959B334BAE83B833E6298EDFFF1">
    <w:name w:val="BE8C1C959B334BAE83B833E6298EDFFF1"/>
    <w:rsid w:val="00522519"/>
    <w:pPr>
      <w:spacing w:after="240"/>
    </w:pPr>
    <w:rPr>
      <w:rFonts w:eastAsiaTheme="minorHAnsi"/>
      <w:lang w:eastAsia="en-US"/>
    </w:rPr>
  </w:style>
  <w:style w:type="paragraph" w:customStyle="1" w:styleId="B14E3584A1FC48008B7F82DA75547B911">
    <w:name w:val="B14E3584A1FC48008B7F82DA75547B911"/>
    <w:rsid w:val="00522519"/>
    <w:pPr>
      <w:spacing w:after="240"/>
    </w:pPr>
    <w:rPr>
      <w:rFonts w:eastAsiaTheme="minorHAnsi"/>
      <w:lang w:eastAsia="en-US"/>
    </w:rPr>
  </w:style>
  <w:style w:type="paragraph" w:customStyle="1" w:styleId="741638BF0E79474DB2BF5F4C023D3B2F8">
    <w:name w:val="741638BF0E79474DB2BF5F4C023D3B2F8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0A80E1CD9D5482BB56100FF506C0EFC">
    <w:name w:val="60A80E1CD9D5482BB56100FF506C0EFC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53353782BA1D473898A2A5869AE8C7AC">
    <w:name w:val="53353782BA1D473898A2A5869AE8C7AC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2">
    <w:name w:val="32D37EB2C858468DABF72E9047E87FDB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2">
    <w:name w:val="4891EC38918942F1ABBE71DFB715E136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2">
    <w:name w:val="19042138B8594D5CACFF16663C8763C4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2">
    <w:name w:val="92692B806064472BA3D10BFC04D7AB33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2">
    <w:name w:val="819C6818366A43B1883EE4D1016562AF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2">
    <w:name w:val="0C3372568138436E93404EE2EAFF16ED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table" w:customStyle="1" w:styleId="Sidfottabell">
    <w:name w:val="Sidfot tabell"/>
    <w:basedOn w:val="Normaltabell"/>
    <w:uiPriority w:val="99"/>
    <w:rsid w:val="00522519"/>
    <w:pPr>
      <w:spacing w:after="0" w:line="240" w:lineRule="auto"/>
    </w:pPr>
    <w:rPr>
      <w:rFonts w:eastAsiaTheme="minorHAnsi"/>
      <w:sz w:val="14"/>
      <w:lang w:eastAsia="en-US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customStyle="1" w:styleId="97E09E9DA6954A22BAB60D4A6BDCBA55">
    <w:name w:val="97E09E9DA6954A22BAB60D4A6BDCBA55"/>
    <w:rsid w:val="00D25D9C"/>
  </w:style>
  <w:style w:type="paragraph" w:customStyle="1" w:styleId="FB3DCBE3B4EC41CA9E86333F007E12A2">
    <w:name w:val="FB3DCBE3B4EC41CA9E86333F007E12A2"/>
    <w:rsid w:val="00D25D9C"/>
  </w:style>
  <w:style w:type="paragraph" w:customStyle="1" w:styleId="30B6E0C40B6C4357BF19A5DD399299E0">
    <w:name w:val="30B6E0C40B6C4357BF19A5DD399299E0"/>
    <w:rsid w:val="00D25D9C"/>
  </w:style>
  <w:style w:type="paragraph" w:customStyle="1" w:styleId="8F9BD1D62AE14C6AB7B8DB9AF64E2594">
    <w:name w:val="8F9BD1D62AE14C6AB7B8DB9AF64E2594"/>
    <w:rsid w:val="00D25D9C"/>
  </w:style>
  <w:style w:type="paragraph" w:customStyle="1" w:styleId="97E09E9DA6954A22BAB60D4A6BDCBA551">
    <w:name w:val="97E09E9DA6954A22BAB60D4A6BDCBA551"/>
    <w:rsid w:val="00D25D9C"/>
    <w:pPr>
      <w:spacing w:after="240"/>
    </w:pPr>
    <w:rPr>
      <w:rFonts w:eastAsiaTheme="minorHAnsi"/>
      <w:lang w:eastAsia="en-US"/>
    </w:rPr>
  </w:style>
  <w:style w:type="paragraph" w:customStyle="1" w:styleId="FB3DCBE3B4EC41CA9E86333F007E12A21">
    <w:name w:val="FB3DCBE3B4EC41CA9E86333F007E12A21"/>
    <w:rsid w:val="00D25D9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30B6E0C40B6C4357BF19A5DD399299E01">
    <w:name w:val="30B6E0C40B6C4357BF19A5DD399299E01"/>
    <w:rsid w:val="00D25D9C"/>
    <w:pPr>
      <w:spacing w:after="240"/>
    </w:pPr>
    <w:rPr>
      <w:rFonts w:eastAsiaTheme="minorHAnsi"/>
      <w:lang w:eastAsia="en-US"/>
    </w:rPr>
  </w:style>
  <w:style w:type="paragraph" w:customStyle="1" w:styleId="8F9BD1D62AE14C6AB7B8DB9AF64E25941">
    <w:name w:val="8F9BD1D62AE14C6AB7B8DB9AF64E25941"/>
    <w:rsid w:val="00D25D9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741638BF0E79474DB2BF5F4C023D3B2F9">
    <w:name w:val="741638BF0E79474DB2BF5F4C023D3B2F9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CCF7F34B53B4F8485C5E514EE5A2FED">
    <w:name w:val="6CCF7F34B53B4F8485C5E514EE5A2FED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8A0DDD6734ADE9E550BE24EE55B60">
    <w:name w:val="1E48A0DDD6734ADE9E550BE24EE55B60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3">
    <w:name w:val="32D37EB2C858468DABF72E9047E87FDB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3">
    <w:name w:val="4891EC38918942F1ABBE71DFB715E136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3">
    <w:name w:val="19042138B8594D5CACFF16663C8763C4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3">
    <w:name w:val="92692B806064472BA3D10BFC04D7AB33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3">
    <w:name w:val="819C6818366A43B1883EE4D1016562AF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3">
    <w:name w:val="0C3372568138436E93404EE2EAFF16ED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">
    <w:name w:val="4B6005668B9C46839BA82734E64A8966"/>
    <w:rsid w:val="00D25D9C"/>
  </w:style>
  <w:style w:type="paragraph" w:customStyle="1" w:styleId="5504EF6F293B46DEA58D5249B53F80DF">
    <w:name w:val="5504EF6F293B46DEA58D5249B53F80DF"/>
    <w:rsid w:val="00D25D9C"/>
  </w:style>
  <w:style w:type="paragraph" w:customStyle="1" w:styleId="4B6005668B9C46839BA82734E64A89661">
    <w:name w:val="4B6005668B9C46839BA82734E64A89661"/>
    <w:rsid w:val="00D25D9C"/>
    <w:pPr>
      <w:spacing w:after="240"/>
    </w:pPr>
    <w:rPr>
      <w:rFonts w:eastAsiaTheme="minorHAnsi"/>
      <w:lang w:eastAsia="en-US"/>
    </w:rPr>
  </w:style>
  <w:style w:type="paragraph" w:customStyle="1" w:styleId="5504EF6F293B46DEA58D5249B53F80DF1">
    <w:name w:val="5504EF6F293B46DEA58D5249B53F80DF1"/>
    <w:rsid w:val="00D25D9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741638BF0E79474DB2BF5F4C023D3B2F10">
    <w:name w:val="741638BF0E79474DB2BF5F4C023D3B2F10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0CE4E3ACD82E404A9A03BA250477F2AD">
    <w:name w:val="0CE4E3ACD82E404A9A03BA250477F2AD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877DD57DB65042C09D389994B7D6ECF6">
    <w:name w:val="877DD57DB65042C09D389994B7D6ECF6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4">
    <w:name w:val="32D37EB2C858468DABF72E9047E87FDB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4">
    <w:name w:val="4891EC38918942F1ABBE71DFB715E136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4">
    <w:name w:val="19042138B8594D5CACFF16663C8763C4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4">
    <w:name w:val="92692B806064472BA3D10BFC04D7AB33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4">
    <w:name w:val="819C6818366A43B1883EE4D1016562AF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4">
    <w:name w:val="0C3372568138436E93404EE2EAFF16ED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D111B3DACEFE455A91F1BC0FCB530220">
    <w:name w:val="D111B3DACEFE455A91F1BC0FCB530220"/>
    <w:rsid w:val="00FC6669"/>
  </w:style>
  <w:style w:type="paragraph" w:customStyle="1" w:styleId="274E3F41BB3E4F84B8BA98B7314892BF">
    <w:name w:val="274E3F41BB3E4F84B8BA98B7314892BF"/>
    <w:rsid w:val="00FC6669"/>
  </w:style>
  <w:style w:type="paragraph" w:customStyle="1" w:styleId="B5A6EDF72B034A79A3F77AE7290DB58B">
    <w:name w:val="B5A6EDF72B034A79A3F77AE7290DB58B"/>
    <w:rsid w:val="00AC5AA4"/>
  </w:style>
  <w:style w:type="paragraph" w:customStyle="1" w:styleId="395FA8C4EE3045A4882B9BAAD409E497">
    <w:name w:val="395FA8C4EE3045A4882B9BAAD409E497"/>
    <w:rsid w:val="00AC5AA4"/>
  </w:style>
  <w:style w:type="paragraph" w:customStyle="1" w:styleId="4B6005668B9C46839BA82734E64A89662">
    <w:name w:val="4B6005668B9C46839BA82734E64A89662"/>
    <w:rsid w:val="00AC5AA4"/>
    <w:pPr>
      <w:spacing w:after="240"/>
    </w:pPr>
    <w:rPr>
      <w:rFonts w:eastAsiaTheme="minorHAnsi"/>
      <w:lang w:eastAsia="en-US"/>
    </w:rPr>
  </w:style>
  <w:style w:type="paragraph" w:customStyle="1" w:styleId="274E3F41BB3E4F84B8BA98B7314892BF1">
    <w:name w:val="274E3F41BB3E4F84B8BA98B7314892BF1"/>
    <w:rsid w:val="00AC5AA4"/>
    <w:pPr>
      <w:spacing w:after="240"/>
    </w:pPr>
    <w:rPr>
      <w:rFonts w:eastAsiaTheme="minorHAnsi"/>
      <w:lang w:eastAsia="en-US"/>
    </w:rPr>
  </w:style>
  <w:style w:type="paragraph" w:customStyle="1" w:styleId="5504EF6F293B46DEA58D5249B53F80DF2">
    <w:name w:val="5504EF6F293B46DEA58D5249B53F80DF2"/>
    <w:rsid w:val="00AC5AA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">
    <w:name w:val="D111B3DACEFE455A91F1BC0FCB5302201"/>
    <w:rsid w:val="00AC5AA4"/>
    <w:pPr>
      <w:spacing w:after="240"/>
    </w:pPr>
    <w:rPr>
      <w:rFonts w:eastAsiaTheme="minorHAnsi"/>
      <w:lang w:eastAsia="en-US"/>
    </w:rPr>
  </w:style>
  <w:style w:type="paragraph" w:customStyle="1" w:styleId="741638BF0E79474DB2BF5F4C023D3B2F11">
    <w:name w:val="741638BF0E79474DB2BF5F4C023D3B2F11"/>
    <w:rsid w:val="00AC5AA4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D8CC2CD82CB946909794D8F83C1CEB9D">
    <w:name w:val="D8CC2CD82CB946909794D8F83C1CEB9D"/>
    <w:rsid w:val="00AC5AA4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4B6005668B9C46839BA82734E64A89663">
    <w:name w:val="4B6005668B9C46839BA82734E64A89663"/>
    <w:rsid w:val="00992879"/>
    <w:rPr>
      <w:rFonts w:eastAsiaTheme="minorHAnsi"/>
      <w:lang w:eastAsia="en-US"/>
    </w:rPr>
  </w:style>
  <w:style w:type="paragraph" w:customStyle="1" w:styleId="274E3F41BB3E4F84B8BA98B7314892BF2">
    <w:name w:val="274E3F41BB3E4F84B8BA98B7314892BF2"/>
    <w:rsid w:val="00992879"/>
    <w:rPr>
      <w:rFonts w:eastAsiaTheme="minorHAnsi"/>
      <w:lang w:eastAsia="en-US"/>
    </w:rPr>
  </w:style>
  <w:style w:type="paragraph" w:customStyle="1" w:styleId="5504EF6F293B46DEA58D5249B53F80DF3">
    <w:name w:val="5504EF6F293B46DEA58D5249B53F80DF3"/>
    <w:rsid w:val="0099287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">
    <w:name w:val="D111B3DACEFE455A91F1BC0FCB5302202"/>
    <w:rsid w:val="00992879"/>
    <w:rPr>
      <w:rFonts w:eastAsiaTheme="minorHAnsi"/>
      <w:lang w:eastAsia="en-US"/>
    </w:rPr>
  </w:style>
  <w:style w:type="paragraph" w:customStyle="1" w:styleId="741638BF0E79474DB2BF5F4C023D3B2F12">
    <w:name w:val="741638BF0E79474DB2BF5F4C023D3B2F12"/>
    <w:rsid w:val="0099287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D074C6B9AD94C70870F40FE1AD17137">
    <w:name w:val="2D074C6B9AD94C70870F40FE1AD17137"/>
    <w:rsid w:val="00112496"/>
  </w:style>
  <w:style w:type="paragraph" w:customStyle="1" w:styleId="4B6005668B9C46839BA82734E64A89664">
    <w:name w:val="4B6005668B9C46839BA82734E64A89664"/>
    <w:rsid w:val="00112496"/>
    <w:rPr>
      <w:rFonts w:eastAsiaTheme="minorHAnsi"/>
      <w:lang w:eastAsia="en-US"/>
    </w:rPr>
  </w:style>
  <w:style w:type="paragraph" w:customStyle="1" w:styleId="2D074C6B9AD94C70870F40FE1AD171371">
    <w:name w:val="2D074C6B9AD94C70870F40FE1AD171371"/>
    <w:rsid w:val="00112496"/>
    <w:rPr>
      <w:rFonts w:eastAsiaTheme="minorHAnsi"/>
      <w:lang w:eastAsia="en-US"/>
    </w:rPr>
  </w:style>
  <w:style w:type="paragraph" w:customStyle="1" w:styleId="274E3F41BB3E4F84B8BA98B7314892BF3">
    <w:name w:val="274E3F41BB3E4F84B8BA98B7314892BF3"/>
    <w:rsid w:val="00112496"/>
    <w:rPr>
      <w:rFonts w:eastAsiaTheme="minorHAnsi"/>
      <w:lang w:eastAsia="en-US"/>
    </w:rPr>
  </w:style>
  <w:style w:type="paragraph" w:customStyle="1" w:styleId="5504EF6F293B46DEA58D5249B53F80DF4">
    <w:name w:val="5504EF6F293B46DEA58D5249B53F80DF4"/>
    <w:rsid w:val="0011249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3">
    <w:name w:val="D111B3DACEFE455A91F1BC0FCB5302203"/>
    <w:rsid w:val="00112496"/>
    <w:rPr>
      <w:rFonts w:eastAsiaTheme="minorHAnsi"/>
      <w:lang w:eastAsia="en-US"/>
    </w:rPr>
  </w:style>
  <w:style w:type="paragraph" w:customStyle="1" w:styleId="741638BF0E79474DB2BF5F4C023D3B2F13">
    <w:name w:val="741638BF0E79474DB2BF5F4C023D3B2F13"/>
    <w:rsid w:val="00112496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4B6005668B9C46839BA82734E64A89665">
    <w:name w:val="4B6005668B9C46839BA82734E64A89665"/>
    <w:rsid w:val="00112496"/>
    <w:rPr>
      <w:rFonts w:eastAsiaTheme="minorHAnsi"/>
      <w:lang w:eastAsia="en-US"/>
    </w:rPr>
  </w:style>
  <w:style w:type="paragraph" w:customStyle="1" w:styleId="2D074C6B9AD94C70870F40FE1AD171372">
    <w:name w:val="2D074C6B9AD94C70870F40FE1AD171372"/>
    <w:rsid w:val="00112496"/>
    <w:rPr>
      <w:rFonts w:eastAsiaTheme="minorHAnsi"/>
      <w:lang w:eastAsia="en-US"/>
    </w:rPr>
  </w:style>
  <w:style w:type="paragraph" w:customStyle="1" w:styleId="274E3F41BB3E4F84B8BA98B7314892BF4">
    <w:name w:val="274E3F41BB3E4F84B8BA98B7314892BF4"/>
    <w:rsid w:val="00112496"/>
    <w:rPr>
      <w:rFonts w:eastAsiaTheme="minorHAnsi"/>
      <w:lang w:eastAsia="en-US"/>
    </w:rPr>
  </w:style>
  <w:style w:type="paragraph" w:customStyle="1" w:styleId="5504EF6F293B46DEA58D5249B53F80DF5">
    <w:name w:val="5504EF6F293B46DEA58D5249B53F80DF5"/>
    <w:rsid w:val="00112496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4">
    <w:name w:val="D111B3DACEFE455A91F1BC0FCB5302204"/>
    <w:rsid w:val="00112496"/>
    <w:rPr>
      <w:rFonts w:eastAsiaTheme="minorHAnsi"/>
      <w:lang w:eastAsia="en-US"/>
    </w:rPr>
  </w:style>
  <w:style w:type="paragraph" w:customStyle="1" w:styleId="741638BF0E79474DB2BF5F4C023D3B2F14">
    <w:name w:val="741638BF0E79474DB2BF5F4C023D3B2F14"/>
    <w:rsid w:val="00112496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ED7B1F0F9D3C4A31B51498DE1584B030">
    <w:name w:val="ED7B1F0F9D3C4A31B51498DE1584B030"/>
    <w:rsid w:val="00B07C25"/>
  </w:style>
  <w:style w:type="paragraph" w:customStyle="1" w:styleId="113DF707C01447548F62C97CAACCFC36">
    <w:name w:val="113DF707C01447548F62C97CAACCFC36"/>
    <w:rsid w:val="00B07C25"/>
  </w:style>
  <w:style w:type="paragraph" w:customStyle="1" w:styleId="4B6005668B9C46839BA82734E64A89666">
    <w:name w:val="4B6005668B9C46839BA82734E64A89666"/>
    <w:rsid w:val="00B07C25"/>
    <w:rPr>
      <w:rFonts w:eastAsiaTheme="minorHAnsi"/>
      <w:lang w:eastAsia="en-US"/>
    </w:rPr>
  </w:style>
  <w:style w:type="paragraph" w:customStyle="1" w:styleId="2D074C6B9AD94C70870F40FE1AD171373">
    <w:name w:val="2D074C6B9AD94C70870F40FE1AD171373"/>
    <w:rsid w:val="00B07C25"/>
    <w:rPr>
      <w:rFonts w:eastAsiaTheme="minorHAnsi"/>
      <w:lang w:eastAsia="en-US"/>
    </w:rPr>
  </w:style>
  <w:style w:type="paragraph" w:customStyle="1" w:styleId="ED7B1F0F9D3C4A31B51498DE1584B0301">
    <w:name w:val="ED7B1F0F9D3C4A31B51498DE1584B0301"/>
    <w:rsid w:val="00B07C25"/>
    <w:rPr>
      <w:rFonts w:eastAsiaTheme="minorHAnsi"/>
      <w:lang w:eastAsia="en-US"/>
    </w:rPr>
  </w:style>
  <w:style w:type="paragraph" w:customStyle="1" w:styleId="5504EF6F293B46DEA58D5249B53F80DF6">
    <w:name w:val="5504EF6F293B46DEA58D5249B53F80DF6"/>
    <w:rsid w:val="00B07C2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5">
    <w:name w:val="D111B3DACEFE455A91F1BC0FCB5302205"/>
    <w:rsid w:val="00B07C25"/>
    <w:rPr>
      <w:rFonts w:eastAsiaTheme="minorHAnsi"/>
      <w:lang w:eastAsia="en-US"/>
    </w:rPr>
  </w:style>
  <w:style w:type="paragraph" w:customStyle="1" w:styleId="113DF707C01447548F62C97CAACCFC361">
    <w:name w:val="113DF707C01447548F62C97CAACCFC361"/>
    <w:rsid w:val="00B07C25"/>
    <w:rPr>
      <w:rFonts w:eastAsiaTheme="minorHAnsi"/>
      <w:lang w:eastAsia="en-US"/>
    </w:rPr>
  </w:style>
  <w:style w:type="paragraph" w:customStyle="1" w:styleId="741638BF0E79474DB2BF5F4C023D3B2F15">
    <w:name w:val="741638BF0E79474DB2BF5F4C023D3B2F15"/>
    <w:rsid w:val="00B07C25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4B6005668B9C46839BA82734E64A89667">
    <w:name w:val="4B6005668B9C46839BA82734E64A89667"/>
    <w:rsid w:val="00B07C25"/>
    <w:rPr>
      <w:rFonts w:eastAsiaTheme="minorHAnsi"/>
      <w:lang w:eastAsia="en-US"/>
    </w:rPr>
  </w:style>
  <w:style w:type="paragraph" w:customStyle="1" w:styleId="2D074C6B9AD94C70870F40FE1AD171374">
    <w:name w:val="2D074C6B9AD94C70870F40FE1AD171374"/>
    <w:rsid w:val="00B07C25"/>
    <w:rPr>
      <w:rFonts w:eastAsiaTheme="minorHAnsi"/>
      <w:lang w:eastAsia="en-US"/>
    </w:rPr>
  </w:style>
  <w:style w:type="paragraph" w:customStyle="1" w:styleId="ED7B1F0F9D3C4A31B51498DE1584B0302">
    <w:name w:val="ED7B1F0F9D3C4A31B51498DE1584B0302"/>
    <w:rsid w:val="00B07C25"/>
    <w:rPr>
      <w:rFonts w:eastAsiaTheme="minorHAnsi"/>
      <w:lang w:eastAsia="en-US"/>
    </w:rPr>
  </w:style>
  <w:style w:type="paragraph" w:customStyle="1" w:styleId="5504EF6F293B46DEA58D5249B53F80DF7">
    <w:name w:val="5504EF6F293B46DEA58D5249B53F80DF7"/>
    <w:rsid w:val="00B07C2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6">
    <w:name w:val="D111B3DACEFE455A91F1BC0FCB5302206"/>
    <w:rsid w:val="00B07C25"/>
    <w:rPr>
      <w:rFonts w:eastAsiaTheme="minorHAnsi"/>
      <w:lang w:eastAsia="en-US"/>
    </w:rPr>
  </w:style>
  <w:style w:type="paragraph" w:customStyle="1" w:styleId="113DF707C01447548F62C97CAACCFC362">
    <w:name w:val="113DF707C01447548F62C97CAACCFC362"/>
    <w:rsid w:val="00B07C25"/>
    <w:rPr>
      <w:rFonts w:eastAsiaTheme="minorHAnsi"/>
      <w:lang w:eastAsia="en-US"/>
    </w:rPr>
  </w:style>
  <w:style w:type="paragraph" w:customStyle="1" w:styleId="741638BF0E79474DB2BF5F4C023D3B2F16">
    <w:name w:val="741638BF0E79474DB2BF5F4C023D3B2F16"/>
    <w:rsid w:val="00B07C25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BE1A9B7871294326B6667B40E223E896">
    <w:name w:val="BE1A9B7871294326B6667B40E223E896"/>
    <w:rsid w:val="00B07C25"/>
  </w:style>
  <w:style w:type="paragraph" w:customStyle="1" w:styleId="4B6005668B9C46839BA82734E64A89668">
    <w:name w:val="4B6005668B9C46839BA82734E64A89668"/>
    <w:rsid w:val="00B07C25"/>
    <w:rPr>
      <w:rFonts w:eastAsiaTheme="minorHAnsi"/>
      <w:lang w:eastAsia="en-US"/>
    </w:rPr>
  </w:style>
  <w:style w:type="paragraph" w:customStyle="1" w:styleId="2D074C6B9AD94C70870F40FE1AD171375">
    <w:name w:val="2D074C6B9AD94C70870F40FE1AD171375"/>
    <w:rsid w:val="00B07C25"/>
    <w:rPr>
      <w:rFonts w:eastAsiaTheme="minorHAnsi"/>
      <w:lang w:eastAsia="en-US"/>
    </w:rPr>
  </w:style>
  <w:style w:type="paragraph" w:customStyle="1" w:styleId="ED7B1F0F9D3C4A31B51498DE1584B0303">
    <w:name w:val="ED7B1F0F9D3C4A31B51498DE1584B0303"/>
    <w:rsid w:val="00B07C25"/>
    <w:rPr>
      <w:rFonts w:eastAsiaTheme="minorHAnsi"/>
      <w:lang w:eastAsia="en-US"/>
    </w:rPr>
  </w:style>
  <w:style w:type="paragraph" w:customStyle="1" w:styleId="5504EF6F293B46DEA58D5249B53F80DF8">
    <w:name w:val="5504EF6F293B46DEA58D5249B53F80DF8"/>
    <w:rsid w:val="00B07C2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7">
    <w:name w:val="D111B3DACEFE455A91F1BC0FCB5302207"/>
    <w:rsid w:val="00B07C25"/>
    <w:rPr>
      <w:rFonts w:eastAsiaTheme="minorHAnsi"/>
      <w:lang w:eastAsia="en-US"/>
    </w:rPr>
  </w:style>
  <w:style w:type="paragraph" w:customStyle="1" w:styleId="BE1A9B7871294326B6667B40E223E8961">
    <w:name w:val="BE1A9B7871294326B6667B40E223E8961"/>
    <w:rsid w:val="00B07C25"/>
    <w:rPr>
      <w:rFonts w:eastAsiaTheme="minorHAnsi"/>
      <w:lang w:eastAsia="en-US"/>
    </w:rPr>
  </w:style>
  <w:style w:type="paragraph" w:customStyle="1" w:styleId="741638BF0E79474DB2BF5F4C023D3B2F17">
    <w:name w:val="741638BF0E79474DB2BF5F4C023D3B2F17"/>
    <w:rsid w:val="00B07C25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4B6005668B9C46839BA82734E64A89669">
    <w:name w:val="4B6005668B9C46839BA82734E64A89669"/>
    <w:rsid w:val="00B07C25"/>
    <w:rPr>
      <w:rFonts w:eastAsiaTheme="minorHAnsi"/>
      <w:lang w:eastAsia="en-US"/>
    </w:rPr>
  </w:style>
  <w:style w:type="paragraph" w:customStyle="1" w:styleId="2D074C6B9AD94C70870F40FE1AD171376">
    <w:name w:val="2D074C6B9AD94C70870F40FE1AD171376"/>
    <w:rsid w:val="00B07C25"/>
    <w:rPr>
      <w:rFonts w:eastAsiaTheme="minorHAnsi"/>
      <w:lang w:eastAsia="en-US"/>
    </w:rPr>
  </w:style>
  <w:style w:type="paragraph" w:customStyle="1" w:styleId="ED7B1F0F9D3C4A31B51498DE1584B0304">
    <w:name w:val="ED7B1F0F9D3C4A31B51498DE1584B0304"/>
    <w:rsid w:val="00B07C25"/>
    <w:rPr>
      <w:rFonts w:eastAsiaTheme="minorHAnsi"/>
      <w:lang w:eastAsia="en-US"/>
    </w:rPr>
  </w:style>
  <w:style w:type="paragraph" w:customStyle="1" w:styleId="5504EF6F293B46DEA58D5249B53F80DF9">
    <w:name w:val="5504EF6F293B46DEA58D5249B53F80DF9"/>
    <w:rsid w:val="00B07C2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8">
    <w:name w:val="D111B3DACEFE455A91F1BC0FCB5302208"/>
    <w:rsid w:val="00B07C25"/>
    <w:rPr>
      <w:rFonts w:eastAsiaTheme="minorHAnsi"/>
      <w:lang w:eastAsia="en-US"/>
    </w:rPr>
  </w:style>
  <w:style w:type="paragraph" w:customStyle="1" w:styleId="741638BF0E79474DB2BF5F4C023D3B2F18">
    <w:name w:val="741638BF0E79474DB2BF5F4C023D3B2F18"/>
    <w:rsid w:val="00B07C25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">
    <w:name w:val="2182DC98297349EC896B3EDBF84ABF1D"/>
    <w:rsid w:val="001564B8"/>
  </w:style>
  <w:style w:type="paragraph" w:customStyle="1" w:styleId="D66325ED2B2E4C65B536C398696134F9">
    <w:name w:val="D66325ED2B2E4C65B536C398696134F9"/>
    <w:rsid w:val="001564B8"/>
  </w:style>
  <w:style w:type="paragraph" w:customStyle="1" w:styleId="7AA49D396546456BB2AED82096020ED3">
    <w:name w:val="7AA49D396546456BB2AED82096020ED3"/>
    <w:rsid w:val="001564B8"/>
  </w:style>
  <w:style w:type="paragraph" w:customStyle="1" w:styleId="A6161E2AE157414B9B526E1E7EF1658E">
    <w:name w:val="A6161E2AE157414B9B526E1E7EF1658E"/>
    <w:rsid w:val="001564B8"/>
  </w:style>
  <w:style w:type="paragraph" w:customStyle="1" w:styleId="8DC9CC759FEA487CABB26453ED371800">
    <w:name w:val="8DC9CC759FEA487CABB26453ED371800"/>
    <w:rsid w:val="001564B8"/>
  </w:style>
  <w:style w:type="paragraph" w:customStyle="1" w:styleId="4EC6A47D9752416FBCC6744721B0D422">
    <w:name w:val="4EC6A47D9752416FBCC6744721B0D422"/>
    <w:rsid w:val="001564B8"/>
  </w:style>
  <w:style w:type="paragraph" w:customStyle="1" w:styleId="4B6005668B9C46839BA82734E64A896610">
    <w:name w:val="4B6005668B9C46839BA82734E64A896610"/>
    <w:rsid w:val="001564B8"/>
    <w:rPr>
      <w:rFonts w:eastAsiaTheme="minorHAnsi"/>
      <w:lang w:eastAsia="en-US"/>
    </w:rPr>
  </w:style>
  <w:style w:type="paragraph" w:customStyle="1" w:styleId="2D074C6B9AD94C70870F40FE1AD171377">
    <w:name w:val="2D074C6B9AD94C70870F40FE1AD171377"/>
    <w:rsid w:val="001564B8"/>
    <w:rPr>
      <w:rFonts w:eastAsiaTheme="minorHAnsi"/>
      <w:lang w:eastAsia="en-US"/>
    </w:rPr>
  </w:style>
  <w:style w:type="paragraph" w:customStyle="1" w:styleId="ED7B1F0F9D3C4A31B51498DE1584B0305">
    <w:name w:val="ED7B1F0F9D3C4A31B51498DE1584B0305"/>
    <w:rsid w:val="001564B8"/>
    <w:rPr>
      <w:rFonts w:eastAsiaTheme="minorHAnsi"/>
      <w:lang w:eastAsia="en-US"/>
    </w:rPr>
  </w:style>
  <w:style w:type="paragraph" w:customStyle="1" w:styleId="5504EF6F293B46DEA58D5249B53F80DF10">
    <w:name w:val="5504EF6F293B46DEA58D5249B53F80DF10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9">
    <w:name w:val="D111B3DACEFE455A91F1BC0FCB5302209"/>
    <w:rsid w:val="001564B8"/>
    <w:rPr>
      <w:rFonts w:eastAsiaTheme="minorHAnsi"/>
      <w:lang w:eastAsia="en-US"/>
    </w:rPr>
  </w:style>
  <w:style w:type="paragraph" w:customStyle="1" w:styleId="741638BF0E79474DB2BF5F4C023D3B2F19">
    <w:name w:val="741638BF0E79474DB2BF5F4C023D3B2F19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1">
    <w:name w:val="2182DC98297349EC896B3EDBF84ABF1D1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D66325ED2B2E4C65B536C398696134F91">
    <w:name w:val="D66325ED2B2E4C65B536C398696134F91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1">
    <w:name w:val="7AA49D396546456BB2AED82096020ED31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DC9CC759FEA487CABB26453ED3718001">
    <w:name w:val="8DC9CC759FEA487CABB26453ED3718001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EC6A47D9752416FBCC6744721B0D4221">
    <w:name w:val="4EC6A47D9752416FBCC6744721B0D4221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11">
    <w:name w:val="4B6005668B9C46839BA82734E64A896611"/>
    <w:rsid w:val="001564B8"/>
    <w:rPr>
      <w:rFonts w:eastAsiaTheme="minorHAnsi"/>
      <w:lang w:eastAsia="en-US"/>
    </w:rPr>
  </w:style>
  <w:style w:type="paragraph" w:customStyle="1" w:styleId="2D074C6B9AD94C70870F40FE1AD171378">
    <w:name w:val="2D074C6B9AD94C70870F40FE1AD171378"/>
    <w:rsid w:val="001564B8"/>
    <w:rPr>
      <w:rFonts w:eastAsiaTheme="minorHAnsi"/>
      <w:lang w:eastAsia="en-US"/>
    </w:rPr>
  </w:style>
  <w:style w:type="paragraph" w:customStyle="1" w:styleId="ED7B1F0F9D3C4A31B51498DE1584B0306">
    <w:name w:val="ED7B1F0F9D3C4A31B51498DE1584B0306"/>
    <w:rsid w:val="001564B8"/>
    <w:rPr>
      <w:rFonts w:eastAsiaTheme="minorHAnsi"/>
      <w:lang w:eastAsia="en-US"/>
    </w:rPr>
  </w:style>
  <w:style w:type="paragraph" w:customStyle="1" w:styleId="5504EF6F293B46DEA58D5249B53F80DF11">
    <w:name w:val="5504EF6F293B46DEA58D5249B53F80DF11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0">
    <w:name w:val="D111B3DACEFE455A91F1BC0FCB53022010"/>
    <w:rsid w:val="001564B8"/>
    <w:rPr>
      <w:rFonts w:eastAsiaTheme="minorHAnsi"/>
      <w:lang w:eastAsia="en-US"/>
    </w:rPr>
  </w:style>
  <w:style w:type="paragraph" w:customStyle="1" w:styleId="741638BF0E79474DB2BF5F4C023D3B2F20">
    <w:name w:val="741638BF0E79474DB2BF5F4C023D3B2F20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2">
    <w:name w:val="2182DC98297349EC896B3EDBF84ABF1D2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D66325ED2B2E4C65B536C398696134F92">
    <w:name w:val="D66325ED2B2E4C65B536C398696134F92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2">
    <w:name w:val="7AA49D396546456BB2AED82096020ED32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1">
    <w:name w:val="A6161E2AE157414B9B526E1E7EF1658E1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DC9CC759FEA487CABB26453ED3718002">
    <w:name w:val="8DC9CC759FEA487CABB26453ED3718002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EC6A47D9752416FBCC6744721B0D4222">
    <w:name w:val="4EC6A47D9752416FBCC6744721B0D4222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6EE3A39F8E4603838FD7AE4FBB785D">
    <w:name w:val="486EE3A39F8E4603838FD7AE4FBB785D"/>
    <w:rsid w:val="001564B8"/>
  </w:style>
  <w:style w:type="paragraph" w:customStyle="1" w:styleId="BC485BACBFF746B5B2D269E0EF4A8ED8">
    <w:name w:val="BC485BACBFF746B5B2D269E0EF4A8ED8"/>
    <w:rsid w:val="001564B8"/>
  </w:style>
  <w:style w:type="paragraph" w:customStyle="1" w:styleId="4B6005668B9C46839BA82734E64A896612">
    <w:name w:val="4B6005668B9C46839BA82734E64A896612"/>
    <w:rsid w:val="001564B8"/>
    <w:rPr>
      <w:rFonts w:eastAsiaTheme="minorHAnsi"/>
      <w:lang w:eastAsia="en-US"/>
    </w:rPr>
  </w:style>
  <w:style w:type="paragraph" w:customStyle="1" w:styleId="2D074C6B9AD94C70870F40FE1AD171379">
    <w:name w:val="2D074C6B9AD94C70870F40FE1AD171379"/>
    <w:rsid w:val="001564B8"/>
    <w:rPr>
      <w:rFonts w:eastAsiaTheme="minorHAnsi"/>
      <w:lang w:eastAsia="en-US"/>
    </w:rPr>
  </w:style>
  <w:style w:type="paragraph" w:customStyle="1" w:styleId="ED7B1F0F9D3C4A31B51498DE1584B0307">
    <w:name w:val="ED7B1F0F9D3C4A31B51498DE1584B0307"/>
    <w:rsid w:val="001564B8"/>
    <w:rPr>
      <w:rFonts w:eastAsiaTheme="minorHAnsi"/>
      <w:lang w:eastAsia="en-US"/>
    </w:rPr>
  </w:style>
  <w:style w:type="paragraph" w:customStyle="1" w:styleId="5504EF6F293B46DEA58D5249B53F80DF12">
    <w:name w:val="5504EF6F293B46DEA58D5249B53F80DF12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1">
    <w:name w:val="D111B3DACEFE455A91F1BC0FCB53022011"/>
    <w:rsid w:val="001564B8"/>
    <w:rPr>
      <w:rFonts w:eastAsiaTheme="minorHAnsi"/>
      <w:lang w:eastAsia="en-US"/>
    </w:rPr>
  </w:style>
  <w:style w:type="paragraph" w:customStyle="1" w:styleId="741638BF0E79474DB2BF5F4C023D3B2F21">
    <w:name w:val="741638BF0E79474DB2BF5F4C023D3B2F21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3">
    <w:name w:val="2182DC98297349EC896B3EDBF84ABF1D3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3">
    <w:name w:val="7AA49D396546456BB2AED82096020ED33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2">
    <w:name w:val="A6161E2AE157414B9B526E1E7EF1658E2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DC9CC759FEA487CABB26453ED3718003">
    <w:name w:val="8DC9CC759FEA487CABB26453ED3718003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EC6A47D9752416FBCC6744721B0D4223">
    <w:name w:val="4EC6A47D9752416FBCC6744721B0D4223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13">
    <w:name w:val="4B6005668B9C46839BA82734E64A896613"/>
    <w:rsid w:val="001564B8"/>
    <w:rPr>
      <w:rFonts w:eastAsiaTheme="minorHAnsi"/>
      <w:lang w:eastAsia="en-US"/>
    </w:rPr>
  </w:style>
  <w:style w:type="paragraph" w:customStyle="1" w:styleId="2D074C6B9AD94C70870F40FE1AD1713710">
    <w:name w:val="2D074C6B9AD94C70870F40FE1AD1713710"/>
    <w:rsid w:val="001564B8"/>
    <w:rPr>
      <w:rFonts w:eastAsiaTheme="minorHAnsi"/>
      <w:lang w:eastAsia="en-US"/>
    </w:rPr>
  </w:style>
  <w:style w:type="paragraph" w:customStyle="1" w:styleId="ED7B1F0F9D3C4A31B51498DE1584B0308">
    <w:name w:val="ED7B1F0F9D3C4A31B51498DE1584B0308"/>
    <w:rsid w:val="001564B8"/>
    <w:rPr>
      <w:rFonts w:eastAsiaTheme="minorHAnsi"/>
      <w:lang w:eastAsia="en-US"/>
    </w:rPr>
  </w:style>
  <w:style w:type="paragraph" w:customStyle="1" w:styleId="5504EF6F293B46DEA58D5249B53F80DF13">
    <w:name w:val="5504EF6F293B46DEA58D5249B53F80DF13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2">
    <w:name w:val="D111B3DACEFE455A91F1BC0FCB53022012"/>
    <w:rsid w:val="001564B8"/>
    <w:rPr>
      <w:rFonts w:eastAsiaTheme="minorHAnsi"/>
      <w:lang w:eastAsia="en-US"/>
    </w:rPr>
  </w:style>
  <w:style w:type="paragraph" w:customStyle="1" w:styleId="741638BF0E79474DB2BF5F4C023D3B2F22">
    <w:name w:val="741638BF0E79474DB2BF5F4C023D3B2F22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4">
    <w:name w:val="2182DC98297349EC896B3EDBF84ABF1D4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4">
    <w:name w:val="7AA49D396546456BB2AED82096020ED34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3">
    <w:name w:val="A6161E2AE157414B9B526E1E7EF1658E3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DC9CC759FEA487CABB26453ED3718004">
    <w:name w:val="8DC9CC759FEA487CABB26453ED3718004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EC6A47D9752416FBCC6744721B0D4224">
    <w:name w:val="4EC6A47D9752416FBCC6744721B0D4224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14">
    <w:name w:val="4B6005668B9C46839BA82734E64A896614"/>
    <w:rsid w:val="001564B8"/>
    <w:rPr>
      <w:rFonts w:eastAsiaTheme="minorHAnsi"/>
      <w:lang w:eastAsia="en-US"/>
    </w:rPr>
  </w:style>
  <w:style w:type="paragraph" w:customStyle="1" w:styleId="2D074C6B9AD94C70870F40FE1AD1713711">
    <w:name w:val="2D074C6B9AD94C70870F40FE1AD1713711"/>
    <w:rsid w:val="001564B8"/>
    <w:rPr>
      <w:rFonts w:eastAsiaTheme="minorHAnsi"/>
      <w:lang w:eastAsia="en-US"/>
    </w:rPr>
  </w:style>
  <w:style w:type="paragraph" w:customStyle="1" w:styleId="ED7B1F0F9D3C4A31B51498DE1584B0309">
    <w:name w:val="ED7B1F0F9D3C4A31B51498DE1584B0309"/>
    <w:rsid w:val="001564B8"/>
    <w:rPr>
      <w:rFonts w:eastAsiaTheme="minorHAnsi"/>
      <w:lang w:eastAsia="en-US"/>
    </w:rPr>
  </w:style>
  <w:style w:type="paragraph" w:customStyle="1" w:styleId="5504EF6F293B46DEA58D5249B53F80DF14">
    <w:name w:val="5504EF6F293B46DEA58D5249B53F80DF14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3">
    <w:name w:val="D111B3DACEFE455A91F1BC0FCB53022013"/>
    <w:rsid w:val="001564B8"/>
    <w:rPr>
      <w:rFonts w:eastAsiaTheme="minorHAnsi"/>
      <w:lang w:eastAsia="en-US"/>
    </w:rPr>
  </w:style>
  <w:style w:type="paragraph" w:customStyle="1" w:styleId="741638BF0E79474DB2BF5F4C023D3B2F23">
    <w:name w:val="741638BF0E79474DB2BF5F4C023D3B2F23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5">
    <w:name w:val="2182DC98297349EC896B3EDBF84ABF1D5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5">
    <w:name w:val="7AA49D396546456BB2AED82096020ED35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4">
    <w:name w:val="A6161E2AE157414B9B526E1E7EF1658E4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DC9CC759FEA487CABB26453ED3718005">
    <w:name w:val="8DC9CC759FEA487CABB26453ED3718005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EC6A47D9752416FBCC6744721B0D4225">
    <w:name w:val="4EC6A47D9752416FBCC6744721B0D4225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CC51FA507B7840DCA152120733D18FEC">
    <w:name w:val="CC51FA507B7840DCA152120733D18FEC"/>
    <w:rsid w:val="001564B8"/>
  </w:style>
  <w:style w:type="paragraph" w:customStyle="1" w:styleId="4B6005668B9C46839BA82734E64A896615">
    <w:name w:val="4B6005668B9C46839BA82734E64A896615"/>
    <w:rsid w:val="001564B8"/>
    <w:rPr>
      <w:rFonts w:eastAsiaTheme="minorHAnsi"/>
      <w:lang w:eastAsia="en-US"/>
    </w:rPr>
  </w:style>
  <w:style w:type="paragraph" w:customStyle="1" w:styleId="2D074C6B9AD94C70870F40FE1AD1713712">
    <w:name w:val="2D074C6B9AD94C70870F40FE1AD1713712"/>
    <w:rsid w:val="001564B8"/>
    <w:rPr>
      <w:rFonts w:eastAsiaTheme="minorHAnsi"/>
      <w:lang w:eastAsia="en-US"/>
    </w:rPr>
  </w:style>
  <w:style w:type="paragraph" w:customStyle="1" w:styleId="ED7B1F0F9D3C4A31B51498DE1584B03010">
    <w:name w:val="ED7B1F0F9D3C4A31B51498DE1584B03010"/>
    <w:rsid w:val="001564B8"/>
    <w:rPr>
      <w:rFonts w:eastAsiaTheme="minorHAnsi"/>
      <w:lang w:eastAsia="en-US"/>
    </w:rPr>
  </w:style>
  <w:style w:type="paragraph" w:customStyle="1" w:styleId="5504EF6F293B46DEA58D5249B53F80DF15">
    <w:name w:val="5504EF6F293B46DEA58D5249B53F80DF15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4">
    <w:name w:val="D111B3DACEFE455A91F1BC0FCB53022014"/>
    <w:rsid w:val="001564B8"/>
    <w:rPr>
      <w:rFonts w:eastAsiaTheme="minorHAnsi"/>
      <w:lang w:eastAsia="en-US"/>
    </w:rPr>
  </w:style>
  <w:style w:type="paragraph" w:customStyle="1" w:styleId="741638BF0E79474DB2BF5F4C023D3B2F24">
    <w:name w:val="741638BF0E79474DB2BF5F4C023D3B2F24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6">
    <w:name w:val="2182DC98297349EC896B3EDBF84ABF1D6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6">
    <w:name w:val="7AA49D396546456BB2AED82096020ED36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5">
    <w:name w:val="A6161E2AE157414B9B526E1E7EF1658E5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DC9CC759FEA487CABB26453ED3718006">
    <w:name w:val="8DC9CC759FEA487CABB26453ED3718006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16">
    <w:name w:val="4B6005668B9C46839BA82734E64A896616"/>
    <w:rsid w:val="001564B8"/>
    <w:rPr>
      <w:rFonts w:eastAsiaTheme="minorHAnsi"/>
      <w:lang w:eastAsia="en-US"/>
    </w:rPr>
  </w:style>
  <w:style w:type="paragraph" w:customStyle="1" w:styleId="2D074C6B9AD94C70870F40FE1AD1713713">
    <w:name w:val="2D074C6B9AD94C70870F40FE1AD1713713"/>
    <w:rsid w:val="001564B8"/>
    <w:rPr>
      <w:rFonts w:eastAsiaTheme="minorHAnsi"/>
      <w:lang w:eastAsia="en-US"/>
    </w:rPr>
  </w:style>
  <w:style w:type="paragraph" w:customStyle="1" w:styleId="ED7B1F0F9D3C4A31B51498DE1584B03011">
    <w:name w:val="ED7B1F0F9D3C4A31B51498DE1584B03011"/>
    <w:rsid w:val="001564B8"/>
    <w:rPr>
      <w:rFonts w:eastAsiaTheme="minorHAnsi"/>
      <w:lang w:eastAsia="en-US"/>
    </w:rPr>
  </w:style>
  <w:style w:type="paragraph" w:customStyle="1" w:styleId="5504EF6F293B46DEA58D5249B53F80DF16">
    <w:name w:val="5504EF6F293B46DEA58D5249B53F80DF16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5">
    <w:name w:val="D111B3DACEFE455A91F1BC0FCB53022015"/>
    <w:rsid w:val="001564B8"/>
    <w:rPr>
      <w:rFonts w:eastAsiaTheme="minorHAnsi"/>
      <w:lang w:eastAsia="en-US"/>
    </w:rPr>
  </w:style>
  <w:style w:type="paragraph" w:customStyle="1" w:styleId="741638BF0E79474DB2BF5F4C023D3B2F25">
    <w:name w:val="741638BF0E79474DB2BF5F4C023D3B2F25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7">
    <w:name w:val="2182DC98297349EC896B3EDBF84ABF1D7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7">
    <w:name w:val="7AA49D396546456BB2AED82096020ED37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6">
    <w:name w:val="A6161E2AE157414B9B526E1E7EF1658E6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DC9CC759FEA487CABB26453ED3718007">
    <w:name w:val="8DC9CC759FEA487CABB26453ED3718007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17">
    <w:name w:val="4B6005668B9C46839BA82734E64A896617"/>
    <w:rsid w:val="001564B8"/>
    <w:rPr>
      <w:rFonts w:eastAsiaTheme="minorHAnsi"/>
      <w:lang w:eastAsia="en-US"/>
    </w:rPr>
  </w:style>
  <w:style w:type="paragraph" w:customStyle="1" w:styleId="2D074C6B9AD94C70870F40FE1AD1713714">
    <w:name w:val="2D074C6B9AD94C70870F40FE1AD1713714"/>
    <w:rsid w:val="001564B8"/>
    <w:rPr>
      <w:rFonts w:eastAsiaTheme="minorHAnsi"/>
      <w:lang w:eastAsia="en-US"/>
    </w:rPr>
  </w:style>
  <w:style w:type="paragraph" w:customStyle="1" w:styleId="ED7B1F0F9D3C4A31B51498DE1584B03012">
    <w:name w:val="ED7B1F0F9D3C4A31B51498DE1584B03012"/>
    <w:rsid w:val="001564B8"/>
    <w:rPr>
      <w:rFonts w:eastAsiaTheme="minorHAnsi"/>
      <w:lang w:eastAsia="en-US"/>
    </w:rPr>
  </w:style>
  <w:style w:type="paragraph" w:customStyle="1" w:styleId="5504EF6F293B46DEA58D5249B53F80DF17">
    <w:name w:val="5504EF6F293B46DEA58D5249B53F80DF17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6">
    <w:name w:val="D111B3DACEFE455A91F1BC0FCB53022016"/>
    <w:rsid w:val="001564B8"/>
    <w:rPr>
      <w:rFonts w:eastAsiaTheme="minorHAnsi"/>
      <w:lang w:eastAsia="en-US"/>
    </w:rPr>
  </w:style>
  <w:style w:type="paragraph" w:customStyle="1" w:styleId="741638BF0E79474DB2BF5F4C023D3B2F26">
    <w:name w:val="741638BF0E79474DB2BF5F4C023D3B2F26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8">
    <w:name w:val="2182DC98297349EC896B3EDBF84ABF1D8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8">
    <w:name w:val="7AA49D396546456BB2AED82096020ED38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7">
    <w:name w:val="A6161E2AE157414B9B526E1E7EF1658E7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DC9CC759FEA487CABB26453ED3718008">
    <w:name w:val="8DC9CC759FEA487CABB26453ED3718008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18">
    <w:name w:val="4B6005668B9C46839BA82734E64A896618"/>
    <w:rsid w:val="001564B8"/>
    <w:rPr>
      <w:rFonts w:eastAsiaTheme="minorHAnsi"/>
      <w:lang w:eastAsia="en-US"/>
    </w:rPr>
  </w:style>
  <w:style w:type="paragraph" w:customStyle="1" w:styleId="2D074C6B9AD94C70870F40FE1AD1713715">
    <w:name w:val="2D074C6B9AD94C70870F40FE1AD1713715"/>
    <w:rsid w:val="001564B8"/>
    <w:rPr>
      <w:rFonts w:eastAsiaTheme="minorHAnsi"/>
      <w:lang w:eastAsia="en-US"/>
    </w:rPr>
  </w:style>
  <w:style w:type="paragraph" w:customStyle="1" w:styleId="ED7B1F0F9D3C4A31B51498DE1584B03013">
    <w:name w:val="ED7B1F0F9D3C4A31B51498DE1584B03013"/>
    <w:rsid w:val="001564B8"/>
    <w:rPr>
      <w:rFonts w:eastAsiaTheme="minorHAnsi"/>
      <w:lang w:eastAsia="en-US"/>
    </w:rPr>
  </w:style>
  <w:style w:type="paragraph" w:customStyle="1" w:styleId="5504EF6F293B46DEA58D5249B53F80DF18">
    <w:name w:val="5504EF6F293B46DEA58D5249B53F80DF18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7">
    <w:name w:val="D111B3DACEFE455A91F1BC0FCB53022017"/>
    <w:rsid w:val="001564B8"/>
    <w:rPr>
      <w:rFonts w:eastAsiaTheme="minorHAnsi"/>
      <w:lang w:eastAsia="en-US"/>
    </w:rPr>
  </w:style>
  <w:style w:type="paragraph" w:customStyle="1" w:styleId="741638BF0E79474DB2BF5F4C023D3B2F27">
    <w:name w:val="741638BF0E79474DB2BF5F4C023D3B2F27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9">
    <w:name w:val="2182DC98297349EC896B3EDBF84ABF1D9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9">
    <w:name w:val="7AA49D396546456BB2AED82096020ED39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8">
    <w:name w:val="A6161E2AE157414B9B526E1E7EF1658E8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DC9CC759FEA487CABB26453ED3718009">
    <w:name w:val="8DC9CC759FEA487CABB26453ED3718009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19">
    <w:name w:val="4B6005668B9C46839BA82734E64A896619"/>
    <w:rsid w:val="001564B8"/>
    <w:rPr>
      <w:rFonts w:eastAsiaTheme="minorHAnsi"/>
      <w:lang w:eastAsia="en-US"/>
    </w:rPr>
  </w:style>
  <w:style w:type="paragraph" w:customStyle="1" w:styleId="2D074C6B9AD94C70870F40FE1AD1713716">
    <w:name w:val="2D074C6B9AD94C70870F40FE1AD1713716"/>
    <w:rsid w:val="001564B8"/>
    <w:rPr>
      <w:rFonts w:eastAsiaTheme="minorHAnsi"/>
      <w:lang w:eastAsia="en-US"/>
    </w:rPr>
  </w:style>
  <w:style w:type="paragraph" w:customStyle="1" w:styleId="ED7B1F0F9D3C4A31B51498DE1584B03014">
    <w:name w:val="ED7B1F0F9D3C4A31B51498DE1584B03014"/>
    <w:rsid w:val="001564B8"/>
    <w:rPr>
      <w:rFonts w:eastAsiaTheme="minorHAnsi"/>
      <w:lang w:eastAsia="en-US"/>
    </w:rPr>
  </w:style>
  <w:style w:type="paragraph" w:customStyle="1" w:styleId="5504EF6F293B46DEA58D5249B53F80DF19">
    <w:name w:val="5504EF6F293B46DEA58D5249B53F80DF19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8">
    <w:name w:val="D111B3DACEFE455A91F1BC0FCB53022018"/>
    <w:rsid w:val="001564B8"/>
    <w:rPr>
      <w:rFonts w:eastAsiaTheme="minorHAnsi"/>
      <w:lang w:eastAsia="en-US"/>
    </w:rPr>
  </w:style>
  <w:style w:type="paragraph" w:customStyle="1" w:styleId="741638BF0E79474DB2BF5F4C023D3B2F28">
    <w:name w:val="741638BF0E79474DB2BF5F4C023D3B2F28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10">
    <w:name w:val="2182DC98297349EC896B3EDBF84ABF1D10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10">
    <w:name w:val="7AA49D396546456BB2AED82096020ED310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9">
    <w:name w:val="A6161E2AE157414B9B526E1E7EF1658E9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20">
    <w:name w:val="4B6005668B9C46839BA82734E64A896620"/>
    <w:rsid w:val="001564B8"/>
    <w:rPr>
      <w:rFonts w:eastAsiaTheme="minorHAnsi"/>
      <w:lang w:eastAsia="en-US"/>
    </w:rPr>
  </w:style>
  <w:style w:type="paragraph" w:customStyle="1" w:styleId="2D074C6B9AD94C70870F40FE1AD1713717">
    <w:name w:val="2D074C6B9AD94C70870F40FE1AD1713717"/>
    <w:rsid w:val="001564B8"/>
    <w:rPr>
      <w:rFonts w:eastAsiaTheme="minorHAnsi"/>
      <w:lang w:eastAsia="en-US"/>
    </w:rPr>
  </w:style>
  <w:style w:type="paragraph" w:customStyle="1" w:styleId="ED7B1F0F9D3C4A31B51498DE1584B03015">
    <w:name w:val="ED7B1F0F9D3C4A31B51498DE1584B03015"/>
    <w:rsid w:val="001564B8"/>
    <w:rPr>
      <w:rFonts w:eastAsiaTheme="minorHAnsi"/>
      <w:lang w:eastAsia="en-US"/>
    </w:rPr>
  </w:style>
  <w:style w:type="paragraph" w:customStyle="1" w:styleId="5504EF6F293B46DEA58D5249B53F80DF20">
    <w:name w:val="5504EF6F293B46DEA58D5249B53F80DF20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19">
    <w:name w:val="D111B3DACEFE455A91F1BC0FCB53022019"/>
    <w:rsid w:val="001564B8"/>
    <w:rPr>
      <w:rFonts w:eastAsiaTheme="minorHAnsi"/>
      <w:lang w:eastAsia="en-US"/>
    </w:rPr>
  </w:style>
  <w:style w:type="paragraph" w:customStyle="1" w:styleId="741638BF0E79474DB2BF5F4C023D3B2F29">
    <w:name w:val="741638BF0E79474DB2BF5F4C023D3B2F29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11">
    <w:name w:val="2182DC98297349EC896B3EDBF84ABF1D11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11">
    <w:name w:val="7AA49D396546456BB2AED82096020ED311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10">
    <w:name w:val="A6161E2AE157414B9B526E1E7EF1658E10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21">
    <w:name w:val="4B6005668B9C46839BA82734E64A896621"/>
    <w:rsid w:val="001564B8"/>
    <w:rPr>
      <w:rFonts w:eastAsiaTheme="minorHAnsi"/>
      <w:lang w:eastAsia="en-US"/>
    </w:rPr>
  </w:style>
  <w:style w:type="paragraph" w:customStyle="1" w:styleId="2D074C6B9AD94C70870F40FE1AD1713718">
    <w:name w:val="2D074C6B9AD94C70870F40FE1AD1713718"/>
    <w:rsid w:val="001564B8"/>
    <w:rPr>
      <w:rFonts w:eastAsiaTheme="minorHAnsi"/>
      <w:lang w:eastAsia="en-US"/>
    </w:rPr>
  </w:style>
  <w:style w:type="paragraph" w:customStyle="1" w:styleId="ED7B1F0F9D3C4A31B51498DE1584B03016">
    <w:name w:val="ED7B1F0F9D3C4A31B51498DE1584B03016"/>
    <w:rsid w:val="001564B8"/>
    <w:rPr>
      <w:rFonts w:eastAsiaTheme="minorHAnsi"/>
      <w:lang w:eastAsia="en-US"/>
    </w:rPr>
  </w:style>
  <w:style w:type="paragraph" w:customStyle="1" w:styleId="5504EF6F293B46DEA58D5249B53F80DF21">
    <w:name w:val="5504EF6F293B46DEA58D5249B53F80DF21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0">
    <w:name w:val="D111B3DACEFE455A91F1BC0FCB53022020"/>
    <w:rsid w:val="001564B8"/>
    <w:rPr>
      <w:rFonts w:eastAsiaTheme="minorHAnsi"/>
      <w:lang w:eastAsia="en-US"/>
    </w:rPr>
  </w:style>
  <w:style w:type="paragraph" w:customStyle="1" w:styleId="741638BF0E79474DB2BF5F4C023D3B2F30">
    <w:name w:val="741638BF0E79474DB2BF5F4C023D3B2F30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12">
    <w:name w:val="2182DC98297349EC896B3EDBF84ABF1D12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12">
    <w:name w:val="7AA49D396546456BB2AED82096020ED312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11">
    <w:name w:val="A6161E2AE157414B9B526E1E7EF1658E11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22">
    <w:name w:val="4B6005668B9C46839BA82734E64A896622"/>
    <w:rsid w:val="001564B8"/>
    <w:rPr>
      <w:rFonts w:eastAsiaTheme="minorHAnsi"/>
      <w:lang w:eastAsia="en-US"/>
    </w:rPr>
  </w:style>
  <w:style w:type="paragraph" w:customStyle="1" w:styleId="2D074C6B9AD94C70870F40FE1AD1713719">
    <w:name w:val="2D074C6B9AD94C70870F40FE1AD1713719"/>
    <w:rsid w:val="001564B8"/>
    <w:rPr>
      <w:rFonts w:eastAsiaTheme="minorHAnsi"/>
      <w:lang w:eastAsia="en-US"/>
    </w:rPr>
  </w:style>
  <w:style w:type="paragraph" w:customStyle="1" w:styleId="ED7B1F0F9D3C4A31B51498DE1584B03017">
    <w:name w:val="ED7B1F0F9D3C4A31B51498DE1584B03017"/>
    <w:rsid w:val="001564B8"/>
    <w:rPr>
      <w:rFonts w:eastAsiaTheme="minorHAnsi"/>
      <w:lang w:eastAsia="en-US"/>
    </w:rPr>
  </w:style>
  <w:style w:type="paragraph" w:customStyle="1" w:styleId="5504EF6F293B46DEA58D5249B53F80DF22">
    <w:name w:val="5504EF6F293B46DEA58D5249B53F80DF22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1">
    <w:name w:val="D111B3DACEFE455A91F1BC0FCB53022021"/>
    <w:rsid w:val="001564B8"/>
    <w:rPr>
      <w:rFonts w:eastAsiaTheme="minorHAnsi"/>
      <w:lang w:eastAsia="en-US"/>
    </w:rPr>
  </w:style>
  <w:style w:type="paragraph" w:customStyle="1" w:styleId="741638BF0E79474DB2BF5F4C023D3B2F31">
    <w:name w:val="741638BF0E79474DB2BF5F4C023D3B2F31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13">
    <w:name w:val="2182DC98297349EC896B3EDBF84ABF1D13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13">
    <w:name w:val="7AA49D396546456BB2AED82096020ED313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12">
    <w:name w:val="A6161E2AE157414B9B526E1E7EF1658E12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79EF380C25F4FA1B7B457004464E0B9">
    <w:name w:val="A79EF380C25F4FA1B7B457004464E0B9"/>
    <w:rsid w:val="001564B8"/>
  </w:style>
  <w:style w:type="paragraph" w:customStyle="1" w:styleId="4B6005668B9C46839BA82734E64A896623">
    <w:name w:val="4B6005668B9C46839BA82734E64A896623"/>
    <w:rsid w:val="001564B8"/>
    <w:rPr>
      <w:rFonts w:eastAsiaTheme="minorHAnsi"/>
      <w:lang w:eastAsia="en-US"/>
    </w:rPr>
  </w:style>
  <w:style w:type="paragraph" w:customStyle="1" w:styleId="2D074C6B9AD94C70870F40FE1AD1713720">
    <w:name w:val="2D074C6B9AD94C70870F40FE1AD1713720"/>
    <w:rsid w:val="001564B8"/>
    <w:rPr>
      <w:rFonts w:eastAsiaTheme="minorHAnsi"/>
      <w:lang w:eastAsia="en-US"/>
    </w:rPr>
  </w:style>
  <w:style w:type="paragraph" w:customStyle="1" w:styleId="ED7B1F0F9D3C4A31B51498DE1584B03018">
    <w:name w:val="ED7B1F0F9D3C4A31B51498DE1584B03018"/>
    <w:rsid w:val="001564B8"/>
    <w:rPr>
      <w:rFonts w:eastAsiaTheme="minorHAnsi"/>
      <w:lang w:eastAsia="en-US"/>
    </w:rPr>
  </w:style>
  <w:style w:type="paragraph" w:customStyle="1" w:styleId="A79EF380C25F4FA1B7B457004464E0B91">
    <w:name w:val="A79EF380C25F4FA1B7B457004464E0B91"/>
    <w:rsid w:val="001564B8"/>
    <w:rPr>
      <w:rFonts w:eastAsiaTheme="minorHAnsi"/>
      <w:lang w:eastAsia="en-US"/>
    </w:rPr>
  </w:style>
  <w:style w:type="paragraph" w:customStyle="1" w:styleId="5504EF6F293B46DEA58D5249B53F80DF23">
    <w:name w:val="5504EF6F293B46DEA58D5249B53F80DF23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2">
    <w:name w:val="D111B3DACEFE455A91F1BC0FCB53022022"/>
    <w:rsid w:val="001564B8"/>
    <w:rPr>
      <w:rFonts w:eastAsiaTheme="minorHAnsi"/>
      <w:lang w:eastAsia="en-US"/>
    </w:rPr>
  </w:style>
  <w:style w:type="paragraph" w:customStyle="1" w:styleId="741638BF0E79474DB2BF5F4C023D3B2F32">
    <w:name w:val="741638BF0E79474DB2BF5F4C023D3B2F32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14">
    <w:name w:val="2182DC98297349EC896B3EDBF84ABF1D14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14">
    <w:name w:val="7AA49D396546456BB2AED82096020ED314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13">
    <w:name w:val="A6161E2AE157414B9B526E1E7EF1658E13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3FEBCF9EDF254FD59A51C3224926CE74">
    <w:name w:val="3FEBCF9EDF254FD59A51C3224926CE74"/>
    <w:rsid w:val="001564B8"/>
  </w:style>
  <w:style w:type="paragraph" w:customStyle="1" w:styleId="E49403BD5F674B05A5F2EB281ED24BD8">
    <w:name w:val="E49403BD5F674B05A5F2EB281ED24BD8"/>
    <w:rsid w:val="001564B8"/>
  </w:style>
  <w:style w:type="paragraph" w:customStyle="1" w:styleId="E7430EC294EE405FBA97005EEA83AA4B">
    <w:name w:val="E7430EC294EE405FBA97005EEA83AA4B"/>
    <w:rsid w:val="001564B8"/>
  </w:style>
  <w:style w:type="paragraph" w:customStyle="1" w:styleId="4B6005668B9C46839BA82734E64A896624">
    <w:name w:val="4B6005668B9C46839BA82734E64A896624"/>
    <w:rsid w:val="001564B8"/>
    <w:rPr>
      <w:rFonts w:eastAsiaTheme="minorHAnsi"/>
      <w:lang w:eastAsia="en-US"/>
    </w:rPr>
  </w:style>
  <w:style w:type="paragraph" w:customStyle="1" w:styleId="2D074C6B9AD94C70870F40FE1AD1713721">
    <w:name w:val="2D074C6B9AD94C70870F40FE1AD1713721"/>
    <w:rsid w:val="001564B8"/>
    <w:rPr>
      <w:rFonts w:eastAsiaTheme="minorHAnsi"/>
      <w:lang w:eastAsia="en-US"/>
    </w:rPr>
  </w:style>
  <w:style w:type="paragraph" w:customStyle="1" w:styleId="E7430EC294EE405FBA97005EEA83AA4B1">
    <w:name w:val="E7430EC294EE405FBA97005EEA83AA4B1"/>
    <w:rsid w:val="001564B8"/>
    <w:rPr>
      <w:rFonts w:eastAsiaTheme="minorHAnsi"/>
      <w:lang w:eastAsia="en-US"/>
    </w:rPr>
  </w:style>
  <w:style w:type="paragraph" w:customStyle="1" w:styleId="5504EF6F293B46DEA58D5249B53F80DF24">
    <w:name w:val="5504EF6F293B46DEA58D5249B53F80DF24"/>
    <w:rsid w:val="001564B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3">
    <w:name w:val="D111B3DACEFE455A91F1BC0FCB53022023"/>
    <w:rsid w:val="001564B8"/>
    <w:rPr>
      <w:rFonts w:eastAsiaTheme="minorHAnsi"/>
      <w:lang w:eastAsia="en-US"/>
    </w:rPr>
  </w:style>
  <w:style w:type="paragraph" w:customStyle="1" w:styleId="741638BF0E79474DB2BF5F4C023D3B2F33">
    <w:name w:val="741638BF0E79474DB2BF5F4C023D3B2F33"/>
    <w:rsid w:val="001564B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2182DC98297349EC896B3EDBF84ABF1D15">
    <w:name w:val="2182DC98297349EC896B3EDBF84ABF1D15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AA49D396546456BB2AED82096020ED315">
    <w:name w:val="7AA49D396546456BB2AED82096020ED315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6161E2AE157414B9B526E1E7EF1658E14">
    <w:name w:val="A6161E2AE157414B9B526E1E7EF1658E14"/>
    <w:rsid w:val="001564B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25">
    <w:name w:val="4B6005668B9C46839BA82734E64A896625"/>
    <w:rsid w:val="00276B0E"/>
    <w:rPr>
      <w:rFonts w:eastAsiaTheme="minorHAnsi"/>
      <w:lang w:eastAsia="en-US"/>
    </w:rPr>
  </w:style>
  <w:style w:type="paragraph" w:customStyle="1" w:styleId="2D074C6B9AD94C70870F40FE1AD1713722">
    <w:name w:val="2D074C6B9AD94C70870F40FE1AD1713722"/>
    <w:rsid w:val="00276B0E"/>
    <w:rPr>
      <w:rFonts w:eastAsiaTheme="minorHAnsi"/>
      <w:lang w:eastAsia="en-US"/>
    </w:rPr>
  </w:style>
  <w:style w:type="paragraph" w:customStyle="1" w:styleId="E7430EC294EE405FBA97005EEA83AA4B2">
    <w:name w:val="E7430EC294EE405FBA97005EEA83AA4B2"/>
    <w:rsid w:val="00276B0E"/>
    <w:rPr>
      <w:rFonts w:eastAsiaTheme="minorHAnsi"/>
      <w:lang w:eastAsia="en-US"/>
    </w:rPr>
  </w:style>
  <w:style w:type="paragraph" w:customStyle="1" w:styleId="5504EF6F293B46DEA58D5249B53F80DF25">
    <w:name w:val="5504EF6F293B46DEA58D5249B53F80DF25"/>
    <w:rsid w:val="00276B0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4">
    <w:name w:val="D111B3DACEFE455A91F1BC0FCB53022024"/>
    <w:rsid w:val="00276B0E"/>
    <w:rPr>
      <w:rFonts w:eastAsiaTheme="minorHAnsi"/>
      <w:lang w:eastAsia="en-US"/>
    </w:rPr>
  </w:style>
  <w:style w:type="paragraph" w:customStyle="1" w:styleId="741638BF0E79474DB2BF5F4C023D3B2F34">
    <w:name w:val="741638BF0E79474DB2BF5F4C023D3B2F34"/>
    <w:rsid w:val="00276B0E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9998D8DF4D1482DA29D90F8302236D8">
    <w:name w:val="19998D8DF4D1482DA29D90F8302236D8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5425D05E9364AB2A2074E6F37B9C9FA">
    <w:name w:val="95425D05E9364AB2A2074E6F37B9C9FA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C5BA39851304624879F21DAA04DA1FD">
    <w:name w:val="4C5BA39851304624879F21DAA04DA1FD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BE0109FC0A8A484ABC8C151F003BE879">
    <w:name w:val="BE0109FC0A8A484ABC8C151F003BE879"/>
    <w:rsid w:val="00276B0E"/>
  </w:style>
  <w:style w:type="paragraph" w:customStyle="1" w:styleId="7A76B4E2393045A0AA9595055F3C1680">
    <w:name w:val="7A76B4E2393045A0AA9595055F3C1680"/>
    <w:rsid w:val="00276B0E"/>
  </w:style>
  <w:style w:type="paragraph" w:customStyle="1" w:styleId="4B6005668B9C46839BA82734E64A896626">
    <w:name w:val="4B6005668B9C46839BA82734E64A896626"/>
    <w:rsid w:val="00276B0E"/>
    <w:rPr>
      <w:rFonts w:eastAsiaTheme="minorHAnsi"/>
      <w:lang w:eastAsia="en-US"/>
    </w:rPr>
  </w:style>
  <w:style w:type="paragraph" w:customStyle="1" w:styleId="2D074C6B9AD94C70870F40FE1AD1713723">
    <w:name w:val="2D074C6B9AD94C70870F40FE1AD1713723"/>
    <w:rsid w:val="00276B0E"/>
    <w:rPr>
      <w:rFonts w:eastAsiaTheme="minorHAnsi"/>
      <w:lang w:eastAsia="en-US"/>
    </w:rPr>
  </w:style>
  <w:style w:type="paragraph" w:customStyle="1" w:styleId="E7430EC294EE405FBA97005EEA83AA4B3">
    <w:name w:val="E7430EC294EE405FBA97005EEA83AA4B3"/>
    <w:rsid w:val="00276B0E"/>
    <w:rPr>
      <w:rFonts w:eastAsiaTheme="minorHAnsi"/>
      <w:lang w:eastAsia="en-US"/>
    </w:rPr>
  </w:style>
  <w:style w:type="paragraph" w:customStyle="1" w:styleId="5504EF6F293B46DEA58D5249B53F80DF26">
    <w:name w:val="5504EF6F293B46DEA58D5249B53F80DF26"/>
    <w:rsid w:val="00276B0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5">
    <w:name w:val="D111B3DACEFE455A91F1BC0FCB53022025"/>
    <w:rsid w:val="00276B0E"/>
    <w:rPr>
      <w:rFonts w:eastAsiaTheme="minorHAnsi"/>
      <w:lang w:eastAsia="en-US"/>
    </w:rPr>
  </w:style>
  <w:style w:type="paragraph" w:customStyle="1" w:styleId="741638BF0E79474DB2BF5F4C023D3B2F35">
    <w:name w:val="741638BF0E79474DB2BF5F4C023D3B2F35"/>
    <w:rsid w:val="00276B0E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9998D8DF4D1482DA29D90F8302236D81">
    <w:name w:val="19998D8DF4D1482DA29D90F8302236D81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5425D05E9364AB2A2074E6F37B9C9FA1">
    <w:name w:val="95425D05E9364AB2A2074E6F37B9C9FA1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C5BA39851304624879F21DAA04DA1FD1">
    <w:name w:val="4C5BA39851304624879F21DAA04DA1FD1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27">
    <w:name w:val="4B6005668B9C46839BA82734E64A896627"/>
    <w:rsid w:val="00276B0E"/>
    <w:rPr>
      <w:rFonts w:eastAsiaTheme="minorHAnsi"/>
      <w:lang w:eastAsia="en-US"/>
    </w:rPr>
  </w:style>
  <w:style w:type="paragraph" w:customStyle="1" w:styleId="2D074C6B9AD94C70870F40FE1AD1713724">
    <w:name w:val="2D074C6B9AD94C70870F40FE1AD1713724"/>
    <w:rsid w:val="00276B0E"/>
    <w:rPr>
      <w:rFonts w:eastAsiaTheme="minorHAnsi"/>
      <w:lang w:eastAsia="en-US"/>
    </w:rPr>
  </w:style>
  <w:style w:type="paragraph" w:customStyle="1" w:styleId="E7430EC294EE405FBA97005EEA83AA4B4">
    <w:name w:val="E7430EC294EE405FBA97005EEA83AA4B4"/>
    <w:rsid w:val="00276B0E"/>
    <w:rPr>
      <w:rFonts w:eastAsiaTheme="minorHAnsi"/>
      <w:lang w:eastAsia="en-US"/>
    </w:rPr>
  </w:style>
  <w:style w:type="paragraph" w:customStyle="1" w:styleId="5504EF6F293B46DEA58D5249B53F80DF27">
    <w:name w:val="5504EF6F293B46DEA58D5249B53F80DF27"/>
    <w:rsid w:val="00276B0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6">
    <w:name w:val="D111B3DACEFE455A91F1BC0FCB53022026"/>
    <w:rsid w:val="00276B0E"/>
    <w:rPr>
      <w:rFonts w:eastAsiaTheme="minorHAnsi"/>
      <w:lang w:eastAsia="en-US"/>
    </w:rPr>
  </w:style>
  <w:style w:type="paragraph" w:customStyle="1" w:styleId="741638BF0E79474DB2BF5F4C023D3B2F36">
    <w:name w:val="741638BF0E79474DB2BF5F4C023D3B2F36"/>
    <w:rsid w:val="00276B0E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9998D8DF4D1482DA29D90F8302236D82">
    <w:name w:val="19998D8DF4D1482DA29D90F8302236D82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5425D05E9364AB2A2074E6F37B9C9FA2">
    <w:name w:val="95425D05E9364AB2A2074E6F37B9C9FA2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C5BA39851304624879F21DAA04DA1FD2">
    <w:name w:val="4C5BA39851304624879F21DAA04DA1FD2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0EE02C9B2C04DF09363871D4F88A505">
    <w:name w:val="90EE02C9B2C04DF09363871D4F88A505"/>
    <w:rsid w:val="00276B0E"/>
  </w:style>
  <w:style w:type="paragraph" w:customStyle="1" w:styleId="826B81534B164CAA8C86F2ABDA57A4BD">
    <w:name w:val="826B81534B164CAA8C86F2ABDA57A4BD"/>
    <w:rsid w:val="00276B0E"/>
  </w:style>
  <w:style w:type="paragraph" w:customStyle="1" w:styleId="82E7CE6EAAA54C00B9FFF70F3ED509A0">
    <w:name w:val="82E7CE6EAAA54C00B9FFF70F3ED509A0"/>
    <w:rsid w:val="00276B0E"/>
  </w:style>
  <w:style w:type="paragraph" w:customStyle="1" w:styleId="E2CDB197693F4F80A3710E20F2759BE9">
    <w:name w:val="E2CDB197693F4F80A3710E20F2759BE9"/>
    <w:rsid w:val="00276B0E"/>
  </w:style>
  <w:style w:type="paragraph" w:customStyle="1" w:styleId="4B6005668B9C46839BA82734E64A896628">
    <w:name w:val="4B6005668B9C46839BA82734E64A896628"/>
    <w:rsid w:val="00276B0E"/>
    <w:rPr>
      <w:rFonts w:eastAsiaTheme="minorHAnsi"/>
      <w:lang w:eastAsia="en-US"/>
    </w:rPr>
  </w:style>
  <w:style w:type="paragraph" w:customStyle="1" w:styleId="90EE02C9B2C04DF09363871D4F88A5051">
    <w:name w:val="90EE02C9B2C04DF09363871D4F88A5051"/>
    <w:rsid w:val="00276B0E"/>
    <w:rPr>
      <w:rFonts w:eastAsiaTheme="minorHAnsi"/>
      <w:lang w:eastAsia="en-US"/>
    </w:rPr>
  </w:style>
  <w:style w:type="paragraph" w:customStyle="1" w:styleId="E7430EC294EE405FBA97005EEA83AA4B5">
    <w:name w:val="E7430EC294EE405FBA97005EEA83AA4B5"/>
    <w:rsid w:val="00276B0E"/>
    <w:rPr>
      <w:rFonts w:eastAsiaTheme="minorHAnsi"/>
      <w:lang w:eastAsia="en-US"/>
    </w:rPr>
  </w:style>
  <w:style w:type="paragraph" w:customStyle="1" w:styleId="82E7CE6EAAA54C00B9FFF70F3ED509A01">
    <w:name w:val="82E7CE6EAAA54C00B9FFF70F3ED509A01"/>
    <w:rsid w:val="00276B0E"/>
    <w:pPr>
      <w:spacing w:after="120"/>
    </w:pPr>
    <w:rPr>
      <w:rFonts w:eastAsiaTheme="minorHAnsi" w:cstheme="minorHAnsi"/>
      <w:bdr w:val="single" w:sz="4" w:space="0" w:color="auto"/>
      <w:lang w:eastAsia="en-US"/>
    </w:rPr>
  </w:style>
  <w:style w:type="paragraph" w:customStyle="1" w:styleId="E2CDB197693F4F80A3710E20F2759BE91">
    <w:name w:val="E2CDB197693F4F80A3710E20F2759BE91"/>
    <w:rsid w:val="00276B0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7">
    <w:name w:val="D111B3DACEFE455A91F1BC0FCB53022027"/>
    <w:rsid w:val="00276B0E"/>
    <w:rPr>
      <w:rFonts w:eastAsiaTheme="minorHAnsi"/>
      <w:lang w:eastAsia="en-US"/>
    </w:rPr>
  </w:style>
  <w:style w:type="paragraph" w:customStyle="1" w:styleId="741638BF0E79474DB2BF5F4C023D3B2F37">
    <w:name w:val="741638BF0E79474DB2BF5F4C023D3B2F37"/>
    <w:rsid w:val="00276B0E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9998D8DF4D1482DA29D90F8302236D83">
    <w:name w:val="19998D8DF4D1482DA29D90F8302236D83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5425D05E9364AB2A2074E6F37B9C9FA3">
    <w:name w:val="95425D05E9364AB2A2074E6F37B9C9FA3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C5BA39851304624879F21DAA04DA1FD3">
    <w:name w:val="4C5BA39851304624879F21DAA04DA1FD3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29">
    <w:name w:val="4B6005668B9C46839BA82734E64A896629"/>
    <w:rsid w:val="00276B0E"/>
    <w:rPr>
      <w:rFonts w:eastAsiaTheme="minorHAnsi"/>
      <w:lang w:eastAsia="en-US"/>
    </w:rPr>
  </w:style>
  <w:style w:type="paragraph" w:customStyle="1" w:styleId="90EE02C9B2C04DF09363871D4F88A5052">
    <w:name w:val="90EE02C9B2C04DF09363871D4F88A5052"/>
    <w:rsid w:val="00276B0E"/>
    <w:rPr>
      <w:rFonts w:eastAsiaTheme="minorHAnsi"/>
      <w:lang w:eastAsia="en-US"/>
    </w:rPr>
  </w:style>
  <w:style w:type="paragraph" w:customStyle="1" w:styleId="E7430EC294EE405FBA97005EEA83AA4B6">
    <w:name w:val="E7430EC294EE405FBA97005EEA83AA4B6"/>
    <w:rsid w:val="00276B0E"/>
    <w:rPr>
      <w:rFonts w:eastAsiaTheme="minorHAnsi"/>
      <w:lang w:eastAsia="en-US"/>
    </w:rPr>
  </w:style>
  <w:style w:type="paragraph" w:customStyle="1" w:styleId="82E7CE6EAAA54C00B9FFF70F3ED509A02">
    <w:name w:val="82E7CE6EAAA54C00B9FFF70F3ED509A02"/>
    <w:rsid w:val="00276B0E"/>
    <w:pPr>
      <w:spacing w:after="120"/>
    </w:pPr>
    <w:rPr>
      <w:rFonts w:eastAsiaTheme="minorHAnsi" w:cstheme="minorHAnsi"/>
      <w:bdr w:val="single" w:sz="4" w:space="0" w:color="auto"/>
      <w:lang w:eastAsia="en-US"/>
    </w:rPr>
  </w:style>
  <w:style w:type="paragraph" w:customStyle="1" w:styleId="E2CDB197693F4F80A3710E20F2759BE92">
    <w:name w:val="E2CDB197693F4F80A3710E20F2759BE92"/>
    <w:rsid w:val="00276B0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8">
    <w:name w:val="D111B3DACEFE455A91F1BC0FCB53022028"/>
    <w:rsid w:val="00276B0E"/>
    <w:rPr>
      <w:rFonts w:eastAsiaTheme="minorHAnsi"/>
      <w:lang w:eastAsia="en-US"/>
    </w:rPr>
  </w:style>
  <w:style w:type="paragraph" w:customStyle="1" w:styleId="741638BF0E79474DB2BF5F4C023D3B2F38">
    <w:name w:val="741638BF0E79474DB2BF5F4C023D3B2F38"/>
    <w:rsid w:val="00276B0E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9998D8DF4D1482DA29D90F8302236D84">
    <w:name w:val="19998D8DF4D1482DA29D90F8302236D84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5425D05E9364AB2A2074E6F37B9C9FA4">
    <w:name w:val="95425D05E9364AB2A2074E6F37B9C9FA4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C5BA39851304624879F21DAA04DA1FD4">
    <w:name w:val="4C5BA39851304624879F21DAA04DA1FD4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30">
    <w:name w:val="4B6005668B9C46839BA82734E64A896630"/>
    <w:rsid w:val="00276B0E"/>
    <w:rPr>
      <w:rFonts w:eastAsiaTheme="minorHAnsi"/>
      <w:lang w:eastAsia="en-US"/>
    </w:rPr>
  </w:style>
  <w:style w:type="paragraph" w:customStyle="1" w:styleId="90EE02C9B2C04DF09363871D4F88A5053">
    <w:name w:val="90EE02C9B2C04DF09363871D4F88A5053"/>
    <w:rsid w:val="00276B0E"/>
    <w:rPr>
      <w:rFonts w:eastAsiaTheme="minorHAnsi"/>
      <w:lang w:eastAsia="en-US"/>
    </w:rPr>
  </w:style>
  <w:style w:type="paragraph" w:customStyle="1" w:styleId="E7430EC294EE405FBA97005EEA83AA4B7">
    <w:name w:val="E7430EC294EE405FBA97005EEA83AA4B7"/>
    <w:rsid w:val="00276B0E"/>
    <w:rPr>
      <w:rFonts w:eastAsiaTheme="minorHAnsi"/>
      <w:lang w:eastAsia="en-US"/>
    </w:rPr>
  </w:style>
  <w:style w:type="paragraph" w:customStyle="1" w:styleId="82E7CE6EAAA54C00B9FFF70F3ED509A03">
    <w:name w:val="82E7CE6EAAA54C00B9FFF70F3ED509A03"/>
    <w:rsid w:val="00276B0E"/>
    <w:pPr>
      <w:spacing w:after="120"/>
    </w:pPr>
    <w:rPr>
      <w:rFonts w:eastAsiaTheme="minorHAnsi" w:cstheme="minorHAnsi"/>
      <w:bdr w:val="single" w:sz="4" w:space="0" w:color="auto"/>
      <w:lang w:eastAsia="en-US"/>
    </w:rPr>
  </w:style>
  <w:style w:type="paragraph" w:customStyle="1" w:styleId="E2CDB197693F4F80A3710E20F2759BE93">
    <w:name w:val="E2CDB197693F4F80A3710E20F2759BE93"/>
    <w:rsid w:val="00276B0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29">
    <w:name w:val="D111B3DACEFE455A91F1BC0FCB53022029"/>
    <w:rsid w:val="00276B0E"/>
    <w:rPr>
      <w:rFonts w:eastAsiaTheme="minorHAnsi"/>
      <w:lang w:eastAsia="en-US"/>
    </w:rPr>
  </w:style>
  <w:style w:type="paragraph" w:customStyle="1" w:styleId="741638BF0E79474DB2BF5F4C023D3B2F39">
    <w:name w:val="741638BF0E79474DB2BF5F4C023D3B2F39"/>
    <w:rsid w:val="00276B0E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9998D8DF4D1482DA29D90F8302236D85">
    <w:name w:val="19998D8DF4D1482DA29D90F8302236D85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5425D05E9364AB2A2074E6F37B9C9FA5">
    <w:name w:val="95425D05E9364AB2A2074E6F37B9C9FA5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C5BA39851304624879F21DAA04DA1FD5">
    <w:name w:val="4C5BA39851304624879F21DAA04DA1FD5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95B296A6D04468B89D265A0A0DCCA6A">
    <w:name w:val="995B296A6D04468B89D265A0A0DCCA6A"/>
    <w:rsid w:val="00276B0E"/>
  </w:style>
  <w:style w:type="paragraph" w:customStyle="1" w:styleId="4B6005668B9C46839BA82734E64A896631">
    <w:name w:val="4B6005668B9C46839BA82734E64A896631"/>
    <w:rsid w:val="00276B0E"/>
    <w:rPr>
      <w:rFonts w:eastAsiaTheme="minorHAnsi"/>
      <w:lang w:eastAsia="en-US"/>
    </w:rPr>
  </w:style>
  <w:style w:type="paragraph" w:customStyle="1" w:styleId="90EE02C9B2C04DF09363871D4F88A5054">
    <w:name w:val="90EE02C9B2C04DF09363871D4F88A5054"/>
    <w:rsid w:val="00276B0E"/>
    <w:rPr>
      <w:rFonts w:eastAsiaTheme="minorHAnsi"/>
      <w:lang w:eastAsia="en-US"/>
    </w:rPr>
  </w:style>
  <w:style w:type="paragraph" w:customStyle="1" w:styleId="E7430EC294EE405FBA97005EEA83AA4B8">
    <w:name w:val="E7430EC294EE405FBA97005EEA83AA4B8"/>
    <w:rsid w:val="00276B0E"/>
    <w:rPr>
      <w:rFonts w:eastAsiaTheme="minorHAnsi"/>
      <w:lang w:eastAsia="en-US"/>
    </w:rPr>
  </w:style>
  <w:style w:type="paragraph" w:customStyle="1" w:styleId="82E7CE6EAAA54C00B9FFF70F3ED509A04">
    <w:name w:val="82E7CE6EAAA54C00B9FFF70F3ED509A04"/>
    <w:rsid w:val="00276B0E"/>
    <w:pPr>
      <w:spacing w:after="120"/>
    </w:pPr>
    <w:rPr>
      <w:rFonts w:eastAsiaTheme="minorHAnsi" w:cstheme="minorHAnsi"/>
      <w:bdr w:val="single" w:sz="4" w:space="0" w:color="auto"/>
      <w:lang w:eastAsia="en-US"/>
    </w:rPr>
  </w:style>
  <w:style w:type="paragraph" w:customStyle="1" w:styleId="E2CDB197693F4F80A3710E20F2759BE94">
    <w:name w:val="E2CDB197693F4F80A3710E20F2759BE94"/>
    <w:rsid w:val="00276B0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30">
    <w:name w:val="D111B3DACEFE455A91F1BC0FCB53022030"/>
    <w:rsid w:val="00276B0E"/>
    <w:rPr>
      <w:rFonts w:eastAsiaTheme="minorHAnsi"/>
      <w:lang w:eastAsia="en-US"/>
    </w:rPr>
  </w:style>
  <w:style w:type="paragraph" w:customStyle="1" w:styleId="741638BF0E79474DB2BF5F4C023D3B2F40">
    <w:name w:val="741638BF0E79474DB2BF5F4C023D3B2F40"/>
    <w:rsid w:val="00276B0E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995B296A6D04468B89D265A0A0DCCA6A1">
    <w:name w:val="995B296A6D04468B89D265A0A0DCCA6A1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5425D05E9364AB2A2074E6F37B9C9FA6">
    <w:name w:val="95425D05E9364AB2A2074E6F37B9C9FA6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C5BA39851304624879F21DAA04DA1FD6">
    <w:name w:val="4C5BA39851304624879F21DAA04DA1FD6"/>
    <w:rsid w:val="00276B0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32">
    <w:name w:val="4B6005668B9C46839BA82734E64A896632"/>
    <w:rsid w:val="00711A00"/>
    <w:rPr>
      <w:rFonts w:eastAsiaTheme="minorHAnsi"/>
      <w:lang w:eastAsia="en-US"/>
    </w:rPr>
  </w:style>
  <w:style w:type="paragraph" w:customStyle="1" w:styleId="90EE02C9B2C04DF09363871D4F88A5055">
    <w:name w:val="90EE02C9B2C04DF09363871D4F88A5055"/>
    <w:rsid w:val="00711A00"/>
    <w:rPr>
      <w:rFonts w:eastAsiaTheme="minorHAnsi"/>
      <w:lang w:eastAsia="en-US"/>
    </w:rPr>
  </w:style>
  <w:style w:type="paragraph" w:customStyle="1" w:styleId="E7430EC294EE405FBA97005EEA83AA4B9">
    <w:name w:val="E7430EC294EE405FBA97005EEA83AA4B9"/>
    <w:rsid w:val="00711A00"/>
    <w:rPr>
      <w:rFonts w:eastAsiaTheme="minorHAnsi"/>
      <w:lang w:eastAsia="en-US"/>
    </w:rPr>
  </w:style>
  <w:style w:type="paragraph" w:customStyle="1" w:styleId="82E7CE6EAAA54C00B9FFF70F3ED509A05">
    <w:name w:val="82E7CE6EAAA54C00B9FFF70F3ED509A05"/>
    <w:rsid w:val="00711A00"/>
    <w:pPr>
      <w:spacing w:after="120"/>
    </w:pPr>
    <w:rPr>
      <w:rFonts w:eastAsiaTheme="minorHAnsi" w:cstheme="minorHAnsi"/>
      <w:bdr w:val="single" w:sz="4" w:space="0" w:color="auto"/>
      <w:lang w:eastAsia="en-US"/>
    </w:rPr>
  </w:style>
  <w:style w:type="paragraph" w:customStyle="1" w:styleId="E2CDB197693F4F80A3710E20F2759BE95">
    <w:name w:val="E2CDB197693F4F80A3710E20F2759BE95"/>
    <w:rsid w:val="00711A00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31">
    <w:name w:val="D111B3DACEFE455A91F1BC0FCB53022031"/>
    <w:rsid w:val="00711A00"/>
    <w:rPr>
      <w:rFonts w:eastAsiaTheme="minorHAnsi"/>
      <w:lang w:eastAsia="en-US"/>
    </w:rPr>
  </w:style>
  <w:style w:type="paragraph" w:customStyle="1" w:styleId="741638BF0E79474DB2BF5F4C023D3B2F41">
    <w:name w:val="741638BF0E79474DB2BF5F4C023D3B2F41"/>
    <w:rsid w:val="00711A00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81E8B1EF7EFE428AA79EF52E042862A9">
    <w:name w:val="81E8B1EF7EFE428AA79EF52E042862A9"/>
    <w:rsid w:val="00711A00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60BAA078816D4AAAA86F88EBFB7D845A">
    <w:name w:val="60BAA078816D4AAAA86F88EBFB7D845A"/>
    <w:rsid w:val="00711A00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CF0D7103EF0940E4A17FF18690CFDC49">
    <w:name w:val="CF0D7103EF0940E4A17FF18690CFDC49"/>
    <w:rsid w:val="00711A00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1CD869A055B42A3BA83871B7289B351">
    <w:name w:val="91CD869A055B42A3BA83871B7289B351"/>
    <w:rsid w:val="004A3555"/>
  </w:style>
  <w:style w:type="paragraph" w:customStyle="1" w:styleId="4B6005668B9C46839BA82734E64A896633">
    <w:name w:val="4B6005668B9C46839BA82734E64A896633"/>
    <w:rsid w:val="004A3555"/>
    <w:rPr>
      <w:rFonts w:eastAsiaTheme="minorHAnsi"/>
      <w:lang w:eastAsia="en-US"/>
    </w:rPr>
  </w:style>
  <w:style w:type="paragraph" w:customStyle="1" w:styleId="90EE02C9B2C04DF09363871D4F88A5056">
    <w:name w:val="90EE02C9B2C04DF09363871D4F88A5056"/>
    <w:rsid w:val="004A3555"/>
    <w:rPr>
      <w:rFonts w:eastAsiaTheme="minorHAnsi"/>
      <w:lang w:eastAsia="en-US"/>
    </w:rPr>
  </w:style>
  <w:style w:type="paragraph" w:customStyle="1" w:styleId="91CD869A055B42A3BA83871B7289B3511">
    <w:name w:val="91CD869A055B42A3BA83871B7289B3511"/>
    <w:rsid w:val="004A3555"/>
    <w:rPr>
      <w:rFonts w:eastAsiaTheme="minorHAnsi"/>
      <w:lang w:eastAsia="en-US"/>
    </w:rPr>
  </w:style>
  <w:style w:type="paragraph" w:customStyle="1" w:styleId="82E7CE6EAAA54C00B9FFF70F3ED509A06">
    <w:name w:val="82E7CE6EAAA54C00B9FFF70F3ED509A06"/>
    <w:rsid w:val="004A3555"/>
    <w:pPr>
      <w:spacing w:after="120"/>
    </w:pPr>
    <w:rPr>
      <w:rFonts w:eastAsiaTheme="minorHAnsi" w:cstheme="minorHAnsi"/>
      <w:bdr w:val="single" w:sz="4" w:space="0" w:color="auto"/>
      <w:lang w:eastAsia="en-US"/>
    </w:rPr>
  </w:style>
  <w:style w:type="paragraph" w:customStyle="1" w:styleId="E2CDB197693F4F80A3710E20F2759BE96">
    <w:name w:val="E2CDB197693F4F80A3710E20F2759BE96"/>
    <w:rsid w:val="004A355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32">
    <w:name w:val="D111B3DACEFE455A91F1BC0FCB53022032"/>
    <w:rsid w:val="004A3555"/>
    <w:rPr>
      <w:rFonts w:eastAsiaTheme="minorHAnsi"/>
      <w:lang w:eastAsia="en-US"/>
    </w:rPr>
  </w:style>
  <w:style w:type="paragraph" w:customStyle="1" w:styleId="741638BF0E79474DB2BF5F4C023D3B2F42">
    <w:name w:val="741638BF0E79474DB2BF5F4C023D3B2F42"/>
    <w:rsid w:val="004A3555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51E140D7B4E74F95997ACBB2E7028A3E">
    <w:name w:val="51E140D7B4E74F95997ACBB2E7028A3E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8845DB995DA46DEB05D3403D6987149">
    <w:name w:val="58845DB995DA46DEB05D3403D6987149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93DDC8157FD44D9A7F3B48348664882">
    <w:name w:val="493DDC8157FD44D9A7F3B48348664882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34">
    <w:name w:val="4B6005668B9C46839BA82734E64A896634"/>
    <w:rsid w:val="004A3555"/>
    <w:rPr>
      <w:rFonts w:eastAsiaTheme="minorHAnsi"/>
      <w:lang w:eastAsia="en-US"/>
    </w:rPr>
  </w:style>
  <w:style w:type="paragraph" w:customStyle="1" w:styleId="90EE02C9B2C04DF09363871D4F88A5057">
    <w:name w:val="90EE02C9B2C04DF09363871D4F88A5057"/>
    <w:rsid w:val="004A3555"/>
    <w:rPr>
      <w:rFonts w:eastAsiaTheme="minorHAnsi"/>
      <w:lang w:eastAsia="en-US"/>
    </w:rPr>
  </w:style>
  <w:style w:type="paragraph" w:customStyle="1" w:styleId="91CD869A055B42A3BA83871B7289B3512">
    <w:name w:val="91CD869A055B42A3BA83871B7289B3512"/>
    <w:rsid w:val="004A3555"/>
    <w:rPr>
      <w:rFonts w:eastAsiaTheme="minorHAnsi"/>
      <w:lang w:eastAsia="en-US"/>
    </w:rPr>
  </w:style>
  <w:style w:type="paragraph" w:customStyle="1" w:styleId="E2CDB197693F4F80A3710E20F2759BE97">
    <w:name w:val="E2CDB197693F4F80A3710E20F2759BE97"/>
    <w:rsid w:val="004A355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33">
    <w:name w:val="D111B3DACEFE455A91F1BC0FCB53022033"/>
    <w:rsid w:val="004A3555"/>
    <w:rPr>
      <w:rFonts w:eastAsiaTheme="minorHAnsi"/>
      <w:lang w:eastAsia="en-US"/>
    </w:rPr>
  </w:style>
  <w:style w:type="paragraph" w:customStyle="1" w:styleId="741638BF0E79474DB2BF5F4C023D3B2F43">
    <w:name w:val="741638BF0E79474DB2BF5F4C023D3B2F43"/>
    <w:rsid w:val="004A3555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51E140D7B4E74F95997ACBB2E7028A3E1">
    <w:name w:val="51E140D7B4E74F95997ACBB2E7028A3E1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8845DB995DA46DEB05D3403D69871491">
    <w:name w:val="58845DB995DA46DEB05D3403D69871491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93DDC8157FD44D9A7F3B483486648821">
    <w:name w:val="493DDC8157FD44D9A7F3B483486648821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35">
    <w:name w:val="4B6005668B9C46839BA82734E64A896635"/>
    <w:rsid w:val="004A3555"/>
    <w:rPr>
      <w:rFonts w:eastAsiaTheme="minorHAnsi"/>
      <w:lang w:eastAsia="en-US"/>
    </w:rPr>
  </w:style>
  <w:style w:type="paragraph" w:customStyle="1" w:styleId="90EE02C9B2C04DF09363871D4F88A5058">
    <w:name w:val="90EE02C9B2C04DF09363871D4F88A5058"/>
    <w:rsid w:val="004A3555"/>
    <w:rPr>
      <w:rFonts w:eastAsiaTheme="minorHAnsi"/>
      <w:lang w:eastAsia="en-US"/>
    </w:rPr>
  </w:style>
  <w:style w:type="paragraph" w:customStyle="1" w:styleId="91CD869A055B42A3BA83871B7289B3513">
    <w:name w:val="91CD869A055B42A3BA83871B7289B3513"/>
    <w:rsid w:val="004A3555"/>
    <w:rPr>
      <w:rFonts w:eastAsiaTheme="minorHAnsi"/>
      <w:lang w:eastAsia="en-US"/>
    </w:rPr>
  </w:style>
  <w:style w:type="paragraph" w:customStyle="1" w:styleId="E2CDB197693F4F80A3710E20F2759BE98">
    <w:name w:val="E2CDB197693F4F80A3710E20F2759BE98"/>
    <w:rsid w:val="004A355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34">
    <w:name w:val="D111B3DACEFE455A91F1BC0FCB53022034"/>
    <w:rsid w:val="004A3555"/>
    <w:rPr>
      <w:rFonts w:eastAsiaTheme="minorHAnsi"/>
      <w:lang w:eastAsia="en-US"/>
    </w:rPr>
  </w:style>
  <w:style w:type="paragraph" w:customStyle="1" w:styleId="741638BF0E79474DB2BF5F4C023D3B2F44">
    <w:name w:val="741638BF0E79474DB2BF5F4C023D3B2F44"/>
    <w:rsid w:val="004A3555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51E140D7B4E74F95997ACBB2E7028A3E2">
    <w:name w:val="51E140D7B4E74F95997ACBB2E7028A3E2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8845DB995DA46DEB05D3403D69871492">
    <w:name w:val="58845DB995DA46DEB05D3403D69871492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93DDC8157FD44D9A7F3B483486648822">
    <w:name w:val="493DDC8157FD44D9A7F3B483486648822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36">
    <w:name w:val="4B6005668B9C46839BA82734E64A896636"/>
    <w:rsid w:val="004A3555"/>
    <w:rPr>
      <w:rFonts w:eastAsiaTheme="minorHAnsi"/>
      <w:lang w:eastAsia="en-US"/>
    </w:rPr>
  </w:style>
  <w:style w:type="paragraph" w:customStyle="1" w:styleId="90EE02C9B2C04DF09363871D4F88A5059">
    <w:name w:val="90EE02C9B2C04DF09363871D4F88A5059"/>
    <w:rsid w:val="004A3555"/>
    <w:rPr>
      <w:rFonts w:eastAsiaTheme="minorHAnsi"/>
      <w:lang w:eastAsia="en-US"/>
    </w:rPr>
  </w:style>
  <w:style w:type="paragraph" w:customStyle="1" w:styleId="91CD869A055B42A3BA83871B7289B3514">
    <w:name w:val="91CD869A055B42A3BA83871B7289B3514"/>
    <w:rsid w:val="004A3555"/>
    <w:rPr>
      <w:rFonts w:eastAsiaTheme="minorHAnsi"/>
      <w:lang w:eastAsia="en-US"/>
    </w:rPr>
  </w:style>
  <w:style w:type="paragraph" w:customStyle="1" w:styleId="E2CDB197693F4F80A3710E20F2759BE99">
    <w:name w:val="E2CDB197693F4F80A3710E20F2759BE99"/>
    <w:rsid w:val="004A355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35">
    <w:name w:val="D111B3DACEFE455A91F1BC0FCB53022035"/>
    <w:rsid w:val="004A3555"/>
    <w:rPr>
      <w:rFonts w:eastAsiaTheme="minorHAnsi"/>
      <w:lang w:eastAsia="en-US"/>
    </w:rPr>
  </w:style>
  <w:style w:type="paragraph" w:customStyle="1" w:styleId="741638BF0E79474DB2BF5F4C023D3B2F45">
    <w:name w:val="741638BF0E79474DB2BF5F4C023D3B2F45"/>
    <w:rsid w:val="004A3555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51E140D7B4E74F95997ACBB2E7028A3E3">
    <w:name w:val="51E140D7B4E74F95997ACBB2E7028A3E3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8845DB995DA46DEB05D3403D69871493">
    <w:name w:val="58845DB995DA46DEB05D3403D69871493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93DDC8157FD44D9A7F3B483486648823">
    <w:name w:val="493DDC8157FD44D9A7F3B483486648823"/>
    <w:rsid w:val="004A3555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6747BCA5FAAF4DE292F5D1F043B0CFAF">
    <w:name w:val="6747BCA5FAAF4DE292F5D1F043B0CFAF"/>
    <w:rsid w:val="00D4121D"/>
  </w:style>
  <w:style w:type="paragraph" w:customStyle="1" w:styleId="F1B989054547499B97B51102BAFAB12C">
    <w:name w:val="F1B989054547499B97B51102BAFAB12C"/>
    <w:rsid w:val="00D4121D"/>
  </w:style>
  <w:style w:type="paragraph" w:customStyle="1" w:styleId="4B6005668B9C46839BA82734E64A896637">
    <w:name w:val="4B6005668B9C46839BA82734E64A896637"/>
    <w:rsid w:val="00D4121D"/>
    <w:rPr>
      <w:rFonts w:eastAsiaTheme="minorHAnsi"/>
      <w:lang w:eastAsia="en-US"/>
    </w:rPr>
  </w:style>
  <w:style w:type="paragraph" w:customStyle="1" w:styleId="90EE02C9B2C04DF09363871D4F88A50510">
    <w:name w:val="90EE02C9B2C04DF09363871D4F88A50510"/>
    <w:rsid w:val="00D4121D"/>
    <w:rPr>
      <w:rFonts w:eastAsiaTheme="minorHAnsi"/>
      <w:lang w:eastAsia="en-US"/>
    </w:rPr>
  </w:style>
  <w:style w:type="paragraph" w:customStyle="1" w:styleId="F1B989054547499B97B51102BAFAB12C1">
    <w:name w:val="F1B989054547499B97B51102BAFAB12C1"/>
    <w:rsid w:val="00D4121D"/>
    <w:rPr>
      <w:rFonts w:eastAsiaTheme="minorHAnsi"/>
      <w:lang w:eastAsia="en-US"/>
    </w:rPr>
  </w:style>
  <w:style w:type="paragraph" w:customStyle="1" w:styleId="E2CDB197693F4F80A3710E20F2759BE910">
    <w:name w:val="E2CDB197693F4F80A3710E20F2759BE910"/>
    <w:rsid w:val="00D412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36">
    <w:name w:val="D111B3DACEFE455A91F1BC0FCB53022036"/>
    <w:rsid w:val="00D4121D"/>
    <w:rPr>
      <w:rFonts w:eastAsiaTheme="minorHAnsi"/>
      <w:lang w:eastAsia="en-US"/>
    </w:rPr>
  </w:style>
  <w:style w:type="paragraph" w:customStyle="1" w:styleId="741638BF0E79474DB2BF5F4C023D3B2F46">
    <w:name w:val="741638BF0E79474DB2BF5F4C023D3B2F46"/>
    <w:rsid w:val="00D4121D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7CB7409AF284461EB586472BA4B5D449">
    <w:name w:val="7CB7409AF284461EB586472BA4B5D449"/>
    <w:rsid w:val="00D4121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A87FEA1B7E44A4BA2211EF3D465BE15">
    <w:name w:val="AA87FEA1B7E44A4BA2211EF3D465BE15"/>
    <w:rsid w:val="00D4121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E8B2FFEFC55147F2B3610F450C435343">
    <w:name w:val="E8B2FFEFC55147F2B3610F450C435343"/>
    <w:rsid w:val="00D4121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D555446ED29E4CFBB0E0EBBA17B1FED4">
    <w:name w:val="D555446ED29E4CFBB0E0EBBA17B1FED4"/>
    <w:rsid w:val="00D4121D"/>
  </w:style>
  <w:style w:type="paragraph" w:customStyle="1" w:styleId="4B6005668B9C46839BA82734E64A896638">
    <w:name w:val="4B6005668B9C46839BA82734E64A896638"/>
    <w:rsid w:val="00D4121D"/>
    <w:rPr>
      <w:rFonts w:eastAsiaTheme="minorHAnsi"/>
      <w:lang w:eastAsia="en-US"/>
    </w:rPr>
  </w:style>
  <w:style w:type="paragraph" w:customStyle="1" w:styleId="90EE02C9B2C04DF09363871D4F88A50511">
    <w:name w:val="90EE02C9B2C04DF09363871D4F88A50511"/>
    <w:rsid w:val="00D4121D"/>
    <w:rPr>
      <w:rFonts w:eastAsiaTheme="minorHAnsi"/>
      <w:lang w:eastAsia="en-US"/>
    </w:rPr>
  </w:style>
  <w:style w:type="paragraph" w:customStyle="1" w:styleId="F1B989054547499B97B51102BAFAB12C2">
    <w:name w:val="F1B989054547499B97B51102BAFAB12C2"/>
    <w:rsid w:val="00D4121D"/>
    <w:rPr>
      <w:rFonts w:eastAsiaTheme="minorHAnsi"/>
      <w:lang w:eastAsia="en-US"/>
    </w:rPr>
  </w:style>
  <w:style w:type="paragraph" w:customStyle="1" w:styleId="E2CDB197693F4F80A3710E20F2759BE911">
    <w:name w:val="E2CDB197693F4F80A3710E20F2759BE911"/>
    <w:rsid w:val="00D412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37">
    <w:name w:val="D111B3DACEFE455A91F1BC0FCB53022037"/>
    <w:rsid w:val="00D4121D"/>
    <w:rPr>
      <w:rFonts w:eastAsiaTheme="minorHAnsi"/>
      <w:lang w:eastAsia="en-US"/>
    </w:rPr>
  </w:style>
  <w:style w:type="paragraph" w:customStyle="1" w:styleId="741638BF0E79474DB2BF5F4C023D3B2F47">
    <w:name w:val="741638BF0E79474DB2BF5F4C023D3B2F47"/>
    <w:rsid w:val="00D4121D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7CB7409AF284461EB586472BA4B5D4491">
    <w:name w:val="7CB7409AF284461EB586472BA4B5D4491"/>
    <w:rsid w:val="00D4121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A87FEA1B7E44A4BA2211EF3D465BE151">
    <w:name w:val="AA87FEA1B7E44A4BA2211EF3D465BE151"/>
    <w:rsid w:val="00D4121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E8B2FFEFC55147F2B3610F450C4353431">
    <w:name w:val="E8B2FFEFC55147F2B3610F450C4353431"/>
    <w:rsid w:val="00D4121D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39">
    <w:name w:val="4B6005668B9C46839BA82734E64A896639"/>
    <w:rsid w:val="008D71F9"/>
    <w:rPr>
      <w:rFonts w:eastAsiaTheme="minorHAnsi"/>
      <w:lang w:eastAsia="en-US"/>
    </w:rPr>
  </w:style>
  <w:style w:type="paragraph" w:customStyle="1" w:styleId="90EE02C9B2C04DF09363871D4F88A50512">
    <w:name w:val="90EE02C9B2C04DF09363871D4F88A50512"/>
    <w:rsid w:val="008D71F9"/>
    <w:rPr>
      <w:rFonts w:eastAsiaTheme="minorHAnsi"/>
      <w:lang w:eastAsia="en-US"/>
    </w:rPr>
  </w:style>
  <w:style w:type="paragraph" w:customStyle="1" w:styleId="F1B989054547499B97B51102BAFAB12C3">
    <w:name w:val="F1B989054547499B97B51102BAFAB12C3"/>
    <w:rsid w:val="008D71F9"/>
    <w:rPr>
      <w:rFonts w:eastAsiaTheme="minorHAnsi"/>
      <w:lang w:eastAsia="en-US"/>
    </w:rPr>
  </w:style>
  <w:style w:type="paragraph" w:customStyle="1" w:styleId="E2CDB197693F4F80A3710E20F2759BE912">
    <w:name w:val="E2CDB197693F4F80A3710E20F2759BE912"/>
    <w:rsid w:val="008D71F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D111B3DACEFE455A91F1BC0FCB53022038">
    <w:name w:val="D111B3DACEFE455A91F1BC0FCB53022038"/>
    <w:rsid w:val="008D71F9"/>
    <w:rPr>
      <w:rFonts w:eastAsiaTheme="minorHAnsi"/>
      <w:lang w:eastAsia="en-US"/>
    </w:rPr>
  </w:style>
  <w:style w:type="paragraph" w:customStyle="1" w:styleId="741638BF0E79474DB2BF5F4C023D3B2F48">
    <w:name w:val="741638BF0E79474DB2BF5F4C023D3B2F48"/>
    <w:rsid w:val="008D71F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86B116CFEF7443B8A48C5C3951A54EA2">
    <w:name w:val="86B116CFEF7443B8A48C5C3951A54EA2"/>
    <w:rsid w:val="008D71F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C6176AA21E4B41DF8CD4A5F599C360D6">
    <w:name w:val="C6176AA21E4B41DF8CD4A5F599C360D6"/>
    <w:rsid w:val="008D71F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CD2965AF753452DBFF25874162D3B29">
    <w:name w:val="8CD2965AF753452DBFF25874162D3B29"/>
    <w:rsid w:val="008D71F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D8590C69A00148369061E2F9466C41A8">
    <w:name w:val="D8590C69A00148369061E2F9466C41A8"/>
    <w:rsid w:val="00546F98"/>
  </w:style>
  <w:style w:type="paragraph" w:customStyle="1" w:styleId="5B04A00DB3D04020B026C29CE9CE382B">
    <w:name w:val="5B04A00DB3D04020B026C29CE9CE382B"/>
    <w:rsid w:val="00546F98"/>
  </w:style>
  <w:style w:type="paragraph" w:customStyle="1" w:styleId="39DAC8DC8381476292CB29C15A983BCC">
    <w:name w:val="39DAC8DC8381476292CB29C15A983BCC"/>
    <w:rsid w:val="00546F98"/>
  </w:style>
  <w:style w:type="paragraph" w:customStyle="1" w:styleId="E9CF61432EF049248B2E7535E0BF39B6">
    <w:name w:val="E9CF61432EF049248B2E7535E0BF39B6"/>
    <w:rsid w:val="00546F98"/>
  </w:style>
  <w:style w:type="paragraph" w:customStyle="1" w:styleId="A3553AF4CF084173A6189560D618898F">
    <w:name w:val="A3553AF4CF084173A6189560D618898F"/>
    <w:rsid w:val="00546F98"/>
  </w:style>
  <w:style w:type="paragraph" w:customStyle="1" w:styleId="4B6005668B9C46839BA82734E64A896640">
    <w:name w:val="4B6005668B9C46839BA82734E64A896640"/>
    <w:rsid w:val="00546F98"/>
    <w:rPr>
      <w:rFonts w:eastAsiaTheme="minorHAnsi"/>
      <w:lang w:eastAsia="en-US"/>
    </w:rPr>
  </w:style>
  <w:style w:type="paragraph" w:customStyle="1" w:styleId="90EE02C9B2C04DF09363871D4F88A50513">
    <w:name w:val="90EE02C9B2C04DF09363871D4F88A50513"/>
    <w:rsid w:val="00546F98"/>
    <w:rPr>
      <w:rFonts w:eastAsiaTheme="minorHAnsi"/>
      <w:lang w:eastAsia="en-US"/>
    </w:rPr>
  </w:style>
  <w:style w:type="paragraph" w:customStyle="1" w:styleId="E2CDB197693F4F80A3710E20F2759BE913">
    <w:name w:val="E2CDB197693F4F80A3710E20F2759BE913"/>
    <w:rsid w:val="00546F98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eastAsia="en-US"/>
    </w:rPr>
  </w:style>
  <w:style w:type="paragraph" w:customStyle="1" w:styleId="39DAC8DC8381476292CB29C15A983BCC1">
    <w:name w:val="39DAC8DC8381476292CB29C15A983BCC1"/>
    <w:rsid w:val="00546F98"/>
    <w:rPr>
      <w:rFonts w:eastAsiaTheme="minorHAnsi"/>
      <w:lang w:eastAsia="en-US"/>
    </w:rPr>
  </w:style>
  <w:style w:type="paragraph" w:customStyle="1" w:styleId="741638BF0E79474DB2BF5F4C023D3B2F49">
    <w:name w:val="741638BF0E79474DB2BF5F4C023D3B2F49"/>
    <w:rsid w:val="00546F98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86B116CFEF7443B8A48C5C3951A54EA21">
    <w:name w:val="86B116CFEF7443B8A48C5C3951A54EA21"/>
    <w:rsid w:val="00546F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F8C63F3ED3134E009F17B72A0EF713F0">
    <w:name w:val="F8C63F3ED3134E009F17B72A0EF713F0"/>
    <w:rsid w:val="00546F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D4D20543B556444F9BBEEA660394C228">
    <w:name w:val="D4D20543B556444F9BBEEA660394C228"/>
    <w:rsid w:val="00546F98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76196459496241E9B7E34B5A19AA7973">
    <w:name w:val="76196459496241E9B7E34B5A19AA7973"/>
    <w:rsid w:val="00546F98"/>
  </w:style>
  <w:style w:type="paragraph" w:customStyle="1" w:styleId="4B6005668B9C46839BA82734E64A896641">
    <w:name w:val="4B6005668B9C46839BA82734E64A896641"/>
    <w:rsid w:val="00B22BF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90EE02C9B2C04DF09363871D4F88A50514">
    <w:name w:val="90EE02C9B2C04DF09363871D4F88A50514"/>
    <w:rsid w:val="00B22BF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76196459496241E9B7E34B5A19AA79731">
    <w:name w:val="76196459496241E9B7E34B5A19AA79731"/>
    <w:rsid w:val="00B22BFE"/>
    <w:pPr>
      <w:spacing w:after="160" w:line="259" w:lineRule="auto"/>
    </w:pPr>
    <w:rPr>
      <w:rFonts w:eastAsiaTheme="minorHAnsi"/>
      <w:lang w:val="en-US" w:eastAsia="en-US"/>
    </w:rPr>
  </w:style>
  <w:style w:type="paragraph" w:customStyle="1" w:styleId="E2CDB197693F4F80A3710E20F2759BE914">
    <w:name w:val="E2CDB197693F4F80A3710E20F2759BE914"/>
    <w:rsid w:val="00B22BFE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30"/>
      <w:szCs w:val="52"/>
      <w:lang w:val="en-US" w:eastAsia="en-US"/>
    </w:rPr>
  </w:style>
  <w:style w:type="paragraph" w:customStyle="1" w:styleId="741638BF0E79474DB2BF5F4C023D3B2F50">
    <w:name w:val="741638BF0E79474DB2BF5F4C023D3B2F50"/>
    <w:rsid w:val="00B22BFE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val="en-US" w:eastAsia="en-US"/>
    </w:rPr>
  </w:style>
  <w:style w:type="paragraph" w:customStyle="1" w:styleId="86B116CFEF7443B8A48C5C3951A54EA22">
    <w:name w:val="86B116CFEF7443B8A48C5C3951A54EA22"/>
    <w:rsid w:val="00B22BF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A06FA5FA1F0F4470BAB0DD63EE77ACB2">
    <w:name w:val="A06FA5FA1F0F4470BAB0DD63EE77ACB2"/>
    <w:rsid w:val="00B22BF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0ECBA1CFE334CB09970B8DA350B665A">
    <w:name w:val="40ECBA1CFE334CB09970B8DA350B665A"/>
    <w:rsid w:val="00B22BFE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control idQ="mso:FileSaveAsPdfOrXps" label="PDF" visible="true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DC9230-3A9F-4A2F-BF41-F1B43019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39DFD0AC.dotm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Returnering av fördelade arbetsmiljöuppgifter</vt:lpstr>
    </vt:vector>
  </TitlesOfParts>
  <Company>Sveriges lantbruksuniversitet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Returnering av fördelade arbetsmiljöuppgifter</dc:title>
  <dc:creator>evaho</dc:creator>
  <cp:lastModifiedBy>Monica Östman</cp:lastModifiedBy>
  <cp:revision>2</cp:revision>
  <cp:lastPrinted>2012-03-26T17:07:00Z</cp:lastPrinted>
  <dcterms:created xsi:type="dcterms:W3CDTF">2016-06-01T07:12:00Z</dcterms:created>
  <dcterms:modified xsi:type="dcterms:W3CDTF">2016-06-01T07:12:00Z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