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8B4CB5" w:rsidTr="008B4CB5">
        <w:tc>
          <w:tcPr>
            <w:tcW w:w="3733" w:type="dxa"/>
            <w:hideMark/>
          </w:tcPr>
          <w:p w:rsidR="008B4CB5" w:rsidRDefault="008B4CB5">
            <w:pPr>
              <w:spacing w:after="276" w:line="264" w:lineRule="auto"/>
              <w:rPr>
                <w:rFonts w:asciiTheme="majorHAnsi" w:hAnsiTheme="majorHAnsi" w:cstheme="majorHAnsi"/>
                <w:sz w:val="18"/>
                <w:szCs w:val="18"/>
              </w:rPr>
            </w:pPr>
          </w:p>
        </w:tc>
        <w:tc>
          <w:tcPr>
            <w:tcW w:w="3637" w:type="dxa"/>
            <w:hideMark/>
          </w:tcPr>
          <w:p w:rsidR="008B4CB5" w:rsidRDefault="00D82908">
            <w:pPr>
              <w:spacing w:after="276" w:line="264" w:lineRule="auto"/>
              <w:ind w:left="378"/>
              <w:rPr>
                <w:rFonts w:asciiTheme="majorHAnsi" w:hAnsiTheme="majorHAnsi" w:cstheme="majorHAnsi"/>
              </w:rPr>
            </w:pPr>
            <w:sdt>
              <w:sdtPr>
                <w:rPr>
                  <w:rFonts w:asciiTheme="majorHAnsi" w:hAnsiTheme="majorHAnsi" w:cstheme="majorHAnsi"/>
                  <w:b/>
                  <w:caps/>
                  <w:sz w:val="20"/>
                </w:rPr>
                <w:alias w:val="Dokumenttyp"/>
                <w:tag w:val="Document type"/>
                <w:id w:val="998306740"/>
                <w:placeholder>
                  <w:docPart w:val="489C89751B0441D9831C8230AD3D2ED0"/>
                </w:placeholder>
                <w:text/>
              </w:sdtPr>
              <w:sdtEndPr/>
              <w:sdtContent>
                <w:r w:rsidR="008B4CB5">
                  <w:rPr>
                    <w:rFonts w:asciiTheme="majorHAnsi" w:hAnsiTheme="majorHAnsi" w:cstheme="majorHAnsi"/>
                    <w:b/>
                    <w:caps/>
                    <w:sz w:val="20"/>
                  </w:rPr>
                  <w:t>Styrande dokument</w:t>
                </w:r>
              </w:sdtContent>
            </w:sdt>
          </w:p>
        </w:tc>
      </w:tr>
    </w:tbl>
    <w:p w:rsidR="008B4CB5" w:rsidRDefault="008B4CB5" w:rsidP="008B4CB5">
      <w:pPr>
        <w:pBdr>
          <w:bottom w:val="single" w:sz="4" w:space="4" w:color="auto"/>
        </w:pBdr>
        <w:spacing w:after="140"/>
        <w:rPr>
          <w:rFonts w:asciiTheme="majorHAnsi" w:hAnsiTheme="majorHAnsi" w:cstheme="majorHAnsi"/>
          <w:sz w:val="18"/>
          <w:szCs w:val="18"/>
        </w:rPr>
      </w:pPr>
      <w:r>
        <w:rPr>
          <w:rFonts w:asciiTheme="majorHAnsi" w:hAnsiTheme="majorHAnsi" w:cstheme="majorHAnsi"/>
          <w:sz w:val="18"/>
          <w:szCs w:val="18"/>
        </w:rPr>
        <w:t xml:space="preserve">Sakområde: </w:t>
      </w:r>
      <w:sdt>
        <w:sdtPr>
          <w:rPr>
            <w:rFonts w:asciiTheme="majorHAnsi" w:hAnsiTheme="majorHAnsi" w:cstheme="majorHAnsi"/>
            <w:sz w:val="18"/>
            <w:szCs w:val="18"/>
          </w:rPr>
          <w:id w:val="1848984220"/>
          <w:placeholder>
            <w:docPart w:val="B7396DED52964A11821625CC5C9FCF5C"/>
          </w:placeholder>
          <w:dropDownList>
            <w:listItem w:displayText="Visioner och strategier av övergripande karaktär " w:value="Visioner och strategier av övergripande karaktär "/>
            <w:listItem w:displayText="Forskning och utbildning på forskarnivå " w:value="Forskning och utbildning på forskarnivå "/>
            <w:listItem w:displayText="Utbildning på grundnivå och avancerad nivå " w:value="Utbildning på grundnivå och avancerad nivå "/>
            <w:listItem w:displayText="Fortlöpande miljöanalys" w:value="Fortlöpande miljöanalys"/>
            <w:listItem w:displayText="Organisation och beslutsstruktur " w:value="Organisation och beslutsstruktur "/>
            <w:listItem w:displayText="Budgetar, anslagsfördelning och verksamhetsuppdrag " w:value="Budgetar, anslagsfördelning och verksamhetsuppdrag "/>
            <w:listItem w:displayText="Arbetsmiljö " w:value="Arbetsmiljö "/>
            <w:listItem w:displayText="Arkiv och diarium " w:value="Arkiv och diarium "/>
            <w:listItem w:displayText="Ekonomiadministration, upphandling, stiftelser och bolag " w:value="Ekonomiadministration, upphandling, stiftelser och bolag "/>
            <w:listItem w:displayText="IT och Tele " w:value="IT och Tele "/>
            <w:listItem w:displayText="Kommunikation och media " w:value="Kommunikation och media "/>
            <w:listItem w:displayText="Lika villkor / lika behandling" w:value="Lika villkor / lika behandling"/>
            <w:listItem w:displayText="Lokaler och fastigheter " w:value="Lokaler och fastigheter "/>
            <w:listItem w:displayText="Miljö " w:value="Miljö "/>
            <w:listItem w:displayText="Personal " w:value="Personal "/>
            <w:listItem w:displayText="Samverkan och uppdragsverksamhet, Internationalisering " w:value="Samverkan och uppdragsverksamhet, Internationalisering "/>
            <w:listItem w:displayText="Säkerhet och informationssäkerhet " w:value="Säkerhet och informationssäkerhet "/>
          </w:dropDownList>
        </w:sdtPr>
        <w:sdtEndPr/>
        <w:sdtContent>
          <w:r w:rsidR="00457C65">
            <w:rPr>
              <w:rFonts w:asciiTheme="majorHAnsi" w:hAnsiTheme="majorHAnsi" w:cstheme="majorHAnsi"/>
              <w:sz w:val="18"/>
              <w:szCs w:val="18"/>
            </w:rPr>
            <w:t xml:space="preserve">Arbetsmiljö </w:t>
          </w:r>
        </w:sdtContent>
      </w:sdt>
      <w:sdt>
        <w:sdtPr>
          <w:rPr>
            <w:rFonts w:asciiTheme="majorHAnsi" w:hAnsiTheme="majorHAnsi" w:cstheme="majorHAnsi"/>
            <w:color w:val="808080"/>
            <w:sz w:val="18"/>
            <w:szCs w:val="18"/>
          </w:rPr>
          <w:id w:val="-1464334646"/>
          <w:placeholder>
            <w:docPart w:val="0A73F79AE7754C8E80B7B1DC41FCB57E"/>
          </w:placeholder>
          <w:showingPlcHdr/>
          <w:dropDownList>
            <w:listItem w:displayText="                  " w:value="                  "/>
            <w:listItem w:displayText="samt Visioner och strategier av övergripande karaktär " w:value="samt Visioner och strategier av övergripande karaktär "/>
            <w:listItem w:displayText="samt Forskning och utbildning på forskarnivå " w:value="samt Forskning och utbildning på forskarnivå "/>
            <w:listItem w:displayText="samt Utbildning på grundnivå och avancerad nivå " w:value="samt Utbildning på grundnivå och avancerad nivå "/>
            <w:listItem w:displayText="samt Fortlöpande miljöanalys" w:value="samt Fortlöpande miljöanalys"/>
            <w:listItem w:displayText="samt Organisation och beslutsstruktur " w:value="samt Organisation och beslutsstruktur "/>
            <w:listItem w:displayText="samt Budgetar, anslagsfördelning och verksamhetsuppdrag " w:value="samt Budgetar, anslagsfördelning och verksamhetsuppdrag "/>
            <w:listItem w:displayText="samt Arbetsmiljö " w:value="samt Arbetsmiljö "/>
            <w:listItem w:displayText="samt Arkiv och diarium " w:value="samt Arkiv och diarium "/>
            <w:listItem w:displayText="samt Ekonomiadministration, upphandling, stiftelser och bolag " w:value="samt Ekonomiadministration, upphandling, stiftelser och bolag "/>
            <w:listItem w:displayText="samt IT och Tele " w:value="samt IT och Tele "/>
            <w:listItem w:displayText="samt Kommunikation och media " w:value="samt Kommunikation och media "/>
            <w:listItem w:displayText="samt Lika villkor / lika behandling" w:value="samt Lika villkor / lika behandling"/>
            <w:listItem w:displayText="samt Lokaler och fastigheter " w:value="samt Lokaler och fastigheter "/>
            <w:listItem w:displayText="samt Miljö " w:value="samt Miljö "/>
            <w:listItem w:displayText="samt Personal " w:value="samt Personal "/>
            <w:listItem w:displayText="samt Samverkan och uppdragsverksamhet, Internationalisering " w:value="samt Samverkan och uppdragsverksamhet, Internationalisering "/>
            <w:listItem w:displayText="samt Säkerhet och informationssäkerhet " w:value="samt Säkerhet och informationssäkerhet "/>
          </w:dropDownList>
        </w:sdtPr>
        <w:sdtEndPr/>
        <w:sdtContent>
          <w:r>
            <w:rPr>
              <w:rFonts w:asciiTheme="majorHAnsi" w:hAnsiTheme="majorHAnsi" w:cstheme="majorHAnsi"/>
              <w:sz w:val="18"/>
              <w:szCs w:val="18"/>
            </w:rPr>
            <w:t xml:space="preserve"> </w:t>
          </w:r>
          <w:r>
            <w:rPr>
              <w:rStyle w:val="Platshllartext"/>
              <w:rFonts w:cstheme="majorHAnsi"/>
              <w:vanish/>
              <w:sz w:val="18"/>
              <w:szCs w:val="18"/>
            </w:rPr>
            <w:t>[Valfritt ytterligare sakområde]</w:t>
          </w:r>
          <w:r>
            <w:rPr>
              <w:rStyle w:val="Platshllartext"/>
              <w:rFonts w:cstheme="majorHAnsi"/>
              <w:sz w:val="18"/>
              <w:szCs w:val="18"/>
            </w:rPr>
            <w:t xml:space="preserve">       </w:t>
          </w:r>
        </w:sdtContent>
      </w:sdt>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bottom w:w="20" w:type="dxa"/>
        </w:tblCellMar>
        <w:tblLook w:val="04A0" w:firstRow="1" w:lastRow="0" w:firstColumn="1" w:lastColumn="0" w:noHBand="0" w:noVBand="1"/>
      </w:tblPr>
      <w:tblGrid>
        <w:gridCol w:w="3723"/>
        <w:gridCol w:w="3647"/>
      </w:tblGrid>
      <w:tr w:rsidR="008B4CB5" w:rsidTr="008B4CB5">
        <w:tc>
          <w:tcPr>
            <w:tcW w:w="2526" w:type="pct"/>
            <w:tcBorders>
              <w:top w:val="nil"/>
              <w:left w:val="nil"/>
              <w:bottom w:val="nil"/>
              <w:right w:val="single" w:sz="4" w:space="0" w:color="auto"/>
            </w:tcBorders>
            <w:hideMark/>
          </w:tcPr>
          <w:p w:rsidR="008B4CB5" w:rsidRDefault="008B4CB5">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Dokumenttyp: </w:t>
            </w:r>
            <w:sdt>
              <w:sdtPr>
                <w:rPr>
                  <w:rFonts w:asciiTheme="majorHAnsi" w:hAnsiTheme="majorHAnsi" w:cstheme="majorHAnsi"/>
                  <w:sz w:val="16"/>
                  <w:szCs w:val="16"/>
                </w:rPr>
                <w:id w:val="-149985554"/>
                <w:placeholder>
                  <w:docPart w:val="1B291AF5BACE45C2A05653D36B716508"/>
                </w:placeholder>
                <w:comboBox>
                  <w:listItem w:displayText="Måldokument/strategi" w:value="Måldokument/strategi"/>
                  <w:listItem w:displayText="Policy" w:value="Policy"/>
                  <w:listItem w:displayText="Delegationsordning/organisationsbeslut" w:value="Delegationsordning/organisationsbeslut"/>
                  <w:listItem w:displayText="Riktlinjer" w:value="Riktlinjer"/>
                  <w:listItem w:displayText="Årligen återkommande planerings- och styrdokument" w:value="Årligen återkommande planerings- och styrdokument"/>
                  <w:listItem w:displayText="Anvisning/Instruktion" w:value="Anvisning/Instruktion"/>
                </w:comboBox>
              </w:sdtPr>
              <w:sdtEndPr/>
              <w:sdtContent>
                <w:r w:rsidR="00457C65">
                  <w:rPr>
                    <w:rFonts w:asciiTheme="majorHAnsi" w:hAnsiTheme="majorHAnsi" w:cstheme="majorHAnsi"/>
                    <w:sz w:val="16"/>
                    <w:szCs w:val="16"/>
                  </w:rPr>
                  <w:t>Delegationsordning/organisationsbeslut</w:t>
                </w:r>
              </w:sdtContent>
            </w:sdt>
            <w:r>
              <w:rPr>
                <w:rFonts w:asciiTheme="majorHAnsi" w:hAnsiTheme="majorHAnsi" w:cstheme="majorHAnsi"/>
                <w:sz w:val="16"/>
                <w:szCs w:val="16"/>
              </w:rPr>
              <w:t xml:space="preserve"> </w:t>
            </w:r>
            <w:sdt>
              <w:sdtPr>
                <w:rPr>
                  <w:rFonts w:asciiTheme="majorHAnsi" w:hAnsiTheme="majorHAnsi" w:cstheme="majorHAnsi"/>
                  <w:sz w:val="16"/>
                  <w:szCs w:val="16"/>
                </w:rPr>
                <w:id w:val="-44382112"/>
                <w:placeholder>
                  <w:docPart w:val="AF5A9B07F95F422D813ECCC8C8241027"/>
                </w:placeholder>
                <w:showingPlcHdr/>
                <w:comboBox>
                  <w:listItem w:displayText="               " w:value="               "/>
                  <w:listItem w:displayText="samt Måldokument/strategi" w:value="samt Måldokument/strategi"/>
                  <w:listItem w:displayText="samt Policy" w:value="samt Policy"/>
                  <w:listItem w:displayText="samt Delegationsordning/organisationsbeslut" w:value="samt Delegationsordning/organisationsbeslut"/>
                  <w:listItem w:displayText="samt Riktlinjer" w:value="samt Riktlinjer"/>
                  <w:listItem w:displayText="samt Årligen återkommande planerings- och styrdokument" w:value="samt Årligen återkommande planerings- och styrdokument"/>
                  <w:listItem w:displayText="samt Anvisning/Instruktion" w:value="samt Anvisning/Instruktion"/>
                </w:comboBox>
              </w:sdtPr>
              <w:sdtEndPr/>
              <w:sdtContent>
                <w:r>
                  <w:rPr>
                    <w:rStyle w:val="Platshllartext"/>
                    <w:rFonts w:cstheme="majorHAnsi"/>
                    <w:vanish/>
                    <w:sz w:val="16"/>
                    <w:szCs w:val="16"/>
                  </w:rPr>
                  <w:t>[Valfri ytterligare typ]</w:t>
                </w:r>
                <w:r>
                  <w:rPr>
                    <w:rStyle w:val="Platshllartext"/>
                    <w:rFonts w:cstheme="majorHAnsi"/>
                    <w:sz w:val="16"/>
                    <w:szCs w:val="16"/>
                  </w:rPr>
                  <w:t xml:space="preserve">    </w:t>
                </w:r>
              </w:sdtContent>
            </w:sdt>
          </w:p>
          <w:p w:rsidR="008B4CB5" w:rsidRDefault="008B4CB5">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Beslutsfattare: </w:t>
            </w:r>
            <w:sdt>
              <w:sdtPr>
                <w:rPr>
                  <w:rFonts w:asciiTheme="majorHAnsi" w:hAnsiTheme="majorHAnsi" w:cstheme="majorHAnsi"/>
                  <w:sz w:val="16"/>
                  <w:szCs w:val="16"/>
                </w:rPr>
                <w:id w:val="1046496893"/>
                <w:placeholder>
                  <w:docPart w:val="831DEE4BF97A425298D48D12766070BF"/>
                </w:placeholder>
                <w:text/>
              </w:sdtPr>
              <w:sdtEndPr/>
              <w:sdtContent>
                <w:r w:rsidR="00457C65">
                  <w:rPr>
                    <w:rFonts w:asciiTheme="majorHAnsi" w:hAnsiTheme="majorHAnsi" w:cstheme="majorHAnsi"/>
                    <w:sz w:val="16"/>
                    <w:szCs w:val="16"/>
                  </w:rPr>
                  <w:t>Rektor</w:t>
                </w:r>
              </w:sdtContent>
            </w:sdt>
          </w:p>
          <w:p w:rsidR="008B4CB5" w:rsidRDefault="00150DCA">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Avdelning/kansli: </w:t>
            </w:r>
            <w:sdt>
              <w:sdtPr>
                <w:rPr>
                  <w:rFonts w:asciiTheme="majorHAnsi" w:hAnsiTheme="majorHAnsi" w:cstheme="majorHAnsi"/>
                  <w:sz w:val="16"/>
                  <w:szCs w:val="16"/>
                </w:rPr>
                <w:id w:val="-690526894"/>
                <w:placeholder>
                  <w:docPart w:val="47716486A1524EC98B33EB9C6322F8CB"/>
                </w:placeholder>
                <w:text/>
              </w:sdtPr>
              <w:sdtEndPr/>
              <w:sdtContent>
                <w:r w:rsidR="00457C65">
                  <w:rPr>
                    <w:rFonts w:asciiTheme="majorHAnsi" w:hAnsiTheme="majorHAnsi" w:cstheme="majorHAnsi"/>
                    <w:sz w:val="16"/>
                    <w:szCs w:val="16"/>
                  </w:rPr>
                  <w:t>Personalavdelningen</w:t>
                </w:r>
              </w:sdtContent>
            </w:sdt>
          </w:p>
          <w:p w:rsidR="008B4CB5" w:rsidRDefault="008B4CB5" w:rsidP="00457C65">
            <w:pPr>
              <w:spacing w:after="40" w:line="200" w:lineRule="exact"/>
              <w:rPr>
                <w:rFonts w:asciiTheme="majorHAnsi" w:hAnsiTheme="majorHAnsi" w:cstheme="majorHAnsi"/>
                <w:sz w:val="16"/>
                <w:szCs w:val="16"/>
              </w:rPr>
            </w:pPr>
            <w:r>
              <w:rPr>
                <w:rFonts w:asciiTheme="majorHAnsi" w:hAnsiTheme="majorHAnsi" w:cstheme="majorHAnsi"/>
                <w:sz w:val="16"/>
                <w:szCs w:val="16"/>
              </w:rPr>
              <w:t xml:space="preserve">Handläggare: </w:t>
            </w:r>
            <w:sdt>
              <w:sdtPr>
                <w:rPr>
                  <w:rFonts w:asciiTheme="majorHAnsi" w:hAnsiTheme="majorHAnsi" w:cstheme="majorHAnsi"/>
                  <w:sz w:val="16"/>
                  <w:szCs w:val="16"/>
                </w:rPr>
                <w:id w:val="-187600654"/>
                <w:placeholder>
                  <w:docPart w:val="E1C0FBAD7A6D45A888D791FE9C78358A"/>
                </w:placeholder>
                <w:text/>
              </w:sdtPr>
              <w:sdtEndPr/>
              <w:sdtContent>
                <w:r w:rsidR="00457C65">
                  <w:rPr>
                    <w:rFonts w:asciiTheme="majorHAnsi" w:hAnsiTheme="majorHAnsi" w:cstheme="majorHAnsi"/>
                    <w:sz w:val="16"/>
                    <w:szCs w:val="16"/>
                  </w:rPr>
                  <w:t>Monica Östman</w:t>
                </w:r>
              </w:sdtContent>
            </w:sdt>
          </w:p>
        </w:tc>
        <w:tc>
          <w:tcPr>
            <w:tcW w:w="2474" w:type="pct"/>
            <w:tcBorders>
              <w:top w:val="nil"/>
              <w:left w:val="single" w:sz="4" w:space="0" w:color="auto"/>
              <w:bottom w:val="nil"/>
              <w:right w:val="nil"/>
            </w:tcBorders>
            <w:hideMark/>
          </w:tcPr>
          <w:p w:rsidR="008B4CB5" w:rsidRDefault="008B4CB5">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Beslutsdatum: </w:t>
            </w:r>
            <w:sdt>
              <w:sdtPr>
                <w:rPr>
                  <w:rFonts w:asciiTheme="majorHAnsi" w:hAnsiTheme="majorHAnsi" w:cstheme="majorHAnsi"/>
                  <w:sz w:val="16"/>
                  <w:szCs w:val="16"/>
                </w:rPr>
                <w:id w:val="876275862"/>
                <w:placeholder>
                  <w:docPart w:val="25D037F9174C4628B8F91AB99C44413A"/>
                </w:placeholder>
                <w:date w:fullDate="2016-04-12T00:00:00Z">
                  <w:dateFormat w:val="yyyy-MM-dd"/>
                  <w:lid w:val="sv-SE"/>
                  <w:storeMappedDataAs w:val="dateTime"/>
                  <w:calendar w:val="gregorian"/>
                </w:date>
              </w:sdtPr>
              <w:sdtEndPr/>
              <w:sdtContent>
                <w:r w:rsidR="00E7365D">
                  <w:rPr>
                    <w:rFonts w:asciiTheme="majorHAnsi" w:hAnsiTheme="majorHAnsi" w:cstheme="majorHAnsi"/>
                    <w:sz w:val="16"/>
                    <w:szCs w:val="16"/>
                  </w:rPr>
                  <w:t>2016-04-12</w:t>
                </w:r>
              </w:sdtContent>
            </w:sdt>
          </w:p>
          <w:p w:rsidR="008B4CB5" w:rsidRDefault="008B4CB5">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Träder i kraft: </w:t>
            </w:r>
            <w:sdt>
              <w:sdtPr>
                <w:rPr>
                  <w:rFonts w:asciiTheme="majorHAnsi" w:hAnsiTheme="majorHAnsi" w:cstheme="majorHAnsi"/>
                  <w:sz w:val="16"/>
                  <w:szCs w:val="16"/>
                </w:rPr>
                <w:id w:val="1905263359"/>
                <w:placeholder>
                  <w:docPart w:val="D0D37A58936B4118A37746672394053D"/>
                </w:placeholder>
                <w:date w:fullDate="2016-04-12T00:00:00Z">
                  <w:dateFormat w:val="yyyy-MM-dd"/>
                  <w:lid w:val="sv-SE"/>
                  <w:storeMappedDataAs w:val="dateTime"/>
                  <w:calendar w:val="gregorian"/>
                </w:date>
              </w:sdtPr>
              <w:sdtEndPr/>
              <w:sdtContent>
                <w:r w:rsidR="00E7365D">
                  <w:rPr>
                    <w:rFonts w:asciiTheme="majorHAnsi" w:hAnsiTheme="majorHAnsi" w:cstheme="majorHAnsi"/>
                    <w:sz w:val="16"/>
                    <w:szCs w:val="16"/>
                  </w:rPr>
                  <w:t>2016-04-12</w:t>
                </w:r>
              </w:sdtContent>
            </w:sdt>
          </w:p>
          <w:p w:rsidR="008B4CB5" w:rsidRDefault="008B4CB5">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Giltighetstid: </w:t>
            </w:r>
            <w:sdt>
              <w:sdtPr>
                <w:rPr>
                  <w:rFonts w:asciiTheme="majorHAnsi" w:hAnsiTheme="majorHAnsi" w:cstheme="majorHAnsi"/>
                  <w:sz w:val="16"/>
                  <w:szCs w:val="16"/>
                </w:rPr>
                <w:id w:val="389921014"/>
                <w:placeholder>
                  <w:docPart w:val="EBB1937A5CD841048E3FE5834AAB43CA"/>
                </w:placeholder>
                <w:date>
                  <w:dateFormat w:val="yyyy-MM-dd"/>
                  <w:lid w:val="sv-SE"/>
                  <w:storeMappedDataAs w:val="dateTime"/>
                  <w:calendar w:val="gregorian"/>
                </w:date>
              </w:sdtPr>
              <w:sdtEndPr/>
              <w:sdtContent>
                <w:r w:rsidR="00E7365D">
                  <w:rPr>
                    <w:rFonts w:asciiTheme="majorHAnsi" w:hAnsiTheme="majorHAnsi" w:cstheme="majorHAnsi"/>
                    <w:sz w:val="16"/>
                    <w:szCs w:val="16"/>
                  </w:rPr>
                  <w:t>tillsvidare</w:t>
                </w:r>
              </w:sdtContent>
            </w:sdt>
          </w:p>
          <w:p w:rsidR="008B4CB5" w:rsidRDefault="008B4CB5" w:rsidP="00E7365D">
            <w:pPr>
              <w:spacing w:after="40" w:line="200" w:lineRule="exact"/>
              <w:ind w:left="284"/>
              <w:rPr>
                <w:rFonts w:asciiTheme="majorHAnsi" w:hAnsiTheme="majorHAnsi" w:cstheme="majorHAnsi"/>
                <w:sz w:val="16"/>
                <w:szCs w:val="16"/>
              </w:rPr>
            </w:pPr>
            <w:r>
              <w:rPr>
                <w:rFonts w:asciiTheme="majorHAnsi" w:hAnsiTheme="majorHAnsi" w:cstheme="majorHAnsi"/>
                <w:sz w:val="16"/>
                <w:szCs w:val="16"/>
              </w:rPr>
              <w:t xml:space="preserve">Bör uppdateras före: </w:t>
            </w:r>
            <w:sdt>
              <w:sdtPr>
                <w:rPr>
                  <w:rFonts w:asciiTheme="majorHAnsi" w:hAnsiTheme="majorHAnsi" w:cstheme="majorHAnsi"/>
                  <w:sz w:val="16"/>
                  <w:szCs w:val="16"/>
                </w:rPr>
                <w:id w:val="-1079985308"/>
                <w:placeholder>
                  <w:docPart w:val="9F13C0E886334A8CBF587F5B718F5E61"/>
                </w:placeholder>
                <w:date w:fullDate="2018-12-31T00:00:00Z">
                  <w:dateFormat w:val="yyyy-MM-dd"/>
                  <w:lid w:val="sv-SE"/>
                  <w:storeMappedDataAs w:val="dateTime"/>
                  <w:calendar w:val="gregorian"/>
                </w:date>
              </w:sdtPr>
              <w:sdtEndPr/>
              <w:sdtContent>
                <w:r w:rsidR="00E7365D">
                  <w:rPr>
                    <w:rFonts w:asciiTheme="majorHAnsi" w:hAnsiTheme="majorHAnsi" w:cstheme="majorHAnsi"/>
                    <w:sz w:val="16"/>
                    <w:szCs w:val="16"/>
                  </w:rPr>
                  <w:t>2018-12-31</w:t>
                </w:r>
              </w:sdtContent>
            </w:sdt>
          </w:p>
        </w:tc>
      </w:tr>
    </w:tbl>
    <w:p w:rsidR="00150DCA" w:rsidRDefault="00150DCA" w:rsidP="00150DCA">
      <w:pPr>
        <w:pBdr>
          <w:top w:val="single" w:sz="4" w:space="4" w:color="auto"/>
        </w:pBdr>
        <w:spacing w:before="140" w:after="40"/>
        <w:rPr>
          <w:rFonts w:asciiTheme="majorHAnsi" w:hAnsiTheme="majorHAnsi" w:cstheme="majorHAnsi"/>
          <w:sz w:val="16"/>
          <w:szCs w:val="16"/>
        </w:rPr>
      </w:pPr>
      <w:r>
        <w:rPr>
          <w:rFonts w:asciiTheme="majorHAnsi" w:hAnsiTheme="majorHAnsi" w:cstheme="majorHAnsi"/>
          <w:sz w:val="16"/>
          <w:szCs w:val="16"/>
        </w:rPr>
        <w:t xml:space="preserve">Ev dokument som upphävs: </w:t>
      </w:r>
      <w:sdt>
        <w:sdtPr>
          <w:rPr>
            <w:rFonts w:asciiTheme="majorHAnsi" w:hAnsiTheme="majorHAnsi" w:cstheme="majorHAnsi"/>
            <w:sz w:val="16"/>
            <w:szCs w:val="16"/>
          </w:rPr>
          <w:id w:val="-143430093"/>
          <w:placeholder>
            <w:docPart w:val="40FC9065302840EA82DF3CC5EB6F7305"/>
          </w:placeholder>
          <w:showingPlcHdr/>
          <w:text/>
        </w:sdtPr>
        <w:sdtEndPr/>
        <w:sdtContent>
          <w:r>
            <w:rPr>
              <w:rStyle w:val="Platshllartext"/>
              <w:rFonts w:cstheme="majorHAnsi"/>
              <w:sz w:val="16"/>
              <w:szCs w:val="16"/>
            </w:rPr>
            <w:t>[Dokument som upphävs]</w:t>
          </w:r>
        </w:sdtContent>
      </w:sdt>
    </w:p>
    <w:p w:rsidR="00150DCA" w:rsidRPr="00150DCA" w:rsidRDefault="00150DCA" w:rsidP="00150DCA">
      <w:pPr>
        <w:pBdr>
          <w:top w:val="single" w:sz="4" w:space="5" w:color="auto"/>
        </w:pBdr>
        <w:rPr>
          <w:rFonts w:asciiTheme="majorHAnsi" w:hAnsiTheme="majorHAnsi" w:cstheme="majorHAnsi"/>
          <w:sz w:val="16"/>
          <w:szCs w:val="16"/>
        </w:rPr>
      </w:pPr>
      <w:r w:rsidRPr="00150DCA">
        <w:rPr>
          <w:rFonts w:asciiTheme="majorHAnsi" w:hAnsiTheme="majorHAnsi" w:cstheme="majorHAnsi"/>
          <w:sz w:val="16"/>
          <w:szCs w:val="16"/>
        </w:rPr>
        <w:t xml:space="preserve">Bilaga till: </w:t>
      </w:r>
      <w:sdt>
        <w:sdtPr>
          <w:rPr>
            <w:rFonts w:asciiTheme="majorHAnsi" w:hAnsiTheme="majorHAnsi" w:cstheme="majorHAnsi"/>
            <w:sz w:val="16"/>
            <w:szCs w:val="16"/>
          </w:rPr>
          <w:id w:val="1168672249"/>
          <w:placeholder>
            <w:docPart w:val="19BCE971A44E4B649B9FBC796AA6B86D"/>
          </w:placeholder>
          <w:showingPlcHdr/>
          <w:text/>
        </w:sdtPr>
        <w:sdtEndPr/>
        <w:sdtContent>
          <w:r w:rsidRPr="00150DCA">
            <w:rPr>
              <w:rStyle w:val="Platshllartext"/>
              <w:rFonts w:asciiTheme="majorHAnsi" w:hAnsiTheme="majorHAnsi" w:cstheme="majorHAnsi"/>
              <w:sz w:val="16"/>
              <w:szCs w:val="16"/>
            </w:rPr>
            <w:t>[Dokumentnamn]</w:t>
          </w:r>
        </w:sdtContent>
      </w:sdt>
    </w:p>
    <w:p w:rsidR="008B4CB5" w:rsidRDefault="00D82908" w:rsidP="00150DCA">
      <w:pPr>
        <w:pStyle w:val="Rubrik"/>
        <w:spacing w:after="276"/>
      </w:pPr>
      <w:sdt>
        <w:sdtPr>
          <w:rPr>
            <w:color w:val="808080"/>
          </w:rPr>
          <w:alias w:val="Title"/>
          <w:id w:val="1879113209"/>
          <w:placeholder>
            <w:docPart w:val="78A95816F7D94F6EBF1FA64A6057635C"/>
          </w:placeholder>
          <w:dataBinding w:prefixMappings="xmlns:ns0='http://purl.org/dc/elements/1.1/' xmlns:ns1='http://schemas.openxmlformats.org/package/2006/metadata/core-properties' " w:xpath="/ns1:coreProperties[1]/ns0:title[1]" w:storeItemID="{6C3C8BC8-F283-45AE-878A-BAB7291924A1}"/>
          <w:text/>
        </w:sdtPr>
        <w:sdtEndPr/>
        <w:sdtContent>
          <w:r w:rsidR="00457C65" w:rsidRPr="00457C65">
            <w:rPr>
              <w:color w:val="808080"/>
            </w:rPr>
            <w:t xml:space="preserve">Uppgiftsfördelning </w:t>
          </w:r>
          <w:r w:rsidR="00457C65">
            <w:rPr>
              <w:color w:val="808080"/>
            </w:rPr>
            <w:t>i</w:t>
          </w:r>
          <w:r w:rsidR="00457C65" w:rsidRPr="00457C65">
            <w:rPr>
              <w:color w:val="808080"/>
            </w:rPr>
            <w:t xml:space="preserve"> det systematiska arbetsmiljöarbetet vid SLU</w:t>
          </w:r>
        </w:sdtContent>
      </w:sdt>
    </w:p>
    <w:p w:rsidR="00150DCA" w:rsidRDefault="00457C65" w:rsidP="00150DCA">
      <w:r>
        <w:t>För att förebygga risker</w:t>
      </w:r>
      <w:r w:rsidR="00653C43">
        <w:t xml:space="preserve"> och för att uppnå en god arbetsmiljö i verksamheten genom ett systematiskt arbetsmiljöarbete gäller att fördelning av uppgifter och ansvar för arbetsmiljöuppgifter ska ske enligt nedan. </w:t>
      </w:r>
    </w:p>
    <w:p w:rsidR="00653C43" w:rsidRDefault="00653C43" w:rsidP="00150DCA">
      <w:r>
        <w:t>Den chef som tilldelats arbetsmiljöuppgifter har ansvar att fatta beslut och vidta nödvändiga åtgärder inom ramen för tillgängliga resurser, tillgång på personal, utrustning, tid och kunskaper.</w:t>
      </w:r>
    </w:p>
    <w:p w:rsidR="00653C43" w:rsidRDefault="00653C43" w:rsidP="00150DCA">
      <w:r>
        <w:t xml:space="preserve">Chef ansvarar för att verksamhet bedrivs i lokaler som uppfyller gällande arbetsmiljökrav samt ansvarar för att brister hos lokalerna anmäls till avdelningen för infrastruktur. Chef ansvarar dessutom för att utrustning på arbetsplatsen uppfyller gällande arbetsmiljökrav. </w:t>
      </w:r>
    </w:p>
    <w:p w:rsidR="002010A3" w:rsidRDefault="002010A3" w:rsidP="002010A3">
      <w:pPr>
        <w:pStyle w:val="Rubrik3"/>
      </w:pPr>
      <w:r>
        <w:t>Ordning för fördelning av uppgifter</w:t>
      </w:r>
    </w:p>
    <w:p w:rsidR="002010A3" w:rsidRDefault="002010A3" w:rsidP="002010A3">
      <w:r>
        <w:t xml:space="preserve">Uppgiftsfördelning i det systematiska arbetsmiljöarbetet ska ske i enlighet med bilaga 1. </w:t>
      </w:r>
    </w:p>
    <w:p w:rsidR="002010A3" w:rsidRDefault="002010A3" w:rsidP="002010A3">
      <w:pPr>
        <w:pStyle w:val="Rubrik3"/>
      </w:pPr>
      <w:r>
        <w:t>Kvittering av fördelade arbetsuppgifter</w:t>
      </w:r>
    </w:p>
    <w:p w:rsidR="002010A3" w:rsidRDefault="002010A3" w:rsidP="002010A3">
      <w:r>
        <w:t>Ansvaret som följer med nedanstående uppgiftsfördelning inträder när chef skriftligen kvitterat dessa uppgifter från överordnad chef</w:t>
      </w:r>
      <w:r w:rsidR="002633F6">
        <w:t xml:space="preserve"> enligt bilaga 2</w:t>
      </w:r>
      <w:r>
        <w:t>.</w:t>
      </w:r>
    </w:p>
    <w:p w:rsidR="002010A3" w:rsidRDefault="002010A3" w:rsidP="002010A3">
      <w:pPr>
        <w:pStyle w:val="Rubrik3"/>
      </w:pPr>
      <w:r>
        <w:t>Returnering av fördelade arbetsmiljöuppgifter</w:t>
      </w:r>
    </w:p>
    <w:p w:rsidR="002010A3" w:rsidRDefault="002633F6" w:rsidP="002010A3">
      <w:r>
        <w:t xml:space="preserve">Om den chef som har tilldelats arbetsmiljöuppgifter inte har tillräckliga kunskaper, befogenheter eller resurser för att genomföra uppgifterna ska hon eller han skriftligen returnera uppgiften till närmast högre chef enligt bilaga 3. </w:t>
      </w:r>
    </w:p>
    <w:p w:rsidR="002633F6" w:rsidRDefault="002633F6" w:rsidP="002010A3">
      <w:r>
        <w:t>Chef som fördelat arbetsmiljöuppgifter har alltid kvar sitt ansvar för arbetsmiljön, även om olika uppgifter i arbetsmiljöarbetet har fördelats.</w:t>
      </w:r>
    </w:p>
    <w:p w:rsidR="002633F6" w:rsidRDefault="002633F6" w:rsidP="002010A3">
      <w:r>
        <w:lastRenderedPageBreak/>
        <w:t>Chef ska se till att de som får uppgifterna har tillräckliga kunskaper, tillräckliga befogenheter och resurser.</w:t>
      </w:r>
    </w:p>
    <w:p w:rsidR="005206A0" w:rsidRDefault="002633F6" w:rsidP="002010A3">
      <w:r>
        <w:t>Det ska stå klart för alla berörda vem som ska göra vad i arbetsmiljöarbetet.</w:t>
      </w:r>
    </w:p>
    <w:p w:rsidR="005206A0" w:rsidRDefault="002633F6" w:rsidP="005206A0">
      <w:r>
        <w:t xml:space="preserve"> </w:t>
      </w:r>
      <w:r w:rsidR="005206A0">
        <w:t xml:space="preserve">Stöd för hur du som chef bedriver ett systematiskt arbetsmiljöarbete hittar du i SLU:s riktlinjer. </w:t>
      </w:r>
    </w:p>
    <w:p w:rsidR="002633F6" w:rsidRDefault="002633F6" w:rsidP="002010A3"/>
    <w:p w:rsidR="00DB3D5C" w:rsidRDefault="00DB3D5C">
      <w:pPr>
        <w:spacing w:after="200"/>
      </w:pPr>
      <w:r>
        <w:br w:type="page"/>
      </w:r>
    </w:p>
    <w:p w:rsidR="00DB3D5C" w:rsidRDefault="00DB3D5C" w:rsidP="002010A3"/>
    <w:p w:rsidR="002633F6" w:rsidRDefault="002633F6" w:rsidP="002633F6">
      <w:pPr>
        <w:pStyle w:val="Rubrik3"/>
      </w:pPr>
      <w:r>
        <w:t>Uppgifter i det systematiska arbetsmiljöarbetet</w:t>
      </w:r>
    </w:p>
    <w:p w:rsidR="002633F6" w:rsidRDefault="00D2141F" w:rsidP="002633F6">
      <w:r>
        <w:t>Den chef vid SLU som har tilldelats arbetsmiljöuppgifter har följande uppgifter inom sitt verksamhetsområde (sin arbetsplats)</w:t>
      </w:r>
    </w:p>
    <w:p w:rsidR="00D2141F" w:rsidRDefault="00D2141F" w:rsidP="00D2141F">
      <w:pPr>
        <w:pStyle w:val="Liststycke"/>
        <w:numPr>
          <w:ilvl w:val="0"/>
          <w:numId w:val="4"/>
        </w:numPr>
      </w:pPr>
      <w:r>
        <w:t>Se till att gällande lagstiftning och andra författningar på arbetsmiljöområdet efterlevs, bland annat Arbetsmiljöverkets föreskrifter om systematiskt arbetsmiljöarbete samt allmänna råd om tillämpning av föreskrifterna och SLU:s riktlinjer,</w:t>
      </w:r>
    </w:p>
    <w:p w:rsidR="00D2141F" w:rsidRDefault="00D2141F" w:rsidP="00D2141F">
      <w:pPr>
        <w:pStyle w:val="Liststycke"/>
        <w:numPr>
          <w:ilvl w:val="0"/>
          <w:numId w:val="4"/>
        </w:numPr>
      </w:pPr>
      <w:r>
        <w:t xml:space="preserve">I samverkan med skyddsombud för såväl anställda och studenter organisera arbetsmiljöarbetet i enlighet med SLU:s arbetsmiljöpolicy och riktlinjer för systematiskt arbetsmiljöarbete. Det innebär bland annat att fortlöpande undersöka arbetsförhållandena, identifiera och värdera risker </w:t>
      </w:r>
      <w:r w:rsidR="0020210B">
        <w:t>i arbetsmiljön, vidta åtgärder för att hantera dessa och följa upp,</w:t>
      </w:r>
    </w:p>
    <w:p w:rsidR="0020210B" w:rsidRDefault="00E67217" w:rsidP="00D2141F">
      <w:pPr>
        <w:pStyle w:val="Liststycke"/>
        <w:numPr>
          <w:ilvl w:val="0"/>
          <w:numId w:val="4"/>
        </w:numPr>
      </w:pPr>
      <w:r>
        <w:t xml:space="preserve">Vid regelbundna arbetsplatsträffar och i samband med introduktion av nyanställda ta upp verksamhetsfrågor med ett arbetsmiljöperspektiv samt informera medarbetarna om deras ansvar i arbetsmiljöarbetet. I övrigt se till att lagar, föreskrifter och interna riktlinjer kring arbetsmiljö samt vilka som är aktörer i det systematiska arbetsmiljöarbetet är kända bland medarbetarna, </w:t>
      </w:r>
    </w:p>
    <w:p w:rsidR="00E67217" w:rsidRDefault="00E67217" w:rsidP="00D2141F">
      <w:pPr>
        <w:pStyle w:val="Liststycke"/>
        <w:numPr>
          <w:ilvl w:val="0"/>
          <w:numId w:val="4"/>
        </w:numPr>
      </w:pPr>
      <w:r>
        <w:t xml:space="preserve">Stimulera till förebyggande insatser och utveckling av arbetsplatsen ur ett arbetsmiljöperspektiv, till exempel genomföra regelbundna utvecklingssamtal, informera anställda och studenter om </w:t>
      </w:r>
      <w:r w:rsidR="006134B7">
        <w:t>verksamhetens respektive utbildningen mål och innehåll, möjliggöra kompetens- och vidareutveckling för anställda samt utföra kursvärderingar enligt SLU:s riktlinjer,</w:t>
      </w:r>
    </w:p>
    <w:p w:rsidR="006134B7" w:rsidRDefault="00262F6A" w:rsidP="00D2141F">
      <w:pPr>
        <w:pStyle w:val="Liststycke"/>
        <w:numPr>
          <w:ilvl w:val="0"/>
          <w:numId w:val="4"/>
        </w:numPr>
      </w:pPr>
      <w:r>
        <w:t>I samverkan med skyddsombud och studerandeskyddsombud upprätta och årligen revidera plan för arbetsmiljöarbetet samt i budget beakta de arbetsmiljöinvesteringar som behöver göras. Underlag för upprättande eller</w:t>
      </w:r>
      <w:r w:rsidR="000445B9">
        <w:t xml:space="preserve"> årlig revidering av plan för arbetsmiljöarbete skapas genom att utöva övergripande tillsyn av arbetsförhållanden, bland annat genom att företa skyddsronder, följa upp sjukfrånvaro, skador och tillbud,</w:t>
      </w:r>
    </w:p>
    <w:p w:rsidR="006B0ED1" w:rsidRDefault="006B0ED1" w:rsidP="00D2141F">
      <w:pPr>
        <w:pStyle w:val="Liststycke"/>
        <w:numPr>
          <w:ilvl w:val="0"/>
          <w:numId w:val="4"/>
        </w:numPr>
      </w:pPr>
      <w:r>
        <w:t xml:space="preserve">Säkerställa och medverka till att eventuella ingripanden (föreläggande eller förbud) från Arbetsmiljöverket och andra, av regeringen utsedda </w:t>
      </w:r>
      <w:r w:rsidR="005206A0">
        <w:t>tillsynsmyndigheter</w:t>
      </w:r>
      <w:r w:rsidR="005206A0">
        <w:rPr>
          <w:rStyle w:val="Fotnotsreferens"/>
        </w:rPr>
        <w:footnoteReference w:id="1"/>
      </w:r>
      <w:r w:rsidR="005206A0">
        <w:t xml:space="preserve"> </w:t>
      </w:r>
      <w:r>
        <w:t xml:space="preserve"> efterlevs,</w:t>
      </w:r>
    </w:p>
    <w:p w:rsidR="006B0ED1" w:rsidRDefault="006B0ED1" w:rsidP="00EB27C4">
      <w:pPr>
        <w:pStyle w:val="Liststycke"/>
        <w:numPr>
          <w:ilvl w:val="0"/>
          <w:numId w:val="4"/>
        </w:numPr>
      </w:pPr>
      <w:r>
        <w:t>Utarbeta och säkerställa rutiner för krisstöd och första hjälpen. Se till att arbetsskador tillbud utreds och anmäls samt bedriva aktivt rehabiliteringsarbete</w:t>
      </w:r>
      <w:r w:rsidR="001D77DB">
        <w:t>.</w:t>
      </w:r>
    </w:p>
    <w:p w:rsidR="00DB3D5C" w:rsidRDefault="00DB3D5C">
      <w:pPr>
        <w:spacing w:after="200"/>
      </w:pPr>
      <w:r>
        <w:br w:type="page"/>
      </w:r>
    </w:p>
    <w:p w:rsidR="007D35E5" w:rsidRDefault="007D35E5" w:rsidP="007D35E5">
      <w:pPr>
        <w:pStyle w:val="Rubrik3"/>
      </w:pPr>
      <w:r>
        <w:lastRenderedPageBreak/>
        <w:t>Bilaga 1</w:t>
      </w:r>
    </w:p>
    <w:p w:rsidR="007D35E5" w:rsidRDefault="007D35E5" w:rsidP="007D35E5"/>
    <w:p w:rsidR="007D35E5" w:rsidRDefault="007D35E5" w:rsidP="007D35E5">
      <w:pPr>
        <w:pStyle w:val="Rubrik3"/>
      </w:pPr>
      <w:r>
        <w:t>Ordning för fördelning av uppgifter i det systematiska arbetsmiljöarbetet vid SLU</w:t>
      </w:r>
    </w:p>
    <w:p w:rsidR="007D35E5" w:rsidRDefault="007D35E5" w:rsidP="007D35E5"/>
    <w:p w:rsidR="007D35E5" w:rsidRDefault="007D35E5" w:rsidP="007D35E5">
      <w:r>
        <w:rPr>
          <w:i/>
        </w:rPr>
        <w:t>Fastställt 2016-04-12</w:t>
      </w:r>
    </w:p>
    <w:p w:rsidR="007D35E5" w:rsidRDefault="007D35E5" w:rsidP="007D35E5">
      <w:r>
        <w:t>Enligt arbetsmiljöverkets föreskrift om systematiskt arbetsmiljöarbete ska arbetsgivaren ha rutiner för att regelbundet undersöka arbetsförhållandena.</w:t>
      </w:r>
    </w:p>
    <w:p w:rsidR="007D35E5" w:rsidRDefault="007D35E5" w:rsidP="007D35E5">
      <w:r>
        <w:t>Rektor fördelar skriftligen uppgifterna i det i det systematiska arbetsmiljöarbetet till direkt underställda chefer, för närvarande, dekanerna, universitetsdirektören, överbibliotekarien, chefen för internrevisionen och chefen för universitetsdjursjukhuset.</w:t>
      </w:r>
    </w:p>
    <w:p w:rsidR="007D35E5" w:rsidRDefault="007D35E5" w:rsidP="007D35E5">
      <w:r>
        <w:t>Dekaner vidarefördelar uppgifter till prefekter, föreståndare för centrumbildningar och motsvarande chefer.</w:t>
      </w:r>
    </w:p>
    <w:p w:rsidR="007D35E5" w:rsidRDefault="007D35E5" w:rsidP="007D35E5">
      <w:r>
        <w:t>Universitetsdirektören vidarefördelar uppgifter till avdelningschefer/motsvarande</w:t>
      </w:r>
    </w:p>
    <w:p w:rsidR="007D35E5" w:rsidRDefault="007D35E5" w:rsidP="007D35E5">
      <w:r>
        <w:t>Överbibliotekarien vidarefördelar uppgifter till avdelningschefer/motsvarande</w:t>
      </w:r>
    </w:p>
    <w:p w:rsidR="007D35E5" w:rsidRDefault="007D35E5" w:rsidP="007D35E5">
      <w:r>
        <w:t xml:space="preserve">Chefen för universitetsdjursjukhuset vidarefördelar uppgifter till avdelningschefer/motsvarande. </w:t>
      </w:r>
    </w:p>
    <w:p w:rsidR="000151C5" w:rsidRDefault="000151C5" w:rsidP="007D35E5">
      <w:r>
        <w:t>Inom ramen för SLU:s riktlinjer för systematiskt arbetsmiljöarbete kan chef fördela arbetsmiljöuppgifter vidare inom institution/avdelning.</w:t>
      </w:r>
    </w:p>
    <w:p w:rsidR="007D35E5" w:rsidRDefault="007D35E5" w:rsidP="007D35E5">
      <w:bookmarkStart w:id="0" w:name="_GoBack"/>
      <w:bookmarkEnd w:id="0"/>
    </w:p>
    <w:sectPr w:rsidR="007D35E5" w:rsidSect="001406CC">
      <w:headerReference w:type="even" r:id="rId9"/>
      <w:headerReference w:type="default" r:id="rId10"/>
      <w:footerReference w:type="default" r:id="rId11"/>
      <w:headerReference w:type="first" r:id="rId12"/>
      <w:footerReference w:type="first" r:id="rId13"/>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63" w:rsidRDefault="00F23663" w:rsidP="00B65B3A">
      <w:pPr>
        <w:spacing w:after="0" w:line="240" w:lineRule="auto"/>
      </w:pPr>
      <w:r>
        <w:separator/>
      </w:r>
    </w:p>
    <w:p w:rsidR="00F23663" w:rsidRDefault="00F23663"/>
  </w:endnote>
  <w:endnote w:type="continuationSeparator" w:id="0">
    <w:p w:rsidR="00F23663" w:rsidRDefault="00F23663" w:rsidP="00B65B3A">
      <w:pPr>
        <w:spacing w:after="0" w:line="240" w:lineRule="auto"/>
      </w:pPr>
      <w:r>
        <w:continuationSeparator/>
      </w:r>
    </w:p>
    <w:p w:rsidR="00F23663" w:rsidRDefault="00F23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63" w:rsidRPr="009A7227" w:rsidRDefault="00F23663" w:rsidP="00150DCA">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D82908">
      <w:rPr>
        <w:noProof/>
        <w:lang w:val="sv-SE"/>
      </w:rPr>
      <w:t>4</w:t>
    </w:r>
    <w:r w:rsidRPr="00F67052">
      <w:rPr>
        <w:lang w:val="sv-SE"/>
      </w:rPr>
      <w:fldChar w:fldCharType="end"/>
    </w:r>
    <w:r w:rsidRPr="00F67052">
      <w:rPr>
        <w:lang w:val="sv-SE"/>
      </w:rPr>
      <w:t>(</w:t>
    </w:r>
    <w:fldSimple w:instr=" NUMPAGES   \* MERGEFORMAT ">
      <w:r w:rsidR="00D82908" w:rsidRPr="00D82908">
        <w:rPr>
          <w:noProof/>
          <w:lang w:val="sv-SE"/>
        </w:rPr>
        <w:t>4</w:t>
      </w:r>
    </w:fldSimple>
    <w:r w:rsidRPr="00F67052">
      <w:rPr>
        <w:lang w:val="sv-SE"/>
      </w:rPr>
      <w:t>)</w:t>
    </w:r>
  </w:p>
  <w:p w:rsidR="00F23663" w:rsidRDefault="00F23663" w:rsidP="00C56D4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63" w:rsidRPr="009A7227" w:rsidRDefault="00F23663" w:rsidP="00150DCA">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D82908">
      <w:rPr>
        <w:noProof/>
        <w:lang w:val="sv-SE"/>
      </w:rPr>
      <w:t>1</w:t>
    </w:r>
    <w:r w:rsidRPr="00F67052">
      <w:rPr>
        <w:lang w:val="sv-SE"/>
      </w:rPr>
      <w:fldChar w:fldCharType="end"/>
    </w:r>
    <w:r w:rsidRPr="00F67052">
      <w:rPr>
        <w:lang w:val="sv-SE"/>
      </w:rPr>
      <w:t>(</w:t>
    </w:r>
    <w:fldSimple w:instr=" NUMPAGES   \* MERGEFORMAT ">
      <w:r w:rsidR="00D82908" w:rsidRPr="00D82908">
        <w:rPr>
          <w:noProof/>
          <w:lang w:val="sv-SE"/>
        </w:rPr>
        <w:t>4</w:t>
      </w:r>
    </w:fldSimple>
    <w:r w:rsidRPr="00F67052">
      <w:rPr>
        <w:lang w:val="sv-SE"/>
      </w:rPr>
      <w:t>)</w:t>
    </w:r>
  </w:p>
  <w:p w:rsidR="00F23663" w:rsidRDefault="00F2366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63" w:rsidRDefault="00F23663" w:rsidP="00B65B3A">
      <w:pPr>
        <w:spacing w:after="0" w:line="240" w:lineRule="auto"/>
      </w:pPr>
      <w:r>
        <w:separator/>
      </w:r>
    </w:p>
  </w:footnote>
  <w:footnote w:type="continuationSeparator" w:id="0">
    <w:p w:rsidR="00F23663" w:rsidRDefault="00F23663" w:rsidP="00B65B3A">
      <w:pPr>
        <w:spacing w:after="0" w:line="240" w:lineRule="auto"/>
      </w:pPr>
      <w:r>
        <w:continuationSeparator/>
      </w:r>
    </w:p>
  </w:footnote>
  <w:footnote w:id="1">
    <w:p w:rsidR="005206A0" w:rsidRDefault="005206A0" w:rsidP="005206A0">
      <w:pPr>
        <w:pStyle w:val="Fotnotstext"/>
      </w:pPr>
      <w:r>
        <w:rPr>
          <w:rStyle w:val="Fotnotsreferens"/>
        </w:rPr>
        <w:footnoteRef/>
      </w:r>
      <w:r>
        <w:t xml:space="preserve"> Räddningstjänsten, Länsstyrelsen, Miljö och hälsoskyddsförvaltningen, Kemikalieinspektionen, naturvårdsverket, Läkemedelsverket och Strålskyddsmyndigheten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63" w:rsidRDefault="00F23663" w:rsidP="00B65B3A">
    <w:pPr>
      <w:pStyle w:val="Sidhuvud"/>
      <w:spacing w:before="240" w:after="276"/>
    </w:pPr>
  </w:p>
  <w:p w:rsidR="00F23663" w:rsidRDefault="00F23663" w:rsidP="00B65B3A">
    <w:pPr>
      <w:spacing w:after="276"/>
    </w:pPr>
  </w:p>
  <w:p w:rsidR="00F23663" w:rsidRDefault="00F23663"/>
  <w:p w:rsidR="00F23663" w:rsidRDefault="00F236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63" w:rsidRDefault="00D82908" w:rsidP="00C56D4E">
    <w:pPr>
      <w:pStyle w:val="Header-info"/>
      <w:jc w:val="center"/>
    </w:pPr>
    <w:sdt>
      <w:sdtPr>
        <w:alias w:val="Titel"/>
        <w:tag w:val=""/>
        <w:id w:val="-830364306"/>
        <w:placeholder>
          <w:docPart w:val="9F13C0E886334A8CBF587F5B718F5E61"/>
        </w:placeholder>
        <w:dataBinding w:prefixMappings="xmlns:ns0='http://purl.org/dc/elements/1.1/' xmlns:ns1='http://schemas.openxmlformats.org/package/2006/metadata/core-properties' " w:xpath="/ns1:coreProperties[1]/ns0:title[1]" w:storeItemID="{6C3C8BC8-F283-45AE-878A-BAB7291924A1}"/>
        <w:text/>
      </w:sdtPr>
      <w:sdtEndPr/>
      <w:sdtContent>
        <w:r w:rsidR="00F23663">
          <w:t>Uppgiftsfördelning i det systematiska arbetsmiljöarbetet vid SLU</w:t>
        </w:r>
      </w:sdtContent>
    </w:sdt>
  </w:p>
  <w:p w:rsidR="00F23663" w:rsidRPr="000C46E1" w:rsidRDefault="00F23663" w:rsidP="00C56D4E">
    <w:pPr>
      <w:pStyle w:val="Header-inf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63" w:rsidRDefault="00F23663" w:rsidP="00B30794">
    <w:pPr>
      <w:pStyle w:val="Header-info"/>
      <w:spacing w:after="734"/>
    </w:pPr>
    <w:r>
      <w:rPr>
        <w:noProof/>
        <w:lang w:val="en-US"/>
      </w:rPr>
      <mc:AlternateContent>
        <mc:Choice Requires="wps">
          <w:drawing>
            <wp:anchor distT="0" distB="0" distL="114300" distR="114300" simplePos="0" relativeHeight="251664384" behindDoc="0" locked="0" layoutInCell="1" allowOverlap="1">
              <wp:simplePos x="0" y="0"/>
              <wp:positionH relativeFrom="page">
                <wp:posOffset>5400675</wp:posOffset>
              </wp:positionH>
              <wp:positionV relativeFrom="line">
                <wp:align>top</wp:align>
              </wp:positionV>
              <wp:extent cx="2160270" cy="720090"/>
              <wp:effectExtent l="0" t="0" r="0" b="381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720090"/>
                      </a:xfrm>
                      <a:prstGeom prst="rect">
                        <a:avLst/>
                      </a:prstGeom>
                      <a:solidFill>
                        <a:schemeClr val="bg1"/>
                      </a:solidFill>
                      <a:ln w="6350">
                        <a:noFill/>
                      </a:ln>
                      <a:effectLst/>
                    </wps:spPr>
                    <wps:txbx>
                      <w:txbxContent>
                        <w:p w:rsidR="00F23663" w:rsidRDefault="00F23663" w:rsidP="007B14B8">
                          <w:pPr>
                            <w:pStyle w:val="Header-info"/>
                            <w:ind w:right="851"/>
                            <w:jc w:val="right"/>
                          </w:pPr>
                          <w:r w:rsidRPr="009E1A60">
                            <w:fldChar w:fldCharType="begin"/>
                          </w:r>
                          <w:r w:rsidRPr="009E1A60">
                            <w:instrText xml:space="preserve"> PAGE   \* MERGEFORMAT </w:instrText>
                          </w:r>
                          <w:r w:rsidRPr="009E1A60">
                            <w:fldChar w:fldCharType="separate"/>
                          </w:r>
                          <w:r w:rsidR="00D82908">
                            <w:rPr>
                              <w:noProof/>
                            </w:rPr>
                            <w:t>1</w:t>
                          </w:r>
                          <w:r w:rsidRPr="009E1A60">
                            <w:fldChar w:fldCharType="end"/>
                          </w:r>
                          <w:r w:rsidRPr="009E1A60">
                            <w:t>(</w:t>
                          </w:r>
                          <w:fldSimple w:instr=" NUMPAGES   \* MERGEFORMAT ">
                            <w:r w:rsidR="00D82908">
                              <w:rPr>
                                <w:noProof/>
                              </w:rPr>
                              <w:t>5</w:t>
                            </w:r>
                          </w:fldSimple>
                          <w:r w:rsidRPr="009E1A60">
                            <w:t>)</w:t>
                          </w:r>
                        </w:p>
                        <w:p w:rsidR="00F23663" w:rsidRDefault="00F23663" w:rsidP="007B14B8">
                          <w:pPr>
                            <w:pStyle w:val="Header-info"/>
                            <w:ind w:right="851"/>
                            <w:jc w:val="right"/>
                          </w:pPr>
                        </w:p>
                        <w:p w:rsidR="00F23663" w:rsidRPr="00EA38CF" w:rsidRDefault="00D82908" w:rsidP="007B14B8">
                          <w:pPr>
                            <w:pStyle w:val="Header-info"/>
                            <w:ind w:right="851"/>
                            <w:jc w:val="right"/>
                            <w:rPr>
                              <w:noProof/>
                            </w:rPr>
                          </w:pPr>
                          <w:sdt>
                            <w:sdtPr>
                              <w:rPr>
                                <w:noProof/>
                              </w:rPr>
                              <w:alias w:val="Ämne"/>
                              <w:tag w:val=""/>
                              <w:id w:val="106709760"/>
                              <w:placeholder>
                                <w:docPart w:val="828E629778A54D96AD21D096898C0D85"/>
                              </w:placeholder>
                              <w:dataBinding w:prefixMappings="xmlns:ns0='http://purl.org/dc/elements/1.1/' xmlns:ns1='http://schemas.openxmlformats.org/package/2006/metadata/core-properties' " w:xpath="/ns1:coreProperties[1]/ns0:subject[1]" w:storeItemID="{6C3C8BC8-F283-45AE-878A-BAB7291924A1}"/>
                              <w:text/>
                            </w:sdtPr>
                            <w:sdtEndPr/>
                            <w:sdtContent>
                              <w:r w:rsidR="00F23663">
                                <w:rPr>
                                  <w:noProof/>
                                </w:rPr>
                                <w:t>DNR:</w:t>
                              </w:r>
                              <w:r w:rsidR="00E7365D">
                                <w:rPr>
                                  <w:noProof/>
                                </w:rPr>
                                <w:t>2016.2.5.5-1415</w:t>
                              </w:r>
                            </w:sdtContent>
                          </w:sdt>
                        </w:p>
                        <w:p w:rsidR="00F23663" w:rsidRPr="00B14659" w:rsidRDefault="00D82908" w:rsidP="007B14B8">
                          <w:pPr>
                            <w:pStyle w:val="Header-info"/>
                            <w:ind w:right="851"/>
                            <w:jc w:val="right"/>
                            <w:rPr>
                              <w:noProof/>
                            </w:rPr>
                          </w:pPr>
                          <w:sdt>
                            <w:sdtPr>
                              <w:rPr>
                                <w:noProof/>
                              </w:rPr>
                              <w:alias w:val="Status"/>
                              <w:tag w:val=""/>
                              <w:id w:val="-1666155607"/>
                              <w:placeholder>
                                <w:docPart w:val="40D00449C0D44C3C8B63AC42CCD32A26"/>
                              </w:placeholder>
                              <w:dataBinding w:prefixMappings="xmlns:ns0='http://purl.org/dc/elements/1.1/' xmlns:ns1='http://schemas.openxmlformats.org/package/2006/metadata/core-properties' " w:xpath="/ns1:coreProperties[1]/ns1:contentStatus[1]" w:storeItemID="{6C3C8BC8-F283-45AE-878A-BAB7291924A1}"/>
                              <w:text/>
                            </w:sdtPr>
                            <w:sdtEndPr/>
                            <w:sdtContent>
                              <w:r w:rsidR="00F23663">
                                <w:rPr>
                                  <w:noProof/>
                                </w:rPr>
                                <w:t xml:space="preserve">Exp. den: </w:t>
                              </w:r>
                              <w:r w:rsidR="00E7365D">
                                <w:rPr>
                                  <w:noProof/>
                                </w:rPr>
                                <w:t>2016-04-12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" fillcolor="white [3212]" stroked="f" strokeweight=".5pt">
              <v:path arrowok="t"/>
              <v:textbox inset="0,0,0,0">
                <w:txbxContent>
                  <w:p w:rsidR="00F23663" w:rsidRDefault="00F23663" w:rsidP="007B14B8">
                    <w:pPr>
                      <w:pStyle w:val="Header-info"/>
                      <w:ind w:right="851"/>
                      <w:jc w:val="right"/>
                    </w:pPr>
                    <w:r w:rsidRPr="009E1A60">
                      <w:fldChar w:fldCharType="begin"/>
                    </w:r>
                    <w:r w:rsidRPr="009E1A60">
                      <w:instrText xml:space="preserve"> PAGE   \* MERGEFORMAT </w:instrText>
                    </w:r>
                    <w:r w:rsidRPr="009E1A60">
                      <w:fldChar w:fldCharType="separate"/>
                    </w:r>
                    <w:r w:rsidR="00D82908">
                      <w:rPr>
                        <w:noProof/>
                      </w:rPr>
                      <w:t>1</w:t>
                    </w:r>
                    <w:r w:rsidRPr="009E1A60">
                      <w:fldChar w:fldCharType="end"/>
                    </w:r>
                    <w:r w:rsidRPr="009E1A60">
                      <w:t>(</w:t>
                    </w:r>
                    <w:fldSimple w:instr=" NUMPAGES   \* MERGEFORMAT ">
                      <w:r w:rsidR="00D82908">
                        <w:rPr>
                          <w:noProof/>
                        </w:rPr>
                        <w:t>5</w:t>
                      </w:r>
                    </w:fldSimple>
                    <w:r w:rsidRPr="009E1A60">
                      <w:t>)</w:t>
                    </w:r>
                  </w:p>
                  <w:p w:rsidR="00F23663" w:rsidRDefault="00F23663" w:rsidP="007B14B8">
                    <w:pPr>
                      <w:pStyle w:val="Header-info"/>
                      <w:ind w:right="851"/>
                      <w:jc w:val="right"/>
                    </w:pPr>
                  </w:p>
                  <w:p w:rsidR="00F23663" w:rsidRPr="00EA38CF" w:rsidRDefault="00D82908" w:rsidP="007B14B8">
                    <w:pPr>
                      <w:pStyle w:val="Header-info"/>
                      <w:ind w:right="851"/>
                      <w:jc w:val="right"/>
                      <w:rPr>
                        <w:noProof/>
                      </w:rPr>
                    </w:pPr>
                    <w:sdt>
                      <w:sdtPr>
                        <w:rPr>
                          <w:noProof/>
                        </w:rPr>
                        <w:alias w:val="Ämne"/>
                        <w:tag w:val=""/>
                        <w:id w:val="106709760"/>
                        <w:placeholder>
                          <w:docPart w:val="828E629778A54D96AD21D096898C0D85"/>
                        </w:placeholder>
                        <w:dataBinding w:prefixMappings="xmlns:ns0='http://purl.org/dc/elements/1.1/' xmlns:ns1='http://schemas.openxmlformats.org/package/2006/metadata/core-properties' " w:xpath="/ns1:coreProperties[1]/ns0:subject[1]" w:storeItemID="{6C3C8BC8-F283-45AE-878A-BAB7291924A1}"/>
                        <w:text/>
                      </w:sdtPr>
                      <w:sdtEndPr/>
                      <w:sdtContent>
                        <w:r w:rsidR="00F23663">
                          <w:rPr>
                            <w:noProof/>
                          </w:rPr>
                          <w:t>DNR:</w:t>
                        </w:r>
                        <w:r w:rsidR="00E7365D">
                          <w:rPr>
                            <w:noProof/>
                          </w:rPr>
                          <w:t>2016.2.5.5-1415</w:t>
                        </w:r>
                      </w:sdtContent>
                    </w:sdt>
                  </w:p>
                  <w:p w:rsidR="00F23663" w:rsidRPr="00B14659" w:rsidRDefault="00D82908" w:rsidP="007B14B8">
                    <w:pPr>
                      <w:pStyle w:val="Header-info"/>
                      <w:ind w:right="851"/>
                      <w:jc w:val="right"/>
                      <w:rPr>
                        <w:noProof/>
                      </w:rPr>
                    </w:pPr>
                    <w:sdt>
                      <w:sdtPr>
                        <w:rPr>
                          <w:noProof/>
                        </w:rPr>
                        <w:alias w:val="Status"/>
                        <w:tag w:val=""/>
                        <w:id w:val="-1666155607"/>
                        <w:placeholder>
                          <w:docPart w:val="40D00449C0D44C3C8B63AC42CCD32A26"/>
                        </w:placeholder>
                        <w:dataBinding w:prefixMappings="xmlns:ns0='http://purl.org/dc/elements/1.1/' xmlns:ns1='http://schemas.openxmlformats.org/package/2006/metadata/core-properties' " w:xpath="/ns1:coreProperties[1]/ns1:contentStatus[1]" w:storeItemID="{6C3C8BC8-F283-45AE-878A-BAB7291924A1}"/>
                        <w:text/>
                      </w:sdtPr>
                      <w:sdtEndPr/>
                      <w:sdtContent>
                        <w:r w:rsidR="00F23663">
                          <w:rPr>
                            <w:noProof/>
                          </w:rPr>
                          <w:t xml:space="preserve">Exp. den: </w:t>
                        </w:r>
                        <w:r w:rsidR="00E7365D">
                          <w:rPr>
                            <w:noProof/>
                          </w:rPr>
                          <w:t>2016-04-12</w:t>
                        </w:r>
                      </w:sdtContent>
                    </w:sdt>
                  </w:p>
                </w:txbxContent>
              </v:textbox>
              <w10:wrap anchorx="page" anchory="line"/>
            </v:shape>
          </w:pict>
        </mc:Fallback>
      </mc:AlternateContent>
    </w:r>
    <w:r>
      <w:rPr>
        <w:noProof/>
        <w:lang w:val="en-US"/>
      </w:rPr>
      <w:drawing>
        <wp:anchor distT="0" distB="0" distL="114300" distR="114300" simplePos="0" relativeHeight="251663360" behindDoc="1" locked="0" layoutInCell="1" allowOverlap="1">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anchor>
      </w:drawing>
    </w:r>
    <w:r>
      <w:t xml:space="preserve"> </w:t>
    </w:r>
  </w:p>
  <w:p w:rsidR="00F23663" w:rsidRPr="00B30794" w:rsidRDefault="00F23663" w:rsidP="00B307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248F09C"/>
    <w:lvl w:ilvl="0">
      <w:start w:val="1"/>
      <w:numFmt w:val="decimal"/>
      <w:lvlText w:val="%1."/>
      <w:lvlJc w:val="left"/>
      <w:pPr>
        <w:tabs>
          <w:tab w:val="num" w:pos="360"/>
        </w:tabs>
        <w:ind w:left="360" w:hanging="360"/>
      </w:pPr>
    </w:lvl>
  </w:abstractNum>
  <w:abstractNum w:abstractNumId="1" w15:restartNumberingAfterBreak="0">
    <w:nsid w:val="27837600"/>
    <w:multiLevelType w:val="hybridMultilevel"/>
    <w:tmpl w:val="528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A531A9"/>
    <w:multiLevelType w:val="hybridMultilevel"/>
    <w:tmpl w:val="D24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3D"/>
    <w:rsid w:val="000151C5"/>
    <w:rsid w:val="000445B9"/>
    <w:rsid w:val="00057A23"/>
    <w:rsid w:val="0009446E"/>
    <w:rsid w:val="00126957"/>
    <w:rsid w:val="001406CC"/>
    <w:rsid w:val="00150DCA"/>
    <w:rsid w:val="00186C07"/>
    <w:rsid w:val="001A1F63"/>
    <w:rsid w:val="001C736E"/>
    <w:rsid w:val="001D77DB"/>
    <w:rsid w:val="002010A3"/>
    <w:rsid w:val="0020210B"/>
    <w:rsid w:val="002169D8"/>
    <w:rsid w:val="00262F6A"/>
    <w:rsid w:val="002633F6"/>
    <w:rsid w:val="002D3162"/>
    <w:rsid w:val="00316A97"/>
    <w:rsid w:val="00373994"/>
    <w:rsid w:val="00390157"/>
    <w:rsid w:val="00396E01"/>
    <w:rsid w:val="003B2F68"/>
    <w:rsid w:val="004210DE"/>
    <w:rsid w:val="0045434E"/>
    <w:rsid w:val="00457C65"/>
    <w:rsid w:val="00461018"/>
    <w:rsid w:val="004853BD"/>
    <w:rsid w:val="00505276"/>
    <w:rsid w:val="005206A0"/>
    <w:rsid w:val="005267B8"/>
    <w:rsid w:val="006134B7"/>
    <w:rsid w:val="00653C43"/>
    <w:rsid w:val="00695E24"/>
    <w:rsid w:val="006A0C3D"/>
    <w:rsid w:val="006B0ED1"/>
    <w:rsid w:val="006E4110"/>
    <w:rsid w:val="006E7146"/>
    <w:rsid w:val="006F223F"/>
    <w:rsid w:val="007002D7"/>
    <w:rsid w:val="0077745B"/>
    <w:rsid w:val="007B14B8"/>
    <w:rsid w:val="007B4806"/>
    <w:rsid w:val="007D35E5"/>
    <w:rsid w:val="008241B3"/>
    <w:rsid w:val="00864EFB"/>
    <w:rsid w:val="008B4CB5"/>
    <w:rsid w:val="008E2971"/>
    <w:rsid w:val="008F24D9"/>
    <w:rsid w:val="009109E8"/>
    <w:rsid w:val="009947A3"/>
    <w:rsid w:val="00A47A74"/>
    <w:rsid w:val="00A74269"/>
    <w:rsid w:val="00A8595D"/>
    <w:rsid w:val="00AF5948"/>
    <w:rsid w:val="00B17C28"/>
    <w:rsid w:val="00B30794"/>
    <w:rsid w:val="00B54D19"/>
    <w:rsid w:val="00B65B3A"/>
    <w:rsid w:val="00C56D4E"/>
    <w:rsid w:val="00C81617"/>
    <w:rsid w:val="00CF0A73"/>
    <w:rsid w:val="00D2141F"/>
    <w:rsid w:val="00D462B6"/>
    <w:rsid w:val="00D51BA4"/>
    <w:rsid w:val="00D82908"/>
    <w:rsid w:val="00D83999"/>
    <w:rsid w:val="00DB3D5C"/>
    <w:rsid w:val="00DE3479"/>
    <w:rsid w:val="00E11BD3"/>
    <w:rsid w:val="00E14549"/>
    <w:rsid w:val="00E67217"/>
    <w:rsid w:val="00E7365D"/>
    <w:rsid w:val="00E90623"/>
    <w:rsid w:val="00F23663"/>
    <w:rsid w:val="00F240C5"/>
    <w:rsid w:val="00F42FF7"/>
    <w:rsid w:val="00F616D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07A9624-E3D5-42CF-9894-3E05C44D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BA4"/>
    <w:pPr>
      <w:spacing w:after="240"/>
    </w:pPr>
  </w:style>
  <w:style w:type="paragraph" w:styleId="Rubrik1">
    <w:name w:val="heading 1"/>
    <w:basedOn w:val="Normal"/>
    <w:next w:val="Normal"/>
    <w:link w:val="Rubrik1Char"/>
    <w:uiPriority w:val="9"/>
    <w:qFormat/>
    <w:rsid w:val="00D51BA4"/>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51BA4"/>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D51BA4"/>
    <w:pPr>
      <w:keepNext/>
      <w:keepLines/>
      <w:suppressAutoHyphens/>
      <w:spacing w:before="260" w:after="20"/>
      <w:outlineLvl w:val="2"/>
    </w:pPr>
    <w:rPr>
      <w:rFonts w:asciiTheme="majorHAnsi" w:eastAsiaTheme="majorEastAsia" w:hAnsiTheme="majorHAnsi" w:cstheme="majorBidi"/>
      <w:b/>
      <w:bCs/>
      <w:color w:val="000000" w:themeColor="accent1"/>
    </w:rPr>
  </w:style>
  <w:style w:type="character" w:default="1" w:styleId="Standardstycketeckensnitt">
    <w:name w:val="Default Paragraph Font"/>
    <w:uiPriority w:val="1"/>
    <w:semiHidden/>
    <w:unhideWhenUsed/>
    <w:rsid w:val="00D51BA4"/>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D51BA4"/>
  </w:style>
  <w:style w:type="character" w:customStyle="1" w:styleId="Rubrik1Char">
    <w:name w:val="Rubrik 1 Char"/>
    <w:basedOn w:val="Standardstycketeckensnitt"/>
    <w:link w:val="Rubrik1"/>
    <w:uiPriority w:val="9"/>
    <w:rsid w:val="00D51BA4"/>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51BA4"/>
    <w:rPr>
      <w:rFonts w:asciiTheme="majorHAnsi" w:eastAsiaTheme="majorEastAsia" w:hAnsiTheme="majorHAnsi" w:cstheme="majorBidi"/>
      <w:bCs/>
      <w:color w:val="000000" w:themeColor="accent1"/>
      <w:sz w:val="26"/>
      <w:szCs w:val="26"/>
    </w:rPr>
  </w:style>
  <w:style w:type="character" w:customStyle="1" w:styleId="Rubrik3Char">
    <w:name w:val="Rubrik 3 Char"/>
    <w:basedOn w:val="Standardstycketeckensnitt"/>
    <w:link w:val="Rubrik3"/>
    <w:uiPriority w:val="9"/>
    <w:rsid w:val="00D51BA4"/>
    <w:rPr>
      <w:rFonts w:asciiTheme="majorHAnsi" w:eastAsiaTheme="majorEastAsia" w:hAnsiTheme="majorHAnsi" w:cstheme="majorBidi"/>
      <w:b/>
      <w:bCs/>
      <w:color w:val="000000" w:themeColor="accent1"/>
    </w:rPr>
  </w:style>
  <w:style w:type="paragraph" w:styleId="Rubrik">
    <w:name w:val="Title"/>
    <w:aliases w:val="Titel/Dokumentnamn"/>
    <w:basedOn w:val="Normal"/>
    <w:next w:val="Normal"/>
    <w:link w:val="RubrikChar"/>
    <w:uiPriority w:val="99"/>
    <w:qFormat/>
    <w:rsid w:val="00D51BA4"/>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D51BA4"/>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D51BA4"/>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D51BA4"/>
    <w:rPr>
      <w:rFonts w:asciiTheme="majorHAnsi" w:hAnsiTheme="majorHAnsi"/>
      <w:sz w:val="14"/>
    </w:rPr>
  </w:style>
  <w:style w:type="paragraph" w:styleId="Sidfot">
    <w:name w:val="footer"/>
    <w:basedOn w:val="Sidhuvud"/>
    <w:link w:val="SidfotChar"/>
    <w:uiPriority w:val="99"/>
    <w:rsid w:val="00D51BA4"/>
    <w:pPr>
      <w:tabs>
        <w:tab w:val="clear" w:pos="3686"/>
        <w:tab w:val="left" w:pos="4111"/>
      </w:tabs>
    </w:pPr>
    <w:rPr>
      <w:lang w:val="en-GB"/>
    </w:rPr>
  </w:style>
  <w:style w:type="character" w:customStyle="1" w:styleId="SidfotChar">
    <w:name w:val="Sidfot Char"/>
    <w:basedOn w:val="Standardstycketeckensnitt"/>
    <w:link w:val="Sidfot"/>
    <w:uiPriority w:val="99"/>
    <w:rsid w:val="00D51BA4"/>
    <w:rPr>
      <w:rFonts w:asciiTheme="majorHAnsi" w:hAnsiTheme="majorHAnsi"/>
      <w:sz w:val="14"/>
      <w:lang w:val="en-GB"/>
    </w:rPr>
  </w:style>
  <w:style w:type="character" w:styleId="Platshllartext">
    <w:name w:val="Placeholder Text"/>
    <w:basedOn w:val="Standardstycketeckensnitt"/>
    <w:uiPriority w:val="99"/>
    <w:semiHidden/>
    <w:rsid w:val="00D51BA4"/>
    <w:rPr>
      <w:color w:val="808080"/>
    </w:rPr>
  </w:style>
  <w:style w:type="paragraph" w:styleId="Ballongtext">
    <w:name w:val="Balloon Text"/>
    <w:basedOn w:val="Normal"/>
    <w:link w:val="BallongtextChar"/>
    <w:uiPriority w:val="99"/>
    <w:semiHidden/>
    <w:unhideWhenUsed/>
    <w:rsid w:val="00D51B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1BA4"/>
    <w:rPr>
      <w:rFonts w:ascii="Tahoma" w:hAnsi="Tahoma" w:cs="Tahoma"/>
      <w:sz w:val="16"/>
      <w:szCs w:val="16"/>
    </w:rPr>
  </w:style>
  <w:style w:type="table" w:styleId="Tabellrutnt">
    <w:name w:val="Table Grid"/>
    <w:basedOn w:val="Normaltabell"/>
    <w:uiPriority w:val="59"/>
    <w:rsid w:val="00D5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D51BA4"/>
    <w:pPr>
      <w:tabs>
        <w:tab w:val="clear" w:pos="9072"/>
        <w:tab w:val="right" w:pos="8789"/>
      </w:tabs>
    </w:pPr>
  </w:style>
  <w:style w:type="character" w:styleId="Hyperlnk">
    <w:name w:val="Hyperlink"/>
    <w:basedOn w:val="Standardstycketeckensnitt"/>
    <w:uiPriority w:val="99"/>
    <w:semiHidden/>
    <w:rsid w:val="00D51BA4"/>
    <w:rPr>
      <w:color w:val="000000" w:themeColor="hyperlink"/>
      <w:u w:val="single"/>
    </w:rPr>
  </w:style>
  <w:style w:type="paragraph" w:styleId="Innehllsfrteckningsrubrik">
    <w:name w:val="TOC Heading"/>
    <w:basedOn w:val="Rubrik1"/>
    <w:next w:val="Normal"/>
    <w:uiPriority w:val="39"/>
    <w:semiHidden/>
    <w:qFormat/>
    <w:rsid w:val="00D51BA4"/>
    <w:pPr>
      <w:pageBreakBefore/>
      <w:suppressAutoHyphens w:val="0"/>
      <w:outlineLvl w:val="9"/>
    </w:pPr>
    <w:rPr>
      <w:lang w:val="en-US" w:eastAsia="ja-JP"/>
    </w:rPr>
  </w:style>
  <w:style w:type="paragraph" w:styleId="Citat">
    <w:name w:val="Quote"/>
    <w:basedOn w:val="Normal"/>
    <w:link w:val="CitatChar"/>
    <w:uiPriority w:val="2"/>
    <w:qFormat/>
    <w:rsid w:val="00D51BA4"/>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character" w:customStyle="1" w:styleId="CitatChar">
    <w:name w:val="Citat Char"/>
    <w:basedOn w:val="Standardstycketeckensnitt"/>
    <w:link w:val="Citat"/>
    <w:uiPriority w:val="2"/>
    <w:rsid w:val="00D51BA4"/>
    <w:rPr>
      <w:iCs/>
      <w:color w:val="000000" w:themeColor="text1"/>
      <w:shd w:val="clear" w:color="auto" w:fill="F2F2F2" w:themeFill="background1" w:themeFillShade="F2"/>
    </w:rPr>
  </w:style>
  <w:style w:type="paragraph" w:styleId="Innehll1">
    <w:name w:val="toc 1"/>
    <w:basedOn w:val="Normal"/>
    <w:next w:val="Normal"/>
    <w:uiPriority w:val="39"/>
    <w:semiHidden/>
    <w:rsid w:val="00D51BA4"/>
    <w:pPr>
      <w:spacing w:beforeLines="100" w:after="0"/>
    </w:pPr>
  </w:style>
  <w:style w:type="paragraph" w:styleId="Innehll2">
    <w:name w:val="toc 2"/>
    <w:basedOn w:val="Normal"/>
    <w:next w:val="Normal"/>
    <w:uiPriority w:val="99"/>
    <w:semiHidden/>
    <w:rsid w:val="00D51BA4"/>
    <w:pPr>
      <w:spacing w:after="0"/>
      <w:ind w:left="276"/>
    </w:pPr>
  </w:style>
  <w:style w:type="paragraph" w:styleId="Innehll3">
    <w:name w:val="toc 3"/>
    <w:basedOn w:val="Normal"/>
    <w:next w:val="Normal"/>
    <w:uiPriority w:val="99"/>
    <w:semiHidden/>
    <w:rsid w:val="00D51BA4"/>
    <w:pPr>
      <w:spacing w:after="0"/>
      <w:ind w:left="552"/>
    </w:pPr>
  </w:style>
  <w:style w:type="character" w:styleId="Betoning">
    <w:name w:val="Emphasis"/>
    <w:basedOn w:val="Standardstycketeckensnitt"/>
    <w:uiPriority w:val="1"/>
    <w:qFormat/>
    <w:rsid w:val="00D51BA4"/>
    <w:rPr>
      <w:i/>
      <w:iCs/>
    </w:rPr>
  </w:style>
  <w:style w:type="paragraph" w:styleId="Innehll4">
    <w:name w:val="toc 4"/>
    <w:basedOn w:val="Normal"/>
    <w:next w:val="Normal"/>
    <w:uiPriority w:val="99"/>
    <w:semiHidden/>
    <w:rsid w:val="00D51BA4"/>
    <w:pPr>
      <w:spacing w:after="100"/>
      <w:ind w:left="660"/>
    </w:pPr>
  </w:style>
  <w:style w:type="paragraph" w:styleId="Innehll5">
    <w:name w:val="toc 5"/>
    <w:basedOn w:val="Normal"/>
    <w:next w:val="Normal"/>
    <w:uiPriority w:val="99"/>
    <w:semiHidden/>
    <w:rsid w:val="00D51BA4"/>
    <w:pPr>
      <w:spacing w:after="100"/>
      <w:ind w:left="880"/>
    </w:pPr>
  </w:style>
  <w:style w:type="paragraph" w:styleId="Innehll6">
    <w:name w:val="toc 6"/>
    <w:basedOn w:val="Normal"/>
    <w:next w:val="Normal"/>
    <w:uiPriority w:val="99"/>
    <w:semiHidden/>
    <w:rsid w:val="00D51BA4"/>
    <w:pPr>
      <w:spacing w:after="100"/>
      <w:ind w:left="1100"/>
    </w:pPr>
  </w:style>
  <w:style w:type="paragraph" w:styleId="Innehll7">
    <w:name w:val="toc 7"/>
    <w:basedOn w:val="Normal"/>
    <w:next w:val="Normal"/>
    <w:uiPriority w:val="99"/>
    <w:semiHidden/>
    <w:rsid w:val="00D51BA4"/>
    <w:pPr>
      <w:spacing w:after="100"/>
      <w:ind w:left="1320"/>
    </w:pPr>
  </w:style>
  <w:style w:type="paragraph" w:styleId="Innehll8">
    <w:name w:val="toc 8"/>
    <w:basedOn w:val="Normal"/>
    <w:next w:val="Normal"/>
    <w:uiPriority w:val="99"/>
    <w:semiHidden/>
    <w:rsid w:val="00D51BA4"/>
    <w:pPr>
      <w:spacing w:after="100"/>
      <w:ind w:left="1540"/>
    </w:pPr>
  </w:style>
  <w:style w:type="paragraph" w:styleId="Innehll9">
    <w:name w:val="toc 9"/>
    <w:basedOn w:val="Normal"/>
    <w:next w:val="Normal"/>
    <w:uiPriority w:val="99"/>
    <w:semiHidden/>
    <w:rsid w:val="00D51BA4"/>
    <w:pPr>
      <w:spacing w:after="100"/>
      <w:ind w:left="1760"/>
    </w:pPr>
  </w:style>
  <w:style w:type="table" w:customStyle="1" w:styleId="Trelinjerstabell">
    <w:name w:val="Trelinjerstabell"/>
    <w:basedOn w:val="Normaltabell"/>
    <w:uiPriority w:val="99"/>
    <w:rsid w:val="00D51BA4"/>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D51B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D51BA4"/>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D51BA4"/>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D51BA4"/>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D51BA4"/>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D51BA4"/>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D51BA4"/>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D51B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D51BA4"/>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D51BA4"/>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D51BA4"/>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D51BA4"/>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D51BA4"/>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D51BA4"/>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qFormat/>
    <w:rsid w:val="00D51BA4"/>
    <w:pPr>
      <w:pBdr>
        <w:top w:val="single" w:sz="4" w:space="12" w:color="auto"/>
      </w:pBdr>
      <w:spacing w:before="720" w:after="0" w:line="240" w:lineRule="auto"/>
    </w:pPr>
  </w:style>
  <w:style w:type="paragraph" w:customStyle="1" w:styleId="Kortsignaturrad">
    <w:name w:val="Kort signaturrad"/>
    <w:basedOn w:val="Signaturrad"/>
    <w:next w:val="Normal"/>
    <w:uiPriority w:val="10"/>
    <w:qFormat/>
    <w:rsid w:val="00D51BA4"/>
    <w:pPr>
      <w:ind w:right="4111"/>
    </w:pPr>
  </w:style>
  <w:style w:type="character" w:styleId="Stark">
    <w:name w:val="Strong"/>
    <w:basedOn w:val="Standardstycketeckensnitt"/>
    <w:uiPriority w:val="1"/>
    <w:qFormat/>
    <w:rsid w:val="00D51BA4"/>
    <w:rPr>
      <w:b/>
      <w:bCs/>
    </w:rPr>
  </w:style>
  <w:style w:type="table" w:customStyle="1" w:styleId="Sidfottabell">
    <w:name w:val="Sidfot tabell"/>
    <w:basedOn w:val="Normaltabell"/>
    <w:uiPriority w:val="99"/>
    <w:rsid w:val="00D51BA4"/>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D51BA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51BA4"/>
    <w:rPr>
      <w:sz w:val="20"/>
      <w:szCs w:val="20"/>
    </w:rPr>
  </w:style>
  <w:style w:type="character" w:styleId="Fotnotsreferens">
    <w:name w:val="footnote reference"/>
    <w:basedOn w:val="Standardstycketeckensnitt"/>
    <w:uiPriority w:val="99"/>
    <w:semiHidden/>
    <w:unhideWhenUsed/>
    <w:rsid w:val="00D51BA4"/>
    <w:rPr>
      <w:vertAlign w:val="superscript"/>
    </w:rPr>
  </w:style>
  <w:style w:type="paragraph" w:styleId="Liststycke">
    <w:name w:val="List Paragraph"/>
    <w:basedOn w:val="Normal"/>
    <w:uiPriority w:val="34"/>
    <w:rsid w:val="00D2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938">
      <w:bodyDiv w:val="1"/>
      <w:marLeft w:val="0"/>
      <w:marRight w:val="0"/>
      <w:marTop w:val="0"/>
      <w:marBottom w:val="0"/>
      <w:divBdr>
        <w:top w:val="none" w:sz="0" w:space="0" w:color="auto"/>
        <w:left w:val="none" w:sz="0" w:space="0" w:color="auto"/>
        <w:bottom w:val="none" w:sz="0" w:space="0" w:color="auto"/>
        <w:right w:val="none" w:sz="0" w:space="0" w:color="auto"/>
      </w:divBdr>
    </w:div>
    <w:div w:id="44062092">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605969303">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047222486">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4759649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Home$\ostman\My%20Documents\Mina%20mallar\Mall%20Styrande%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9C89751B0441D9831C8230AD3D2ED0"/>
        <w:category>
          <w:name w:val="Allmänt"/>
          <w:gallery w:val="placeholder"/>
        </w:category>
        <w:types>
          <w:type w:val="bbPlcHdr"/>
        </w:types>
        <w:behaviors>
          <w:behavior w:val="content"/>
        </w:behaviors>
        <w:guid w:val="{455A1E62-0FD1-4E47-9220-A44C8F2D17ED}"/>
      </w:docPartPr>
      <w:docPartBody>
        <w:p w:rsidR="005B61A2" w:rsidRDefault="005B61A2">
          <w:pPr>
            <w:pStyle w:val="489C89751B0441D9831C8230AD3D2ED0"/>
          </w:pPr>
          <w:r>
            <w:rPr>
              <w:rFonts w:asciiTheme="majorHAnsi" w:hAnsiTheme="majorHAnsi" w:cstheme="majorHAnsi"/>
              <w:b/>
              <w:caps/>
              <w:sz w:val="20"/>
            </w:rPr>
            <w:t>[Dokumenttyp]</w:t>
          </w:r>
        </w:p>
      </w:docPartBody>
    </w:docPart>
    <w:docPart>
      <w:docPartPr>
        <w:name w:val="B7396DED52964A11821625CC5C9FCF5C"/>
        <w:category>
          <w:name w:val="Allmänt"/>
          <w:gallery w:val="placeholder"/>
        </w:category>
        <w:types>
          <w:type w:val="bbPlcHdr"/>
        </w:types>
        <w:behaviors>
          <w:behavior w:val="content"/>
        </w:behaviors>
        <w:guid w:val="{9B693307-3CA4-4B3F-AD35-4F201552F836}"/>
      </w:docPartPr>
      <w:docPartBody>
        <w:p w:rsidR="005B61A2" w:rsidRDefault="005B61A2">
          <w:pPr>
            <w:pStyle w:val="B7396DED52964A11821625CC5C9FCF5C"/>
          </w:pPr>
          <w:r>
            <w:rPr>
              <w:rStyle w:val="Platshllartext"/>
              <w:rFonts w:cstheme="majorHAnsi"/>
              <w:sz w:val="18"/>
              <w:szCs w:val="18"/>
            </w:rPr>
            <w:t>[Välj sakområde]</w:t>
          </w:r>
        </w:p>
      </w:docPartBody>
    </w:docPart>
    <w:docPart>
      <w:docPartPr>
        <w:name w:val="0A73F79AE7754C8E80B7B1DC41FCB57E"/>
        <w:category>
          <w:name w:val="Allmänt"/>
          <w:gallery w:val="placeholder"/>
        </w:category>
        <w:types>
          <w:type w:val="bbPlcHdr"/>
        </w:types>
        <w:behaviors>
          <w:behavior w:val="content"/>
        </w:behaviors>
        <w:guid w:val="{67E3458F-7504-4E70-9CB4-2B4C2B47DB5C}"/>
      </w:docPartPr>
      <w:docPartBody>
        <w:p w:rsidR="005B61A2" w:rsidRDefault="005B61A2">
          <w:pPr>
            <w:pStyle w:val="0A73F79AE7754C8E80B7B1DC41FCB57E"/>
          </w:pPr>
          <w:r>
            <w:rPr>
              <w:rFonts w:asciiTheme="majorHAnsi" w:hAnsiTheme="majorHAnsi" w:cstheme="majorHAnsi"/>
              <w:sz w:val="18"/>
              <w:szCs w:val="18"/>
            </w:rPr>
            <w:t xml:space="preserve"> </w:t>
          </w:r>
          <w:r>
            <w:rPr>
              <w:rStyle w:val="Platshllartext"/>
              <w:rFonts w:cstheme="majorHAnsi"/>
              <w:vanish/>
              <w:sz w:val="18"/>
              <w:szCs w:val="18"/>
            </w:rPr>
            <w:t>[Valfritt ytterligare sakområde]</w:t>
          </w:r>
          <w:r>
            <w:rPr>
              <w:rStyle w:val="Platshllartext"/>
              <w:rFonts w:cstheme="majorHAnsi"/>
              <w:sz w:val="18"/>
              <w:szCs w:val="18"/>
            </w:rPr>
            <w:t xml:space="preserve">       </w:t>
          </w:r>
        </w:p>
      </w:docPartBody>
    </w:docPart>
    <w:docPart>
      <w:docPartPr>
        <w:name w:val="1B291AF5BACE45C2A05653D36B716508"/>
        <w:category>
          <w:name w:val="Allmänt"/>
          <w:gallery w:val="placeholder"/>
        </w:category>
        <w:types>
          <w:type w:val="bbPlcHdr"/>
        </w:types>
        <w:behaviors>
          <w:behavior w:val="content"/>
        </w:behaviors>
        <w:guid w:val="{07000353-3F0C-4624-97F5-9A8C8A3FF364}"/>
      </w:docPartPr>
      <w:docPartBody>
        <w:p w:rsidR="005B61A2" w:rsidRDefault="005B61A2">
          <w:pPr>
            <w:pStyle w:val="1B291AF5BACE45C2A05653D36B716508"/>
          </w:pPr>
          <w:r>
            <w:rPr>
              <w:rStyle w:val="Platshllartext"/>
              <w:rFonts w:cstheme="majorHAnsi"/>
              <w:sz w:val="16"/>
              <w:szCs w:val="16"/>
            </w:rPr>
            <w:t>[Välj typ]</w:t>
          </w:r>
        </w:p>
      </w:docPartBody>
    </w:docPart>
    <w:docPart>
      <w:docPartPr>
        <w:name w:val="AF5A9B07F95F422D813ECCC8C8241027"/>
        <w:category>
          <w:name w:val="Allmänt"/>
          <w:gallery w:val="placeholder"/>
        </w:category>
        <w:types>
          <w:type w:val="bbPlcHdr"/>
        </w:types>
        <w:behaviors>
          <w:behavior w:val="content"/>
        </w:behaviors>
        <w:guid w:val="{37BD9639-5479-4389-840E-1E2F44F8B863}"/>
      </w:docPartPr>
      <w:docPartBody>
        <w:p w:rsidR="005B61A2" w:rsidRDefault="005B61A2">
          <w:pPr>
            <w:pStyle w:val="AF5A9B07F95F422D813ECCC8C8241027"/>
          </w:pPr>
          <w:r>
            <w:rPr>
              <w:rStyle w:val="Platshllartext"/>
              <w:rFonts w:cstheme="majorHAnsi"/>
              <w:vanish/>
              <w:sz w:val="16"/>
              <w:szCs w:val="16"/>
            </w:rPr>
            <w:t>[Valfri ytterligare typ]</w:t>
          </w:r>
          <w:r>
            <w:rPr>
              <w:rStyle w:val="Platshllartext"/>
              <w:rFonts w:cstheme="majorHAnsi"/>
              <w:sz w:val="16"/>
              <w:szCs w:val="16"/>
            </w:rPr>
            <w:t xml:space="preserve">    </w:t>
          </w:r>
        </w:p>
      </w:docPartBody>
    </w:docPart>
    <w:docPart>
      <w:docPartPr>
        <w:name w:val="831DEE4BF97A425298D48D12766070BF"/>
        <w:category>
          <w:name w:val="Allmänt"/>
          <w:gallery w:val="placeholder"/>
        </w:category>
        <w:types>
          <w:type w:val="bbPlcHdr"/>
        </w:types>
        <w:behaviors>
          <w:behavior w:val="content"/>
        </w:behaviors>
        <w:guid w:val="{DE361112-C334-4245-BBB0-51C2628C4A4A}"/>
      </w:docPartPr>
      <w:docPartBody>
        <w:p w:rsidR="005B61A2" w:rsidRDefault="005B61A2">
          <w:pPr>
            <w:pStyle w:val="831DEE4BF97A425298D48D12766070BF"/>
          </w:pPr>
          <w:r>
            <w:rPr>
              <w:rStyle w:val="Platshllartext"/>
              <w:rFonts w:cstheme="majorHAnsi"/>
              <w:sz w:val="16"/>
              <w:szCs w:val="16"/>
            </w:rPr>
            <w:t>[Beslutsfattare]</w:t>
          </w:r>
        </w:p>
      </w:docPartBody>
    </w:docPart>
    <w:docPart>
      <w:docPartPr>
        <w:name w:val="47716486A1524EC98B33EB9C6322F8CB"/>
        <w:category>
          <w:name w:val="Allmänt"/>
          <w:gallery w:val="placeholder"/>
        </w:category>
        <w:types>
          <w:type w:val="bbPlcHdr"/>
        </w:types>
        <w:behaviors>
          <w:behavior w:val="content"/>
        </w:behaviors>
        <w:guid w:val="{91191035-21A2-48CA-8A65-96F8B14CE763}"/>
      </w:docPartPr>
      <w:docPartBody>
        <w:p w:rsidR="005B61A2" w:rsidRDefault="005B61A2">
          <w:pPr>
            <w:pStyle w:val="47716486A1524EC98B33EB9C6322F8CB"/>
          </w:pPr>
          <w:r>
            <w:rPr>
              <w:rStyle w:val="Platshllartext"/>
              <w:rFonts w:cstheme="majorHAnsi"/>
              <w:sz w:val="16"/>
              <w:szCs w:val="16"/>
            </w:rPr>
            <w:t>[Avdelning/kansli]</w:t>
          </w:r>
        </w:p>
      </w:docPartBody>
    </w:docPart>
    <w:docPart>
      <w:docPartPr>
        <w:name w:val="E1C0FBAD7A6D45A888D791FE9C78358A"/>
        <w:category>
          <w:name w:val="Allmänt"/>
          <w:gallery w:val="placeholder"/>
        </w:category>
        <w:types>
          <w:type w:val="bbPlcHdr"/>
        </w:types>
        <w:behaviors>
          <w:behavior w:val="content"/>
        </w:behaviors>
        <w:guid w:val="{96A29271-DF8E-4379-BFA5-9FBE6DE89121}"/>
      </w:docPartPr>
      <w:docPartBody>
        <w:p w:rsidR="005B61A2" w:rsidRDefault="005B61A2">
          <w:pPr>
            <w:pStyle w:val="E1C0FBAD7A6D45A888D791FE9C78358A"/>
          </w:pPr>
          <w:r>
            <w:rPr>
              <w:rStyle w:val="Platshllartext"/>
              <w:rFonts w:cstheme="majorHAnsi"/>
              <w:sz w:val="16"/>
              <w:szCs w:val="16"/>
            </w:rPr>
            <w:t>[Handläggare]</w:t>
          </w:r>
        </w:p>
      </w:docPartBody>
    </w:docPart>
    <w:docPart>
      <w:docPartPr>
        <w:name w:val="25D037F9174C4628B8F91AB99C44413A"/>
        <w:category>
          <w:name w:val="Allmänt"/>
          <w:gallery w:val="placeholder"/>
        </w:category>
        <w:types>
          <w:type w:val="bbPlcHdr"/>
        </w:types>
        <w:behaviors>
          <w:behavior w:val="content"/>
        </w:behaviors>
        <w:guid w:val="{0B807CC8-DACA-4E0F-8AC6-BB4E1F682C46}"/>
      </w:docPartPr>
      <w:docPartBody>
        <w:p w:rsidR="005B61A2" w:rsidRDefault="005B61A2">
          <w:pPr>
            <w:pStyle w:val="25D037F9174C4628B8F91AB99C44413A"/>
          </w:pPr>
          <w:r>
            <w:rPr>
              <w:rStyle w:val="Platshllartext"/>
              <w:rFonts w:cstheme="majorHAnsi"/>
              <w:sz w:val="16"/>
              <w:szCs w:val="16"/>
            </w:rPr>
            <w:t>[Datum]</w:t>
          </w:r>
        </w:p>
      </w:docPartBody>
    </w:docPart>
    <w:docPart>
      <w:docPartPr>
        <w:name w:val="D0D37A58936B4118A37746672394053D"/>
        <w:category>
          <w:name w:val="Allmänt"/>
          <w:gallery w:val="placeholder"/>
        </w:category>
        <w:types>
          <w:type w:val="bbPlcHdr"/>
        </w:types>
        <w:behaviors>
          <w:behavior w:val="content"/>
        </w:behaviors>
        <w:guid w:val="{384DB5EB-7766-4F27-BDE0-9D0699C34F9A}"/>
      </w:docPartPr>
      <w:docPartBody>
        <w:p w:rsidR="005B61A2" w:rsidRDefault="005B61A2">
          <w:pPr>
            <w:pStyle w:val="D0D37A58936B4118A37746672394053D"/>
          </w:pPr>
          <w:r>
            <w:rPr>
              <w:rStyle w:val="Platshllartext"/>
              <w:rFonts w:cstheme="majorHAnsi"/>
              <w:sz w:val="16"/>
              <w:szCs w:val="16"/>
            </w:rPr>
            <w:t>[Datum]</w:t>
          </w:r>
        </w:p>
      </w:docPartBody>
    </w:docPart>
    <w:docPart>
      <w:docPartPr>
        <w:name w:val="EBB1937A5CD841048E3FE5834AAB43CA"/>
        <w:category>
          <w:name w:val="Allmänt"/>
          <w:gallery w:val="placeholder"/>
        </w:category>
        <w:types>
          <w:type w:val="bbPlcHdr"/>
        </w:types>
        <w:behaviors>
          <w:behavior w:val="content"/>
        </w:behaviors>
        <w:guid w:val="{7D83686D-31F3-413A-963B-13382F9B9AA3}"/>
      </w:docPartPr>
      <w:docPartBody>
        <w:p w:rsidR="005B61A2" w:rsidRDefault="005B61A2">
          <w:pPr>
            <w:pStyle w:val="EBB1937A5CD841048E3FE5834AAB43CA"/>
          </w:pPr>
          <w:r>
            <w:rPr>
              <w:rStyle w:val="Platshllartext"/>
              <w:rFonts w:cstheme="majorHAnsi"/>
              <w:sz w:val="16"/>
              <w:szCs w:val="16"/>
            </w:rPr>
            <w:t>[Datum]</w:t>
          </w:r>
        </w:p>
      </w:docPartBody>
    </w:docPart>
    <w:docPart>
      <w:docPartPr>
        <w:name w:val="9F13C0E886334A8CBF587F5B718F5E61"/>
        <w:category>
          <w:name w:val="Allmänt"/>
          <w:gallery w:val="placeholder"/>
        </w:category>
        <w:types>
          <w:type w:val="bbPlcHdr"/>
        </w:types>
        <w:behaviors>
          <w:behavior w:val="content"/>
        </w:behaviors>
        <w:guid w:val="{71D665FD-8699-4B5C-968E-C243A5892B77}"/>
      </w:docPartPr>
      <w:docPartBody>
        <w:p w:rsidR="005B61A2" w:rsidRDefault="005B61A2">
          <w:pPr>
            <w:pStyle w:val="9F13C0E886334A8CBF587F5B718F5E61"/>
          </w:pPr>
          <w:r>
            <w:rPr>
              <w:rStyle w:val="Platshllartext"/>
              <w:rFonts w:cstheme="majorHAnsi"/>
              <w:sz w:val="16"/>
              <w:szCs w:val="16"/>
            </w:rPr>
            <w:t>[Datum]</w:t>
          </w:r>
        </w:p>
      </w:docPartBody>
    </w:docPart>
    <w:docPart>
      <w:docPartPr>
        <w:name w:val="40FC9065302840EA82DF3CC5EB6F7305"/>
        <w:category>
          <w:name w:val="Allmänt"/>
          <w:gallery w:val="placeholder"/>
        </w:category>
        <w:types>
          <w:type w:val="bbPlcHdr"/>
        </w:types>
        <w:behaviors>
          <w:behavior w:val="content"/>
        </w:behaviors>
        <w:guid w:val="{E5A837B9-E38F-4ACC-A4A3-8097FC393130}"/>
      </w:docPartPr>
      <w:docPartBody>
        <w:p w:rsidR="005B61A2" w:rsidRDefault="005B61A2">
          <w:pPr>
            <w:pStyle w:val="40FC9065302840EA82DF3CC5EB6F7305"/>
          </w:pPr>
          <w:r>
            <w:rPr>
              <w:rStyle w:val="Platshllartext"/>
              <w:rFonts w:cstheme="majorHAnsi"/>
              <w:sz w:val="16"/>
              <w:szCs w:val="16"/>
            </w:rPr>
            <w:t>[Dokument som upphävs]</w:t>
          </w:r>
        </w:p>
      </w:docPartBody>
    </w:docPart>
    <w:docPart>
      <w:docPartPr>
        <w:name w:val="19BCE971A44E4B649B9FBC796AA6B86D"/>
        <w:category>
          <w:name w:val="Allmänt"/>
          <w:gallery w:val="placeholder"/>
        </w:category>
        <w:types>
          <w:type w:val="bbPlcHdr"/>
        </w:types>
        <w:behaviors>
          <w:behavior w:val="content"/>
        </w:behaviors>
        <w:guid w:val="{65072E2C-E4AC-4A42-8812-E6C136FA7002}"/>
      </w:docPartPr>
      <w:docPartBody>
        <w:p w:rsidR="005B61A2" w:rsidRDefault="005B61A2">
          <w:pPr>
            <w:pStyle w:val="19BCE971A44E4B649B9FBC796AA6B86D"/>
          </w:pPr>
          <w:r>
            <w:rPr>
              <w:rStyle w:val="Platshllartext"/>
              <w:rFonts w:cstheme="majorHAnsi"/>
              <w:sz w:val="16"/>
              <w:szCs w:val="16"/>
            </w:rPr>
            <w:t>[Dokumentnamn]</w:t>
          </w:r>
        </w:p>
      </w:docPartBody>
    </w:docPart>
    <w:docPart>
      <w:docPartPr>
        <w:name w:val="78A95816F7D94F6EBF1FA64A6057635C"/>
        <w:category>
          <w:name w:val="Allmänt"/>
          <w:gallery w:val="placeholder"/>
        </w:category>
        <w:types>
          <w:type w:val="bbPlcHdr"/>
        </w:types>
        <w:behaviors>
          <w:behavior w:val="content"/>
        </w:behaviors>
        <w:guid w:val="{36B74CF2-FE16-4E54-A590-2B1C6FE4B665}"/>
      </w:docPartPr>
      <w:docPartBody>
        <w:p w:rsidR="005B61A2" w:rsidRDefault="005B61A2">
          <w:pPr>
            <w:pStyle w:val="78A95816F7D94F6EBF1FA64A6057635C"/>
          </w:pPr>
          <w:r>
            <w:rPr>
              <w:rStyle w:val="Platshllartext"/>
            </w:rPr>
            <w:t>[Titel/dokumentnamn]</w:t>
          </w:r>
        </w:p>
      </w:docPartBody>
    </w:docPart>
    <w:docPart>
      <w:docPartPr>
        <w:name w:val="828E629778A54D96AD21D096898C0D85"/>
        <w:category>
          <w:name w:val="Allmänt"/>
          <w:gallery w:val="placeholder"/>
        </w:category>
        <w:types>
          <w:type w:val="bbPlcHdr"/>
        </w:types>
        <w:behaviors>
          <w:behavior w:val="content"/>
        </w:behaviors>
        <w:guid w:val="{79AB3B64-E741-42CB-8C8C-88F99EE35EE1}"/>
      </w:docPartPr>
      <w:docPartBody>
        <w:p w:rsidR="005B61A2" w:rsidRDefault="005B61A2">
          <w:pPr>
            <w:pStyle w:val="828E629778A54D96AD21D096898C0D85"/>
          </w:pPr>
          <w:r w:rsidRPr="00EA38CF">
            <w:rPr>
              <w:noProof/>
              <w:vanish/>
              <w:color w:val="808080" w:themeColor="background1" w:themeShade="80"/>
            </w:rPr>
            <w:t>[Ämne]</w:t>
          </w:r>
        </w:p>
      </w:docPartBody>
    </w:docPart>
    <w:docPart>
      <w:docPartPr>
        <w:name w:val="40D00449C0D44C3C8B63AC42CCD32A26"/>
        <w:category>
          <w:name w:val="Allmänt"/>
          <w:gallery w:val="placeholder"/>
        </w:category>
        <w:types>
          <w:type w:val="bbPlcHdr"/>
        </w:types>
        <w:behaviors>
          <w:behavior w:val="content"/>
        </w:behaviors>
        <w:guid w:val="{04B1AAC3-2630-44FD-8C0B-FC74EC9CA7FD}"/>
      </w:docPartPr>
      <w:docPartBody>
        <w:p w:rsidR="005B61A2" w:rsidRDefault="005B61A2">
          <w:pPr>
            <w:pStyle w:val="40D00449C0D44C3C8B63AC42CCD32A26"/>
          </w:pPr>
          <w:r w:rsidRPr="00EA38CF">
            <w:rPr>
              <w:noProof/>
              <w:vanish/>
              <w:color w:val="808080" w:themeColor="background1" w:themeShade="80"/>
            </w:rPr>
            <w:t>[Exp. den 20ÅÅ-MM-DD/Initialer]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A2"/>
    <w:rsid w:val="005B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9C89751B0441D9831C8230AD3D2ED0">
    <w:name w:val="489C89751B0441D9831C8230AD3D2ED0"/>
  </w:style>
  <w:style w:type="character" w:styleId="Platshllartext">
    <w:name w:val="Placeholder Text"/>
    <w:basedOn w:val="Standardstycketeckensnitt"/>
    <w:uiPriority w:val="99"/>
    <w:semiHidden/>
    <w:rPr>
      <w:color w:val="808080"/>
    </w:rPr>
  </w:style>
  <w:style w:type="paragraph" w:customStyle="1" w:styleId="B7396DED52964A11821625CC5C9FCF5C">
    <w:name w:val="B7396DED52964A11821625CC5C9FCF5C"/>
  </w:style>
  <w:style w:type="paragraph" w:customStyle="1" w:styleId="0A73F79AE7754C8E80B7B1DC41FCB57E">
    <w:name w:val="0A73F79AE7754C8E80B7B1DC41FCB57E"/>
  </w:style>
  <w:style w:type="paragraph" w:customStyle="1" w:styleId="1B291AF5BACE45C2A05653D36B716508">
    <w:name w:val="1B291AF5BACE45C2A05653D36B716508"/>
  </w:style>
  <w:style w:type="paragraph" w:customStyle="1" w:styleId="AF5A9B07F95F422D813ECCC8C8241027">
    <w:name w:val="AF5A9B07F95F422D813ECCC8C8241027"/>
  </w:style>
  <w:style w:type="paragraph" w:customStyle="1" w:styleId="831DEE4BF97A425298D48D12766070BF">
    <w:name w:val="831DEE4BF97A425298D48D12766070BF"/>
  </w:style>
  <w:style w:type="paragraph" w:customStyle="1" w:styleId="47716486A1524EC98B33EB9C6322F8CB">
    <w:name w:val="47716486A1524EC98B33EB9C6322F8CB"/>
  </w:style>
  <w:style w:type="paragraph" w:customStyle="1" w:styleId="E1C0FBAD7A6D45A888D791FE9C78358A">
    <w:name w:val="E1C0FBAD7A6D45A888D791FE9C78358A"/>
  </w:style>
  <w:style w:type="paragraph" w:customStyle="1" w:styleId="25D037F9174C4628B8F91AB99C44413A">
    <w:name w:val="25D037F9174C4628B8F91AB99C44413A"/>
  </w:style>
  <w:style w:type="paragraph" w:customStyle="1" w:styleId="D0D37A58936B4118A37746672394053D">
    <w:name w:val="D0D37A58936B4118A37746672394053D"/>
  </w:style>
  <w:style w:type="paragraph" w:customStyle="1" w:styleId="EBB1937A5CD841048E3FE5834AAB43CA">
    <w:name w:val="EBB1937A5CD841048E3FE5834AAB43CA"/>
  </w:style>
  <w:style w:type="paragraph" w:customStyle="1" w:styleId="9F13C0E886334A8CBF587F5B718F5E61">
    <w:name w:val="9F13C0E886334A8CBF587F5B718F5E61"/>
  </w:style>
  <w:style w:type="paragraph" w:customStyle="1" w:styleId="40FC9065302840EA82DF3CC5EB6F7305">
    <w:name w:val="40FC9065302840EA82DF3CC5EB6F7305"/>
  </w:style>
  <w:style w:type="paragraph" w:customStyle="1" w:styleId="19BCE971A44E4B649B9FBC796AA6B86D">
    <w:name w:val="19BCE971A44E4B649B9FBC796AA6B86D"/>
  </w:style>
  <w:style w:type="paragraph" w:customStyle="1" w:styleId="78A95816F7D94F6EBF1FA64A6057635C">
    <w:name w:val="78A95816F7D94F6EBF1FA64A6057635C"/>
  </w:style>
  <w:style w:type="paragraph" w:customStyle="1" w:styleId="1941B3C985DB403E87F6D9D2B24B46F2">
    <w:name w:val="1941B3C985DB403E87F6D9D2B24B46F2"/>
  </w:style>
  <w:style w:type="paragraph" w:customStyle="1" w:styleId="828E629778A54D96AD21D096898C0D85">
    <w:name w:val="828E629778A54D96AD21D096898C0D85"/>
  </w:style>
  <w:style w:type="paragraph" w:customStyle="1" w:styleId="40D00449C0D44C3C8B63AC42CCD32A26">
    <w:name w:val="40D00449C0D44C3C8B63AC42CCD32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8926F836-C550-4CFD-896F-DBF27151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Styrande dokument.dotx</Template>
  <TotalTime>1</TotalTime>
  <Pages>4</Pages>
  <Words>825</Words>
  <Characters>4709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Uppgiftsfördelning i det systematiska arbetsmiljöarbetet vid SLU</vt:lpstr>
    </vt:vector>
  </TitlesOfParts>
  <Company>Uppsala University</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Uppgiftsfördelning i det systematiska arbetsmiljöarbetet vid SLU</dc:title>
  <dc:subject>DNR:2016.2.5.5-1415</dc:subject>
  <dc:creator>Monica Östman</dc:creator>
  <dc:description>Fyll i fälten enl: • Författare/Author = Ditt namn   • Titel/Title = dokumentnamn  
• Ämne/Subject = diarienummer  • Kategori/Category = fakultet/institution/centrumbildning   
• Status = Exp. den 20ÅÅ-MM-DD/Initialer</dc:description>
  <cp:lastModifiedBy>Monica Östman</cp:lastModifiedBy>
  <cp:revision>3</cp:revision>
  <cp:lastPrinted>2012-03-26T17:07:00Z</cp:lastPrinted>
  <dcterms:created xsi:type="dcterms:W3CDTF">2016-06-01T07:06:00Z</dcterms:created>
  <dcterms:modified xsi:type="dcterms:W3CDTF">2016-06-01T07:07:00Z</dcterms:modified>
  <cp:contentStatus>Exp. den: 2016-04-12</cp:contentStatus>
</cp:coreProperties>
</file>