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1D" w:rsidRPr="00AB0B9C" w:rsidRDefault="00692E1D" w:rsidP="00692E1D">
      <w:pPr>
        <w:pStyle w:val="Rubrik"/>
        <w:rPr>
          <w:sz w:val="36"/>
          <w:szCs w:val="36"/>
        </w:rPr>
      </w:pPr>
      <w:r w:rsidRPr="00692E1D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-146158</wp:posOffset>
            </wp:positionH>
            <wp:positionV relativeFrom="paragraph">
              <wp:posOffset>-462685</wp:posOffset>
            </wp:positionV>
            <wp:extent cx="3249038" cy="1089498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U_Logo_Hake_RGB-2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200" cy="109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 w:rsidRPr="00AB0B9C">
        <w:rPr>
          <w:sz w:val="36"/>
          <w:szCs w:val="36"/>
        </w:rPr>
        <w:t>Skyddsrondsprotokoll</w:t>
      </w:r>
    </w:p>
    <w:p w:rsidR="00AB0B9C" w:rsidRDefault="00AB0B9C" w:rsidP="00AD062C">
      <w:pPr>
        <w:pStyle w:val="TableHeading1"/>
        <w:tabs>
          <w:tab w:val="left" w:pos="2694"/>
          <w:tab w:val="left" w:pos="6096"/>
        </w:tabs>
      </w:pPr>
    </w:p>
    <w:p w:rsidR="008B65F0" w:rsidRPr="008A10AD" w:rsidRDefault="008B65F0" w:rsidP="00AD062C">
      <w:pPr>
        <w:pStyle w:val="TableHeading1"/>
        <w:tabs>
          <w:tab w:val="left" w:pos="2694"/>
          <w:tab w:val="left" w:pos="6096"/>
        </w:tabs>
      </w:pPr>
      <w:r>
        <w:t>Rond genomförd</w:t>
      </w:r>
      <w:r w:rsidR="00AD062C" w:rsidRPr="00AD062C">
        <w:t xml:space="preserve"> </w:t>
      </w:r>
      <w:r w:rsidR="00AD062C">
        <w:tab/>
        <w:t>Närvarande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/>
      </w:tblPr>
      <w:tblGrid>
        <w:gridCol w:w="2042"/>
      </w:tblGrid>
      <w:tr w:rsidR="008B65F0" w:rsidRPr="00EB24DF" w:rsidTr="00AD062C">
        <w:tc>
          <w:tcPr>
            <w:tcW w:w="2042" w:type="dxa"/>
            <w:tcBorders>
              <w:bottom w:val="nil"/>
            </w:tcBorders>
          </w:tcPr>
          <w:p w:rsidR="008B65F0" w:rsidRPr="009C176D" w:rsidRDefault="008B65F0" w:rsidP="008B65F0">
            <w:pPr>
              <w:pStyle w:val="TableText"/>
              <w:tabs>
                <w:tab w:val="center" w:pos="4536"/>
                <w:tab w:val="right" w:pos="9072"/>
              </w:tabs>
            </w:pPr>
            <w:r w:rsidRPr="009C176D">
              <w:t>Datum</w:t>
            </w:r>
          </w:p>
        </w:tc>
      </w:tr>
      <w:tr w:rsidR="008B65F0" w:rsidRPr="001F586C" w:rsidTr="00AD062C">
        <w:trPr>
          <w:trHeight w:hRule="exact" w:val="280"/>
        </w:trPr>
        <w:tc>
          <w:tcPr>
            <w:tcW w:w="2042" w:type="dxa"/>
            <w:tcBorders>
              <w:top w:val="nil"/>
              <w:bottom w:val="single" w:sz="4" w:space="0" w:color="000000"/>
            </w:tcBorders>
          </w:tcPr>
          <w:p w:rsidR="008B65F0" w:rsidRPr="008B65F0" w:rsidRDefault="00A56FE7" w:rsidP="008B255B">
            <w:pPr>
              <w:pStyle w:val="FormText"/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</w:rPr>
            </w:pPr>
            <w:r w:rsidRPr="008B65F0">
              <w:rPr>
                <w:rFonts w:eastAsia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B65F0" w:rsidRPr="008B65F0">
              <w:rPr>
                <w:rFonts w:eastAsia="Times New Roman"/>
              </w:rPr>
              <w:instrText xml:space="preserve"> FORMTEXT </w:instrText>
            </w:r>
            <w:r w:rsidRPr="008B65F0">
              <w:rPr>
                <w:rFonts w:eastAsia="Times New Roman"/>
              </w:rPr>
            </w:r>
            <w:r w:rsidRPr="008B65F0">
              <w:rPr>
                <w:rFonts w:eastAsia="Times New Roman"/>
              </w:rPr>
              <w:fldChar w:fldCharType="separate"/>
            </w:r>
            <w:r w:rsidR="008B65F0" w:rsidRPr="008B65F0">
              <w:rPr>
                <w:rFonts w:eastAsia="Times New Roman"/>
              </w:rPr>
              <w:t> </w:t>
            </w:r>
            <w:r w:rsidR="008B65F0" w:rsidRPr="008B65F0">
              <w:rPr>
                <w:rFonts w:eastAsia="Times New Roman"/>
              </w:rPr>
              <w:t> </w:t>
            </w:r>
            <w:r w:rsidR="008B65F0" w:rsidRPr="008B65F0">
              <w:rPr>
                <w:rFonts w:eastAsia="Times New Roman"/>
              </w:rPr>
              <w:t> </w:t>
            </w:r>
            <w:r w:rsidR="008B65F0" w:rsidRPr="008B65F0">
              <w:rPr>
                <w:rFonts w:eastAsia="Times New Roman"/>
              </w:rPr>
              <w:t> </w:t>
            </w:r>
            <w:r w:rsidR="008B65F0" w:rsidRPr="008B65F0">
              <w:rPr>
                <w:rFonts w:eastAsia="Times New Roman"/>
              </w:rPr>
              <w:t> </w:t>
            </w:r>
            <w:r w:rsidRPr="008B65F0">
              <w:rPr>
                <w:rFonts w:eastAsia="Times New Roman"/>
              </w:rPr>
              <w:fldChar w:fldCharType="end"/>
            </w:r>
          </w:p>
        </w:tc>
      </w:tr>
    </w:tbl>
    <w:tbl>
      <w:tblPr>
        <w:tblpPr w:leftFromText="142" w:rightFromText="142" w:vertAnchor="text" w:horzAnchor="page" w:tblpX="3800" w:tblpY="-4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left w:w="57" w:type="dxa"/>
          <w:bottom w:w="57" w:type="dxa"/>
        </w:tblCellMar>
        <w:tblLook w:val="01E0"/>
      </w:tblPr>
      <w:tblGrid>
        <w:gridCol w:w="3097"/>
        <w:gridCol w:w="3098"/>
        <w:gridCol w:w="3097"/>
        <w:gridCol w:w="3098"/>
      </w:tblGrid>
      <w:tr w:rsidR="00AD062C" w:rsidTr="008B255B">
        <w:tc>
          <w:tcPr>
            <w:tcW w:w="3097" w:type="dxa"/>
            <w:tcBorders>
              <w:right w:val="nil"/>
            </w:tcBorders>
          </w:tcPr>
          <w:p w:rsidR="00AD062C" w:rsidRDefault="00A56FE7" w:rsidP="008B255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62C">
              <w:instrText xml:space="preserve"> FORMCHECKBOX </w:instrText>
            </w:r>
            <w:r>
              <w:fldChar w:fldCharType="end"/>
            </w:r>
            <w:r w:rsidR="00AD062C">
              <w:t xml:space="preserve"> </w:t>
            </w:r>
            <w:r w:rsidR="00AD062C" w:rsidRPr="006D47A7">
              <w:rPr>
                <w:rFonts w:ascii="Arial" w:hAnsi="Arial" w:cs="Arial"/>
                <w:sz w:val="20"/>
                <w:szCs w:val="20"/>
              </w:rPr>
              <w:t>Arbetsledare</w:t>
            </w:r>
          </w:p>
        </w:tc>
        <w:tc>
          <w:tcPr>
            <w:tcW w:w="3098" w:type="dxa"/>
            <w:tcBorders>
              <w:left w:val="nil"/>
              <w:right w:val="nil"/>
            </w:tcBorders>
          </w:tcPr>
          <w:p w:rsidR="00AD062C" w:rsidRDefault="00A56FE7" w:rsidP="008B255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62C">
              <w:instrText xml:space="preserve"> FORMCHECKBOX </w:instrText>
            </w:r>
            <w:r>
              <w:fldChar w:fldCharType="end"/>
            </w:r>
            <w:r w:rsidR="00AD062C">
              <w:t xml:space="preserve"> </w:t>
            </w:r>
            <w:r w:rsidR="00AD062C" w:rsidRPr="006D47A7">
              <w:rPr>
                <w:rFonts w:ascii="Arial" w:hAnsi="Arial" w:cs="Arial"/>
                <w:sz w:val="20"/>
                <w:szCs w:val="20"/>
              </w:rPr>
              <w:t>Skyddsombud</w:t>
            </w:r>
          </w:p>
        </w:tc>
        <w:tc>
          <w:tcPr>
            <w:tcW w:w="3097" w:type="dxa"/>
            <w:tcBorders>
              <w:left w:val="nil"/>
              <w:right w:val="nil"/>
            </w:tcBorders>
          </w:tcPr>
          <w:p w:rsidR="00AD062C" w:rsidRDefault="00A56FE7" w:rsidP="008B255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62C">
              <w:instrText xml:space="preserve"> FORMCHECKBOX </w:instrText>
            </w:r>
            <w:r>
              <w:fldChar w:fldCharType="end"/>
            </w:r>
            <w:r w:rsidR="00AD062C">
              <w:t xml:space="preserve"> </w:t>
            </w:r>
            <w:r w:rsidR="00AD062C" w:rsidRPr="006D47A7">
              <w:rPr>
                <w:rFonts w:ascii="Arial" w:hAnsi="Arial" w:cs="Arial"/>
                <w:sz w:val="20"/>
                <w:szCs w:val="20"/>
              </w:rPr>
              <w:t>Huvudskyddsombud</w:t>
            </w:r>
          </w:p>
        </w:tc>
        <w:tc>
          <w:tcPr>
            <w:tcW w:w="3098" w:type="dxa"/>
            <w:tcBorders>
              <w:left w:val="nil"/>
            </w:tcBorders>
          </w:tcPr>
          <w:p w:rsidR="00AD062C" w:rsidRDefault="00A56FE7" w:rsidP="008B255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62C">
              <w:instrText xml:space="preserve"> FORMCHECKBOX </w:instrText>
            </w:r>
            <w:r>
              <w:fldChar w:fldCharType="end"/>
            </w:r>
            <w:r w:rsidR="00AD062C">
              <w:t xml:space="preserve"> </w:t>
            </w:r>
            <w:r w:rsidR="00AD062C" w:rsidRPr="006D47A7">
              <w:rPr>
                <w:rFonts w:ascii="Arial" w:hAnsi="Arial" w:cs="Arial"/>
                <w:sz w:val="20"/>
                <w:szCs w:val="20"/>
              </w:rPr>
              <w:t>Skyddskommitté</w:t>
            </w:r>
          </w:p>
        </w:tc>
      </w:tr>
      <w:tr w:rsidR="00AD062C" w:rsidTr="008B255B">
        <w:tc>
          <w:tcPr>
            <w:tcW w:w="3097" w:type="dxa"/>
            <w:tcBorders>
              <w:right w:val="nil"/>
            </w:tcBorders>
          </w:tcPr>
          <w:p w:rsidR="00AD062C" w:rsidRDefault="00AD062C" w:rsidP="008B255B">
            <w:r w:rsidRPr="006D47A7">
              <w:rPr>
                <w:rFonts w:ascii="Arial" w:hAnsi="Arial" w:cs="Arial"/>
                <w:sz w:val="20"/>
                <w:szCs w:val="20"/>
              </w:rPr>
              <w:t>Övriga:</w:t>
            </w:r>
            <w:r>
              <w:t xml:space="preserve"> </w:t>
            </w:r>
          </w:p>
        </w:tc>
        <w:tc>
          <w:tcPr>
            <w:tcW w:w="3098" w:type="dxa"/>
            <w:tcBorders>
              <w:left w:val="nil"/>
              <w:right w:val="nil"/>
            </w:tcBorders>
          </w:tcPr>
          <w:p w:rsidR="00AD062C" w:rsidRDefault="00A56FE7" w:rsidP="008B255B">
            <w:r w:rsidRPr="008B65F0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D062C" w:rsidRPr="008B65F0">
              <w:instrText xml:space="preserve"> FORMTEXT </w:instrText>
            </w:r>
            <w:r w:rsidRPr="008B65F0">
              <w:fldChar w:fldCharType="separate"/>
            </w:r>
            <w:r w:rsidR="00AD062C" w:rsidRPr="008B65F0">
              <w:t> </w:t>
            </w:r>
            <w:r w:rsidR="00AD062C" w:rsidRPr="008B65F0">
              <w:t> </w:t>
            </w:r>
            <w:r w:rsidR="00AD062C" w:rsidRPr="008B65F0">
              <w:t> </w:t>
            </w:r>
            <w:r w:rsidR="00AD062C" w:rsidRPr="008B65F0">
              <w:t> </w:t>
            </w:r>
            <w:r w:rsidR="00AD062C" w:rsidRPr="008B65F0">
              <w:t> </w:t>
            </w:r>
            <w:r w:rsidRPr="008B65F0">
              <w:fldChar w:fldCharType="end"/>
            </w:r>
          </w:p>
        </w:tc>
        <w:tc>
          <w:tcPr>
            <w:tcW w:w="3097" w:type="dxa"/>
            <w:tcBorders>
              <w:left w:val="nil"/>
              <w:right w:val="nil"/>
            </w:tcBorders>
          </w:tcPr>
          <w:p w:rsidR="00AD062C" w:rsidRDefault="00A56FE7" w:rsidP="008B255B">
            <w:r w:rsidRPr="008B65F0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D062C" w:rsidRPr="008B65F0">
              <w:instrText xml:space="preserve"> FORMTEXT </w:instrText>
            </w:r>
            <w:r w:rsidRPr="008B65F0">
              <w:fldChar w:fldCharType="separate"/>
            </w:r>
            <w:r w:rsidR="00AD062C" w:rsidRPr="008B65F0">
              <w:t> </w:t>
            </w:r>
            <w:r w:rsidR="00AD062C" w:rsidRPr="008B65F0">
              <w:t> </w:t>
            </w:r>
            <w:r w:rsidR="00AD062C" w:rsidRPr="008B65F0">
              <w:t> </w:t>
            </w:r>
            <w:r w:rsidR="00AD062C" w:rsidRPr="008B65F0">
              <w:t> </w:t>
            </w:r>
            <w:r w:rsidR="00AD062C" w:rsidRPr="008B65F0">
              <w:t> </w:t>
            </w:r>
            <w:r w:rsidRPr="008B65F0">
              <w:fldChar w:fldCharType="end"/>
            </w:r>
          </w:p>
        </w:tc>
        <w:tc>
          <w:tcPr>
            <w:tcW w:w="3098" w:type="dxa"/>
            <w:tcBorders>
              <w:left w:val="nil"/>
            </w:tcBorders>
          </w:tcPr>
          <w:p w:rsidR="00AD062C" w:rsidRDefault="00A56FE7" w:rsidP="008B255B">
            <w:r w:rsidRPr="008B65F0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D062C" w:rsidRPr="008B65F0">
              <w:instrText xml:space="preserve"> FORMTEXT </w:instrText>
            </w:r>
            <w:r w:rsidRPr="008B65F0">
              <w:fldChar w:fldCharType="separate"/>
            </w:r>
            <w:r w:rsidR="00AD062C" w:rsidRPr="008B65F0">
              <w:t> </w:t>
            </w:r>
            <w:r w:rsidR="00AD062C" w:rsidRPr="008B65F0">
              <w:t> </w:t>
            </w:r>
            <w:r w:rsidR="00AD062C" w:rsidRPr="008B65F0">
              <w:t> </w:t>
            </w:r>
            <w:r w:rsidR="00AD062C" w:rsidRPr="008B65F0">
              <w:t> </w:t>
            </w:r>
            <w:r w:rsidR="00AD062C" w:rsidRPr="008B65F0">
              <w:t> </w:t>
            </w:r>
            <w:r w:rsidRPr="008B65F0">
              <w:fldChar w:fldCharType="end"/>
            </w:r>
          </w:p>
        </w:tc>
      </w:tr>
    </w:tbl>
    <w:p w:rsidR="008B65F0" w:rsidRDefault="008B65F0" w:rsidP="00D219B2"/>
    <w:p w:rsidR="00AD062C" w:rsidRPr="00D219B2" w:rsidRDefault="00AD062C" w:rsidP="00D219B2"/>
    <w:tbl>
      <w:tblPr>
        <w:tblpPr w:leftFromText="141" w:rightFromText="141" w:vertAnchor="text" w:horzAnchor="margin" w:tblpY="40"/>
        <w:tblW w:w="150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3"/>
        <w:gridCol w:w="2977"/>
        <w:gridCol w:w="4319"/>
        <w:gridCol w:w="832"/>
        <w:gridCol w:w="1720"/>
        <w:gridCol w:w="1193"/>
        <w:gridCol w:w="1642"/>
      </w:tblGrid>
      <w:tr w:rsidR="008B65F0" w:rsidTr="00D219B2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9C176D" w:rsidRDefault="008B65F0" w:rsidP="008B65F0">
            <w:pPr>
              <w:pStyle w:val="TableText"/>
              <w:tabs>
                <w:tab w:val="center" w:pos="4536"/>
                <w:tab w:val="right" w:pos="9072"/>
              </w:tabs>
            </w:pPr>
            <w:r w:rsidRPr="009C176D">
              <w:t>Arbetsplats, rum, redskap etc.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9C176D" w:rsidRDefault="008B65F0" w:rsidP="008B65F0">
            <w:pPr>
              <w:pStyle w:val="TableText"/>
              <w:tabs>
                <w:tab w:val="center" w:pos="4536"/>
                <w:tab w:val="right" w:pos="9072"/>
              </w:tabs>
            </w:pPr>
            <w:r w:rsidRPr="009C176D">
              <w:t>Kort beskrivning av problem (orsak)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9C176D" w:rsidRDefault="008B65F0" w:rsidP="008B65F0">
            <w:pPr>
              <w:pStyle w:val="TableText"/>
              <w:tabs>
                <w:tab w:val="center" w:pos="4536"/>
                <w:tab w:val="right" w:pos="9072"/>
              </w:tabs>
            </w:pPr>
            <w:r w:rsidRPr="009C176D">
              <w:t>Förslag till åtgärder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9C176D" w:rsidRDefault="008B65F0" w:rsidP="008B65F0">
            <w:pPr>
              <w:pStyle w:val="TableText"/>
              <w:tabs>
                <w:tab w:val="center" w:pos="4536"/>
                <w:tab w:val="right" w:pos="9072"/>
              </w:tabs>
            </w:pPr>
            <w:r w:rsidRPr="009C176D">
              <w:t>Prioritet</w:t>
            </w:r>
            <w:r w:rsidRPr="009C176D">
              <w:rPr>
                <w:vertAlign w:val="superscript"/>
              </w:rPr>
              <w:footnoteReference w:id="1"/>
            </w:r>
          </w:p>
          <w:p w:rsidR="008B65F0" w:rsidRPr="009C176D" w:rsidRDefault="008B65F0" w:rsidP="008B65F0">
            <w:pPr>
              <w:pStyle w:val="TableText"/>
              <w:tabs>
                <w:tab w:val="center" w:pos="4536"/>
                <w:tab w:val="right" w:pos="9072"/>
              </w:tabs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9C176D" w:rsidRDefault="008B65F0" w:rsidP="008B65F0">
            <w:pPr>
              <w:pStyle w:val="TableText"/>
              <w:tabs>
                <w:tab w:val="center" w:pos="4536"/>
                <w:tab w:val="right" w:pos="9072"/>
              </w:tabs>
            </w:pPr>
            <w:r w:rsidRPr="009C176D">
              <w:t>Ansvarig för åtgärd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9C176D" w:rsidRDefault="008B65F0" w:rsidP="008B65F0">
            <w:pPr>
              <w:pStyle w:val="TableText"/>
              <w:tabs>
                <w:tab w:val="center" w:pos="4536"/>
                <w:tab w:val="right" w:pos="9072"/>
              </w:tabs>
            </w:pPr>
            <w:r w:rsidRPr="009C176D">
              <w:t>Åtgärdat senast datum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9C176D" w:rsidRDefault="008B65F0" w:rsidP="008B65F0">
            <w:pPr>
              <w:pStyle w:val="TableText"/>
              <w:tabs>
                <w:tab w:val="center" w:pos="4536"/>
                <w:tab w:val="right" w:pos="9072"/>
              </w:tabs>
            </w:pPr>
            <w:r w:rsidRPr="009C176D">
              <w:t>Åtgärdat, datum och signatur</w:t>
            </w:r>
          </w:p>
        </w:tc>
      </w:tr>
      <w:tr w:rsidR="008B65F0" w:rsidTr="00D219B2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noProof/>
                <w:sz w:val="20"/>
              </w:rPr>
              <w:t> </w:t>
            </w:r>
            <w:r w:rsidR="008B65F0">
              <w:rPr>
                <w:noProof/>
                <w:sz w:val="20"/>
              </w:rPr>
              <w:t> </w:t>
            </w:r>
            <w:r w:rsidR="008B65F0">
              <w:rPr>
                <w:noProof/>
                <w:sz w:val="20"/>
              </w:rPr>
              <w:t> </w:t>
            </w:r>
            <w:r w:rsidR="008B65F0">
              <w:rPr>
                <w:noProof/>
                <w:sz w:val="20"/>
              </w:rPr>
              <w:t> </w:t>
            </w:r>
            <w:r w:rsidR="008B65F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Default="00A56FE7" w:rsidP="006D47A7">
            <w:pPr>
              <w:spacing w:before="40" w:after="40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B65F0">
              <w:rPr>
                <w:rFonts w:ascii="Arial" w:hAnsi="Arial" w:cs="Arial"/>
                <w:noProof/>
                <w:sz w:val="20"/>
              </w:rPr>
              <w:t> </w:t>
            </w:r>
            <w:r w:rsidR="008B65F0">
              <w:rPr>
                <w:rFonts w:ascii="Arial" w:hAnsi="Arial" w:cs="Arial"/>
                <w:noProof/>
                <w:sz w:val="20"/>
              </w:rPr>
              <w:t> </w:t>
            </w:r>
            <w:r w:rsidR="008B65F0">
              <w:rPr>
                <w:rFonts w:ascii="Arial" w:hAnsi="Arial" w:cs="Arial"/>
                <w:noProof/>
                <w:sz w:val="20"/>
              </w:rPr>
              <w:t> </w:t>
            </w:r>
            <w:r w:rsidR="008B65F0">
              <w:rPr>
                <w:rFonts w:ascii="Arial" w:hAnsi="Arial" w:cs="Arial"/>
                <w:noProof/>
                <w:sz w:val="20"/>
              </w:rPr>
              <w:t> </w:t>
            </w:r>
            <w:r w:rsidR="008B65F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Default="00A56FE7" w:rsidP="006D47A7">
            <w:pPr>
              <w:spacing w:before="40" w:after="40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B65F0">
              <w:rPr>
                <w:rFonts w:ascii="Arial" w:hAnsi="Arial" w:cs="Arial"/>
                <w:noProof/>
                <w:sz w:val="20"/>
              </w:rPr>
              <w:t> </w:t>
            </w:r>
            <w:r w:rsidR="008B65F0">
              <w:rPr>
                <w:rFonts w:ascii="Arial" w:hAnsi="Arial" w:cs="Arial"/>
                <w:noProof/>
                <w:sz w:val="20"/>
              </w:rPr>
              <w:t> </w:t>
            </w:r>
            <w:r w:rsidR="008B65F0">
              <w:rPr>
                <w:rFonts w:ascii="Arial" w:hAnsi="Arial" w:cs="Arial"/>
                <w:noProof/>
                <w:sz w:val="20"/>
              </w:rPr>
              <w:t> </w:t>
            </w:r>
            <w:r w:rsidR="008B65F0">
              <w:rPr>
                <w:rFonts w:ascii="Arial" w:hAnsi="Arial" w:cs="Arial"/>
                <w:noProof/>
                <w:sz w:val="20"/>
              </w:rPr>
              <w:t> </w:t>
            </w:r>
            <w:r w:rsidR="008B65F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Default="00A56FE7" w:rsidP="006D47A7">
            <w:pPr>
              <w:spacing w:before="40" w:after="40"/>
              <w:jc w:val="center"/>
            </w:pPr>
            <w:r>
              <w:fldChar w:fldCharType="begin">
                <w:ffData>
                  <w:name w:val="Listruta1"/>
                  <w:enabled/>
                  <w:calcOnExit w:val="0"/>
                  <w:ddList>
                    <w:listEntry w:val="1"/>
                    <w:listEntry w:val="1S"/>
                    <w:listEntry w:val="2"/>
                    <w:listEntry w:val="2S"/>
                    <w:listEntry w:val="3"/>
                    <w:listEntry w:val="3S"/>
                  </w:ddList>
                </w:ffData>
              </w:fldChar>
            </w:r>
            <w:bookmarkStart w:id="0" w:name="Listruta1"/>
            <w:r w:rsidR="008B65F0">
              <w:instrText xml:space="preserve"> FORMDROPDOWN </w:instrText>
            </w:r>
            <w:r>
              <w:fldChar w:fldCharType="end"/>
            </w:r>
            <w:bookmarkEnd w:id="0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Default="00A56FE7" w:rsidP="006D47A7">
            <w:pPr>
              <w:spacing w:before="40" w:after="40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19B2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219B2">
              <w:rPr>
                <w:rFonts w:ascii="Arial" w:hAnsi="Arial" w:cs="Arial"/>
                <w:noProof/>
                <w:sz w:val="20"/>
              </w:rPr>
              <w:t> </w:t>
            </w:r>
            <w:r w:rsidR="00D219B2">
              <w:rPr>
                <w:rFonts w:ascii="Arial" w:hAnsi="Arial" w:cs="Arial"/>
                <w:noProof/>
                <w:sz w:val="20"/>
              </w:rPr>
              <w:t> </w:t>
            </w:r>
            <w:r w:rsidR="00D219B2">
              <w:rPr>
                <w:rFonts w:ascii="Arial" w:hAnsi="Arial" w:cs="Arial"/>
                <w:noProof/>
                <w:sz w:val="20"/>
              </w:rPr>
              <w:t> </w:t>
            </w:r>
            <w:r w:rsidR="00D219B2">
              <w:rPr>
                <w:rFonts w:ascii="Arial" w:hAnsi="Arial" w:cs="Arial"/>
                <w:noProof/>
                <w:sz w:val="20"/>
              </w:rPr>
              <w:t> </w:t>
            </w:r>
            <w:r w:rsidR="00D219B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bookmarkStart w:id="1" w:name="Text2"/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Default="00A56FE7" w:rsidP="006D47A7">
            <w:pPr>
              <w:spacing w:before="40" w:after="40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B65F0">
              <w:rPr>
                <w:rFonts w:ascii="Arial" w:hAnsi="Arial" w:cs="Arial"/>
                <w:noProof/>
                <w:sz w:val="20"/>
              </w:rPr>
              <w:t> </w:t>
            </w:r>
            <w:r w:rsidR="008B65F0">
              <w:rPr>
                <w:rFonts w:ascii="Arial" w:hAnsi="Arial" w:cs="Arial"/>
                <w:noProof/>
                <w:sz w:val="20"/>
              </w:rPr>
              <w:t> </w:t>
            </w:r>
            <w:r w:rsidR="008B65F0">
              <w:rPr>
                <w:rFonts w:ascii="Arial" w:hAnsi="Arial" w:cs="Arial"/>
                <w:noProof/>
                <w:sz w:val="20"/>
              </w:rPr>
              <w:t> </w:t>
            </w:r>
            <w:r w:rsidR="008B65F0">
              <w:rPr>
                <w:rFonts w:ascii="Arial" w:hAnsi="Arial" w:cs="Arial"/>
                <w:noProof/>
                <w:sz w:val="20"/>
              </w:rPr>
              <w:t> </w:t>
            </w:r>
            <w:r w:rsidR="008B65F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Default="00A56FE7" w:rsidP="006D47A7">
            <w:pPr>
              <w:spacing w:before="40" w:after="40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B65F0">
              <w:rPr>
                <w:rFonts w:ascii="Arial" w:hAnsi="Arial" w:cs="Arial"/>
                <w:noProof/>
                <w:sz w:val="20"/>
              </w:rPr>
              <w:t> </w:t>
            </w:r>
            <w:r w:rsidR="008B65F0">
              <w:rPr>
                <w:rFonts w:ascii="Arial" w:hAnsi="Arial" w:cs="Arial"/>
                <w:noProof/>
                <w:sz w:val="20"/>
              </w:rPr>
              <w:t> </w:t>
            </w:r>
            <w:r w:rsidR="008B65F0">
              <w:rPr>
                <w:rFonts w:ascii="Arial" w:hAnsi="Arial" w:cs="Arial"/>
                <w:noProof/>
                <w:sz w:val="20"/>
              </w:rPr>
              <w:t> </w:t>
            </w:r>
            <w:r w:rsidR="008B65F0">
              <w:rPr>
                <w:rFonts w:ascii="Arial" w:hAnsi="Arial" w:cs="Arial"/>
                <w:noProof/>
                <w:sz w:val="20"/>
              </w:rPr>
              <w:t> </w:t>
            </w:r>
            <w:r w:rsidR="008B65F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B65F0" w:rsidRPr="006D47A7" w:rsidTr="00D219B2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jc w:val="center"/>
              <w:rPr>
                <w:sz w:val="20"/>
              </w:rPr>
            </w:pPr>
            <w:r w:rsidRPr="006D47A7">
              <w:rPr>
                <w:sz w:val="20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1"/>
                    <w:listEntry w:val="1S"/>
                    <w:listEntry w:val="2"/>
                    <w:listEntry w:val="2S"/>
                    <w:listEntry w:val="3"/>
                    <w:listEntry w:val="3S"/>
                  </w:ddList>
                </w:ffData>
              </w:fldChar>
            </w:r>
            <w:r w:rsidR="008B65F0" w:rsidRPr="006D47A7">
              <w:rPr>
                <w:sz w:val="20"/>
              </w:rPr>
              <w:instrText xml:space="preserve"> FORMDROPDOWN </w:instrText>
            </w:r>
            <w:r w:rsidRPr="006D47A7">
              <w:rPr>
                <w:sz w:val="20"/>
              </w:rPr>
            </w:r>
            <w:r w:rsidRPr="006D47A7">
              <w:rPr>
                <w:sz w:val="20"/>
              </w:rPr>
              <w:fldChar w:fldCharType="end"/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B65F0" w:rsidRPr="006D47A7" w:rsidTr="00D219B2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jc w:val="center"/>
              <w:rPr>
                <w:sz w:val="20"/>
              </w:rPr>
            </w:pPr>
            <w:r w:rsidRPr="006D47A7">
              <w:rPr>
                <w:sz w:val="20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1"/>
                    <w:listEntry w:val="1S"/>
                    <w:listEntry w:val="2"/>
                    <w:listEntry w:val="2S"/>
                    <w:listEntry w:val="3"/>
                    <w:listEntry w:val="3S"/>
                  </w:ddList>
                </w:ffData>
              </w:fldChar>
            </w:r>
            <w:r w:rsidR="008B65F0" w:rsidRPr="006D47A7">
              <w:rPr>
                <w:sz w:val="20"/>
              </w:rPr>
              <w:instrText xml:space="preserve"> FORMDROPDOWN </w:instrText>
            </w:r>
            <w:r w:rsidRPr="006D47A7">
              <w:rPr>
                <w:sz w:val="20"/>
              </w:rPr>
            </w:r>
            <w:r w:rsidRPr="006D47A7">
              <w:rPr>
                <w:sz w:val="20"/>
              </w:rPr>
              <w:fldChar w:fldCharType="end"/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B65F0" w:rsidTr="00D219B2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jc w:val="center"/>
              <w:rPr>
                <w:sz w:val="20"/>
              </w:rPr>
            </w:pPr>
            <w:r w:rsidRPr="006D47A7">
              <w:rPr>
                <w:sz w:val="20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1"/>
                    <w:listEntry w:val="1S"/>
                    <w:listEntry w:val="2"/>
                    <w:listEntry w:val="2S"/>
                    <w:listEntry w:val="3"/>
                    <w:listEntry w:val="3S"/>
                  </w:ddList>
                </w:ffData>
              </w:fldChar>
            </w:r>
            <w:r w:rsidR="008B65F0" w:rsidRPr="006D47A7">
              <w:rPr>
                <w:sz w:val="20"/>
              </w:rPr>
              <w:instrText xml:space="preserve"> FORMDROPDOWN </w:instrText>
            </w:r>
            <w:r w:rsidRPr="006D47A7">
              <w:rPr>
                <w:sz w:val="20"/>
              </w:rPr>
            </w:r>
            <w:r w:rsidRPr="006D47A7">
              <w:rPr>
                <w:sz w:val="20"/>
              </w:rPr>
              <w:fldChar w:fldCharType="end"/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B65F0" w:rsidTr="00D219B2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jc w:val="center"/>
              <w:rPr>
                <w:sz w:val="20"/>
              </w:rPr>
            </w:pPr>
            <w:r w:rsidRPr="006D47A7">
              <w:rPr>
                <w:sz w:val="20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1"/>
                    <w:listEntry w:val="1S"/>
                    <w:listEntry w:val="2"/>
                    <w:listEntry w:val="2S"/>
                    <w:listEntry w:val="3"/>
                    <w:listEntry w:val="3S"/>
                  </w:ddList>
                </w:ffData>
              </w:fldChar>
            </w:r>
            <w:r w:rsidR="008B65F0" w:rsidRPr="006D47A7">
              <w:rPr>
                <w:sz w:val="20"/>
              </w:rPr>
              <w:instrText xml:space="preserve"> FORMDROPDOWN </w:instrText>
            </w:r>
            <w:r w:rsidRPr="006D47A7">
              <w:rPr>
                <w:sz w:val="20"/>
              </w:rPr>
            </w:r>
            <w:r w:rsidRPr="006D47A7">
              <w:rPr>
                <w:sz w:val="20"/>
              </w:rPr>
              <w:fldChar w:fldCharType="end"/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B65F0" w:rsidRPr="006D47A7" w:rsidTr="00D219B2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jc w:val="center"/>
              <w:rPr>
                <w:sz w:val="20"/>
              </w:rPr>
            </w:pPr>
            <w:r w:rsidRPr="006D47A7">
              <w:rPr>
                <w:sz w:val="20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1"/>
                    <w:listEntry w:val="1S"/>
                    <w:listEntry w:val="2"/>
                    <w:listEntry w:val="2S"/>
                    <w:listEntry w:val="3"/>
                    <w:listEntry w:val="3S"/>
                  </w:ddList>
                </w:ffData>
              </w:fldChar>
            </w:r>
            <w:r w:rsidR="008B65F0" w:rsidRPr="006D47A7">
              <w:rPr>
                <w:sz w:val="20"/>
              </w:rPr>
              <w:instrText xml:space="preserve"> FORMDROPDOWN </w:instrText>
            </w:r>
            <w:r w:rsidRPr="006D47A7">
              <w:rPr>
                <w:sz w:val="20"/>
              </w:rPr>
            </w:r>
            <w:r w:rsidRPr="006D47A7">
              <w:rPr>
                <w:sz w:val="20"/>
              </w:rPr>
              <w:fldChar w:fldCharType="end"/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B65F0" w:rsidRPr="006D47A7" w:rsidTr="00D219B2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jc w:val="center"/>
              <w:rPr>
                <w:sz w:val="20"/>
              </w:rPr>
            </w:pPr>
            <w:r w:rsidRPr="006D47A7">
              <w:rPr>
                <w:sz w:val="20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1"/>
                    <w:listEntry w:val="1S"/>
                    <w:listEntry w:val="2"/>
                    <w:listEntry w:val="2S"/>
                    <w:listEntry w:val="3"/>
                    <w:listEntry w:val="3S"/>
                  </w:ddList>
                </w:ffData>
              </w:fldChar>
            </w:r>
            <w:r w:rsidR="008B65F0" w:rsidRPr="006D47A7">
              <w:rPr>
                <w:sz w:val="20"/>
              </w:rPr>
              <w:instrText xml:space="preserve"> FORMDROPDOWN </w:instrText>
            </w:r>
            <w:r w:rsidRPr="006D47A7">
              <w:rPr>
                <w:sz w:val="20"/>
              </w:rPr>
            </w:r>
            <w:r w:rsidRPr="006D47A7">
              <w:rPr>
                <w:sz w:val="20"/>
              </w:rPr>
              <w:fldChar w:fldCharType="end"/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B65F0" w:rsidRPr="006D47A7" w:rsidTr="00D219B2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jc w:val="center"/>
              <w:rPr>
                <w:sz w:val="20"/>
              </w:rPr>
            </w:pPr>
            <w:r w:rsidRPr="006D47A7">
              <w:rPr>
                <w:sz w:val="20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1"/>
                    <w:listEntry w:val="1S"/>
                    <w:listEntry w:val="2"/>
                    <w:listEntry w:val="2S"/>
                    <w:listEntry w:val="3"/>
                    <w:listEntry w:val="3S"/>
                  </w:ddList>
                </w:ffData>
              </w:fldChar>
            </w:r>
            <w:r w:rsidR="008B65F0" w:rsidRPr="006D47A7">
              <w:rPr>
                <w:sz w:val="20"/>
              </w:rPr>
              <w:instrText xml:space="preserve"> FORMDROPDOWN </w:instrText>
            </w:r>
            <w:r w:rsidRPr="006D47A7">
              <w:rPr>
                <w:sz w:val="20"/>
              </w:rPr>
            </w:r>
            <w:r w:rsidRPr="006D47A7">
              <w:rPr>
                <w:sz w:val="20"/>
              </w:rPr>
              <w:fldChar w:fldCharType="end"/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B65F0" w:rsidRPr="006D47A7" w:rsidTr="00D219B2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jc w:val="center"/>
              <w:rPr>
                <w:sz w:val="20"/>
              </w:rPr>
            </w:pPr>
            <w:r w:rsidRPr="006D47A7">
              <w:rPr>
                <w:sz w:val="20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1"/>
                    <w:listEntry w:val="1S"/>
                    <w:listEntry w:val="2"/>
                    <w:listEntry w:val="2S"/>
                    <w:listEntry w:val="3"/>
                    <w:listEntry w:val="3S"/>
                  </w:ddList>
                </w:ffData>
              </w:fldChar>
            </w:r>
            <w:r w:rsidR="008B65F0" w:rsidRPr="006D47A7">
              <w:rPr>
                <w:sz w:val="20"/>
              </w:rPr>
              <w:instrText xml:space="preserve"> FORMDROPDOWN </w:instrText>
            </w:r>
            <w:r w:rsidRPr="006D47A7">
              <w:rPr>
                <w:sz w:val="20"/>
              </w:rPr>
            </w:r>
            <w:r w:rsidRPr="006D47A7">
              <w:rPr>
                <w:sz w:val="20"/>
              </w:rPr>
              <w:fldChar w:fldCharType="end"/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B65F0" w:rsidRPr="006D47A7" w:rsidTr="00D219B2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jc w:val="center"/>
              <w:rPr>
                <w:sz w:val="20"/>
              </w:rPr>
            </w:pPr>
            <w:r w:rsidRPr="006D47A7">
              <w:rPr>
                <w:sz w:val="20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1"/>
                    <w:listEntry w:val="1S"/>
                    <w:listEntry w:val="2"/>
                    <w:listEntry w:val="2S"/>
                    <w:listEntry w:val="3"/>
                    <w:listEntry w:val="3S"/>
                  </w:ddList>
                </w:ffData>
              </w:fldChar>
            </w:r>
            <w:r w:rsidR="008B65F0" w:rsidRPr="006D47A7">
              <w:rPr>
                <w:sz w:val="20"/>
              </w:rPr>
              <w:instrText xml:space="preserve"> FORMDROPDOWN </w:instrText>
            </w:r>
            <w:r w:rsidRPr="006D47A7">
              <w:rPr>
                <w:sz w:val="20"/>
              </w:rPr>
            </w:r>
            <w:r w:rsidRPr="006D47A7">
              <w:rPr>
                <w:sz w:val="20"/>
              </w:rPr>
              <w:fldChar w:fldCharType="end"/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Pr="006D47A7" w:rsidRDefault="00A56FE7" w:rsidP="006D47A7">
            <w:pPr>
              <w:pStyle w:val="FormText"/>
              <w:tabs>
                <w:tab w:val="center" w:pos="4536"/>
                <w:tab w:val="right" w:pos="907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65F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 w:rsidR="008B65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B65F0" w:rsidTr="00D219B2">
        <w:trPr>
          <w:cantSplit/>
        </w:trPr>
        <w:tc>
          <w:tcPr>
            <w:tcW w:w="150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B65F0" w:rsidRDefault="008B65F0" w:rsidP="008B65F0">
            <w:pPr>
              <w:rPr>
                <w:rFonts w:ascii="Arial" w:hAnsi="Arial" w:cs="Arial"/>
                <w:sz w:val="20"/>
              </w:rPr>
            </w:pPr>
          </w:p>
        </w:tc>
      </w:tr>
      <w:tr w:rsidR="008B65F0" w:rsidTr="008B65F0">
        <w:trPr>
          <w:cantSplit/>
        </w:trPr>
        <w:tc>
          <w:tcPr>
            <w:tcW w:w="150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5F0" w:rsidRPr="009C176D" w:rsidRDefault="008B65F0" w:rsidP="00D219B2">
            <w:pPr>
              <w:pStyle w:val="TableText"/>
              <w:tabs>
                <w:tab w:val="center" w:pos="4536"/>
                <w:tab w:val="right" w:pos="9072"/>
              </w:tabs>
              <w:rPr>
                <w:sz w:val="20"/>
              </w:rPr>
            </w:pPr>
            <w:r w:rsidRPr="009C176D">
              <w:t>Övriga noteringar</w:t>
            </w:r>
          </w:p>
        </w:tc>
      </w:tr>
      <w:tr w:rsidR="008B65F0" w:rsidTr="00D219B2">
        <w:trPr>
          <w:cantSplit/>
          <w:trHeight w:val="315"/>
        </w:trPr>
        <w:tc>
          <w:tcPr>
            <w:tcW w:w="150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0" w:rsidRDefault="00A56FE7" w:rsidP="008B65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B65F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B65F0">
              <w:rPr>
                <w:rFonts w:ascii="Arial" w:hAnsi="Arial" w:cs="Arial"/>
                <w:noProof/>
                <w:sz w:val="20"/>
              </w:rPr>
              <w:t> </w:t>
            </w:r>
            <w:r w:rsidR="008B65F0">
              <w:rPr>
                <w:rFonts w:ascii="Arial" w:hAnsi="Arial" w:cs="Arial"/>
                <w:noProof/>
                <w:sz w:val="20"/>
              </w:rPr>
              <w:t> </w:t>
            </w:r>
            <w:r w:rsidR="008B65F0">
              <w:rPr>
                <w:rFonts w:ascii="Arial" w:hAnsi="Arial" w:cs="Arial"/>
                <w:noProof/>
                <w:sz w:val="20"/>
              </w:rPr>
              <w:t> </w:t>
            </w:r>
            <w:r w:rsidR="008B65F0">
              <w:rPr>
                <w:rFonts w:ascii="Arial" w:hAnsi="Arial" w:cs="Arial"/>
                <w:noProof/>
                <w:sz w:val="20"/>
              </w:rPr>
              <w:t> </w:t>
            </w:r>
            <w:r w:rsidR="008B65F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219B2" w:rsidRPr="0093410C" w:rsidRDefault="00D219B2" w:rsidP="00D219B2">
      <w:pPr>
        <w:pStyle w:val="TableHeading1"/>
      </w:pPr>
      <w:r w:rsidRPr="0093410C">
        <w:t>Underskrifter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/>
      </w:tblPr>
      <w:tblGrid>
        <w:gridCol w:w="4195"/>
        <w:gridCol w:w="5040"/>
      </w:tblGrid>
      <w:tr w:rsidR="00D219B2" w:rsidRPr="00713243" w:rsidTr="00D219B2">
        <w:tc>
          <w:tcPr>
            <w:tcW w:w="4195" w:type="dxa"/>
            <w:tcBorders>
              <w:bottom w:val="nil"/>
            </w:tcBorders>
          </w:tcPr>
          <w:p w:rsidR="00D219B2" w:rsidRPr="00D219B2" w:rsidRDefault="00D219B2" w:rsidP="00D219B2">
            <w:pPr>
              <w:pStyle w:val="TableHeading2"/>
              <w:tabs>
                <w:tab w:val="center" w:pos="4536"/>
                <w:tab w:val="right" w:pos="9072"/>
              </w:tabs>
              <w:rPr>
                <w:rFonts w:eastAsia="Times New Roman"/>
              </w:rPr>
            </w:pPr>
            <w:r w:rsidRPr="00D219B2">
              <w:rPr>
                <w:rFonts w:eastAsia="Times New Roman"/>
              </w:rPr>
              <w:t>Ort och datum</w:t>
            </w:r>
          </w:p>
        </w:tc>
        <w:tc>
          <w:tcPr>
            <w:tcW w:w="5040" w:type="dxa"/>
            <w:tcBorders>
              <w:bottom w:val="nil"/>
            </w:tcBorders>
          </w:tcPr>
          <w:p w:rsidR="00D219B2" w:rsidRPr="00D219B2" w:rsidRDefault="00D219B2" w:rsidP="00D219B2">
            <w:pPr>
              <w:pStyle w:val="TableHeading2"/>
              <w:tabs>
                <w:tab w:val="center" w:pos="4536"/>
                <w:tab w:val="right" w:pos="9072"/>
              </w:tabs>
              <w:rPr>
                <w:rFonts w:eastAsia="Times New Roman"/>
              </w:rPr>
            </w:pPr>
            <w:r w:rsidRPr="00D219B2">
              <w:rPr>
                <w:rFonts w:eastAsia="Times New Roman"/>
              </w:rPr>
              <w:t>Ort och datum</w:t>
            </w:r>
          </w:p>
        </w:tc>
      </w:tr>
      <w:tr w:rsidR="00D219B2" w:rsidRPr="00A340B1" w:rsidTr="00D219B2">
        <w:trPr>
          <w:trHeight w:hRule="exact" w:val="280"/>
        </w:trPr>
        <w:tc>
          <w:tcPr>
            <w:tcW w:w="4195" w:type="dxa"/>
            <w:tcBorders>
              <w:top w:val="nil"/>
              <w:bottom w:val="single" w:sz="12" w:space="0" w:color="000000"/>
            </w:tcBorders>
          </w:tcPr>
          <w:p w:rsidR="00D219B2" w:rsidRPr="00D219B2" w:rsidRDefault="00A56FE7" w:rsidP="00D219B2">
            <w:pPr>
              <w:pStyle w:val="FormText"/>
              <w:tabs>
                <w:tab w:val="center" w:pos="4536"/>
                <w:tab w:val="right" w:pos="9072"/>
              </w:tabs>
              <w:rPr>
                <w:rFonts w:eastAsia="Times New Roman"/>
              </w:rPr>
            </w:pPr>
            <w:r w:rsidRPr="00D219B2">
              <w:rPr>
                <w:rFonts w:eastAsia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219B2" w:rsidRPr="00D219B2">
              <w:rPr>
                <w:rFonts w:eastAsia="Times New Roman"/>
              </w:rPr>
              <w:instrText xml:space="preserve"> FORMTEXT </w:instrText>
            </w:r>
            <w:r w:rsidRPr="00D219B2">
              <w:rPr>
                <w:rFonts w:eastAsia="Times New Roman"/>
              </w:rPr>
            </w:r>
            <w:r w:rsidRPr="00D219B2">
              <w:rPr>
                <w:rFonts w:eastAsia="Times New Roman"/>
              </w:rPr>
              <w:fldChar w:fldCharType="separate"/>
            </w:r>
            <w:r w:rsidR="00D219B2" w:rsidRPr="00D219B2">
              <w:rPr>
                <w:rFonts w:eastAsia="Times New Roman"/>
                <w:noProof/>
              </w:rPr>
              <w:t> </w:t>
            </w:r>
            <w:r w:rsidR="00D219B2" w:rsidRPr="00D219B2">
              <w:rPr>
                <w:rFonts w:eastAsia="Times New Roman"/>
                <w:noProof/>
              </w:rPr>
              <w:t> </w:t>
            </w:r>
            <w:r w:rsidR="00D219B2" w:rsidRPr="00D219B2">
              <w:rPr>
                <w:rFonts w:eastAsia="Times New Roman"/>
                <w:noProof/>
              </w:rPr>
              <w:t> </w:t>
            </w:r>
            <w:r w:rsidR="00D219B2" w:rsidRPr="00D219B2">
              <w:rPr>
                <w:rFonts w:eastAsia="Times New Roman"/>
                <w:noProof/>
              </w:rPr>
              <w:t> </w:t>
            </w:r>
            <w:r w:rsidR="00D219B2" w:rsidRPr="00D219B2">
              <w:rPr>
                <w:rFonts w:eastAsia="Times New Roman"/>
                <w:noProof/>
              </w:rPr>
              <w:t> </w:t>
            </w:r>
            <w:r w:rsidRPr="00D219B2">
              <w:rPr>
                <w:rFonts w:eastAsia="Times New Roman"/>
              </w:rPr>
              <w:fldChar w:fldCharType="end"/>
            </w:r>
          </w:p>
        </w:tc>
        <w:tc>
          <w:tcPr>
            <w:tcW w:w="5040" w:type="dxa"/>
            <w:tcBorders>
              <w:top w:val="nil"/>
              <w:bottom w:val="single" w:sz="12" w:space="0" w:color="000000"/>
            </w:tcBorders>
          </w:tcPr>
          <w:p w:rsidR="00D219B2" w:rsidRPr="00D219B2" w:rsidRDefault="00A56FE7" w:rsidP="00D219B2">
            <w:pPr>
              <w:pStyle w:val="FormText"/>
              <w:tabs>
                <w:tab w:val="center" w:pos="4536"/>
                <w:tab w:val="right" w:pos="9072"/>
              </w:tabs>
              <w:rPr>
                <w:rFonts w:eastAsia="Times New Roman"/>
              </w:rPr>
            </w:pPr>
            <w:r w:rsidRPr="00D219B2">
              <w:rPr>
                <w:rFonts w:eastAsia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D219B2" w:rsidRPr="00D219B2">
              <w:rPr>
                <w:rFonts w:eastAsia="Times New Roman"/>
              </w:rPr>
              <w:instrText xml:space="preserve"> FORMTEXT </w:instrText>
            </w:r>
            <w:r w:rsidRPr="00D219B2">
              <w:rPr>
                <w:rFonts w:eastAsia="Times New Roman"/>
              </w:rPr>
            </w:r>
            <w:r w:rsidRPr="00D219B2">
              <w:rPr>
                <w:rFonts w:eastAsia="Times New Roman"/>
              </w:rPr>
              <w:fldChar w:fldCharType="separate"/>
            </w:r>
            <w:r w:rsidR="00D219B2" w:rsidRPr="00D219B2">
              <w:rPr>
                <w:rFonts w:eastAsia="Times New Roman"/>
                <w:noProof/>
              </w:rPr>
              <w:t> </w:t>
            </w:r>
            <w:r w:rsidR="00D219B2" w:rsidRPr="00D219B2">
              <w:rPr>
                <w:rFonts w:eastAsia="Times New Roman"/>
                <w:noProof/>
              </w:rPr>
              <w:t> </w:t>
            </w:r>
            <w:r w:rsidR="00D219B2" w:rsidRPr="00D219B2">
              <w:rPr>
                <w:rFonts w:eastAsia="Times New Roman"/>
                <w:noProof/>
              </w:rPr>
              <w:t> </w:t>
            </w:r>
            <w:r w:rsidR="00D219B2" w:rsidRPr="00D219B2">
              <w:rPr>
                <w:rFonts w:eastAsia="Times New Roman"/>
                <w:noProof/>
              </w:rPr>
              <w:t> </w:t>
            </w:r>
            <w:r w:rsidR="00D219B2" w:rsidRPr="00D219B2">
              <w:rPr>
                <w:rFonts w:eastAsia="Times New Roman"/>
                <w:noProof/>
              </w:rPr>
              <w:t> </w:t>
            </w:r>
            <w:r w:rsidRPr="00D219B2">
              <w:rPr>
                <w:rFonts w:eastAsia="Times New Roman"/>
              </w:rPr>
              <w:fldChar w:fldCharType="end"/>
            </w:r>
          </w:p>
        </w:tc>
      </w:tr>
      <w:tr w:rsidR="00D219B2" w:rsidRPr="00713243" w:rsidTr="00D219B2">
        <w:tc>
          <w:tcPr>
            <w:tcW w:w="4195" w:type="dxa"/>
            <w:tcBorders>
              <w:top w:val="single" w:sz="12" w:space="0" w:color="000000"/>
              <w:bottom w:val="nil"/>
            </w:tcBorders>
          </w:tcPr>
          <w:p w:rsidR="00D219B2" w:rsidRPr="00D219B2" w:rsidRDefault="00D219B2" w:rsidP="00D219B2">
            <w:pPr>
              <w:pStyle w:val="TableHeading2"/>
              <w:tabs>
                <w:tab w:val="center" w:pos="4536"/>
                <w:tab w:val="right" w:pos="9072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Arbetsledares</w:t>
            </w:r>
            <w:r w:rsidRPr="00D219B2">
              <w:rPr>
                <w:rFonts w:eastAsia="Times New Roman"/>
              </w:rPr>
              <w:t xml:space="preserve"> underskrift</w:t>
            </w:r>
          </w:p>
        </w:tc>
        <w:tc>
          <w:tcPr>
            <w:tcW w:w="5040" w:type="dxa"/>
            <w:tcBorders>
              <w:top w:val="single" w:sz="12" w:space="0" w:color="000000"/>
              <w:bottom w:val="nil"/>
            </w:tcBorders>
          </w:tcPr>
          <w:p w:rsidR="00D219B2" w:rsidRPr="00D219B2" w:rsidRDefault="00D219B2" w:rsidP="00D219B2">
            <w:pPr>
              <w:pStyle w:val="TableHeading2"/>
              <w:tabs>
                <w:tab w:val="center" w:pos="4536"/>
                <w:tab w:val="right" w:pos="9072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Skyddsombud</w:t>
            </w:r>
            <w:r w:rsidRPr="00D219B2">
              <w:rPr>
                <w:rFonts w:eastAsia="Times New Roman"/>
              </w:rPr>
              <w:t xml:space="preserve"> underskrift. </w:t>
            </w:r>
          </w:p>
        </w:tc>
      </w:tr>
      <w:tr w:rsidR="00D219B2" w:rsidRPr="00A340B1" w:rsidTr="00D219B2">
        <w:trPr>
          <w:trHeight w:val="389"/>
        </w:trPr>
        <w:tc>
          <w:tcPr>
            <w:tcW w:w="4195" w:type="dxa"/>
            <w:tcBorders>
              <w:top w:val="nil"/>
            </w:tcBorders>
          </w:tcPr>
          <w:p w:rsidR="00D219B2" w:rsidRPr="00A340B1" w:rsidRDefault="00D219B2" w:rsidP="00D219B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5040" w:type="dxa"/>
            <w:tcBorders>
              <w:top w:val="nil"/>
            </w:tcBorders>
          </w:tcPr>
          <w:p w:rsidR="00D219B2" w:rsidRPr="00A340B1" w:rsidRDefault="00D219B2" w:rsidP="00D219B2">
            <w:pPr>
              <w:tabs>
                <w:tab w:val="center" w:pos="4536"/>
                <w:tab w:val="right" w:pos="9072"/>
              </w:tabs>
            </w:pPr>
          </w:p>
        </w:tc>
      </w:tr>
      <w:tr w:rsidR="00D219B2" w:rsidRPr="00713243" w:rsidTr="00D219B2">
        <w:tc>
          <w:tcPr>
            <w:tcW w:w="4195" w:type="dxa"/>
            <w:tcBorders>
              <w:bottom w:val="nil"/>
            </w:tcBorders>
          </w:tcPr>
          <w:p w:rsidR="00D219B2" w:rsidRPr="00D219B2" w:rsidRDefault="00D219B2" w:rsidP="00D219B2">
            <w:pPr>
              <w:pStyle w:val="TableHeading2"/>
              <w:tabs>
                <w:tab w:val="center" w:pos="4536"/>
                <w:tab w:val="right" w:pos="9072"/>
              </w:tabs>
              <w:rPr>
                <w:rFonts w:eastAsia="Times New Roman"/>
              </w:rPr>
            </w:pPr>
            <w:r w:rsidRPr="00D219B2">
              <w:rPr>
                <w:rFonts w:eastAsia="Times New Roman"/>
              </w:rPr>
              <w:t>Namnförtydligande</w:t>
            </w:r>
          </w:p>
        </w:tc>
        <w:tc>
          <w:tcPr>
            <w:tcW w:w="5040" w:type="dxa"/>
            <w:tcBorders>
              <w:bottom w:val="nil"/>
            </w:tcBorders>
          </w:tcPr>
          <w:p w:rsidR="00D219B2" w:rsidRPr="00D219B2" w:rsidRDefault="00D219B2" w:rsidP="00D219B2">
            <w:pPr>
              <w:pStyle w:val="TableHeading2"/>
              <w:tabs>
                <w:tab w:val="center" w:pos="4536"/>
                <w:tab w:val="right" w:pos="9072"/>
              </w:tabs>
              <w:rPr>
                <w:rFonts w:eastAsia="Times New Roman"/>
              </w:rPr>
            </w:pPr>
            <w:r w:rsidRPr="00D219B2">
              <w:rPr>
                <w:rFonts w:eastAsia="Times New Roman"/>
              </w:rPr>
              <w:t>Namnförtydligande</w:t>
            </w:r>
          </w:p>
        </w:tc>
      </w:tr>
      <w:tr w:rsidR="00D219B2" w:rsidRPr="00A340B1" w:rsidTr="00D219B2">
        <w:trPr>
          <w:trHeight w:hRule="exact" w:val="280"/>
        </w:trPr>
        <w:tc>
          <w:tcPr>
            <w:tcW w:w="4195" w:type="dxa"/>
            <w:tcBorders>
              <w:top w:val="nil"/>
            </w:tcBorders>
          </w:tcPr>
          <w:p w:rsidR="00D219B2" w:rsidRPr="00D219B2" w:rsidRDefault="00A56FE7" w:rsidP="00D219B2">
            <w:pPr>
              <w:pStyle w:val="FormText"/>
              <w:tabs>
                <w:tab w:val="center" w:pos="4536"/>
                <w:tab w:val="right" w:pos="9072"/>
              </w:tabs>
              <w:rPr>
                <w:rFonts w:eastAsia="Times New Roman"/>
              </w:rPr>
            </w:pPr>
            <w:r w:rsidRPr="00D219B2">
              <w:rPr>
                <w:rFonts w:eastAsia="Times New Roman"/>
              </w:rPr>
              <w:lastRenderedPageBreak/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219B2" w:rsidRPr="00D219B2">
              <w:rPr>
                <w:rFonts w:eastAsia="Times New Roman"/>
              </w:rPr>
              <w:instrText xml:space="preserve"> FORMTEXT </w:instrText>
            </w:r>
            <w:r w:rsidRPr="00D219B2">
              <w:rPr>
                <w:rFonts w:eastAsia="Times New Roman"/>
              </w:rPr>
            </w:r>
            <w:r w:rsidRPr="00D219B2">
              <w:rPr>
                <w:rFonts w:eastAsia="Times New Roman"/>
              </w:rPr>
              <w:fldChar w:fldCharType="separate"/>
            </w:r>
            <w:r w:rsidR="00D219B2" w:rsidRPr="00D219B2">
              <w:rPr>
                <w:rFonts w:eastAsia="Times New Roman"/>
                <w:noProof/>
              </w:rPr>
              <w:t> </w:t>
            </w:r>
            <w:r w:rsidR="00D219B2" w:rsidRPr="00D219B2">
              <w:rPr>
                <w:rFonts w:eastAsia="Times New Roman"/>
                <w:noProof/>
              </w:rPr>
              <w:t> </w:t>
            </w:r>
            <w:r w:rsidR="00D219B2" w:rsidRPr="00D219B2">
              <w:rPr>
                <w:rFonts w:eastAsia="Times New Roman"/>
                <w:noProof/>
              </w:rPr>
              <w:t> </w:t>
            </w:r>
            <w:r w:rsidR="00D219B2" w:rsidRPr="00D219B2">
              <w:rPr>
                <w:rFonts w:eastAsia="Times New Roman"/>
                <w:noProof/>
              </w:rPr>
              <w:t> </w:t>
            </w:r>
            <w:r w:rsidR="00D219B2" w:rsidRPr="00D219B2">
              <w:rPr>
                <w:rFonts w:eastAsia="Times New Roman"/>
                <w:noProof/>
              </w:rPr>
              <w:t> </w:t>
            </w:r>
            <w:r w:rsidRPr="00D219B2">
              <w:rPr>
                <w:rFonts w:eastAsia="Times New Roman"/>
              </w:rPr>
              <w:fldChar w:fldCharType="end"/>
            </w:r>
          </w:p>
        </w:tc>
        <w:tc>
          <w:tcPr>
            <w:tcW w:w="5040" w:type="dxa"/>
            <w:tcBorders>
              <w:top w:val="nil"/>
            </w:tcBorders>
          </w:tcPr>
          <w:p w:rsidR="00D219B2" w:rsidRPr="00D219B2" w:rsidRDefault="00A56FE7" w:rsidP="00D219B2">
            <w:pPr>
              <w:pStyle w:val="FormText"/>
              <w:tabs>
                <w:tab w:val="center" w:pos="4536"/>
                <w:tab w:val="right" w:pos="9072"/>
              </w:tabs>
              <w:rPr>
                <w:rFonts w:eastAsia="Times New Roman"/>
              </w:rPr>
            </w:pPr>
            <w:r w:rsidRPr="00D219B2">
              <w:rPr>
                <w:rFonts w:eastAsia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D219B2" w:rsidRPr="00D219B2">
              <w:rPr>
                <w:rFonts w:eastAsia="Times New Roman"/>
              </w:rPr>
              <w:instrText xml:space="preserve"> FORMTEXT </w:instrText>
            </w:r>
            <w:r w:rsidRPr="00D219B2">
              <w:rPr>
                <w:rFonts w:eastAsia="Times New Roman"/>
              </w:rPr>
            </w:r>
            <w:r w:rsidRPr="00D219B2">
              <w:rPr>
                <w:rFonts w:eastAsia="Times New Roman"/>
              </w:rPr>
              <w:fldChar w:fldCharType="separate"/>
            </w:r>
            <w:r w:rsidR="00D219B2" w:rsidRPr="00D219B2">
              <w:rPr>
                <w:rFonts w:eastAsia="Times New Roman"/>
                <w:noProof/>
              </w:rPr>
              <w:t> </w:t>
            </w:r>
            <w:r w:rsidR="00D219B2" w:rsidRPr="00D219B2">
              <w:rPr>
                <w:rFonts w:eastAsia="Times New Roman"/>
                <w:noProof/>
              </w:rPr>
              <w:t> </w:t>
            </w:r>
            <w:r w:rsidR="00D219B2" w:rsidRPr="00D219B2">
              <w:rPr>
                <w:rFonts w:eastAsia="Times New Roman"/>
                <w:noProof/>
              </w:rPr>
              <w:t> </w:t>
            </w:r>
            <w:r w:rsidR="00D219B2" w:rsidRPr="00D219B2">
              <w:rPr>
                <w:rFonts w:eastAsia="Times New Roman"/>
                <w:noProof/>
              </w:rPr>
              <w:t> </w:t>
            </w:r>
            <w:r w:rsidR="00D219B2" w:rsidRPr="00D219B2">
              <w:rPr>
                <w:rFonts w:eastAsia="Times New Roman"/>
                <w:noProof/>
              </w:rPr>
              <w:t> </w:t>
            </w:r>
            <w:r w:rsidRPr="00D219B2">
              <w:rPr>
                <w:rFonts w:eastAsia="Times New Roman"/>
              </w:rPr>
              <w:fldChar w:fldCharType="end"/>
            </w:r>
          </w:p>
        </w:tc>
      </w:tr>
    </w:tbl>
    <w:p w:rsidR="00BE2B2C" w:rsidRDefault="00BE2B2C" w:rsidP="00BE2B2C"/>
    <w:p w:rsidR="00F17510" w:rsidRDefault="00F17510" w:rsidP="00F17510"/>
    <w:p w:rsidR="008B65F0" w:rsidRDefault="008B65F0" w:rsidP="00F17510"/>
    <w:p w:rsidR="008F703B" w:rsidRPr="006053AE" w:rsidRDefault="008F703B" w:rsidP="00BE2B2C">
      <w:pPr>
        <w:pStyle w:val="Rubrik1"/>
      </w:pPr>
    </w:p>
    <w:sectPr w:rsidR="008F703B" w:rsidRPr="006053AE" w:rsidSect="00F17510">
      <w:footerReference w:type="default" r:id="rId9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0FE" w:rsidRDefault="00E060FE" w:rsidP="0093675D">
      <w:r>
        <w:separator/>
      </w:r>
    </w:p>
  </w:endnote>
  <w:endnote w:type="continuationSeparator" w:id="0">
    <w:p w:rsidR="00E060FE" w:rsidRDefault="00E060FE" w:rsidP="00936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B2" w:rsidRDefault="00D219B2" w:rsidP="00D219B2">
    <w:pPr>
      <w:pStyle w:val="Fotnotstext"/>
      <w:rPr>
        <w:rFonts w:ascii="Arial" w:hAnsi="Arial" w:cs="Arial"/>
        <w:sz w:val="18"/>
      </w:rPr>
    </w:pPr>
    <w:r>
      <w:rPr>
        <w:rStyle w:val="Fotnotsreferens"/>
        <w:rFonts w:ascii="Arial" w:hAnsi="Arial" w:cs="Arial"/>
        <w:sz w:val="18"/>
      </w:rPr>
      <w:footnoteRef/>
    </w:r>
    <w:r>
      <w:rPr>
        <w:rFonts w:ascii="Arial" w:hAnsi="Arial" w:cs="Arial"/>
        <w:sz w:val="18"/>
      </w:rPr>
      <w:t xml:space="preserve"> 1=Åtgärdas omedelbart 2=Åtgärdas snarast 3=Åtgärdas </w:t>
    </w:r>
  </w:p>
  <w:p w:rsidR="001F41C8" w:rsidRDefault="00D219B2" w:rsidP="00D219B2">
    <w:pPr>
      <w:pStyle w:val="Sidfot"/>
    </w:pPr>
    <w:r>
      <w:rPr>
        <w:rFonts w:ascii="Arial" w:hAnsi="Arial" w:cs="Arial"/>
        <w:sz w:val="18"/>
      </w:rPr>
      <w:t xml:space="preserve">  1S=Åtgärdas omedelbart och anmäls till skyddskommitté, 2S=Åtgärdas snarast och anmäls till skyddskommitté 3S=Åtgärdas och anmäls till skyddskommitté</w:t>
    </w:r>
    <w:r w:rsidR="00A56FE7" w:rsidRPr="00A56FE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603" type="#_x0000_t202" style="position:absolute;margin-left:-56.7pt;margin-top:-42.55pt;width:22.55pt;height:82.6pt;z-index:251657728;mso-width-percent:400;mso-position-horizontal-relative:text;mso-position-vertical-relative:text;mso-width-percent:400;mso-width-relative:margin;mso-height-relative:margin" stroked="f">
          <v:textbox style="layout-flow:vertical;mso-layout-flow-alt:bottom-to-top;mso-next-textbox:#_x0000_s25603;mso-fit-shape-to-text:t">
            <w:txbxContent>
              <w:p w:rsidR="00221B0E" w:rsidRPr="00F301BB" w:rsidRDefault="00221B0E" w:rsidP="00221B0E">
                <w:pPr>
                  <w:pStyle w:val="Copyright"/>
                </w:pPr>
                <w:r w:rsidRPr="00F301BB">
                  <w:t xml:space="preserve">© </w:t>
                </w:r>
                <w:proofErr w:type="spellStart"/>
                <w:r w:rsidRPr="00F301BB">
                  <w:t>draft</w:t>
                </w:r>
                <w:r>
                  <w:t>it</w:t>
                </w:r>
                <w:proofErr w:type="spellEnd"/>
                <w:r w:rsidRPr="00F301BB">
                  <w:t xml:space="preserve"> AB, Version </w:t>
                </w:r>
                <w:fldSimple w:instr=" COMMENTS   \* MERGEFORMAT ">
                  <w:r w:rsidR="008A4745">
                    <w:t>3.01</w:t>
                  </w:r>
                </w:fldSimple>
              </w:p>
            </w:txbxContent>
          </v:textbox>
        </v:shape>
      </w:pict>
    </w:r>
  </w:p>
  <w:p w:rsidR="001F41C8" w:rsidRDefault="001F41C8" w:rsidP="0093675D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0FE" w:rsidRDefault="00E060FE" w:rsidP="0093675D">
      <w:r>
        <w:separator/>
      </w:r>
    </w:p>
  </w:footnote>
  <w:footnote w:type="continuationSeparator" w:id="0">
    <w:p w:rsidR="00E060FE" w:rsidRDefault="00E060FE" w:rsidP="0093675D">
      <w:r>
        <w:continuationSeparator/>
      </w:r>
    </w:p>
  </w:footnote>
  <w:footnote w:id="1">
    <w:p w:rsidR="008B65F0" w:rsidRDefault="008B65F0" w:rsidP="008B65F0">
      <w:pPr>
        <w:pStyle w:val="Fotnotstext"/>
        <w:rPr>
          <w:rFonts w:ascii="Arial" w:hAnsi="Arial" w:cs="Arial"/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A73"/>
    <w:multiLevelType w:val="hybridMultilevel"/>
    <w:tmpl w:val="5F0CE960"/>
    <w:lvl w:ilvl="0" w:tplc="EE2A66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4519"/>
    <w:multiLevelType w:val="hybridMultilevel"/>
    <w:tmpl w:val="6AE40836"/>
    <w:lvl w:ilvl="0" w:tplc="9F2E56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F6158B"/>
    <w:multiLevelType w:val="hybridMultilevel"/>
    <w:tmpl w:val="3306D9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D15DF"/>
    <w:multiLevelType w:val="hybridMultilevel"/>
    <w:tmpl w:val="9FEEDBE0"/>
    <w:lvl w:ilvl="0" w:tplc="D63086A2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B5971"/>
    <w:multiLevelType w:val="hybridMultilevel"/>
    <w:tmpl w:val="2A3463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E3685"/>
    <w:multiLevelType w:val="hybridMultilevel"/>
    <w:tmpl w:val="1E9EF334"/>
    <w:lvl w:ilvl="0" w:tplc="7B18EA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5605">
      <o:colormenu v:ext="edit" strokecolor="none"/>
    </o:shapedefaults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DB22E7"/>
    <w:rsid w:val="000330FD"/>
    <w:rsid w:val="00063ADA"/>
    <w:rsid w:val="00065D83"/>
    <w:rsid w:val="00080A79"/>
    <w:rsid w:val="0009338C"/>
    <w:rsid w:val="000A2561"/>
    <w:rsid w:val="000D2E06"/>
    <w:rsid w:val="0010345B"/>
    <w:rsid w:val="00111389"/>
    <w:rsid w:val="00114F5A"/>
    <w:rsid w:val="00120A97"/>
    <w:rsid w:val="001563EA"/>
    <w:rsid w:val="0017337E"/>
    <w:rsid w:val="00181EB2"/>
    <w:rsid w:val="001A4F36"/>
    <w:rsid w:val="001B068D"/>
    <w:rsid w:val="001B7A4A"/>
    <w:rsid w:val="001C3839"/>
    <w:rsid w:val="001F375A"/>
    <w:rsid w:val="001F41C8"/>
    <w:rsid w:val="001F586C"/>
    <w:rsid w:val="00221B0E"/>
    <w:rsid w:val="002513D2"/>
    <w:rsid w:val="00257B81"/>
    <w:rsid w:val="00260125"/>
    <w:rsid w:val="0027584A"/>
    <w:rsid w:val="00280EE7"/>
    <w:rsid w:val="00290747"/>
    <w:rsid w:val="0029540C"/>
    <w:rsid w:val="002A063E"/>
    <w:rsid w:val="002A0793"/>
    <w:rsid w:val="002B7534"/>
    <w:rsid w:val="002D5DC8"/>
    <w:rsid w:val="00305DD4"/>
    <w:rsid w:val="003621F6"/>
    <w:rsid w:val="003955D0"/>
    <w:rsid w:val="003D2757"/>
    <w:rsid w:val="003D6F34"/>
    <w:rsid w:val="00421808"/>
    <w:rsid w:val="00421EFA"/>
    <w:rsid w:val="00437C2E"/>
    <w:rsid w:val="00461021"/>
    <w:rsid w:val="004B73B7"/>
    <w:rsid w:val="004B77C6"/>
    <w:rsid w:val="004C7DDE"/>
    <w:rsid w:val="004D3ED4"/>
    <w:rsid w:val="004F54A4"/>
    <w:rsid w:val="00505D45"/>
    <w:rsid w:val="00506DE7"/>
    <w:rsid w:val="00507F7A"/>
    <w:rsid w:val="00556701"/>
    <w:rsid w:val="00572437"/>
    <w:rsid w:val="00580FE9"/>
    <w:rsid w:val="005A0E06"/>
    <w:rsid w:val="005B663F"/>
    <w:rsid w:val="006053AE"/>
    <w:rsid w:val="0064017E"/>
    <w:rsid w:val="00641752"/>
    <w:rsid w:val="00644547"/>
    <w:rsid w:val="00660380"/>
    <w:rsid w:val="00672D7F"/>
    <w:rsid w:val="00692E1D"/>
    <w:rsid w:val="006A2416"/>
    <w:rsid w:val="006A61D4"/>
    <w:rsid w:val="006B53C3"/>
    <w:rsid w:val="006D47A7"/>
    <w:rsid w:val="006E2F68"/>
    <w:rsid w:val="006E6ED5"/>
    <w:rsid w:val="006F399B"/>
    <w:rsid w:val="00713243"/>
    <w:rsid w:val="00717DB3"/>
    <w:rsid w:val="00730FA6"/>
    <w:rsid w:val="007439FD"/>
    <w:rsid w:val="00767D4C"/>
    <w:rsid w:val="007B1A61"/>
    <w:rsid w:val="007D5D8D"/>
    <w:rsid w:val="007E6E48"/>
    <w:rsid w:val="00801CBF"/>
    <w:rsid w:val="00816D45"/>
    <w:rsid w:val="00827707"/>
    <w:rsid w:val="00841608"/>
    <w:rsid w:val="00870D7B"/>
    <w:rsid w:val="00890ADD"/>
    <w:rsid w:val="008A10AD"/>
    <w:rsid w:val="008A33E9"/>
    <w:rsid w:val="008A4745"/>
    <w:rsid w:val="008B255B"/>
    <w:rsid w:val="008B65F0"/>
    <w:rsid w:val="008D539E"/>
    <w:rsid w:val="008F703B"/>
    <w:rsid w:val="0091468F"/>
    <w:rsid w:val="0093410C"/>
    <w:rsid w:val="0093675D"/>
    <w:rsid w:val="00940164"/>
    <w:rsid w:val="00964A36"/>
    <w:rsid w:val="0098012A"/>
    <w:rsid w:val="009B0529"/>
    <w:rsid w:val="009B0A9D"/>
    <w:rsid w:val="009B0D03"/>
    <w:rsid w:val="009B12C6"/>
    <w:rsid w:val="009C176D"/>
    <w:rsid w:val="009E10FE"/>
    <w:rsid w:val="009E3821"/>
    <w:rsid w:val="009F2D95"/>
    <w:rsid w:val="00A340B1"/>
    <w:rsid w:val="00A55FF0"/>
    <w:rsid w:val="00A56FE7"/>
    <w:rsid w:val="00A978FE"/>
    <w:rsid w:val="00AA206E"/>
    <w:rsid w:val="00AA6E58"/>
    <w:rsid w:val="00AB0B9C"/>
    <w:rsid w:val="00AD062C"/>
    <w:rsid w:val="00B0117A"/>
    <w:rsid w:val="00B02FBC"/>
    <w:rsid w:val="00B37512"/>
    <w:rsid w:val="00B508A1"/>
    <w:rsid w:val="00B7256D"/>
    <w:rsid w:val="00BD06E5"/>
    <w:rsid w:val="00BE2B2C"/>
    <w:rsid w:val="00C33490"/>
    <w:rsid w:val="00C4625A"/>
    <w:rsid w:val="00C522FC"/>
    <w:rsid w:val="00C52BC1"/>
    <w:rsid w:val="00C57FB1"/>
    <w:rsid w:val="00C84C40"/>
    <w:rsid w:val="00C97A1A"/>
    <w:rsid w:val="00CA0BBC"/>
    <w:rsid w:val="00CB0BF7"/>
    <w:rsid w:val="00CC21C2"/>
    <w:rsid w:val="00CD5DF9"/>
    <w:rsid w:val="00CE7C2C"/>
    <w:rsid w:val="00D13AA2"/>
    <w:rsid w:val="00D14D92"/>
    <w:rsid w:val="00D15826"/>
    <w:rsid w:val="00D17A5D"/>
    <w:rsid w:val="00D219B2"/>
    <w:rsid w:val="00D21FD5"/>
    <w:rsid w:val="00D27E03"/>
    <w:rsid w:val="00D4080F"/>
    <w:rsid w:val="00D7572F"/>
    <w:rsid w:val="00D81063"/>
    <w:rsid w:val="00D96EB5"/>
    <w:rsid w:val="00DB22E7"/>
    <w:rsid w:val="00DB6EF1"/>
    <w:rsid w:val="00DD2748"/>
    <w:rsid w:val="00DE6733"/>
    <w:rsid w:val="00E060FE"/>
    <w:rsid w:val="00E36A26"/>
    <w:rsid w:val="00E5024A"/>
    <w:rsid w:val="00E67886"/>
    <w:rsid w:val="00E737A7"/>
    <w:rsid w:val="00EB0DF6"/>
    <w:rsid w:val="00EB24DF"/>
    <w:rsid w:val="00EC6D84"/>
    <w:rsid w:val="00ED7FE0"/>
    <w:rsid w:val="00F05ED0"/>
    <w:rsid w:val="00F10499"/>
    <w:rsid w:val="00F16775"/>
    <w:rsid w:val="00F17510"/>
    <w:rsid w:val="00F301BB"/>
    <w:rsid w:val="00F41D30"/>
    <w:rsid w:val="00F92DE3"/>
    <w:rsid w:val="00FE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5D"/>
    <w:rPr>
      <w:rFonts w:ascii="Times New Roman" w:eastAsia="Times New Roman" w:hAnsi="Times New Roman"/>
      <w:sz w:val="22"/>
      <w:szCs w:val="22"/>
      <w:lang w:val="sv-SE" w:eastAsia="sv-SE"/>
    </w:rPr>
  </w:style>
  <w:style w:type="paragraph" w:styleId="Rubrik1">
    <w:name w:val="heading 1"/>
    <w:next w:val="Normal"/>
    <w:link w:val="Rubrik1Char"/>
    <w:uiPriority w:val="9"/>
    <w:qFormat/>
    <w:rsid w:val="00F10499"/>
    <w:pPr>
      <w:spacing w:before="240" w:after="80" w:line="276" w:lineRule="auto"/>
      <w:outlineLvl w:val="0"/>
    </w:pPr>
    <w:rPr>
      <w:rFonts w:ascii="Arial" w:hAnsi="Arial" w:cs="Arial"/>
      <w:b/>
      <w:szCs w:val="18"/>
      <w:lang w:val="sv-SE"/>
    </w:rPr>
  </w:style>
  <w:style w:type="paragraph" w:styleId="Rubrik3">
    <w:name w:val="heading 3"/>
    <w:basedOn w:val="Normal"/>
    <w:next w:val="Normal"/>
    <w:link w:val="Rubrik3Char"/>
    <w:rsid w:val="00F175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next w:val="Normal"/>
    <w:link w:val="RubrikChar"/>
    <w:uiPriority w:val="10"/>
    <w:qFormat/>
    <w:rsid w:val="00D4080F"/>
    <w:pPr>
      <w:spacing w:after="200" w:line="276" w:lineRule="auto"/>
    </w:pPr>
    <w:rPr>
      <w:rFonts w:ascii="Arial" w:hAnsi="Arial" w:cs="Arial"/>
      <w:sz w:val="48"/>
      <w:lang w:val="sv-SE"/>
    </w:rPr>
  </w:style>
  <w:style w:type="character" w:customStyle="1" w:styleId="RubrikChar">
    <w:name w:val="Rubrik Char"/>
    <w:basedOn w:val="Standardstycketeckensnitt"/>
    <w:link w:val="Rubrik"/>
    <w:uiPriority w:val="10"/>
    <w:rsid w:val="00D4080F"/>
    <w:rPr>
      <w:rFonts w:ascii="Arial" w:hAnsi="Arial" w:cs="Arial"/>
      <w:sz w:val="48"/>
      <w:lang w:val="sv-SE" w:eastAsia="en-US" w:bidi="ar-SA"/>
    </w:rPr>
  </w:style>
  <w:style w:type="table" w:styleId="Tabellrutnt">
    <w:name w:val="Table Grid"/>
    <w:basedOn w:val="Normaltabell"/>
    <w:uiPriority w:val="59"/>
    <w:rsid w:val="00C334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semiHidden/>
    <w:unhideWhenUsed/>
    <w:rsid w:val="003D275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D2757"/>
  </w:style>
  <w:style w:type="paragraph" w:styleId="Sidfot">
    <w:name w:val="footer"/>
    <w:basedOn w:val="Normal"/>
    <w:link w:val="SidfotChar"/>
    <w:uiPriority w:val="99"/>
    <w:unhideWhenUsed/>
    <w:rsid w:val="003D275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D2757"/>
  </w:style>
  <w:style w:type="paragraph" w:styleId="Ballongtext">
    <w:name w:val="Balloon Text"/>
    <w:basedOn w:val="Normal"/>
    <w:link w:val="BallongtextChar"/>
    <w:uiPriority w:val="99"/>
    <w:semiHidden/>
    <w:unhideWhenUsed/>
    <w:rsid w:val="002954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540C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F10499"/>
    <w:rPr>
      <w:rFonts w:ascii="Arial" w:hAnsi="Arial" w:cs="Arial"/>
      <w:b/>
      <w:szCs w:val="18"/>
      <w:lang w:val="sv-SE" w:eastAsia="en-US" w:bidi="ar-SA"/>
    </w:rPr>
  </w:style>
  <w:style w:type="paragraph" w:customStyle="1" w:styleId="TableHeading2">
    <w:name w:val="Table Heading 2"/>
    <w:link w:val="TableHeading2Char"/>
    <w:qFormat/>
    <w:rsid w:val="00D4080F"/>
    <w:rPr>
      <w:rFonts w:ascii="Arial" w:hAnsi="Arial" w:cs="Arial"/>
      <w:sz w:val="14"/>
      <w:szCs w:val="12"/>
      <w:lang w:val="sv-SE"/>
    </w:rPr>
  </w:style>
  <w:style w:type="character" w:customStyle="1" w:styleId="TableHeading2Char">
    <w:name w:val="Table Heading 2 Char"/>
    <w:basedOn w:val="Standardstycketeckensnitt"/>
    <w:link w:val="TableHeading2"/>
    <w:rsid w:val="00D4080F"/>
    <w:rPr>
      <w:rFonts w:ascii="Arial" w:hAnsi="Arial" w:cs="Arial"/>
      <w:sz w:val="14"/>
      <w:szCs w:val="12"/>
      <w:lang w:val="sv-SE" w:eastAsia="en-US" w:bidi="ar-SA"/>
    </w:rPr>
  </w:style>
  <w:style w:type="paragraph" w:customStyle="1" w:styleId="TableHeading1">
    <w:name w:val="Table Heading 1"/>
    <w:basedOn w:val="Rubrik1"/>
    <w:link w:val="TableHeading1Char"/>
    <w:qFormat/>
    <w:rsid w:val="006A61D4"/>
    <w:pPr>
      <w:spacing w:after="0"/>
    </w:pPr>
  </w:style>
  <w:style w:type="character" w:customStyle="1" w:styleId="TableHeading1Char">
    <w:name w:val="Table Heading 1 Char"/>
    <w:basedOn w:val="Rubrik1Char"/>
    <w:link w:val="TableHeading1"/>
    <w:rsid w:val="006A61D4"/>
    <w:rPr>
      <w:b/>
    </w:rPr>
  </w:style>
  <w:style w:type="paragraph" w:customStyle="1" w:styleId="Copyright">
    <w:name w:val="Copyright"/>
    <w:link w:val="CopyrightChar"/>
    <w:qFormat/>
    <w:rsid w:val="00F301BB"/>
    <w:pPr>
      <w:spacing w:line="276" w:lineRule="auto"/>
    </w:pPr>
    <w:rPr>
      <w:rFonts w:ascii="Arial" w:hAnsi="Arial"/>
      <w:sz w:val="12"/>
      <w:szCs w:val="12"/>
      <w:lang w:val="sv-SE"/>
    </w:rPr>
  </w:style>
  <w:style w:type="paragraph" w:customStyle="1" w:styleId="FormText">
    <w:name w:val="Form Text"/>
    <w:link w:val="FormTextChar"/>
    <w:qFormat/>
    <w:rsid w:val="002A0793"/>
    <w:rPr>
      <w:rFonts w:ascii="Arial" w:hAnsi="Arial" w:cs="Arial"/>
      <w:sz w:val="22"/>
      <w:szCs w:val="22"/>
      <w:lang w:val="sv-SE"/>
    </w:rPr>
  </w:style>
  <w:style w:type="character" w:customStyle="1" w:styleId="CopyrightChar">
    <w:name w:val="Copyright Char"/>
    <w:basedOn w:val="SidfotChar"/>
    <w:link w:val="Copyright"/>
    <w:rsid w:val="00F301BB"/>
    <w:rPr>
      <w:rFonts w:ascii="Arial" w:hAnsi="Arial"/>
      <w:sz w:val="12"/>
      <w:szCs w:val="12"/>
      <w:lang w:val="sv-SE" w:eastAsia="en-US" w:bidi="ar-SA"/>
    </w:rPr>
  </w:style>
  <w:style w:type="character" w:customStyle="1" w:styleId="FormTextChar">
    <w:name w:val="Form Text Char"/>
    <w:basedOn w:val="Standardstycketeckensnitt"/>
    <w:link w:val="FormText"/>
    <w:rsid w:val="002A0793"/>
    <w:rPr>
      <w:rFonts w:ascii="Arial" w:hAnsi="Arial" w:cs="Arial"/>
      <w:sz w:val="22"/>
      <w:szCs w:val="22"/>
      <w:lang w:val="sv-SE" w:eastAsia="en-US" w:bidi="ar-SA"/>
    </w:rPr>
  </w:style>
  <w:style w:type="paragraph" w:customStyle="1" w:styleId="f3">
    <w:name w:val="f3"/>
    <w:basedOn w:val="Normal"/>
    <w:autoRedefine/>
    <w:rsid w:val="00DB22E7"/>
    <w:pPr>
      <w:spacing w:before="360" w:after="120"/>
    </w:pPr>
    <w:rPr>
      <w:rFonts w:ascii="Arial" w:hAnsi="Arial"/>
      <w:b/>
      <w:szCs w:val="20"/>
    </w:rPr>
  </w:style>
  <w:style w:type="character" w:styleId="Hyperlnk">
    <w:name w:val="Hyperlink"/>
    <w:basedOn w:val="Standardstycketeckensnitt"/>
    <w:rsid w:val="00DB22E7"/>
    <w:rPr>
      <w:color w:val="0000FF"/>
      <w:u w:val="single"/>
    </w:rPr>
  </w:style>
  <w:style w:type="paragraph" w:customStyle="1" w:styleId="Bulletlist">
    <w:name w:val="Bullet list"/>
    <w:basedOn w:val="Normal"/>
    <w:link w:val="BulletlistChar"/>
    <w:qFormat/>
    <w:rsid w:val="00CD5DF9"/>
    <w:pPr>
      <w:numPr>
        <w:numId w:val="5"/>
      </w:numPr>
      <w:spacing w:before="240"/>
      <w:ind w:left="714" w:hanging="357"/>
    </w:pPr>
  </w:style>
  <w:style w:type="character" w:customStyle="1" w:styleId="Rubrik3Char">
    <w:name w:val="Rubrik 3 Char"/>
    <w:basedOn w:val="Standardstycketeckensnitt"/>
    <w:link w:val="Rubrik3"/>
    <w:rsid w:val="00F17510"/>
    <w:rPr>
      <w:rFonts w:ascii="Arial" w:eastAsia="Times New Roman" w:hAnsi="Arial" w:cs="Arial"/>
      <w:b/>
      <w:bCs/>
      <w:sz w:val="26"/>
      <w:szCs w:val="26"/>
    </w:rPr>
  </w:style>
  <w:style w:type="character" w:customStyle="1" w:styleId="BulletlistChar">
    <w:name w:val="Bullet list Char"/>
    <w:basedOn w:val="Standardstycketeckensnitt"/>
    <w:link w:val="Bulletlist"/>
    <w:rsid w:val="00CD5DF9"/>
    <w:rPr>
      <w:rFonts w:ascii="Times New Roman" w:eastAsia="Times New Roman" w:hAnsi="Times New Roman"/>
      <w:sz w:val="22"/>
      <w:szCs w:val="22"/>
    </w:rPr>
  </w:style>
  <w:style w:type="paragraph" w:styleId="Brdtextmedindrag">
    <w:name w:val="Body Text Indent"/>
    <w:basedOn w:val="Normal"/>
    <w:link w:val="BrdtextmedindragChar"/>
    <w:rsid w:val="00F17510"/>
    <w:pPr>
      <w:spacing w:before="240"/>
      <w:ind w:left="357"/>
    </w:pPr>
    <w:rPr>
      <w:sz w:val="24"/>
      <w:szCs w:val="24"/>
    </w:rPr>
  </w:style>
  <w:style w:type="character" w:customStyle="1" w:styleId="BrdtextmedindragChar">
    <w:name w:val="Brödtext med indrag Char"/>
    <w:basedOn w:val="Standardstycketeckensnitt"/>
    <w:link w:val="Brdtextmedindrag"/>
    <w:rsid w:val="00F17510"/>
    <w:rPr>
      <w:rFonts w:ascii="Times New Roman" w:eastAsia="Times New Roman" w:hAnsi="Times New Roman"/>
      <w:sz w:val="24"/>
      <w:szCs w:val="24"/>
    </w:rPr>
  </w:style>
  <w:style w:type="paragraph" w:styleId="Fotnotstext">
    <w:name w:val="footnote text"/>
    <w:basedOn w:val="Normal"/>
    <w:link w:val="FotnotstextChar"/>
    <w:semiHidden/>
    <w:rsid w:val="00F17510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F17510"/>
    <w:rPr>
      <w:rFonts w:ascii="Times New Roman" w:eastAsia="Times New Roman" w:hAnsi="Times New Roman"/>
    </w:rPr>
  </w:style>
  <w:style w:type="character" w:styleId="Fotnotsreferens">
    <w:name w:val="footnote reference"/>
    <w:basedOn w:val="Standardstycketeckensnitt"/>
    <w:semiHidden/>
    <w:rsid w:val="00F17510"/>
    <w:rPr>
      <w:vertAlign w:val="superscript"/>
    </w:rPr>
  </w:style>
  <w:style w:type="paragraph" w:customStyle="1" w:styleId="TableText">
    <w:name w:val="Table Text"/>
    <w:link w:val="TableTextChar"/>
    <w:rsid w:val="008B65F0"/>
    <w:rPr>
      <w:rFonts w:ascii="Arial" w:hAnsi="Arial" w:cs="Arial"/>
      <w:sz w:val="14"/>
      <w:szCs w:val="12"/>
      <w:lang w:val="sv-SE"/>
    </w:rPr>
  </w:style>
  <w:style w:type="character" w:customStyle="1" w:styleId="TableTextChar">
    <w:name w:val="Table Text Char"/>
    <w:basedOn w:val="Standardstycketeckensnitt"/>
    <w:link w:val="TableText"/>
    <w:rsid w:val="008B65F0"/>
    <w:rPr>
      <w:rFonts w:ascii="Arial" w:hAnsi="Arial" w:cs="Arial"/>
      <w:sz w:val="14"/>
      <w:szCs w:val="12"/>
      <w:lang w:val="sv-SE" w:eastAsia="en-US" w:bidi="ar-SA"/>
    </w:rPr>
  </w:style>
  <w:style w:type="paragraph" w:customStyle="1" w:styleId="TableHeading">
    <w:name w:val="Table Heading"/>
    <w:basedOn w:val="Rubrik1"/>
    <w:link w:val="TableHeadingChar"/>
    <w:rsid w:val="008B65F0"/>
    <w:pPr>
      <w:spacing w:after="0"/>
    </w:pPr>
  </w:style>
  <w:style w:type="character" w:customStyle="1" w:styleId="TableHeadingChar">
    <w:name w:val="Table Heading Char"/>
    <w:basedOn w:val="Rubrik1Char"/>
    <w:link w:val="TableHeading"/>
    <w:rsid w:val="008B65F0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0434\Documents\privat\DraftIT\Dokumentstyrning\_DraftIT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39447-FC89-47A1-AA7A-5ECC98FB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_DraftIT mall</Template>
  <TotalTime>10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draftit AB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draftit AB</dc:creator>
  <dc:description>3.01</dc:description>
  <cp:lastModifiedBy>Monica Östman</cp:lastModifiedBy>
  <cp:revision>5</cp:revision>
  <cp:lastPrinted>2012-03-15T09:07:00Z</cp:lastPrinted>
  <dcterms:created xsi:type="dcterms:W3CDTF">2012-03-09T09:39:00Z</dcterms:created>
  <dcterms:modified xsi:type="dcterms:W3CDTF">2012-03-15T09:40:00Z</dcterms:modified>
</cp:coreProperties>
</file>