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. Mottagarens namn eller sändlista om det är flera mottagare."/>
      </w:tblPr>
      <w:tblGrid>
        <w:gridCol w:w="3733"/>
        <w:gridCol w:w="5198"/>
      </w:tblGrid>
      <w:tr w:rsidR="00CF0A73" w:rsidTr="001759F7">
        <w:trPr>
          <w:trHeight w:val="1634"/>
          <w:tblHeader/>
        </w:trPr>
        <w:tc>
          <w:tcPr>
            <w:tcW w:w="3733" w:type="dxa"/>
            <w:hideMark/>
          </w:tcPr>
          <w:p w:rsidR="00CF0A73" w:rsidRDefault="006C5556" w:rsidP="001759F7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79F7E253C73B4233BCE4AC6CE9C383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247203" w:rsidRPr="006F3EEF">
                  <w:rPr>
                    <w:rStyle w:val="Platshllartext"/>
                    <w:rFonts w:asciiTheme="majorHAnsi" w:hAnsiTheme="majorHAnsi" w:cstheme="majorHAnsi"/>
                    <w:b/>
                    <w:color w:val="616265" w:themeColor="accent6"/>
                    <w:sz w:val="18"/>
                    <w:szCs w:val="18"/>
                  </w:rPr>
                  <w:t>[Fakultet/Institution/centrumbildning]</w:t>
                </w:r>
              </w:sdtContent>
            </w:sdt>
            <w:r w:rsidR="00CF0A73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198" w:type="dxa"/>
            <w:hideMark/>
          </w:tcPr>
          <w:p w:rsidR="00247203" w:rsidRDefault="00657E38" w:rsidP="00FA0796">
            <w:pPr>
              <w:tabs>
                <w:tab w:val="left" w:pos="2504"/>
              </w:tabs>
              <w:spacing w:after="12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r w:rsidRPr="00657E38">
              <w:rPr>
                <w:rFonts w:asciiTheme="majorHAnsi" w:hAnsiTheme="majorHAnsi" w:cstheme="majorHAnsi"/>
                <w:b/>
                <w:sz w:val="20"/>
                <w:szCs w:val="20"/>
              </w:rPr>
              <w:t>BESLUT</w:t>
            </w:r>
            <w:r w:rsidR="004A7821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:rsidR="000C6DDA" w:rsidRDefault="006C5556" w:rsidP="000C6DDA">
            <w:pPr>
              <w:tabs>
                <w:tab w:val="left" w:pos="2504"/>
              </w:tabs>
              <w:spacing w:after="120"/>
              <w:ind w:left="380" w:right="-992"/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507560922"/>
                <w:placeholder>
                  <w:docPart w:val="884D7A08234549D1B8B6BB7643CE0BDC"/>
                </w:placeholder>
                <w:text w:multiLine="1"/>
              </w:sdtPr>
              <w:sdtEndPr/>
              <w:sdtContent>
                <w:r w:rsidR="00EF31C2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EF31C2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EF31C2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EF31C2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EF31C2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EF31C2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  <w:p w:rsidR="00CF0A73" w:rsidRPr="005426AD" w:rsidRDefault="006C5556" w:rsidP="001759F7">
            <w:pPr>
              <w:ind w:left="360" w:right="567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91390524"/>
                <w:placeholder>
                  <w:docPart w:val="C966487E674D416B885AD4822093E65D"/>
                </w:placeholder>
                <w:text w:multiLine="1"/>
              </w:sdtPr>
              <w:sdtEndPr/>
              <w:sdtContent>
                <w:r w:rsidR="001759F7">
                  <w:rPr>
                    <w:rFonts w:asciiTheme="majorHAnsi" w:hAnsiTheme="majorHAnsi" w:cstheme="majorHAnsi"/>
                    <w:sz w:val="18"/>
                    <w:szCs w:val="18"/>
                  </w:rPr>
                  <w:br/>
                  <w:t>Till     SACO</w:t>
                </w:r>
                <w:r w:rsidR="001759F7">
                  <w:rPr>
                    <w:rFonts w:asciiTheme="majorHAnsi" w:hAnsiTheme="majorHAnsi" w:cstheme="majorHAnsi"/>
                    <w:sz w:val="18"/>
                    <w:szCs w:val="18"/>
                  </w:rPr>
                  <w:br/>
                  <w:t xml:space="preserve">          SEKO</w:t>
                </w:r>
                <w:r w:rsidR="001759F7">
                  <w:rPr>
                    <w:rFonts w:asciiTheme="majorHAnsi" w:hAnsiTheme="majorHAnsi" w:cstheme="majorHAnsi"/>
                    <w:sz w:val="18"/>
                    <w:szCs w:val="18"/>
                  </w:rPr>
                  <w:br/>
                  <w:t xml:space="preserve">          ST</w:t>
                </w:r>
              </w:sdtContent>
            </w:sdt>
          </w:p>
        </w:tc>
      </w:tr>
    </w:tbl>
    <w:p w:rsidR="00AA6FCB" w:rsidRPr="005426AD" w:rsidRDefault="00403901" w:rsidP="00271032">
      <w:pPr>
        <w:pStyle w:val="Rubrik"/>
        <w:spacing w:before="240" w:after="276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>
        <w:t xml:space="preserve">Utseende av </w:t>
      </w:r>
      <w:sdt>
        <w:sdtPr>
          <w:id w:val="-1520541147"/>
          <w:placeholder>
            <w:docPart w:val="D5DBDD79F5164EFFAEFE53AE77F74C4A"/>
          </w:placeholder>
          <w:showingPlcHdr/>
        </w:sdtPr>
        <w:sdtEndPr/>
        <w:sdtContent>
          <w:r w:rsidR="00D510D5">
            <w:rPr>
              <w:rStyle w:val="Platshllartext"/>
            </w:rPr>
            <w:t>[Fyll i titeln/namnet på uppdraget</w:t>
          </w:r>
          <w:r w:rsidR="00D510D5" w:rsidRPr="00BC35D3">
            <w:rPr>
              <w:rStyle w:val="Platshllartext"/>
            </w:rPr>
            <w:t>.</w:t>
          </w:r>
          <w:r w:rsidR="00D510D5">
            <w:rPr>
              <w:rStyle w:val="Platshllartext"/>
            </w:rPr>
            <w:t>]</w:t>
          </w:r>
        </w:sdtContent>
      </w:sdt>
    </w:p>
    <w:tbl>
      <w:tblPr>
        <w:tblStyle w:val="Tabellrutnt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340" w:type="dxa"/>
        </w:tblCellMar>
        <w:tblLook w:val="04A0" w:firstRow="1" w:lastRow="0" w:firstColumn="1" w:lastColumn="0" w:noHBand="0" w:noVBand="1"/>
        <w:tblCaption w:val="Beslut"/>
        <w:tblDescription w:val="Beslutsfattare och beslutets att-satser."/>
      </w:tblPr>
      <w:tblGrid>
        <w:gridCol w:w="7797"/>
      </w:tblGrid>
      <w:tr w:rsidR="00A57D2D" w:rsidRPr="00A9220D" w:rsidTr="001A0A9E">
        <w:trPr>
          <w:tblHeader/>
        </w:trPr>
        <w:tc>
          <w:tcPr>
            <w:tcW w:w="7797" w:type="dxa"/>
            <w:hideMark/>
          </w:tcPr>
          <w:p w:rsidR="00A57D2D" w:rsidRPr="00A57D2D" w:rsidRDefault="00A57D2D" w:rsidP="002F5831">
            <w:pPr>
              <w:pStyle w:val="Rubrik2"/>
              <w:keepNext w:val="0"/>
              <w:tabs>
                <w:tab w:val="left" w:pos="1433"/>
              </w:tabs>
              <w:spacing w:before="240" w:line="276" w:lineRule="auto"/>
              <w:ind w:right="85"/>
              <w:outlineLvl w:val="1"/>
            </w:pPr>
            <w:r>
              <w:t>Beslut</w:t>
            </w:r>
          </w:p>
          <w:p w:rsidR="00A57D2D" w:rsidRPr="00A9220D" w:rsidRDefault="001759F7" w:rsidP="001759F7">
            <w:pPr>
              <w:spacing w:after="0"/>
            </w:pPr>
            <w:r>
              <w:rPr>
                <w:rFonts w:cstheme="minorHAnsi"/>
              </w:rPr>
              <w:t xml:space="preserve">Jag fattar härmed följande beslut om uppdragstillägg för: </w:t>
            </w:r>
            <w:r w:rsidR="00A57D2D" w:rsidRPr="00A9220D">
              <w:rPr>
                <w:rFonts w:cstheme="minorHAnsi"/>
                <w:b/>
              </w:rPr>
              <w:t xml:space="preserve"> </w:t>
            </w:r>
          </w:p>
        </w:tc>
      </w:tr>
    </w:tbl>
    <w:p w:rsidR="001759F7" w:rsidRDefault="001759F7" w:rsidP="001759F7"/>
    <w:tbl>
      <w:tblPr>
        <w:tblStyle w:val="Tabellrutnt"/>
        <w:tblW w:w="7508" w:type="dxa"/>
        <w:tblLook w:val="04A0" w:firstRow="1" w:lastRow="0" w:firstColumn="1" w:lastColumn="0" w:noHBand="0" w:noVBand="1"/>
      </w:tblPr>
      <w:tblGrid>
        <w:gridCol w:w="1672"/>
        <w:gridCol w:w="2082"/>
        <w:gridCol w:w="1120"/>
        <w:gridCol w:w="1253"/>
        <w:gridCol w:w="1381"/>
      </w:tblGrid>
      <w:tr w:rsidR="001759F7" w:rsidTr="001759F7">
        <w:tc>
          <w:tcPr>
            <w:tcW w:w="1549" w:type="dxa"/>
          </w:tcPr>
          <w:p w:rsidR="001759F7" w:rsidRPr="001759F7" w:rsidRDefault="001759F7" w:rsidP="001759F7">
            <w:pPr>
              <w:rPr>
                <w:b/>
              </w:rPr>
            </w:pPr>
            <w:r w:rsidRPr="001759F7">
              <w:rPr>
                <w:b/>
              </w:rPr>
              <w:t>Personnummer</w:t>
            </w:r>
          </w:p>
        </w:tc>
        <w:tc>
          <w:tcPr>
            <w:tcW w:w="2132" w:type="dxa"/>
          </w:tcPr>
          <w:p w:rsidR="001759F7" w:rsidRPr="001759F7" w:rsidRDefault="001759F7" w:rsidP="001759F7">
            <w:pPr>
              <w:rPr>
                <w:b/>
              </w:rPr>
            </w:pPr>
            <w:r w:rsidRPr="001759F7">
              <w:rPr>
                <w:b/>
              </w:rPr>
              <w:t>För-och efternamn</w:t>
            </w:r>
          </w:p>
        </w:tc>
        <w:tc>
          <w:tcPr>
            <w:tcW w:w="1134" w:type="dxa"/>
          </w:tcPr>
          <w:p w:rsidR="001759F7" w:rsidRPr="001759F7" w:rsidRDefault="001759F7" w:rsidP="001759F7">
            <w:pPr>
              <w:rPr>
                <w:b/>
              </w:rPr>
            </w:pPr>
            <w:r w:rsidRPr="001759F7">
              <w:rPr>
                <w:b/>
              </w:rPr>
              <w:t>Belopp</w:t>
            </w:r>
          </w:p>
        </w:tc>
        <w:tc>
          <w:tcPr>
            <w:tcW w:w="1276" w:type="dxa"/>
          </w:tcPr>
          <w:p w:rsidR="001759F7" w:rsidRPr="001759F7" w:rsidRDefault="001759F7" w:rsidP="001759F7">
            <w:pPr>
              <w:rPr>
                <w:b/>
              </w:rPr>
            </w:pPr>
            <w:r w:rsidRPr="001759F7">
              <w:rPr>
                <w:b/>
              </w:rPr>
              <w:t>fr.o.m.</w:t>
            </w:r>
          </w:p>
        </w:tc>
        <w:tc>
          <w:tcPr>
            <w:tcW w:w="1417" w:type="dxa"/>
          </w:tcPr>
          <w:p w:rsidR="001759F7" w:rsidRPr="001759F7" w:rsidRDefault="001759F7" w:rsidP="001759F7">
            <w:pPr>
              <w:rPr>
                <w:b/>
              </w:rPr>
            </w:pPr>
            <w:r w:rsidRPr="001759F7">
              <w:rPr>
                <w:b/>
              </w:rPr>
              <w:t>t.o.m.</w:t>
            </w:r>
          </w:p>
        </w:tc>
      </w:tr>
      <w:tr w:rsidR="001759F7" w:rsidTr="001759F7">
        <w:tc>
          <w:tcPr>
            <w:tcW w:w="1549" w:type="dxa"/>
          </w:tcPr>
          <w:p w:rsidR="001759F7" w:rsidRDefault="001759F7" w:rsidP="001759F7"/>
        </w:tc>
        <w:tc>
          <w:tcPr>
            <w:tcW w:w="2132" w:type="dxa"/>
          </w:tcPr>
          <w:p w:rsidR="001759F7" w:rsidRDefault="001759F7" w:rsidP="001759F7"/>
        </w:tc>
        <w:tc>
          <w:tcPr>
            <w:tcW w:w="1134" w:type="dxa"/>
          </w:tcPr>
          <w:p w:rsidR="001759F7" w:rsidRDefault="001759F7" w:rsidP="001759F7"/>
        </w:tc>
        <w:tc>
          <w:tcPr>
            <w:tcW w:w="1276" w:type="dxa"/>
          </w:tcPr>
          <w:p w:rsidR="001759F7" w:rsidRDefault="001759F7" w:rsidP="001759F7"/>
        </w:tc>
        <w:tc>
          <w:tcPr>
            <w:tcW w:w="1417" w:type="dxa"/>
          </w:tcPr>
          <w:p w:rsidR="001759F7" w:rsidRDefault="001759F7" w:rsidP="001759F7"/>
        </w:tc>
      </w:tr>
    </w:tbl>
    <w:p w:rsidR="001759F7" w:rsidRDefault="001759F7" w:rsidP="001759F7"/>
    <w:p w:rsidR="00CF0A73" w:rsidRPr="00827D03" w:rsidRDefault="001759F7" w:rsidP="002F5831">
      <w:pPr>
        <w:pStyle w:val="Rubrik2"/>
      </w:pPr>
      <w:r>
        <w:t>Anledning till uppdragstillägg</w:t>
      </w:r>
    </w:p>
    <w:sdt>
      <w:sdtPr>
        <w:id w:val="-1628774266"/>
        <w:placeholder>
          <w:docPart w:val="6CBB20FA5E1D41C4BC5D07817C7A3C95"/>
        </w:placeholder>
        <w:temporary/>
        <w:showingPlcHdr/>
      </w:sdtPr>
      <w:sdtEndPr/>
      <w:sdtContent>
        <w:p w:rsidR="0035053D" w:rsidRDefault="00DF37CC" w:rsidP="00827D03">
          <w:r w:rsidRPr="006F3EEF">
            <w:rPr>
              <w:rStyle w:val="Platshllartext"/>
              <w:color w:val="616265" w:themeColor="accent6"/>
            </w:rPr>
            <w:t>[</w:t>
          </w:r>
          <w:r w:rsidR="00827D03" w:rsidRPr="006F3EEF">
            <w:rPr>
              <w:rStyle w:val="Platshllartext"/>
              <w:color w:val="616265" w:themeColor="accent6"/>
            </w:rPr>
            <w:t xml:space="preserve">Texten ska på ett objektivt och kortfattat sätt redogöra för </w:t>
          </w:r>
          <w:r w:rsidR="00403901">
            <w:rPr>
              <w:rStyle w:val="Platshllartext"/>
              <w:color w:val="616265" w:themeColor="accent6"/>
            </w:rPr>
            <w:t>vilket ansvar uppdraget innebär</w:t>
          </w:r>
          <w:r w:rsidR="00403901">
            <w:rPr>
              <w:rStyle w:val="Platshllartext"/>
              <w:color w:val="616265" w:themeColor="accent6"/>
              <w:sz w:val="24"/>
            </w:rPr>
            <w:t>]</w:t>
          </w:r>
        </w:p>
      </w:sdtContent>
    </w:sdt>
    <w:p w:rsidR="009B0D15" w:rsidRPr="00827D03" w:rsidRDefault="009B0D15" w:rsidP="009B0D15">
      <w:pPr>
        <w:pStyle w:val="Rubrik2"/>
      </w:pPr>
      <w:r>
        <w:t>Befogenheter kopplat till uppdragstillägget</w:t>
      </w:r>
    </w:p>
    <w:p w:rsidR="009B0D15" w:rsidRDefault="00B10F20" w:rsidP="009B0D15">
      <w:r>
        <w:t>[</w:t>
      </w:r>
      <w:r w:rsidR="009B0D15">
        <w:t xml:space="preserve">Redogör för alt bifoga vilka </w:t>
      </w:r>
      <w:r w:rsidR="006C5556">
        <w:t xml:space="preserve">eventuella </w:t>
      </w:r>
      <w:bookmarkStart w:id="0" w:name="_GoBack"/>
      <w:bookmarkEnd w:id="0"/>
      <w:r w:rsidR="009B0D15">
        <w:t>befogenheter som är kopplade till ans</w:t>
      </w:r>
      <w:r>
        <w:t>varet som uppdraget innebär]</w:t>
      </w:r>
    </w:p>
    <w:p w:rsidR="00CF0A73" w:rsidRDefault="001759F7" w:rsidP="00827D03">
      <w:pPr>
        <w:pStyle w:val="MallUnderrubrik"/>
      </w:pPr>
      <w:r>
        <w:t>Kontering</w:t>
      </w:r>
    </w:p>
    <w:sdt>
      <w:sdtPr>
        <w:id w:val="308761264"/>
        <w:placeholder>
          <w:docPart w:val="5A3BE509558E4F119C8D02EFFDE7FE19"/>
        </w:placeholder>
        <w:temporary/>
        <w:showingPlcHdr/>
      </w:sdtPr>
      <w:sdtEndPr/>
      <w:sdtContent>
        <w:p w:rsidR="001759F7" w:rsidRDefault="00635093" w:rsidP="0035053D">
          <w:r>
            <w:rPr>
              <w:rStyle w:val="Platshllartext"/>
              <w:color w:val="616265" w:themeColor="accent6"/>
            </w:rPr>
            <w:t>[</w:t>
          </w:r>
          <w:r w:rsidR="001759F7">
            <w:rPr>
              <w:rStyle w:val="Platshllartext"/>
              <w:color w:val="616265" w:themeColor="accent6"/>
            </w:rPr>
            <w:t>Redogör hur uppdragstillägget ska konteras</w:t>
          </w:r>
          <w:r>
            <w:rPr>
              <w:rStyle w:val="Platshllartext"/>
              <w:color w:val="616265" w:themeColor="accent6"/>
            </w:rPr>
            <w:t>]</w:t>
          </w:r>
        </w:p>
      </w:sdtContent>
    </w:sdt>
    <w:p w:rsidR="001759F7" w:rsidRDefault="001759F7" w:rsidP="001759F7"/>
    <w:p w:rsidR="001759F7" w:rsidRDefault="00403901" w:rsidP="001759F7">
      <w:r>
        <w:t>Detta</w:t>
      </w:r>
      <w:r w:rsidR="001759F7">
        <w:t xml:space="preserve"> </w:t>
      </w:r>
      <w:r>
        <w:t>beslut</w:t>
      </w:r>
      <w:r w:rsidR="001759F7">
        <w:t xml:space="preserve"> kan när som helst återkallas av prefekt/chef. Uppdraget innebär ingen ändring av anställningsförhållandena i övrigt.</w:t>
      </w:r>
      <w:r w:rsidR="001759F7">
        <w:tab/>
      </w:r>
      <w:r w:rsidR="001759F7">
        <w:tab/>
      </w:r>
    </w:p>
    <w:p w:rsidR="001759F7" w:rsidRDefault="001759F7" w:rsidP="0035053D">
      <w:r>
        <w:t>_____________________</w:t>
      </w:r>
      <w:r>
        <w:tab/>
      </w:r>
      <w:r>
        <w:tab/>
        <w:t xml:space="preserve">    </w:t>
      </w:r>
      <w:r>
        <w:tab/>
        <w:t>___________________</w:t>
      </w:r>
      <w:r>
        <w:br/>
        <w:t xml:space="preserve"> Prefekt /chef</w:t>
      </w:r>
      <w:r>
        <w:tab/>
      </w:r>
      <w:r>
        <w:tab/>
      </w:r>
      <w:r>
        <w:tab/>
      </w:r>
      <w:r>
        <w:tab/>
        <w:t>HR-specialist</w:t>
      </w:r>
    </w:p>
    <w:p w:rsidR="00C10EF7" w:rsidRDefault="00C10EF7" w:rsidP="0035053D">
      <w:r>
        <w:t>_____________________</w:t>
      </w:r>
      <w:r>
        <w:tab/>
      </w:r>
      <w:r>
        <w:tab/>
        <w:t xml:space="preserve">    </w:t>
      </w:r>
      <w:r>
        <w:tab/>
        <w:t>___________________</w:t>
      </w:r>
      <w:r>
        <w:br/>
        <w:t xml:space="preserve"> Namnförtydligande</w:t>
      </w:r>
      <w:r>
        <w:tab/>
      </w:r>
      <w:r>
        <w:tab/>
      </w:r>
      <w:r>
        <w:tab/>
        <w:t>Namnförtydligande</w:t>
      </w:r>
    </w:p>
    <w:sectPr w:rsidR="00C10EF7" w:rsidSect="00B03BE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F7" w:rsidRDefault="001759F7" w:rsidP="00B65B3A">
      <w:pPr>
        <w:spacing w:after="0" w:line="240" w:lineRule="auto"/>
      </w:pPr>
      <w:r>
        <w:separator/>
      </w:r>
    </w:p>
    <w:p w:rsidR="001759F7" w:rsidRDefault="001759F7"/>
  </w:endnote>
  <w:endnote w:type="continuationSeparator" w:id="0">
    <w:p w:rsidR="001759F7" w:rsidRDefault="001759F7" w:rsidP="00B65B3A">
      <w:pPr>
        <w:spacing w:after="0" w:line="240" w:lineRule="auto"/>
      </w:pPr>
      <w:r>
        <w:continuationSeparator/>
      </w:r>
    </w:p>
    <w:p w:rsidR="001759F7" w:rsidRDefault="00175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A5" w:rsidRPr="009A7227" w:rsidRDefault="00F733A5" w:rsidP="002A7F2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D440AD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D440AD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F733A5" w:rsidRDefault="00F733A5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F733A5" w:rsidTr="001A0A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blHeader/>
      </w:trPr>
      <w:tc>
        <w:tcPr>
          <w:tcW w:w="4111" w:type="dxa"/>
        </w:tcPr>
        <w:p w:rsidR="00F733A5" w:rsidRPr="0077745B" w:rsidRDefault="00F733A5" w:rsidP="00B92409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 xml:space="preserve">: </w:t>
          </w:r>
          <w:sdt>
            <w:sdtPr>
              <w:id w:val="1838264809"/>
              <w:placeholder>
                <w:docPart w:val="E1FC7FC3188847CE9737D37FB5E70693"/>
              </w:placeholder>
              <w:showingPlcHdr/>
              <w:text/>
            </w:sdtPr>
            <w:sdtEndPr/>
            <w:sdtContent>
              <w:r w:rsidRPr="006F3EEF">
                <w:rPr>
                  <w:rStyle w:val="Platshllartext"/>
                  <w:color w:val="616265" w:themeColor="accent6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F733A5" w:rsidRPr="008A11BB" w:rsidRDefault="00F733A5" w:rsidP="00686B1E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rPr>
                <w:lang w:val="sv-SE"/>
              </w:rPr>
              <w:id w:val="-278725564"/>
              <w:text/>
            </w:sdtPr>
            <w:sdtEndPr/>
            <w:sdtContent>
              <w:r>
                <w:rPr>
                  <w:lang w:val="sv-SE"/>
                </w:rPr>
                <w:t>018-67 10 00 (</w:t>
              </w:r>
              <w:proofErr w:type="spellStart"/>
              <w:r>
                <w:rPr>
                  <w:lang w:val="sv-SE"/>
                </w:rPr>
                <w:t>vx</w:t>
              </w:r>
              <w:proofErr w:type="spellEnd"/>
              <w:r>
                <w:rPr>
                  <w:lang w:val="sv-SE"/>
                </w:rP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F733A5" w:rsidTr="001A0A9E">
      <w:tc>
        <w:tcPr>
          <w:tcW w:w="4111" w:type="dxa"/>
        </w:tcPr>
        <w:p w:rsidR="00F733A5" w:rsidRPr="008A11BB" w:rsidRDefault="00F733A5" w:rsidP="00B92409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placeholder>
                <w:docPart w:val="27A98DD6964240DC927F9E02A0CE8125"/>
              </w:placeholder>
              <w:showingPlcHdr/>
              <w:text/>
            </w:sdtPr>
            <w:sdtEndPr/>
            <w:sdtContent>
              <w:r w:rsidRPr="006F3EEF">
                <w:rPr>
                  <w:rStyle w:val="Platshllartext"/>
                  <w:color w:val="616265" w:themeColor="accent6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F733A5" w:rsidRPr="008A11BB" w:rsidRDefault="00F733A5" w:rsidP="00B92409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>
                <w:docPart w:val="240BAFD5DE5141A397FA3B177B769C07"/>
              </w:placeholder>
              <w:showingPlcHdr/>
              <w:text/>
            </w:sdtPr>
            <w:sdtEndPr/>
            <w:sdtContent>
              <w:r w:rsidRPr="006F3EEF">
                <w:rPr>
                  <w:color w:val="616265" w:themeColor="accent6"/>
                  <w:lang w:val="sv-SE"/>
                </w:rPr>
                <w:t>XXX-XXX</w:t>
              </w:r>
            </w:sdtContent>
          </w:sdt>
        </w:p>
      </w:tc>
    </w:tr>
    <w:tr w:rsidR="00F733A5" w:rsidTr="001A0A9E">
      <w:tc>
        <w:tcPr>
          <w:tcW w:w="4111" w:type="dxa"/>
        </w:tcPr>
        <w:p w:rsidR="00F733A5" w:rsidRPr="007E4639" w:rsidRDefault="00F733A5" w:rsidP="00C56D4E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Org</w:t>
          </w:r>
          <w:proofErr w:type="spellEnd"/>
          <w:r>
            <w:rPr>
              <w:lang w:val="sv-SE"/>
            </w:rPr>
            <w:t xml:space="preserve"> nr: 202100-2817</w:t>
          </w:r>
        </w:p>
      </w:tc>
      <w:tc>
        <w:tcPr>
          <w:tcW w:w="3260" w:type="dxa"/>
        </w:tcPr>
        <w:p w:rsidR="00F733A5" w:rsidRDefault="006C5556" w:rsidP="00C56D4E">
          <w:pPr>
            <w:pStyle w:val="Sidfot"/>
            <w:rPr>
              <w:rStyle w:val="Sidfotmallarnagr"/>
              <w:color w:val="auto"/>
            </w:rPr>
          </w:pPr>
          <w:sdt>
            <w:sdtPr>
              <w:rPr>
                <w:rStyle w:val="Sidfotmallarnagr"/>
                <w:color w:val="auto"/>
              </w:rPr>
              <w:id w:val="721565062"/>
              <w:text/>
            </w:sdtPr>
            <w:sdtEndPr>
              <w:rPr>
                <w:rStyle w:val="Sidfotmallarnagr"/>
              </w:rPr>
            </w:sdtEndPr>
            <w:sdtContent>
              <w:r w:rsidR="00F733A5" w:rsidRPr="009265B8">
                <w:rPr>
                  <w:rStyle w:val="Sidfotmallarnagr"/>
                  <w:color w:val="auto"/>
                </w:rPr>
                <w:t>fornamn.efternamn@slu.se</w:t>
              </w:r>
            </w:sdtContent>
          </w:sdt>
        </w:p>
      </w:tc>
    </w:tr>
    <w:tr w:rsidR="00F733A5" w:rsidTr="001A0A9E">
      <w:tc>
        <w:tcPr>
          <w:tcW w:w="4111" w:type="dxa"/>
        </w:tcPr>
        <w:p w:rsidR="00F733A5" w:rsidRPr="008A11BB" w:rsidRDefault="00F733A5" w:rsidP="00C56D4E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F733A5" w:rsidRPr="008A11BB" w:rsidRDefault="00F733A5" w:rsidP="00C56D4E">
          <w:pPr>
            <w:pStyle w:val="Sidfot"/>
            <w:rPr>
              <w:lang w:val="sv-SE"/>
            </w:rPr>
          </w:pPr>
        </w:p>
      </w:tc>
    </w:tr>
  </w:tbl>
  <w:p w:rsidR="00F733A5" w:rsidRPr="00F616DB" w:rsidRDefault="00F733A5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F7" w:rsidRDefault="001759F7" w:rsidP="00B65B3A">
      <w:pPr>
        <w:spacing w:after="0" w:line="240" w:lineRule="auto"/>
      </w:pPr>
      <w:r>
        <w:separator/>
      </w:r>
    </w:p>
  </w:footnote>
  <w:footnote w:type="continuationSeparator" w:id="0">
    <w:p w:rsidR="001759F7" w:rsidRDefault="001759F7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A5" w:rsidRDefault="006C5556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64E0B7EDAB6749B89DB690AEAF5A19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5093" w:rsidRPr="006F3EEF">
          <w:rPr>
            <w:rStyle w:val="Platshllartext"/>
            <w:rFonts w:cstheme="majorHAnsi"/>
            <w:color w:val="616265" w:themeColor="accent6"/>
            <w:sz w:val="16"/>
            <w:szCs w:val="16"/>
          </w:rPr>
          <w:t>[Titel/dokumentnamn]</w:t>
        </w:r>
      </w:sdtContent>
    </w:sdt>
  </w:p>
  <w:p w:rsidR="00F733A5" w:rsidRPr="000C46E1" w:rsidRDefault="00F733A5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A5" w:rsidRDefault="00F733A5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4F8DA55C" wp14:editId="4F8DA55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:s logotyp och namnet Sveriges lantbruksuniversitet." title="Dokumenthuvud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F733A5" w:rsidRPr="00B30794" w:rsidRDefault="00F733A5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30069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DAAA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E862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12404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686ECB"/>
    <w:multiLevelType w:val="hybridMultilevel"/>
    <w:tmpl w:val="51B0625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2740DDC"/>
    <w:multiLevelType w:val="hybridMultilevel"/>
    <w:tmpl w:val="CDEC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0D8F"/>
    <w:multiLevelType w:val="hybridMultilevel"/>
    <w:tmpl w:val="8EC6BBB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43099"/>
    <w:multiLevelType w:val="hybridMultilevel"/>
    <w:tmpl w:val="4ADC4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F7"/>
    <w:rsid w:val="00032045"/>
    <w:rsid w:val="00045134"/>
    <w:rsid w:val="00060F7A"/>
    <w:rsid w:val="00076654"/>
    <w:rsid w:val="000835C4"/>
    <w:rsid w:val="00085852"/>
    <w:rsid w:val="00086558"/>
    <w:rsid w:val="00097090"/>
    <w:rsid w:val="000B7F12"/>
    <w:rsid w:val="000C6DDA"/>
    <w:rsid w:val="000E2EA3"/>
    <w:rsid w:val="000E3432"/>
    <w:rsid w:val="000E35F0"/>
    <w:rsid w:val="00110F4A"/>
    <w:rsid w:val="00116C32"/>
    <w:rsid w:val="001314BD"/>
    <w:rsid w:val="001406CC"/>
    <w:rsid w:val="0014330B"/>
    <w:rsid w:val="00144A7A"/>
    <w:rsid w:val="0014511B"/>
    <w:rsid w:val="00151CAB"/>
    <w:rsid w:val="00154730"/>
    <w:rsid w:val="001565EB"/>
    <w:rsid w:val="00156B88"/>
    <w:rsid w:val="001759F7"/>
    <w:rsid w:val="0018201D"/>
    <w:rsid w:val="00185399"/>
    <w:rsid w:val="00192520"/>
    <w:rsid w:val="001A0A9E"/>
    <w:rsid w:val="001A1F63"/>
    <w:rsid w:val="001A265C"/>
    <w:rsid w:val="001B0538"/>
    <w:rsid w:val="001B0D8C"/>
    <w:rsid w:val="001B6606"/>
    <w:rsid w:val="001C3CD3"/>
    <w:rsid w:val="001D4FFA"/>
    <w:rsid w:val="001E411A"/>
    <w:rsid w:val="001F21A9"/>
    <w:rsid w:val="00206B13"/>
    <w:rsid w:val="002169D8"/>
    <w:rsid w:val="002240DC"/>
    <w:rsid w:val="00231FC9"/>
    <w:rsid w:val="00247203"/>
    <w:rsid w:val="00250F65"/>
    <w:rsid w:val="00262B31"/>
    <w:rsid w:val="00262E47"/>
    <w:rsid w:val="00271032"/>
    <w:rsid w:val="00285A20"/>
    <w:rsid w:val="00294BD5"/>
    <w:rsid w:val="00296C62"/>
    <w:rsid w:val="00297A6B"/>
    <w:rsid w:val="002A03C3"/>
    <w:rsid w:val="002A7F26"/>
    <w:rsid w:val="002B1CB0"/>
    <w:rsid w:val="002C6A39"/>
    <w:rsid w:val="002D7F08"/>
    <w:rsid w:val="002F5831"/>
    <w:rsid w:val="00316A97"/>
    <w:rsid w:val="00320F7B"/>
    <w:rsid w:val="003269E7"/>
    <w:rsid w:val="00342DC2"/>
    <w:rsid w:val="0034582A"/>
    <w:rsid w:val="0035053D"/>
    <w:rsid w:val="00373994"/>
    <w:rsid w:val="00373FA2"/>
    <w:rsid w:val="0038280D"/>
    <w:rsid w:val="00387AD9"/>
    <w:rsid w:val="00390157"/>
    <w:rsid w:val="00393753"/>
    <w:rsid w:val="00394D94"/>
    <w:rsid w:val="00396E01"/>
    <w:rsid w:val="003A55BC"/>
    <w:rsid w:val="003B1BFE"/>
    <w:rsid w:val="003B2F68"/>
    <w:rsid w:val="003B44B7"/>
    <w:rsid w:val="003B704B"/>
    <w:rsid w:val="003D116D"/>
    <w:rsid w:val="003D1F80"/>
    <w:rsid w:val="00403901"/>
    <w:rsid w:val="00404DAB"/>
    <w:rsid w:val="004210DE"/>
    <w:rsid w:val="00421353"/>
    <w:rsid w:val="00427B58"/>
    <w:rsid w:val="00443C05"/>
    <w:rsid w:val="0045434E"/>
    <w:rsid w:val="00467868"/>
    <w:rsid w:val="0048375D"/>
    <w:rsid w:val="004853BD"/>
    <w:rsid w:val="004A7821"/>
    <w:rsid w:val="004C04A1"/>
    <w:rsid w:val="004C1313"/>
    <w:rsid w:val="004C1B0F"/>
    <w:rsid w:val="004C485E"/>
    <w:rsid w:val="004C5FD0"/>
    <w:rsid w:val="004C7BC9"/>
    <w:rsid w:val="004E58DC"/>
    <w:rsid w:val="004F66DF"/>
    <w:rsid w:val="00505276"/>
    <w:rsid w:val="00515E17"/>
    <w:rsid w:val="00520C92"/>
    <w:rsid w:val="00523129"/>
    <w:rsid w:val="005267B8"/>
    <w:rsid w:val="00527E94"/>
    <w:rsid w:val="005301A2"/>
    <w:rsid w:val="005336E3"/>
    <w:rsid w:val="005426AD"/>
    <w:rsid w:val="00563B26"/>
    <w:rsid w:val="0058079E"/>
    <w:rsid w:val="00580BA8"/>
    <w:rsid w:val="00590C9C"/>
    <w:rsid w:val="005A0310"/>
    <w:rsid w:val="005C1D16"/>
    <w:rsid w:val="005D0489"/>
    <w:rsid w:val="005E40EE"/>
    <w:rsid w:val="005E4F81"/>
    <w:rsid w:val="006002C4"/>
    <w:rsid w:val="006009F2"/>
    <w:rsid w:val="00601011"/>
    <w:rsid w:val="00613653"/>
    <w:rsid w:val="00614EA9"/>
    <w:rsid w:val="00632AAB"/>
    <w:rsid w:val="00635093"/>
    <w:rsid w:val="006527B7"/>
    <w:rsid w:val="0065463E"/>
    <w:rsid w:val="00657E38"/>
    <w:rsid w:val="00663B15"/>
    <w:rsid w:val="00686453"/>
    <w:rsid w:val="00686B1E"/>
    <w:rsid w:val="00695E24"/>
    <w:rsid w:val="006A0251"/>
    <w:rsid w:val="006A52F3"/>
    <w:rsid w:val="006B1D19"/>
    <w:rsid w:val="006B4FFE"/>
    <w:rsid w:val="006C133B"/>
    <w:rsid w:val="006C5556"/>
    <w:rsid w:val="006C58D8"/>
    <w:rsid w:val="006D223C"/>
    <w:rsid w:val="006D448F"/>
    <w:rsid w:val="006E4110"/>
    <w:rsid w:val="006F223F"/>
    <w:rsid w:val="006F3EEF"/>
    <w:rsid w:val="007002D7"/>
    <w:rsid w:val="00702134"/>
    <w:rsid w:val="00724496"/>
    <w:rsid w:val="0073364F"/>
    <w:rsid w:val="007540AD"/>
    <w:rsid w:val="007560A7"/>
    <w:rsid w:val="00756A45"/>
    <w:rsid w:val="0075772D"/>
    <w:rsid w:val="00763C45"/>
    <w:rsid w:val="00766063"/>
    <w:rsid w:val="007766ED"/>
    <w:rsid w:val="0077745B"/>
    <w:rsid w:val="00781238"/>
    <w:rsid w:val="007869D6"/>
    <w:rsid w:val="007905F6"/>
    <w:rsid w:val="00791880"/>
    <w:rsid w:val="0079574C"/>
    <w:rsid w:val="007A4526"/>
    <w:rsid w:val="007B14B8"/>
    <w:rsid w:val="007D2414"/>
    <w:rsid w:val="007F0CF8"/>
    <w:rsid w:val="007F7D0E"/>
    <w:rsid w:val="00807CD2"/>
    <w:rsid w:val="00827D03"/>
    <w:rsid w:val="00853E88"/>
    <w:rsid w:val="00857BED"/>
    <w:rsid w:val="00864EFB"/>
    <w:rsid w:val="008707C2"/>
    <w:rsid w:val="008833E9"/>
    <w:rsid w:val="00884A0B"/>
    <w:rsid w:val="008A09D3"/>
    <w:rsid w:val="008A11BB"/>
    <w:rsid w:val="008A2BA2"/>
    <w:rsid w:val="008A3026"/>
    <w:rsid w:val="008A3C92"/>
    <w:rsid w:val="008B7C38"/>
    <w:rsid w:val="008C5AAD"/>
    <w:rsid w:val="008D27EB"/>
    <w:rsid w:val="008E2971"/>
    <w:rsid w:val="008E68BF"/>
    <w:rsid w:val="008F24D9"/>
    <w:rsid w:val="008F7816"/>
    <w:rsid w:val="00903FF7"/>
    <w:rsid w:val="00907CB9"/>
    <w:rsid w:val="009109E8"/>
    <w:rsid w:val="009265B8"/>
    <w:rsid w:val="009538A7"/>
    <w:rsid w:val="00962862"/>
    <w:rsid w:val="00967A1A"/>
    <w:rsid w:val="00996B11"/>
    <w:rsid w:val="009B0D15"/>
    <w:rsid w:val="009B7685"/>
    <w:rsid w:val="009C5B8C"/>
    <w:rsid w:val="009C733F"/>
    <w:rsid w:val="009D29AD"/>
    <w:rsid w:val="009E4F93"/>
    <w:rsid w:val="009F1BC9"/>
    <w:rsid w:val="009F7FBB"/>
    <w:rsid w:val="00A07965"/>
    <w:rsid w:val="00A24F76"/>
    <w:rsid w:val="00A27C81"/>
    <w:rsid w:val="00A37980"/>
    <w:rsid w:val="00A47A74"/>
    <w:rsid w:val="00A54DCC"/>
    <w:rsid w:val="00A56790"/>
    <w:rsid w:val="00A57D2D"/>
    <w:rsid w:val="00A642AE"/>
    <w:rsid w:val="00A8595D"/>
    <w:rsid w:val="00AA2741"/>
    <w:rsid w:val="00AA6FCB"/>
    <w:rsid w:val="00AB288E"/>
    <w:rsid w:val="00AC3D55"/>
    <w:rsid w:val="00AD4C42"/>
    <w:rsid w:val="00AF5948"/>
    <w:rsid w:val="00AF76BE"/>
    <w:rsid w:val="00B03BE1"/>
    <w:rsid w:val="00B055D5"/>
    <w:rsid w:val="00B10F20"/>
    <w:rsid w:val="00B112E8"/>
    <w:rsid w:val="00B2736B"/>
    <w:rsid w:val="00B30794"/>
    <w:rsid w:val="00B355E0"/>
    <w:rsid w:val="00B4239B"/>
    <w:rsid w:val="00B443D9"/>
    <w:rsid w:val="00B54D19"/>
    <w:rsid w:val="00B62FC5"/>
    <w:rsid w:val="00B65B3A"/>
    <w:rsid w:val="00B7497E"/>
    <w:rsid w:val="00B76BD8"/>
    <w:rsid w:val="00B86F1B"/>
    <w:rsid w:val="00B92409"/>
    <w:rsid w:val="00BA332F"/>
    <w:rsid w:val="00BB18E3"/>
    <w:rsid w:val="00BC5DD4"/>
    <w:rsid w:val="00BD12F1"/>
    <w:rsid w:val="00BE24DE"/>
    <w:rsid w:val="00BE7CD2"/>
    <w:rsid w:val="00BF3549"/>
    <w:rsid w:val="00C00A6F"/>
    <w:rsid w:val="00C0347E"/>
    <w:rsid w:val="00C10EF7"/>
    <w:rsid w:val="00C11B6D"/>
    <w:rsid w:val="00C16352"/>
    <w:rsid w:val="00C169D1"/>
    <w:rsid w:val="00C200DA"/>
    <w:rsid w:val="00C2383E"/>
    <w:rsid w:val="00C40FB9"/>
    <w:rsid w:val="00C51E25"/>
    <w:rsid w:val="00C56D4E"/>
    <w:rsid w:val="00C576F3"/>
    <w:rsid w:val="00C73443"/>
    <w:rsid w:val="00C865B8"/>
    <w:rsid w:val="00C93125"/>
    <w:rsid w:val="00CD0FAC"/>
    <w:rsid w:val="00CE4E26"/>
    <w:rsid w:val="00CF0A73"/>
    <w:rsid w:val="00D03A15"/>
    <w:rsid w:val="00D3166A"/>
    <w:rsid w:val="00D322D3"/>
    <w:rsid w:val="00D440AD"/>
    <w:rsid w:val="00D462B6"/>
    <w:rsid w:val="00D510D5"/>
    <w:rsid w:val="00D566B4"/>
    <w:rsid w:val="00D60D2C"/>
    <w:rsid w:val="00D83999"/>
    <w:rsid w:val="00DA14F7"/>
    <w:rsid w:val="00DA2B7B"/>
    <w:rsid w:val="00DE24F8"/>
    <w:rsid w:val="00DF37CC"/>
    <w:rsid w:val="00E01817"/>
    <w:rsid w:val="00E078B8"/>
    <w:rsid w:val="00E11BD3"/>
    <w:rsid w:val="00E257D4"/>
    <w:rsid w:val="00E31798"/>
    <w:rsid w:val="00E47EBE"/>
    <w:rsid w:val="00E51703"/>
    <w:rsid w:val="00E51B95"/>
    <w:rsid w:val="00E7045A"/>
    <w:rsid w:val="00E76EB3"/>
    <w:rsid w:val="00E942C5"/>
    <w:rsid w:val="00EA04D8"/>
    <w:rsid w:val="00EA42AC"/>
    <w:rsid w:val="00EB3736"/>
    <w:rsid w:val="00EB518D"/>
    <w:rsid w:val="00EB6A45"/>
    <w:rsid w:val="00EC759B"/>
    <w:rsid w:val="00EE5E6A"/>
    <w:rsid w:val="00EF079A"/>
    <w:rsid w:val="00EF31C2"/>
    <w:rsid w:val="00F03558"/>
    <w:rsid w:val="00F240C5"/>
    <w:rsid w:val="00F24422"/>
    <w:rsid w:val="00F2705E"/>
    <w:rsid w:val="00F27688"/>
    <w:rsid w:val="00F54BDC"/>
    <w:rsid w:val="00F55065"/>
    <w:rsid w:val="00F568BE"/>
    <w:rsid w:val="00F56A6A"/>
    <w:rsid w:val="00F57F68"/>
    <w:rsid w:val="00F616DB"/>
    <w:rsid w:val="00F65877"/>
    <w:rsid w:val="00F733A5"/>
    <w:rsid w:val="00F90F0C"/>
    <w:rsid w:val="00FA0796"/>
    <w:rsid w:val="00FB6B8B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9A78E2"/>
  <w15:docId w15:val="{24775991-EEE5-471B-B406-44F0EB81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1"/>
    <w:lsdException w:name="Emphasis" w:locked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locked="1" w:uiPriority="10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A2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72449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2449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24496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449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24496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24496"/>
    <w:rPr>
      <w:rFonts w:eastAsiaTheme="majorEastAsia" w:cstheme="majorBidi"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72449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72449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72449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4496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24496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24496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72449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449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locked/>
    <w:rsid w:val="0072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724496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724496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724496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locked/>
    <w:rsid w:val="00724496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724496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724496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724496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724496"/>
    <w:pPr>
      <w:spacing w:after="0"/>
      <w:ind w:left="552"/>
    </w:pPr>
  </w:style>
  <w:style w:type="character" w:styleId="Betoning">
    <w:name w:val="Emphasis"/>
    <w:basedOn w:val="Standardstycketeckensnitt"/>
    <w:uiPriority w:val="1"/>
    <w:locked/>
    <w:rsid w:val="00724496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724496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724496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724496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724496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724496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724496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locked/>
    <w:rsid w:val="006A0251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locked/>
    <w:rsid w:val="007244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locked/>
    <w:rsid w:val="00724496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locked/>
    <w:rsid w:val="00724496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locked/>
    <w:rsid w:val="00724496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locked/>
    <w:rsid w:val="00724496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locked/>
    <w:rsid w:val="00724496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locked/>
    <w:rsid w:val="00724496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locked/>
    <w:rsid w:val="00724496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locked/>
    <w:rsid w:val="0072449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locked/>
    <w:rsid w:val="00724496"/>
    <w:pPr>
      <w:ind w:right="4111"/>
    </w:pPr>
  </w:style>
  <w:style w:type="character" w:styleId="Stark">
    <w:name w:val="Strong"/>
    <w:basedOn w:val="Standardstycketeckensnitt"/>
    <w:uiPriority w:val="1"/>
    <w:locked/>
    <w:rsid w:val="00724496"/>
    <w:rPr>
      <w:b/>
      <w:bCs/>
    </w:rPr>
  </w:style>
  <w:style w:type="table" w:customStyle="1" w:styleId="Sidfottabell">
    <w:name w:val="Sidfot tabell"/>
    <w:basedOn w:val="Normaltabell"/>
    <w:uiPriority w:val="99"/>
    <w:rsid w:val="00724496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244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2449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24496"/>
    <w:rPr>
      <w:vertAlign w:val="superscript"/>
    </w:rPr>
  </w:style>
  <w:style w:type="paragraph" w:customStyle="1" w:styleId="MallUnderrubrik">
    <w:name w:val="MallUnderrubrik"/>
    <w:basedOn w:val="Rubrik2"/>
    <w:link w:val="MallUnderrubrikChar"/>
    <w:rsid w:val="00724496"/>
    <w:rPr>
      <w:szCs w:val="24"/>
    </w:rPr>
  </w:style>
  <w:style w:type="paragraph" w:styleId="Liststycke">
    <w:name w:val="List Paragraph"/>
    <w:basedOn w:val="Normal"/>
    <w:uiPriority w:val="34"/>
    <w:rsid w:val="00724496"/>
    <w:pPr>
      <w:spacing w:after="0"/>
      <w:ind w:left="720"/>
      <w:contextualSpacing/>
    </w:pPr>
  </w:style>
  <w:style w:type="character" w:customStyle="1" w:styleId="MallUnderrubrikChar">
    <w:name w:val="MallUnderrubrik Char"/>
    <w:basedOn w:val="Rubrik2Char"/>
    <w:link w:val="MallUnderrubrik"/>
    <w:rsid w:val="00724496"/>
    <w:rPr>
      <w:rFonts w:asciiTheme="majorHAnsi" w:eastAsiaTheme="majorEastAsia" w:hAnsiTheme="majorHAnsi" w:cstheme="majorBidi"/>
      <w:bCs/>
      <w:color w:val="000000" w:themeColor="accent1"/>
      <w:sz w:val="24"/>
      <w:szCs w:val="24"/>
    </w:rPr>
  </w:style>
  <w:style w:type="character" w:customStyle="1" w:styleId="Sidfotmallarnagr">
    <w:name w:val="Sidfot mallarna grå"/>
    <w:basedOn w:val="Standardstycketeckensnitt"/>
    <w:uiPriority w:val="1"/>
    <w:locked/>
    <w:rsid w:val="00724496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locked/>
    <w:rsid w:val="00724496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724496"/>
    <w:rPr>
      <w:rFonts w:cstheme="minorHAnsi"/>
      <w:bdr w:val="single" w:sz="4" w:space="0" w:color="auto"/>
    </w:rPr>
  </w:style>
  <w:style w:type="character" w:customStyle="1" w:styleId="Formatmall1">
    <w:name w:val="Formatmall1"/>
    <w:basedOn w:val="Standardstycketeckensnitt"/>
    <w:uiPriority w:val="1"/>
    <w:locked/>
    <w:rsid w:val="00724496"/>
    <w:rPr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Inramadruta">
    <w:name w:val="Inramad ruta"/>
    <w:basedOn w:val="TillfalligText"/>
    <w:link w:val="InramadrutaChar"/>
    <w:rsid w:val="007244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InramadrutaChar">
    <w:name w:val="Inramad ruta Char"/>
    <w:basedOn w:val="TillfalligTextChar"/>
    <w:link w:val="Inramadruta"/>
    <w:rsid w:val="00724496"/>
    <w:rPr>
      <w:rFonts w:cstheme="minorHAnsi"/>
      <w:bdr w:val="single" w:sz="4" w:space="0" w:color="auto"/>
    </w:rPr>
  </w:style>
  <w:style w:type="paragraph" w:styleId="Numreradlista">
    <w:name w:val="List Number"/>
    <w:basedOn w:val="Normal"/>
    <w:uiPriority w:val="99"/>
    <w:qFormat/>
    <w:rsid w:val="00724496"/>
    <w:pPr>
      <w:numPr>
        <w:numId w:val="3"/>
      </w:numPr>
      <w:contextualSpacing/>
    </w:pPr>
  </w:style>
  <w:style w:type="paragraph" w:styleId="Punktlista">
    <w:name w:val="List Bullet"/>
    <w:basedOn w:val="Normal"/>
    <w:uiPriority w:val="99"/>
    <w:qFormat/>
    <w:rsid w:val="00724496"/>
    <w:pPr>
      <w:numPr>
        <w:numId w:val="8"/>
      </w:numPr>
      <w:contextualSpacing/>
    </w:pPr>
  </w:style>
  <w:style w:type="paragraph" w:styleId="Punktlista2">
    <w:name w:val="List Bullet 2"/>
    <w:aliases w:val="Punktlista indagen"/>
    <w:basedOn w:val="Normal"/>
    <w:uiPriority w:val="99"/>
    <w:qFormat/>
    <w:rsid w:val="00373FA2"/>
    <w:pPr>
      <w:numPr>
        <w:numId w:val="10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373FA2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beslu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7E253C73B4233BCE4AC6CE9C38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C514A-A1BE-4F62-B9E9-5128C8558F32}"/>
      </w:docPartPr>
      <w:docPartBody>
        <w:p w:rsidR="00045123" w:rsidRDefault="00045123" w:rsidP="00045123">
          <w:pPr>
            <w:pStyle w:val="79F7E253C73B4233BCE4AC6CE9C383A27"/>
          </w:pPr>
          <w:r w:rsidRPr="006F3EEF">
            <w:rPr>
              <w:rStyle w:val="Platshllartext"/>
              <w:rFonts w:asciiTheme="majorHAnsi" w:hAnsiTheme="majorHAnsi" w:cstheme="majorHAnsi"/>
              <w:b/>
              <w:color w:val="70AD47" w:themeColor="accent6"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884D7A08234549D1B8B6BB7643CE0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CE12E-8822-446B-8A8E-90A974D5A946}"/>
      </w:docPartPr>
      <w:docPartBody>
        <w:p w:rsidR="00045123" w:rsidRDefault="00A52532">
          <w:pPr>
            <w:pStyle w:val="884D7A08234549D1B8B6BB7643CE0BDC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C966487E674D416B885AD4822093E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613E8-6AFA-49DB-B678-4FFD58C632EC}"/>
      </w:docPartPr>
      <w:docPartBody>
        <w:p w:rsidR="00045123" w:rsidRDefault="00A52532">
          <w:pPr>
            <w:pStyle w:val="C966487E674D416B885AD4822093E65D"/>
          </w:pPr>
          <w:r w:rsidRPr="005426AD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[Mottagarnamn alt sändlista.</w:t>
          </w:r>
          <w:r w:rsidRPr="005426AD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 xml:space="preserve">Skriv mottagarnamn i detta fält om det är fråga om </w:t>
          </w:r>
          <w:r w:rsidRPr="005426AD">
            <w:rPr>
              <w:rFonts w:asciiTheme="majorHAnsi" w:hAnsiTheme="majorHAnsi" w:cstheme="majorHAnsi"/>
              <w:b/>
              <w:color w:val="7F7F7F" w:themeColor="text1" w:themeTint="80"/>
              <w:sz w:val="18"/>
              <w:szCs w:val="18"/>
            </w:rPr>
            <w:t>en</w:t>
          </w:r>
          <w:r w:rsidRPr="005426AD">
            <w:rPr>
              <w:rFonts w:asciiTheme="majorHAnsi" w:hAnsiTheme="majorHAnsi" w:cstheme="majorHAnsi"/>
              <w:color w:val="7F7F7F" w:themeColor="text1" w:themeTint="80"/>
              <w:sz w:val="18"/>
              <w:szCs w:val="18"/>
            </w:rPr>
            <w:t xml:space="preserve"> </w:t>
          </w:r>
          <w:r w:rsidRPr="005426AD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 xml:space="preserve">mottagare. Om det är flera mottagare anges ordet </w:t>
          </w:r>
          <w:r w:rsidRPr="005426AD">
            <w:rPr>
              <w:rFonts w:asciiTheme="majorHAnsi" w:hAnsiTheme="majorHAnsi" w:cstheme="majorHAnsi"/>
              <w:b/>
              <w:i/>
              <w:color w:val="7F7F7F" w:themeColor="text1" w:themeTint="80"/>
              <w:sz w:val="18"/>
              <w:szCs w:val="18"/>
            </w:rPr>
            <w:t>Sändlista</w:t>
          </w:r>
          <w:r w:rsidRPr="005426AD">
            <w:rPr>
              <w:rFonts w:asciiTheme="majorHAnsi" w:hAnsiTheme="majorHAnsi" w:cstheme="majorHAnsi"/>
              <w:color w:val="7F7F7F" w:themeColor="text1" w:themeTint="80"/>
              <w:sz w:val="18"/>
              <w:szCs w:val="18"/>
            </w:rPr>
            <w:t xml:space="preserve"> </w:t>
          </w:r>
          <w:r w:rsidRPr="005426AD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och mottagarnas namn listas under rubriken Sändlista i slutet av dokumentet.</w:t>
          </w:r>
          <w:r w:rsidRPr="005426AD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Mottagaradress</w:t>
          </w:r>
          <w:r w:rsidRPr="005426AD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Postnr Ort</w:t>
          </w:r>
          <w:r w:rsidRPr="005426AD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br/>
            <w:t>Ev. Land]</w:t>
          </w:r>
        </w:p>
      </w:docPartBody>
    </w:docPart>
    <w:docPart>
      <w:docPartPr>
        <w:name w:val="6CBB20FA5E1D41C4BC5D07817C7A3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E5D6A-6FF3-49BB-91D6-7EEFA801CC13}"/>
      </w:docPartPr>
      <w:docPartBody>
        <w:p w:rsidR="00045123" w:rsidRDefault="00045123" w:rsidP="00045123">
          <w:pPr>
            <w:pStyle w:val="6CBB20FA5E1D41C4BC5D07817C7A3C957"/>
          </w:pPr>
          <w:r w:rsidRPr="006F3EEF">
            <w:rPr>
              <w:rStyle w:val="Platshllartext"/>
              <w:color w:val="70AD47" w:themeColor="accent6"/>
            </w:rPr>
            <w:t xml:space="preserve">[Texten ska på ett objektivt och kortfattat sätt redogöra för </w:t>
          </w:r>
          <w:r>
            <w:rPr>
              <w:rStyle w:val="Platshllartext"/>
              <w:color w:val="70AD47" w:themeColor="accent6"/>
            </w:rPr>
            <w:t>vilket ansvar uppdraget innebär</w:t>
          </w:r>
          <w:r>
            <w:rPr>
              <w:rStyle w:val="Platshllartext"/>
              <w:color w:val="70AD47" w:themeColor="accent6"/>
              <w:sz w:val="24"/>
            </w:rPr>
            <w:t>]</w:t>
          </w:r>
        </w:p>
      </w:docPartBody>
    </w:docPart>
    <w:docPart>
      <w:docPartPr>
        <w:name w:val="5A3BE509558E4F119C8D02EFFDE7F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47141-3BCD-4DC5-995A-E5E4BA5B55FE}"/>
      </w:docPartPr>
      <w:docPartBody>
        <w:p w:rsidR="00045123" w:rsidRDefault="00045123" w:rsidP="00045123">
          <w:pPr>
            <w:pStyle w:val="5A3BE509558E4F119C8D02EFFDE7FE197"/>
          </w:pPr>
          <w:r>
            <w:rPr>
              <w:rStyle w:val="Platshllartext"/>
              <w:color w:val="70AD47" w:themeColor="accent6"/>
            </w:rPr>
            <w:t>[Redogör hur uppdragstillägget ska konteras]</w:t>
          </w:r>
        </w:p>
      </w:docPartBody>
    </w:docPart>
    <w:docPart>
      <w:docPartPr>
        <w:name w:val="64E0B7EDAB6749B89DB690AEAF5A1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9AC49-23F3-46FA-8998-AC081FE9C813}"/>
      </w:docPartPr>
      <w:docPartBody>
        <w:p w:rsidR="00045123" w:rsidRDefault="00045123" w:rsidP="00045123">
          <w:pPr>
            <w:pStyle w:val="64E0B7EDAB6749B89DB690AEAF5A192D7"/>
          </w:pPr>
          <w:r w:rsidRPr="006F3EEF">
            <w:rPr>
              <w:rStyle w:val="Platshllartext"/>
              <w:rFonts w:cstheme="majorHAnsi"/>
              <w:color w:val="70AD47" w:themeColor="accent6"/>
              <w:sz w:val="16"/>
              <w:szCs w:val="16"/>
            </w:rPr>
            <w:t>[Titel/dokumentnamn]</w:t>
          </w:r>
        </w:p>
      </w:docPartBody>
    </w:docPart>
    <w:docPart>
      <w:docPartPr>
        <w:name w:val="E1FC7FC3188847CE9737D37FB5E706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34FE9-CC1E-415F-92D2-A4F7246FF775}"/>
      </w:docPartPr>
      <w:docPartBody>
        <w:p w:rsidR="00045123" w:rsidRDefault="00045123" w:rsidP="00045123">
          <w:pPr>
            <w:pStyle w:val="E1FC7FC3188847CE9737D37FB5E706937"/>
          </w:pPr>
          <w:r w:rsidRPr="006F3EEF">
            <w:rPr>
              <w:rStyle w:val="Platshllartext"/>
              <w:color w:val="70AD47" w:themeColor="accent6"/>
              <w:lang w:val="sv-SE"/>
            </w:rPr>
            <w:t>Postadress</w:t>
          </w:r>
        </w:p>
      </w:docPartBody>
    </w:docPart>
    <w:docPart>
      <w:docPartPr>
        <w:name w:val="27A98DD6964240DC927F9E02A0CE8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05717-B3C5-4E44-B5C6-BFC4E5BF9148}"/>
      </w:docPartPr>
      <w:docPartBody>
        <w:p w:rsidR="00045123" w:rsidRDefault="00045123" w:rsidP="00045123">
          <w:pPr>
            <w:pStyle w:val="27A98DD6964240DC927F9E02A0CE81257"/>
          </w:pPr>
          <w:r w:rsidRPr="006F3EEF">
            <w:rPr>
              <w:rStyle w:val="Platshllartext"/>
              <w:color w:val="70AD47" w:themeColor="accent6"/>
              <w:lang w:val="sv-SE"/>
            </w:rPr>
            <w:t>Besöksadress</w:t>
          </w:r>
        </w:p>
      </w:docPartBody>
    </w:docPart>
    <w:docPart>
      <w:docPartPr>
        <w:name w:val="240BAFD5DE5141A397FA3B177B769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C7696-1D4A-47CF-909A-1A398351F8B2}"/>
      </w:docPartPr>
      <w:docPartBody>
        <w:p w:rsidR="00045123" w:rsidRDefault="00045123" w:rsidP="00045123">
          <w:pPr>
            <w:pStyle w:val="240BAFD5DE5141A397FA3B177B769C077"/>
          </w:pPr>
          <w:r w:rsidRPr="006F3EEF">
            <w:rPr>
              <w:color w:val="70AD47" w:themeColor="accent6"/>
              <w:lang w:val="sv-SE"/>
            </w:rPr>
            <w:t>XXX-XXX</w:t>
          </w:r>
        </w:p>
      </w:docPartBody>
    </w:docPart>
    <w:docPart>
      <w:docPartPr>
        <w:name w:val="D5DBDD79F5164EFFAEFE53AE77F74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424D8-B749-45C1-8250-63D2AF643164}"/>
      </w:docPartPr>
      <w:docPartBody>
        <w:p w:rsidR="00A604AD" w:rsidRDefault="00045123" w:rsidP="00045123">
          <w:pPr>
            <w:pStyle w:val="D5DBDD79F5164EFFAEFE53AE77F74C4A1"/>
          </w:pPr>
          <w:r>
            <w:rPr>
              <w:rStyle w:val="Platshllartext"/>
            </w:rPr>
            <w:t>[Fyll i titeln/namnet på uppdraget</w:t>
          </w:r>
          <w:r w:rsidRPr="00BC35D3">
            <w:rPr>
              <w:rStyle w:val="Platshllartext"/>
            </w:rPr>
            <w:t>.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32"/>
    <w:rsid w:val="00045123"/>
    <w:rsid w:val="00546E3E"/>
    <w:rsid w:val="00A52532"/>
    <w:rsid w:val="00A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6E3E"/>
    <w:rPr>
      <w:color w:val="808080"/>
    </w:rPr>
  </w:style>
  <w:style w:type="paragraph" w:customStyle="1" w:styleId="79F7E253C73B4233BCE4AC6CE9C383A2">
    <w:name w:val="79F7E253C73B4233BCE4AC6CE9C383A2"/>
  </w:style>
  <w:style w:type="paragraph" w:customStyle="1" w:styleId="FB48D7C646CB4499A45C6CBA82D87126">
    <w:name w:val="FB48D7C646CB4499A45C6CBA82D87126"/>
  </w:style>
  <w:style w:type="paragraph" w:customStyle="1" w:styleId="358699D25CF643D5895737E0C12C4C12">
    <w:name w:val="358699D25CF643D5895737E0C12C4C12"/>
  </w:style>
  <w:style w:type="paragraph" w:customStyle="1" w:styleId="884D7A08234549D1B8B6BB7643CE0BDC">
    <w:name w:val="884D7A08234549D1B8B6BB7643CE0BDC"/>
  </w:style>
  <w:style w:type="paragraph" w:customStyle="1" w:styleId="C966487E674D416B885AD4822093E65D">
    <w:name w:val="C966487E674D416B885AD4822093E65D"/>
  </w:style>
  <w:style w:type="paragraph" w:customStyle="1" w:styleId="8328A96DDB2948F9B3D03D6B9C5F6791">
    <w:name w:val="8328A96DDB2948F9B3D03D6B9C5F6791"/>
  </w:style>
  <w:style w:type="paragraph" w:customStyle="1" w:styleId="4220DFC5C59845EF814EEAC16418144A">
    <w:name w:val="4220DFC5C59845EF814EEAC16418144A"/>
  </w:style>
  <w:style w:type="paragraph" w:customStyle="1" w:styleId="20F5428903CE4FBFA7834107117BFC3E">
    <w:name w:val="20F5428903CE4FBFA7834107117BFC3E"/>
  </w:style>
  <w:style w:type="paragraph" w:customStyle="1" w:styleId="6CBB20FA5E1D41C4BC5D07817C7A3C95">
    <w:name w:val="6CBB20FA5E1D41C4BC5D07817C7A3C95"/>
  </w:style>
  <w:style w:type="paragraph" w:customStyle="1" w:styleId="5A3BE509558E4F119C8D02EFFDE7FE19">
    <w:name w:val="5A3BE509558E4F119C8D02EFFDE7FE19"/>
  </w:style>
  <w:style w:type="paragraph" w:customStyle="1" w:styleId="F70DDBD74BB148DE949535A5F3FD05B0">
    <w:name w:val="F70DDBD74BB148DE949535A5F3FD05B0"/>
  </w:style>
  <w:style w:type="paragraph" w:customStyle="1" w:styleId="2A6ABE487F784D1F84866DE82E2D0892">
    <w:name w:val="2A6ABE487F784D1F84866DE82E2D0892"/>
  </w:style>
  <w:style w:type="paragraph" w:customStyle="1" w:styleId="59A73FC62E354ACFB82FB90EFCF2A4E8">
    <w:name w:val="59A73FC62E354ACFB82FB90EFCF2A4E8"/>
  </w:style>
  <w:style w:type="paragraph" w:customStyle="1" w:styleId="AC84DF137B194F5FA5BE30389496B1DA">
    <w:name w:val="AC84DF137B194F5FA5BE30389496B1DA"/>
  </w:style>
  <w:style w:type="paragraph" w:customStyle="1" w:styleId="BE670D7DECB542A8A4BFDFA9CBE9CBDC">
    <w:name w:val="BE670D7DECB542A8A4BFDFA9CBE9CBDC"/>
  </w:style>
  <w:style w:type="paragraph" w:customStyle="1" w:styleId="4242F30EDC4F42EDA2ECEBFE789764FC">
    <w:name w:val="4242F30EDC4F42EDA2ECEBFE789764FC"/>
  </w:style>
  <w:style w:type="paragraph" w:customStyle="1" w:styleId="DC599BA20D2846F0AAEC345637BF5BFC">
    <w:name w:val="DC599BA20D2846F0AAEC345637BF5BFC"/>
  </w:style>
  <w:style w:type="paragraph" w:customStyle="1" w:styleId="682FE93F7C344E52AAB01EF9C46C6482">
    <w:name w:val="682FE93F7C344E52AAB01EF9C46C6482"/>
  </w:style>
  <w:style w:type="paragraph" w:customStyle="1" w:styleId="CAE5DE088C4346D0A9B93A7FFB45FA0A">
    <w:name w:val="CAE5DE088C4346D0A9B93A7FFB45FA0A"/>
  </w:style>
  <w:style w:type="paragraph" w:customStyle="1" w:styleId="64E0B7EDAB6749B89DB690AEAF5A192D">
    <w:name w:val="64E0B7EDAB6749B89DB690AEAF5A192D"/>
  </w:style>
  <w:style w:type="paragraph" w:customStyle="1" w:styleId="E1FC7FC3188847CE9737D37FB5E70693">
    <w:name w:val="E1FC7FC3188847CE9737D37FB5E70693"/>
  </w:style>
  <w:style w:type="paragraph" w:customStyle="1" w:styleId="27A98DD6964240DC927F9E02A0CE8125">
    <w:name w:val="27A98DD6964240DC927F9E02A0CE8125"/>
  </w:style>
  <w:style w:type="paragraph" w:customStyle="1" w:styleId="240BAFD5DE5141A397FA3B177B769C07">
    <w:name w:val="240BAFD5DE5141A397FA3B177B769C07"/>
  </w:style>
  <w:style w:type="paragraph" w:customStyle="1" w:styleId="79F7E253C73B4233BCE4AC6CE9C383A21">
    <w:name w:val="79F7E253C73B4233BCE4AC6CE9C383A21"/>
    <w:rsid w:val="00A52532"/>
    <w:pPr>
      <w:spacing w:after="240" w:line="276" w:lineRule="auto"/>
    </w:pPr>
    <w:rPr>
      <w:rFonts w:eastAsiaTheme="minorHAnsi"/>
      <w:lang w:eastAsia="en-US"/>
    </w:rPr>
  </w:style>
  <w:style w:type="paragraph" w:customStyle="1" w:styleId="6CBB20FA5E1D41C4BC5D07817C7A3C951">
    <w:name w:val="6CBB20FA5E1D41C4BC5D07817C7A3C951"/>
    <w:rsid w:val="00A52532"/>
    <w:pPr>
      <w:spacing w:after="240" w:line="276" w:lineRule="auto"/>
    </w:pPr>
    <w:rPr>
      <w:rFonts w:eastAsiaTheme="minorHAnsi"/>
      <w:lang w:eastAsia="en-US"/>
    </w:rPr>
  </w:style>
  <w:style w:type="paragraph" w:customStyle="1" w:styleId="5A3BE509558E4F119C8D02EFFDE7FE191">
    <w:name w:val="5A3BE509558E4F119C8D02EFFDE7FE191"/>
    <w:rsid w:val="00A52532"/>
    <w:pPr>
      <w:spacing w:after="240" w:line="276" w:lineRule="auto"/>
    </w:pPr>
    <w:rPr>
      <w:rFonts w:eastAsiaTheme="minorHAnsi"/>
      <w:lang w:eastAsia="en-US"/>
    </w:rPr>
  </w:style>
  <w:style w:type="paragraph" w:customStyle="1" w:styleId="64E0B7EDAB6749B89DB690AEAF5A192D1">
    <w:name w:val="64E0B7EDAB6749B89DB690AEAF5A192D1"/>
    <w:rsid w:val="00A52532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E1FC7FC3188847CE9737D37FB5E706931">
    <w:name w:val="E1FC7FC3188847CE9737D37FB5E706931"/>
    <w:rsid w:val="00A52532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7A98DD6964240DC927F9E02A0CE81251">
    <w:name w:val="27A98DD6964240DC927F9E02A0CE81251"/>
    <w:rsid w:val="00A52532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40BAFD5DE5141A397FA3B177B769C071">
    <w:name w:val="240BAFD5DE5141A397FA3B177B769C071"/>
    <w:rsid w:val="00A52532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9F7E253C73B4233BCE4AC6CE9C383A22">
    <w:name w:val="79F7E253C73B4233BCE4AC6CE9C383A22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6CBB20FA5E1D41C4BC5D07817C7A3C952">
    <w:name w:val="6CBB20FA5E1D41C4BC5D07817C7A3C952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5A3BE509558E4F119C8D02EFFDE7FE192">
    <w:name w:val="5A3BE509558E4F119C8D02EFFDE7FE192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64E0B7EDAB6749B89DB690AEAF5A192D2">
    <w:name w:val="64E0B7EDAB6749B89DB690AEAF5A192D2"/>
    <w:rsid w:val="00045123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E1FC7FC3188847CE9737D37FB5E706932">
    <w:name w:val="E1FC7FC3188847CE9737D37FB5E706932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7A98DD6964240DC927F9E02A0CE81252">
    <w:name w:val="27A98DD6964240DC927F9E02A0CE81252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40BAFD5DE5141A397FA3B177B769C072">
    <w:name w:val="240BAFD5DE5141A397FA3B177B769C072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9F7E253C73B4233BCE4AC6CE9C383A23">
    <w:name w:val="79F7E253C73B4233BCE4AC6CE9C383A23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6CBB20FA5E1D41C4BC5D07817C7A3C953">
    <w:name w:val="6CBB20FA5E1D41C4BC5D07817C7A3C953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5A3BE509558E4F119C8D02EFFDE7FE193">
    <w:name w:val="5A3BE509558E4F119C8D02EFFDE7FE193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64E0B7EDAB6749B89DB690AEAF5A192D3">
    <w:name w:val="64E0B7EDAB6749B89DB690AEAF5A192D3"/>
    <w:rsid w:val="00045123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E1FC7FC3188847CE9737D37FB5E706933">
    <w:name w:val="E1FC7FC3188847CE9737D37FB5E706933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7A98DD6964240DC927F9E02A0CE81253">
    <w:name w:val="27A98DD6964240DC927F9E02A0CE81253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40BAFD5DE5141A397FA3B177B769C073">
    <w:name w:val="240BAFD5DE5141A397FA3B177B769C073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9F7E253C73B4233BCE4AC6CE9C383A24">
    <w:name w:val="79F7E253C73B4233BCE4AC6CE9C383A24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6CBB20FA5E1D41C4BC5D07817C7A3C954">
    <w:name w:val="6CBB20FA5E1D41C4BC5D07817C7A3C954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5A3BE509558E4F119C8D02EFFDE7FE194">
    <w:name w:val="5A3BE509558E4F119C8D02EFFDE7FE194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64E0B7EDAB6749B89DB690AEAF5A192D4">
    <w:name w:val="64E0B7EDAB6749B89DB690AEAF5A192D4"/>
    <w:rsid w:val="00045123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E1FC7FC3188847CE9737D37FB5E706934">
    <w:name w:val="E1FC7FC3188847CE9737D37FB5E706934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7A98DD6964240DC927F9E02A0CE81254">
    <w:name w:val="27A98DD6964240DC927F9E02A0CE81254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40BAFD5DE5141A397FA3B177B769C074">
    <w:name w:val="240BAFD5DE5141A397FA3B177B769C074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9F7E253C73B4233BCE4AC6CE9C383A25">
    <w:name w:val="79F7E253C73B4233BCE4AC6CE9C383A25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6CBB20FA5E1D41C4BC5D07817C7A3C955">
    <w:name w:val="6CBB20FA5E1D41C4BC5D07817C7A3C955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5A3BE509558E4F119C8D02EFFDE7FE195">
    <w:name w:val="5A3BE509558E4F119C8D02EFFDE7FE195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64E0B7EDAB6749B89DB690AEAF5A192D5">
    <w:name w:val="64E0B7EDAB6749B89DB690AEAF5A192D5"/>
    <w:rsid w:val="00045123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E1FC7FC3188847CE9737D37FB5E706935">
    <w:name w:val="E1FC7FC3188847CE9737D37FB5E706935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7A98DD6964240DC927F9E02A0CE81255">
    <w:name w:val="27A98DD6964240DC927F9E02A0CE81255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40BAFD5DE5141A397FA3B177B769C075">
    <w:name w:val="240BAFD5DE5141A397FA3B177B769C075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9F7E253C73B4233BCE4AC6CE9C383A26">
    <w:name w:val="79F7E253C73B4233BCE4AC6CE9C383A26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D5DBDD79F5164EFFAEFE53AE77F74C4A">
    <w:name w:val="D5DBDD79F5164EFFAEFE53AE77F74C4A"/>
    <w:rsid w:val="0004512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6CBB20FA5E1D41C4BC5D07817C7A3C956">
    <w:name w:val="6CBB20FA5E1D41C4BC5D07817C7A3C956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5A3BE509558E4F119C8D02EFFDE7FE196">
    <w:name w:val="5A3BE509558E4F119C8D02EFFDE7FE196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64E0B7EDAB6749B89DB690AEAF5A192D6">
    <w:name w:val="64E0B7EDAB6749B89DB690AEAF5A192D6"/>
    <w:rsid w:val="00045123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E1FC7FC3188847CE9737D37FB5E706936">
    <w:name w:val="E1FC7FC3188847CE9737D37FB5E706936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7A98DD6964240DC927F9E02A0CE81256">
    <w:name w:val="27A98DD6964240DC927F9E02A0CE81256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40BAFD5DE5141A397FA3B177B769C076">
    <w:name w:val="240BAFD5DE5141A397FA3B177B769C076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9F7E253C73B4233BCE4AC6CE9C383A27">
    <w:name w:val="79F7E253C73B4233BCE4AC6CE9C383A27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D5DBDD79F5164EFFAEFE53AE77F74C4A1">
    <w:name w:val="D5DBDD79F5164EFFAEFE53AE77F74C4A1"/>
    <w:rsid w:val="0004512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6CBB20FA5E1D41C4BC5D07817C7A3C957">
    <w:name w:val="6CBB20FA5E1D41C4BC5D07817C7A3C957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5A3BE509558E4F119C8D02EFFDE7FE197">
    <w:name w:val="5A3BE509558E4F119C8D02EFFDE7FE197"/>
    <w:rsid w:val="00045123"/>
    <w:pPr>
      <w:spacing w:after="240" w:line="276" w:lineRule="auto"/>
    </w:pPr>
    <w:rPr>
      <w:rFonts w:eastAsiaTheme="minorHAnsi"/>
      <w:lang w:eastAsia="en-US"/>
    </w:rPr>
  </w:style>
  <w:style w:type="paragraph" w:customStyle="1" w:styleId="64E0B7EDAB6749B89DB690AEAF5A192D7">
    <w:name w:val="64E0B7EDAB6749B89DB690AEAF5A192D7"/>
    <w:rsid w:val="00045123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E1FC7FC3188847CE9737D37FB5E706937">
    <w:name w:val="E1FC7FC3188847CE9737D37FB5E706937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7A98DD6964240DC927F9E02A0CE81257">
    <w:name w:val="27A98DD6964240DC927F9E02A0CE81257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40BAFD5DE5141A397FA3B177B769C077">
    <w:name w:val="240BAFD5DE5141A397FA3B177B769C077"/>
    <w:rsid w:val="0004512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63290ADDCE024562BA9200EF2885B874">
    <w:name w:val="63290ADDCE024562BA9200EF2885B874"/>
    <w:rsid w:val="00546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A06B-DDA3-415F-B50C-6ED02ED67AA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515ADA6-BDEE-4C89-8F76-D9FC263F79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75FA01-1869-45B9-B5D0-9DEA141A0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EBF528-EC93-4B0D-8219-240507D1E6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268A45-5940-455B-9785-D499CF01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1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lantbruksuniversitet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Urtel</dc:creator>
  <cp:lastModifiedBy>Sara Andersson</cp:lastModifiedBy>
  <cp:revision>2</cp:revision>
  <cp:lastPrinted>2023-05-22T13:10:00Z</cp:lastPrinted>
  <dcterms:created xsi:type="dcterms:W3CDTF">2023-06-13T10:51:00Z</dcterms:created>
  <dcterms:modified xsi:type="dcterms:W3CDTF">2023-06-13T10:51:00Z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