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p w:rsidR="001D7198" w:rsidRPr="0008160E" w:rsidRDefault="00D36371" w:rsidP="00432A8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2DD807A5363F42D2870504A513EC9E7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BA33C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Ekonomi</w:t>
                </w:r>
                <w:r w:rsidR="00432A89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avdelningen</w:t>
                </w:r>
                <w:proofErr w:type="spellEnd"/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1D7198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lang w:val="en-US"/>
        </w:rPr>
        <w:alias w:val="Title"/>
        <w:tag w:val=""/>
        <w:id w:val="-11382413"/>
        <w:lock w:val="sdtLocked"/>
        <w:placeholder>
          <w:docPart w:val="184772B6135F44BABD50FD82679FB1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FA0459" w:rsidRDefault="00D36371" w:rsidP="00E81E3A">
          <w:pPr>
            <w:pStyle w:val="Rubrik"/>
            <w:spacing w:after="276"/>
          </w:pPr>
          <w:proofErr w:type="spellStart"/>
          <w:r>
            <w:rPr>
              <w:lang w:val="en-US"/>
            </w:rPr>
            <w:t>Ekonomimeddelande</w:t>
          </w:r>
          <w:proofErr w:type="spellEnd"/>
          <w:r>
            <w:rPr>
              <w:lang w:val="en-US"/>
            </w:rPr>
            <w:t xml:space="preserve"> 2014:04</w:t>
          </w:r>
        </w:p>
      </w:sdtContent>
    </w:sdt>
    <w:p w:rsidR="00075F50" w:rsidRDefault="00450A61" w:rsidP="00450A61">
      <w:pPr>
        <w:numPr>
          <w:ilvl w:val="0"/>
          <w:numId w:val="6"/>
        </w:numPr>
        <w:tabs>
          <w:tab w:val="left" w:pos="6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Årlig inventering av anläggningar och inventar</w:t>
      </w:r>
      <w:r w:rsidR="00E0145C">
        <w:rPr>
          <w:rFonts w:ascii="Times New Roman" w:hAnsi="Times New Roman"/>
          <w:sz w:val="28"/>
          <w:szCs w:val="28"/>
        </w:rPr>
        <w:t>ier senast den 19 september 2014</w:t>
      </w:r>
    </w:p>
    <w:p w:rsidR="00063D26" w:rsidRDefault="00063D26" w:rsidP="00063D26">
      <w:pPr>
        <w:tabs>
          <w:tab w:val="left" w:pos="6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D26" w:rsidRPr="00063D26" w:rsidRDefault="00063D26" w:rsidP="00063D26">
      <w:pPr>
        <w:rPr>
          <w:rFonts w:ascii="Times New Roman" w:hAnsi="Times New Roman"/>
        </w:rPr>
      </w:pPr>
      <w:r w:rsidRPr="007301B8">
        <w:rPr>
          <w:rFonts w:ascii="Times New Roman" w:hAnsi="Times New Roman"/>
        </w:rPr>
        <w:t>Inventering</w:t>
      </w:r>
      <w:r w:rsidRPr="00A65613">
        <w:rPr>
          <w:rFonts w:ascii="Times New Roman" w:hAnsi="Times New Roman"/>
        </w:rPr>
        <w:t xml:space="preserve"> av anläggningar och inventarier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göras regelbundet för att säkerställa att tillgångar i inventarieregistret finns kvar i verksamheten. Inventeringsrapport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upprättas och undertecknas av en inventeringsförrättare. </w:t>
      </w:r>
    </w:p>
    <w:p w:rsidR="00063D26" w:rsidRPr="00063D26" w:rsidRDefault="00063D26" w:rsidP="00063D26">
      <w:pPr>
        <w:rPr>
          <w:rFonts w:ascii="Times New Roman" w:hAnsi="Times New Roman"/>
        </w:rPr>
      </w:pPr>
      <w:r>
        <w:rPr>
          <w:rFonts w:ascii="Times New Roman" w:hAnsi="Times New Roman"/>
        </w:rPr>
        <w:t>Vid SLU ligger ansvaret</w:t>
      </w:r>
      <w:r w:rsidRPr="00A65613">
        <w:rPr>
          <w:rFonts w:ascii="Times New Roman" w:hAnsi="Times New Roman"/>
        </w:rPr>
        <w:t xml:space="preserve"> för att genomföra inventerin</w:t>
      </w:r>
      <w:bookmarkStart w:id="0" w:name="_GoBack"/>
      <w:bookmarkEnd w:id="0"/>
      <w:r w:rsidRPr="00A65613">
        <w:rPr>
          <w:rFonts w:ascii="Times New Roman" w:hAnsi="Times New Roman"/>
        </w:rPr>
        <w:t xml:space="preserve">gen på institution/motsvarande. Prefekten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godkänna inventeringen och </w:t>
      </w:r>
      <w:r w:rsidRPr="009813CD">
        <w:rPr>
          <w:rFonts w:ascii="Times New Roman" w:hAnsi="Times New Roman"/>
          <w:b/>
        </w:rPr>
        <w:t>skriva under inventarieförteckningen för hela institutionen, inte avdelningsvis</w:t>
      </w:r>
      <w:r w:rsidRPr="009813CD">
        <w:rPr>
          <w:rFonts w:ascii="Times New Roman" w:hAnsi="Times New Roman"/>
        </w:rPr>
        <w:t>.</w:t>
      </w:r>
    </w:p>
    <w:p w:rsidR="00063D26" w:rsidRPr="00A65613" w:rsidRDefault="00063D26" w:rsidP="00063D26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Regelverk</w:t>
      </w:r>
    </w:p>
    <w:p w:rsidR="00063D26" w:rsidRPr="00E8076E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 xml:space="preserve">Enligt bokföringsförordningen </w:t>
      </w:r>
      <w:r>
        <w:rPr>
          <w:rFonts w:ascii="Times New Roman" w:hAnsi="Times New Roman"/>
        </w:rPr>
        <w:t>ska myndigheter</w:t>
      </w:r>
      <w:r w:rsidRPr="00A65613">
        <w:rPr>
          <w:rFonts w:ascii="Times New Roman" w:hAnsi="Times New Roman"/>
        </w:rPr>
        <w:t xml:space="preserve"> föra register över anläggningar och inventarier. </w:t>
      </w:r>
    </w:p>
    <w:p w:rsidR="00063D26" w:rsidRPr="00E8076E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>Tidpunkt och belopp för förändringar</w:t>
      </w:r>
      <w:r>
        <w:rPr>
          <w:rFonts w:ascii="Times New Roman" w:hAnsi="Times New Roman"/>
        </w:rPr>
        <w:t xml:space="preserve"> (t.ex. anskaffning, avyttring och avskrivning) i beståndet ska registreras. </w:t>
      </w:r>
    </w:p>
    <w:p w:rsidR="00063D26" w:rsidRPr="009813CD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Registret ska innehålla uppgifter som gör det möjligt att identifiera tillgången. </w:t>
      </w:r>
    </w:p>
    <w:p w:rsidR="00063D26" w:rsidRPr="009813CD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Inventarier och anläggningar ska </w:t>
      </w:r>
      <w:r w:rsidRPr="009813CD">
        <w:rPr>
          <w:rFonts w:ascii="Times New Roman" w:hAnsi="Times New Roman"/>
          <w:bCs/>
        </w:rPr>
        <w:t>avregistreras</w:t>
      </w:r>
      <w:r w:rsidRPr="009813CD">
        <w:rPr>
          <w:rFonts w:ascii="Times New Roman" w:hAnsi="Times New Roman"/>
        </w:rPr>
        <w:t xml:space="preserve"> när de inte längre innehas av myndigheten.</w:t>
      </w:r>
    </w:p>
    <w:p w:rsidR="00063D26" w:rsidRPr="00063D26" w:rsidRDefault="00063D26" w:rsidP="00063D26">
      <w:pPr>
        <w:pStyle w:val="Sidfot"/>
        <w:tabs>
          <w:tab w:val="clear" w:pos="9072"/>
        </w:tabs>
        <w:rPr>
          <w:rFonts w:ascii="Times New Roman" w:hAnsi="Times New Roman"/>
          <w:iCs/>
          <w:lang w:val="sv-SE"/>
        </w:rPr>
      </w:pPr>
    </w:p>
    <w:p w:rsidR="00063D26" w:rsidRDefault="00063D26" w:rsidP="00063D26">
      <w:r>
        <w:rPr>
          <w:rFonts w:ascii="Times New Roman" w:hAnsi="Times New Roman"/>
          <w:b/>
          <w:i/>
        </w:rPr>
        <w:t xml:space="preserve">OBS! </w:t>
      </w:r>
    </w:p>
    <w:p w:rsidR="00063D26" w:rsidRPr="00063D26" w:rsidRDefault="00063D26" w:rsidP="00063D26">
      <w:pPr>
        <w:rPr>
          <w:rFonts w:ascii="Times New Roman" w:hAnsi="Times New Roman"/>
        </w:rPr>
      </w:pPr>
      <w:r w:rsidRPr="005A4771">
        <w:rPr>
          <w:rFonts w:ascii="Times New Roman" w:hAnsi="Times New Roman"/>
        </w:rPr>
        <w:t>Förbrukningsinventarier anskaffade juni 2009 eller tidigare är parkerade (status P) men när</w:t>
      </w:r>
      <w:r w:rsidRPr="00ED1CFE">
        <w:rPr>
          <w:rFonts w:ascii="Times New Roman" w:hAnsi="Times New Roman"/>
        </w:rPr>
        <w:t xml:space="preserve"> inventeringsrapporten tas ut kan man välja att inkludera parkerade förbrukningsinventarier. </w:t>
      </w:r>
      <w:r>
        <w:rPr>
          <w:rFonts w:ascii="Times New Roman" w:hAnsi="Times New Roman"/>
        </w:rPr>
        <w:t>Ekonomiavdelningen</w:t>
      </w:r>
      <w:r w:rsidRPr="00ED1CFE">
        <w:rPr>
          <w:rFonts w:ascii="Times New Roman" w:hAnsi="Times New Roman"/>
        </w:rPr>
        <w:t xml:space="preserve"> kräver inte att parkerade förbrukningsinventarier ska inventeras och inventeringsrapportens grundinställning är att endast aktiva inventarier kommer med på listan.</w:t>
      </w:r>
    </w:p>
    <w:p w:rsidR="00063D26" w:rsidRPr="00063D26" w:rsidRDefault="00063D26" w:rsidP="00063D26">
      <w:pPr>
        <w:rPr>
          <w:rFonts w:ascii="Times New Roman" w:hAnsi="Times New Roman"/>
          <w:iCs/>
        </w:rPr>
      </w:pPr>
      <w:r w:rsidRPr="00ED1CFE">
        <w:rPr>
          <w:rFonts w:ascii="Times New Roman" w:hAnsi="Times New Roman"/>
        </w:rPr>
        <w:t>Läs mer om detta nedan</w:t>
      </w:r>
      <w:r>
        <w:rPr>
          <w:rFonts w:ascii="Times New Roman" w:hAnsi="Times New Roman"/>
          <w:iCs/>
        </w:rPr>
        <w:t>.</w:t>
      </w:r>
      <w:r w:rsidRPr="00ED1CFE">
        <w:rPr>
          <w:rFonts w:ascii="Times New Roman" w:hAnsi="Times New Roman"/>
          <w:iCs/>
        </w:rPr>
        <w:t xml:space="preserve">  </w:t>
      </w:r>
    </w:p>
    <w:p w:rsidR="00063D26" w:rsidRPr="00063D26" w:rsidRDefault="00063D26" w:rsidP="00063D26">
      <w:p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Arbetsgång</w:t>
      </w:r>
    </w:p>
    <w:p w:rsidR="00063D26" w:rsidRDefault="00063D26" w:rsidP="00063D26">
      <w:pPr>
        <w:numPr>
          <w:ilvl w:val="0"/>
          <w:numId w:val="10"/>
        </w:numPr>
        <w:spacing w:after="0" w:line="240" w:lineRule="auto"/>
        <w:ind w:left="720" w:right="-46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Beställ och skriv ut rapporten </w:t>
      </w:r>
      <w:r w:rsidRPr="00A65613">
        <w:rPr>
          <w:rFonts w:ascii="Times New Roman" w:hAnsi="Times New Roman"/>
          <w:b/>
        </w:rPr>
        <w:t>Inventeringsrapport</w:t>
      </w:r>
      <w:r>
        <w:rPr>
          <w:rFonts w:ascii="Times New Roman" w:hAnsi="Times New Roman"/>
          <w:b/>
        </w:rPr>
        <w:t xml:space="preserve"> (Agresso/Egen Meny/Rapporter/Inventarier) </w:t>
      </w:r>
      <w:r>
        <w:rPr>
          <w:rFonts w:ascii="Times New Roman" w:hAnsi="Times New Roman"/>
        </w:rPr>
        <w:t xml:space="preserve">för hela institutionen enligt följande. 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Fyll i ditt </w:t>
      </w:r>
      <w:r w:rsidRPr="00467889">
        <w:rPr>
          <w:rFonts w:ascii="Times New Roman" w:hAnsi="Times New Roman"/>
        </w:rPr>
        <w:t>kos</w:t>
      </w:r>
      <w:r>
        <w:rPr>
          <w:rFonts w:ascii="Times New Roman" w:hAnsi="Times New Roman"/>
        </w:rPr>
        <w:t xml:space="preserve">tnadsställe på rad 11 (KST*). 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 w:rsidRPr="00BE3530">
        <w:rPr>
          <w:rFonts w:ascii="Times New Roman" w:hAnsi="Times New Roman"/>
        </w:rPr>
        <w:lastRenderedPageBreak/>
        <w:t>På r</w:t>
      </w:r>
      <w:r>
        <w:rPr>
          <w:rFonts w:ascii="Times New Roman" w:hAnsi="Times New Roman"/>
        </w:rPr>
        <w:t>ad 13 kan du välja att visa</w:t>
      </w:r>
      <w:r w:rsidRPr="00BE3530">
        <w:rPr>
          <w:rFonts w:ascii="Times New Roman" w:hAnsi="Times New Roman"/>
        </w:rPr>
        <w:t xml:space="preserve"> par</w:t>
      </w:r>
      <w:r>
        <w:rPr>
          <w:rFonts w:ascii="Times New Roman" w:hAnsi="Times New Roman"/>
        </w:rPr>
        <w:t xml:space="preserve">kerade förbrukningsinventarier </w:t>
      </w:r>
      <w:r w:rsidRPr="00BE3530">
        <w:rPr>
          <w:rFonts w:ascii="Times New Roman" w:hAnsi="Times New Roman"/>
        </w:rPr>
        <w:t>J</w:t>
      </w:r>
      <w:r>
        <w:rPr>
          <w:rFonts w:ascii="Times New Roman" w:hAnsi="Times New Roman"/>
        </w:rPr>
        <w:t>/</w:t>
      </w:r>
      <w:r w:rsidRPr="00BE3530">
        <w:rPr>
          <w:rFonts w:ascii="Times New Roman" w:hAnsi="Times New Roman"/>
        </w:rPr>
        <w:t>N</w:t>
      </w:r>
      <w:r>
        <w:rPr>
          <w:rFonts w:ascii="Times New Roman" w:hAnsi="Times New Roman"/>
        </w:rPr>
        <w:t>, förval N (J=Ja, N=Nej).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E3530">
        <w:rPr>
          <w:rFonts w:ascii="Times New Roman" w:hAnsi="Times New Roman"/>
        </w:rPr>
        <w:t xml:space="preserve">ryck </w:t>
      </w:r>
      <w:r>
        <w:rPr>
          <w:rFonts w:ascii="Times New Roman" w:hAnsi="Times New Roman"/>
        </w:rPr>
        <w:t xml:space="preserve">därefter </w:t>
      </w:r>
      <w:r w:rsidRPr="00BE3530">
        <w:rPr>
          <w:rFonts w:ascii="Times New Roman" w:hAnsi="Times New Roman"/>
        </w:rPr>
        <w:t xml:space="preserve">på F12 eller diskettikonen i vänstra hörnet. När rapporten är färdig hittar du den under </w:t>
      </w:r>
      <w:r w:rsidRPr="00BE3530">
        <w:rPr>
          <w:rFonts w:ascii="Times New Roman" w:hAnsi="Times New Roman"/>
          <w:i/>
        </w:rPr>
        <w:t>Underhåll beställda rapporter.</w:t>
      </w:r>
    </w:p>
    <w:p w:rsidR="00063D26" w:rsidRPr="00A65613" w:rsidRDefault="00063D26" w:rsidP="00063D26">
      <w:pPr>
        <w:ind w:left="360" w:right="-468" w:firstLine="360"/>
        <w:rPr>
          <w:rFonts w:ascii="Times New Roman" w:hAnsi="Times New Roman"/>
        </w:rPr>
      </w:pPr>
      <w:r w:rsidRPr="006E48A0">
        <w:rPr>
          <w:rFonts w:ascii="Times New Roman" w:hAnsi="Times New Roman"/>
        </w:rPr>
        <w:t>Rapporten</w:t>
      </w:r>
      <w:r>
        <w:rPr>
          <w:rFonts w:ascii="Times New Roman" w:hAnsi="Times New Roman"/>
          <w:b/>
        </w:rPr>
        <w:t xml:space="preserve"> </w:t>
      </w:r>
      <w:r w:rsidRPr="00A65613">
        <w:rPr>
          <w:rFonts w:ascii="Times New Roman" w:hAnsi="Times New Roman"/>
        </w:rPr>
        <w:t>innehåller alla registrerade inventarier i</w:t>
      </w:r>
      <w:r w:rsidRPr="00A65613">
        <w:rPr>
          <w:rFonts w:ascii="Times New Roman" w:hAnsi="Times New Roman"/>
          <w:b/>
        </w:rPr>
        <w:t xml:space="preserve"> </w:t>
      </w:r>
      <w:r w:rsidRPr="009813CD">
        <w:rPr>
          <w:rFonts w:ascii="Times New Roman" w:hAnsi="Times New Roman"/>
        </w:rPr>
        <w:t>anläggningsnummerordning</w:t>
      </w:r>
      <w:r w:rsidRPr="00A65613">
        <w:rPr>
          <w:rFonts w:ascii="Times New Roman" w:hAnsi="Times New Roman"/>
        </w:rPr>
        <w:t xml:space="preserve">. </w:t>
      </w:r>
    </w:p>
    <w:p w:rsidR="00063D26" w:rsidRPr="00A65613" w:rsidRDefault="00063D26" w:rsidP="00063D26">
      <w:pPr>
        <w:ind w:right="-468" w:firstLine="720"/>
        <w:rPr>
          <w:rFonts w:ascii="Times New Roman" w:hAnsi="Times New Roman"/>
        </w:rPr>
      </w:pPr>
      <w:r w:rsidRPr="00A65613">
        <w:rPr>
          <w:rFonts w:ascii="Times New Roman" w:hAnsi="Times New Roman"/>
        </w:rPr>
        <w:t>Alla anläggningsg</w:t>
      </w:r>
      <w:r>
        <w:rPr>
          <w:rFonts w:ascii="Times New Roman" w:hAnsi="Times New Roman"/>
        </w:rPr>
        <w:t>rupper och aktiva</w:t>
      </w:r>
      <w:r w:rsidRPr="00A65613">
        <w:rPr>
          <w:rFonts w:ascii="Times New Roman" w:hAnsi="Times New Roman"/>
        </w:rPr>
        <w:t xml:space="preserve"> anläggningsnummer är förvalda.</w:t>
      </w:r>
    </w:p>
    <w:p w:rsidR="00063D26" w:rsidRDefault="00063D26" w:rsidP="00063D26">
      <w:pPr>
        <w:keepNext/>
      </w:pPr>
      <w:r>
        <w:rPr>
          <w:noProof/>
          <w:lang w:eastAsia="sv-SE"/>
        </w:rPr>
        <w:drawing>
          <wp:inline distT="0" distB="0" distL="0" distR="0" wp14:anchorId="63C23770" wp14:editId="3033DAAC">
            <wp:extent cx="3766410" cy="3122579"/>
            <wp:effectExtent l="0" t="0" r="5715" b="190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10" cy="31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pStyle w:val="Beskrivning"/>
        <w:spacing w:after="240"/>
        <w:rPr>
          <w:rFonts w:ascii="Times New Roman" w:hAnsi="Times New Roman"/>
        </w:rPr>
      </w:pPr>
      <w:r>
        <w:t xml:space="preserve"> </w:t>
      </w:r>
      <w:proofErr w:type="spellStart"/>
      <w:r>
        <w:t>Fig</w:t>
      </w:r>
      <w:proofErr w:type="spellEnd"/>
      <w:r>
        <w:t xml:space="preserve"> 1 Rapportbeställning</w:t>
      </w:r>
    </w:p>
    <w:p w:rsidR="00063D26" w:rsidRDefault="00063D26" w:rsidP="00063D26">
      <w:pPr>
        <w:rPr>
          <w:rFonts w:ascii="Times New Roman" w:hAnsi="Times New Roman"/>
        </w:rPr>
      </w:pPr>
    </w:p>
    <w:p w:rsidR="00063D26" w:rsidRDefault="00063D26" w:rsidP="004462A3">
      <w:pPr>
        <w:keepNext/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1DC36AC8" wp14:editId="370EA51D">
            <wp:extent cx="3774332" cy="2265990"/>
            <wp:effectExtent l="0" t="0" r="0" b="127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32" cy="226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Pr="00A65613" w:rsidRDefault="00063D26" w:rsidP="00063D26">
      <w:pPr>
        <w:pStyle w:val="Beskrivning"/>
        <w:spacing w:after="240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2 Inventeringsrapporten</w:t>
      </w:r>
    </w:p>
    <w:p w:rsidR="00063D26" w:rsidRDefault="00063D26" w:rsidP="00063D26">
      <w:pPr>
        <w:numPr>
          <w:ilvl w:val="0"/>
          <w:numId w:val="10"/>
        </w:numPr>
        <w:spacing w:after="0" w:line="240" w:lineRule="auto"/>
        <w:ind w:right="-288"/>
        <w:rPr>
          <w:rFonts w:ascii="Times New Roman" w:hAnsi="Times New Roman"/>
        </w:rPr>
      </w:pPr>
      <w:r w:rsidRPr="00A65613">
        <w:rPr>
          <w:rFonts w:ascii="Times New Roman" w:hAnsi="Times New Roman"/>
        </w:rPr>
        <w:lastRenderedPageBreak/>
        <w:t xml:space="preserve">Om informationen enligt ovan är tillräcklig, pricka av i listan att inventarierna finns. </w:t>
      </w:r>
    </w:p>
    <w:p w:rsidR="00063D26" w:rsidRPr="00DF0D48" w:rsidRDefault="00063D26" w:rsidP="00063D26">
      <w:pPr>
        <w:ind w:left="360" w:right="-288"/>
        <w:rPr>
          <w:rFonts w:ascii="Times New Roman" w:hAnsi="Times New Roman"/>
        </w:rPr>
      </w:pPr>
      <w:r w:rsidRPr="00BB669E">
        <w:rPr>
          <w:rFonts w:ascii="Times New Roman" w:hAnsi="Times New Roman"/>
        </w:rPr>
        <w:t>Inventeringsrapporten</w:t>
      </w:r>
      <w:r>
        <w:rPr>
          <w:rFonts w:ascii="Times New Roman" w:hAnsi="Times New Roman"/>
        </w:rPr>
        <w:t>,</w:t>
      </w:r>
      <w:r w:rsidRPr="00DF0D48">
        <w:rPr>
          <w:rFonts w:ascii="Times New Roman" w:hAnsi="Times New Roman"/>
          <w:color w:val="FF0000"/>
        </w:rPr>
        <w:t xml:space="preserve"> </w:t>
      </w:r>
      <w:r w:rsidRPr="009813CD">
        <w:rPr>
          <w:rFonts w:ascii="Times New Roman" w:hAnsi="Times New Roman"/>
          <w:b/>
        </w:rPr>
        <w:t>som upprättas för hela institutionen, inte avdelningsvis</w:t>
      </w:r>
      <w:r>
        <w:rPr>
          <w:rFonts w:ascii="Times New Roman" w:hAnsi="Times New Roman"/>
        </w:rPr>
        <w:t>,</w:t>
      </w:r>
      <w:r w:rsidRPr="00DF0D48">
        <w:rPr>
          <w:rFonts w:ascii="Times New Roman" w:hAnsi="Times New Roman"/>
        </w:rPr>
        <w:t xml:space="preserve"> skrivs därefter under av inventeringsförrättare och prefekt, och sänds till </w:t>
      </w:r>
      <w:r>
        <w:rPr>
          <w:rFonts w:ascii="Times New Roman" w:hAnsi="Times New Roman"/>
        </w:rPr>
        <w:t>ekonomiavdelningen</w:t>
      </w:r>
      <w:r w:rsidRPr="00DF0D48">
        <w:rPr>
          <w:rFonts w:ascii="Times New Roman" w:hAnsi="Times New Roman"/>
        </w:rPr>
        <w:t>.</w:t>
      </w:r>
    </w:p>
    <w:p w:rsidR="00063D26" w:rsidRDefault="00063D26" w:rsidP="00063D26">
      <w:pPr>
        <w:keepNext/>
        <w:ind w:right="-288"/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0AA7CA8F" wp14:editId="261A076F">
            <wp:extent cx="4445540" cy="1765141"/>
            <wp:effectExtent l="0" t="0" r="0" b="6985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99" t="18602" b="3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60" cy="176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pStyle w:val="Beskrivning"/>
        <w:spacing w:after="240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3 Plats för underskrift</w:t>
      </w:r>
    </w:p>
    <w:p w:rsidR="00063D26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stöd vid inventeringen kan rapporten </w:t>
      </w:r>
      <w:r w:rsidRPr="00E231A6">
        <w:rPr>
          <w:rFonts w:ascii="Times New Roman" w:hAnsi="Times New Roman"/>
          <w:b/>
        </w:rPr>
        <w:t>Inventarieförteckning till Excel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användas. Denna rapport visar den info som finns under flik 5 i anläggningsregistret, t.ex. placering och serienummer. Även denna rapport finns under </w:t>
      </w:r>
      <w:r>
        <w:rPr>
          <w:rFonts w:ascii="Times New Roman" w:hAnsi="Times New Roman"/>
          <w:b/>
        </w:rPr>
        <w:t xml:space="preserve">Agresso/Egen Meny/Rapporter/Inventarier. </w:t>
      </w:r>
      <w:r w:rsidRPr="008B5657">
        <w:rPr>
          <w:rFonts w:ascii="Times New Roman" w:hAnsi="Times New Roman"/>
        </w:rPr>
        <w:t>Ef</w:t>
      </w:r>
      <w:r>
        <w:rPr>
          <w:rFonts w:ascii="Times New Roman" w:hAnsi="Times New Roman"/>
        </w:rPr>
        <w:t xml:space="preserve">ter att beställningen gjorts, </w:t>
      </w:r>
      <w:r w:rsidRPr="008B5657"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ndra till landskapsläge under </w:t>
      </w:r>
      <w:r w:rsidRPr="008B5657">
        <w:rPr>
          <w:rFonts w:ascii="Times New Roman" w:hAnsi="Times New Roman"/>
          <w:b/>
        </w:rPr>
        <w:t>Printer Setup</w:t>
      </w:r>
      <w:r>
        <w:rPr>
          <w:rFonts w:ascii="Times New Roman" w:hAnsi="Times New Roman"/>
        </w:rPr>
        <w:t xml:space="preserve"> för att se all information.</w:t>
      </w:r>
    </w:p>
    <w:p w:rsidR="00063D26" w:rsidRDefault="00063D26" w:rsidP="00063D26">
      <w:pPr>
        <w:ind w:right="-288"/>
        <w:rPr>
          <w:rFonts w:ascii="Times New Roman" w:hAnsi="Times New Roman"/>
        </w:rPr>
      </w:pPr>
    </w:p>
    <w:p w:rsidR="00063D26" w:rsidRPr="008B5657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7C2EB3EC" wp14:editId="26B94DB6">
            <wp:extent cx="3133725" cy="28071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03" cy="28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ind w:right="-288"/>
        <w:rPr>
          <w:rFonts w:ascii="Times New Roman" w:hAnsi="Times New Roman"/>
        </w:rPr>
      </w:pPr>
    </w:p>
    <w:p w:rsidR="00063D26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Klicka på kuvertsymbolen för att exportera rapporten till Excel. Välj i rullisten enligt nedan och spara ner </w:t>
      </w:r>
      <w:r w:rsidR="005224B0">
        <w:rPr>
          <w:rFonts w:ascii="Times New Roman" w:hAnsi="Times New Roman"/>
        </w:rPr>
        <w:t>rapporten på t.ex. Skrivbordet.</w:t>
      </w:r>
    </w:p>
    <w:p w:rsidR="00063D26" w:rsidRPr="00A65613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v-SE"/>
        </w:rPr>
        <w:lastRenderedPageBreak/>
        <w:drawing>
          <wp:inline distT="0" distB="0" distL="0" distR="0" wp14:anchorId="2DE70507" wp14:editId="12B8A314">
            <wp:extent cx="2766362" cy="2095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30" cy="20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063D26" w:rsidRPr="009813CD" w:rsidRDefault="00063D26" w:rsidP="00063D26">
      <w:pPr>
        <w:numPr>
          <w:ilvl w:val="0"/>
          <w:numId w:val="10"/>
        </w:numPr>
        <w:spacing w:after="0" w:line="240" w:lineRule="auto"/>
        <w:ind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Finns inventarier i listan som ska avregistreras, meddelas snarast </w:t>
      </w:r>
      <w:r>
        <w:rPr>
          <w:rFonts w:ascii="Times New Roman" w:hAnsi="Times New Roman"/>
          <w:szCs w:val="24"/>
        </w:rPr>
        <w:t>ekonomiavdelningen</w:t>
      </w:r>
      <w:r w:rsidRPr="009813CD">
        <w:rPr>
          <w:rFonts w:ascii="Times New Roman" w:hAnsi="Times New Roman"/>
          <w:szCs w:val="24"/>
        </w:rPr>
        <w:t xml:space="preserve"> skriftligt. Inventeringsrapporten kan användas som underlag. Även andra förändringar/kompletteringar av </w:t>
      </w:r>
      <w:r w:rsidRPr="009813CD">
        <w:rPr>
          <w:rFonts w:ascii="Times New Roman" w:hAnsi="Times New Roman"/>
          <w:i/>
          <w:szCs w:val="24"/>
        </w:rPr>
        <w:t>fasta uppgifter</w:t>
      </w:r>
      <w:r w:rsidRPr="009813CD">
        <w:rPr>
          <w:rFonts w:ascii="Times New Roman" w:hAnsi="Times New Roman"/>
          <w:szCs w:val="24"/>
        </w:rPr>
        <w:t xml:space="preserve"> som benämning, placering, avskrivningskontering m.m. meddelas lämpligen samtidigt. </w:t>
      </w:r>
      <w:r w:rsidRPr="009813CD">
        <w:rPr>
          <w:rFonts w:ascii="Times New Roman" w:hAnsi="Times New Roman"/>
          <w:b/>
          <w:szCs w:val="24"/>
        </w:rPr>
        <w:t>Vi vill påminna om att serienummer, i synnerhet på stöldbegärliga inventarier, i förekommande fall ska registreras i anläggningsregistret</w:t>
      </w:r>
      <w:r w:rsidRPr="009813CD">
        <w:rPr>
          <w:b/>
          <w:szCs w:val="24"/>
        </w:rPr>
        <w:t xml:space="preserve">. </w:t>
      </w:r>
      <w:r w:rsidRPr="009813CD">
        <w:rPr>
          <w:szCs w:val="24"/>
        </w:rPr>
        <w:t xml:space="preserve">Även detta meddelas </w:t>
      </w:r>
      <w:r>
        <w:rPr>
          <w:szCs w:val="24"/>
        </w:rPr>
        <w:t>ekonomiavdelningen</w:t>
      </w:r>
      <w:r w:rsidRPr="009813CD">
        <w:rPr>
          <w:szCs w:val="24"/>
        </w:rPr>
        <w:t xml:space="preserve"> i samband med inventeringen. </w:t>
      </w:r>
    </w:p>
    <w:p w:rsidR="00063D26" w:rsidRPr="009813CD" w:rsidRDefault="00063D26" w:rsidP="00063D26">
      <w:pPr>
        <w:ind w:right="-108"/>
        <w:rPr>
          <w:rFonts w:ascii="Times New Roman" w:hAnsi="Times New Roman"/>
          <w:szCs w:val="24"/>
        </w:rPr>
      </w:pPr>
    </w:p>
    <w:p w:rsidR="00063D26" w:rsidRPr="00E3389C" w:rsidRDefault="00063D26" w:rsidP="00E3389C">
      <w:pPr>
        <w:ind w:left="283"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Varje avregistrering till följd av antingen försäljning eller utrangering </w:t>
      </w:r>
      <w:r w:rsidR="004728F2" w:rsidRPr="009813CD">
        <w:rPr>
          <w:rFonts w:ascii="Times New Roman" w:hAnsi="Times New Roman"/>
          <w:szCs w:val="24"/>
        </w:rPr>
        <w:t xml:space="preserve">ska </w:t>
      </w:r>
      <w:r w:rsidR="004728F2">
        <w:rPr>
          <w:rFonts w:ascii="Times New Roman" w:hAnsi="Times New Roman"/>
          <w:szCs w:val="24"/>
        </w:rPr>
        <w:t>beslutas</w:t>
      </w:r>
      <w:r w:rsidRPr="009813CD">
        <w:rPr>
          <w:rFonts w:ascii="Times New Roman" w:hAnsi="Times New Roman"/>
          <w:szCs w:val="24"/>
        </w:rPr>
        <w:t xml:space="preserve"> av prefekt och beslutet dokumenteras på institutionen (</w:t>
      </w:r>
      <w:r w:rsidR="004728F2" w:rsidRPr="009813CD">
        <w:rPr>
          <w:rFonts w:ascii="Times New Roman" w:hAnsi="Times New Roman"/>
          <w:szCs w:val="24"/>
        </w:rPr>
        <w:t xml:space="preserve">se </w:t>
      </w:r>
      <w:r w:rsidR="004728F2">
        <w:rPr>
          <w:rFonts w:ascii="Times New Roman" w:hAnsi="Times New Roman"/>
          <w:szCs w:val="24"/>
        </w:rPr>
        <w:t>ekonomihandboken</w:t>
      </w:r>
      <w:r w:rsidRPr="009813CD">
        <w:rPr>
          <w:rFonts w:ascii="Times New Roman" w:hAnsi="Times New Roman"/>
          <w:szCs w:val="24"/>
        </w:rPr>
        <w:t xml:space="preserve"> avsnitt 9.5 och 9.5.5).</w:t>
      </w:r>
      <w:r w:rsidRPr="009813CD">
        <w:rPr>
          <w:rFonts w:ascii="Times New Roman" w:hAnsi="Times New Roman"/>
          <w:b/>
          <w:szCs w:val="24"/>
        </w:rPr>
        <w:t xml:space="preserve"> Avregistreringar som meddelas på inventeringsrapporten förklaras på blanketten </w:t>
      </w:r>
      <w:r w:rsidRPr="004C43D9">
        <w:rPr>
          <w:rFonts w:ascii="Times New Roman" w:hAnsi="Times New Roman"/>
          <w:b/>
          <w:i/>
          <w:szCs w:val="24"/>
        </w:rPr>
        <w:t>Beslut om avregistrering från anläggningsregistret</w:t>
      </w:r>
      <w:r>
        <w:rPr>
          <w:rFonts w:ascii="Times New Roman" w:hAnsi="Times New Roman"/>
          <w:b/>
          <w:szCs w:val="24"/>
        </w:rPr>
        <w:t xml:space="preserve"> </w:t>
      </w:r>
      <w:r w:rsidRPr="009813CD">
        <w:rPr>
          <w:rFonts w:ascii="Times New Roman" w:hAnsi="Times New Roman"/>
          <w:b/>
          <w:szCs w:val="24"/>
        </w:rPr>
        <w:t>som fi</w:t>
      </w:r>
      <w:r w:rsidR="0054143B">
        <w:rPr>
          <w:rFonts w:ascii="Times New Roman" w:hAnsi="Times New Roman"/>
          <w:b/>
          <w:szCs w:val="24"/>
        </w:rPr>
        <w:t xml:space="preserve">nns i slutet av detta dokument </w:t>
      </w:r>
      <w:r w:rsidR="0054143B">
        <w:rPr>
          <w:rFonts w:ascii="Times New Roman" w:hAnsi="Times New Roman"/>
          <w:szCs w:val="24"/>
        </w:rPr>
        <w:t>(b</w:t>
      </w:r>
      <w:r w:rsidR="00EE4CDA" w:rsidRPr="00EE4CDA">
        <w:rPr>
          <w:rFonts w:ascii="Times New Roman" w:hAnsi="Times New Roman"/>
          <w:szCs w:val="24"/>
        </w:rPr>
        <w:t>la</w:t>
      </w:r>
      <w:r w:rsidR="00304E43">
        <w:rPr>
          <w:rFonts w:ascii="Times New Roman" w:hAnsi="Times New Roman"/>
          <w:szCs w:val="24"/>
        </w:rPr>
        <w:t>nketten finns även under punkt 4</w:t>
      </w:r>
      <w:r w:rsidR="00EE4CDA" w:rsidRPr="00EE4CDA">
        <w:rPr>
          <w:rFonts w:ascii="Times New Roman" w:hAnsi="Times New Roman"/>
          <w:szCs w:val="24"/>
        </w:rPr>
        <w:t xml:space="preserve"> </w:t>
      </w:r>
      <w:hyperlink r:id="rId19" w:history="1">
        <w:r w:rsidR="00EE4CDA" w:rsidRPr="00EE4CDA">
          <w:rPr>
            <w:rStyle w:val="Hyperlnk"/>
            <w:rFonts w:ascii="Times New Roman" w:hAnsi="Times New Roman"/>
            <w:szCs w:val="24"/>
          </w:rPr>
          <w:t>h</w:t>
        </w:r>
        <w:r w:rsidR="00EE4CDA" w:rsidRPr="00EE4CDA">
          <w:rPr>
            <w:rStyle w:val="Hyperlnk"/>
            <w:rFonts w:ascii="Times New Roman" w:hAnsi="Times New Roman"/>
            <w:szCs w:val="24"/>
          </w:rPr>
          <w:t>ä</w:t>
        </w:r>
        <w:r w:rsidR="00EE4CDA" w:rsidRPr="00EE4CDA">
          <w:rPr>
            <w:rStyle w:val="Hyperlnk"/>
            <w:rFonts w:ascii="Times New Roman" w:hAnsi="Times New Roman"/>
            <w:szCs w:val="24"/>
          </w:rPr>
          <w:t>r</w:t>
        </w:r>
      </w:hyperlink>
      <w:r w:rsidR="0054143B">
        <w:rPr>
          <w:rFonts w:ascii="Times New Roman" w:hAnsi="Times New Roman"/>
          <w:szCs w:val="24"/>
        </w:rPr>
        <w:t>).</w:t>
      </w:r>
      <w:r w:rsidR="00E338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Bakgrunden till detta är en rekommendation från Riksrevisionen att SLU ska bli bättre på att följa upp interna riktlinjer, bl.a. kring värdering av inventarier innan försäljning.</w:t>
      </w:r>
    </w:p>
    <w:p w:rsidR="00063D26" w:rsidRPr="00211DC4" w:rsidRDefault="00063D26" w:rsidP="00063D26">
      <w:pPr>
        <w:numPr>
          <w:ilvl w:val="0"/>
          <w:numId w:val="10"/>
        </w:numPr>
        <w:spacing w:after="0" w:line="240" w:lineRule="auto"/>
        <w:ind w:right="-108"/>
        <w:rPr>
          <w:rFonts w:ascii="Times New Roman" w:hAnsi="Times New Roman"/>
        </w:rPr>
      </w:pPr>
      <w:r w:rsidRPr="00211DC4">
        <w:rPr>
          <w:rFonts w:ascii="Times New Roman" w:hAnsi="Times New Roman"/>
          <w:i/>
          <w:szCs w:val="24"/>
        </w:rPr>
        <w:t>Inventeringsrapport</w:t>
      </w:r>
      <w:r w:rsidRPr="00211DC4">
        <w:rPr>
          <w:rFonts w:ascii="Times New Roman" w:hAnsi="Times New Roman"/>
        </w:rPr>
        <w:t xml:space="preserve"> och </w:t>
      </w:r>
      <w:r w:rsidRPr="00211DC4">
        <w:rPr>
          <w:rFonts w:ascii="Times New Roman" w:hAnsi="Times New Roman"/>
          <w:i/>
          <w:szCs w:val="24"/>
        </w:rPr>
        <w:t>Beslut om avregistrering från anläggningsregistret</w:t>
      </w:r>
      <w:r w:rsidR="00E0145C">
        <w:rPr>
          <w:rFonts w:ascii="Times New Roman" w:hAnsi="Times New Roman"/>
          <w:szCs w:val="24"/>
        </w:rPr>
        <w:t xml:space="preserve"> skickas senast den 19 september 2014</w:t>
      </w:r>
      <w:r>
        <w:rPr>
          <w:rFonts w:ascii="Times New Roman" w:hAnsi="Times New Roman"/>
          <w:szCs w:val="24"/>
        </w:rPr>
        <w:t xml:space="preserve"> till Ekonomiavdelningen, Box 7086, 750 07 Uppsala.</w:t>
      </w:r>
    </w:p>
    <w:p w:rsidR="00063D26" w:rsidRDefault="00063D26" w:rsidP="00063D26">
      <w:pPr>
        <w:ind w:right="-108"/>
        <w:rPr>
          <w:szCs w:val="24"/>
        </w:rPr>
      </w:pPr>
    </w:p>
    <w:p w:rsidR="00063D26" w:rsidRPr="00211DC4" w:rsidRDefault="00063D26" w:rsidP="00063D26">
      <w:pPr>
        <w:ind w:right="-108"/>
        <w:rPr>
          <w:rFonts w:ascii="Times New Roman" w:hAnsi="Times New Roman"/>
        </w:rPr>
      </w:pPr>
      <w:r w:rsidRPr="009813CD">
        <w:rPr>
          <w:szCs w:val="24"/>
        </w:rPr>
        <w:t xml:space="preserve">Vid frågor kontakta </w:t>
      </w:r>
      <w:hyperlink r:id="rId20" w:history="1">
        <w:r w:rsidRPr="009813CD">
          <w:rPr>
            <w:rStyle w:val="Hyperlnk"/>
            <w:szCs w:val="24"/>
          </w:rPr>
          <w:t>inv-reg@slu.se</w:t>
        </w:r>
      </w:hyperlink>
      <w:r>
        <w:rPr>
          <w:szCs w:val="24"/>
        </w:rPr>
        <w:tab/>
      </w:r>
    </w:p>
    <w:p w:rsidR="00063D26" w:rsidRDefault="00063D26" w:rsidP="00063D26">
      <w:pPr>
        <w:ind w:right="-108"/>
        <w:rPr>
          <w:rFonts w:ascii="Times New Roman" w:hAnsi="Times New Roman"/>
          <w:i/>
          <w:szCs w:val="24"/>
        </w:rPr>
      </w:pPr>
    </w:p>
    <w:p w:rsidR="00E3389C" w:rsidRPr="000A3A24" w:rsidRDefault="00E3389C" w:rsidP="00063D26">
      <w:pPr>
        <w:ind w:right="-108"/>
        <w:rPr>
          <w:rFonts w:ascii="Times New Roman" w:hAnsi="Times New Roman"/>
          <w:i/>
          <w:szCs w:val="24"/>
        </w:rPr>
      </w:pPr>
    </w:p>
    <w:p w:rsidR="00063D26" w:rsidRDefault="00063D26" w:rsidP="00063D26">
      <w:pPr>
        <w:ind w:right="-108"/>
        <w:rPr>
          <w:rFonts w:ascii="Times New Roman" w:hAnsi="Times New Roman"/>
          <w:b/>
          <w:i/>
        </w:rPr>
      </w:pPr>
    </w:p>
    <w:p w:rsidR="00063D26" w:rsidRPr="00A65613" w:rsidRDefault="00063D26" w:rsidP="00063D26">
      <w:pPr>
        <w:ind w:right="-108"/>
        <w:rPr>
          <w:rFonts w:ascii="Times New Roman" w:hAnsi="Times New Roman"/>
          <w:b/>
          <w:i/>
        </w:rPr>
      </w:pPr>
    </w:p>
    <w:p w:rsidR="00063D26" w:rsidRDefault="00063D26" w:rsidP="00063D26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063D26" w:rsidRDefault="00063D26" w:rsidP="00063D26">
      <w:pPr>
        <w:rPr>
          <w:rFonts w:ascii="Times New Roman" w:hAnsi="Times New Roman"/>
          <w:szCs w:val="24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20377530" wp14:editId="0A976611">
            <wp:simplePos x="0" y="0"/>
            <wp:positionH relativeFrom="column">
              <wp:posOffset>-508635</wp:posOffset>
            </wp:positionH>
            <wp:positionV relativeFrom="paragraph">
              <wp:posOffset>-448310</wp:posOffset>
            </wp:positionV>
            <wp:extent cx="3881160" cy="1730880"/>
            <wp:effectExtent l="0" t="0" r="0" b="0"/>
            <wp:wrapNone/>
            <wp:docPr id="8" name="Bildobjekt 8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60" cy="17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D26" w:rsidRDefault="00063D26" w:rsidP="00063D26">
      <w:pPr>
        <w:rPr>
          <w:rFonts w:ascii="Times New Roman" w:hAnsi="Times New Roman"/>
          <w:szCs w:val="24"/>
        </w:rPr>
      </w:pPr>
    </w:p>
    <w:p w:rsidR="00063D26" w:rsidRDefault="00063D26" w:rsidP="00063D26">
      <w:pPr>
        <w:rPr>
          <w:rFonts w:ascii="Times New Roman" w:hAnsi="Times New Roman"/>
          <w:sz w:val="32"/>
          <w:szCs w:val="32"/>
        </w:rPr>
      </w:pPr>
    </w:p>
    <w:p w:rsidR="00063D26" w:rsidRPr="00063D26" w:rsidRDefault="00063D26" w:rsidP="00063D26">
      <w:pPr>
        <w:rPr>
          <w:rFonts w:ascii="Times New Roman" w:hAnsi="Times New Roman"/>
          <w:sz w:val="32"/>
          <w:szCs w:val="32"/>
        </w:rPr>
      </w:pPr>
      <w:r w:rsidRPr="004D3395">
        <w:rPr>
          <w:rFonts w:ascii="Times New Roman" w:hAnsi="Times New Roman"/>
          <w:sz w:val="32"/>
          <w:szCs w:val="32"/>
        </w:rPr>
        <w:t>Beslut om avregistrering från anläggningsregistret</w:t>
      </w:r>
    </w:p>
    <w:p w:rsidR="00063D26" w:rsidRPr="004D3395" w:rsidRDefault="00063D26" w:rsidP="00063D26">
      <w:pPr>
        <w:rPr>
          <w:rFonts w:ascii="Times New Roman" w:hAnsi="Times New Roman"/>
          <w:b/>
          <w:i/>
          <w:szCs w:val="24"/>
        </w:rPr>
      </w:pPr>
      <w:r w:rsidRPr="004D3395">
        <w:rPr>
          <w:rFonts w:ascii="Times New Roman" w:hAnsi="Times New Roman"/>
          <w:b/>
          <w:i/>
          <w:szCs w:val="24"/>
        </w:rPr>
        <w:t xml:space="preserve">Vid försäljning av SLU:s egendom ska priset sättas utifrån marknadsvärdet. Vid försäljning till SLU:s anställda blir förmånsbeskattning aktuellt om priset sätts under marknadsvärdet. Det är </w:t>
      </w:r>
      <w:r w:rsidRPr="004D3395">
        <w:rPr>
          <w:rFonts w:ascii="Times New Roman" w:hAnsi="Times New Roman"/>
          <w:b/>
          <w:i/>
          <w:szCs w:val="24"/>
          <w:u w:val="single"/>
        </w:rPr>
        <w:t>inte</w:t>
      </w:r>
      <w:r w:rsidRPr="004D3395">
        <w:rPr>
          <w:rFonts w:ascii="Times New Roman" w:hAnsi="Times New Roman"/>
          <w:b/>
          <w:i/>
          <w:szCs w:val="24"/>
        </w:rPr>
        <w:t xml:space="preserve"> tillåtet att sälja eller låta anställda överta utrangerad IT-utrustning som stationära och bärbara datorer, bildskärmar, skrivare, nätverksutrustning och avancerade telefoner (s.k. </w:t>
      </w:r>
      <w:proofErr w:type="spellStart"/>
      <w:r w:rsidRPr="004D3395">
        <w:rPr>
          <w:rFonts w:ascii="Times New Roman" w:hAnsi="Times New Roman"/>
          <w:b/>
          <w:i/>
          <w:szCs w:val="24"/>
        </w:rPr>
        <w:t>smartphones</w:t>
      </w:r>
      <w:proofErr w:type="spellEnd"/>
      <w:r w:rsidRPr="004D3395">
        <w:rPr>
          <w:rFonts w:ascii="Times New Roman" w:hAnsi="Times New Roman"/>
          <w:b/>
          <w:i/>
          <w:szCs w:val="24"/>
        </w:rPr>
        <w:t xml:space="preserve">). </w:t>
      </w:r>
      <w:r w:rsidR="00C9151B" w:rsidRPr="004D3395">
        <w:rPr>
          <w:rFonts w:ascii="Times New Roman" w:hAnsi="Times New Roman"/>
          <w:b/>
          <w:i/>
          <w:szCs w:val="24"/>
        </w:rPr>
        <w:t>Utrangerad IT-utrustning sk</w:t>
      </w:r>
      <w:r w:rsidR="00C9151B">
        <w:rPr>
          <w:rFonts w:ascii="Times New Roman" w:hAnsi="Times New Roman"/>
          <w:b/>
          <w:i/>
          <w:szCs w:val="24"/>
        </w:rPr>
        <w:t xml:space="preserve">a överlämnas till </w:t>
      </w:r>
      <w:r w:rsidR="00C9151B" w:rsidRPr="0027015D">
        <w:rPr>
          <w:rFonts w:ascii="Times New Roman" w:hAnsi="Times New Roman"/>
          <w:b/>
          <w:i/>
          <w:szCs w:val="24"/>
          <w:u w:val="single"/>
        </w:rPr>
        <w:t>SLU Service</w:t>
      </w:r>
      <w:r w:rsidR="00C9151B" w:rsidRPr="004D3395">
        <w:rPr>
          <w:rFonts w:ascii="Times New Roman" w:hAnsi="Times New Roman"/>
          <w:b/>
          <w:i/>
          <w:szCs w:val="24"/>
        </w:rPr>
        <w:t>. Läs mer om detta i ekonomihandbokens kapitel 9.5.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402"/>
      </w:tblGrid>
      <w:tr w:rsidR="00063D26" w:rsidRPr="004D3395" w:rsidTr="00063D26">
        <w:tc>
          <w:tcPr>
            <w:tcW w:w="1526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Anläggnings-</w:t>
            </w:r>
          </w:p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4D3395">
              <w:rPr>
                <w:rFonts w:ascii="Times New Roman" w:hAnsi="Times New Roman"/>
                <w:sz w:val="20"/>
              </w:rPr>
              <w:t>ummer</w:t>
            </w:r>
            <w:r>
              <w:rPr>
                <w:rFonts w:ascii="Times New Roman" w:hAnsi="Times New Roman"/>
                <w:sz w:val="20"/>
              </w:rPr>
              <w:t xml:space="preserve"> (dim5) </w:t>
            </w:r>
          </w:p>
        </w:tc>
        <w:tc>
          <w:tcPr>
            <w:tcW w:w="3827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Orsak till avregistrering (t.ex. stulen, trasig)</w:t>
            </w:r>
          </w:p>
        </w:tc>
        <w:tc>
          <w:tcPr>
            <w:tcW w:w="3402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Har</w:t>
            </w:r>
            <w:r w:rsidR="00C9151B">
              <w:rPr>
                <w:rFonts w:ascii="Times New Roman" w:hAnsi="Times New Roman"/>
                <w:sz w:val="20"/>
              </w:rPr>
              <w:t xml:space="preserve"> överlämnats till </w:t>
            </w:r>
            <w:r w:rsidR="00C9151B" w:rsidRPr="0027015D">
              <w:rPr>
                <w:rFonts w:ascii="Times New Roman" w:hAnsi="Times New Roman"/>
                <w:sz w:val="20"/>
                <w:u w:val="single"/>
              </w:rPr>
              <w:t>SLU Service</w:t>
            </w:r>
            <w:r w:rsidRPr="004D3395">
              <w:rPr>
                <w:rFonts w:ascii="Times New Roman" w:hAnsi="Times New Roman"/>
                <w:sz w:val="20"/>
              </w:rPr>
              <w:t xml:space="preserve"> (ja/nej). Om nej, varför inte? </w:t>
            </w:r>
            <w:r w:rsidRPr="004D3395">
              <w:rPr>
                <w:rFonts w:ascii="Times New Roman" w:hAnsi="Times New Roman"/>
                <w:i/>
                <w:sz w:val="20"/>
              </w:rPr>
              <w:t>Rutan fylls i om avregistrering avser IT-utrustning</w:t>
            </w: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</w:tbl>
    <w:p w:rsidR="00211D72" w:rsidRPr="009A2A3E" w:rsidRDefault="00211D72" w:rsidP="00211D72">
      <w:pPr>
        <w:rPr>
          <w:rFonts w:ascii="Times New Roman" w:hAnsi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64"/>
      </w:tblGrid>
      <w:tr w:rsidR="00211D72" w:rsidRPr="009A2A3E" w:rsidTr="00FA27E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</w:tr>
      <w:tr w:rsidR="00211D72" w:rsidRPr="009A2A3E" w:rsidTr="00FA27E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Prefekt eller motsvarande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Namnförtydligande</w:t>
            </w: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Datum och ort</w:t>
            </w:r>
          </w:p>
        </w:tc>
      </w:tr>
    </w:tbl>
    <w:p w:rsidR="002C094C" w:rsidRPr="002C094C" w:rsidRDefault="002C094C" w:rsidP="005315CE"/>
    <w:sectPr w:rsidR="002C094C" w:rsidRPr="002C094C" w:rsidSect="000C46E1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1" w:rsidRDefault="00E52911" w:rsidP="006A247A">
      <w:pPr>
        <w:spacing w:after="276" w:line="240" w:lineRule="auto"/>
      </w:pPr>
      <w:r>
        <w:separator/>
      </w:r>
    </w:p>
    <w:p w:rsidR="00E52911" w:rsidRDefault="00E52911" w:rsidP="006A247A">
      <w:pPr>
        <w:spacing w:after="276"/>
      </w:pPr>
    </w:p>
    <w:p w:rsidR="00E52911" w:rsidRDefault="00E52911"/>
  </w:endnote>
  <w:endnote w:type="continuationSeparator" w:id="0">
    <w:p w:rsidR="00E52911" w:rsidRDefault="00E52911" w:rsidP="006A247A">
      <w:pPr>
        <w:spacing w:after="276" w:line="240" w:lineRule="auto"/>
      </w:pPr>
      <w:r>
        <w:continuationSeparator/>
      </w:r>
    </w:p>
    <w:p w:rsidR="00E52911" w:rsidRDefault="00E52911" w:rsidP="006A247A">
      <w:pPr>
        <w:spacing w:after="276"/>
      </w:pPr>
    </w:p>
    <w:p w:rsidR="00E52911" w:rsidRDefault="00E52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692B01">
    <w:pPr>
      <w:pStyle w:val="Sidfot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6371">
      <w:rPr>
        <w:noProof/>
      </w:rPr>
      <w:t>2</w:t>
    </w:r>
    <w:r>
      <w:rPr>
        <w:noProof/>
      </w:rPr>
      <w:fldChar w:fldCharType="end"/>
    </w:r>
    <w:r>
      <w:t>(</w:t>
    </w:r>
    <w:r w:rsidR="00D36371">
      <w:fldChar w:fldCharType="begin"/>
    </w:r>
    <w:r w:rsidR="00D36371">
      <w:instrText xml:space="preserve"> NUMPAGES   \* MERGEFORMAT </w:instrText>
    </w:r>
    <w:r w:rsidR="00D36371">
      <w:fldChar w:fldCharType="separate"/>
    </w:r>
    <w:r w:rsidR="00D36371">
      <w:rPr>
        <w:noProof/>
      </w:rPr>
      <w:t>5</w:t>
    </w:r>
    <w:r w:rsidR="00D36371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Pr="00FA0459" w:rsidRDefault="002C094C" w:rsidP="00BA33CC">
    <w:pPr>
      <w:pStyle w:val="Sidfot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</w:t>
    </w:r>
    <w:r>
      <w:rPr>
        <w:lang w:val="sv-SE"/>
      </w:rPr>
      <w:t xml:space="preserve"> Ekonomiavdelningen</w:t>
    </w:r>
    <w:r w:rsidRPr="00FA0459">
      <w:rPr>
        <w:lang w:val="sv-SE"/>
      </w:rPr>
      <w:t>, Box 70</w:t>
    </w:r>
    <w:r>
      <w:rPr>
        <w:lang w:val="sv-SE"/>
      </w:rPr>
      <w:t xml:space="preserve">86, </w:t>
    </w:r>
    <w:r w:rsidRPr="00FA0459">
      <w:rPr>
        <w:lang w:val="sv-SE"/>
      </w:rPr>
      <w:t>750 07 Uppsala</w:t>
    </w:r>
    <w:r>
      <w:rPr>
        <w:lang w:val="sv-SE"/>
      </w:rPr>
      <w:tab/>
    </w:r>
  </w:p>
  <w:p w:rsidR="002C094C" w:rsidRPr="00075F50" w:rsidRDefault="002C094C" w:rsidP="00225E04">
    <w:pPr>
      <w:pStyle w:val="Sidfot"/>
      <w:tabs>
        <w:tab w:val="clear" w:pos="4253"/>
        <w:tab w:val="left" w:pos="2053"/>
        <w:tab w:val="left" w:pos="4111"/>
      </w:tabs>
      <w:rPr>
        <w:lang w:val="sv-SE"/>
      </w:rPr>
    </w:pPr>
    <w:r w:rsidRPr="00075F50">
      <w:rPr>
        <w:lang w:val="sv-SE"/>
      </w:rPr>
      <w:t>Org.nr 202100-2817</w:t>
    </w:r>
    <w:r w:rsidRPr="00075F50">
      <w:rPr>
        <w:lang w:val="sv-SE"/>
      </w:rPr>
      <w:tab/>
    </w:r>
    <w:r w:rsidRPr="00075F50">
      <w:rPr>
        <w:lang w:val="sv-SE"/>
      </w:rPr>
      <w:tab/>
    </w:r>
  </w:p>
  <w:p w:rsidR="002C094C" w:rsidRPr="00075F50" w:rsidRDefault="002C094C" w:rsidP="00432A89">
    <w:pPr>
      <w:pStyle w:val="Sidfot"/>
      <w:tabs>
        <w:tab w:val="clear" w:pos="4253"/>
        <w:tab w:val="left" w:pos="4111"/>
      </w:tabs>
      <w:rPr>
        <w:lang w:val="sv-SE"/>
      </w:rPr>
    </w:pPr>
    <w:r w:rsidRPr="00075F50">
      <w:rPr>
        <w:lang w:val="sv-SE"/>
      </w:rPr>
      <w:t>https</w:t>
    </w:r>
    <w:proofErr w:type="gramStart"/>
    <w:r w:rsidRPr="00075F50">
      <w:rPr>
        <w:lang w:val="sv-SE"/>
      </w:rPr>
      <w:t>://</w:t>
    </w:r>
    <w:proofErr w:type="gramEnd"/>
    <w:r w:rsidRPr="00075F50">
      <w:rPr>
        <w:lang w:val="sv-SE"/>
      </w:rPr>
      <w:t>internt.slu.se/sv/stod-och-service/ekonomi/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1" w:rsidRDefault="00E52911" w:rsidP="006A247A">
      <w:pPr>
        <w:spacing w:after="276" w:line="240" w:lineRule="auto"/>
      </w:pPr>
      <w:r>
        <w:separator/>
      </w:r>
    </w:p>
    <w:p w:rsidR="00E52911" w:rsidRDefault="00E52911" w:rsidP="006A247A">
      <w:pPr>
        <w:spacing w:after="276"/>
      </w:pPr>
    </w:p>
    <w:p w:rsidR="00E52911" w:rsidRDefault="00E52911"/>
  </w:footnote>
  <w:footnote w:type="continuationSeparator" w:id="0">
    <w:p w:rsidR="00E52911" w:rsidRDefault="00E52911" w:rsidP="006A247A">
      <w:pPr>
        <w:spacing w:after="276" w:line="240" w:lineRule="auto"/>
      </w:pPr>
      <w:r>
        <w:continuationSeparator/>
      </w:r>
    </w:p>
    <w:p w:rsidR="00E52911" w:rsidRDefault="00E52911" w:rsidP="006A247A">
      <w:pPr>
        <w:spacing w:after="276"/>
      </w:pPr>
    </w:p>
    <w:p w:rsidR="00E52911" w:rsidRDefault="00E529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6A247A">
    <w:pPr>
      <w:pStyle w:val="Sidhuvud"/>
      <w:spacing w:before="240" w:after="276"/>
    </w:pPr>
  </w:p>
  <w:p w:rsidR="002C094C" w:rsidRDefault="002C094C" w:rsidP="006A247A">
    <w:pPr>
      <w:spacing w:after="276"/>
    </w:pPr>
  </w:p>
  <w:p w:rsidR="002C094C" w:rsidRDefault="002C09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Pr="000C46E1" w:rsidRDefault="002C094C" w:rsidP="00E81E3A">
    <w:pPr>
      <w:pStyle w:val="Sidhuvud"/>
      <w:spacing w:after="276"/>
    </w:pPr>
    <w:r>
      <w:tab/>
    </w:r>
    <w:sdt>
      <w:sdt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6371">
          <w:t>Ekonomimeddelande 2014:04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225E04">
    <w:pPr>
      <w:pStyle w:val="Header-info"/>
      <w:spacing w:after="240"/>
    </w:pPr>
    <w:r w:rsidRPr="00937414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3D096B8" wp14:editId="23D096B9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A60">
      <w:tab/>
    </w:r>
    <w:r w:rsidRPr="009E1A60">
      <w:tab/>
    </w:r>
  </w:p>
  <w:p w:rsidR="002C094C" w:rsidRDefault="00D36371" w:rsidP="00237234">
    <w:pPr>
      <w:pStyle w:val="Header-info"/>
      <w:spacing w:after="240"/>
      <w:ind w:right="-1702"/>
      <w:jc w:val="right"/>
    </w:pPr>
    <w:r>
      <w:t>2014-06-18</w:t>
    </w:r>
  </w:p>
  <w:p w:rsidR="002C094C" w:rsidRPr="009E1A60" w:rsidRDefault="002C094C" w:rsidP="00237234">
    <w:pPr>
      <w:pStyle w:val="Header-info"/>
      <w:spacing w:after="240"/>
      <w:ind w:right="-1702"/>
      <w:jc w:val="right"/>
    </w:pPr>
    <w:r>
      <w:t>Till samtliga institutioner/</w:t>
    </w:r>
    <w:proofErr w:type="spellStart"/>
    <w:r>
      <w:t>motsv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F55D0"/>
    <w:multiLevelType w:val="multilevel"/>
    <w:tmpl w:val="8310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8030564"/>
    <w:multiLevelType w:val="hybridMultilevel"/>
    <w:tmpl w:val="2D0EDD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DEB"/>
    <w:multiLevelType w:val="hybridMultilevel"/>
    <w:tmpl w:val="D90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760C"/>
    <w:multiLevelType w:val="hybridMultilevel"/>
    <w:tmpl w:val="E1227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22C"/>
    <w:multiLevelType w:val="hybridMultilevel"/>
    <w:tmpl w:val="F68050FC"/>
    <w:lvl w:ilvl="0" w:tplc="86ACF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1F88"/>
    <w:multiLevelType w:val="hybridMultilevel"/>
    <w:tmpl w:val="85404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0F56"/>
    <w:multiLevelType w:val="hybridMultilevel"/>
    <w:tmpl w:val="27B0D42A"/>
    <w:lvl w:ilvl="0" w:tplc="1EFE4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610B"/>
    <w:multiLevelType w:val="multilevel"/>
    <w:tmpl w:val="6D2C9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05D7029"/>
    <w:multiLevelType w:val="hybridMultilevel"/>
    <w:tmpl w:val="6782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1"/>
    <w:rsid w:val="00024A5D"/>
    <w:rsid w:val="00042B4F"/>
    <w:rsid w:val="00063D26"/>
    <w:rsid w:val="00075F50"/>
    <w:rsid w:val="00076ECD"/>
    <w:rsid w:val="0008160E"/>
    <w:rsid w:val="000A7DF0"/>
    <w:rsid w:val="000C46E1"/>
    <w:rsid w:val="000C4937"/>
    <w:rsid w:val="000F2133"/>
    <w:rsid w:val="00120F4D"/>
    <w:rsid w:val="00124ABE"/>
    <w:rsid w:val="001304DB"/>
    <w:rsid w:val="00153ADB"/>
    <w:rsid w:val="00155535"/>
    <w:rsid w:val="0016552F"/>
    <w:rsid w:val="001A3AF7"/>
    <w:rsid w:val="001C175A"/>
    <w:rsid w:val="001C735E"/>
    <w:rsid w:val="001D7198"/>
    <w:rsid w:val="001E12A1"/>
    <w:rsid w:val="001F62CA"/>
    <w:rsid w:val="00211D72"/>
    <w:rsid w:val="00225E04"/>
    <w:rsid w:val="00237234"/>
    <w:rsid w:val="00256063"/>
    <w:rsid w:val="00260624"/>
    <w:rsid w:val="002C094C"/>
    <w:rsid w:val="00304E43"/>
    <w:rsid w:val="00352AA1"/>
    <w:rsid w:val="003714E1"/>
    <w:rsid w:val="003C2FF7"/>
    <w:rsid w:val="00417A86"/>
    <w:rsid w:val="00423F72"/>
    <w:rsid w:val="00432A89"/>
    <w:rsid w:val="00437A97"/>
    <w:rsid w:val="004462A3"/>
    <w:rsid w:val="00450A61"/>
    <w:rsid w:val="00464B1E"/>
    <w:rsid w:val="004728F2"/>
    <w:rsid w:val="004949A2"/>
    <w:rsid w:val="004968B0"/>
    <w:rsid w:val="004C306C"/>
    <w:rsid w:val="00505D49"/>
    <w:rsid w:val="005224B0"/>
    <w:rsid w:val="005315CE"/>
    <w:rsid w:val="00536578"/>
    <w:rsid w:val="0054143B"/>
    <w:rsid w:val="00591FD0"/>
    <w:rsid w:val="005C2E05"/>
    <w:rsid w:val="00634269"/>
    <w:rsid w:val="00673A94"/>
    <w:rsid w:val="00692B01"/>
    <w:rsid w:val="0069624E"/>
    <w:rsid w:val="006A247A"/>
    <w:rsid w:val="006C51BD"/>
    <w:rsid w:val="00703E83"/>
    <w:rsid w:val="00721037"/>
    <w:rsid w:val="00745053"/>
    <w:rsid w:val="00765266"/>
    <w:rsid w:val="00792C1D"/>
    <w:rsid w:val="007A6B41"/>
    <w:rsid w:val="007B1809"/>
    <w:rsid w:val="007E32B4"/>
    <w:rsid w:val="008114E0"/>
    <w:rsid w:val="00900C19"/>
    <w:rsid w:val="009201ED"/>
    <w:rsid w:val="00937414"/>
    <w:rsid w:val="009C5388"/>
    <w:rsid w:val="009C6DFF"/>
    <w:rsid w:val="009E1A60"/>
    <w:rsid w:val="00A27A0F"/>
    <w:rsid w:val="00A522CB"/>
    <w:rsid w:val="00A745FD"/>
    <w:rsid w:val="00AE394D"/>
    <w:rsid w:val="00B61759"/>
    <w:rsid w:val="00B67F24"/>
    <w:rsid w:val="00BA33CC"/>
    <w:rsid w:val="00BE43EE"/>
    <w:rsid w:val="00C04310"/>
    <w:rsid w:val="00C0725C"/>
    <w:rsid w:val="00C21590"/>
    <w:rsid w:val="00C33BA9"/>
    <w:rsid w:val="00C542BF"/>
    <w:rsid w:val="00C9151B"/>
    <w:rsid w:val="00CB711F"/>
    <w:rsid w:val="00CC112E"/>
    <w:rsid w:val="00D36371"/>
    <w:rsid w:val="00D63A33"/>
    <w:rsid w:val="00D653B0"/>
    <w:rsid w:val="00D837CB"/>
    <w:rsid w:val="00D84BDC"/>
    <w:rsid w:val="00DA5C46"/>
    <w:rsid w:val="00E0145C"/>
    <w:rsid w:val="00E3323B"/>
    <w:rsid w:val="00E3389C"/>
    <w:rsid w:val="00E50D75"/>
    <w:rsid w:val="00E52911"/>
    <w:rsid w:val="00E81E3A"/>
    <w:rsid w:val="00EC4BFA"/>
    <w:rsid w:val="00EE151B"/>
    <w:rsid w:val="00EE4CDA"/>
    <w:rsid w:val="00F03B19"/>
    <w:rsid w:val="00F43E34"/>
    <w:rsid w:val="00F47107"/>
    <w:rsid w:val="00F52F4F"/>
    <w:rsid w:val="00F702B6"/>
    <w:rsid w:val="00F80751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C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BA33C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Brdtextmedindrag">
    <w:name w:val="Body Text Indent"/>
    <w:basedOn w:val="Normal"/>
    <w:link w:val="BrdtextmedindragChar"/>
    <w:rsid w:val="00063D26"/>
    <w:pPr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63D26"/>
    <w:rPr>
      <w:rFonts w:ascii="Times" w:eastAsia="Times New Roman" w:hAnsi="Times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unhideWhenUsed/>
    <w:qFormat/>
    <w:rsid w:val="00063D26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4CD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C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BA33C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Brdtextmedindrag">
    <w:name w:val="Body Text Indent"/>
    <w:basedOn w:val="Normal"/>
    <w:link w:val="BrdtextmedindragChar"/>
    <w:rsid w:val="00063D26"/>
    <w:pPr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63D26"/>
    <w:rPr>
      <w:rFonts w:ascii="Times" w:eastAsia="Times New Roman" w:hAnsi="Times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unhideWhenUsed/>
    <w:qFormat/>
    <w:rsid w:val="00063D26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4CD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inv-reg@slu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s://internt.slu.se/sv/stod-och-service/ekonomi/blanketter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807A5363F42D2870504A513EC9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BCE56-A05D-4D58-BC5B-951DD835E84C}"/>
      </w:docPartPr>
      <w:docPartBody>
        <w:p w:rsidR="006936AA" w:rsidRDefault="006936AA">
          <w:pPr>
            <w:pStyle w:val="2DD807A5363F42D2870504A513EC9E75"/>
          </w:pPr>
          <w:r w:rsidRPr="0008160E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84772B6135F44BABD50FD82679FB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7EA4-9BC5-46B9-BA0A-8D6F7A54D354}"/>
      </w:docPartPr>
      <w:docPartBody>
        <w:p w:rsidR="006936AA" w:rsidRDefault="006936AA">
          <w:pPr>
            <w:pStyle w:val="184772B6135F44BABD50FD82679FB19F"/>
          </w:pPr>
          <w:r w:rsidRPr="00E81E3A">
            <w:rPr>
              <w:rStyle w:val="Platshllartext"/>
              <w:lang w:val="en-GB"/>
            </w:rPr>
            <w:t>[Tit</w:t>
          </w:r>
          <w:r>
            <w:rPr>
              <w:rStyle w:val="Platshllartext"/>
              <w:lang w:val="en-GB"/>
            </w:rPr>
            <w:t>el/dokumentnamn</w:t>
          </w:r>
          <w:r w:rsidRPr="00E81E3A">
            <w:rPr>
              <w:rStyle w:val="Platshlla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A"/>
    <w:rsid w:val="006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D807A5363F42D2870504A513EC9E75">
    <w:name w:val="2DD807A5363F42D2870504A513EC9E75"/>
  </w:style>
  <w:style w:type="paragraph" w:customStyle="1" w:styleId="184772B6135F44BABD50FD82679FB19F">
    <w:name w:val="184772B6135F44BABD50FD82679FB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D807A5363F42D2870504A513EC9E75">
    <w:name w:val="2DD807A5363F42D2870504A513EC9E75"/>
  </w:style>
  <w:style w:type="paragraph" w:customStyle="1" w:styleId="184772B6135F44BABD50FD82679FB19F">
    <w:name w:val="184772B6135F44BABD50FD82679FB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Kommentar xmlns="5105f12a-77f8-414d-a865-ccd8399b4c91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582D3C0FFC247AAE43C7AF1FCBD50" ma:contentTypeVersion="6" ma:contentTypeDescription="Skapa ett nytt dokument." ma:contentTypeScope="" ma:versionID="cf03516f12959ce1a57f1a6ca22ae80b">
  <xsd:schema xmlns:xsd="http://www.w3.org/2001/XMLSchema" xmlns:p="http://schemas.microsoft.com/office/2006/metadata/properties" xmlns:ns1="http://schemas.microsoft.com/sharepoint/v3" xmlns:ns2="5105f12a-77f8-414d-a865-ccd8399b4c91" targetNamespace="http://schemas.microsoft.com/office/2006/metadata/properties" ma:root="true" ma:fieldsID="c827c194ca2b0d5fa254de4101dca8d5" ns1:_="" ns2:_="">
    <xsd:import namespace="http://schemas.microsoft.com/sharepoint/v3"/>
    <xsd:import namespace="5105f12a-77f8-414d-a865-ccd8399b4c91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9" nillable="true" ma:displayName="E-post - Avsändare" ma:hidden="true" ma:internalName="EmailSender">
      <xsd:simpleType>
        <xsd:restriction base="dms:Note"/>
      </xsd:simpleType>
    </xsd:element>
    <xsd:element name="EmailTo" ma:index="10" nillable="true" ma:displayName="E-post - Till" ma:hidden="true" ma:internalName="EmailTo">
      <xsd:simpleType>
        <xsd:restriction base="dms:Note"/>
      </xsd:simpleType>
    </xsd:element>
    <xsd:element name="EmailCc" ma:index="11" nillable="true" ma:displayName="E-post - Kopia" ma:hidden="true" ma:internalName="EmailCc">
      <xsd:simpleType>
        <xsd:restriction base="dms:Note"/>
      </xsd:simpleType>
    </xsd:element>
    <xsd:element name="EmailFrom" ma:index="12" nillable="true" ma:displayName="E-post - Från" ma:hidden="true" ma:internalName="EmailFrom">
      <xsd:simpleType>
        <xsd:restriction base="dms:Text"/>
      </xsd:simpleType>
    </xsd:element>
    <xsd:element name="EmailSubject" ma:index="13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105f12a-77f8-414d-a865-ccd8399b4c91" elementFormDefault="qualified">
    <xsd:import namespace="http://schemas.microsoft.com/office/2006/documentManagement/types"/>
    <xsd:element name="Kommentar" ma:index="8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B57D1-1890-4DE9-B0F9-1194304CFD6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105f12a-77f8-414d-a865-ccd8399b4c91"/>
    <ds:schemaRef ds:uri="http://purl.org/dc/elements/1.1/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57A110E-776A-4502-9FB9-D25563BF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05f12a-77f8-414d-a865-ccd8399b4c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87AD7B7-5536-4C9D-8B8C-1447ECF7E8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3D5DCB-93F1-4407-9C34-555745B0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E8E9E903.dotm</Template>
  <TotalTime>7</TotalTime>
  <Pages>5</Pages>
  <Words>637</Words>
  <Characters>4479</Characters>
  <Application>Microsoft Office Word</Application>
  <DocSecurity>0</DocSecurity>
  <Lines>203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Ekonomimeddelande 2013:10</vt:lpstr>
      <vt:lpstr>Demo document</vt:lpstr>
    </vt:vector>
  </TitlesOfParts>
  <Company>SLU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 2014:04</dc:title>
  <dc:creator>Stefan Werner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Stefan Werner</cp:lastModifiedBy>
  <cp:revision>5</cp:revision>
  <cp:lastPrinted>2013-06-14T11:50:00Z</cp:lastPrinted>
  <dcterms:created xsi:type="dcterms:W3CDTF">2014-06-18T07:38:00Z</dcterms:created>
  <dcterms:modified xsi:type="dcterms:W3CDTF">2014-06-18T08:08:00Z</dcterms:modified>
  <cp:category>Ekonomiavdelningen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0x010100EBC582D3C0FFC247AAE43C7AF1FCBD50</vt:lpwstr>
  </property>
</Properties>
</file>