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C9" w:rsidRDefault="00CF7EC9" w:rsidP="00DB3094">
      <w:pPr>
        <w:pStyle w:val="Rubrik2"/>
        <w:ind w:left="851"/>
        <w:rPr>
          <w:rFonts w:ascii="Times New Roman" w:hAnsi="Times New Roman"/>
          <w:lang w:val="en-US"/>
        </w:rPr>
      </w:pPr>
    </w:p>
    <w:p w:rsidR="00AB6BE3" w:rsidRPr="00B5304F" w:rsidRDefault="00AB6BE3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 w:rsidR="0046771D" w:rsidRPr="00B5304F">
        <w:rPr>
          <w:rFonts w:ascii="Times New Roman" w:hAnsi="Times New Roman"/>
          <w:b/>
          <w:sz w:val="22"/>
          <w:szCs w:val="22"/>
        </w:rPr>
        <w:t>Till dig som ska betala</w:t>
      </w:r>
    </w:p>
    <w:p w:rsidR="00AB6BE3" w:rsidRPr="00B5304F" w:rsidRDefault="00AB6BE3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</w:rPr>
      </w:pPr>
    </w:p>
    <w:p w:rsidR="00AB6BE3" w:rsidRPr="00B5304F" w:rsidRDefault="00B5304F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</w:rPr>
      </w:pPr>
      <w:r w:rsidRPr="00B5304F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edan finner du information om bankkonto till vilket betalningar ska göras</w:t>
      </w:r>
    </w:p>
    <w:p w:rsidR="00BE34C3" w:rsidRPr="00B5304F" w:rsidRDefault="00B5304F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</w:rPr>
      </w:pPr>
      <w:r w:rsidRPr="00B5304F">
        <w:rPr>
          <w:rFonts w:ascii="Times New Roman" w:hAnsi="Times New Roman"/>
          <w:b/>
          <w:sz w:val="22"/>
          <w:szCs w:val="22"/>
        </w:rPr>
        <w:t>KONTOHAVARE</w:t>
      </w:r>
    </w:p>
    <w:p w:rsidR="00CF7EC9" w:rsidRPr="00CF7EC9" w:rsidRDefault="00B5304F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Kontohavarens namn </w:t>
      </w:r>
      <w:r>
        <w:rPr>
          <w:rFonts w:ascii="Times New Roman" w:hAnsi="Times New Roman"/>
          <w:sz w:val="22"/>
          <w:szCs w:val="22"/>
        </w:rPr>
        <w:tab/>
      </w:r>
      <w:r w:rsidR="00CF7EC9" w:rsidRPr="00CF7EC9">
        <w:rPr>
          <w:rFonts w:ascii="Times New Roman" w:hAnsi="Times New Roman"/>
          <w:sz w:val="22"/>
          <w:szCs w:val="22"/>
        </w:rPr>
        <w:tab/>
        <w:t>Sveriges Lantbruksuniversitet</w:t>
      </w:r>
    </w:p>
    <w:p w:rsidR="00CF7EC9" w:rsidRDefault="00CF7EC9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 w:rsidRPr="00CF7EC9">
        <w:rPr>
          <w:rFonts w:ascii="Times New Roman" w:hAnsi="Times New Roman"/>
          <w:sz w:val="22"/>
          <w:szCs w:val="22"/>
        </w:rPr>
        <w:t>Adress</w:t>
      </w:r>
      <w:r w:rsidRPr="00CF7EC9">
        <w:rPr>
          <w:rFonts w:ascii="Times New Roman" w:hAnsi="Times New Roman"/>
          <w:sz w:val="22"/>
          <w:szCs w:val="22"/>
        </w:rPr>
        <w:tab/>
      </w:r>
      <w:r w:rsidRPr="00CF7EC9">
        <w:rPr>
          <w:rFonts w:ascii="Times New Roman" w:hAnsi="Times New Roman"/>
          <w:sz w:val="22"/>
          <w:szCs w:val="22"/>
        </w:rPr>
        <w:tab/>
      </w:r>
      <w:r w:rsidR="00B5304F">
        <w:rPr>
          <w:rFonts w:ascii="Times New Roman" w:hAnsi="Times New Roman"/>
          <w:sz w:val="22"/>
          <w:szCs w:val="22"/>
        </w:rPr>
        <w:tab/>
      </w:r>
      <w:r w:rsidR="00EE377B" w:rsidRPr="00EE377B">
        <w:rPr>
          <w:rFonts w:ascii="Times New Roman" w:hAnsi="Times New Roman"/>
          <w:sz w:val="22"/>
          <w:szCs w:val="22"/>
        </w:rPr>
        <w:t>Almas allé 8</w:t>
      </w:r>
    </w:p>
    <w:p w:rsidR="00CF7EC9" w:rsidRDefault="00CF7EC9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5304F">
        <w:rPr>
          <w:rFonts w:ascii="Times New Roman" w:hAnsi="Times New Roman"/>
          <w:sz w:val="22"/>
          <w:szCs w:val="22"/>
        </w:rPr>
        <w:tab/>
      </w:r>
      <w:r w:rsidR="00B530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Box 7086</w:t>
      </w:r>
    </w:p>
    <w:p w:rsidR="00AB3D96" w:rsidRDefault="00B5304F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750 07  Uppsala</w:t>
      </w:r>
    </w:p>
    <w:p w:rsidR="008E2457" w:rsidRDefault="008E2457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8E2457" w:rsidRDefault="008E2457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3D96" w:rsidRDefault="008E2457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Kontaktperson institution:</w:t>
      </w:r>
      <w:r>
        <w:rPr>
          <w:rFonts w:ascii="Times New Roman" w:hAnsi="Times New Roman"/>
          <w:sz w:val="22"/>
          <w:szCs w:val="22"/>
        </w:rPr>
        <w:tab/>
        <w:t>_______________________</w:t>
      </w:r>
    </w:p>
    <w:p w:rsidR="00AB3D96" w:rsidRPr="008E2457" w:rsidRDefault="008E2457" w:rsidP="00CF7EC9">
      <w:pPr>
        <w:pStyle w:val="Bodytext1"/>
        <w:spacing w:after="480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E2457">
        <w:rPr>
          <w:rFonts w:ascii="Times New Roman" w:hAnsi="Times New Roman"/>
          <w:sz w:val="22"/>
          <w:szCs w:val="22"/>
        </w:rPr>
        <w:t>(anges av SLU)</w:t>
      </w:r>
    </w:p>
    <w:p w:rsidR="00CF7EC9" w:rsidRDefault="00CF7EC9" w:rsidP="00CF7EC9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BANKINFORMATION</w:t>
      </w:r>
    </w:p>
    <w:p w:rsidR="00B5304F" w:rsidRPr="008E2457" w:rsidRDefault="00B5304F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8"/>
          <w:szCs w:val="28"/>
        </w:rPr>
      </w:pPr>
      <w:r w:rsidRPr="008E2457">
        <w:rPr>
          <w:rFonts w:ascii="Times New Roman" w:hAnsi="Times New Roman"/>
          <w:sz w:val="28"/>
          <w:szCs w:val="28"/>
        </w:rPr>
        <w:t>Bankgiro</w:t>
      </w:r>
      <w:r w:rsidRPr="008E2457">
        <w:rPr>
          <w:rFonts w:ascii="Times New Roman" w:hAnsi="Times New Roman"/>
          <w:sz w:val="28"/>
          <w:szCs w:val="28"/>
        </w:rPr>
        <w:tab/>
      </w:r>
      <w:r w:rsidRPr="008E2457">
        <w:rPr>
          <w:rFonts w:ascii="Times New Roman" w:hAnsi="Times New Roman"/>
          <w:sz w:val="28"/>
          <w:szCs w:val="28"/>
        </w:rPr>
        <w:tab/>
      </w:r>
      <w:r w:rsidRPr="008E2457">
        <w:rPr>
          <w:rFonts w:ascii="Times New Roman" w:hAnsi="Times New Roman"/>
          <w:sz w:val="28"/>
          <w:szCs w:val="28"/>
        </w:rPr>
        <w:tab/>
        <w:t>5050-7920</w:t>
      </w:r>
    </w:p>
    <w:p w:rsidR="00AB3D96" w:rsidRPr="008E2457" w:rsidRDefault="00AB3D9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3D96" w:rsidRPr="008E2457" w:rsidRDefault="00AB3D9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F42166" w:rsidRPr="00EE377B" w:rsidRDefault="00216B0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Anges på betalningen:</w:t>
      </w:r>
      <w:r w:rsidR="00B5304F" w:rsidRPr="008E2457">
        <w:rPr>
          <w:rFonts w:ascii="Times New Roman" w:hAnsi="Times New Roman"/>
          <w:sz w:val="22"/>
          <w:szCs w:val="22"/>
        </w:rPr>
        <w:tab/>
      </w:r>
      <w:r w:rsidR="00AB3D96" w:rsidRPr="008E2457">
        <w:rPr>
          <w:rFonts w:ascii="Times New Roman" w:hAnsi="Times New Roman"/>
          <w:sz w:val="22"/>
          <w:szCs w:val="22"/>
        </w:rPr>
        <w:tab/>
        <w:t>_______________________________________</w:t>
      </w:r>
      <w:r w:rsidR="00AB3D96" w:rsidRPr="00EE377B">
        <w:rPr>
          <w:rFonts w:ascii="Times New Roman" w:hAnsi="Times New Roman"/>
          <w:sz w:val="22"/>
          <w:szCs w:val="22"/>
        </w:rPr>
        <w:t>_</w:t>
      </w:r>
    </w:p>
    <w:p w:rsidR="00AB6BE3" w:rsidRPr="002E06B1" w:rsidRDefault="00B326D4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 w:rsidRPr="00EE377B">
        <w:rPr>
          <w:rFonts w:ascii="Times New Roman" w:hAnsi="Times New Roman"/>
          <w:sz w:val="22"/>
          <w:szCs w:val="22"/>
        </w:rPr>
        <w:tab/>
      </w:r>
      <w:r w:rsidRPr="00EE377B">
        <w:rPr>
          <w:rFonts w:ascii="Times New Roman" w:hAnsi="Times New Roman"/>
          <w:sz w:val="22"/>
          <w:szCs w:val="22"/>
        </w:rPr>
        <w:tab/>
      </w:r>
      <w:r w:rsidRPr="00EE377B">
        <w:rPr>
          <w:rFonts w:ascii="Times New Roman" w:hAnsi="Times New Roman"/>
          <w:sz w:val="22"/>
          <w:szCs w:val="22"/>
        </w:rPr>
        <w:tab/>
      </w:r>
      <w:r w:rsidRPr="00EE377B">
        <w:rPr>
          <w:rFonts w:ascii="Times New Roman" w:hAnsi="Times New Roman"/>
          <w:sz w:val="22"/>
          <w:szCs w:val="22"/>
        </w:rPr>
        <w:tab/>
      </w:r>
      <w:r w:rsidRPr="002E06B1">
        <w:rPr>
          <w:rFonts w:ascii="Times New Roman" w:hAnsi="Times New Roman"/>
          <w:sz w:val="22"/>
          <w:szCs w:val="22"/>
        </w:rPr>
        <w:t xml:space="preserve">KST </w:t>
      </w:r>
      <w:r w:rsidR="002E06B1" w:rsidRPr="002E06B1">
        <w:rPr>
          <w:rFonts w:ascii="Times New Roman" w:hAnsi="Times New Roman"/>
          <w:sz w:val="22"/>
          <w:szCs w:val="22"/>
        </w:rPr>
        <w:t>–</w:t>
      </w:r>
      <w:r w:rsidRPr="002E06B1">
        <w:rPr>
          <w:rFonts w:ascii="Times New Roman" w:hAnsi="Times New Roman"/>
          <w:sz w:val="22"/>
          <w:szCs w:val="22"/>
        </w:rPr>
        <w:t xml:space="preserve"> Projekt</w:t>
      </w:r>
      <w:r w:rsidR="002E06B1" w:rsidRPr="002E06B1">
        <w:rPr>
          <w:rFonts w:ascii="Times New Roman" w:hAnsi="Times New Roman"/>
          <w:sz w:val="22"/>
          <w:szCs w:val="22"/>
        </w:rPr>
        <w:t xml:space="preserve"> (anges av SLU)</w:t>
      </w:r>
    </w:p>
    <w:p w:rsidR="00AB6BE3" w:rsidRPr="002E06B1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6BE3" w:rsidRPr="002E06B1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2E06B1" w:rsidRPr="002E06B1" w:rsidRDefault="002E06B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6BE3" w:rsidRPr="00EE377B" w:rsidRDefault="00B5304F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 w:rsidRPr="00EE377B">
        <w:rPr>
          <w:rFonts w:ascii="Times New Roman" w:hAnsi="Times New Roman"/>
          <w:sz w:val="22"/>
          <w:szCs w:val="22"/>
        </w:rPr>
        <w:t>Med vänliga hälsningar</w:t>
      </w:r>
    </w:p>
    <w:p w:rsidR="00AB6BE3" w:rsidRPr="00EE377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6BE3" w:rsidRPr="00EE377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6BE3" w:rsidRPr="00EE377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</w:p>
    <w:p w:rsidR="00AB6BE3" w:rsidRPr="00EE377B" w:rsidRDefault="00EE377B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Åsa Cervin Hedfors</w:t>
      </w:r>
    </w:p>
    <w:p w:rsidR="00AB6BE3" w:rsidRPr="00EE377B" w:rsidRDefault="00EE377B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</w:rPr>
      </w:pPr>
      <w:r w:rsidRPr="00EE377B">
        <w:rPr>
          <w:rFonts w:ascii="Times New Roman" w:hAnsi="Times New Roman"/>
          <w:sz w:val="22"/>
          <w:szCs w:val="22"/>
        </w:rPr>
        <w:t xml:space="preserve">T.f. </w:t>
      </w:r>
      <w:r w:rsidR="00B5304F" w:rsidRPr="00EE377B">
        <w:rPr>
          <w:rFonts w:ascii="Times New Roman" w:hAnsi="Times New Roman"/>
          <w:sz w:val="22"/>
          <w:szCs w:val="22"/>
        </w:rPr>
        <w:t>Ekonomichef</w:t>
      </w:r>
      <w:bookmarkStart w:id="0" w:name="_GoBack"/>
      <w:bookmarkEnd w:id="0"/>
    </w:p>
    <w:p w:rsidR="00C762BF" w:rsidRPr="00EE377B" w:rsidRDefault="00C762BF" w:rsidP="00C762BF">
      <w:pPr>
        <w:pStyle w:val="Bodytext1"/>
        <w:spacing w:after="480"/>
        <w:ind w:left="851"/>
        <w:rPr>
          <w:rFonts w:ascii="Times New Roman" w:hAnsi="Times New Roman"/>
          <w:sz w:val="22"/>
          <w:szCs w:val="22"/>
        </w:rPr>
      </w:pPr>
    </w:p>
    <w:sectPr w:rsidR="00C762BF" w:rsidRPr="00EE377B" w:rsidSect="00DB3094">
      <w:headerReference w:type="default" r:id="rId9"/>
      <w:headerReference w:type="first" r:id="rId10"/>
      <w:footerReference w:type="first" r:id="rId11"/>
      <w:pgSz w:w="11907" w:h="16840" w:code="9"/>
      <w:pgMar w:top="1418" w:right="851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25" w:rsidRDefault="00E00B25">
      <w:r>
        <w:separator/>
      </w:r>
    </w:p>
  </w:endnote>
  <w:endnote w:type="continuationSeparator" w:id="0">
    <w:p w:rsidR="00E00B25" w:rsidRDefault="00E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3" w:rsidRPr="00FA0459" w:rsidRDefault="002C2C63" w:rsidP="002C2C63">
    <w:pPr>
      <w:pStyle w:val="Sidfot"/>
      <w:pBdr>
        <w:top w:val="single" w:sz="4" w:space="5" w:color="auto"/>
      </w:pBdr>
      <w:tabs>
        <w:tab w:val="left" w:pos="4111"/>
      </w:tabs>
      <w:spacing w:after="0"/>
    </w:pPr>
    <w:r w:rsidRPr="00FA0459">
      <w:t>SLU, Box 7070</w:t>
    </w:r>
    <w:r>
      <w:t>,</w:t>
    </w:r>
    <w:r w:rsidRPr="00FA0459">
      <w:t xml:space="preserve"> SE-750 07 Uppsala, </w:t>
    </w:r>
    <w:r>
      <w:t>Sweden</w:t>
    </w:r>
    <w:r>
      <w:tab/>
    </w:r>
    <w:proofErr w:type="spellStart"/>
    <w:r>
      <w:t>tel</w:t>
    </w:r>
    <w:proofErr w:type="spellEnd"/>
    <w:r w:rsidRPr="00FA0459">
      <w:t>: +46 (0)18-67 10 00</w:t>
    </w:r>
  </w:p>
  <w:p w:rsidR="002C2C63" w:rsidRPr="000C46E1" w:rsidRDefault="002C2C63" w:rsidP="002C2C63">
    <w:pPr>
      <w:pStyle w:val="Sidfot"/>
      <w:tabs>
        <w:tab w:val="left" w:pos="2053"/>
        <w:tab w:val="left" w:pos="4111"/>
      </w:tabs>
      <w:spacing w:after="0"/>
    </w:pPr>
    <w:r w:rsidRPr="000C46E1">
      <w:t>Org.nr 202100-2817</w:t>
    </w:r>
    <w:r w:rsidRPr="000C46E1">
      <w:tab/>
    </w:r>
    <w:r>
      <w:tab/>
    </w:r>
    <w:r w:rsidR="007765F9">
      <w:t>kundreskontra</w:t>
    </w:r>
    <w:r w:rsidRPr="000C46E1">
      <w:t>@slu.se</w:t>
    </w:r>
  </w:p>
  <w:p w:rsidR="002C2C63" w:rsidRPr="000F2133" w:rsidRDefault="002C2C63" w:rsidP="002C2C63">
    <w:pPr>
      <w:pStyle w:val="Sidfot"/>
      <w:tabs>
        <w:tab w:val="left" w:pos="4111"/>
      </w:tabs>
      <w:spacing w:after="0"/>
    </w:pPr>
    <w:r>
      <w:t>www.slu.se</w:t>
    </w:r>
  </w:p>
  <w:p w:rsidR="00B326D4" w:rsidRPr="00FE1E91" w:rsidRDefault="00B326D4" w:rsidP="002C2C63">
    <w:pPr>
      <w:pStyle w:val="Sidfot"/>
      <w:tabs>
        <w:tab w:val="clear" w:pos="4153"/>
        <w:tab w:val="clear" w:pos="8306"/>
        <w:tab w:val="left" w:pos="1985"/>
      </w:tabs>
      <w:spacing w:after="0" w:line="220" w:lineRule="exact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25" w:rsidRDefault="00E00B25">
      <w:r>
        <w:separator/>
      </w:r>
    </w:p>
  </w:footnote>
  <w:footnote w:type="continuationSeparator" w:id="0">
    <w:p w:rsidR="00E00B25" w:rsidRDefault="00E0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D4" w:rsidRDefault="00B326D4" w:rsidP="00DB3094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3" w:rsidRDefault="007146B5" w:rsidP="002C2C63">
    <w:pPr>
      <w:pStyle w:val="Sidhuvud"/>
      <w:tabs>
        <w:tab w:val="clear" w:pos="4153"/>
        <w:tab w:val="clear" w:pos="8306"/>
        <w:tab w:val="left" w:pos="1843"/>
        <w:tab w:val="left" w:pos="7371"/>
      </w:tabs>
      <w:spacing w:before="240" w:after="480" w:line="240" w:lineRule="exact"/>
      <w:ind w:left="0"/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-162560</wp:posOffset>
          </wp:positionV>
          <wp:extent cx="3881120" cy="1731010"/>
          <wp:effectExtent l="0" t="0" r="0" b="0"/>
          <wp:wrapNone/>
          <wp:docPr id="4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D"/>
    <w:rsid w:val="00103E92"/>
    <w:rsid w:val="00106892"/>
    <w:rsid w:val="00155BE1"/>
    <w:rsid w:val="00216B06"/>
    <w:rsid w:val="00267321"/>
    <w:rsid w:val="002C1BB3"/>
    <w:rsid w:val="002C2C63"/>
    <w:rsid w:val="002E06B1"/>
    <w:rsid w:val="002F2FD5"/>
    <w:rsid w:val="003427DF"/>
    <w:rsid w:val="0039050B"/>
    <w:rsid w:val="003E6DF5"/>
    <w:rsid w:val="0046771D"/>
    <w:rsid w:val="004A6555"/>
    <w:rsid w:val="004D0D47"/>
    <w:rsid w:val="00541187"/>
    <w:rsid w:val="006F3C01"/>
    <w:rsid w:val="007146B5"/>
    <w:rsid w:val="007765F9"/>
    <w:rsid w:val="007836F6"/>
    <w:rsid w:val="0078569D"/>
    <w:rsid w:val="00836C27"/>
    <w:rsid w:val="00861C2E"/>
    <w:rsid w:val="00874AB0"/>
    <w:rsid w:val="0089104D"/>
    <w:rsid w:val="008E2457"/>
    <w:rsid w:val="008F43A6"/>
    <w:rsid w:val="00906F5F"/>
    <w:rsid w:val="00957F85"/>
    <w:rsid w:val="009B4A54"/>
    <w:rsid w:val="009F3A09"/>
    <w:rsid w:val="00A13556"/>
    <w:rsid w:val="00A4377B"/>
    <w:rsid w:val="00AA50F1"/>
    <w:rsid w:val="00AB3D96"/>
    <w:rsid w:val="00AB6BE3"/>
    <w:rsid w:val="00B326D4"/>
    <w:rsid w:val="00B5304F"/>
    <w:rsid w:val="00BA763D"/>
    <w:rsid w:val="00BE34C3"/>
    <w:rsid w:val="00C2259A"/>
    <w:rsid w:val="00C42C8F"/>
    <w:rsid w:val="00C762BF"/>
    <w:rsid w:val="00CF7EC9"/>
    <w:rsid w:val="00D02421"/>
    <w:rsid w:val="00D10F46"/>
    <w:rsid w:val="00D17830"/>
    <w:rsid w:val="00D72B67"/>
    <w:rsid w:val="00DB3094"/>
    <w:rsid w:val="00E00B25"/>
    <w:rsid w:val="00E92CA5"/>
    <w:rsid w:val="00EC39FA"/>
    <w:rsid w:val="00EE377B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DDBF46"/>
  <w15:docId w15:val="{D36D7CAF-C881-4E6D-B612-4A0C0C08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907" w:right="567"/>
      <w:jc w:val="both"/>
    </w:pPr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kern w:val="28"/>
      <w:sz w:val="2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2"/>
    </w:rPr>
  </w:style>
  <w:style w:type="paragraph" w:styleId="Rubrik3">
    <w:name w:val="heading 3"/>
    <w:basedOn w:val="Rubrik2"/>
    <w:next w:val="Normal"/>
    <w:qFormat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Sidhuvud"/>
    <w:link w:val="SidfotChar"/>
    <w:uiPriority w:val="99"/>
    <w:pPr>
      <w:ind w:left="0" w:right="0"/>
      <w:jc w:val="left"/>
    </w:pPr>
    <w:rPr>
      <w:sz w:val="16"/>
    </w:rPr>
  </w:style>
  <w:style w:type="character" w:styleId="Sidnummer">
    <w:name w:val="page number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  <w:jc w:val="left"/>
    </w:pPr>
  </w:style>
  <w:style w:type="character" w:styleId="Hyperlnk">
    <w:name w:val="Hyperlink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ngtext">
    <w:name w:val="Balloon Text"/>
    <w:basedOn w:val="Normal"/>
    <w:semiHidden/>
    <w:rsid w:val="00BB5FA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C2C6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evmallar_aug06\engbrevmallp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Kommentar xmlns="fdcf7815-75a0-427f-81ba-12da64674ac1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B02F9D2D5D2438E5FAA9ABE939DFB" ma:contentTypeVersion="7" ma:contentTypeDescription="Skapa ett nytt dokument." ma:contentTypeScope="" ma:versionID="4a4194ced26989fdc5b6aed6fc1c5b0a">
  <xsd:schema xmlns:xsd="http://www.w3.org/2001/XMLSchema" xmlns:xs="http://www.w3.org/2001/XMLSchema" xmlns:p="http://schemas.microsoft.com/office/2006/metadata/properties" xmlns:ns1="http://schemas.microsoft.com/sharepoint/v3" xmlns:ns2="fdcf7815-75a0-427f-81ba-12da64674ac1" targetNamespace="http://schemas.microsoft.com/office/2006/metadata/properties" ma:root="true" ma:fieldsID="f5671a45bb4c181dcd1422c8886899bf" ns1:_="" ns2:_="">
    <xsd:import namespace="http://schemas.microsoft.com/sharepoint/v3"/>
    <xsd:import namespace="fdcf7815-75a0-427f-81ba-12da64674a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post - Avsändare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post - Till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post - Kopi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post - Från" ma:hidden="true" ma:internalName="EmailFrom">
      <xsd:simpleType>
        <xsd:restriction base="dms:Text"/>
      </xsd:simpleType>
    </xsd:element>
    <xsd:element name="EmailSubject" ma:index="12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7815-75a0-427f-81ba-12da64674ac1" elementFormDefault="qualified">
    <xsd:import namespace="http://schemas.microsoft.com/office/2006/documentManagement/types"/>
    <xsd:import namespace="http://schemas.microsoft.com/office/infopath/2007/PartnerControls"/>
    <xsd:element name="Kommentar" ma:index="13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F9D8B-2E80-4DDA-A1E0-1B462E21C61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cf7815-75a0-427f-81ba-12da64674a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915492-65BF-4096-BB2A-7CAB78797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CD368-C188-4919-A144-9CE03203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cf7815-75a0-427f-81ba-12da64674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engbrevmallpc</Template>
  <TotalTime>8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Mallbreveng</vt:lpstr>
    </vt:vector>
  </TitlesOfParts>
  <Company>Communications Office, SLU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Mallbreveng</dc:title>
  <dc:subject>Letter template SLU</dc:subject>
  <dc:creator>ingerjo</dc:creator>
  <cp:lastModifiedBy>Jenny Kjellström</cp:lastModifiedBy>
  <cp:revision>3</cp:revision>
  <cp:lastPrinted>2013-03-22T05:56:00Z</cp:lastPrinted>
  <dcterms:created xsi:type="dcterms:W3CDTF">2019-04-18T08:37:00Z</dcterms:created>
  <dcterms:modified xsi:type="dcterms:W3CDTF">2019-04-18T08:44:00Z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/>
  </property>
  <property fmtid="{D5CDD505-2E9C-101B-9397-08002B2CF9AE}" pid="3" name="ContentTypeId">
    <vt:lpwstr>0x010100857B02F9D2D5D2438E5FAA9ABE939DFB</vt:lpwstr>
  </property>
</Properties>
</file>