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1" w:rsidRDefault="00E024D1">
      <w:pPr>
        <w:tabs>
          <w:tab w:val="left" w:pos="7371"/>
        </w:tabs>
        <w:spacing w:line="360" w:lineRule="auto"/>
        <w:ind w:right="-567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</w:rPr>
        <w:tab/>
      </w:r>
    </w:p>
    <w:p w:rsidR="008C4716" w:rsidRDefault="008C4716">
      <w:pPr>
        <w:rPr>
          <w:rFonts w:ascii="Times New Roman" w:hAnsi="Times New Roman"/>
          <w:b/>
        </w:rPr>
      </w:pPr>
    </w:p>
    <w:p w:rsidR="00E024D1" w:rsidRDefault="00E024D1" w:rsidP="00C27C9C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UNDERLAG FÖR UTBETALNING AV</w:t>
      </w:r>
      <w:r w:rsidR="005F5A9F">
        <w:rPr>
          <w:rFonts w:ascii="Times New Roman" w:hAnsi="Times New Roman"/>
          <w:b/>
        </w:rPr>
        <w:t xml:space="preserve"> BILERSÄTTNING</w:t>
      </w:r>
    </w:p>
    <w:p w:rsidR="004727AA" w:rsidRPr="00C27C9C" w:rsidRDefault="00C27C9C">
      <w:pPr>
        <w:rPr>
          <w:rFonts w:ascii="Times New Roman" w:hAnsi="Times New Roman"/>
          <w:i/>
          <w:lang w:val="en-US"/>
        </w:rPr>
      </w:pPr>
      <w:r w:rsidRPr="00C27C9C">
        <w:rPr>
          <w:rFonts w:ascii="Times New Roman" w:hAnsi="Times New Roman"/>
          <w:i/>
          <w:lang w:val="en-US"/>
        </w:rPr>
        <w:t>Document for payment of travel scholarship (mileage allowance)</w:t>
      </w:r>
    </w:p>
    <w:p w:rsidR="004727AA" w:rsidRPr="00C27C9C" w:rsidRDefault="004727AA">
      <w:pPr>
        <w:rPr>
          <w:rFonts w:ascii="Times New Roman" w:hAnsi="Times New Roman"/>
          <w:b/>
          <w:lang w:val="en-US"/>
        </w:rPr>
      </w:pPr>
    </w:p>
    <w:p w:rsidR="00E024D1" w:rsidRPr="00C27C9C" w:rsidRDefault="00E024D1">
      <w:pPr>
        <w:rPr>
          <w:b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031"/>
      </w:tblGrid>
      <w:tr w:rsidR="00E024D1" w:rsidRPr="00DB75B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  <w:r w:rsidRPr="00DB75B0">
              <w:rPr>
                <w:rFonts w:ascii="Times New Roman" w:hAnsi="Times New Roman"/>
                <w:sz w:val="20"/>
              </w:rPr>
              <w:t>Personnummer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(Swedish national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identificat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Efternamn, förnamn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Surname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first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name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5C7459" w:rsidRDefault="00E024D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C7459">
              <w:rPr>
                <w:rFonts w:ascii="Times New Roman" w:hAnsi="Times New Roman"/>
                <w:sz w:val="20"/>
                <w:lang w:val="en-US"/>
              </w:rPr>
              <w:t>Ev</w:t>
            </w:r>
            <w:proofErr w:type="spellEnd"/>
            <w:r w:rsidRPr="005C7459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="00011E5B" w:rsidRPr="005C7459">
              <w:rPr>
                <w:rFonts w:ascii="Times New Roman" w:hAnsi="Times New Roman"/>
                <w:sz w:val="20"/>
                <w:lang w:val="en-US"/>
              </w:rPr>
              <w:t>kontonummer</w:t>
            </w:r>
            <w:proofErr w:type="spellEnd"/>
            <w:r w:rsidR="00011E5B" w:rsidRPr="005C7459">
              <w:rPr>
                <w:rFonts w:ascii="Times New Roman" w:hAnsi="Times New Roman"/>
                <w:i/>
                <w:sz w:val="20"/>
                <w:lang w:val="en-US"/>
              </w:rPr>
              <w:t xml:space="preserve"> (Bank account no (optional))</w:t>
            </w:r>
          </w:p>
          <w:p w:rsidR="00E024D1" w:rsidRPr="005C7459" w:rsidRDefault="00E024D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Gatuadress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Street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address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Postnummer   Ortsnamn</w:t>
            </w:r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Zip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011E5B" w:rsidRPr="00DB75B0">
              <w:rPr>
                <w:rFonts w:ascii="Times New Roman" w:hAnsi="Times New Roman"/>
                <w:i/>
                <w:sz w:val="20"/>
              </w:rPr>
              <w:t>code</w:t>
            </w:r>
            <w:proofErr w:type="spellEnd"/>
            <w:r w:rsidR="00011E5B" w:rsidRPr="00DB75B0">
              <w:rPr>
                <w:rFonts w:ascii="Times New Roman" w:hAnsi="Times New Roman"/>
                <w:i/>
                <w:sz w:val="20"/>
              </w:rPr>
              <w:t xml:space="preserve">   City)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DB75B0" w:rsidRDefault="00E024D1">
      <w:pPr>
        <w:spacing w:line="360" w:lineRule="auto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985"/>
        <w:gridCol w:w="3046"/>
      </w:tblGrid>
      <w:tr w:rsidR="00E024D1" w:rsidRPr="005C7459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5C7459" w:rsidRDefault="007709C6">
            <w:pPr>
              <w:spacing w:line="360" w:lineRule="auto"/>
              <w:rPr>
                <w:rFonts w:ascii="Times New Roman" w:hAnsi="Times New Roman"/>
                <w:i/>
                <w:sz w:val="20"/>
                <w:lang w:val="en-US"/>
              </w:rPr>
            </w:pPr>
            <w:proofErr w:type="spellStart"/>
            <w:r w:rsidRPr="005C7459">
              <w:rPr>
                <w:rFonts w:ascii="Times New Roman" w:hAnsi="Times New Roman"/>
                <w:sz w:val="20"/>
                <w:lang w:val="en-US"/>
              </w:rPr>
              <w:t>Antagen</w:t>
            </w:r>
            <w:proofErr w:type="spellEnd"/>
            <w:r w:rsidRPr="005C7459">
              <w:rPr>
                <w:rFonts w:ascii="Times New Roman" w:hAnsi="Times New Roman"/>
                <w:sz w:val="20"/>
                <w:lang w:val="en-US"/>
              </w:rPr>
              <w:t xml:space="preserve"> vid </w:t>
            </w:r>
            <w:r w:rsidR="00E024D1" w:rsidRPr="005C7459">
              <w:rPr>
                <w:rFonts w:ascii="Times New Roman" w:hAnsi="Times New Roman"/>
                <w:sz w:val="20"/>
                <w:lang w:val="en-US"/>
              </w:rPr>
              <w:t>SLU-</w:t>
            </w:r>
            <w:proofErr w:type="spellStart"/>
            <w:r w:rsidR="00E024D1" w:rsidRPr="005C7459">
              <w:rPr>
                <w:rFonts w:ascii="Times New Roman" w:hAnsi="Times New Roman"/>
                <w:sz w:val="20"/>
                <w:lang w:val="en-US"/>
              </w:rPr>
              <w:t>kurs</w:t>
            </w:r>
            <w:proofErr w:type="spellEnd"/>
            <w:r w:rsidRPr="005C7459">
              <w:rPr>
                <w:rFonts w:ascii="Times New Roman" w:hAnsi="Times New Roman"/>
                <w:i/>
                <w:sz w:val="20"/>
                <w:lang w:val="en-US"/>
              </w:rPr>
              <w:t xml:space="preserve"> (Admitted to SLU course)</w:t>
            </w:r>
          </w:p>
          <w:p w:rsidR="00E024D1" w:rsidRPr="005C7459" w:rsidRDefault="00E024D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5C7459" w:rsidRDefault="00E024D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C7459">
              <w:rPr>
                <w:rFonts w:ascii="Times New Roman" w:hAnsi="Times New Roman"/>
                <w:sz w:val="20"/>
                <w:lang w:val="en-US"/>
              </w:rPr>
              <w:t>Resans</w:t>
            </w:r>
            <w:proofErr w:type="spellEnd"/>
            <w:r w:rsidRPr="005C745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5C7459">
              <w:rPr>
                <w:rFonts w:ascii="Times New Roman" w:hAnsi="Times New Roman"/>
                <w:sz w:val="20"/>
                <w:lang w:val="en-US"/>
              </w:rPr>
              <w:t>ändamål</w:t>
            </w:r>
            <w:proofErr w:type="spellEnd"/>
            <w:r w:rsidR="007709C6" w:rsidRPr="005C7459">
              <w:rPr>
                <w:rFonts w:ascii="Times New Roman" w:hAnsi="Times New Roman"/>
                <w:i/>
                <w:sz w:val="20"/>
                <w:lang w:val="en-US"/>
              </w:rPr>
              <w:t xml:space="preserve"> (Purpose of the trip)</w:t>
            </w:r>
          </w:p>
          <w:p w:rsidR="00E024D1" w:rsidRPr="005C7459" w:rsidRDefault="00E024D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024D1" w:rsidRPr="00DB75B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Datum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(Date)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Resväg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(Route)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Number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 km)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Datum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(Date)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Resväg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(Route)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Number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km)</w:t>
            </w:r>
          </w:p>
          <w:p w:rsidR="007709C6" w:rsidRPr="00DB75B0" w:rsidRDefault="007709C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Antal km totalt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 (Total km)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24D1" w:rsidRPr="00DB75B0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  <w:r w:rsidRPr="00DB75B0">
              <w:rPr>
                <w:rFonts w:ascii="Times New Roman" w:hAnsi="Times New Roman"/>
                <w:sz w:val="20"/>
              </w:rPr>
              <w:t>Belopp</w:t>
            </w:r>
            <w:r w:rsidR="004F4126" w:rsidRPr="00DB75B0">
              <w:rPr>
                <w:rFonts w:ascii="Times New Roman" w:hAnsi="Times New Roman"/>
                <w:sz w:val="20"/>
              </w:rPr>
              <w:t xml:space="preserve"> à</w:t>
            </w:r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="007709C6" w:rsidRPr="00DB75B0">
              <w:rPr>
                <w:rFonts w:ascii="Times New Roman" w:hAnsi="Times New Roman"/>
                <w:i/>
                <w:sz w:val="20"/>
              </w:rPr>
              <w:t>Amount</w:t>
            </w:r>
            <w:proofErr w:type="spellEnd"/>
            <w:r w:rsidR="004F4126" w:rsidRPr="00DB75B0">
              <w:rPr>
                <w:rFonts w:ascii="Times New Roman" w:hAnsi="Times New Roman"/>
                <w:i/>
                <w:sz w:val="20"/>
              </w:rPr>
              <w:t xml:space="preserve"> at</w:t>
            </w:r>
            <w:r w:rsidR="007709C6" w:rsidRPr="00DB75B0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5C7459">
              <w:rPr>
                <w:rFonts w:ascii="Times New Roman" w:hAnsi="Times New Roman"/>
                <w:sz w:val="20"/>
              </w:rPr>
              <w:t>25</w:t>
            </w:r>
            <w:bookmarkStart w:id="0" w:name="_GoBack"/>
            <w:bookmarkEnd w:id="0"/>
            <w:r w:rsidR="005C7459">
              <w:rPr>
                <w:rFonts w:ascii="Times New Roman" w:hAnsi="Times New Roman"/>
                <w:sz w:val="20"/>
              </w:rPr>
              <w:t>,0</w:t>
            </w:r>
            <w:r w:rsidR="005F5A9F" w:rsidRPr="00DB75B0">
              <w:rPr>
                <w:rFonts w:ascii="Times New Roman" w:hAnsi="Times New Roman"/>
                <w:sz w:val="20"/>
              </w:rPr>
              <w:t>0</w:t>
            </w:r>
            <w:r w:rsidR="007709C6" w:rsidRPr="00DB75B0">
              <w:rPr>
                <w:rFonts w:ascii="Times New Roman" w:hAnsi="Times New Roman"/>
                <w:sz w:val="20"/>
              </w:rPr>
              <w:t xml:space="preserve"> SEK/</w:t>
            </w:r>
            <w:r w:rsidR="005F5A9F" w:rsidRPr="00DB75B0">
              <w:rPr>
                <w:rFonts w:ascii="Times New Roman" w:hAnsi="Times New Roman"/>
                <w:sz w:val="20"/>
              </w:rPr>
              <w:t>mil</w:t>
            </w:r>
          </w:p>
          <w:p w:rsidR="00E024D1" w:rsidRPr="00DB75B0" w:rsidRDefault="00E024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DB75B0" w:rsidRDefault="00E024D1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5F5A9F" w:rsidRPr="00DB75B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DB75B0">
              <w:rPr>
                <w:rFonts w:ascii="Times New Roman" w:hAnsi="Times New Roman"/>
                <w:sz w:val="20"/>
              </w:rPr>
              <w:t>Resenärens underskrift</w:t>
            </w: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  <w:r w:rsidRPr="00DB75B0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Traveler's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B75B0">
              <w:rPr>
                <w:rFonts w:ascii="Times New Roman" w:hAnsi="Times New Roman"/>
                <w:i/>
                <w:sz w:val="20"/>
              </w:rPr>
              <w:t>signature</w:t>
            </w:r>
            <w:proofErr w:type="spellEnd"/>
            <w:r w:rsidRPr="00DB75B0">
              <w:rPr>
                <w:rFonts w:ascii="Times New Roman" w:hAnsi="Times New Roman"/>
                <w:i/>
                <w:sz w:val="20"/>
              </w:rPr>
              <w:t>)</w:t>
            </w: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</w:p>
          <w:p w:rsidR="005F5A9F" w:rsidRPr="00DB75B0" w:rsidRDefault="005F5A9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24D1" w:rsidRPr="004F4126" w:rsidRDefault="00E024D1">
      <w:pPr>
        <w:ind w:right="-567"/>
        <w:rPr>
          <w:b/>
          <w:lang w:val="en-US"/>
        </w:rPr>
      </w:pPr>
    </w:p>
    <w:p w:rsidR="00E024D1" w:rsidRPr="004727AA" w:rsidRDefault="00E024D1">
      <w:pPr>
        <w:tabs>
          <w:tab w:val="left" w:pos="4536"/>
        </w:tabs>
        <w:rPr>
          <w:lang w:val="en-US"/>
        </w:rPr>
      </w:pPr>
    </w:p>
    <w:sectPr w:rsidR="00E024D1" w:rsidRPr="004727AA">
      <w:pgSz w:w="11907" w:h="16840" w:code="9"/>
      <w:pgMar w:top="567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16"/>
    <w:rsid w:val="00011E5B"/>
    <w:rsid w:val="00094418"/>
    <w:rsid w:val="00120199"/>
    <w:rsid w:val="003C4479"/>
    <w:rsid w:val="00452DDD"/>
    <w:rsid w:val="004727AA"/>
    <w:rsid w:val="004B4388"/>
    <w:rsid w:val="004F4126"/>
    <w:rsid w:val="005C7459"/>
    <w:rsid w:val="005F5A9F"/>
    <w:rsid w:val="006F74D5"/>
    <w:rsid w:val="00731EE3"/>
    <w:rsid w:val="007709C6"/>
    <w:rsid w:val="008C4716"/>
    <w:rsid w:val="00AD00DE"/>
    <w:rsid w:val="00B66BBE"/>
    <w:rsid w:val="00C27C9C"/>
    <w:rsid w:val="00CD2623"/>
    <w:rsid w:val="00D076C0"/>
    <w:rsid w:val="00DB75B0"/>
    <w:rsid w:val="00E024D1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89F66"/>
  <w15:docId w15:val="{49542E20-B24A-4C17-9E64-9182A1C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wide">
    <w:name w:val="wide"/>
    <w:rsid w:val="00011E5B"/>
    <w:rPr>
      <w:rFonts w:ascii="Times New Roman" w:hAnsi="Times New Roman" w:cs="Times New Roman" w:hint="default"/>
    </w:rPr>
  </w:style>
  <w:style w:type="character" w:customStyle="1" w:styleId="span92">
    <w:name w:val="span92"/>
    <w:rsid w:val="007709C6"/>
  </w:style>
  <w:style w:type="character" w:customStyle="1" w:styleId="shorttext">
    <w:name w:val="short_text"/>
    <w:rsid w:val="004F4126"/>
  </w:style>
  <w:style w:type="character" w:customStyle="1" w:styleId="hps">
    <w:name w:val="hps"/>
    <w:rsid w:val="004F4126"/>
  </w:style>
  <w:style w:type="character" w:styleId="Hyperlnk">
    <w:name w:val="Hyperlink"/>
    <w:uiPriority w:val="99"/>
    <w:semiHidden/>
    <w:unhideWhenUsed/>
    <w:rsid w:val="00CD2623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lanketter\Externa\Resef&#246;rsko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Reseförskott.dot</Template>
  <TotalTime>0</TotalTime>
  <Pages>1</Pages>
  <Words>82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Bilers stud</vt:lpstr>
    </vt:vector>
  </TitlesOfParts>
  <Company>SLU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Bilers stud</dc:title>
  <dc:creator>Nils Larsson</dc:creator>
  <cp:lastModifiedBy>Olof Jonsson</cp:lastModifiedBy>
  <cp:revision>2</cp:revision>
  <cp:lastPrinted>1999-05-10T06:48:00Z</cp:lastPrinted>
  <dcterms:created xsi:type="dcterms:W3CDTF">2023-03-14T12:35:00Z</dcterms:created>
  <dcterms:modified xsi:type="dcterms:W3CDTF">2023-03-14T12:35:00Z</dcterms:modified>
</cp:coreProperties>
</file>