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FB5DB2" w:rsidTr="00CB75A0">
        <w:tc>
          <w:tcPr>
            <w:tcW w:w="3733" w:type="dxa"/>
            <w:hideMark/>
          </w:tcPr>
          <w:p w:rsidR="00505276" w:rsidRPr="006B2DC0" w:rsidRDefault="00D0400E" w:rsidP="00F07E3D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culty/Department/Centre"/>
                <w:tag w:val="Faculty/Department/Centre"/>
                <w:id w:val="-1700384579"/>
                <w:placeholder>
                  <w:docPart w:val="69D4E927992F4359B4C1954C95D070E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F07E3D">
                  <w:rPr>
                    <w:rFonts w:asciiTheme="majorHAnsi" w:hAnsiTheme="majorHAnsi" w:cstheme="majorHAnsi"/>
                    <w:b/>
                    <w:sz w:val="18"/>
                    <w:szCs w:val="18"/>
                    <w:lang w:val="en-US"/>
                  </w:rPr>
                  <w:t>Ekonomiavdelningen</w:t>
                </w:r>
              </w:sdtContent>
            </w:sdt>
            <w:r w:rsidR="006B2DC0"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  <w:br/>
            </w:r>
          </w:p>
        </w:tc>
        <w:tc>
          <w:tcPr>
            <w:tcW w:w="5481" w:type="dxa"/>
          </w:tcPr>
          <w:p w:rsidR="00670079" w:rsidRPr="00FB5DB2" w:rsidRDefault="00670079" w:rsidP="00FB5DB2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:rsidR="00C33EF8" w:rsidRPr="00FB5DB2" w:rsidRDefault="00C33EF8" w:rsidP="002E6436">
      <w:pPr>
        <w:pStyle w:val="TillfalligText"/>
        <w:rPr>
          <w:bdr w:val="none" w:sz="0" w:space="0" w:color="auto"/>
          <w:lang w:val="en-GB"/>
        </w:rPr>
      </w:pPr>
    </w:p>
    <w:sdt>
      <w:sdtPr>
        <w:alias w:val="Title"/>
        <w:tag w:val="Title"/>
        <w:id w:val="2003931828"/>
        <w:placeholder>
          <w:docPart w:val="64344FE675C34A21AB645F6F6984006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2E6436" w:rsidRPr="00F07E3D" w:rsidRDefault="00F07E3D" w:rsidP="00CA0033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 w:rsidRPr="00F07E3D">
            <w:t xml:space="preserve">Bekräftelse/godkännande av institutionsomföring med Excelfil till </w:t>
          </w:r>
          <w:r w:rsidR="00D0400E">
            <w:t>UBW</w:t>
          </w:r>
          <w:r w:rsidRPr="00F07E3D">
            <w:t>:</w:t>
          </w:r>
        </w:p>
      </w:sdtContent>
    </w:sdt>
    <w:p w:rsidR="00F07E3D" w:rsidRDefault="00F07E3D" w:rsidP="00F07E3D">
      <w:pPr>
        <w:tabs>
          <w:tab w:val="right" w:leader="dot" w:pos="8505"/>
        </w:tabs>
        <w:spacing w:after="0"/>
        <w:rPr>
          <w:b/>
          <w:bCs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Inst</w:t>
      </w:r>
      <w:r>
        <w:rPr>
          <w:b/>
          <w:bCs/>
          <w:sz w:val="24"/>
          <w:szCs w:val="24"/>
        </w:rPr>
        <w:t>.</w:t>
      </w: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Omföringens namn:</w:t>
      </w: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Vad avser omföringen (översiktligt):</w:t>
      </w: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Pr="00F07E3D" w:rsidRDefault="00F07E3D" w:rsidP="00F07E3D">
      <w:pPr>
        <w:tabs>
          <w:tab w:val="right" w:leader="dot" w:pos="8505"/>
        </w:tabs>
        <w:spacing w:after="0"/>
        <w:ind w:left="567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Datum då</w:t>
      </w:r>
      <w:r>
        <w:rPr>
          <w:b/>
          <w:bCs/>
          <w:sz w:val="24"/>
          <w:szCs w:val="24"/>
        </w:rPr>
        <w:t xml:space="preserve"> E</w:t>
      </w:r>
      <w:r w:rsidRPr="00F07E3D">
        <w:rPr>
          <w:b/>
          <w:bCs/>
          <w:sz w:val="24"/>
          <w:szCs w:val="24"/>
        </w:rPr>
        <w:t>xcelfilen mailades:</w:t>
      </w: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Kontaktperson:</w:t>
      </w: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Anknytning:</w:t>
      </w:r>
      <w:r w:rsidRPr="00F07E3D">
        <w:rPr>
          <w:b/>
          <w:bCs/>
          <w:sz w:val="24"/>
          <w:szCs w:val="24"/>
        </w:rPr>
        <w:tab/>
      </w:r>
    </w:p>
    <w:p w:rsidR="00F07E3D" w:rsidRPr="00F07E3D" w:rsidRDefault="00F07E3D" w:rsidP="00F07E3D">
      <w:pPr>
        <w:tabs>
          <w:tab w:val="right" w:leader="dot" w:pos="8505"/>
        </w:tabs>
        <w:spacing w:after="0"/>
        <w:ind w:left="567"/>
        <w:rPr>
          <w:b/>
          <w:bCs/>
          <w:sz w:val="24"/>
          <w:szCs w:val="24"/>
        </w:rPr>
      </w:pPr>
    </w:p>
    <w:p w:rsidR="00F07E3D" w:rsidRPr="00F07E3D" w:rsidRDefault="00F07E3D" w:rsidP="00F07E3D">
      <w:pPr>
        <w:tabs>
          <w:tab w:val="right" w:leader="dot" w:pos="8505"/>
        </w:tabs>
        <w:spacing w:after="0"/>
        <w:ind w:left="567"/>
        <w:rPr>
          <w:b/>
          <w:bCs/>
          <w:sz w:val="24"/>
          <w:szCs w:val="24"/>
        </w:rPr>
      </w:pP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Godkännande:</w:t>
      </w:r>
    </w:p>
    <w:p w:rsid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...........................................................................</w:t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  <w:r w:rsidRPr="00F07E3D">
        <w:rPr>
          <w:b/>
          <w:bCs/>
          <w:sz w:val="24"/>
          <w:szCs w:val="24"/>
        </w:rPr>
        <w:t>Prefekt</w:t>
      </w:r>
    </w:p>
    <w:p w:rsidR="00F07E3D" w:rsidRPr="00F07E3D" w:rsidRDefault="00F07E3D" w:rsidP="00F07E3D">
      <w:pPr>
        <w:tabs>
          <w:tab w:val="right" w:leader="dot" w:pos="8505"/>
        </w:tabs>
        <w:spacing w:after="0"/>
        <w:rPr>
          <w:b/>
          <w:bCs/>
          <w:sz w:val="24"/>
          <w:szCs w:val="24"/>
        </w:rPr>
      </w:pPr>
    </w:p>
    <w:sectPr w:rsidR="00F07E3D" w:rsidRPr="00F07E3D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E3D" w:rsidRDefault="00F07E3D" w:rsidP="00B65B3A">
      <w:pPr>
        <w:spacing w:after="0" w:line="240" w:lineRule="auto"/>
      </w:pPr>
      <w:r>
        <w:separator/>
      </w:r>
    </w:p>
    <w:p w:rsidR="00F07E3D" w:rsidRDefault="00F07E3D"/>
  </w:endnote>
  <w:endnote w:type="continuationSeparator" w:id="0">
    <w:p w:rsidR="00F07E3D" w:rsidRDefault="00F07E3D" w:rsidP="00B65B3A">
      <w:pPr>
        <w:spacing w:after="0" w:line="240" w:lineRule="auto"/>
      </w:pPr>
      <w:r>
        <w:continuationSeparator/>
      </w:r>
    </w:p>
    <w:p w:rsidR="00F07E3D" w:rsidRDefault="00F07E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F07E3D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F07E3D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B9500A" w:rsidRDefault="00B950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B9500A" w:rsidRPr="006E4A6C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B9500A" w:rsidRPr="006E4A6C" w:rsidRDefault="006E4A6C" w:rsidP="006E4A6C">
          <w:pPr>
            <w:pStyle w:val="Sidfot"/>
            <w:spacing w:before="80"/>
          </w:pPr>
          <w:r>
            <w:t>Mailing</w:t>
          </w:r>
          <w:r w:rsidR="00B9500A">
            <w:t xml:space="preserve"> address: </w:t>
          </w:r>
          <w:sdt>
            <w:sdtPr>
              <w:id w:val="1838264809"/>
              <w:showingPlcHdr/>
              <w:text/>
            </w:sdtPr>
            <w:sdtEndPr/>
            <w:sdtContent>
              <w:r w:rsidRPr="006E4A6C">
                <w:rPr>
                  <w:rStyle w:val="Platshllartext"/>
                </w:rPr>
                <w:t>M</w:t>
              </w:r>
              <w:r>
                <w:rPr>
                  <w:rStyle w:val="Platshllartext"/>
                </w:rPr>
                <w:t>ailing</w:t>
              </w:r>
              <w:r w:rsidR="00B9500A" w:rsidRPr="006E4A6C">
                <w:rPr>
                  <w:rStyle w:val="Platshllartext"/>
                </w:rPr>
                <w:t xml:space="preserve"> address</w:t>
              </w:r>
            </w:sdtContent>
          </w:sdt>
        </w:p>
      </w:tc>
      <w:tc>
        <w:tcPr>
          <w:tcW w:w="3260" w:type="dxa"/>
        </w:tcPr>
        <w:p w:rsidR="00B9500A" w:rsidRPr="006E4A6C" w:rsidRDefault="00B9500A" w:rsidP="006E4A6C">
          <w:pPr>
            <w:pStyle w:val="Sidfot"/>
            <w:spacing w:before="80"/>
          </w:pPr>
          <w:r w:rsidRPr="006E4A6C">
            <w:t xml:space="preserve">Phone: </w:t>
          </w:r>
          <w:sdt>
            <w:sdtPr>
              <w:id w:val="-278725564"/>
              <w:text/>
            </w:sdtPr>
            <w:sdtEndPr/>
            <w:sdtContent>
              <w:r w:rsidR="00FB5DB2">
                <w:t>+46 18</w:t>
              </w:r>
              <w:r w:rsidR="006E4A6C">
                <w:t xml:space="preserve"> </w:t>
              </w:r>
              <w:r w:rsidR="00FB5DB2">
                <w:t>67 10 00 (switchboard</w:t>
              </w:r>
              <w:r w:rsidR="002125CB">
                <w:t>)</w:t>
              </w:r>
            </w:sdtContent>
          </w:sdt>
          <w:r w:rsidRPr="006E4A6C">
            <w:t xml:space="preserve"> </w:t>
          </w:r>
        </w:p>
      </w:tc>
    </w:tr>
    <w:tr w:rsidR="00B9500A" w:rsidRPr="006E4A6C" w:rsidTr="0077745B">
      <w:tc>
        <w:tcPr>
          <w:tcW w:w="4111" w:type="dxa"/>
        </w:tcPr>
        <w:p w:rsidR="00B9500A" w:rsidRPr="002E6436" w:rsidRDefault="006E4A6C" w:rsidP="00600464">
          <w:pPr>
            <w:pStyle w:val="Sidfot"/>
            <w:rPr>
              <w:lang w:val="en-US"/>
            </w:rPr>
          </w:pPr>
          <w:r>
            <w:rPr>
              <w:lang w:val="en-US"/>
            </w:rPr>
            <w:t>Street</w:t>
          </w:r>
          <w:r w:rsidR="00B9500A" w:rsidRPr="002E6436">
            <w:rPr>
              <w:lang w:val="en-US"/>
            </w:rPr>
            <w:t xml:space="preserve"> address: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</w:rPr>
                <w:t>Street</w:t>
              </w:r>
              <w:r w:rsidR="00B9500A">
                <w:rPr>
                  <w:rStyle w:val="Platshllartext"/>
                </w:rPr>
                <w:t xml:space="preserve"> </w:t>
              </w:r>
              <w:r w:rsidR="00B9500A" w:rsidRPr="002E6436">
                <w:rPr>
                  <w:rStyle w:val="Platshllartext"/>
                  <w:lang w:val="en-US"/>
                </w:rPr>
                <w:t>address</w:t>
              </w:r>
            </w:sdtContent>
          </w:sdt>
        </w:p>
      </w:tc>
      <w:tc>
        <w:tcPr>
          <w:tcW w:w="3260" w:type="dxa"/>
        </w:tcPr>
        <w:p w:rsidR="00B9500A" w:rsidRPr="002E6436" w:rsidRDefault="00FB5DB2" w:rsidP="00FB5DB2">
          <w:pPr>
            <w:pStyle w:val="Sidfot"/>
            <w:rPr>
              <w:lang w:val="en-US"/>
            </w:rPr>
          </w:pPr>
          <w:r>
            <w:rPr>
              <w:lang w:val="en-US"/>
            </w:rPr>
            <w:t>Mobile</w:t>
          </w:r>
          <w:r w:rsidR="00B9500A" w:rsidRPr="002E6436">
            <w:rPr>
              <w:lang w:val="en-US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="00B9500A" w:rsidRPr="002E6436">
                <w:rPr>
                  <w:color w:val="7F7F7F" w:themeColor="text1" w:themeTint="80"/>
                  <w:lang w:val="en-US"/>
                </w:rPr>
                <w:t>XXX-XXX</w:t>
              </w:r>
            </w:sdtContent>
          </w:sdt>
        </w:p>
      </w:tc>
    </w:tr>
    <w:tr w:rsidR="00B9500A" w:rsidRPr="002E6436" w:rsidTr="0077745B">
      <w:tc>
        <w:tcPr>
          <w:tcW w:w="4111" w:type="dxa"/>
        </w:tcPr>
        <w:p w:rsidR="00B9500A" w:rsidRPr="006E4A6C" w:rsidRDefault="00B9500A" w:rsidP="002E6436">
          <w:pPr>
            <w:pStyle w:val="Sidfot"/>
          </w:pPr>
          <w:r w:rsidRPr="006E4A6C">
            <w:t>VAT n</w:t>
          </w:r>
          <w:r w:rsidR="00FB5DB2" w:rsidRPr="006E4A6C">
            <w:t>o</w:t>
          </w:r>
          <w:r w:rsidRPr="006E4A6C">
            <w:t>: SE202100281701</w:t>
          </w:r>
        </w:p>
        <w:p w:rsidR="00B9500A" w:rsidRPr="006E4A6C" w:rsidRDefault="00B9500A" w:rsidP="002E6436">
          <w:pPr>
            <w:pStyle w:val="Sidfot"/>
          </w:pPr>
          <w:r w:rsidRPr="006E4A6C">
            <w:t>www.slu.se</w:t>
          </w:r>
        </w:p>
      </w:tc>
      <w:tc>
        <w:tcPr>
          <w:tcW w:w="3260" w:type="dxa"/>
        </w:tcPr>
        <w:p w:rsidR="00B9500A" w:rsidRPr="002E6436" w:rsidRDefault="00D0400E" w:rsidP="00FB5DB2">
          <w:pPr>
            <w:pStyle w:val="Sidfot"/>
            <w:rPr>
              <w:lang w:val="en-US"/>
            </w:rPr>
          </w:pPr>
          <w:sdt>
            <w:sdtPr>
              <w:id w:val="721565062"/>
              <w:text/>
            </w:sdtPr>
            <w:sdtEndPr/>
            <w:sdtContent>
              <w:r w:rsidR="00B9500A">
                <w:t>firstname</w:t>
              </w:r>
              <w:r w:rsidR="00B9500A" w:rsidRPr="002E6436">
                <w:t>.</w:t>
              </w:r>
              <w:r w:rsidR="00FB5DB2">
                <w:t>sur</w:t>
              </w:r>
              <w:r w:rsidR="00B9500A">
                <w:t>name@</w:t>
              </w:r>
              <w:r w:rsidR="00B9500A" w:rsidRPr="002E6436">
                <w:t>slu.se</w:t>
              </w:r>
            </w:sdtContent>
          </w:sdt>
          <w:r w:rsidR="00B9500A" w:rsidRPr="002E6436">
            <w:rPr>
              <w:lang w:val="en-US"/>
            </w:rPr>
            <w:t xml:space="preserve"> </w:t>
          </w:r>
        </w:p>
      </w:tc>
    </w:tr>
  </w:tbl>
  <w:p w:rsidR="00B9500A" w:rsidRPr="002E6436" w:rsidRDefault="00B9500A" w:rsidP="005267B8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E3D" w:rsidRDefault="00F07E3D" w:rsidP="00B65B3A">
      <w:pPr>
        <w:spacing w:after="0" w:line="240" w:lineRule="auto"/>
      </w:pPr>
      <w:r>
        <w:separator/>
      </w:r>
    </w:p>
  </w:footnote>
  <w:footnote w:type="continuationSeparator" w:id="0">
    <w:p w:rsidR="00F07E3D" w:rsidRDefault="00F07E3D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65B3A">
    <w:pPr>
      <w:pStyle w:val="Sidhuvud"/>
      <w:spacing w:before="240" w:after="276"/>
    </w:pPr>
  </w:p>
  <w:p w:rsidR="00B9500A" w:rsidRDefault="00B9500A" w:rsidP="00B65B3A">
    <w:pPr>
      <w:spacing w:after="276"/>
    </w:pPr>
  </w:p>
  <w:p w:rsidR="00B9500A" w:rsidRDefault="00B9500A"/>
  <w:p w:rsidR="00B9500A" w:rsidRDefault="00B950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D0400E" w:rsidP="00C56D4E">
    <w:pPr>
      <w:pStyle w:val="Header-info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Bekräftelse/godkännande av institutionsomföring med Excelfil till UBW:</w:t>
        </w:r>
      </w:sdtContent>
    </w:sdt>
  </w:p>
  <w:p w:rsidR="00B9500A" w:rsidRPr="000C46E1" w:rsidRDefault="00B950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7AF89364" wp14:editId="2D3B5333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D"/>
    <w:rsid w:val="00016516"/>
    <w:rsid w:val="0002287F"/>
    <w:rsid w:val="000278EC"/>
    <w:rsid w:val="0007516D"/>
    <w:rsid w:val="000A0D5F"/>
    <w:rsid w:val="000E32D4"/>
    <w:rsid w:val="000F1208"/>
    <w:rsid w:val="001406CC"/>
    <w:rsid w:val="001A1F63"/>
    <w:rsid w:val="001E6B81"/>
    <w:rsid w:val="001F5972"/>
    <w:rsid w:val="00200034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B2D07"/>
    <w:rsid w:val="005B7936"/>
    <w:rsid w:val="00600464"/>
    <w:rsid w:val="00670079"/>
    <w:rsid w:val="00695E24"/>
    <w:rsid w:val="006B2DC0"/>
    <w:rsid w:val="006E4110"/>
    <w:rsid w:val="006E4A6C"/>
    <w:rsid w:val="006F223F"/>
    <w:rsid w:val="007002D7"/>
    <w:rsid w:val="0077745B"/>
    <w:rsid w:val="00796BD6"/>
    <w:rsid w:val="007B14B8"/>
    <w:rsid w:val="00864EFB"/>
    <w:rsid w:val="00865C07"/>
    <w:rsid w:val="00871AD9"/>
    <w:rsid w:val="008E2971"/>
    <w:rsid w:val="008E6D9E"/>
    <w:rsid w:val="008E710C"/>
    <w:rsid w:val="008F24D9"/>
    <w:rsid w:val="009109E8"/>
    <w:rsid w:val="009D66B7"/>
    <w:rsid w:val="009F05B1"/>
    <w:rsid w:val="00A01B3E"/>
    <w:rsid w:val="00A47A74"/>
    <w:rsid w:val="00A8595D"/>
    <w:rsid w:val="00AF5948"/>
    <w:rsid w:val="00B30794"/>
    <w:rsid w:val="00B54D19"/>
    <w:rsid w:val="00B65B3A"/>
    <w:rsid w:val="00B9500A"/>
    <w:rsid w:val="00BC54B0"/>
    <w:rsid w:val="00C33EF8"/>
    <w:rsid w:val="00C56D4E"/>
    <w:rsid w:val="00CA0033"/>
    <w:rsid w:val="00CA6E72"/>
    <w:rsid w:val="00CB75A0"/>
    <w:rsid w:val="00CF037F"/>
    <w:rsid w:val="00D0400E"/>
    <w:rsid w:val="00D227BE"/>
    <w:rsid w:val="00D42E71"/>
    <w:rsid w:val="00D83999"/>
    <w:rsid w:val="00DE169B"/>
    <w:rsid w:val="00DE2F1C"/>
    <w:rsid w:val="00E01AE2"/>
    <w:rsid w:val="00E11BD3"/>
    <w:rsid w:val="00E5258F"/>
    <w:rsid w:val="00E90F50"/>
    <w:rsid w:val="00F07E3D"/>
    <w:rsid w:val="00F240C5"/>
    <w:rsid w:val="00F616DB"/>
    <w:rsid w:val="00F6285C"/>
    <w:rsid w:val="00FA1F6C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D34064"/>
  <w15:docId w15:val="{9B4699D5-81FB-4B2B-BBBD-D6C59A07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0E"/>
  </w:style>
  <w:style w:type="paragraph" w:styleId="Rubrik1">
    <w:name w:val="heading 1"/>
    <w:basedOn w:val="Normal"/>
    <w:next w:val="Normal"/>
    <w:link w:val="Rubrik1Char"/>
    <w:uiPriority w:val="9"/>
    <w:qFormat/>
    <w:rsid w:val="00D0400E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0400E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400E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040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D0400E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D0400E"/>
  </w:style>
  <w:style w:type="character" w:customStyle="1" w:styleId="Rubrik1Char">
    <w:name w:val="Rubrik 1 Char"/>
    <w:basedOn w:val="Standardstycketeckensnitt"/>
    <w:link w:val="Rubrik1"/>
    <w:uiPriority w:val="9"/>
    <w:rsid w:val="00D0400E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400E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400E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D040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D0400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D0400E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0400E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D0400E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D0400E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D0400E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00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D0400E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D0400E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D0400E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D0400E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D0400E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D0400E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D0400E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D0400E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D0400E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D0400E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D0400E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D0400E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D0400E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D0400E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D0400E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D0400E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D040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D0400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D0400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D0400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D0400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D0400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D0400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D0400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0400E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0400E"/>
    <w:pPr>
      <w:ind w:right="4111"/>
    </w:pPr>
  </w:style>
  <w:style w:type="character" w:styleId="Stark">
    <w:name w:val="Strong"/>
    <w:basedOn w:val="Standardstycketeckensnitt"/>
    <w:uiPriority w:val="1"/>
    <w:rsid w:val="00D0400E"/>
    <w:rPr>
      <w:b/>
      <w:bCs/>
    </w:rPr>
  </w:style>
  <w:style w:type="table" w:customStyle="1" w:styleId="Sidfottabell">
    <w:name w:val="Sidfot tabell"/>
    <w:basedOn w:val="Normaltabell"/>
    <w:uiPriority w:val="99"/>
    <w:rsid w:val="00D0400E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D0400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400E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400E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D0400E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0400E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D0400E"/>
    <w:rPr>
      <w:rFonts w:cstheme="minorHAnsi"/>
      <w:bdr w:val="single" w:sz="4" w:space="0" w:color="auto"/>
    </w:rPr>
  </w:style>
  <w:style w:type="character" w:customStyle="1" w:styleId="Rubrik4Char">
    <w:name w:val="Rubrik 4 Char"/>
    <w:basedOn w:val="Standardstycketeckensnitt"/>
    <w:link w:val="Rubrik4"/>
    <w:uiPriority w:val="9"/>
    <w:rsid w:val="00D0400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D0400E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D0400E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D0400E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D0400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4E927992F4359B4C1954C95D070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ECD839-CA55-417E-A988-C6240A4569F4}"/>
      </w:docPartPr>
      <w:docPartBody>
        <w:p w:rsidR="00F63FAF" w:rsidRDefault="00F63FAF">
          <w:pPr>
            <w:pStyle w:val="69D4E927992F4359B4C1954C95D070E5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EB30B4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Faculty/</w:t>
          </w:r>
          <w:r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64344FE675C34A21AB645F6F69840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0B172-33F6-4410-A877-912880BFE03A}"/>
      </w:docPartPr>
      <w:docPartBody>
        <w:p w:rsidR="00F63FAF" w:rsidRDefault="00F63FAF">
          <w:pPr>
            <w:pStyle w:val="64344FE675C34A21AB645F6F69840061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AF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9D4E927992F4359B4C1954C95D070E5">
    <w:name w:val="69D4E927992F4359B4C1954C95D070E5"/>
  </w:style>
  <w:style w:type="paragraph" w:customStyle="1" w:styleId="DE4F9F8869114A42B668AE1EA48B5C8C">
    <w:name w:val="DE4F9F8869114A42B668AE1EA48B5C8C"/>
  </w:style>
  <w:style w:type="paragraph" w:customStyle="1" w:styleId="63373D7979F94E03AF8CBCEFFE52239B">
    <w:name w:val="63373D7979F94E03AF8CBCEFFE52239B"/>
  </w:style>
  <w:style w:type="paragraph" w:customStyle="1" w:styleId="A79322DCEC624BD4BA4CBAD7D86370A5">
    <w:name w:val="A79322DCEC624BD4BA4CBAD7D86370A5"/>
  </w:style>
  <w:style w:type="paragraph" w:customStyle="1" w:styleId="049642CC805F4CAFB4E8FB08B405D3E0">
    <w:name w:val="049642CC805F4CAFB4E8FB08B405D3E0"/>
  </w:style>
  <w:style w:type="paragraph" w:customStyle="1" w:styleId="64344FE675C34A21AB645F6F69840061">
    <w:name w:val="64344FE675C34A21AB645F6F69840061"/>
  </w:style>
  <w:style w:type="paragraph" w:customStyle="1" w:styleId="3E3B1708C45442D29B458875CB740E9D">
    <w:name w:val="3E3B1708C45442D29B458875CB740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5959D8-C67E-45E5-8697-ECD93E3DC2CB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47BD62F-F645-4AB9-9351-35E18FAB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C38E761B</Template>
  <TotalTime>0</TotalTime>
  <Pages>1</Pages>
  <Words>53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Bekräftelse/godkännande av institutionsomföring med Excelfil till Agresso:</vt:lpstr>
    </vt:vector>
  </TitlesOfParts>
  <Company>Swedish University of Agricultural Sciences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Bekräftelse/godkännande av institutionsomföring med Excelfil till UBW:</dc:title>
  <dc:creator>Jenny Kjellström</dc:creator>
  <cp:lastModifiedBy>Jenny Kjellström</cp:lastModifiedBy>
  <cp:revision>2</cp:revision>
  <cp:lastPrinted>2012-03-26T17:07:00Z</cp:lastPrinted>
  <dcterms:created xsi:type="dcterms:W3CDTF">2019-04-18T08:31:00Z</dcterms:created>
  <dcterms:modified xsi:type="dcterms:W3CDTF">2019-04-18T08:31:00Z</dcterms:modified>
  <cp:category>Ekonomiavdelningen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