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rsidRPr="00DD0148" w:rsidTr="00D430E5">
        <w:trPr>
          <w:tblHeader/>
        </w:trPr>
        <w:tc>
          <w:tcPr>
            <w:tcW w:w="3733" w:type="dxa"/>
            <w:hideMark/>
          </w:tcPr>
          <w:p w:rsidR="00DC260E" w:rsidRPr="00DD0148" w:rsidRDefault="00DD0148" w:rsidP="00C84384">
            <w:pPr>
              <w:spacing w:after="276" w:line="264" w:lineRule="auto"/>
              <w:rPr>
                <w:rFonts w:asciiTheme="majorHAnsi" w:hAnsiTheme="majorHAnsi" w:cstheme="majorHAnsi"/>
                <w:sz w:val="18"/>
                <w:szCs w:val="18"/>
                <w:lang w:val="en-GB"/>
              </w:rPr>
            </w:pPr>
            <w:sdt>
              <w:sdtPr>
                <w:rPr>
                  <w:rFonts w:asciiTheme="majorHAnsi" w:hAnsiTheme="majorHAnsi" w:cstheme="majorHAnsi"/>
                  <w:b/>
                  <w:sz w:val="18"/>
                  <w:szCs w:val="18"/>
                </w:rPr>
                <w:id w:val="-1700384579"/>
                <w:placeholder>
                  <w:docPart w:val="1B5D43F3A839481097D6EBAE52EC05F5"/>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08528E">
                  <w:rPr>
                    <w:rStyle w:val="Platshllartext"/>
                    <w:rFonts w:asciiTheme="majorHAnsi" w:hAnsiTheme="majorHAnsi" w:cstheme="majorHAnsi"/>
                    <w:b/>
                    <w:bCs/>
                    <w:color w:val="48494B" w:themeColor="accent6" w:themeShade="BF"/>
                    <w:sz w:val="18"/>
                    <w:szCs w:val="18"/>
                    <w:lang w:val="en-GB"/>
                  </w:rPr>
                  <w:t>[Faculty/Department/Collaborative centre]</w:t>
                </w:r>
              </w:sdtContent>
            </w:sdt>
            <w:r w:rsidR="0008528E">
              <w:rPr>
                <w:rFonts w:asciiTheme="majorHAnsi" w:hAnsiTheme="majorHAnsi" w:cstheme="majorHAnsi"/>
                <w:sz w:val="18"/>
                <w:szCs w:val="18"/>
                <w:lang w:val="en-GB"/>
              </w:rPr>
              <w:br/>
            </w:r>
            <w:sdt>
              <w:sdtPr>
                <w:rPr>
                  <w:rFonts w:asciiTheme="majorHAnsi" w:hAnsiTheme="majorHAnsi" w:cstheme="majorHAnsi"/>
                  <w:sz w:val="18"/>
                  <w:szCs w:val="18"/>
                </w:rPr>
                <w:id w:val="90443631"/>
                <w:placeholder>
                  <w:docPart w:val="61462364502142CD85F1B0828CD5F0B9"/>
                </w:placeholder>
                <w:showingPlcHdr/>
                <w:text w:multiLine="1"/>
              </w:sdtPr>
              <w:sdtEndPr/>
              <w:sdtContent>
                <w:r w:rsidR="0008528E">
                  <w:rPr>
                    <w:rStyle w:val="Platshllartext"/>
                    <w:rFonts w:asciiTheme="majorHAnsi" w:hAnsiTheme="majorHAnsi" w:cstheme="majorHAnsi"/>
                    <w:color w:val="48494B" w:themeColor="accent6" w:themeShade="BF"/>
                    <w:sz w:val="18"/>
                    <w:szCs w:val="18"/>
                    <w:lang w:val="en-GB"/>
                  </w:rPr>
                  <w:t>[Any additional text,</w:t>
                </w:r>
                <w:r w:rsidR="0008528E">
                  <w:rPr>
                    <w:rStyle w:val="Platshllartext"/>
                    <w:rFonts w:asciiTheme="majorHAnsi" w:hAnsiTheme="majorHAnsi" w:cstheme="majorHAnsi"/>
                    <w:color w:val="48494B" w:themeColor="accent6" w:themeShade="BF"/>
                    <w:sz w:val="18"/>
                    <w:szCs w:val="18"/>
                    <w:lang w:val="en-GB"/>
                  </w:rPr>
                  <w:br/>
                  <w:t xml:space="preserve"> e.g., name of the author]</w:t>
                </w:r>
              </w:sdtContent>
            </w:sdt>
          </w:p>
        </w:tc>
        <w:tc>
          <w:tcPr>
            <w:tcW w:w="5623" w:type="dxa"/>
          </w:tcPr>
          <w:p w:rsidR="00505276" w:rsidRPr="00DD0148" w:rsidRDefault="00DD0148" w:rsidP="0060679E">
            <w:pPr>
              <w:tabs>
                <w:tab w:val="left" w:pos="2507"/>
              </w:tabs>
              <w:spacing w:after="120" w:line="276" w:lineRule="auto"/>
              <w:ind w:left="380"/>
              <w:rPr>
                <w:rFonts w:asciiTheme="majorHAnsi" w:hAnsiTheme="majorHAnsi" w:cstheme="majorHAnsi"/>
                <w:b/>
                <w:caps/>
                <w:sz w:val="20"/>
                <w:lang w:val="en-GB"/>
              </w:rPr>
            </w:pPr>
            <w:sdt>
              <w:sdtPr>
                <w:rPr>
                  <w:rFonts w:asciiTheme="majorHAnsi" w:hAnsiTheme="majorHAnsi" w:cstheme="majorHAnsi"/>
                  <w:b/>
                  <w:caps/>
                  <w:sz w:val="20"/>
                </w:rPr>
                <w:id w:val="-1329601151"/>
                <w:placeholder>
                  <w:docPart w:val="B265260B2B9349D6BB5095FEE9D7ED59"/>
                </w:placeholder>
                <w:text w:multiLine="1"/>
              </w:sdtPr>
              <w:sdtEndPr/>
              <w:sdtContent>
                <w:r w:rsidR="0008528E">
                  <w:rPr>
                    <w:rFonts w:asciiTheme="majorHAnsi" w:hAnsiTheme="majorHAnsi" w:cstheme="majorHAnsi"/>
                    <w:b/>
                    <w:bCs/>
                    <w:caps/>
                    <w:sz w:val="20"/>
                    <w:lang w:val="en-GB"/>
                  </w:rPr>
                  <w:t>iNFORMATION AND CONSENT FORM</w:t>
                </w:r>
              </w:sdtContent>
            </w:sdt>
          </w:p>
          <w:p w:rsidR="0060679E" w:rsidRPr="00DD0148" w:rsidRDefault="00DD0148" w:rsidP="0060679E">
            <w:pPr>
              <w:spacing w:after="120" w:line="276" w:lineRule="auto"/>
              <w:ind w:left="380"/>
              <w:rPr>
                <w:rFonts w:asciiTheme="majorHAnsi" w:hAnsiTheme="majorHAnsi" w:cstheme="majorHAnsi"/>
                <w:lang w:val="en-GB"/>
              </w:rPr>
            </w:pPr>
            <w:sdt>
              <w:sdtPr>
                <w:rPr>
                  <w:rFonts w:asciiTheme="majorHAnsi" w:hAnsiTheme="majorHAnsi" w:cstheme="majorHAnsi"/>
                  <w:sz w:val="18"/>
                  <w:szCs w:val="18"/>
                  <w:highlight w:val="yellow"/>
                </w:rPr>
                <w:id w:val="1184717424"/>
                <w:placeholder>
                  <w:docPart w:val="0DC9F1AC908243BFA67504BFE204AE29"/>
                </w:placeholder>
                <w:text w:multiLine="1"/>
              </w:sdtPr>
              <w:sdtEndPr/>
              <w:sdtContent>
                <w:r w:rsidR="0008528E">
                  <w:rPr>
                    <w:rFonts w:asciiTheme="majorHAnsi" w:hAnsiTheme="majorHAnsi" w:cstheme="majorHAnsi"/>
                    <w:sz w:val="18"/>
                    <w:szCs w:val="18"/>
                    <w:highlight w:val="yellow"/>
                    <w:lang w:val="en-GB"/>
                  </w:rPr>
                  <w:t>DD Month 20YY</w:t>
                </w:r>
              </w:sdtContent>
            </w:sdt>
          </w:p>
        </w:tc>
      </w:tr>
    </w:tbl>
    <w:sdt>
      <w:sdtPr>
        <w:rPr>
          <w:color w:val="000000" w:themeColor="text2" w:themeShade="BF"/>
          <w:spacing w:val="5"/>
          <w:kern w:val="28"/>
          <w:szCs w:val="52"/>
          <w:lang w:val="en-GB"/>
        </w:rPr>
        <w:id w:val="1879113209"/>
        <w:placeholder>
          <w:docPart w:val="6538FCE2BEDF45D393AF50E8852B04EC"/>
        </w:placeholder>
        <w:dataBinding w:prefixMappings="xmlns:ns0='http://purl.org/dc/elements/1.1/' xmlns:ns1='http://schemas.openxmlformats.org/package/2006/metadata/core-properties' " w:xpath="/ns1:coreProperties[1]/ns0:title[1]" w:storeItemID="{6C3C8BC8-F283-45AE-878A-BAB7291924A1}"/>
        <w:text w:multiLine="1"/>
      </w:sdtPr>
      <w:sdtContent>
        <w:p w:rsidR="004332BF" w:rsidRPr="00DD0148" w:rsidRDefault="00DD0148" w:rsidP="00D93977">
          <w:pPr>
            <w:pStyle w:val="Rubrik1"/>
            <w:rPr>
              <w:rFonts w:asciiTheme="minorHAnsi" w:eastAsiaTheme="minorHAnsi" w:hAnsiTheme="minorHAnsi" w:cstheme="minorBidi"/>
              <w:color w:val="auto"/>
              <w:sz w:val="22"/>
              <w:szCs w:val="22"/>
              <w:lang w:val="en-GB"/>
            </w:rPr>
          </w:pPr>
          <w:r w:rsidRPr="00DD0148">
            <w:rPr>
              <w:color w:val="000000" w:themeColor="text2" w:themeShade="BF"/>
              <w:spacing w:val="5"/>
              <w:kern w:val="28"/>
              <w:szCs w:val="52"/>
              <w:lang w:val="en-GB"/>
            </w:rPr>
            <w:t xml:space="preserve">Participation in an independent project at SLU </w:t>
          </w:r>
          <w:r>
            <w:rPr>
              <w:color w:val="000000" w:themeColor="text2" w:themeShade="BF"/>
              <w:spacing w:val="5"/>
              <w:kern w:val="28"/>
              <w:szCs w:val="52"/>
              <w:lang w:val="en-GB"/>
            </w:rPr>
            <w:t>–</w:t>
          </w:r>
          <w:r w:rsidRPr="00DD0148">
            <w:rPr>
              <w:color w:val="000000" w:themeColor="text2" w:themeShade="BF"/>
              <w:spacing w:val="5"/>
              <w:kern w:val="28"/>
              <w:szCs w:val="52"/>
              <w:lang w:val="en-GB"/>
            </w:rPr>
            <w:t xml:space="preserve"> consent and information about the processing of personal data</w:t>
          </w:r>
        </w:p>
      </w:sdtContent>
    </w:sdt>
    <w:p w:rsidR="008C04C5" w:rsidRPr="00DD0148" w:rsidRDefault="008C04C5" w:rsidP="008C04C5">
      <w:pPr>
        <w:spacing w:after="240"/>
        <w:rPr>
          <w:lang w:val="en-GB"/>
        </w:rPr>
      </w:pPr>
      <w:r>
        <w:rPr>
          <w:lang w:val="en-GB"/>
        </w:rPr>
        <w:t xml:space="preserve">When you consent to take part in the independent project </w:t>
      </w:r>
      <w:r>
        <w:rPr>
          <w:highlight w:val="yellow"/>
          <w:lang w:val="en-GB"/>
        </w:rPr>
        <w:t>XX [preliminary project title]</w:t>
      </w:r>
      <w:r>
        <w:rPr>
          <w:lang w:val="en-GB"/>
        </w:rPr>
        <w:t>, you consent to the Swedish University of Agricultural Sciences (SLU) processing your personal data. Consenting to this is optional. However, if you</w:t>
      </w:r>
      <w:r w:rsidR="00DD0148">
        <w:rPr>
          <w:lang w:val="en-GB"/>
        </w:rPr>
        <w:t xml:space="preserve"> do not consent, you cannot take part in the project</w:t>
      </w:r>
      <w:r>
        <w:rPr>
          <w:lang w:val="en-GB"/>
        </w:rPr>
        <w:t>. This form aims to give you all the information you need to decide whether</w:t>
      </w:r>
      <w:bookmarkStart w:id="0" w:name="_GoBack"/>
      <w:bookmarkEnd w:id="0"/>
      <w:r>
        <w:rPr>
          <w:lang w:val="en-GB"/>
        </w:rPr>
        <w:t xml:space="preserve"> you consent to participating in the project and to SLU processing your personal data. </w:t>
      </w:r>
    </w:p>
    <w:p w:rsidR="008C04C5" w:rsidRPr="00DD0148" w:rsidRDefault="008C04C5" w:rsidP="008C04C5">
      <w:pPr>
        <w:rPr>
          <w:lang w:val="en-GB"/>
        </w:rPr>
      </w:pPr>
      <w:r>
        <w:rPr>
          <w:lang w:val="en-GB"/>
        </w:rPr>
        <w:t xml:space="preserve">Consent is the legal basis for processing your personal data. You can withdraw your consent at any time, and you do not have to justify this. However, withdrawing your consent will not affect </w:t>
      </w:r>
      <w:r w:rsidR="00DD0148">
        <w:rPr>
          <w:lang w:val="en-GB"/>
        </w:rPr>
        <w:t xml:space="preserve">the </w:t>
      </w:r>
      <w:r>
        <w:rPr>
          <w:lang w:val="en-GB"/>
        </w:rPr>
        <w:t xml:space="preserve">processing that has already taken place. SLU is responsible for processing your personal data. SLU’s data protection officer can be contacted at </w:t>
      </w:r>
      <w:hyperlink r:id="rId12" w:history="1">
        <w:r>
          <w:rPr>
            <w:rStyle w:val="Hyperlnk"/>
            <w:lang w:val="en-GB"/>
          </w:rPr>
          <w:t>dataskydd@slu.se</w:t>
        </w:r>
      </w:hyperlink>
      <w:r>
        <w:rPr>
          <w:lang w:val="en-GB"/>
        </w:rPr>
        <w:t xml:space="preserve">. Your contact person for the project is the student </w:t>
      </w:r>
      <w:r>
        <w:rPr>
          <w:highlight w:val="yellow"/>
          <w:lang w:val="en-GB"/>
        </w:rPr>
        <w:t>[student’s name and email]</w:t>
      </w:r>
      <w:r>
        <w:rPr>
          <w:lang w:val="en-GB"/>
        </w:rPr>
        <w:t xml:space="preserve">. You can also contact the supervisor </w:t>
      </w:r>
      <w:r>
        <w:rPr>
          <w:highlight w:val="yellow"/>
          <w:lang w:val="en-GB"/>
        </w:rPr>
        <w:t>[supervisor’s name and email]</w:t>
      </w:r>
      <w:r>
        <w:rPr>
          <w:lang w:val="en-GB"/>
        </w:rPr>
        <w:t>.</w:t>
      </w:r>
    </w:p>
    <w:p w:rsidR="008C04C5" w:rsidRPr="00DD0148" w:rsidRDefault="008C04C5" w:rsidP="008C04C5">
      <w:pPr>
        <w:rPr>
          <w:lang w:val="en-GB"/>
        </w:rPr>
      </w:pPr>
      <w:r>
        <w:rPr>
          <w:lang w:val="en-GB"/>
        </w:rPr>
        <w:t xml:space="preserve">We will collect the following personal data: </w:t>
      </w:r>
      <w:r>
        <w:rPr>
          <w:highlight w:val="yellow"/>
          <w:lang w:val="en-GB"/>
        </w:rPr>
        <w:t xml:space="preserve">Specify the categories of data that will be collected. If this has not yet been decided, describe the method you will be using and what data you are interested in </w:t>
      </w:r>
      <w:r>
        <w:rPr>
          <w:highlight w:val="cyan"/>
          <w:lang w:val="en-GB"/>
        </w:rPr>
        <w:t>[If your study involves some kind of recording, explain this here].</w:t>
      </w:r>
      <w:r>
        <w:rPr>
          <w:lang w:val="en-GB"/>
        </w:rPr>
        <w:t xml:space="preserve"> The purpose of processing your personal data is to allow the SLU student(s) to carry out their independent project </w:t>
      </w:r>
      <w:r>
        <w:rPr>
          <w:highlight w:val="yellow"/>
          <w:lang w:val="en-GB"/>
        </w:rPr>
        <w:t>XX</w:t>
      </w:r>
      <w:r>
        <w:rPr>
          <w:lang w:val="en-GB"/>
        </w:rPr>
        <w:t xml:space="preserve"> </w:t>
      </w:r>
      <w:r>
        <w:rPr>
          <w:highlight w:val="yellow"/>
          <w:lang w:val="en-GB"/>
        </w:rPr>
        <w:t>[preliminary project title]</w:t>
      </w:r>
      <w:r>
        <w:rPr>
          <w:lang w:val="en-GB"/>
        </w:rPr>
        <w:t xml:space="preserve"> with good scientific quality. </w:t>
      </w:r>
      <w:r>
        <w:rPr>
          <w:highlight w:val="yellow"/>
          <w:lang w:val="en-GB"/>
        </w:rPr>
        <w:t>Your personal data will not be transferred to other organisations or companies.[If data will be transferred, specify the organisations/companies to which the personal data will be transferred, electronically or on paper.]</w:t>
      </w:r>
    </w:p>
    <w:p w:rsidR="008C04C5" w:rsidRPr="00DD0148" w:rsidRDefault="008C04C5" w:rsidP="008C04C5">
      <w:pPr>
        <w:rPr>
          <w:lang w:val="en-GB"/>
        </w:rPr>
      </w:pPr>
      <w:r>
        <w:rPr>
          <w:lang w:val="en-GB"/>
        </w:rPr>
        <w:t xml:space="preserve">Your personal data will be stored until the independent project has been assessed and the grade registered in the SLU student registry. </w:t>
      </w:r>
      <w:r>
        <w:rPr>
          <w:highlight w:val="yellow"/>
          <w:lang w:val="en-GB"/>
        </w:rPr>
        <w:t>After that, the data will be disposed of.</w:t>
      </w:r>
      <w:r>
        <w:rPr>
          <w:lang w:val="en-GB"/>
        </w:rPr>
        <w:t xml:space="preserve"> </w:t>
      </w:r>
      <w:r>
        <w:rPr>
          <w:highlight w:val="yellow"/>
          <w:lang w:val="en-GB"/>
        </w:rPr>
        <w:t>Data you submit may be used for further research, in which case it will be stored at SLU in accordance with research practice.</w:t>
      </w:r>
      <w:r>
        <w:rPr>
          <w:highlight w:val="cyan"/>
          <w:lang w:val="en-GB"/>
        </w:rPr>
        <w:t>[Delete this sentence for independent projects that will not be used in further research.]</w:t>
      </w:r>
      <w:r>
        <w:rPr>
          <w:lang w:val="en-GB"/>
        </w:rPr>
        <w:t xml:space="preserve"> The data will be handled in a way that prevents unauthorised access.</w:t>
      </w:r>
    </w:p>
    <w:p w:rsidR="008C04C5" w:rsidRPr="00DD0148" w:rsidRDefault="008C04C5">
      <w:pPr>
        <w:rPr>
          <w:lang w:val="en-GB"/>
        </w:rPr>
      </w:pPr>
      <w:r>
        <w:rPr>
          <w:lang w:val="en-GB"/>
        </w:rPr>
        <w:br w:type="page"/>
      </w:r>
    </w:p>
    <w:p w:rsidR="0008528E" w:rsidRPr="00DD0148" w:rsidRDefault="008C04C5" w:rsidP="008C04C5">
      <w:pPr>
        <w:rPr>
          <w:lang w:val="en-GB"/>
        </w:rPr>
      </w:pPr>
      <w:r>
        <w:rPr>
          <w:lang w:val="en-GB"/>
        </w:rPr>
        <w:lastRenderedPageBreak/>
        <w:t xml:space="preserve">More information on how SLU processes personal data, and about your rights, is available at </w:t>
      </w:r>
      <w:hyperlink r:id="rId13" w:history="1">
        <w:r>
          <w:rPr>
            <w:rStyle w:val="Hyperlnk"/>
            <w:lang w:val="en-GB"/>
          </w:rPr>
          <w:t>www.slu.se/personal-data</w:t>
        </w:r>
      </w:hyperlink>
      <w:r>
        <w:rPr>
          <w:lang w:val="en-GB"/>
        </w:rPr>
        <w:t xml:space="preserve">. You have the right, under certain circumstances, to have your personal data erased, corrected or limited. You also have the right to access the personal data being processed, and you have the right to object to the processing of your data. </w:t>
      </w:r>
    </w:p>
    <w:p w:rsidR="008C04C5" w:rsidRPr="00DD0148" w:rsidRDefault="008C04C5" w:rsidP="008C04C5">
      <w:pPr>
        <w:rPr>
          <w:lang w:val="en-GB"/>
        </w:rPr>
      </w:pPr>
      <w:r>
        <w:rPr>
          <w:lang w:val="en-GB"/>
        </w:rPr>
        <w:t xml:space="preserve">If you have any comments, contact the data protection officer at </w:t>
      </w:r>
      <w:hyperlink r:id="rId14" w:history="1">
        <w:r>
          <w:rPr>
            <w:rStyle w:val="Hyperlnk"/>
            <w:lang w:val="en-GB"/>
          </w:rPr>
          <w:t>dataskydd@slu.se</w:t>
        </w:r>
      </w:hyperlink>
      <w:r>
        <w:rPr>
          <w:lang w:val="en-GB"/>
        </w:rPr>
        <w:t xml:space="preserve">. If you want to make a complaint, contact the Swedish Authority for Privacy Protection at </w:t>
      </w:r>
      <w:hyperlink r:id="rId15" w:history="1">
        <w:r>
          <w:rPr>
            <w:rStyle w:val="Hyperlnk"/>
            <w:lang w:val="en-GB"/>
          </w:rPr>
          <w:t>imy@imy.se</w:t>
        </w:r>
      </w:hyperlink>
      <w:r>
        <w:rPr>
          <w:lang w:val="en-GB"/>
        </w:rPr>
        <w:t xml:space="preserve">. Read more about the Swedish Authority for Privacy Protection at </w:t>
      </w:r>
      <w:hyperlink r:id="rId16" w:history="1">
        <w:r>
          <w:rPr>
            <w:rStyle w:val="Hyperlnk"/>
            <w:lang w:val="en-GB"/>
          </w:rPr>
          <w:t>www.imy.se</w:t>
        </w:r>
      </w:hyperlink>
      <w:r>
        <w:rPr>
          <w:lang w:val="en-GB"/>
        </w:rPr>
        <w:t>.</w:t>
      </w:r>
    </w:p>
    <w:p w:rsidR="008C04C5" w:rsidRPr="00DD0148" w:rsidRDefault="008C04C5" w:rsidP="008C04C5">
      <w:pPr>
        <w:spacing w:after="120"/>
        <w:rPr>
          <w:lang w:val="en-GB"/>
        </w:rPr>
      </w:pPr>
      <w:r>
        <w:rPr>
          <w:noProof/>
          <w:lang w:eastAsia="sv-SE"/>
        </w:rPr>
        <mc:AlternateContent>
          <mc:Choice Requires="wps">
            <w:drawing>
              <wp:anchor distT="0" distB="0" distL="114300" distR="114300" simplePos="0" relativeHeight="251659264" behindDoc="1" locked="0" layoutInCell="1" allowOverlap="1" wp14:anchorId="2DC7DA82" wp14:editId="6716833E">
                <wp:simplePos x="0" y="0"/>
                <wp:positionH relativeFrom="column">
                  <wp:posOffset>74295</wp:posOffset>
                </wp:positionH>
                <wp:positionV relativeFrom="paragraph">
                  <wp:posOffset>7620</wp:posOffset>
                </wp:positionV>
                <wp:extent cx="114300" cy="123825"/>
                <wp:effectExtent l="0" t="0" r="19050" b="28575"/>
                <wp:wrapTight wrapText="bothSides">
                  <wp:wrapPolygon edited="0">
                    <wp:start x="0" y="0"/>
                    <wp:lineTo x="0" y="23262"/>
                    <wp:lineTo x="21600" y="23262"/>
                    <wp:lineTo x="21600" y="0"/>
                    <wp:lineTo x="0" y="0"/>
                  </wp:wrapPolygon>
                </wp:wrapTight>
                <wp:docPr id="217" name="Textruta 2" title="Check the box to cons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123825"/>
                        </a:xfrm>
                        <a:prstGeom prst="rect">
                          <a:avLst/>
                        </a:prstGeom>
                        <a:solidFill>
                          <a:srgbClr val="FFFFFF"/>
                        </a:solidFill>
                        <a:ln w="9525">
                          <a:solidFill>
                            <a:srgbClr val="000000"/>
                          </a:solidFill>
                          <a:miter lim="800000"/>
                          <a:headEnd/>
                          <a:tailEnd/>
                        </a:ln>
                      </wps:spPr>
                      <wps:txbx>
                        <w:txbxContent>
                          <w:p w:rsidR="008C04C5" w:rsidRDefault="008C04C5" w:rsidP="008C04C5"/>
                        </w:txbxContent>
                      </wps:txbx>
                      <wps:bodyPr rot="0" vert="horz" wrap="square" lIns="91440" tIns="45720" rIns="91440" bIns="45720" anchor="t" anchorCtr="0">
                        <a:noAutofit/>
                      </wps:bodyPr>
                    </wps:wsp>
                  </a:graphicData>
                </a:graphic>
              </wp:anchor>
            </w:drawing>
          </mc:Choice>
          <mc:Fallback>
            <w:pict>
              <v:shapetype w14:anchorId="2DC7DA82" id="_x0000_t202" coordsize="21600,21600" o:spt="202" path="m,l,21600r21600,l21600,xe">
                <v:stroke joinstyle="miter"/>
                <v:path gradientshapeok="t" o:connecttype="rect"/>
              </v:shapetype>
              <v:shape id="Textruta 2" o:spid="_x0000_s1026" type="#_x0000_t202" alt="Titel: Kryssa i för samtycke." style="position:absolute;margin-left:5.85pt;margin-top:.6pt;width:9pt;height:9.75pt;flip:x;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">
                <v:textbox>
                  <w:txbxContent>
                    <w:p w:rsidR="008C04C5" w:rsidRDefault="008C04C5" w:rsidP="008C04C5"/>
                  </w:txbxContent>
                </v:textbox>
                <w10:wrap type="tight"/>
              </v:shape>
            </w:pict>
          </mc:Fallback>
        </mc:AlternateContent>
      </w:r>
      <w:r>
        <w:rPr>
          <w:lang w:val="en-GB"/>
        </w:rPr>
        <w:t>I hereby consent to take part in this independent project and to SLU processing my personal data in the manner explained in this text, including any sensitive data I may submit.</w:t>
      </w:r>
    </w:p>
    <w:p w:rsidR="008C04C5" w:rsidRPr="00DD0148" w:rsidRDefault="008C04C5" w:rsidP="008C04C5">
      <w:pPr>
        <w:spacing w:before="600" w:after="120"/>
        <w:rPr>
          <w:lang w:val="en-GB"/>
        </w:rPr>
      </w:pPr>
      <w:r>
        <w:rPr>
          <w:lang w:val="en-GB"/>
        </w:rPr>
        <w:t>_______________________________________________</w:t>
      </w:r>
    </w:p>
    <w:p w:rsidR="008C04C5" w:rsidRPr="00DD0148" w:rsidRDefault="008C04C5" w:rsidP="008C04C5">
      <w:pPr>
        <w:spacing w:after="120"/>
        <w:rPr>
          <w:lang w:val="en-GB"/>
        </w:rPr>
      </w:pPr>
      <w:r>
        <w:rPr>
          <w:lang w:val="en-GB"/>
        </w:rPr>
        <w:t>Signature</w:t>
      </w:r>
      <w:r>
        <w:rPr>
          <w:lang w:val="en-GB"/>
        </w:rPr>
        <w:tab/>
      </w:r>
      <w:r>
        <w:rPr>
          <w:lang w:val="en-GB"/>
        </w:rPr>
        <w:tab/>
      </w:r>
      <w:r>
        <w:rPr>
          <w:lang w:val="en-GB"/>
        </w:rPr>
        <w:tab/>
        <w:t>Date</w:t>
      </w:r>
    </w:p>
    <w:p w:rsidR="008C04C5" w:rsidRPr="00DD0148" w:rsidRDefault="008C04C5" w:rsidP="008C04C5">
      <w:pPr>
        <w:spacing w:before="600" w:after="120"/>
        <w:rPr>
          <w:lang w:val="en-GB"/>
        </w:rPr>
      </w:pPr>
      <w:r>
        <w:rPr>
          <w:lang w:val="en-GB"/>
        </w:rPr>
        <w:t>_______________________________________________</w:t>
      </w:r>
    </w:p>
    <w:p w:rsidR="008C04C5" w:rsidRPr="00DD0148" w:rsidRDefault="008C04C5" w:rsidP="008C04C5">
      <w:pPr>
        <w:spacing w:after="120"/>
        <w:rPr>
          <w:lang w:val="en-GB"/>
        </w:rPr>
      </w:pPr>
      <w:r>
        <w:rPr>
          <w:lang w:val="en-GB"/>
        </w:rPr>
        <w:t>Name in block letters</w:t>
      </w:r>
    </w:p>
    <w:p w:rsidR="008C04C5" w:rsidRPr="00DD0148" w:rsidRDefault="008C04C5" w:rsidP="008C04C5">
      <w:pPr>
        <w:pStyle w:val="Rubrik2"/>
        <w:rPr>
          <w:b/>
          <w:highlight w:val="yellow"/>
          <w:lang w:val="en-GB"/>
        </w:rPr>
      </w:pPr>
      <w:r>
        <w:rPr>
          <w:b/>
          <w:highlight w:val="yellow"/>
          <w:lang w:val="en-GB"/>
        </w:rPr>
        <w:t>If you use Netigate in your project (delete this text after reading)</w:t>
      </w:r>
    </w:p>
    <w:p w:rsidR="008C04C5" w:rsidRPr="00DD0148" w:rsidRDefault="008C04C5" w:rsidP="008C04C5">
      <w:pPr>
        <w:pStyle w:val="Kommentarer"/>
        <w:rPr>
          <w:sz w:val="22"/>
          <w:szCs w:val="22"/>
          <w:highlight w:val="yellow"/>
          <w:lang w:val="en-GB"/>
        </w:rPr>
      </w:pPr>
      <w:r>
        <w:rPr>
          <w:sz w:val="22"/>
          <w:szCs w:val="22"/>
          <w:highlight w:val="yellow"/>
          <w:lang w:val="en-GB"/>
        </w:rPr>
        <w:t>If you use a Netigate survey to collect data for your project, cut and paste the entire text of this document, including the header, and paste it into the Netigate section for consent. At the end of the consent text, add a checkbox with the following text:</w:t>
      </w:r>
    </w:p>
    <w:p w:rsidR="008C04C5" w:rsidRPr="00DD0148" w:rsidRDefault="008C04C5" w:rsidP="008C04C5">
      <w:pPr>
        <w:pStyle w:val="Kommentarer"/>
        <w:rPr>
          <w:sz w:val="22"/>
          <w:szCs w:val="22"/>
          <w:highlight w:val="yellow"/>
          <w:lang w:val="en-GB"/>
        </w:rPr>
      </w:pPr>
      <w:r>
        <w:rPr>
          <w:sz w:val="22"/>
          <w:szCs w:val="22"/>
          <w:highlight w:val="yellow"/>
          <w:lang w:val="en-GB"/>
        </w:rPr>
        <w:t>‘I hereby consent to take part in this independent project and to SLU processing my personal data in the manner explained in this text, including any sensitive data I may submit.’</w:t>
      </w:r>
    </w:p>
    <w:p w:rsidR="008C04C5" w:rsidRPr="00DD0148" w:rsidRDefault="008C04C5" w:rsidP="008C04C5">
      <w:pPr>
        <w:pStyle w:val="Kommentarer"/>
        <w:rPr>
          <w:sz w:val="22"/>
          <w:szCs w:val="22"/>
          <w:highlight w:val="yellow"/>
          <w:lang w:val="en-GB"/>
        </w:rPr>
      </w:pPr>
      <w:r>
        <w:rPr>
          <w:sz w:val="22"/>
          <w:szCs w:val="22"/>
          <w:highlight w:val="yellow"/>
          <w:lang w:val="en-GB"/>
        </w:rPr>
        <w:t>Once the respondent has checked this box, the survey will open.</w:t>
      </w:r>
    </w:p>
    <w:p w:rsidR="008C04C5" w:rsidRPr="00DD0148" w:rsidRDefault="008C04C5" w:rsidP="008C04C5">
      <w:pPr>
        <w:pStyle w:val="Kommentarer"/>
        <w:rPr>
          <w:sz w:val="22"/>
          <w:szCs w:val="22"/>
          <w:highlight w:val="yellow"/>
          <w:lang w:val="en-GB"/>
        </w:rPr>
      </w:pPr>
      <w:r>
        <w:rPr>
          <w:sz w:val="22"/>
          <w:szCs w:val="22"/>
          <w:highlight w:val="yellow"/>
          <w:lang w:val="en-GB"/>
        </w:rPr>
        <w:t xml:space="preserve">If your study involves identifying the participant, for example through an interview or other type of data collection where you meet the participant in real life or online, you need to collect a </w:t>
      </w:r>
      <w:r>
        <w:rPr>
          <w:b/>
          <w:bCs/>
          <w:sz w:val="22"/>
          <w:szCs w:val="22"/>
          <w:highlight w:val="yellow"/>
          <w:lang w:val="en-GB"/>
        </w:rPr>
        <w:t xml:space="preserve">signed </w:t>
      </w:r>
      <w:r>
        <w:rPr>
          <w:sz w:val="22"/>
          <w:szCs w:val="22"/>
          <w:highlight w:val="yellow"/>
          <w:lang w:val="en-GB"/>
        </w:rPr>
        <w:t>consent form for every participant. Remember that the participant who signs the form must get a copy of it.</w:t>
      </w:r>
    </w:p>
    <w:p w:rsidR="008C04C5" w:rsidRPr="00DD0148" w:rsidRDefault="008C04C5" w:rsidP="008C04C5">
      <w:pPr>
        <w:rPr>
          <w:highlight w:val="yellow"/>
          <w:lang w:val="en-GB"/>
        </w:rPr>
      </w:pPr>
      <w:r>
        <w:rPr>
          <w:highlight w:val="yellow"/>
          <w:lang w:val="en-GB"/>
        </w:rPr>
        <w:t>If you use this form in any of the ways described here, you can check the box in the project work plan to confirm that personal data is processed as per the data protection legislation.</w:t>
      </w:r>
    </w:p>
    <w:p w:rsidR="008C04C5" w:rsidRPr="00DD0148" w:rsidRDefault="008C04C5" w:rsidP="008C04C5">
      <w:pPr>
        <w:pStyle w:val="Rubrik2"/>
        <w:rPr>
          <w:b/>
          <w:lang w:val="en-GB"/>
        </w:rPr>
      </w:pPr>
      <w:r>
        <w:rPr>
          <w:b/>
          <w:highlight w:val="yellow"/>
          <w:lang w:val="en-GB"/>
        </w:rPr>
        <w:t xml:space="preserve">Electronic consent (delete this text after reading) </w:t>
      </w:r>
    </w:p>
    <w:p w:rsidR="008C04C5" w:rsidRPr="00DD0148" w:rsidRDefault="008C04C5" w:rsidP="008C04C5">
      <w:pPr>
        <w:spacing w:after="120"/>
        <w:rPr>
          <w:lang w:val="en-GB"/>
        </w:rPr>
      </w:pPr>
      <w:r>
        <w:rPr>
          <w:highlight w:val="yellow"/>
          <w:lang w:val="en-GB"/>
        </w:rPr>
        <w:t>If the participant cannot sign the form in person, they should read this information and then send you an email with the text below. The email must be sent to your @stud.slu.se address.</w:t>
      </w:r>
    </w:p>
    <w:p w:rsidR="008C04C5" w:rsidRPr="00DD0148" w:rsidRDefault="008C04C5" w:rsidP="008C04C5">
      <w:pPr>
        <w:spacing w:after="120"/>
        <w:rPr>
          <w:highlight w:val="yellow"/>
          <w:lang w:val="en-GB"/>
        </w:rPr>
      </w:pPr>
      <w:r>
        <w:rPr>
          <w:highlight w:val="yellow"/>
          <w:lang w:val="en-GB"/>
        </w:rPr>
        <w:t>As a student carrying out an independent project, you do the following:</w:t>
      </w:r>
    </w:p>
    <w:p w:rsidR="008C04C5" w:rsidRPr="00DD0148" w:rsidRDefault="008C04C5" w:rsidP="008C04C5">
      <w:pPr>
        <w:pStyle w:val="Liststycke"/>
        <w:numPr>
          <w:ilvl w:val="0"/>
          <w:numId w:val="9"/>
        </w:numPr>
        <w:spacing w:after="120"/>
        <w:rPr>
          <w:highlight w:val="yellow"/>
          <w:lang w:val="en-GB"/>
        </w:rPr>
      </w:pPr>
      <w:r>
        <w:rPr>
          <w:highlight w:val="yellow"/>
          <w:lang w:val="en-GB"/>
        </w:rPr>
        <w:t>Email the form to the intended participant.</w:t>
      </w:r>
    </w:p>
    <w:p w:rsidR="008C04C5" w:rsidRPr="00DD0148" w:rsidRDefault="008C04C5" w:rsidP="008C04C5">
      <w:pPr>
        <w:pStyle w:val="Liststycke"/>
        <w:numPr>
          <w:ilvl w:val="0"/>
          <w:numId w:val="9"/>
        </w:numPr>
        <w:spacing w:after="120"/>
        <w:rPr>
          <w:highlight w:val="yellow"/>
          <w:lang w:val="en-GB"/>
        </w:rPr>
      </w:pPr>
      <w:r>
        <w:rPr>
          <w:highlight w:val="yellow"/>
          <w:lang w:val="en-GB"/>
        </w:rPr>
        <w:t>In the email, paste the following text:</w:t>
      </w:r>
    </w:p>
    <w:p w:rsidR="008C04C5" w:rsidRPr="00DD0148" w:rsidRDefault="008C04C5" w:rsidP="008C04C5">
      <w:pPr>
        <w:spacing w:after="120"/>
        <w:rPr>
          <w:highlight w:val="yellow"/>
          <w:lang w:val="en-GB"/>
        </w:rPr>
      </w:pPr>
      <w:r>
        <w:rPr>
          <w:highlight w:val="yellow"/>
          <w:lang w:val="en-GB"/>
        </w:rPr>
        <w:t xml:space="preserve">If you choose to take part: Read the form carefully. Reply to the email and include the following text in your reply: </w:t>
      </w:r>
    </w:p>
    <w:p w:rsidR="008C04C5" w:rsidRPr="00DD0148" w:rsidRDefault="0008528E" w:rsidP="008C04C5">
      <w:pPr>
        <w:spacing w:after="120"/>
        <w:rPr>
          <w:highlight w:val="yellow"/>
          <w:lang w:val="en-GB"/>
        </w:rPr>
      </w:pPr>
      <w:r>
        <w:rPr>
          <w:highlight w:val="yellow"/>
          <w:lang w:val="en-GB"/>
        </w:rPr>
        <w:t>‘I confirm that I have received the consent and information form emailed to me on DD MM 20YY. I confirm that I understand how my personal data will be processed. I am aware that participation in this project is voluntary and that I can end my participation at any time without justifying it. By sending this email, I consent to my personal data being processed as part of the independent project XXX.’</w:t>
      </w:r>
    </w:p>
    <w:p w:rsidR="008C04C5" w:rsidRPr="00DD0148" w:rsidRDefault="008C04C5" w:rsidP="008C04C5">
      <w:pPr>
        <w:pStyle w:val="Liststycke"/>
        <w:numPr>
          <w:ilvl w:val="0"/>
          <w:numId w:val="9"/>
        </w:numPr>
        <w:spacing w:after="120"/>
        <w:rPr>
          <w:highlight w:val="yellow"/>
          <w:lang w:val="en-GB"/>
        </w:rPr>
      </w:pPr>
      <w:r>
        <w:rPr>
          <w:highlight w:val="yellow"/>
          <w:lang w:val="en-GB"/>
        </w:rPr>
        <w:t>Participants who decide to take part copy the text in their reply to you.</w:t>
      </w:r>
    </w:p>
    <w:p w:rsidR="008C04C5" w:rsidRPr="00DD0148" w:rsidRDefault="008C04C5" w:rsidP="008C04C5">
      <w:pPr>
        <w:pStyle w:val="Liststycke"/>
        <w:numPr>
          <w:ilvl w:val="0"/>
          <w:numId w:val="9"/>
        </w:numPr>
        <w:spacing w:after="120"/>
        <w:rPr>
          <w:highlight w:val="yellow"/>
          <w:lang w:val="en-GB"/>
        </w:rPr>
      </w:pPr>
      <w:r>
        <w:rPr>
          <w:highlight w:val="yellow"/>
          <w:lang w:val="en-GB"/>
        </w:rPr>
        <w:t xml:space="preserve">Save the consent in your inbox for the duration of the independent project. When the project has been assessed and graded, delete the email conversation. </w:t>
      </w:r>
    </w:p>
    <w:p w:rsidR="00924E6C" w:rsidRPr="00DD0148" w:rsidRDefault="008C04C5" w:rsidP="008C04C5">
      <w:pPr>
        <w:spacing w:after="120"/>
        <w:rPr>
          <w:lang w:val="en-GB"/>
        </w:rPr>
      </w:pPr>
      <w:r>
        <w:rPr>
          <w:b/>
          <w:bCs/>
          <w:highlight w:val="yellow"/>
          <w:lang w:val="en-GB"/>
        </w:rPr>
        <w:t>NB. Remember to always use your @stud.slu.se address when you send emails about the processing of personal data.</w:t>
      </w:r>
    </w:p>
    <w:sectPr w:rsidR="00924E6C" w:rsidRPr="00DD0148" w:rsidSect="001406CC">
      <w:headerReference w:type="default" r:id="rId17"/>
      <w:footerReference w:type="default" r:id="rId18"/>
      <w:headerReference w:type="first" r:id="rId19"/>
      <w:footerReference w:type="first" r:id="rId20"/>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C5" w:rsidRDefault="008C04C5" w:rsidP="00B65B3A">
      <w:pPr>
        <w:spacing w:after="0" w:line="240" w:lineRule="auto"/>
      </w:pPr>
      <w:r>
        <w:separator/>
      </w:r>
    </w:p>
    <w:p w:rsidR="008C04C5" w:rsidRDefault="008C04C5"/>
  </w:endnote>
  <w:endnote w:type="continuationSeparator" w:id="0">
    <w:p w:rsidR="008C04C5" w:rsidRDefault="008C04C5" w:rsidP="00B65B3A">
      <w:pPr>
        <w:spacing w:after="0" w:line="240" w:lineRule="auto"/>
      </w:pPr>
      <w:r>
        <w:continuationSeparator/>
      </w:r>
    </w:p>
    <w:p w:rsidR="008C04C5" w:rsidRDefault="008C0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8C04C5">
    <w:pPr>
      <w:pStyle w:val="Sidfot"/>
      <w:jc w:val="center"/>
    </w:pPr>
    <w:r>
      <w:fldChar w:fldCharType="begin"/>
    </w:r>
    <w:r>
      <w:instrText xml:space="preserve"> PAGE   \* MERGEFORMAT </w:instrText>
    </w:r>
    <w:r>
      <w:fldChar w:fldCharType="separate"/>
    </w:r>
    <w:r w:rsidR="00DD0148">
      <w:rPr>
        <w:noProof/>
      </w:rPr>
      <w:t>3</w:t>
    </w:r>
    <w:r>
      <w:fldChar w:fldCharType="end"/>
    </w:r>
    <w:r>
      <w:t>/</w:t>
    </w:r>
    <w:fldSimple w:instr=" NUMPAGES   \* MERGEFORMAT ">
      <w:r w:rsidR="00DD0148">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rsidR="00CD410A" w:rsidRPr="007B14B8" w:rsidRDefault="00CD410A" w:rsidP="00CC6138">
          <w:pPr>
            <w:pStyle w:val="Sidfot"/>
            <w:spacing w:before="80"/>
          </w:pPr>
          <w:r>
            <w:t>Postal address:</w:t>
          </w:r>
          <w:r>
            <w:rPr>
              <w:rStyle w:val="Sidfotmallarnagr"/>
            </w:rPr>
            <w:t xml:space="preserve"> </w:t>
          </w:r>
          <w:sdt>
            <w:sdtPr>
              <w:rPr>
                <w:rStyle w:val="Platshllartext"/>
                <w:color w:val="48494B" w:themeColor="accent6" w:themeShade="BF"/>
              </w:rPr>
              <w:id w:val="1838264809"/>
              <w:placeholder>
                <w:docPart w:val="6538FCE2BEDF45D393AF50E8852B04EC"/>
              </w:placeholder>
              <w:text/>
            </w:sdtPr>
            <w:sdtEndPr>
              <w:rPr>
                <w:rStyle w:val="Platshllartext"/>
              </w:rPr>
            </w:sdtEndPr>
            <w:sdtContent>
              <w:r>
                <w:rPr>
                  <w:rStyle w:val="Platshllartext"/>
                  <w:color w:val="48494B" w:themeColor="accent6" w:themeShade="BF"/>
                </w:rPr>
                <w:t>Postal address</w:t>
              </w:r>
            </w:sdtContent>
          </w:sdt>
        </w:p>
      </w:tc>
      <w:tc>
        <w:tcPr>
          <w:tcW w:w="3260" w:type="dxa"/>
        </w:tcPr>
        <w:p w:rsidR="00CD410A" w:rsidRPr="00843EA7" w:rsidRDefault="00CD410A" w:rsidP="00A07925">
          <w:pPr>
            <w:pStyle w:val="Sidfot"/>
            <w:spacing w:before="80"/>
          </w:pPr>
          <w:r>
            <w:t xml:space="preserve">Phone:   </w:t>
          </w:r>
          <w:sdt>
            <w:sdtPr>
              <w:id w:val="-278725564"/>
              <w:text/>
            </w:sdtPr>
            <w:sdtEndPr/>
            <w:sdtContent>
              <w:r>
                <w:t>+46 18 67 10 00 (switchboard)</w:t>
              </w:r>
            </w:sdtContent>
          </w:sdt>
          <w:r>
            <w:t xml:space="preserve"> </w:t>
          </w:r>
        </w:p>
      </w:tc>
    </w:tr>
    <w:tr w:rsidR="00CD410A" w:rsidTr="00D430E5">
      <w:trPr>
        <w:tblHeader/>
      </w:trPr>
      <w:tc>
        <w:tcPr>
          <w:tcW w:w="4111"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pPr>
          <w:r>
            <w:t xml:space="preserve">Street address: </w:t>
          </w:r>
          <w:sdt>
            <w:sdtPr>
              <w:id w:val="-172412930"/>
              <w:showingPlcHdr/>
              <w:text/>
            </w:sdtPr>
            <w:sdtEndPr/>
            <w:sdtContent>
              <w:r>
                <w:rPr>
                  <w:rStyle w:val="Platshllartext"/>
                  <w:color w:val="48494B" w:themeColor="accent6" w:themeShade="BF"/>
                </w:rPr>
                <w:t>Street address</w:t>
              </w:r>
            </w:sdtContent>
          </w:sdt>
        </w:p>
      </w:tc>
      <w:tc>
        <w:tcPr>
          <w:tcW w:w="3260"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pPr>
          <w:r>
            <w:t xml:space="preserve">Mobile: </w:t>
          </w:r>
          <w:sdt>
            <w:sdtPr>
              <w:id w:val="-2098548906"/>
              <w:showingPlcHdr/>
              <w:text/>
            </w:sdtPr>
            <w:sdtEndPr/>
            <w:sdtContent>
              <w:r>
                <w:rPr>
                  <w:color w:val="48494B" w:themeColor="accent6" w:themeShade="BF"/>
                </w:rPr>
                <w:t>XXX-XXX</w:t>
              </w:r>
            </w:sdtContent>
          </w:sdt>
        </w:p>
      </w:tc>
    </w:tr>
    <w:tr w:rsidR="00CD410A" w:rsidTr="00D430E5">
      <w:trPr>
        <w:tblHeader/>
      </w:trPr>
      <w:tc>
        <w:tcPr>
          <w:tcW w:w="4111" w:type="dxa"/>
        </w:tcPr>
        <w:p w:rsidR="00CD410A" w:rsidRPr="00DD0148"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sidRPr="00DD0148">
            <w:rPr>
              <w:lang w:val="sv-SE"/>
            </w:rPr>
            <w:t xml:space="preserve">Org. ID: 202100-2817 </w:t>
          </w:r>
        </w:p>
        <w:p w:rsidR="00CD410A" w:rsidRPr="00DD0148" w:rsidRDefault="00CD410A" w:rsidP="007E4639">
          <w:pPr>
            <w:pStyle w:val="Sidfot"/>
            <w:cnfStyle w:val="100000000000" w:firstRow="1" w:lastRow="0" w:firstColumn="0" w:lastColumn="0" w:oddVBand="0" w:evenVBand="0" w:oddHBand="0" w:evenHBand="0" w:firstRowFirstColumn="0" w:firstRowLastColumn="0" w:lastRowFirstColumn="0" w:lastRowLastColumn="0"/>
            <w:rPr>
              <w:lang w:val="sv-SE"/>
            </w:rPr>
          </w:pPr>
          <w:r w:rsidRPr="00DD0148">
            <w:rPr>
              <w:lang w:val="sv-SE"/>
            </w:rPr>
            <w:t>www.slu.se</w:t>
          </w:r>
        </w:p>
      </w:tc>
      <w:tc>
        <w:tcPr>
          <w:tcW w:w="3260" w:type="dxa"/>
        </w:tcPr>
        <w:p w:rsidR="00CD410A" w:rsidRPr="00843EA7" w:rsidRDefault="00DD0148" w:rsidP="00E32A53">
          <w:pPr>
            <w:pStyle w:val="Sidfot"/>
            <w:cnfStyle w:val="100000000000" w:firstRow="1" w:lastRow="0" w:firstColumn="0" w:lastColumn="0" w:oddVBand="0" w:evenVBand="0" w:oddHBand="0" w:evenHBand="0" w:firstRowFirstColumn="0" w:firstRowLastColumn="0" w:lastRowFirstColumn="0" w:lastRowLastColumn="0"/>
          </w:pPr>
          <w:sdt>
            <w:sdtPr>
              <w:id w:val="721565062"/>
              <w:text/>
            </w:sdtPr>
            <w:sdtEndPr/>
            <w:sdtContent>
              <w:r w:rsidR="0008528E">
                <w:t>firstname.surname@slu.se</w:t>
              </w:r>
            </w:sdtContent>
          </w:sdt>
          <w:r w:rsidR="0008528E">
            <w:t xml:space="preserve"> </w:t>
          </w:r>
          <w:r w:rsidR="0008528E">
            <w:rPr>
              <w:color w:val="7F7F7F" w:themeColor="text1" w:themeTint="80"/>
            </w:rPr>
            <w:t xml:space="preserve"> </w:t>
          </w:r>
        </w:p>
      </w:tc>
    </w:tr>
  </w:tbl>
  <w:p w:rsidR="00CD410A" w:rsidRPr="00F616DB" w:rsidRDefault="00CD410A" w:rsidP="005267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C5" w:rsidRDefault="008C04C5" w:rsidP="00B65B3A">
      <w:pPr>
        <w:spacing w:after="0" w:line="240" w:lineRule="auto"/>
      </w:pPr>
      <w:r>
        <w:separator/>
      </w:r>
    </w:p>
  </w:footnote>
  <w:footnote w:type="continuationSeparator" w:id="0">
    <w:p w:rsidR="008C04C5" w:rsidRDefault="008C04C5"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DD0148" w:rsidRDefault="00DD0148" w:rsidP="00C56D4E">
    <w:pPr>
      <w:pStyle w:val="Header-info"/>
      <w:jc w:val="center"/>
      <w:rPr>
        <w:lang w:val="en-GB"/>
      </w:rPr>
    </w:pPr>
    <w:sdt>
      <w:sdtPr>
        <w:rPr>
          <w:lang w:val="en-GB"/>
        </w:rPr>
        <w:alias w:val="Titel"/>
        <w:tag w:val=""/>
        <w:id w:val="-830364306"/>
        <w:placeholder>
          <w:docPart w:val="1B5D43F3A839481097D6EBAE52EC05F5"/>
        </w:placeholder>
        <w:dataBinding w:prefixMappings="xmlns:ns0='http://purl.org/dc/elements/1.1/' xmlns:ns1='http://schemas.openxmlformats.org/package/2006/metadata/core-properties' " w:xpath="/ns1:coreProperties[1]/ns0:title[1]" w:storeItemID="{6C3C8BC8-F283-45AE-878A-BAB7291924A1}"/>
        <w:text/>
      </w:sdtPr>
      <w:sdtEndPr/>
      <w:sdtContent>
        <w:r>
          <w:rPr>
            <w:lang w:val="en-GB"/>
          </w:rPr>
          <w:t>Participation in an independent project at SLU – consent and information about the processing of personal data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5FB4F224" wp14:editId="62FD686D">
          <wp:simplePos x="0" y="0"/>
          <wp:positionH relativeFrom="column">
            <wp:posOffset>-1183005</wp:posOffset>
          </wp:positionH>
          <wp:positionV relativeFrom="paragraph">
            <wp:posOffset>-226060</wp:posOffset>
          </wp:positionV>
          <wp:extent cx="3881160" cy="1730880"/>
          <wp:effectExtent l="0" t="0" r="0" b="0"/>
          <wp:wrapNone/>
          <wp:docPr id="2" name="Bildobjekt 2" descr="SLU logo and name Swedish University of Agricultural Sciences.">
            <a:extLst xmlns:a="http://schemas.openxmlformats.org/drawingml/2006/main">
              <a:ext uri="{C183D7F6-B498-43B3-948B-1728B52AA6E4}">
                <adec:decorative xmlns:adec="http://schemas.microsoft.com/office/drawing/2017/decorativ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http://schemas.openxmlformats.org/wordprocessingml/2006/main" xmlns:w10="urn:schemas-microsoft-com:office:word" xmlns:v="urn:schemas-microsoft-com:vml" xmlns:o="urn:schemas-microsoft-com:office:offic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8A60210"/>
    <w:multiLevelType w:val="hybridMultilevel"/>
    <w:tmpl w:val="85161F00"/>
    <w:lvl w:ilvl="0" w:tplc="F160967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F1137B5"/>
    <w:multiLevelType w:val="hybridMultilevel"/>
    <w:tmpl w:val="F8E286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mwrAUAcq6j3iwAAAA="/>
  </w:docVars>
  <w:rsids>
    <w:rsidRoot w:val="008C04C5"/>
    <w:rsid w:val="00002EF2"/>
    <w:rsid w:val="00012A11"/>
    <w:rsid w:val="00017F5C"/>
    <w:rsid w:val="0002287F"/>
    <w:rsid w:val="0003125C"/>
    <w:rsid w:val="00053E90"/>
    <w:rsid w:val="0008528E"/>
    <w:rsid w:val="000D0FE3"/>
    <w:rsid w:val="000F5E03"/>
    <w:rsid w:val="001231E4"/>
    <w:rsid w:val="001406CC"/>
    <w:rsid w:val="00152C1E"/>
    <w:rsid w:val="00153304"/>
    <w:rsid w:val="00196B58"/>
    <w:rsid w:val="001A1F63"/>
    <w:rsid w:val="001B155A"/>
    <w:rsid w:val="001C3335"/>
    <w:rsid w:val="001E0C17"/>
    <w:rsid w:val="002169D8"/>
    <w:rsid w:val="00266BE1"/>
    <w:rsid w:val="002D01C7"/>
    <w:rsid w:val="002E6AE3"/>
    <w:rsid w:val="003152C4"/>
    <w:rsid w:val="00315FC8"/>
    <w:rsid w:val="00316A97"/>
    <w:rsid w:val="003271C1"/>
    <w:rsid w:val="00346952"/>
    <w:rsid w:val="00373994"/>
    <w:rsid w:val="00384C8B"/>
    <w:rsid w:val="003B2F68"/>
    <w:rsid w:val="003E5DF0"/>
    <w:rsid w:val="00417F51"/>
    <w:rsid w:val="004210DE"/>
    <w:rsid w:val="004227D9"/>
    <w:rsid w:val="00426CA6"/>
    <w:rsid w:val="004332BF"/>
    <w:rsid w:val="004343E5"/>
    <w:rsid w:val="0045434E"/>
    <w:rsid w:val="00463513"/>
    <w:rsid w:val="004B0390"/>
    <w:rsid w:val="004B6550"/>
    <w:rsid w:val="00505276"/>
    <w:rsid w:val="00521C3B"/>
    <w:rsid w:val="0052484B"/>
    <w:rsid w:val="005267B8"/>
    <w:rsid w:val="00571311"/>
    <w:rsid w:val="00574CAE"/>
    <w:rsid w:val="005B5620"/>
    <w:rsid w:val="005D14C0"/>
    <w:rsid w:val="006049CB"/>
    <w:rsid w:val="0060679E"/>
    <w:rsid w:val="006114A3"/>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32BD7"/>
    <w:rsid w:val="0077745B"/>
    <w:rsid w:val="00796EB5"/>
    <w:rsid w:val="007B14B8"/>
    <w:rsid w:val="007E4639"/>
    <w:rsid w:val="007E47DA"/>
    <w:rsid w:val="007F3F68"/>
    <w:rsid w:val="007F6F9B"/>
    <w:rsid w:val="0081238A"/>
    <w:rsid w:val="00843EA7"/>
    <w:rsid w:val="0084674F"/>
    <w:rsid w:val="00862510"/>
    <w:rsid w:val="00864EFB"/>
    <w:rsid w:val="00890B5B"/>
    <w:rsid w:val="008B35B5"/>
    <w:rsid w:val="008C04C5"/>
    <w:rsid w:val="008E2971"/>
    <w:rsid w:val="008E2C57"/>
    <w:rsid w:val="008F24D9"/>
    <w:rsid w:val="009109E8"/>
    <w:rsid w:val="00924E6C"/>
    <w:rsid w:val="009662BC"/>
    <w:rsid w:val="00A07925"/>
    <w:rsid w:val="00A22A18"/>
    <w:rsid w:val="00A47A74"/>
    <w:rsid w:val="00A50896"/>
    <w:rsid w:val="00A73167"/>
    <w:rsid w:val="00A82303"/>
    <w:rsid w:val="00A8595D"/>
    <w:rsid w:val="00A872BA"/>
    <w:rsid w:val="00A87E40"/>
    <w:rsid w:val="00AA5A49"/>
    <w:rsid w:val="00AC0BC2"/>
    <w:rsid w:val="00AD1A0A"/>
    <w:rsid w:val="00AF5948"/>
    <w:rsid w:val="00B03FAC"/>
    <w:rsid w:val="00B30794"/>
    <w:rsid w:val="00B54D19"/>
    <w:rsid w:val="00B56B5F"/>
    <w:rsid w:val="00B65B3A"/>
    <w:rsid w:val="00BC55A2"/>
    <w:rsid w:val="00BD281F"/>
    <w:rsid w:val="00BF1046"/>
    <w:rsid w:val="00BF5EBE"/>
    <w:rsid w:val="00C07176"/>
    <w:rsid w:val="00C26923"/>
    <w:rsid w:val="00C32E09"/>
    <w:rsid w:val="00C56D4E"/>
    <w:rsid w:val="00C62AB9"/>
    <w:rsid w:val="00C657F9"/>
    <w:rsid w:val="00C84384"/>
    <w:rsid w:val="00C87604"/>
    <w:rsid w:val="00CB57EA"/>
    <w:rsid w:val="00CC6138"/>
    <w:rsid w:val="00CD410A"/>
    <w:rsid w:val="00D00E93"/>
    <w:rsid w:val="00D430E5"/>
    <w:rsid w:val="00D65A45"/>
    <w:rsid w:val="00D83999"/>
    <w:rsid w:val="00D8465F"/>
    <w:rsid w:val="00D9032A"/>
    <w:rsid w:val="00D93977"/>
    <w:rsid w:val="00DB02E7"/>
    <w:rsid w:val="00DB7E7E"/>
    <w:rsid w:val="00DC260E"/>
    <w:rsid w:val="00DD0148"/>
    <w:rsid w:val="00DD2197"/>
    <w:rsid w:val="00DD59D8"/>
    <w:rsid w:val="00DF14CB"/>
    <w:rsid w:val="00E00700"/>
    <w:rsid w:val="00E01AE2"/>
    <w:rsid w:val="00E032A9"/>
    <w:rsid w:val="00E11BD3"/>
    <w:rsid w:val="00E17891"/>
    <w:rsid w:val="00E32A53"/>
    <w:rsid w:val="00E5258F"/>
    <w:rsid w:val="00F05B25"/>
    <w:rsid w:val="00F171CE"/>
    <w:rsid w:val="00F17383"/>
    <w:rsid w:val="00F240C5"/>
    <w:rsid w:val="00F36535"/>
    <w:rsid w:val="00F370B7"/>
    <w:rsid w:val="00F616DB"/>
    <w:rsid w:val="00F74F50"/>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DC6A4"/>
  <w15:docId w15:val="{D6105098-3B3A-43CD-915D-B62DA336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C8"/>
  </w:style>
  <w:style w:type="paragraph" w:styleId="Rubrik1">
    <w:name w:val="heading 1"/>
    <w:basedOn w:val="Normal"/>
    <w:next w:val="Normal"/>
    <w:link w:val="Rubrik1Char"/>
    <w:uiPriority w:val="9"/>
    <w:qFormat/>
    <w:rsid w:val="00315FC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D8465F"/>
    <w:pPr>
      <w:keepNext/>
      <w:keepLines/>
      <w:suppressAutoHyphens/>
      <w:spacing w:before="240" w:after="80"/>
      <w:outlineLvl w:val="2"/>
    </w:pPr>
    <w:rPr>
      <w:rFonts w:ascii="Arial" w:eastAsiaTheme="majorEastAsia" w:hAnsi="Arial" w:cstheme="majorBidi"/>
      <w:b/>
      <w:bCs/>
      <w:color w:val="000000" w:themeColor="accent1"/>
      <w:sz w:val="20"/>
    </w:rPr>
  </w:style>
  <w:style w:type="paragraph" w:styleId="Rubrik4">
    <w:name w:val="heading 4"/>
    <w:basedOn w:val="Normal"/>
    <w:next w:val="Normal"/>
    <w:link w:val="Rubrik4Char"/>
    <w:uiPriority w:val="9"/>
    <w:unhideWhenUsed/>
    <w:qFormat/>
    <w:rsid w:val="00315FC8"/>
    <w:pPr>
      <w:keepNext/>
      <w:keepLines/>
      <w:spacing w:before="200" w:after="0"/>
      <w:outlineLvl w:val="3"/>
    </w:pPr>
    <w:rPr>
      <w:rFonts w:eastAsiaTheme="majorEastAsia" w:cstheme="majorBidi"/>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D8465F"/>
    <w:rPr>
      <w:rFonts w:ascii="Arial" w:eastAsiaTheme="majorEastAsia" w:hAnsi="Arial" w:cstheme="majorBidi"/>
      <w:b/>
      <w:bCs/>
      <w:color w:val="000000" w:themeColor="accent1"/>
      <w:sz w:val="20"/>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315FC8"/>
    <w:rPr>
      <w:rFonts w:eastAsiaTheme="majorEastAsia" w:cstheme="majorBidi"/>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Kommentarer">
    <w:name w:val="annotation text"/>
    <w:basedOn w:val="Normal"/>
    <w:link w:val="KommentarerChar"/>
    <w:uiPriority w:val="99"/>
    <w:unhideWhenUsed/>
    <w:rsid w:val="008C04C5"/>
    <w:pPr>
      <w:spacing w:line="240" w:lineRule="auto"/>
    </w:pPr>
    <w:rPr>
      <w:sz w:val="20"/>
      <w:szCs w:val="20"/>
    </w:rPr>
  </w:style>
  <w:style w:type="character" w:customStyle="1" w:styleId="KommentarerChar">
    <w:name w:val="Kommentarer Char"/>
    <w:basedOn w:val="Standardstycketeckensnitt"/>
    <w:link w:val="Kommentarer"/>
    <w:uiPriority w:val="99"/>
    <w:rsid w:val="008C04C5"/>
    <w:rPr>
      <w:sz w:val="20"/>
      <w:szCs w:val="20"/>
    </w:rPr>
  </w:style>
  <w:style w:type="paragraph" w:styleId="Liststycke">
    <w:name w:val="List Paragraph"/>
    <w:basedOn w:val="Normal"/>
    <w:uiPriority w:val="34"/>
    <w:rsid w:val="008C0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u.se/personal-dat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ataskydd@slu.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www.imy.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my@imy.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kydd@slu.s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all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5D43F3A839481097D6EBAE52EC05F5"/>
        <w:category>
          <w:name w:val="Allmänt"/>
          <w:gallery w:val="placeholder"/>
        </w:category>
        <w:types>
          <w:type w:val="bbPlcHdr"/>
        </w:types>
        <w:behaviors>
          <w:behavior w:val="content"/>
        </w:behaviors>
        <w:guid w:val="{CAC84195-7BFE-471A-8AF0-914BBC24038F}"/>
      </w:docPartPr>
      <w:docPartBody>
        <w:p w:rsidR="00E72380" w:rsidRDefault="00386602">
          <w:pPr>
            <w:pStyle w:val="1B5D43F3A839481097D6EBAE52EC05F5"/>
          </w:pPr>
          <w:r w:rsidRPr="005D14C0">
            <w:rPr>
              <w:rStyle w:val="Platshllartext"/>
              <w:rFonts w:asciiTheme="majorHAnsi" w:hAnsiTheme="majorHAnsi" w:cstheme="majorHAnsi"/>
              <w:b/>
              <w:color w:val="538135" w:themeColor="accent6" w:themeShade="BF"/>
              <w:sz w:val="18"/>
              <w:szCs w:val="18"/>
            </w:rPr>
            <w:t>[Fakultet/Institution/centrumbildning]</w:t>
          </w:r>
        </w:p>
      </w:docPartBody>
    </w:docPart>
    <w:docPart>
      <w:docPartPr>
        <w:name w:val="61462364502142CD85F1B0828CD5F0B9"/>
        <w:category>
          <w:name w:val="Allmänt"/>
          <w:gallery w:val="placeholder"/>
        </w:category>
        <w:types>
          <w:type w:val="bbPlcHdr"/>
        </w:types>
        <w:behaviors>
          <w:behavior w:val="content"/>
        </w:behaviors>
        <w:guid w:val="{03ECFCC9-47F7-481E-B302-9C0BB4595C7B}"/>
      </w:docPartPr>
      <w:docPartBody>
        <w:p w:rsidR="00E72380" w:rsidRDefault="00386602">
          <w:pPr>
            <w:pStyle w:val="61462364502142CD85F1B0828CD5F0B9"/>
          </w:pPr>
          <w:r w:rsidRPr="005D14C0">
            <w:rPr>
              <w:rStyle w:val="Platshllartext"/>
              <w:rFonts w:asciiTheme="majorHAnsi" w:hAnsiTheme="majorHAnsi" w:cstheme="majorHAnsi"/>
              <w:color w:val="538135" w:themeColor="accent6" w:themeShade="BF"/>
              <w:sz w:val="18"/>
              <w:szCs w:val="18"/>
            </w:rPr>
            <w:t xml:space="preserve">[Ev. kompletterande text, </w:t>
          </w:r>
          <w:r w:rsidRPr="005D14C0">
            <w:rPr>
              <w:rStyle w:val="Platshllartext"/>
              <w:rFonts w:asciiTheme="majorHAnsi" w:hAnsiTheme="majorHAnsi" w:cstheme="majorHAnsi"/>
              <w:color w:val="538135" w:themeColor="accent6" w:themeShade="BF"/>
              <w:sz w:val="18"/>
              <w:szCs w:val="18"/>
            </w:rPr>
            <w:br/>
            <w:t>t.ex. befattningshavare]</w:t>
          </w:r>
        </w:p>
      </w:docPartBody>
    </w:docPart>
    <w:docPart>
      <w:docPartPr>
        <w:name w:val="B265260B2B9349D6BB5095FEE9D7ED59"/>
        <w:category>
          <w:name w:val="Allmänt"/>
          <w:gallery w:val="placeholder"/>
        </w:category>
        <w:types>
          <w:type w:val="bbPlcHdr"/>
        </w:types>
        <w:behaviors>
          <w:behavior w:val="content"/>
        </w:behaviors>
        <w:guid w:val="{CA817758-B902-49A6-808C-E950D7253D0F}"/>
      </w:docPartPr>
      <w:docPartBody>
        <w:p w:rsidR="00E72380" w:rsidRDefault="00386602">
          <w:pPr>
            <w:pStyle w:val="B265260B2B9349D6BB5095FEE9D7ED59"/>
          </w:pPr>
          <w:r>
            <w:rPr>
              <w:rFonts w:asciiTheme="majorHAnsi" w:hAnsiTheme="majorHAnsi" w:cstheme="majorHAnsi"/>
              <w:b/>
              <w:caps/>
              <w:sz w:val="20"/>
            </w:rPr>
            <w:t>[Dokumenttyp]</w:t>
          </w:r>
        </w:p>
      </w:docPartBody>
    </w:docPart>
    <w:docPart>
      <w:docPartPr>
        <w:name w:val="0DC9F1AC908243BFA67504BFE204AE29"/>
        <w:category>
          <w:name w:val="Allmänt"/>
          <w:gallery w:val="placeholder"/>
        </w:category>
        <w:types>
          <w:type w:val="bbPlcHdr"/>
        </w:types>
        <w:behaviors>
          <w:behavior w:val="content"/>
        </w:behaviors>
        <w:guid w:val="{122650F1-288E-407A-9D9A-E2B48856A1A9}"/>
      </w:docPartPr>
      <w:docPartBody>
        <w:p w:rsidR="00E72380" w:rsidRDefault="00386602">
          <w:pPr>
            <w:pStyle w:val="0DC9F1AC908243BFA67504BFE204AE29"/>
          </w:pPr>
          <w:r w:rsidRPr="0052775A">
            <w:rPr>
              <w:rStyle w:val="Platshllartext"/>
              <w:rFonts w:cstheme="majorHAnsi"/>
              <w:sz w:val="18"/>
              <w:szCs w:val="18"/>
            </w:rPr>
            <w:t>[20ÅÅ-MM-DD]</w:t>
          </w:r>
        </w:p>
      </w:docPartBody>
    </w:docPart>
    <w:docPart>
      <w:docPartPr>
        <w:name w:val="6538FCE2BEDF45D393AF50E8852B04EC"/>
        <w:category>
          <w:name w:val="Allmänt"/>
          <w:gallery w:val="placeholder"/>
        </w:category>
        <w:types>
          <w:type w:val="bbPlcHdr"/>
        </w:types>
        <w:behaviors>
          <w:behavior w:val="content"/>
        </w:behaviors>
        <w:guid w:val="{630E6DF8-8EDC-4EFC-A830-0DD1346ED110}"/>
      </w:docPartPr>
      <w:docPartBody>
        <w:p w:rsidR="00E72380" w:rsidRDefault="00386602">
          <w:pPr>
            <w:pStyle w:val="6538FCE2BEDF45D393AF50E8852B04EC"/>
          </w:pPr>
          <w:r w:rsidRPr="005D14C0">
            <w:rPr>
              <w:rStyle w:val="Platshllartext"/>
              <w:color w:val="538135" w:themeColor="accent6" w:themeShade="BF"/>
            </w:rPr>
            <w:t xml:space="preserve">[Titel/dokumentnamn] </w:t>
          </w:r>
          <w:r w:rsidRPr="005D14C0">
            <w:rPr>
              <w:rStyle w:val="Platshllartext"/>
              <w:color w:val="538135" w:themeColor="accent6" w:themeShade="BF"/>
            </w:rPr>
            <w:br/>
          </w:r>
          <w:r w:rsidRPr="005D14C0">
            <w:rPr>
              <w:rStyle w:val="Platshllartext"/>
              <w:color w:val="538135" w:themeColor="accent6" w:themeShade="BF"/>
              <w:sz w:val="16"/>
              <w:szCs w:val="16"/>
            </w:rPr>
            <w:t>(</w:t>
          </w:r>
          <w:r w:rsidRPr="005D14C0">
            <w:rPr>
              <w:rStyle w:val="Platshllartext"/>
              <w:i/>
              <w:color w:val="538135" w:themeColor="accent6" w:themeShade="BF"/>
              <w:sz w:val="16"/>
              <w:szCs w:val="16"/>
            </w:rPr>
            <w:t>OBS. gör ett mellanslag i fältet om titel saknas</w:t>
          </w:r>
          <w:r w:rsidRPr="005D14C0">
            <w:rPr>
              <w:rStyle w:val="Platshllartext"/>
              <w:color w:val="538135" w:themeColor="accent6" w:themeShade="BF"/>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02"/>
    <w:rsid w:val="00386602"/>
    <w:rsid w:val="00E72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6602"/>
    <w:rPr>
      <w:color w:val="808080"/>
    </w:rPr>
  </w:style>
  <w:style w:type="paragraph" w:customStyle="1" w:styleId="1B5D43F3A839481097D6EBAE52EC05F5">
    <w:name w:val="1B5D43F3A839481097D6EBAE52EC05F5"/>
  </w:style>
  <w:style w:type="paragraph" w:customStyle="1" w:styleId="61462364502142CD85F1B0828CD5F0B9">
    <w:name w:val="61462364502142CD85F1B0828CD5F0B9"/>
  </w:style>
  <w:style w:type="paragraph" w:customStyle="1" w:styleId="B265260B2B9349D6BB5095FEE9D7ED59">
    <w:name w:val="B265260B2B9349D6BB5095FEE9D7ED59"/>
  </w:style>
  <w:style w:type="paragraph" w:customStyle="1" w:styleId="FD59ED8736FE48458E8DD24D22D46298">
    <w:name w:val="FD59ED8736FE48458E8DD24D22D46298"/>
  </w:style>
  <w:style w:type="paragraph" w:customStyle="1" w:styleId="0DC9F1AC908243BFA67504BFE204AE29">
    <w:name w:val="0DC9F1AC908243BFA67504BFE204AE29"/>
  </w:style>
  <w:style w:type="paragraph" w:customStyle="1" w:styleId="6538FCE2BEDF45D393AF50E8852B04EC">
    <w:name w:val="6538FCE2BEDF45D393AF50E8852B04EC"/>
  </w:style>
  <w:style w:type="paragraph" w:customStyle="1" w:styleId="AC515CCB666843C99748CA8E7260D9D4">
    <w:name w:val="AC515CCB666843C99748CA8E7260D9D4"/>
  </w:style>
  <w:style w:type="paragraph" w:customStyle="1" w:styleId="F787EE310A0249679ED930DE584AB9E4">
    <w:name w:val="F787EE310A0249679ED930DE584AB9E4"/>
    <w:rsid w:val="00386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1576DAA-A761-4D04-86D7-067BB25B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allman</Template>
  <TotalTime>18</TotalTime>
  <Pages>3</Pages>
  <Words>920</Words>
  <Characters>4880</Characters>
  <Application>Microsoft Office Word</Application>
  <DocSecurity>0</DocSecurity>
  <Lines>40</Lines>
  <Paragraphs>11</Paragraphs>
  <ScaleCrop>false</ScaleCrop>
  <HeadingPairs>
    <vt:vector size="6" baseType="variant">
      <vt:variant>
        <vt:lpstr>Rubrik</vt:lpstr>
      </vt:variant>
      <vt:variant>
        <vt:i4>1</vt:i4>
      </vt:variant>
      <vt:variant>
        <vt:lpstr>Rubriker</vt:lpstr>
      </vt:variant>
      <vt:variant>
        <vt:i4>3</vt:i4>
      </vt:variant>
      <vt:variant>
        <vt:lpstr>Title</vt:lpstr>
      </vt:variant>
      <vt:variant>
        <vt:i4>1</vt:i4>
      </vt:variant>
    </vt:vector>
  </HeadingPairs>
  <TitlesOfParts>
    <vt:vector size="5" baseType="lpstr">
      <vt:lpstr/>
      <vt:lpstr>&lt;Samtycke och information för deltagande och personuppgiftsbehandling i studenta</vt:lpstr>
      <vt:lpstr>    Vid användning av Netigate (ta bort följande text)</vt:lpstr>
      <vt:lpstr>    Elektroniska samtycken (ta bort följande text) </vt:lpstr>
      <vt:lpstr/>
    </vt:vector>
  </TitlesOfParts>
  <Company>Sveriges lantbruksuniversitet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in an independent project at SLU – consent and information about the processing of personal data</dc:title>
  <dc:creator>Sveriges lantbruksuniversitet</dc:creator>
  <cp:lastModifiedBy>Eva-Marie Ek</cp:lastModifiedBy>
  <cp:revision>4</cp:revision>
  <cp:lastPrinted>2012-03-26T17:07:00Z</cp:lastPrinted>
  <dcterms:created xsi:type="dcterms:W3CDTF">2024-01-12T10:06:00Z</dcterms:created>
  <dcterms:modified xsi:type="dcterms:W3CDTF">2024-02-06T15:00:00Z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