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20" w:firstRow="1" w:lastRow="0" w:firstColumn="0" w:lastColumn="0" w:noHBand="1" w:noVBand="1"/>
        <w:tblCaption w:val="Dokumenthuvud"/>
        <w:tblDescription w:val="Namn på den enhet och eventuellt person som är avsändare. Information om dokumenttyp, SLU-id och datum då dokumentet framställdes. Rubriken Protokoll, paragrafnummer och datum"/>
      </w:tblPr>
      <w:tblGrid>
        <w:gridCol w:w="3733"/>
        <w:gridCol w:w="5623"/>
      </w:tblGrid>
      <w:tr w:rsidR="00505276" w:rsidTr="00F50B6B">
        <w:trPr>
          <w:tblHeader/>
        </w:trPr>
        <w:tc>
          <w:tcPr>
            <w:tcW w:w="3733" w:type="dxa"/>
            <w:hideMark/>
          </w:tcPr>
          <w:p w:rsidR="00DC260E" w:rsidRDefault="00D51C3F" w:rsidP="004D7FA4">
            <w:sdt>
              <w:sdtPr>
                <w:rPr>
                  <w:b/>
                </w:rPr>
                <w:id w:val="-1700384579"/>
                <w:placeholder>
                  <w:docPart w:val="972BD6C680D14460AFD474E4350805AD"/>
                </w:placeholder>
                <w:dataBinding w:prefixMappings="xmlns:ns0='http://purl.org/dc/elements/1.1/' xmlns:ns1='http://schemas.openxmlformats.org/package/2006/metadata/core-properties' " w:xpath="/ns1:coreProperties[1]/ns1:category[1]" w:storeItemID="{6C3C8BC8-F283-45AE-878A-BAB7291924A1}"/>
                <w:text w:multiLine="1"/>
              </w:sdtPr>
              <w:sdtEndPr/>
              <w:sdtContent>
                <w:proofErr w:type="spellStart"/>
                <w:r w:rsidR="00175D8D">
                  <w:rPr>
                    <w:b/>
                  </w:rPr>
                  <w:t>Husråd</w:t>
                </w:r>
                <w:proofErr w:type="spellEnd"/>
                <w:r w:rsidR="00175D8D">
                  <w:rPr>
                    <w:b/>
                  </w:rPr>
                  <w:t xml:space="preserve"> Ull</w:t>
                </w:r>
              </w:sdtContent>
            </w:sdt>
            <w:r w:rsidR="00DC260E" w:rsidRPr="00DC260E">
              <w:rPr>
                <w:b/>
              </w:rPr>
              <w:br/>
            </w:r>
            <w:sdt>
              <w:sdtPr>
                <w:rPr>
                  <w:rFonts w:asciiTheme="majorHAnsi" w:hAnsiTheme="majorHAnsi" w:cstheme="majorHAnsi"/>
                  <w:sz w:val="18"/>
                  <w:szCs w:val="18"/>
                </w:rPr>
                <w:id w:val="90443631"/>
                <w:placeholder>
                  <w:docPart w:val="A7D8CEA3909E47E78F6D105E8A6BDC7E"/>
                </w:placeholder>
                <w:text w:multiLine="1"/>
              </w:sdtPr>
              <w:sdtEndPr/>
              <w:sdtContent>
                <w:r w:rsidR="002D0C8A" w:rsidRPr="002D0C8A">
                  <w:rPr>
                    <w:rFonts w:asciiTheme="majorHAnsi" w:hAnsiTheme="majorHAnsi" w:cstheme="majorHAnsi"/>
                    <w:sz w:val="18"/>
                    <w:szCs w:val="18"/>
                  </w:rPr>
                  <w:br/>
                </w:r>
              </w:sdtContent>
            </w:sdt>
          </w:p>
        </w:tc>
        <w:tc>
          <w:tcPr>
            <w:tcW w:w="5623" w:type="dxa"/>
          </w:tcPr>
          <w:p w:rsidR="002D0C8A" w:rsidRDefault="00836D67" w:rsidP="00595A03">
            <w:pPr>
              <w:spacing w:after="120" w:line="264" w:lineRule="auto"/>
              <w:ind w:left="1140" w:right="-1134"/>
              <w:rPr>
                <w:rFonts w:asciiTheme="majorHAnsi" w:hAnsiTheme="majorHAnsi" w:cstheme="majorHAnsi"/>
                <w:color w:val="616265" w:themeColor="accent6"/>
                <w:sz w:val="18"/>
                <w:szCs w:val="18"/>
              </w:rPr>
            </w:pPr>
            <w:r>
              <w:rPr>
                <w:rFonts w:asciiTheme="majorHAnsi" w:hAnsiTheme="majorHAnsi" w:cstheme="majorHAnsi"/>
                <w:b/>
                <w:caps/>
                <w:color w:val="616265" w:themeColor="accent6"/>
                <w:sz w:val="20"/>
              </w:rPr>
              <w:t>PROTOKOLL Ull 2</w:t>
            </w:r>
            <w:r w:rsidR="004D7FA4">
              <w:rPr>
                <w:rFonts w:asciiTheme="majorHAnsi" w:hAnsiTheme="majorHAnsi" w:cstheme="majorHAnsi"/>
                <w:b/>
                <w:caps/>
                <w:color w:val="616265" w:themeColor="accent6"/>
                <w:sz w:val="20"/>
              </w:rPr>
              <w:t xml:space="preserve"> </w:t>
            </w:r>
            <w:r w:rsidR="002D0C8A" w:rsidRPr="002D0C8A">
              <w:rPr>
                <w:rFonts w:asciiTheme="majorHAnsi" w:hAnsiTheme="majorHAnsi" w:cstheme="majorHAnsi"/>
                <w:color w:val="616265" w:themeColor="accent6"/>
                <w:sz w:val="18"/>
                <w:szCs w:val="18"/>
              </w:rPr>
              <w:t xml:space="preserve"> </w:t>
            </w:r>
          </w:p>
          <w:p w:rsidR="00505276" w:rsidRDefault="00D51C3F" w:rsidP="00F05B25">
            <w:pPr>
              <w:spacing w:after="276" w:line="264" w:lineRule="auto"/>
              <w:ind w:left="1140" w:right="-1135"/>
              <w:rPr>
                <w:rFonts w:asciiTheme="majorHAnsi" w:hAnsiTheme="majorHAnsi" w:cstheme="majorHAnsi"/>
              </w:rPr>
            </w:pPr>
            <w:sdt>
              <w:sdtPr>
                <w:rPr>
                  <w:rFonts w:asciiTheme="majorHAnsi" w:hAnsiTheme="majorHAnsi" w:cstheme="majorHAnsi"/>
                  <w:color w:val="616265" w:themeColor="accent6"/>
                  <w:sz w:val="18"/>
                  <w:szCs w:val="18"/>
                  <w:lang w:val="en-US"/>
                </w:rPr>
                <w:id w:val="1507560922"/>
                <w:placeholder>
                  <w:docPart w:val="16589AF22C1141E0BF21140934C66C78"/>
                </w:placeholder>
                <w:text w:multiLine="1"/>
              </w:sdtPr>
              <w:sdtEndPr/>
              <w:sdtContent>
                <w:r w:rsidR="00836D67">
                  <w:rPr>
                    <w:rFonts w:asciiTheme="majorHAnsi" w:hAnsiTheme="majorHAnsi" w:cstheme="majorHAnsi"/>
                    <w:color w:val="616265" w:themeColor="accent6"/>
                    <w:sz w:val="18"/>
                    <w:szCs w:val="18"/>
                  </w:rPr>
                  <w:t>2023-06-01</w:t>
                </w:r>
              </w:sdtContent>
            </w:sdt>
          </w:p>
        </w:tc>
      </w:tr>
    </w:tbl>
    <w:p w:rsidR="004332BF" w:rsidRDefault="004332BF" w:rsidP="004332BF">
      <w:pPr>
        <w:pStyle w:val="TillfalligText"/>
        <w:rPr>
          <w:bdr w:val="none" w:sz="0" w:space="0" w:color="auto"/>
        </w:rPr>
      </w:pPr>
    </w:p>
    <w:sdt>
      <w:sdtPr>
        <w:rPr>
          <w:rFonts w:asciiTheme="minorHAnsi" w:eastAsiaTheme="minorHAnsi" w:hAnsiTheme="minorHAnsi" w:cstheme="minorBidi"/>
          <w:bCs w:val="0"/>
          <w:color w:val="auto"/>
          <w:sz w:val="22"/>
          <w:szCs w:val="22"/>
          <w:lang w:val="sv-SE" w:eastAsia="en-US"/>
        </w:rPr>
        <w:id w:val="499241074"/>
        <w:docPartObj>
          <w:docPartGallery w:val="Table of Contents"/>
          <w:docPartUnique/>
        </w:docPartObj>
      </w:sdtPr>
      <w:sdtEndPr>
        <w:rPr>
          <w:b/>
        </w:rPr>
      </w:sdtEndPr>
      <w:sdtContent>
        <w:p w:rsidR="00BE683A" w:rsidRPr="00BE683A" w:rsidRDefault="00BE683A" w:rsidP="00BE683A">
          <w:pPr>
            <w:pStyle w:val="Innehllsfrteckningsrubrik"/>
            <w:keepNext w:val="0"/>
            <w:pageBreakBefore w:val="0"/>
            <w:spacing w:after="240"/>
            <w:rPr>
              <w:sz w:val="24"/>
              <w:szCs w:val="24"/>
            </w:rPr>
          </w:pPr>
          <w:r w:rsidRPr="00BE683A">
            <w:rPr>
              <w:sz w:val="24"/>
              <w:szCs w:val="24"/>
              <w:lang w:val="sv-SE"/>
            </w:rPr>
            <w:t>Innehållsförteckning</w:t>
          </w:r>
          <w:r w:rsidR="002D0C8A" w:rsidRPr="002D0C8A">
            <w:rPr>
              <w:rFonts w:cstheme="majorHAnsi"/>
              <w:color w:val="616265" w:themeColor="accent6"/>
              <w:sz w:val="18"/>
              <w:szCs w:val="18"/>
            </w:rPr>
            <w:t xml:space="preserve"> </w:t>
          </w:r>
        </w:p>
        <w:p w:rsidR="00D439BA" w:rsidRDefault="00467CAF">
          <w:pPr>
            <w:pStyle w:val="Innehll2"/>
            <w:tabs>
              <w:tab w:val="right" w:leader="dot" w:pos="7360"/>
            </w:tabs>
            <w:rPr>
              <w:rFonts w:asciiTheme="minorHAnsi" w:eastAsiaTheme="minorEastAsia" w:hAnsiTheme="minorHAnsi"/>
              <w:noProof/>
              <w:lang w:eastAsia="sv-SE"/>
            </w:rPr>
          </w:pPr>
          <w:r>
            <w:fldChar w:fldCharType="begin"/>
          </w:r>
          <w:r>
            <w:instrText xml:space="preserve"> TOC \o "1-2" \h \z \u </w:instrText>
          </w:r>
          <w:r>
            <w:fldChar w:fldCharType="separate"/>
          </w:r>
          <w:hyperlink w:anchor="_Toc136600065" w:history="1">
            <w:r w:rsidR="00D439BA" w:rsidRPr="0043707D">
              <w:rPr>
                <w:rStyle w:val="Hyperlnk"/>
                <w:rFonts w:cstheme="majorHAnsi"/>
                <w:noProof/>
              </w:rPr>
              <w:t>§ 1</w:t>
            </w:r>
            <w:r w:rsidR="00D439BA" w:rsidRPr="0043707D">
              <w:rPr>
                <w:rStyle w:val="Hyperlnk"/>
                <w:noProof/>
              </w:rPr>
              <w:t xml:space="preserve"> </w:t>
            </w:r>
            <w:r w:rsidR="00D439BA">
              <w:rPr>
                <w:rFonts w:asciiTheme="minorHAnsi" w:eastAsiaTheme="minorEastAsia" w:hAnsiTheme="minorHAnsi"/>
                <w:noProof/>
                <w:lang w:eastAsia="sv-SE"/>
              </w:rPr>
              <w:tab/>
            </w:r>
            <w:r w:rsidR="00D439BA" w:rsidRPr="0043707D">
              <w:rPr>
                <w:rStyle w:val="Hyperlnk"/>
                <w:noProof/>
              </w:rPr>
              <w:t>Mötets öppnande</w:t>
            </w:r>
            <w:r w:rsidR="00D439BA">
              <w:rPr>
                <w:noProof/>
                <w:webHidden/>
              </w:rPr>
              <w:tab/>
            </w:r>
            <w:r w:rsidR="00D439BA">
              <w:rPr>
                <w:noProof/>
                <w:webHidden/>
              </w:rPr>
              <w:fldChar w:fldCharType="begin"/>
            </w:r>
            <w:r w:rsidR="00D439BA">
              <w:rPr>
                <w:noProof/>
                <w:webHidden/>
              </w:rPr>
              <w:instrText xml:space="preserve"> PAGEREF _Toc136600065 \h </w:instrText>
            </w:r>
            <w:r w:rsidR="00D439BA">
              <w:rPr>
                <w:noProof/>
                <w:webHidden/>
              </w:rPr>
            </w:r>
            <w:r w:rsidR="00D439BA">
              <w:rPr>
                <w:noProof/>
                <w:webHidden/>
              </w:rPr>
              <w:fldChar w:fldCharType="separate"/>
            </w:r>
            <w:r w:rsidR="00D439BA">
              <w:rPr>
                <w:noProof/>
                <w:webHidden/>
              </w:rPr>
              <w:t>2</w:t>
            </w:r>
            <w:r w:rsidR="00D439BA">
              <w:rPr>
                <w:noProof/>
                <w:webHidden/>
              </w:rPr>
              <w:fldChar w:fldCharType="end"/>
            </w:r>
          </w:hyperlink>
        </w:p>
        <w:p w:rsidR="00D439BA" w:rsidRDefault="00D51C3F">
          <w:pPr>
            <w:pStyle w:val="Innehll2"/>
            <w:tabs>
              <w:tab w:val="right" w:leader="dot" w:pos="7360"/>
            </w:tabs>
            <w:rPr>
              <w:rFonts w:asciiTheme="minorHAnsi" w:eastAsiaTheme="minorEastAsia" w:hAnsiTheme="minorHAnsi"/>
              <w:noProof/>
              <w:lang w:eastAsia="sv-SE"/>
            </w:rPr>
          </w:pPr>
          <w:hyperlink w:anchor="_Toc136600066" w:history="1">
            <w:r w:rsidR="00D439BA" w:rsidRPr="0043707D">
              <w:rPr>
                <w:rStyle w:val="Hyperlnk"/>
                <w:rFonts w:cstheme="majorHAnsi"/>
                <w:noProof/>
              </w:rPr>
              <w:t>§ 2</w:t>
            </w:r>
            <w:r w:rsidR="00D439BA" w:rsidRPr="0043707D">
              <w:rPr>
                <w:rStyle w:val="Hyperlnk"/>
                <w:noProof/>
              </w:rPr>
              <w:t xml:space="preserve"> </w:t>
            </w:r>
            <w:r w:rsidR="00D439BA">
              <w:rPr>
                <w:rFonts w:asciiTheme="minorHAnsi" w:eastAsiaTheme="minorEastAsia" w:hAnsiTheme="minorHAnsi"/>
                <w:noProof/>
                <w:lang w:eastAsia="sv-SE"/>
              </w:rPr>
              <w:tab/>
            </w:r>
            <w:r w:rsidR="00D439BA" w:rsidRPr="0043707D">
              <w:rPr>
                <w:rStyle w:val="Hyperlnk"/>
                <w:noProof/>
              </w:rPr>
              <w:t>Fastställande av agenda</w:t>
            </w:r>
            <w:r w:rsidR="00D439BA">
              <w:rPr>
                <w:noProof/>
                <w:webHidden/>
              </w:rPr>
              <w:tab/>
            </w:r>
            <w:r w:rsidR="00D439BA">
              <w:rPr>
                <w:noProof/>
                <w:webHidden/>
              </w:rPr>
              <w:fldChar w:fldCharType="begin"/>
            </w:r>
            <w:r w:rsidR="00D439BA">
              <w:rPr>
                <w:noProof/>
                <w:webHidden/>
              </w:rPr>
              <w:instrText xml:space="preserve"> PAGEREF _Toc136600066 \h </w:instrText>
            </w:r>
            <w:r w:rsidR="00D439BA">
              <w:rPr>
                <w:noProof/>
                <w:webHidden/>
              </w:rPr>
            </w:r>
            <w:r w:rsidR="00D439BA">
              <w:rPr>
                <w:noProof/>
                <w:webHidden/>
              </w:rPr>
              <w:fldChar w:fldCharType="separate"/>
            </w:r>
            <w:r w:rsidR="00D439BA">
              <w:rPr>
                <w:noProof/>
                <w:webHidden/>
              </w:rPr>
              <w:t>2</w:t>
            </w:r>
            <w:r w:rsidR="00D439BA">
              <w:rPr>
                <w:noProof/>
                <w:webHidden/>
              </w:rPr>
              <w:fldChar w:fldCharType="end"/>
            </w:r>
          </w:hyperlink>
        </w:p>
        <w:p w:rsidR="00D439BA" w:rsidRDefault="00D51C3F">
          <w:pPr>
            <w:pStyle w:val="Innehll2"/>
            <w:tabs>
              <w:tab w:val="right" w:leader="dot" w:pos="7360"/>
            </w:tabs>
            <w:rPr>
              <w:rFonts w:asciiTheme="minorHAnsi" w:eastAsiaTheme="minorEastAsia" w:hAnsiTheme="minorHAnsi"/>
              <w:noProof/>
              <w:lang w:eastAsia="sv-SE"/>
            </w:rPr>
          </w:pPr>
          <w:hyperlink w:anchor="_Toc136600067" w:history="1">
            <w:r w:rsidR="00D439BA" w:rsidRPr="0043707D">
              <w:rPr>
                <w:rStyle w:val="Hyperlnk"/>
                <w:rFonts w:cstheme="majorHAnsi"/>
                <w:noProof/>
              </w:rPr>
              <w:t>§ 3</w:t>
            </w:r>
            <w:r w:rsidR="00D439BA" w:rsidRPr="0043707D">
              <w:rPr>
                <w:rStyle w:val="Hyperlnk"/>
                <w:noProof/>
              </w:rPr>
              <w:t xml:space="preserve"> </w:t>
            </w:r>
            <w:r w:rsidR="00D439BA">
              <w:rPr>
                <w:rFonts w:asciiTheme="minorHAnsi" w:eastAsiaTheme="minorEastAsia" w:hAnsiTheme="minorHAnsi"/>
                <w:noProof/>
                <w:lang w:eastAsia="sv-SE"/>
              </w:rPr>
              <w:tab/>
            </w:r>
            <w:r w:rsidR="00D439BA" w:rsidRPr="0043707D">
              <w:rPr>
                <w:rStyle w:val="Hyperlnk"/>
                <w:noProof/>
              </w:rPr>
              <w:t>Protokoll från föregående möte</w:t>
            </w:r>
            <w:r w:rsidR="00D439BA">
              <w:rPr>
                <w:noProof/>
                <w:webHidden/>
              </w:rPr>
              <w:tab/>
            </w:r>
            <w:r w:rsidR="00D439BA">
              <w:rPr>
                <w:noProof/>
                <w:webHidden/>
              </w:rPr>
              <w:fldChar w:fldCharType="begin"/>
            </w:r>
            <w:r w:rsidR="00D439BA">
              <w:rPr>
                <w:noProof/>
                <w:webHidden/>
              </w:rPr>
              <w:instrText xml:space="preserve"> PAGEREF _Toc136600067 \h </w:instrText>
            </w:r>
            <w:r w:rsidR="00D439BA">
              <w:rPr>
                <w:noProof/>
                <w:webHidden/>
              </w:rPr>
            </w:r>
            <w:r w:rsidR="00D439BA">
              <w:rPr>
                <w:noProof/>
                <w:webHidden/>
              </w:rPr>
              <w:fldChar w:fldCharType="separate"/>
            </w:r>
            <w:r w:rsidR="00D439BA">
              <w:rPr>
                <w:noProof/>
                <w:webHidden/>
              </w:rPr>
              <w:t>2</w:t>
            </w:r>
            <w:r w:rsidR="00D439BA">
              <w:rPr>
                <w:noProof/>
                <w:webHidden/>
              </w:rPr>
              <w:fldChar w:fldCharType="end"/>
            </w:r>
          </w:hyperlink>
        </w:p>
        <w:p w:rsidR="00D439BA" w:rsidRDefault="00D51C3F">
          <w:pPr>
            <w:pStyle w:val="Innehll2"/>
            <w:tabs>
              <w:tab w:val="right" w:leader="dot" w:pos="7360"/>
            </w:tabs>
            <w:rPr>
              <w:rFonts w:asciiTheme="minorHAnsi" w:eastAsiaTheme="minorEastAsia" w:hAnsiTheme="minorHAnsi"/>
              <w:noProof/>
              <w:lang w:eastAsia="sv-SE"/>
            </w:rPr>
          </w:pPr>
          <w:hyperlink w:anchor="_Toc136600068" w:history="1">
            <w:r w:rsidR="00D439BA" w:rsidRPr="0043707D">
              <w:rPr>
                <w:rStyle w:val="Hyperlnk"/>
                <w:rFonts w:cstheme="majorHAnsi"/>
                <w:noProof/>
              </w:rPr>
              <w:t>§ 4</w:t>
            </w:r>
            <w:r w:rsidR="00D439BA" w:rsidRPr="0043707D">
              <w:rPr>
                <w:rStyle w:val="Hyperlnk"/>
                <w:noProof/>
              </w:rPr>
              <w:t xml:space="preserve"> </w:t>
            </w:r>
            <w:r w:rsidR="00D439BA">
              <w:rPr>
                <w:rFonts w:asciiTheme="minorHAnsi" w:eastAsiaTheme="minorEastAsia" w:hAnsiTheme="minorHAnsi"/>
                <w:noProof/>
                <w:lang w:eastAsia="sv-SE"/>
              </w:rPr>
              <w:tab/>
            </w:r>
            <w:r w:rsidR="00D439BA" w:rsidRPr="0043707D">
              <w:rPr>
                <w:rStyle w:val="Hyperlnk"/>
                <w:noProof/>
              </w:rPr>
              <w:t>Akademiska Hus informera</w:t>
            </w:r>
            <w:r w:rsidR="00D439BA">
              <w:rPr>
                <w:noProof/>
                <w:webHidden/>
              </w:rPr>
              <w:tab/>
            </w:r>
            <w:r w:rsidR="00D439BA">
              <w:rPr>
                <w:noProof/>
                <w:webHidden/>
              </w:rPr>
              <w:fldChar w:fldCharType="begin"/>
            </w:r>
            <w:r w:rsidR="00D439BA">
              <w:rPr>
                <w:noProof/>
                <w:webHidden/>
              </w:rPr>
              <w:instrText xml:space="preserve"> PAGEREF _Toc136600068 \h </w:instrText>
            </w:r>
            <w:r w:rsidR="00D439BA">
              <w:rPr>
                <w:noProof/>
                <w:webHidden/>
              </w:rPr>
            </w:r>
            <w:r w:rsidR="00D439BA">
              <w:rPr>
                <w:noProof/>
                <w:webHidden/>
              </w:rPr>
              <w:fldChar w:fldCharType="separate"/>
            </w:r>
            <w:r w:rsidR="00D439BA">
              <w:rPr>
                <w:noProof/>
                <w:webHidden/>
              </w:rPr>
              <w:t>3</w:t>
            </w:r>
            <w:r w:rsidR="00D439BA">
              <w:rPr>
                <w:noProof/>
                <w:webHidden/>
              </w:rPr>
              <w:fldChar w:fldCharType="end"/>
            </w:r>
          </w:hyperlink>
        </w:p>
        <w:p w:rsidR="00D439BA" w:rsidRDefault="00D51C3F">
          <w:pPr>
            <w:pStyle w:val="Innehll2"/>
            <w:tabs>
              <w:tab w:val="right" w:leader="dot" w:pos="7360"/>
            </w:tabs>
            <w:rPr>
              <w:rFonts w:asciiTheme="minorHAnsi" w:eastAsiaTheme="minorEastAsia" w:hAnsiTheme="minorHAnsi"/>
              <w:noProof/>
              <w:lang w:eastAsia="sv-SE"/>
            </w:rPr>
          </w:pPr>
          <w:hyperlink w:anchor="_Toc136600069" w:history="1">
            <w:r w:rsidR="00D439BA" w:rsidRPr="0043707D">
              <w:rPr>
                <w:rStyle w:val="Hyperlnk"/>
                <w:rFonts w:cstheme="majorHAnsi"/>
                <w:noProof/>
              </w:rPr>
              <w:t>§ 6</w:t>
            </w:r>
            <w:r w:rsidR="00D439BA" w:rsidRPr="0043707D">
              <w:rPr>
                <w:rStyle w:val="Hyperlnk"/>
                <w:noProof/>
              </w:rPr>
              <w:t xml:space="preserve"> </w:t>
            </w:r>
            <w:r w:rsidR="00D439BA">
              <w:rPr>
                <w:rFonts w:asciiTheme="minorHAnsi" w:eastAsiaTheme="minorEastAsia" w:hAnsiTheme="minorHAnsi"/>
                <w:noProof/>
                <w:lang w:eastAsia="sv-SE"/>
              </w:rPr>
              <w:tab/>
            </w:r>
            <w:r w:rsidR="00D439BA" w:rsidRPr="0043707D">
              <w:rPr>
                <w:rStyle w:val="Hyperlnk"/>
                <w:noProof/>
              </w:rPr>
              <w:t>El Besparing</w:t>
            </w:r>
            <w:r w:rsidR="00D439BA">
              <w:rPr>
                <w:noProof/>
                <w:webHidden/>
              </w:rPr>
              <w:tab/>
            </w:r>
            <w:r w:rsidR="00D439BA">
              <w:rPr>
                <w:noProof/>
                <w:webHidden/>
              </w:rPr>
              <w:fldChar w:fldCharType="begin"/>
            </w:r>
            <w:r w:rsidR="00D439BA">
              <w:rPr>
                <w:noProof/>
                <w:webHidden/>
              </w:rPr>
              <w:instrText xml:space="preserve"> PAGEREF _Toc136600069 \h </w:instrText>
            </w:r>
            <w:r w:rsidR="00D439BA">
              <w:rPr>
                <w:noProof/>
                <w:webHidden/>
              </w:rPr>
            </w:r>
            <w:r w:rsidR="00D439BA">
              <w:rPr>
                <w:noProof/>
                <w:webHidden/>
              </w:rPr>
              <w:fldChar w:fldCharType="separate"/>
            </w:r>
            <w:r w:rsidR="00D439BA">
              <w:rPr>
                <w:noProof/>
                <w:webHidden/>
              </w:rPr>
              <w:t>3</w:t>
            </w:r>
            <w:r w:rsidR="00D439BA">
              <w:rPr>
                <w:noProof/>
                <w:webHidden/>
              </w:rPr>
              <w:fldChar w:fldCharType="end"/>
            </w:r>
          </w:hyperlink>
        </w:p>
        <w:p w:rsidR="00D439BA" w:rsidRDefault="00D51C3F">
          <w:pPr>
            <w:pStyle w:val="Innehll2"/>
            <w:tabs>
              <w:tab w:val="right" w:leader="dot" w:pos="7360"/>
            </w:tabs>
            <w:rPr>
              <w:rFonts w:asciiTheme="minorHAnsi" w:eastAsiaTheme="minorEastAsia" w:hAnsiTheme="minorHAnsi"/>
              <w:noProof/>
              <w:lang w:eastAsia="sv-SE"/>
            </w:rPr>
          </w:pPr>
          <w:hyperlink w:anchor="_Toc136600070" w:history="1">
            <w:r w:rsidR="00D439BA" w:rsidRPr="0043707D">
              <w:rPr>
                <w:rStyle w:val="Hyperlnk"/>
                <w:rFonts w:cstheme="majorHAnsi"/>
                <w:noProof/>
              </w:rPr>
              <w:t>§ 6</w:t>
            </w:r>
            <w:r w:rsidR="00D439BA" w:rsidRPr="0043707D">
              <w:rPr>
                <w:rStyle w:val="Hyperlnk"/>
                <w:noProof/>
              </w:rPr>
              <w:t xml:space="preserve"> </w:t>
            </w:r>
            <w:r w:rsidR="00D439BA">
              <w:rPr>
                <w:rFonts w:asciiTheme="minorHAnsi" w:eastAsiaTheme="minorEastAsia" w:hAnsiTheme="minorHAnsi"/>
                <w:noProof/>
                <w:lang w:eastAsia="sv-SE"/>
              </w:rPr>
              <w:tab/>
            </w:r>
            <w:r w:rsidR="00D439BA" w:rsidRPr="0043707D">
              <w:rPr>
                <w:rStyle w:val="Hyperlnk"/>
                <w:noProof/>
              </w:rPr>
              <w:t>Workshop Rum förslag</w:t>
            </w:r>
            <w:r w:rsidR="00D439BA">
              <w:rPr>
                <w:noProof/>
                <w:webHidden/>
              </w:rPr>
              <w:tab/>
            </w:r>
            <w:r w:rsidR="00D439BA">
              <w:rPr>
                <w:noProof/>
                <w:webHidden/>
              </w:rPr>
              <w:fldChar w:fldCharType="begin"/>
            </w:r>
            <w:r w:rsidR="00D439BA">
              <w:rPr>
                <w:noProof/>
                <w:webHidden/>
              </w:rPr>
              <w:instrText xml:space="preserve"> PAGEREF _Toc136600070 \h </w:instrText>
            </w:r>
            <w:r w:rsidR="00D439BA">
              <w:rPr>
                <w:noProof/>
                <w:webHidden/>
              </w:rPr>
            </w:r>
            <w:r w:rsidR="00D439BA">
              <w:rPr>
                <w:noProof/>
                <w:webHidden/>
              </w:rPr>
              <w:fldChar w:fldCharType="separate"/>
            </w:r>
            <w:r w:rsidR="00D439BA">
              <w:rPr>
                <w:noProof/>
                <w:webHidden/>
              </w:rPr>
              <w:t>4</w:t>
            </w:r>
            <w:r w:rsidR="00D439BA">
              <w:rPr>
                <w:noProof/>
                <w:webHidden/>
              </w:rPr>
              <w:fldChar w:fldCharType="end"/>
            </w:r>
          </w:hyperlink>
        </w:p>
        <w:p w:rsidR="00D439BA" w:rsidRDefault="00D51C3F">
          <w:pPr>
            <w:pStyle w:val="Innehll2"/>
            <w:tabs>
              <w:tab w:val="right" w:leader="dot" w:pos="7360"/>
            </w:tabs>
            <w:rPr>
              <w:rFonts w:asciiTheme="minorHAnsi" w:eastAsiaTheme="minorEastAsia" w:hAnsiTheme="minorHAnsi"/>
              <w:noProof/>
              <w:lang w:eastAsia="sv-SE"/>
            </w:rPr>
          </w:pPr>
          <w:hyperlink w:anchor="_Toc136600071" w:history="1">
            <w:r w:rsidR="00D439BA" w:rsidRPr="0043707D">
              <w:rPr>
                <w:rStyle w:val="Hyperlnk"/>
                <w:rFonts w:cstheme="majorHAnsi"/>
                <w:noProof/>
              </w:rPr>
              <w:t>§ 7</w:t>
            </w:r>
            <w:r w:rsidR="00D439BA" w:rsidRPr="0043707D">
              <w:rPr>
                <w:rStyle w:val="Hyperlnk"/>
                <w:noProof/>
              </w:rPr>
              <w:t xml:space="preserve"> </w:t>
            </w:r>
            <w:r w:rsidR="00D439BA">
              <w:rPr>
                <w:rFonts w:asciiTheme="minorHAnsi" w:eastAsiaTheme="minorEastAsia" w:hAnsiTheme="minorHAnsi"/>
                <w:noProof/>
                <w:lang w:eastAsia="sv-SE"/>
              </w:rPr>
              <w:tab/>
            </w:r>
            <w:r w:rsidR="00D439BA" w:rsidRPr="0043707D">
              <w:rPr>
                <w:rStyle w:val="Hyperlnk"/>
                <w:noProof/>
              </w:rPr>
              <w:t>SBA</w:t>
            </w:r>
            <w:r w:rsidR="00D439BA">
              <w:rPr>
                <w:noProof/>
                <w:webHidden/>
              </w:rPr>
              <w:tab/>
            </w:r>
            <w:r w:rsidR="00D439BA">
              <w:rPr>
                <w:noProof/>
                <w:webHidden/>
              </w:rPr>
              <w:fldChar w:fldCharType="begin"/>
            </w:r>
            <w:r w:rsidR="00D439BA">
              <w:rPr>
                <w:noProof/>
                <w:webHidden/>
              </w:rPr>
              <w:instrText xml:space="preserve"> PAGEREF _Toc136600071 \h </w:instrText>
            </w:r>
            <w:r w:rsidR="00D439BA">
              <w:rPr>
                <w:noProof/>
                <w:webHidden/>
              </w:rPr>
            </w:r>
            <w:r w:rsidR="00D439BA">
              <w:rPr>
                <w:noProof/>
                <w:webHidden/>
              </w:rPr>
              <w:fldChar w:fldCharType="separate"/>
            </w:r>
            <w:r w:rsidR="00D439BA">
              <w:rPr>
                <w:noProof/>
                <w:webHidden/>
              </w:rPr>
              <w:t>5</w:t>
            </w:r>
            <w:r w:rsidR="00D439BA">
              <w:rPr>
                <w:noProof/>
                <w:webHidden/>
              </w:rPr>
              <w:fldChar w:fldCharType="end"/>
            </w:r>
          </w:hyperlink>
        </w:p>
        <w:p w:rsidR="00D439BA" w:rsidRDefault="00D51C3F">
          <w:pPr>
            <w:pStyle w:val="Innehll2"/>
            <w:tabs>
              <w:tab w:val="right" w:leader="dot" w:pos="7360"/>
            </w:tabs>
            <w:rPr>
              <w:rFonts w:asciiTheme="minorHAnsi" w:eastAsiaTheme="minorEastAsia" w:hAnsiTheme="minorHAnsi"/>
              <w:noProof/>
              <w:lang w:eastAsia="sv-SE"/>
            </w:rPr>
          </w:pPr>
          <w:hyperlink w:anchor="_Toc136600072" w:history="1">
            <w:r w:rsidR="00D439BA" w:rsidRPr="0043707D">
              <w:rPr>
                <w:rStyle w:val="Hyperlnk"/>
                <w:rFonts w:cstheme="majorHAnsi"/>
                <w:noProof/>
              </w:rPr>
              <w:t>§ 8</w:t>
            </w:r>
            <w:r w:rsidR="00D439BA" w:rsidRPr="0043707D">
              <w:rPr>
                <w:rStyle w:val="Hyperlnk"/>
                <w:noProof/>
              </w:rPr>
              <w:t xml:space="preserve"> </w:t>
            </w:r>
            <w:r w:rsidR="00D439BA">
              <w:rPr>
                <w:rFonts w:asciiTheme="minorHAnsi" w:eastAsiaTheme="minorEastAsia" w:hAnsiTheme="minorHAnsi"/>
                <w:noProof/>
                <w:lang w:eastAsia="sv-SE"/>
              </w:rPr>
              <w:tab/>
            </w:r>
            <w:r w:rsidR="00D439BA" w:rsidRPr="0043707D">
              <w:rPr>
                <w:rStyle w:val="Hyperlnk"/>
                <w:noProof/>
              </w:rPr>
              <w:t>Service paket 2024</w:t>
            </w:r>
            <w:r w:rsidR="00D439BA">
              <w:rPr>
                <w:noProof/>
                <w:webHidden/>
              </w:rPr>
              <w:tab/>
            </w:r>
            <w:r w:rsidR="00D439BA">
              <w:rPr>
                <w:noProof/>
                <w:webHidden/>
              </w:rPr>
              <w:fldChar w:fldCharType="begin"/>
            </w:r>
            <w:r w:rsidR="00D439BA">
              <w:rPr>
                <w:noProof/>
                <w:webHidden/>
              </w:rPr>
              <w:instrText xml:space="preserve"> PAGEREF _Toc136600072 \h </w:instrText>
            </w:r>
            <w:r w:rsidR="00D439BA">
              <w:rPr>
                <w:noProof/>
                <w:webHidden/>
              </w:rPr>
            </w:r>
            <w:r w:rsidR="00D439BA">
              <w:rPr>
                <w:noProof/>
                <w:webHidden/>
              </w:rPr>
              <w:fldChar w:fldCharType="separate"/>
            </w:r>
            <w:r w:rsidR="00D439BA">
              <w:rPr>
                <w:noProof/>
                <w:webHidden/>
              </w:rPr>
              <w:t>5</w:t>
            </w:r>
            <w:r w:rsidR="00D439BA">
              <w:rPr>
                <w:noProof/>
                <w:webHidden/>
              </w:rPr>
              <w:fldChar w:fldCharType="end"/>
            </w:r>
          </w:hyperlink>
        </w:p>
        <w:p w:rsidR="00D439BA" w:rsidRDefault="00D51C3F">
          <w:pPr>
            <w:pStyle w:val="Innehll2"/>
            <w:tabs>
              <w:tab w:val="right" w:leader="dot" w:pos="7360"/>
            </w:tabs>
            <w:rPr>
              <w:rFonts w:asciiTheme="minorHAnsi" w:eastAsiaTheme="minorEastAsia" w:hAnsiTheme="minorHAnsi"/>
              <w:noProof/>
              <w:lang w:eastAsia="sv-SE"/>
            </w:rPr>
          </w:pPr>
          <w:hyperlink w:anchor="_Toc136600073" w:history="1">
            <w:r w:rsidR="00D439BA" w:rsidRPr="0043707D">
              <w:rPr>
                <w:rStyle w:val="Hyperlnk"/>
                <w:rFonts w:cstheme="majorHAnsi"/>
                <w:noProof/>
              </w:rPr>
              <w:t>§ 9</w:t>
            </w:r>
            <w:r w:rsidR="00D439BA" w:rsidRPr="0043707D">
              <w:rPr>
                <w:rStyle w:val="Hyperlnk"/>
                <w:noProof/>
              </w:rPr>
              <w:t xml:space="preserve"> </w:t>
            </w:r>
            <w:r w:rsidR="00D439BA">
              <w:rPr>
                <w:rFonts w:asciiTheme="minorHAnsi" w:eastAsiaTheme="minorEastAsia" w:hAnsiTheme="minorHAnsi"/>
                <w:noProof/>
                <w:lang w:eastAsia="sv-SE"/>
              </w:rPr>
              <w:tab/>
            </w:r>
            <w:r w:rsidR="00D439BA" w:rsidRPr="0043707D">
              <w:rPr>
                <w:rStyle w:val="Hyperlnk"/>
                <w:noProof/>
              </w:rPr>
              <w:t>Information Infra</w:t>
            </w:r>
            <w:r w:rsidR="00D439BA">
              <w:rPr>
                <w:noProof/>
                <w:webHidden/>
              </w:rPr>
              <w:tab/>
            </w:r>
            <w:r w:rsidR="00D439BA">
              <w:rPr>
                <w:noProof/>
                <w:webHidden/>
              </w:rPr>
              <w:fldChar w:fldCharType="begin"/>
            </w:r>
            <w:r w:rsidR="00D439BA">
              <w:rPr>
                <w:noProof/>
                <w:webHidden/>
              </w:rPr>
              <w:instrText xml:space="preserve"> PAGEREF _Toc136600073 \h </w:instrText>
            </w:r>
            <w:r w:rsidR="00D439BA">
              <w:rPr>
                <w:noProof/>
                <w:webHidden/>
              </w:rPr>
            </w:r>
            <w:r w:rsidR="00D439BA">
              <w:rPr>
                <w:noProof/>
                <w:webHidden/>
              </w:rPr>
              <w:fldChar w:fldCharType="separate"/>
            </w:r>
            <w:r w:rsidR="00D439BA">
              <w:rPr>
                <w:noProof/>
                <w:webHidden/>
              </w:rPr>
              <w:t>6</w:t>
            </w:r>
            <w:r w:rsidR="00D439BA">
              <w:rPr>
                <w:noProof/>
                <w:webHidden/>
              </w:rPr>
              <w:fldChar w:fldCharType="end"/>
            </w:r>
          </w:hyperlink>
        </w:p>
        <w:p w:rsidR="00D439BA" w:rsidRDefault="00D51C3F">
          <w:pPr>
            <w:pStyle w:val="Innehll2"/>
            <w:tabs>
              <w:tab w:val="right" w:leader="dot" w:pos="7360"/>
            </w:tabs>
            <w:rPr>
              <w:rFonts w:asciiTheme="minorHAnsi" w:eastAsiaTheme="minorEastAsia" w:hAnsiTheme="minorHAnsi"/>
              <w:noProof/>
              <w:lang w:eastAsia="sv-SE"/>
            </w:rPr>
          </w:pPr>
          <w:hyperlink w:anchor="_Toc136600074" w:history="1">
            <w:r w:rsidR="00D439BA" w:rsidRPr="0043707D">
              <w:rPr>
                <w:rStyle w:val="Hyperlnk"/>
                <w:rFonts w:cstheme="majorHAnsi"/>
                <w:noProof/>
              </w:rPr>
              <w:t>§ 10</w:t>
            </w:r>
            <w:r w:rsidR="00D439BA" w:rsidRPr="0043707D">
              <w:rPr>
                <w:rStyle w:val="Hyperlnk"/>
                <w:noProof/>
              </w:rPr>
              <w:t xml:space="preserve"> </w:t>
            </w:r>
            <w:r w:rsidR="00D439BA">
              <w:rPr>
                <w:rFonts w:asciiTheme="minorHAnsi" w:eastAsiaTheme="minorEastAsia" w:hAnsiTheme="minorHAnsi"/>
                <w:noProof/>
                <w:lang w:eastAsia="sv-SE"/>
              </w:rPr>
              <w:tab/>
            </w:r>
            <w:r w:rsidR="00D439BA" w:rsidRPr="0043707D">
              <w:rPr>
                <w:rStyle w:val="Hyperlnk"/>
                <w:noProof/>
              </w:rPr>
              <w:t>Spårvägen</w:t>
            </w:r>
            <w:r w:rsidR="00D439BA">
              <w:rPr>
                <w:noProof/>
                <w:webHidden/>
              </w:rPr>
              <w:tab/>
            </w:r>
            <w:r w:rsidR="00D439BA">
              <w:rPr>
                <w:noProof/>
                <w:webHidden/>
              </w:rPr>
              <w:fldChar w:fldCharType="begin"/>
            </w:r>
            <w:r w:rsidR="00D439BA">
              <w:rPr>
                <w:noProof/>
                <w:webHidden/>
              </w:rPr>
              <w:instrText xml:space="preserve"> PAGEREF _Toc136600074 \h </w:instrText>
            </w:r>
            <w:r w:rsidR="00D439BA">
              <w:rPr>
                <w:noProof/>
                <w:webHidden/>
              </w:rPr>
            </w:r>
            <w:r w:rsidR="00D439BA">
              <w:rPr>
                <w:noProof/>
                <w:webHidden/>
              </w:rPr>
              <w:fldChar w:fldCharType="separate"/>
            </w:r>
            <w:r w:rsidR="00D439BA">
              <w:rPr>
                <w:noProof/>
                <w:webHidden/>
              </w:rPr>
              <w:t>7</w:t>
            </w:r>
            <w:r w:rsidR="00D439BA">
              <w:rPr>
                <w:noProof/>
                <w:webHidden/>
              </w:rPr>
              <w:fldChar w:fldCharType="end"/>
            </w:r>
          </w:hyperlink>
        </w:p>
        <w:p w:rsidR="00D439BA" w:rsidRDefault="00D51C3F">
          <w:pPr>
            <w:pStyle w:val="Innehll2"/>
            <w:tabs>
              <w:tab w:val="right" w:leader="dot" w:pos="7360"/>
            </w:tabs>
            <w:rPr>
              <w:rFonts w:asciiTheme="minorHAnsi" w:eastAsiaTheme="minorEastAsia" w:hAnsiTheme="minorHAnsi"/>
              <w:noProof/>
              <w:lang w:eastAsia="sv-SE"/>
            </w:rPr>
          </w:pPr>
          <w:hyperlink w:anchor="_Toc136600075" w:history="1">
            <w:r w:rsidR="00D439BA" w:rsidRPr="0043707D">
              <w:rPr>
                <w:rStyle w:val="Hyperlnk"/>
                <w:rFonts w:cstheme="majorHAnsi"/>
                <w:noProof/>
              </w:rPr>
              <w:t>§ 11</w:t>
            </w:r>
            <w:r w:rsidR="00D439BA" w:rsidRPr="0043707D">
              <w:rPr>
                <w:rStyle w:val="Hyperlnk"/>
                <w:noProof/>
              </w:rPr>
              <w:t xml:space="preserve"> </w:t>
            </w:r>
            <w:r w:rsidR="00D439BA">
              <w:rPr>
                <w:rFonts w:asciiTheme="minorHAnsi" w:eastAsiaTheme="minorEastAsia" w:hAnsiTheme="minorHAnsi"/>
                <w:noProof/>
                <w:lang w:eastAsia="sv-SE"/>
              </w:rPr>
              <w:tab/>
            </w:r>
            <w:r w:rsidR="00D439BA" w:rsidRPr="0043707D">
              <w:rPr>
                <w:rStyle w:val="Hyperlnk"/>
                <w:noProof/>
              </w:rPr>
              <w:t>Kaffe avtalet</w:t>
            </w:r>
            <w:r w:rsidR="00D439BA">
              <w:rPr>
                <w:noProof/>
                <w:webHidden/>
              </w:rPr>
              <w:tab/>
            </w:r>
            <w:r w:rsidR="00D439BA">
              <w:rPr>
                <w:noProof/>
                <w:webHidden/>
              </w:rPr>
              <w:fldChar w:fldCharType="begin"/>
            </w:r>
            <w:r w:rsidR="00D439BA">
              <w:rPr>
                <w:noProof/>
                <w:webHidden/>
              </w:rPr>
              <w:instrText xml:space="preserve"> PAGEREF _Toc136600075 \h </w:instrText>
            </w:r>
            <w:r w:rsidR="00D439BA">
              <w:rPr>
                <w:noProof/>
                <w:webHidden/>
              </w:rPr>
            </w:r>
            <w:r w:rsidR="00D439BA">
              <w:rPr>
                <w:noProof/>
                <w:webHidden/>
              </w:rPr>
              <w:fldChar w:fldCharType="separate"/>
            </w:r>
            <w:r w:rsidR="00D439BA">
              <w:rPr>
                <w:noProof/>
                <w:webHidden/>
              </w:rPr>
              <w:t>8</w:t>
            </w:r>
            <w:r w:rsidR="00D439BA">
              <w:rPr>
                <w:noProof/>
                <w:webHidden/>
              </w:rPr>
              <w:fldChar w:fldCharType="end"/>
            </w:r>
          </w:hyperlink>
        </w:p>
        <w:p w:rsidR="00D439BA" w:rsidRDefault="00D51C3F">
          <w:pPr>
            <w:pStyle w:val="Innehll2"/>
            <w:tabs>
              <w:tab w:val="right" w:leader="dot" w:pos="7360"/>
            </w:tabs>
            <w:rPr>
              <w:rFonts w:asciiTheme="minorHAnsi" w:eastAsiaTheme="minorEastAsia" w:hAnsiTheme="minorHAnsi"/>
              <w:noProof/>
              <w:lang w:eastAsia="sv-SE"/>
            </w:rPr>
          </w:pPr>
          <w:hyperlink w:anchor="_Toc136600076" w:history="1">
            <w:r w:rsidR="00D439BA" w:rsidRPr="0043707D">
              <w:rPr>
                <w:rStyle w:val="Hyperlnk"/>
                <w:rFonts w:cstheme="majorHAnsi"/>
                <w:noProof/>
              </w:rPr>
              <w:t>§ 12</w:t>
            </w:r>
            <w:r w:rsidR="00D439BA" w:rsidRPr="0043707D">
              <w:rPr>
                <w:rStyle w:val="Hyperlnk"/>
                <w:noProof/>
              </w:rPr>
              <w:t xml:space="preserve"> </w:t>
            </w:r>
            <w:r w:rsidR="00D439BA">
              <w:rPr>
                <w:rFonts w:asciiTheme="minorHAnsi" w:eastAsiaTheme="minorEastAsia" w:hAnsiTheme="minorHAnsi"/>
                <w:noProof/>
                <w:lang w:eastAsia="sv-SE"/>
              </w:rPr>
              <w:tab/>
            </w:r>
            <w:r w:rsidR="00D439BA" w:rsidRPr="0043707D">
              <w:rPr>
                <w:rStyle w:val="Hyperlnk"/>
                <w:noProof/>
              </w:rPr>
              <w:t>Bokning Innegården</w:t>
            </w:r>
            <w:r w:rsidR="00D439BA">
              <w:rPr>
                <w:noProof/>
                <w:webHidden/>
              </w:rPr>
              <w:tab/>
            </w:r>
            <w:r w:rsidR="00D439BA">
              <w:rPr>
                <w:noProof/>
                <w:webHidden/>
              </w:rPr>
              <w:fldChar w:fldCharType="begin"/>
            </w:r>
            <w:r w:rsidR="00D439BA">
              <w:rPr>
                <w:noProof/>
                <w:webHidden/>
              </w:rPr>
              <w:instrText xml:space="preserve"> PAGEREF _Toc136600076 \h </w:instrText>
            </w:r>
            <w:r w:rsidR="00D439BA">
              <w:rPr>
                <w:noProof/>
                <w:webHidden/>
              </w:rPr>
            </w:r>
            <w:r w:rsidR="00D439BA">
              <w:rPr>
                <w:noProof/>
                <w:webHidden/>
              </w:rPr>
              <w:fldChar w:fldCharType="separate"/>
            </w:r>
            <w:r w:rsidR="00D439BA">
              <w:rPr>
                <w:noProof/>
                <w:webHidden/>
              </w:rPr>
              <w:t>8</w:t>
            </w:r>
            <w:r w:rsidR="00D439BA">
              <w:rPr>
                <w:noProof/>
                <w:webHidden/>
              </w:rPr>
              <w:fldChar w:fldCharType="end"/>
            </w:r>
          </w:hyperlink>
        </w:p>
        <w:p w:rsidR="00D439BA" w:rsidRDefault="00D51C3F">
          <w:pPr>
            <w:pStyle w:val="Innehll2"/>
            <w:tabs>
              <w:tab w:val="right" w:leader="dot" w:pos="7360"/>
            </w:tabs>
            <w:rPr>
              <w:rFonts w:asciiTheme="minorHAnsi" w:eastAsiaTheme="minorEastAsia" w:hAnsiTheme="minorHAnsi"/>
              <w:noProof/>
              <w:lang w:eastAsia="sv-SE"/>
            </w:rPr>
          </w:pPr>
          <w:hyperlink w:anchor="_Toc136600077" w:history="1">
            <w:r w:rsidR="00D439BA" w:rsidRPr="0043707D">
              <w:rPr>
                <w:rStyle w:val="Hyperlnk"/>
                <w:rFonts w:cstheme="majorHAnsi"/>
                <w:noProof/>
              </w:rPr>
              <w:t>§ 13</w:t>
            </w:r>
            <w:r w:rsidR="00D439BA" w:rsidRPr="0043707D">
              <w:rPr>
                <w:rStyle w:val="Hyperlnk"/>
                <w:noProof/>
              </w:rPr>
              <w:t xml:space="preserve"> </w:t>
            </w:r>
            <w:r w:rsidR="00D439BA">
              <w:rPr>
                <w:rFonts w:asciiTheme="minorHAnsi" w:eastAsiaTheme="minorEastAsia" w:hAnsiTheme="minorHAnsi"/>
                <w:noProof/>
                <w:lang w:eastAsia="sv-SE"/>
              </w:rPr>
              <w:tab/>
            </w:r>
            <w:r w:rsidR="00D439BA" w:rsidRPr="0043707D">
              <w:rPr>
                <w:rStyle w:val="Hyperlnk"/>
                <w:noProof/>
              </w:rPr>
              <w:t>Möblering</w:t>
            </w:r>
            <w:r w:rsidR="00D439BA">
              <w:rPr>
                <w:noProof/>
                <w:webHidden/>
              </w:rPr>
              <w:tab/>
            </w:r>
            <w:r w:rsidR="00D439BA">
              <w:rPr>
                <w:noProof/>
                <w:webHidden/>
              </w:rPr>
              <w:fldChar w:fldCharType="begin"/>
            </w:r>
            <w:r w:rsidR="00D439BA">
              <w:rPr>
                <w:noProof/>
                <w:webHidden/>
              </w:rPr>
              <w:instrText xml:space="preserve"> PAGEREF _Toc136600077 \h </w:instrText>
            </w:r>
            <w:r w:rsidR="00D439BA">
              <w:rPr>
                <w:noProof/>
                <w:webHidden/>
              </w:rPr>
            </w:r>
            <w:r w:rsidR="00D439BA">
              <w:rPr>
                <w:noProof/>
                <w:webHidden/>
              </w:rPr>
              <w:fldChar w:fldCharType="separate"/>
            </w:r>
            <w:r w:rsidR="00D439BA">
              <w:rPr>
                <w:noProof/>
                <w:webHidden/>
              </w:rPr>
              <w:t>8</w:t>
            </w:r>
            <w:r w:rsidR="00D439BA">
              <w:rPr>
                <w:noProof/>
                <w:webHidden/>
              </w:rPr>
              <w:fldChar w:fldCharType="end"/>
            </w:r>
          </w:hyperlink>
        </w:p>
        <w:p w:rsidR="00D439BA" w:rsidRDefault="00D51C3F">
          <w:pPr>
            <w:pStyle w:val="Innehll2"/>
            <w:tabs>
              <w:tab w:val="right" w:leader="dot" w:pos="7360"/>
            </w:tabs>
            <w:rPr>
              <w:rFonts w:asciiTheme="minorHAnsi" w:eastAsiaTheme="minorEastAsia" w:hAnsiTheme="minorHAnsi"/>
              <w:noProof/>
              <w:lang w:eastAsia="sv-SE"/>
            </w:rPr>
          </w:pPr>
          <w:hyperlink w:anchor="_Toc136600078" w:history="1">
            <w:r w:rsidR="00D439BA" w:rsidRPr="0043707D">
              <w:rPr>
                <w:rStyle w:val="Hyperlnk"/>
                <w:rFonts w:cstheme="majorHAnsi"/>
                <w:noProof/>
              </w:rPr>
              <w:t>§ 14</w:t>
            </w:r>
            <w:r w:rsidR="00D439BA" w:rsidRPr="0043707D">
              <w:rPr>
                <w:rStyle w:val="Hyperlnk"/>
                <w:noProof/>
              </w:rPr>
              <w:t xml:space="preserve"> </w:t>
            </w:r>
            <w:r w:rsidR="00D439BA">
              <w:rPr>
                <w:rFonts w:asciiTheme="minorHAnsi" w:eastAsiaTheme="minorEastAsia" w:hAnsiTheme="minorHAnsi"/>
                <w:noProof/>
                <w:lang w:eastAsia="sv-SE"/>
              </w:rPr>
              <w:tab/>
            </w:r>
            <w:r w:rsidR="00D439BA" w:rsidRPr="0043707D">
              <w:rPr>
                <w:rStyle w:val="Hyperlnk"/>
                <w:noProof/>
              </w:rPr>
              <w:t>Litium Batterier</w:t>
            </w:r>
            <w:r w:rsidR="00D439BA">
              <w:rPr>
                <w:noProof/>
                <w:webHidden/>
              </w:rPr>
              <w:tab/>
            </w:r>
            <w:r w:rsidR="00D439BA">
              <w:rPr>
                <w:noProof/>
                <w:webHidden/>
              </w:rPr>
              <w:fldChar w:fldCharType="begin"/>
            </w:r>
            <w:r w:rsidR="00D439BA">
              <w:rPr>
                <w:noProof/>
                <w:webHidden/>
              </w:rPr>
              <w:instrText xml:space="preserve"> PAGEREF _Toc136600078 \h </w:instrText>
            </w:r>
            <w:r w:rsidR="00D439BA">
              <w:rPr>
                <w:noProof/>
                <w:webHidden/>
              </w:rPr>
            </w:r>
            <w:r w:rsidR="00D439BA">
              <w:rPr>
                <w:noProof/>
                <w:webHidden/>
              </w:rPr>
              <w:fldChar w:fldCharType="separate"/>
            </w:r>
            <w:r w:rsidR="00D439BA">
              <w:rPr>
                <w:noProof/>
                <w:webHidden/>
              </w:rPr>
              <w:t>9</w:t>
            </w:r>
            <w:r w:rsidR="00D439BA">
              <w:rPr>
                <w:noProof/>
                <w:webHidden/>
              </w:rPr>
              <w:fldChar w:fldCharType="end"/>
            </w:r>
          </w:hyperlink>
        </w:p>
        <w:p w:rsidR="00D439BA" w:rsidRDefault="00D51C3F">
          <w:pPr>
            <w:pStyle w:val="Innehll2"/>
            <w:tabs>
              <w:tab w:val="right" w:leader="dot" w:pos="7360"/>
            </w:tabs>
            <w:rPr>
              <w:rFonts w:asciiTheme="minorHAnsi" w:eastAsiaTheme="minorEastAsia" w:hAnsiTheme="minorHAnsi"/>
              <w:noProof/>
              <w:lang w:eastAsia="sv-SE"/>
            </w:rPr>
          </w:pPr>
          <w:hyperlink w:anchor="_Toc136600079" w:history="1">
            <w:r w:rsidR="00D439BA" w:rsidRPr="0043707D">
              <w:rPr>
                <w:rStyle w:val="Hyperlnk"/>
                <w:rFonts w:cstheme="majorHAnsi"/>
                <w:noProof/>
              </w:rPr>
              <w:t>§ 15</w:t>
            </w:r>
            <w:r w:rsidR="00D439BA" w:rsidRPr="0043707D">
              <w:rPr>
                <w:rStyle w:val="Hyperlnk"/>
                <w:noProof/>
              </w:rPr>
              <w:t xml:space="preserve"> </w:t>
            </w:r>
            <w:r w:rsidR="00D439BA">
              <w:rPr>
                <w:rFonts w:asciiTheme="minorHAnsi" w:eastAsiaTheme="minorEastAsia" w:hAnsiTheme="minorHAnsi"/>
                <w:noProof/>
                <w:lang w:eastAsia="sv-SE"/>
              </w:rPr>
              <w:tab/>
            </w:r>
            <w:r w:rsidR="00D439BA" w:rsidRPr="0043707D">
              <w:rPr>
                <w:rStyle w:val="Hyperlnk"/>
                <w:noProof/>
              </w:rPr>
              <w:t>Ombyggnation Högbergshylla</w:t>
            </w:r>
            <w:r w:rsidR="00D439BA">
              <w:rPr>
                <w:noProof/>
                <w:webHidden/>
              </w:rPr>
              <w:tab/>
            </w:r>
            <w:r w:rsidR="00D439BA">
              <w:rPr>
                <w:noProof/>
                <w:webHidden/>
              </w:rPr>
              <w:fldChar w:fldCharType="begin"/>
            </w:r>
            <w:r w:rsidR="00D439BA">
              <w:rPr>
                <w:noProof/>
                <w:webHidden/>
              </w:rPr>
              <w:instrText xml:space="preserve"> PAGEREF _Toc136600079 \h </w:instrText>
            </w:r>
            <w:r w:rsidR="00D439BA">
              <w:rPr>
                <w:noProof/>
                <w:webHidden/>
              </w:rPr>
            </w:r>
            <w:r w:rsidR="00D439BA">
              <w:rPr>
                <w:noProof/>
                <w:webHidden/>
              </w:rPr>
              <w:fldChar w:fldCharType="separate"/>
            </w:r>
            <w:r w:rsidR="00D439BA">
              <w:rPr>
                <w:noProof/>
                <w:webHidden/>
              </w:rPr>
              <w:t>10</w:t>
            </w:r>
            <w:r w:rsidR="00D439BA">
              <w:rPr>
                <w:noProof/>
                <w:webHidden/>
              </w:rPr>
              <w:fldChar w:fldCharType="end"/>
            </w:r>
          </w:hyperlink>
        </w:p>
        <w:p w:rsidR="00D439BA" w:rsidRDefault="00D51C3F">
          <w:pPr>
            <w:pStyle w:val="Innehll2"/>
            <w:tabs>
              <w:tab w:val="right" w:leader="dot" w:pos="7360"/>
            </w:tabs>
            <w:rPr>
              <w:rFonts w:asciiTheme="minorHAnsi" w:eastAsiaTheme="minorEastAsia" w:hAnsiTheme="minorHAnsi"/>
              <w:noProof/>
              <w:lang w:eastAsia="sv-SE"/>
            </w:rPr>
          </w:pPr>
          <w:hyperlink w:anchor="_Toc136600080" w:history="1">
            <w:r w:rsidR="00D439BA" w:rsidRPr="0043707D">
              <w:rPr>
                <w:rStyle w:val="Hyperlnk"/>
                <w:rFonts w:cstheme="majorHAnsi"/>
                <w:noProof/>
              </w:rPr>
              <w:t>§ 16</w:t>
            </w:r>
            <w:r w:rsidR="00D439BA" w:rsidRPr="0043707D">
              <w:rPr>
                <w:rStyle w:val="Hyperlnk"/>
                <w:noProof/>
              </w:rPr>
              <w:t xml:space="preserve"> </w:t>
            </w:r>
            <w:r w:rsidR="00D439BA">
              <w:rPr>
                <w:rFonts w:asciiTheme="minorHAnsi" w:eastAsiaTheme="minorEastAsia" w:hAnsiTheme="minorHAnsi"/>
                <w:noProof/>
                <w:lang w:eastAsia="sv-SE"/>
              </w:rPr>
              <w:tab/>
            </w:r>
            <w:r w:rsidR="00D439BA" w:rsidRPr="0043707D">
              <w:rPr>
                <w:rStyle w:val="Hyperlnk"/>
                <w:noProof/>
              </w:rPr>
              <w:t>Övriga frågor</w:t>
            </w:r>
            <w:r w:rsidR="00D439BA">
              <w:rPr>
                <w:noProof/>
                <w:webHidden/>
              </w:rPr>
              <w:tab/>
            </w:r>
            <w:r w:rsidR="00D439BA">
              <w:rPr>
                <w:noProof/>
                <w:webHidden/>
              </w:rPr>
              <w:fldChar w:fldCharType="begin"/>
            </w:r>
            <w:r w:rsidR="00D439BA">
              <w:rPr>
                <w:noProof/>
                <w:webHidden/>
              </w:rPr>
              <w:instrText xml:space="preserve"> PAGEREF _Toc136600080 \h </w:instrText>
            </w:r>
            <w:r w:rsidR="00D439BA">
              <w:rPr>
                <w:noProof/>
                <w:webHidden/>
              </w:rPr>
            </w:r>
            <w:r w:rsidR="00D439BA">
              <w:rPr>
                <w:noProof/>
                <w:webHidden/>
              </w:rPr>
              <w:fldChar w:fldCharType="separate"/>
            </w:r>
            <w:r w:rsidR="00D439BA">
              <w:rPr>
                <w:noProof/>
                <w:webHidden/>
              </w:rPr>
              <w:t>10</w:t>
            </w:r>
            <w:r w:rsidR="00D439BA">
              <w:rPr>
                <w:noProof/>
                <w:webHidden/>
              </w:rPr>
              <w:fldChar w:fldCharType="end"/>
            </w:r>
          </w:hyperlink>
        </w:p>
        <w:p w:rsidR="00D439BA" w:rsidRDefault="00D51C3F">
          <w:pPr>
            <w:pStyle w:val="Innehll2"/>
            <w:tabs>
              <w:tab w:val="right" w:leader="dot" w:pos="7360"/>
            </w:tabs>
            <w:rPr>
              <w:rFonts w:asciiTheme="minorHAnsi" w:eastAsiaTheme="minorEastAsia" w:hAnsiTheme="minorHAnsi"/>
              <w:noProof/>
              <w:lang w:eastAsia="sv-SE"/>
            </w:rPr>
          </w:pPr>
          <w:hyperlink w:anchor="_Toc136600081" w:history="1">
            <w:r w:rsidR="00D439BA" w:rsidRPr="0043707D">
              <w:rPr>
                <w:rStyle w:val="Hyperlnk"/>
                <w:rFonts w:cstheme="majorHAnsi"/>
                <w:noProof/>
              </w:rPr>
              <w:t>§ 17</w:t>
            </w:r>
            <w:r w:rsidR="00D439BA" w:rsidRPr="0043707D">
              <w:rPr>
                <w:rStyle w:val="Hyperlnk"/>
                <w:noProof/>
              </w:rPr>
              <w:t xml:space="preserve"> </w:t>
            </w:r>
            <w:r w:rsidR="00D439BA">
              <w:rPr>
                <w:rFonts w:asciiTheme="minorHAnsi" w:eastAsiaTheme="minorEastAsia" w:hAnsiTheme="minorHAnsi"/>
                <w:noProof/>
                <w:lang w:eastAsia="sv-SE"/>
              </w:rPr>
              <w:tab/>
            </w:r>
            <w:r w:rsidR="00D439BA" w:rsidRPr="0043707D">
              <w:rPr>
                <w:rStyle w:val="Hyperlnk"/>
                <w:noProof/>
              </w:rPr>
              <w:t>Nästa sammanträde</w:t>
            </w:r>
            <w:r w:rsidR="00D439BA">
              <w:rPr>
                <w:noProof/>
                <w:webHidden/>
              </w:rPr>
              <w:tab/>
            </w:r>
            <w:r w:rsidR="00D439BA">
              <w:rPr>
                <w:noProof/>
                <w:webHidden/>
              </w:rPr>
              <w:fldChar w:fldCharType="begin"/>
            </w:r>
            <w:r w:rsidR="00D439BA">
              <w:rPr>
                <w:noProof/>
                <w:webHidden/>
              </w:rPr>
              <w:instrText xml:space="preserve"> PAGEREF _Toc136600081 \h </w:instrText>
            </w:r>
            <w:r w:rsidR="00D439BA">
              <w:rPr>
                <w:noProof/>
                <w:webHidden/>
              </w:rPr>
            </w:r>
            <w:r w:rsidR="00D439BA">
              <w:rPr>
                <w:noProof/>
                <w:webHidden/>
              </w:rPr>
              <w:fldChar w:fldCharType="separate"/>
            </w:r>
            <w:r w:rsidR="00D439BA">
              <w:rPr>
                <w:noProof/>
                <w:webHidden/>
              </w:rPr>
              <w:t>11</w:t>
            </w:r>
            <w:r w:rsidR="00D439BA">
              <w:rPr>
                <w:noProof/>
                <w:webHidden/>
              </w:rPr>
              <w:fldChar w:fldCharType="end"/>
            </w:r>
          </w:hyperlink>
        </w:p>
        <w:p w:rsidR="00BE683A" w:rsidRDefault="00467CAF">
          <w:r>
            <w:rPr>
              <w:rFonts w:ascii="Times New Roman" w:eastAsia="Adobe Gothic Std B" w:hAnsi="Times New Roman"/>
            </w:rPr>
            <w:fldChar w:fldCharType="end"/>
          </w:r>
        </w:p>
      </w:sdtContent>
    </w:sdt>
    <w:p w:rsidR="00C26923" w:rsidRPr="00696F11" w:rsidRDefault="00696F11" w:rsidP="005E103D">
      <w:pPr>
        <w:spacing w:before="500" w:after="40"/>
        <w:rPr>
          <w:rFonts w:asciiTheme="majorHAnsi" w:hAnsiTheme="majorHAnsi" w:cstheme="majorHAnsi"/>
          <w:sz w:val="24"/>
          <w:szCs w:val="24"/>
        </w:rPr>
      </w:pPr>
      <w:r w:rsidRPr="00696F11">
        <w:rPr>
          <w:rFonts w:asciiTheme="majorHAnsi" w:hAnsiTheme="majorHAnsi" w:cstheme="majorHAnsi"/>
          <w:sz w:val="24"/>
          <w:szCs w:val="24"/>
        </w:rPr>
        <w:t>Tid och plats</w:t>
      </w:r>
    </w:p>
    <w:sdt>
      <w:sdtPr>
        <w:id w:val="810374996"/>
        <w:placeholder>
          <w:docPart w:val="61D6C9D5345549D9B8E173D4EAD0D009"/>
        </w:placeholder>
        <w:text w:multiLine="1"/>
      </w:sdtPr>
      <w:sdtEndPr/>
      <w:sdtContent>
        <w:p w:rsidR="00696F11" w:rsidRDefault="00836D67" w:rsidP="00696F11">
          <w:pPr>
            <w:spacing w:after="240"/>
          </w:pPr>
          <w:r>
            <w:t xml:space="preserve">Artedi kl.14:00 – 16:00 </w:t>
          </w:r>
          <w:r w:rsidR="00440814">
            <w:t xml:space="preserve"> </w:t>
          </w:r>
        </w:p>
      </w:sdtContent>
    </w:sdt>
    <w:p w:rsidR="00654419" w:rsidRPr="00696F11" w:rsidRDefault="00654419" w:rsidP="00975320">
      <w:pPr>
        <w:spacing w:after="40"/>
      </w:pPr>
    </w:p>
    <w:tbl>
      <w:tblPr>
        <w:tblStyle w:val="Tabellrutnt"/>
        <w:tblW w:w="864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sta över närvarande ledamöter."/>
      </w:tblPr>
      <w:tblGrid>
        <w:gridCol w:w="3827"/>
        <w:gridCol w:w="2835"/>
        <w:gridCol w:w="1985"/>
      </w:tblGrid>
      <w:tr w:rsidR="00975320" w:rsidRPr="0039741C" w:rsidTr="00BC2CB1">
        <w:trPr>
          <w:trHeight w:val="312"/>
          <w:tblHeader/>
        </w:trPr>
        <w:tc>
          <w:tcPr>
            <w:tcW w:w="3827" w:type="dxa"/>
            <w:vAlign w:val="bottom"/>
          </w:tcPr>
          <w:p w:rsidR="00975320" w:rsidRPr="0039741C" w:rsidRDefault="00975320" w:rsidP="00696F11">
            <w:pPr>
              <w:spacing w:line="23" w:lineRule="atLeast"/>
              <w:ind w:left="34"/>
              <w:rPr>
                <w:rFonts w:cstheme="minorHAnsi"/>
                <w:b/>
                <w:bCs/>
              </w:rPr>
            </w:pPr>
            <w:r w:rsidRPr="00696F11">
              <w:rPr>
                <w:rFonts w:asciiTheme="majorHAnsi" w:hAnsiTheme="majorHAnsi" w:cstheme="majorHAnsi"/>
                <w:bCs/>
                <w:sz w:val="24"/>
                <w:szCs w:val="24"/>
              </w:rPr>
              <w:t>Närvarande ledamöter</w:t>
            </w:r>
          </w:p>
        </w:tc>
        <w:tc>
          <w:tcPr>
            <w:tcW w:w="2835" w:type="dxa"/>
            <w:vAlign w:val="bottom"/>
          </w:tcPr>
          <w:p w:rsidR="00975320" w:rsidRPr="0039741C" w:rsidRDefault="00975320" w:rsidP="00696F11">
            <w:pPr>
              <w:spacing w:line="23" w:lineRule="atLeast"/>
              <w:rPr>
                <w:rFonts w:cstheme="minorHAnsi"/>
                <w:b/>
                <w:bCs/>
              </w:rPr>
            </w:pPr>
          </w:p>
        </w:tc>
        <w:tc>
          <w:tcPr>
            <w:tcW w:w="1985" w:type="dxa"/>
            <w:vAlign w:val="bottom"/>
          </w:tcPr>
          <w:p w:rsidR="00975320" w:rsidRPr="0039741C" w:rsidRDefault="00975320" w:rsidP="00696F11">
            <w:pPr>
              <w:spacing w:line="23" w:lineRule="atLeast"/>
              <w:rPr>
                <w:rFonts w:cstheme="minorHAnsi"/>
                <w:b/>
                <w:bCs/>
              </w:rPr>
            </w:pPr>
          </w:p>
        </w:tc>
      </w:tr>
      <w:tr w:rsidR="00696F11" w:rsidRPr="00696F11" w:rsidTr="00654419">
        <w:trPr>
          <w:trHeight w:val="312"/>
        </w:trPr>
        <w:tc>
          <w:tcPr>
            <w:tcW w:w="3827" w:type="dxa"/>
            <w:vAlign w:val="bottom"/>
          </w:tcPr>
          <w:p w:rsidR="004D7FA4" w:rsidRPr="00696F11" w:rsidRDefault="00844F85" w:rsidP="004D7FA4">
            <w:pPr>
              <w:spacing w:line="23" w:lineRule="atLeast"/>
              <w:ind w:left="34"/>
              <w:rPr>
                <w:rFonts w:cstheme="minorHAnsi"/>
                <w:bCs/>
              </w:rPr>
            </w:pPr>
            <w:r>
              <w:rPr>
                <w:rFonts w:cstheme="minorHAnsi"/>
                <w:bCs/>
              </w:rPr>
              <w:t>Peter Thorén</w:t>
            </w:r>
            <w:r w:rsidR="004D7FA4">
              <w:rPr>
                <w:rFonts w:cstheme="minorHAnsi"/>
                <w:bCs/>
              </w:rPr>
              <w:t xml:space="preserve"> </w:t>
            </w:r>
          </w:p>
        </w:tc>
        <w:tc>
          <w:tcPr>
            <w:tcW w:w="2835" w:type="dxa"/>
            <w:vAlign w:val="bottom"/>
          </w:tcPr>
          <w:p w:rsidR="00696F11" w:rsidRPr="00696F11" w:rsidRDefault="00844F85" w:rsidP="0039741C">
            <w:pPr>
              <w:spacing w:line="23" w:lineRule="atLeast"/>
              <w:rPr>
                <w:rFonts w:cstheme="minorHAnsi"/>
                <w:bCs/>
              </w:rPr>
            </w:pPr>
            <w:r>
              <w:rPr>
                <w:rFonts w:cstheme="minorHAnsi"/>
                <w:bCs/>
              </w:rPr>
              <w:t>Ordförande</w:t>
            </w:r>
          </w:p>
        </w:tc>
        <w:tc>
          <w:tcPr>
            <w:tcW w:w="1985" w:type="dxa"/>
            <w:vAlign w:val="bottom"/>
          </w:tcPr>
          <w:p w:rsidR="004D7FA4" w:rsidRPr="00696F11" w:rsidRDefault="004D7FA4" w:rsidP="0039741C">
            <w:pPr>
              <w:spacing w:line="23" w:lineRule="atLeast"/>
              <w:rPr>
                <w:rFonts w:cstheme="minorHAnsi"/>
                <w:bCs/>
              </w:rPr>
            </w:pPr>
          </w:p>
        </w:tc>
      </w:tr>
      <w:tr w:rsidR="00A738BA" w:rsidRPr="00696F11" w:rsidTr="00654419">
        <w:trPr>
          <w:trHeight w:val="312"/>
        </w:trPr>
        <w:tc>
          <w:tcPr>
            <w:tcW w:w="3827" w:type="dxa"/>
            <w:vAlign w:val="bottom"/>
          </w:tcPr>
          <w:p w:rsidR="00A738BA" w:rsidRPr="00696F11" w:rsidRDefault="00836D67" w:rsidP="0039741C">
            <w:pPr>
              <w:spacing w:line="23" w:lineRule="atLeast"/>
              <w:ind w:left="34"/>
              <w:rPr>
                <w:rFonts w:cstheme="minorHAnsi"/>
                <w:bCs/>
              </w:rPr>
            </w:pPr>
            <w:r>
              <w:rPr>
                <w:rFonts w:cstheme="minorHAnsi"/>
                <w:bCs/>
              </w:rPr>
              <w:t>N</w:t>
            </w:r>
            <w:r w:rsidR="00D93A55">
              <w:rPr>
                <w:rFonts w:cstheme="minorHAnsi"/>
                <w:bCs/>
              </w:rPr>
              <w:t>atalie</w:t>
            </w:r>
            <w:r>
              <w:rPr>
                <w:rFonts w:cstheme="minorHAnsi"/>
                <w:bCs/>
              </w:rPr>
              <w:t xml:space="preserve"> Håkansson</w:t>
            </w:r>
          </w:p>
        </w:tc>
        <w:tc>
          <w:tcPr>
            <w:tcW w:w="2835" w:type="dxa"/>
            <w:vAlign w:val="bottom"/>
          </w:tcPr>
          <w:p w:rsidR="00A738BA" w:rsidRPr="00696F11" w:rsidRDefault="00836D67" w:rsidP="0039741C">
            <w:pPr>
              <w:spacing w:line="23" w:lineRule="atLeast"/>
              <w:rPr>
                <w:rFonts w:cstheme="minorHAnsi"/>
                <w:bCs/>
              </w:rPr>
            </w:pPr>
            <w:r>
              <w:rPr>
                <w:rFonts w:ascii="Georgia" w:hAnsi="Georgia"/>
                <w:color w:val="000000"/>
                <w:shd w:val="clear" w:color="auto" w:fill="FFFFFF"/>
              </w:rPr>
              <w:t>Artdatabanken</w:t>
            </w:r>
          </w:p>
        </w:tc>
        <w:tc>
          <w:tcPr>
            <w:tcW w:w="1985" w:type="dxa"/>
            <w:vAlign w:val="bottom"/>
          </w:tcPr>
          <w:p w:rsidR="00A738BA" w:rsidRPr="00696F11" w:rsidRDefault="00A738BA" w:rsidP="0039741C">
            <w:pPr>
              <w:spacing w:line="23" w:lineRule="atLeast"/>
              <w:rPr>
                <w:rFonts w:cstheme="minorHAnsi"/>
                <w:bCs/>
              </w:rPr>
            </w:pPr>
          </w:p>
        </w:tc>
      </w:tr>
      <w:tr w:rsidR="004D7FA4" w:rsidRPr="00696F11" w:rsidTr="00654419">
        <w:trPr>
          <w:trHeight w:val="312"/>
        </w:trPr>
        <w:tc>
          <w:tcPr>
            <w:tcW w:w="3827" w:type="dxa"/>
            <w:vAlign w:val="bottom"/>
          </w:tcPr>
          <w:p w:rsidR="004D7FA4" w:rsidRDefault="00836D67" w:rsidP="0047514F">
            <w:pPr>
              <w:spacing w:line="23" w:lineRule="atLeast"/>
              <w:ind w:left="34"/>
              <w:rPr>
                <w:rFonts w:cstheme="minorHAnsi"/>
                <w:bCs/>
              </w:rPr>
            </w:pPr>
            <w:r>
              <w:rPr>
                <w:rFonts w:cstheme="minorHAnsi"/>
                <w:bCs/>
              </w:rPr>
              <w:t>Pär Aronsson</w:t>
            </w:r>
          </w:p>
        </w:tc>
        <w:tc>
          <w:tcPr>
            <w:tcW w:w="2835" w:type="dxa"/>
            <w:vAlign w:val="bottom"/>
          </w:tcPr>
          <w:p w:rsidR="004D7FA4" w:rsidRDefault="00836D67" w:rsidP="0039741C">
            <w:pPr>
              <w:spacing w:line="23" w:lineRule="atLeast"/>
              <w:rPr>
                <w:rFonts w:cstheme="minorHAnsi"/>
                <w:bCs/>
              </w:rPr>
            </w:pPr>
            <w:r w:rsidRPr="00BE7106">
              <w:rPr>
                <w:rFonts w:cstheme="minorHAnsi"/>
                <w:color w:val="000000"/>
                <w:shd w:val="clear" w:color="auto" w:fill="FFFFFF"/>
              </w:rPr>
              <w:t>Fakultetsdirektör</w:t>
            </w:r>
          </w:p>
        </w:tc>
        <w:tc>
          <w:tcPr>
            <w:tcW w:w="1985" w:type="dxa"/>
            <w:vAlign w:val="bottom"/>
          </w:tcPr>
          <w:p w:rsidR="004D7FA4" w:rsidRDefault="004D7FA4" w:rsidP="0039741C">
            <w:pPr>
              <w:spacing w:line="23" w:lineRule="atLeast"/>
              <w:rPr>
                <w:rFonts w:cstheme="minorHAnsi"/>
                <w:bCs/>
              </w:rPr>
            </w:pPr>
          </w:p>
        </w:tc>
      </w:tr>
      <w:tr w:rsidR="00844F85" w:rsidRPr="00696F11" w:rsidTr="00654419">
        <w:trPr>
          <w:trHeight w:val="312"/>
        </w:trPr>
        <w:tc>
          <w:tcPr>
            <w:tcW w:w="3827" w:type="dxa"/>
            <w:vAlign w:val="bottom"/>
          </w:tcPr>
          <w:p w:rsidR="00844F85" w:rsidRDefault="00844F85" w:rsidP="0039741C">
            <w:pPr>
              <w:spacing w:line="23" w:lineRule="atLeast"/>
              <w:ind w:left="34"/>
              <w:rPr>
                <w:rFonts w:cstheme="minorHAnsi"/>
                <w:bCs/>
              </w:rPr>
            </w:pPr>
            <w:r>
              <w:rPr>
                <w:rFonts w:cstheme="minorHAnsi"/>
                <w:bCs/>
              </w:rPr>
              <w:t xml:space="preserve">Ultuna Studentkårs Ordförande </w:t>
            </w:r>
          </w:p>
        </w:tc>
        <w:tc>
          <w:tcPr>
            <w:tcW w:w="2835" w:type="dxa"/>
            <w:vAlign w:val="bottom"/>
          </w:tcPr>
          <w:p w:rsidR="00844F85" w:rsidRDefault="00BE7106" w:rsidP="0039741C">
            <w:pPr>
              <w:spacing w:line="23" w:lineRule="atLeast"/>
              <w:rPr>
                <w:rFonts w:cstheme="minorHAnsi"/>
                <w:bCs/>
              </w:rPr>
            </w:pPr>
            <w:r>
              <w:rPr>
                <w:rFonts w:cstheme="minorHAnsi"/>
                <w:bCs/>
              </w:rPr>
              <w:t>USO Ordförande</w:t>
            </w:r>
          </w:p>
        </w:tc>
        <w:tc>
          <w:tcPr>
            <w:tcW w:w="1985" w:type="dxa"/>
            <w:vAlign w:val="bottom"/>
          </w:tcPr>
          <w:p w:rsidR="00844F85" w:rsidRDefault="00844F85" w:rsidP="0039741C">
            <w:pPr>
              <w:spacing w:line="23" w:lineRule="atLeast"/>
              <w:rPr>
                <w:rFonts w:cstheme="minorHAnsi"/>
                <w:bCs/>
              </w:rPr>
            </w:pPr>
          </w:p>
        </w:tc>
      </w:tr>
      <w:tr w:rsidR="00844F85" w:rsidRPr="00696F11" w:rsidTr="00654419">
        <w:trPr>
          <w:trHeight w:val="312"/>
        </w:trPr>
        <w:tc>
          <w:tcPr>
            <w:tcW w:w="3827" w:type="dxa"/>
            <w:vAlign w:val="bottom"/>
          </w:tcPr>
          <w:p w:rsidR="00844F85" w:rsidRDefault="00BE7106" w:rsidP="0039741C">
            <w:pPr>
              <w:spacing w:line="23" w:lineRule="atLeast"/>
              <w:ind w:left="34"/>
              <w:rPr>
                <w:rFonts w:cstheme="minorHAnsi"/>
                <w:bCs/>
              </w:rPr>
            </w:pPr>
            <w:r>
              <w:rPr>
                <w:rFonts w:cstheme="minorHAnsi"/>
                <w:bCs/>
              </w:rPr>
              <w:t xml:space="preserve">Henrik Hägerström </w:t>
            </w:r>
          </w:p>
        </w:tc>
        <w:tc>
          <w:tcPr>
            <w:tcW w:w="2835" w:type="dxa"/>
            <w:vAlign w:val="bottom"/>
          </w:tcPr>
          <w:p w:rsidR="00844F85" w:rsidRDefault="00BE7106" w:rsidP="0039741C">
            <w:pPr>
              <w:spacing w:line="23" w:lineRule="atLeast"/>
              <w:rPr>
                <w:rFonts w:cstheme="minorHAnsi"/>
                <w:bCs/>
              </w:rPr>
            </w:pPr>
            <w:r>
              <w:rPr>
                <w:rFonts w:cstheme="minorHAnsi"/>
                <w:bCs/>
              </w:rPr>
              <w:t xml:space="preserve">HR </w:t>
            </w:r>
            <w:r w:rsidR="00836D67">
              <w:rPr>
                <w:rFonts w:cstheme="minorHAnsi"/>
                <w:bCs/>
              </w:rPr>
              <w:t>–</w:t>
            </w:r>
            <w:r>
              <w:rPr>
                <w:rFonts w:cstheme="minorHAnsi"/>
                <w:bCs/>
              </w:rPr>
              <w:t xml:space="preserve"> enheten</w:t>
            </w:r>
          </w:p>
        </w:tc>
        <w:tc>
          <w:tcPr>
            <w:tcW w:w="1985" w:type="dxa"/>
            <w:vAlign w:val="bottom"/>
          </w:tcPr>
          <w:p w:rsidR="00844F85" w:rsidRDefault="00844F85" w:rsidP="0039741C">
            <w:pPr>
              <w:spacing w:line="23" w:lineRule="atLeast"/>
              <w:rPr>
                <w:rFonts w:cstheme="minorHAnsi"/>
                <w:bCs/>
              </w:rPr>
            </w:pPr>
          </w:p>
        </w:tc>
      </w:tr>
      <w:tr w:rsidR="00FE6E15" w:rsidRPr="00696F11" w:rsidTr="00654419">
        <w:trPr>
          <w:trHeight w:val="312"/>
        </w:trPr>
        <w:tc>
          <w:tcPr>
            <w:tcW w:w="3827" w:type="dxa"/>
            <w:vAlign w:val="bottom"/>
          </w:tcPr>
          <w:p w:rsidR="00FE6E15" w:rsidRDefault="00836D67" w:rsidP="0039741C">
            <w:pPr>
              <w:spacing w:line="23" w:lineRule="atLeast"/>
              <w:ind w:left="34"/>
              <w:rPr>
                <w:rFonts w:cstheme="minorHAnsi"/>
                <w:bCs/>
              </w:rPr>
            </w:pPr>
            <w:r>
              <w:rPr>
                <w:rFonts w:cstheme="minorHAnsi"/>
                <w:bCs/>
              </w:rPr>
              <w:t xml:space="preserve">Lousia Hatamian  </w:t>
            </w:r>
          </w:p>
        </w:tc>
        <w:tc>
          <w:tcPr>
            <w:tcW w:w="2835" w:type="dxa"/>
            <w:vAlign w:val="bottom"/>
          </w:tcPr>
          <w:p w:rsidR="00FE6E15" w:rsidRDefault="00836D67" w:rsidP="0039741C">
            <w:pPr>
              <w:spacing w:line="23" w:lineRule="atLeast"/>
              <w:rPr>
                <w:rFonts w:cstheme="minorHAnsi"/>
                <w:bCs/>
              </w:rPr>
            </w:pPr>
            <w:r>
              <w:rPr>
                <w:rFonts w:cstheme="minorHAnsi"/>
                <w:bCs/>
              </w:rPr>
              <w:t xml:space="preserve">Biblioteket </w:t>
            </w:r>
          </w:p>
        </w:tc>
        <w:tc>
          <w:tcPr>
            <w:tcW w:w="1985" w:type="dxa"/>
            <w:vAlign w:val="bottom"/>
          </w:tcPr>
          <w:p w:rsidR="00FE6E15" w:rsidRDefault="00FE6E15" w:rsidP="0039741C">
            <w:pPr>
              <w:spacing w:line="23" w:lineRule="atLeast"/>
              <w:rPr>
                <w:rFonts w:cstheme="minorHAnsi"/>
                <w:bCs/>
              </w:rPr>
            </w:pPr>
          </w:p>
        </w:tc>
      </w:tr>
      <w:tr w:rsidR="00836D67" w:rsidRPr="00696F11" w:rsidTr="00654419">
        <w:trPr>
          <w:trHeight w:val="312"/>
        </w:trPr>
        <w:tc>
          <w:tcPr>
            <w:tcW w:w="3827" w:type="dxa"/>
            <w:vAlign w:val="bottom"/>
          </w:tcPr>
          <w:p w:rsidR="00836D67" w:rsidRDefault="00836D67" w:rsidP="00836D67">
            <w:pPr>
              <w:spacing w:line="23" w:lineRule="atLeast"/>
              <w:ind w:left="34"/>
              <w:rPr>
                <w:rFonts w:cstheme="minorHAnsi"/>
                <w:bCs/>
              </w:rPr>
            </w:pPr>
            <w:proofErr w:type="spellStart"/>
            <w:r>
              <w:rPr>
                <w:rFonts w:cstheme="minorHAnsi"/>
                <w:bCs/>
              </w:rPr>
              <w:t>Uls</w:t>
            </w:r>
            <w:proofErr w:type="spellEnd"/>
            <w:r>
              <w:rPr>
                <w:rFonts w:cstheme="minorHAnsi"/>
                <w:bCs/>
              </w:rPr>
              <w:t xml:space="preserve"> studentkårsordförande</w:t>
            </w:r>
          </w:p>
        </w:tc>
        <w:tc>
          <w:tcPr>
            <w:tcW w:w="2835" w:type="dxa"/>
            <w:vAlign w:val="bottom"/>
          </w:tcPr>
          <w:p w:rsidR="00836D67" w:rsidRDefault="00A101B0" w:rsidP="0039741C">
            <w:pPr>
              <w:spacing w:line="23" w:lineRule="atLeast"/>
              <w:rPr>
                <w:rFonts w:cstheme="minorHAnsi"/>
                <w:bCs/>
              </w:rPr>
            </w:pPr>
            <w:r>
              <w:rPr>
                <w:rFonts w:ascii="Georgia" w:hAnsi="Georgia"/>
                <w:color w:val="000000"/>
                <w:shd w:val="clear" w:color="auto" w:fill="FFFFFF"/>
              </w:rPr>
              <w:t>S</w:t>
            </w:r>
            <w:r w:rsidR="00836D67">
              <w:rPr>
                <w:rFonts w:ascii="Georgia" w:hAnsi="Georgia"/>
                <w:color w:val="000000"/>
                <w:shd w:val="clear" w:color="auto" w:fill="FFFFFF"/>
              </w:rPr>
              <w:t>tuderanderepresentant</w:t>
            </w:r>
          </w:p>
        </w:tc>
        <w:tc>
          <w:tcPr>
            <w:tcW w:w="1985" w:type="dxa"/>
            <w:vAlign w:val="bottom"/>
          </w:tcPr>
          <w:p w:rsidR="00836D67" w:rsidRDefault="00836D67" w:rsidP="0039741C">
            <w:pPr>
              <w:spacing w:line="23" w:lineRule="atLeast"/>
              <w:rPr>
                <w:rFonts w:cstheme="minorHAnsi"/>
                <w:bCs/>
              </w:rPr>
            </w:pPr>
          </w:p>
        </w:tc>
      </w:tr>
      <w:tr w:rsidR="00836D67" w:rsidRPr="00696F11" w:rsidTr="00654419">
        <w:trPr>
          <w:trHeight w:val="312"/>
        </w:trPr>
        <w:tc>
          <w:tcPr>
            <w:tcW w:w="3827" w:type="dxa"/>
            <w:vAlign w:val="bottom"/>
          </w:tcPr>
          <w:p w:rsidR="00836D67" w:rsidRDefault="00A101B0" w:rsidP="00836D67">
            <w:pPr>
              <w:spacing w:line="23" w:lineRule="atLeast"/>
              <w:ind w:left="34"/>
              <w:rPr>
                <w:rFonts w:cstheme="minorHAnsi"/>
                <w:bCs/>
              </w:rPr>
            </w:pPr>
            <w:r>
              <w:rPr>
                <w:rFonts w:cstheme="minorHAnsi"/>
                <w:bCs/>
              </w:rPr>
              <w:t xml:space="preserve">Torbjörn Andersson </w:t>
            </w:r>
          </w:p>
        </w:tc>
        <w:tc>
          <w:tcPr>
            <w:tcW w:w="2835" w:type="dxa"/>
            <w:vAlign w:val="bottom"/>
          </w:tcPr>
          <w:p w:rsidR="00836D67" w:rsidRDefault="00A101B0" w:rsidP="0039741C">
            <w:pPr>
              <w:spacing w:line="23" w:lineRule="atLeast"/>
              <w:rPr>
                <w:rFonts w:ascii="Georgia" w:hAnsi="Georgia"/>
                <w:color w:val="000000"/>
                <w:shd w:val="clear" w:color="auto" w:fill="FFFFFF"/>
              </w:rPr>
            </w:pPr>
            <w:r>
              <w:rPr>
                <w:rFonts w:ascii="Georgia" w:hAnsi="Georgia"/>
                <w:color w:val="000000"/>
                <w:shd w:val="clear" w:color="auto" w:fill="FFFFFF"/>
              </w:rPr>
              <w:t>Institutionen för skogsekonomi</w:t>
            </w:r>
          </w:p>
        </w:tc>
        <w:tc>
          <w:tcPr>
            <w:tcW w:w="1985" w:type="dxa"/>
            <w:vAlign w:val="bottom"/>
          </w:tcPr>
          <w:p w:rsidR="00836D67" w:rsidRDefault="00836D67" w:rsidP="0039741C">
            <w:pPr>
              <w:spacing w:line="23" w:lineRule="atLeast"/>
              <w:rPr>
                <w:rFonts w:cstheme="minorHAnsi"/>
                <w:bCs/>
              </w:rPr>
            </w:pPr>
          </w:p>
        </w:tc>
      </w:tr>
      <w:tr w:rsidR="00A101B0" w:rsidRPr="00696F11" w:rsidTr="00654419">
        <w:trPr>
          <w:trHeight w:val="312"/>
        </w:trPr>
        <w:tc>
          <w:tcPr>
            <w:tcW w:w="3827" w:type="dxa"/>
            <w:vAlign w:val="bottom"/>
          </w:tcPr>
          <w:p w:rsidR="00A101B0" w:rsidRDefault="00A101B0" w:rsidP="00A101B0">
            <w:pPr>
              <w:spacing w:line="23" w:lineRule="atLeast"/>
              <w:ind w:left="34"/>
              <w:rPr>
                <w:rFonts w:cstheme="minorHAnsi"/>
                <w:bCs/>
              </w:rPr>
            </w:pPr>
            <w:r>
              <w:rPr>
                <w:rFonts w:cstheme="minorHAnsi"/>
                <w:bCs/>
              </w:rPr>
              <w:t xml:space="preserve">Carl-Stefan von Engström  </w:t>
            </w:r>
          </w:p>
        </w:tc>
        <w:tc>
          <w:tcPr>
            <w:tcW w:w="2835" w:type="dxa"/>
            <w:vAlign w:val="bottom"/>
          </w:tcPr>
          <w:p w:rsidR="00A101B0" w:rsidRDefault="00A101B0" w:rsidP="0039741C">
            <w:pPr>
              <w:spacing w:line="23" w:lineRule="atLeast"/>
              <w:rPr>
                <w:rFonts w:ascii="Georgia" w:hAnsi="Georgia"/>
                <w:color w:val="000000"/>
                <w:shd w:val="clear" w:color="auto" w:fill="FFFFFF"/>
              </w:rPr>
            </w:pPr>
            <w:r>
              <w:rPr>
                <w:rFonts w:ascii="Georgia" w:hAnsi="Georgia"/>
                <w:color w:val="000000"/>
                <w:shd w:val="clear" w:color="auto" w:fill="FFFFFF"/>
              </w:rPr>
              <w:t xml:space="preserve">Huvudskyddsombud Ulls Hus </w:t>
            </w:r>
          </w:p>
        </w:tc>
        <w:tc>
          <w:tcPr>
            <w:tcW w:w="1985" w:type="dxa"/>
            <w:vAlign w:val="bottom"/>
          </w:tcPr>
          <w:p w:rsidR="00A101B0" w:rsidRDefault="00A101B0" w:rsidP="0039741C">
            <w:pPr>
              <w:spacing w:line="23" w:lineRule="atLeast"/>
              <w:rPr>
                <w:rFonts w:cstheme="minorHAnsi"/>
                <w:bCs/>
              </w:rPr>
            </w:pPr>
          </w:p>
        </w:tc>
      </w:tr>
    </w:tbl>
    <w:p w:rsidR="00BC2CB1" w:rsidRPr="00696F11" w:rsidRDefault="00BC2CB1" w:rsidP="00975320">
      <w:pPr>
        <w:spacing w:after="40"/>
      </w:pPr>
    </w:p>
    <w:p w:rsidR="00BC2CB1" w:rsidRPr="00696F11" w:rsidRDefault="00BC2CB1" w:rsidP="00975320">
      <w:pPr>
        <w:spacing w:after="40"/>
      </w:pPr>
    </w:p>
    <w:p w:rsidR="00975320" w:rsidRPr="00696F11" w:rsidRDefault="00975320" w:rsidP="00975320">
      <w:pPr>
        <w:spacing w:after="40"/>
      </w:pPr>
    </w:p>
    <w:tbl>
      <w:tblPr>
        <w:tblStyle w:val="Tabellrutnt"/>
        <w:tblW w:w="864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sta över övriga närvarande"/>
      </w:tblPr>
      <w:tblGrid>
        <w:gridCol w:w="3827"/>
        <w:gridCol w:w="2835"/>
        <w:gridCol w:w="1985"/>
      </w:tblGrid>
      <w:tr w:rsidR="00975320" w:rsidRPr="0039741C" w:rsidTr="00BC2CB1">
        <w:trPr>
          <w:trHeight w:val="312"/>
          <w:tblHeader/>
        </w:trPr>
        <w:tc>
          <w:tcPr>
            <w:tcW w:w="3827" w:type="dxa"/>
            <w:vAlign w:val="bottom"/>
          </w:tcPr>
          <w:p w:rsidR="00975320" w:rsidRPr="00836D67" w:rsidRDefault="00844F85" w:rsidP="00B821AE">
            <w:pPr>
              <w:spacing w:line="23" w:lineRule="atLeast"/>
              <w:ind w:left="34"/>
              <w:rPr>
                <w:rFonts w:cstheme="minorHAnsi"/>
                <w:b/>
                <w:bCs/>
              </w:rPr>
            </w:pPr>
            <w:r w:rsidRPr="00836D67">
              <w:rPr>
                <w:rFonts w:asciiTheme="majorHAnsi" w:hAnsiTheme="majorHAnsi" w:cstheme="majorHAnsi"/>
                <w:b/>
                <w:bCs/>
                <w:sz w:val="24"/>
                <w:szCs w:val="24"/>
              </w:rPr>
              <w:t xml:space="preserve">Övriga Kallade </w:t>
            </w:r>
          </w:p>
        </w:tc>
        <w:tc>
          <w:tcPr>
            <w:tcW w:w="2835" w:type="dxa"/>
            <w:vAlign w:val="bottom"/>
          </w:tcPr>
          <w:p w:rsidR="00975320" w:rsidRPr="0039741C" w:rsidRDefault="00975320" w:rsidP="00B821AE">
            <w:pPr>
              <w:spacing w:line="23" w:lineRule="atLeast"/>
              <w:rPr>
                <w:rFonts w:cstheme="minorHAnsi"/>
                <w:b/>
                <w:bCs/>
              </w:rPr>
            </w:pPr>
          </w:p>
        </w:tc>
        <w:tc>
          <w:tcPr>
            <w:tcW w:w="1985" w:type="dxa"/>
            <w:vAlign w:val="bottom"/>
          </w:tcPr>
          <w:p w:rsidR="00975320" w:rsidRPr="0039741C" w:rsidRDefault="00975320" w:rsidP="00B821AE">
            <w:pPr>
              <w:spacing w:line="23" w:lineRule="atLeast"/>
              <w:rPr>
                <w:rFonts w:cstheme="minorHAnsi"/>
                <w:b/>
                <w:bCs/>
              </w:rPr>
            </w:pPr>
          </w:p>
        </w:tc>
      </w:tr>
      <w:tr w:rsidR="009729F8" w:rsidRPr="00696F11" w:rsidTr="00654419">
        <w:trPr>
          <w:trHeight w:val="312"/>
        </w:trPr>
        <w:tc>
          <w:tcPr>
            <w:tcW w:w="3827" w:type="dxa"/>
            <w:vAlign w:val="bottom"/>
          </w:tcPr>
          <w:p w:rsidR="009729F8" w:rsidRPr="00696F11" w:rsidRDefault="009729F8" w:rsidP="009729F8">
            <w:pPr>
              <w:spacing w:line="23" w:lineRule="atLeast"/>
              <w:rPr>
                <w:rFonts w:cstheme="minorHAnsi"/>
                <w:bCs/>
              </w:rPr>
            </w:pPr>
            <w:r>
              <w:rPr>
                <w:rFonts w:cstheme="minorHAnsi"/>
                <w:bCs/>
              </w:rPr>
              <w:t xml:space="preserve">Agneta Höjdestrand </w:t>
            </w:r>
          </w:p>
        </w:tc>
        <w:tc>
          <w:tcPr>
            <w:tcW w:w="2835" w:type="dxa"/>
            <w:vAlign w:val="bottom"/>
          </w:tcPr>
          <w:p w:rsidR="009729F8" w:rsidRPr="00696F11" w:rsidRDefault="009729F8" w:rsidP="009729F8">
            <w:pPr>
              <w:spacing w:line="23" w:lineRule="atLeast"/>
              <w:rPr>
                <w:rFonts w:cstheme="minorHAnsi"/>
                <w:bCs/>
              </w:rPr>
            </w:pPr>
            <w:r>
              <w:rPr>
                <w:rFonts w:cstheme="minorHAnsi"/>
                <w:bCs/>
              </w:rPr>
              <w:t xml:space="preserve">Utredare SSM </w:t>
            </w:r>
          </w:p>
        </w:tc>
        <w:tc>
          <w:tcPr>
            <w:tcW w:w="1985" w:type="dxa"/>
            <w:vAlign w:val="bottom"/>
          </w:tcPr>
          <w:p w:rsidR="009729F8" w:rsidRPr="00696F11" w:rsidRDefault="009729F8" w:rsidP="009729F8">
            <w:pPr>
              <w:spacing w:line="23" w:lineRule="atLeast"/>
              <w:rPr>
                <w:rFonts w:cstheme="minorHAnsi"/>
                <w:bCs/>
              </w:rPr>
            </w:pPr>
          </w:p>
        </w:tc>
      </w:tr>
      <w:tr w:rsidR="009729F8" w:rsidRPr="00696F11" w:rsidTr="00654419">
        <w:trPr>
          <w:trHeight w:val="312"/>
        </w:trPr>
        <w:tc>
          <w:tcPr>
            <w:tcW w:w="3827" w:type="dxa"/>
            <w:vAlign w:val="bottom"/>
          </w:tcPr>
          <w:p w:rsidR="009729F8" w:rsidRDefault="009729F8" w:rsidP="009729F8">
            <w:pPr>
              <w:spacing w:line="23" w:lineRule="atLeast"/>
              <w:rPr>
                <w:rFonts w:cstheme="minorHAnsi"/>
                <w:bCs/>
              </w:rPr>
            </w:pPr>
            <w:r>
              <w:rPr>
                <w:rFonts w:cstheme="minorHAnsi"/>
                <w:bCs/>
              </w:rPr>
              <w:t>Lee Farmer</w:t>
            </w:r>
          </w:p>
        </w:tc>
        <w:tc>
          <w:tcPr>
            <w:tcW w:w="2835" w:type="dxa"/>
            <w:vAlign w:val="bottom"/>
          </w:tcPr>
          <w:p w:rsidR="009729F8" w:rsidRPr="00696F11" w:rsidRDefault="00836D67" w:rsidP="009729F8">
            <w:pPr>
              <w:spacing w:line="23" w:lineRule="atLeast"/>
              <w:rPr>
                <w:rFonts w:cstheme="minorHAnsi"/>
                <w:bCs/>
              </w:rPr>
            </w:pPr>
            <w:r>
              <w:rPr>
                <w:rFonts w:cstheme="minorHAnsi"/>
                <w:bCs/>
              </w:rPr>
              <w:t xml:space="preserve">FM Ultuna </w:t>
            </w:r>
            <w:r w:rsidR="009729F8">
              <w:rPr>
                <w:rFonts w:cstheme="minorHAnsi"/>
                <w:bCs/>
              </w:rPr>
              <w:t xml:space="preserve"> </w:t>
            </w:r>
          </w:p>
        </w:tc>
        <w:tc>
          <w:tcPr>
            <w:tcW w:w="1985" w:type="dxa"/>
            <w:vAlign w:val="bottom"/>
          </w:tcPr>
          <w:p w:rsidR="009729F8" w:rsidRPr="00696F11" w:rsidRDefault="009729F8" w:rsidP="009729F8">
            <w:pPr>
              <w:spacing w:line="23" w:lineRule="atLeast"/>
              <w:rPr>
                <w:rFonts w:cstheme="minorHAnsi"/>
                <w:bCs/>
              </w:rPr>
            </w:pPr>
          </w:p>
        </w:tc>
      </w:tr>
      <w:tr w:rsidR="009729F8" w:rsidRPr="00696F11" w:rsidTr="00654419">
        <w:trPr>
          <w:trHeight w:val="312"/>
        </w:trPr>
        <w:tc>
          <w:tcPr>
            <w:tcW w:w="3827" w:type="dxa"/>
            <w:vAlign w:val="bottom"/>
          </w:tcPr>
          <w:p w:rsidR="009729F8" w:rsidRDefault="009729F8" w:rsidP="009729F8">
            <w:pPr>
              <w:spacing w:line="23" w:lineRule="atLeast"/>
              <w:rPr>
                <w:rFonts w:cstheme="minorHAnsi"/>
                <w:bCs/>
              </w:rPr>
            </w:pPr>
          </w:p>
        </w:tc>
        <w:tc>
          <w:tcPr>
            <w:tcW w:w="2835" w:type="dxa"/>
            <w:vAlign w:val="bottom"/>
          </w:tcPr>
          <w:p w:rsidR="009729F8" w:rsidRPr="00C5280C" w:rsidRDefault="009729F8" w:rsidP="009729F8">
            <w:pPr>
              <w:spacing w:line="23" w:lineRule="atLeast"/>
              <w:rPr>
                <w:rFonts w:cstheme="minorHAnsi"/>
                <w:bCs/>
              </w:rPr>
            </w:pPr>
          </w:p>
        </w:tc>
        <w:tc>
          <w:tcPr>
            <w:tcW w:w="1985" w:type="dxa"/>
            <w:vAlign w:val="bottom"/>
          </w:tcPr>
          <w:p w:rsidR="009729F8" w:rsidRPr="00696F11" w:rsidRDefault="009729F8" w:rsidP="009729F8">
            <w:pPr>
              <w:spacing w:line="23" w:lineRule="atLeast"/>
              <w:rPr>
                <w:rFonts w:cstheme="minorHAnsi"/>
                <w:bCs/>
              </w:rPr>
            </w:pPr>
          </w:p>
        </w:tc>
      </w:tr>
      <w:tr w:rsidR="009729F8" w:rsidRPr="00696F11" w:rsidTr="00654419">
        <w:trPr>
          <w:trHeight w:val="312"/>
        </w:trPr>
        <w:tc>
          <w:tcPr>
            <w:tcW w:w="3827" w:type="dxa"/>
            <w:vAlign w:val="bottom"/>
          </w:tcPr>
          <w:p w:rsidR="009729F8" w:rsidRDefault="009729F8" w:rsidP="009729F8">
            <w:pPr>
              <w:spacing w:line="23" w:lineRule="atLeast"/>
              <w:rPr>
                <w:rFonts w:cstheme="minorHAnsi"/>
                <w:bCs/>
              </w:rPr>
            </w:pPr>
          </w:p>
        </w:tc>
        <w:tc>
          <w:tcPr>
            <w:tcW w:w="2835" w:type="dxa"/>
            <w:vAlign w:val="bottom"/>
          </w:tcPr>
          <w:p w:rsidR="009729F8" w:rsidRPr="00696F11" w:rsidRDefault="009729F8" w:rsidP="009729F8">
            <w:pPr>
              <w:spacing w:line="23" w:lineRule="atLeast"/>
              <w:rPr>
                <w:rFonts w:cstheme="minorHAnsi"/>
                <w:bCs/>
              </w:rPr>
            </w:pPr>
          </w:p>
        </w:tc>
        <w:tc>
          <w:tcPr>
            <w:tcW w:w="1985" w:type="dxa"/>
            <w:vAlign w:val="bottom"/>
          </w:tcPr>
          <w:p w:rsidR="009729F8" w:rsidRPr="00696F11" w:rsidRDefault="009729F8" w:rsidP="009729F8">
            <w:pPr>
              <w:spacing w:line="23" w:lineRule="atLeast"/>
              <w:rPr>
                <w:rFonts w:cstheme="minorHAnsi"/>
                <w:bCs/>
              </w:rPr>
            </w:pPr>
          </w:p>
        </w:tc>
      </w:tr>
      <w:tr w:rsidR="009729F8" w:rsidRPr="00696F11" w:rsidTr="00654419">
        <w:trPr>
          <w:trHeight w:val="312"/>
        </w:trPr>
        <w:tc>
          <w:tcPr>
            <w:tcW w:w="3827" w:type="dxa"/>
            <w:vAlign w:val="bottom"/>
          </w:tcPr>
          <w:p w:rsidR="009729F8" w:rsidRDefault="009729F8" w:rsidP="009729F8">
            <w:pPr>
              <w:spacing w:line="23" w:lineRule="atLeast"/>
              <w:rPr>
                <w:rFonts w:cstheme="minorHAnsi"/>
                <w:bCs/>
              </w:rPr>
            </w:pPr>
          </w:p>
        </w:tc>
        <w:tc>
          <w:tcPr>
            <w:tcW w:w="2835" w:type="dxa"/>
            <w:vAlign w:val="bottom"/>
          </w:tcPr>
          <w:p w:rsidR="009729F8" w:rsidRDefault="009729F8" w:rsidP="009729F8">
            <w:pPr>
              <w:spacing w:line="23" w:lineRule="atLeast"/>
              <w:rPr>
                <w:rFonts w:cstheme="minorHAnsi"/>
                <w:bCs/>
              </w:rPr>
            </w:pPr>
          </w:p>
        </w:tc>
        <w:tc>
          <w:tcPr>
            <w:tcW w:w="1985" w:type="dxa"/>
            <w:vAlign w:val="bottom"/>
          </w:tcPr>
          <w:p w:rsidR="009729F8" w:rsidRDefault="009729F8" w:rsidP="009729F8">
            <w:pPr>
              <w:spacing w:line="23" w:lineRule="atLeast"/>
              <w:rPr>
                <w:rFonts w:cstheme="minorHAnsi"/>
                <w:bCs/>
              </w:rPr>
            </w:pPr>
          </w:p>
        </w:tc>
      </w:tr>
      <w:tr w:rsidR="009729F8" w:rsidRPr="00696F11" w:rsidTr="00654419">
        <w:trPr>
          <w:trHeight w:val="312"/>
        </w:trPr>
        <w:tc>
          <w:tcPr>
            <w:tcW w:w="3827" w:type="dxa"/>
            <w:vAlign w:val="bottom"/>
          </w:tcPr>
          <w:p w:rsidR="009729F8" w:rsidRDefault="009729F8" w:rsidP="009729F8">
            <w:pPr>
              <w:spacing w:line="23" w:lineRule="atLeast"/>
              <w:rPr>
                <w:rFonts w:cstheme="minorHAnsi"/>
                <w:bCs/>
              </w:rPr>
            </w:pPr>
          </w:p>
        </w:tc>
        <w:tc>
          <w:tcPr>
            <w:tcW w:w="2835" w:type="dxa"/>
            <w:vAlign w:val="bottom"/>
          </w:tcPr>
          <w:p w:rsidR="009729F8" w:rsidRDefault="009729F8" w:rsidP="009729F8">
            <w:pPr>
              <w:spacing w:line="23" w:lineRule="atLeast"/>
              <w:rPr>
                <w:rFonts w:cstheme="minorHAnsi"/>
                <w:bCs/>
              </w:rPr>
            </w:pPr>
          </w:p>
        </w:tc>
        <w:tc>
          <w:tcPr>
            <w:tcW w:w="1985" w:type="dxa"/>
            <w:vAlign w:val="bottom"/>
          </w:tcPr>
          <w:p w:rsidR="009729F8" w:rsidRDefault="009729F8" w:rsidP="009729F8">
            <w:pPr>
              <w:spacing w:line="23" w:lineRule="atLeast"/>
              <w:rPr>
                <w:rFonts w:cstheme="minorHAnsi"/>
                <w:bCs/>
              </w:rPr>
            </w:pPr>
          </w:p>
        </w:tc>
      </w:tr>
    </w:tbl>
    <w:p w:rsidR="00BC2CB1" w:rsidRPr="00696F11" w:rsidRDefault="00BC2CB1" w:rsidP="00975320">
      <w:pPr>
        <w:spacing w:after="40"/>
      </w:pPr>
    </w:p>
    <w:tbl>
      <w:tblPr>
        <w:tblStyle w:val="Tabellrutnt"/>
        <w:tblW w:w="864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sta över kallade som anmält förhinder"/>
      </w:tblPr>
      <w:tblGrid>
        <w:gridCol w:w="3828"/>
        <w:gridCol w:w="2835"/>
        <w:gridCol w:w="1984"/>
      </w:tblGrid>
      <w:tr w:rsidR="00A67085" w:rsidRPr="0039741C" w:rsidTr="00A67085">
        <w:trPr>
          <w:trHeight w:val="312"/>
          <w:tblHeader/>
        </w:trPr>
        <w:tc>
          <w:tcPr>
            <w:tcW w:w="3828" w:type="dxa"/>
            <w:vAlign w:val="bottom"/>
          </w:tcPr>
          <w:p w:rsidR="00A67085" w:rsidRPr="00836D67" w:rsidRDefault="00A67085" w:rsidP="009729F8">
            <w:pPr>
              <w:spacing w:line="23" w:lineRule="atLeast"/>
              <w:rPr>
                <w:rFonts w:cstheme="minorHAnsi"/>
                <w:b/>
                <w:bCs/>
              </w:rPr>
            </w:pPr>
            <w:r w:rsidRPr="00836D67">
              <w:rPr>
                <w:rFonts w:asciiTheme="majorHAnsi" w:hAnsiTheme="majorHAnsi" w:cstheme="majorHAnsi"/>
                <w:b/>
                <w:bCs/>
                <w:sz w:val="24"/>
                <w:szCs w:val="24"/>
              </w:rPr>
              <w:t>Förhindrade</w:t>
            </w:r>
          </w:p>
        </w:tc>
        <w:tc>
          <w:tcPr>
            <w:tcW w:w="2835" w:type="dxa"/>
            <w:vAlign w:val="bottom"/>
          </w:tcPr>
          <w:p w:rsidR="00A67085" w:rsidRPr="0039741C" w:rsidRDefault="00A67085" w:rsidP="00B821AE">
            <w:pPr>
              <w:spacing w:line="23" w:lineRule="atLeast"/>
              <w:rPr>
                <w:rFonts w:cstheme="minorHAnsi"/>
                <w:b/>
                <w:bCs/>
              </w:rPr>
            </w:pPr>
          </w:p>
        </w:tc>
        <w:tc>
          <w:tcPr>
            <w:tcW w:w="1984" w:type="dxa"/>
          </w:tcPr>
          <w:p w:rsidR="00A67085" w:rsidRPr="0039741C" w:rsidRDefault="00A67085" w:rsidP="00B821AE">
            <w:pPr>
              <w:spacing w:line="23" w:lineRule="atLeast"/>
              <w:rPr>
                <w:rFonts w:cstheme="minorHAnsi"/>
                <w:b/>
                <w:bCs/>
              </w:rPr>
            </w:pPr>
          </w:p>
        </w:tc>
      </w:tr>
      <w:tr w:rsidR="00A67085" w:rsidRPr="0039741C" w:rsidTr="00A67085">
        <w:trPr>
          <w:trHeight w:val="312"/>
          <w:tblHeader/>
        </w:trPr>
        <w:tc>
          <w:tcPr>
            <w:tcW w:w="3828" w:type="dxa"/>
            <w:vAlign w:val="bottom"/>
          </w:tcPr>
          <w:p w:rsidR="00A67085" w:rsidRPr="00440814" w:rsidRDefault="009729F8" w:rsidP="00440814">
            <w:pPr>
              <w:spacing w:line="23" w:lineRule="atLeast"/>
              <w:ind w:left="34"/>
              <w:rPr>
                <w:rFonts w:cstheme="minorHAnsi"/>
                <w:bCs/>
              </w:rPr>
            </w:pPr>
            <w:r>
              <w:rPr>
                <w:rFonts w:cstheme="minorHAnsi"/>
                <w:bCs/>
              </w:rPr>
              <w:t>Karin Bäckman</w:t>
            </w:r>
          </w:p>
        </w:tc>
        <w:tc>
          <w:tcPr>
            <w:tcW w:w="2835" w:type="dxa"/>
            <w:vAlign w:val="bottom"/>
          </w:tcPr>
          <w:p w:rsidR="00A67085" w:rsidRPr="00440814" w:rsidRDefault="009729F8" w:rsidP="00B821AE">
            <w:pPr>
              <w:spacing w:line="23" w:lineRule="atLeast"/>
              <w:rPr>
                <w:rFonts w:cstheme="minorHAnsi"/>
                <w:bCs/>
              </w:rPr>
            </w:pPr>
            <w:r>
              <w:rPr>
                <w:rFonts w:cstheme="minorHAnsi"/>
                <w:bCs/>
              </w:rPr>
              <w:t>Miljökoordinator SSM</w:t>
            </w:r>
          </w:p>
        </w:tc>
        <w:tc>
          <w:tcPr>
            <w:tcW w:w="1984" w:type="dxa"/>
          </w:tcPr>
          <w:p w:rsidR="00844F85" w:rsidRPr="00440814" w:rsidRDefault="00844F85" w:rsidP="00B821AE">
            <w:pPr>
              <w:spacing w:line="23" w:lineRule="atLeast"/>
              <w:rPr>
                <w:rFonts w:cstheme="minorHAnsi"/>
                <w:bCs/>
              </w:rPr>
            </w:pPr>
          </w:p>
        </w:tc>
      </w:tr>
      <w:tr w:rsidR="00B22177" w:rsidRPr="0039741C" w:rsidTr="00A67085">
        <w:trPr>
          <w:trHeight w:val="312"/>
          <w:tblHeader/>
        </w:trPr>
        <w:tc>
          <w:tcPr>
            <w:tcW w:w="3828" w:type="dxa"/>
            <w:vAlign w:val="bottom"/>
          </w:tcPr>
          <w:p w:rsidR="00B22177" w:rsidRPr="00440814" w:rsidRDefault="00F511EC" w:rsidP="00836D67">
            <w:pPr>
              <w:spacing w:line="23" w:lineRule="atLeast"/>
              <w:ind w:left="34"/>
              <w:rPr>
                <w:rFonts w:cstheme="minorHAnsi"/>
                <w:bCs/>
              </w:rPr>
            </w:pPr>
            <w:r>
              <w:rPr>
                <w:rFonts w:cstheme="minorHAnsi"/>
                <w:bCs/>
              </w:rPr>
              <w:t>Hélène</w:t>
            </w:r>
            <w:r w:rsidR="00836D67">
              <w:rPr>
                <w:rFonts w:cstheme="minorHAnsi"/>
                <w:bCs/>
              </w:rPr>
              <w:t xml:space="preserve"> Lyngå</w:t>
            </w:r>
          </w:p>
        </w:tc>
        <w:tc>
          <w:tcPr>
            <w:tcW w:w="2835" w:type="dxa"/>
            <w:vAlign w:val="bottom"/>
          </w:tcPr>
          <w:p w:rsidR="00B22177" w:rsidRPr="00440814" w:rsidRDefault="00836D67" w:rsidP="00B821AE">
            <w:pPr>
              <w:spacing w:line="23" w:lineRule="atLeast"/>
              <w:rPr>
                <w:rFonts w:cstheme="minorHAnsi"/>
                <w:bCs/>
              </w:rPr>
            </w:pPr>
            <w:r>
              <w:rPr>
                <w:rFonts w:cstheme="minorHAnsi"/>
                <w:bCs/>
              </w:rPr>
              <w:t>Ekonomiavdelning</w:t>
            </w:r>
          </w:p>
        </w:tc>
        <w:tc>
          <w:tcPr>
            <w:tcW w:w="1984" w:type="dxa"/>
          </w:tcPr>
          <w:p w:rsidR="00B22177" w:rsidRPr="00440814" w:rsidRDefault="00B22177" w:rsidP="00B821AE">
            <w:pPr>
              <w:spacing w:line="23" w:lineRule="atLeast"/>
              <w:rPr>
                <w:rFonts w:cstheme="minorHAnsi"/>
                <w:bCs/>
              </w:rPr>
            </w:pPr>
          </w:p>
        </w:tc>
      </w:tr>
      <w:tr w:rsidR="00B22177" w:rsidRPr="0039741C" w:rsidTr="00A67085">
        <w:trPr>
          <w:trHeight w:val="312"/>
          <w:tblHeader/>
        </w:trPr>
        <w:tc>
          <w:tcPr>
            <w:tcW w:w="3828" w:type="dxa"/>
            <w:vAlign w:val="bottom"/>
          </w:tcPr>
          <w:p w:rsidR="00B22177" w:rsidRDefault="00836D67" w:rsidP="00440814">
            <w:pPr>
              <w:spacing w:line="23" w:lineRule="atLeast"/>
              <w:ind w:left="34"/>
              <w:rPr>
                <w:rFonts w:cstheme="minorHAnsi"/>
                <w:bCs/>
              </w:rPr>
            </w:pPr>
            <w:r>
              <w:rPr>
                <w:rFonts w:cstheme="minorHAnsi"/>
                <w:bCs/>
              </w:rPr>
              <w:t>Maria Wisselgren</w:t>
            </w:r>
          </w:p>
        </w:tc>
        <w:tc>
          <w:tcPr>
            <w:tcW w:w="2835" w:type="dxa"/>
            <w:vAlign w:val="bottom"/>
          </w:tcPr>
          <w:p w:rsidR="00B22177" w:rsidRPr="00BE7106" w:rsidRDefault="00836D67" w:rsidP="00B821AE">
            <w:pPr>
              <w:spacing w:line="23" w:lineRule="atLeast"/>
              <w:rPr>
                <w:rFonts w:cstheme="minorHAnsi"/>
                <w:bCs/>
              </w:rPr>
            </w:pPr>
            <w:r>
              <w:rPr>
                <w:rFonts w:cstheme="minorHAnsi"/>
                <w:bCs/>
              </w:rPr>
              <w:t>Vice ordförande</w:t>
            </w:r>
          </w:p>
        </w:tc>
        <w:tc>
          <w:tcPr>
            <w:tcW w:w="1984" w:type="dxa"/>
          </w:tcPr>
          <w:p w:rsidR="00B22177" w:rsidRDefault="00B22177" w:rsidP="00B821AE">
            <w:pPr>
              <w:spacing w:line="23" w:lineRule="atLeast"/>
              <w:rPr>
                <w:rFonts w:cstheme="minorHAnsi"/>
                <w:bCs/>
              </w:rPr>
            </w:pPr>
          </w:p>
        </w:tc>
      </w:tr>
      <w:tr w:rsidR="00B22177" w:rsidRPr="0039741C" w:rsidTr="00A67085">
        <w:trPr>
          <w:trHeight w:val="312"/>
          <w:tblHeader/>
        </w:trPr>
        <w:tc>
          <w:tcPr>
            <w:tcW w:w="3828" w:type="dxa"/>
            <w:vAlign w:val="bottom"/>
          </w:tcPr>
          <w:p w:rsidR="00B22177" w:rsidRDefault="00B22177" w:rsidP="009729F8">
            <w:pPr>
              <w:spacing w:line="23" w:lineRule="atLeast"/>
              <w:rPr>
                <w:rFonts w:cstheme="minorHAnsi"/>
                <w:bCs/>
              </w:rPr>
            </w:pPr>
          </w:p>
        </w:tc>
        <w:tc>
          <w:tcPr>
            <w:tcW w:w="2835" w:type="dxa"/>
            <w:vAlign w:val="bottom"/>
          </w:tcPr>
          <w:p w:rsidR="00B22177" w:rsidRPr="00440814" w:rsidRDefault="00B22177" w:rsidP="00B821AE">
            <w:pPr>
              <w:spacing w:line="23" w:lineRule="atLeast"/>
              <w:rPr>
                <w:rFonts w:cstheme="minorHAnsi"/>
                <w:bCs/>
              </w:rPr>
            </w:pPr>
          </w:p>
        </w:tc>
        <w:tc>
          <w:tcPr>
            <w:tcW w:w="1984" w:type="dxa"/>
          </w:tcPr>
          <w:p w:rsidR="00B22177" w:rsidRDefault="00B22177" w:rsidP="00B821AE">
            <w:pPr>
              <w:spacing w:line="23" w:lineRule="atLeast"/>
              <w:rPr>
                <w:rFonts w:cstheme="minorHAnsi"/>
                <w:bCs/>
              </w:rPr>
            </w:pPr>
          </w:p>
        </w:tc>
      </w:tr>
      <w:tr w:rsidR="00B22177" w:rsidRPr="0039741C" w:rsidTr="00A67085">
        <w:trPr>
          <w:trHeight w:val="312"/>
          <w:tblHeader/>
        </w:trPr>
        <w:tc>
          <w:tcPr>
            <w:tcW w:w="3828" w:type="dxa"/>
            <w:vAlign w:val="bottom"/>
          </w:tcPr>
          <w:p w:rsidR="00B22177" w:rsidRDefault="00B22177" w:rsidP="00440814">
            <w:pPr>
              <w:spacing w:line="23" w:lineRule="atLeast"/>
              <w:ind w:left="34"/>
              <w:rPr>
                <w:rFonts w:cstheme="minorHAnsi"/>
                <w:bCs/>
              </w:rPr>
            </w:pPr>
          </w:p>
        </w:tc>
        <w:tc>
          <w:tcPr>
            <w:tcW w:w="2835" w:type="dxa"/>
            <w:vAlign w:val="bottom"/>
          </w:tcPr>
          <w:p w:rsidR="00B22177" w:rsidRPr="00BE7106" w:rsidRDefault="00B22177" w:rsidP="009729F8">
            <w:pPr>
              <w:spacing w:line="23" w:lineRule="atLeast"/>
              <w:rPr>
                <w:rFonts w:cstheme="minorHAnsi"/>
                <w:bCs/>
              </w:rPr>
            </w:pPr>
          </w:p>
        </w:tc>
        <w:tc>
          <w:tcPr>
            <w:tcW w:w="1984" w:type="dxa"/>
          </w:tcPr>
          <w:p w:rsidR="00B22177" w:rsidRDefault="00B22177" w:rsidP="00B821AE">
            <w:pPr>
              <w:spacing w:line="23" w:lineRule="atLeast"/>
              <w:rPr>
                <w:rFonts w:cstheme="minorHAnsi"/>
                <w:bCs/>
              </w:rPr>
            </w:pPr>
          </w:p>
        </w:tc>
      </w:tr>
      <w:tr w:rsidR="00FE6E15" w:rsidRPr="0039741C" w:rsidTr="00A67085">
        <w:trPr>
          <w:trHeight w:val="312"/>
          <w:tblHeader/>
        </w:trPr>
        <w:tc>
          <w:tcPr>
            <w:tcW w:w="3828" w:type="dxa"/>
            <w:vAlign w:val="bottom"/>
          </w:tcPr>
          <w:p w:rsidR="00FE6E15" w:rsidRDefault="00FE6E15" w:rsidP="00440814">
            <w:pPr>
              <w:spacing w:line="23" w:lineRule="atLeast"/>
              <w:ind w:left="34"/>
              <w:rPr>
                <w:rFonts w:cstheme="minorHAnsi"/>
                <w:bCs/>
              </w:rPr>
            </w:pPr>
          </w:p>
        </w:tc>
        <w:tc>
          <w:tcPr>
            <w:tcW w:w="2835" w:type="dxa"/>
            <w:vAlign w:val="bottom"/>
          </w:tcPr>
          <w:p w:rsidR="00FE6E15" w:rsidRPr="00BE7106" w:rsidRDefault="00FE6E15" w:rsidP="00B821AE">
            <w:pPr>
              <w:spacing w:line="23" w:lineRule="atLeast"/>
              <w:rPr>
                <w:rFonts w:cstheme="minorHAnsi"/>
                <w:color w:val="000000"/>
                <w:shd w:val="clear" w:color="auto" w:fill="FFFFFF"/>
              </w:rPr>
            </w:pPr>
          </w:p>
        </w:tc>
        <w:tc>
          <w:tcPr>
            <w:tcW w:w="1984" w:type="dxa"/>
          </w:tcPr>
          <w:p w:rsidR="00FE6E15" w:rsidRDefault="00FE6E15" w:rsidP="00B821AE">
            <w:pPr>
              <w:spacing w:line="23" w:lineRule="atLeast"/>
              <w:rPr>
                <w:rFonts w:cstheme="minorHAnsi"/>
                <w:bCs/>
              </w:rPr>
            </w:pPr>
          </w:p>
        </w:tc>
      </w:tr>
    </w:tbl>
    <w:p w:rsidR="008D4EB4" w:rsidRDefault="00844F85" w:rsidP="00414A8D">
      <w:pPr>
        <w:spacing w:after="120"/>
      </w:pPr>
      <w:r>
        <w:t xml:space="preserve">  </w:t>
      </w:r>
      <w:r>
        <w:tab/>
      </w:r>
      <w:r>
        <w:tab/>
      </w:r>
      <w:r>
        <w:tab/>
      </w:r>
      <w:r>
        <w:tab/>
      </w:r>
      <w:r>
        <w:tab/>
      </w:r>
      <w:r>
        <w:tab/>
      </w:r>
      <w:r>
        <w:tab/>
      </w:r>
      <w:r>
        <w:tab/>
      </w:r>
      <w:r>
        <w:tab/>
      </w:r>
      <w:r>
        <w:tab/>
      </w:r>
      <w:r>
        <w:tab/>
      </w:r>
      <w:r>
        <w:tab/>
      </w:r>
      <w:r>
        <w:tab/>
        <w:t xml:space="preserve">  </w:t>
      </w:r>
      <w:r w:rsidR="004D7FA4">
        <w:tab/>
      </w:r>
      <w:r w:rsidR="004D7FA4">
        <w:tab/>
      </w:r>
      <w:r w:rsidR="004D7FA4">
        <w:tab/>
      </w:r>
      <w:r w:rsidR="004D7FA4">
        <w:tab/>
      </w:r>
    </w:p>
    <w:tbl>
      <w:tblPr>
        <w:tblStyle w:val="Tabellrutnt"/>
        <w:tblW w:w="867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340" w:type="dxa"/>
        </w:tblCellMar>
        <w:tblLook w:val="04A0" w:firstRow="1" w:lastRow="0" w:firstColumn="1" w:lastColumn="0" w:noHBand="0" w:noVBand="1"/>
        <w:tblCaption w:val="Protokolltext"/>
      </w:tblPr>
      <w:tblGrid>
        <w:gridCol w:w="6260"/>
        <w:gridCol w:w="2414"/>
      </w:tblGrid>
      <w:tr w:rsidR="00362B16" w:rsidRPr="00A9220D" w:rsidTr="0047514F">
        <w:trPr>
          <w:tblHeader/>
        </w:trPr>
        <w:tc>
          <w:tcPr>
            <w:tcW w:w="6260" w:type="dxa"/>
            <w:vAlign w:val="bottom"/>
          </w:tcPr>
          <w:p w:rsidR="00362B16" w:rsidRPr="00362B16" w:rsidRDefault="00B137F3" w:rsidP="00B137F3">
            <w:pPr>
              <w:rPr>
                <w:rFonts w:asciiTheme="majorHAnsi" w:hAnsiTheme="majorHAnsi" w:cstheme="majorHAnsi"/>
                <w:sz w:val="24"/>
                <w:szCs w:val="24"/>
              </w:rPr>
            </w:pPr>
            <w:r w:rsidRPr="00B137F3">
              <w:rPr>
                <w:rFonts w:asciiTheme="majorHAnsi" w:hAnsiTheme="majorHAnsi" w:cstheme="majorHAnsi"/>
                <w:color w:val="FFFFFF" w:themeColor="background1"/>
                <w:sz w:val="24"/>
                <w:szCs w:val="24"/>
              </w:rPr>
              <w:t>Protokoll</w:t>
            </w:r>
          </w:p>
        </w:tc>
        <w:tc>
          <w:tcPr>
            <w:tcW w:w="2414" w:type="dxa"/>
          </w:tcPr>
          <w:p w:rsidR="00362B16" w:rsidRPr="00A9220D" w:rsidRDefault="00362B16" w:rsidP="00A9220D">
            <w:pPr>
              <w:suppressAutoHyphens/>
              <w:spacing w:before="520" w:after="80"/>
              <w:rPr>
                <w:rFonts w:asciiTheme="majorHAnsi" w:eastAsiaTheme="majorEastAsia" w:hAnsiTheme="majorHAnsi" w:cstheme="majorBidi"/>
                <w:bCs/>
                <w:color w:val="000000" w:themeColor="accent1"/>
                <w:sz w:val="24"/>
                <w:szCs w:val="24"/>
              </w:rPr>
            </w:pPr>
          </w:p>
        </w:tc>
      </w:tr>
      <w:tr w:rsidR="00A9220D" w:rsidRPr="00A9220D" w:rsidTr="0047514F">
        <w:tc>
          <w:tcPr>
            <w:tcW w:w="6260" w:type="dxa"/>
            <w:hideMark/>
          </w:tcPr>
          <w:p w:rsidR="00A9220D" w:rsidRPr="00A9220D" w:rsidRDefault="00A9220D" w:rsidP="009133ED">
            <w:pPr>
              <w:pStyle w:val="Rubrik2"/>
              <w:keepNext w:val="0"/>
              <w:tabs>
                <w:tab w:val="left" w:pos="1448"/>
              </w:tabs>
              <w:ind w:left="1446" w:hanging="1446"/>
              <w:outlineLvl w:val="1"/>
            </w:pPr>
            <w:bookmarkStart w:id="0" w:name="_Toc136600065"/>
            <w:r w:rsidRPr="00A9220D">
              <w:rPr>
                <w:rFonts w:cstheme="majorHAnsi"/>
              </w:rPr>
              <w:t xml:space="preserve">§ </w:t>
            </w:r>
            <w:sdt>
              <w:sdtPr>
                <w:rPr>
                  <w:rFonts w:cstheme="majorHAnsi"/>
                </w:rPr>
                <w:id w:val="-1602408084"/>
                <w:placeholder>
                  <w:docPart w:val="668D718E5F0C4AFB982A74881AFA61DA"/>
                </w:placeholder>
                <w:text/>
              </w:sdtPr>
              <w:sdtEndPr/>
              <w:sdtContent>
                <w:r w:rsidR="009A4A1B">
                  <w:rPr>
                    <w:rFonts w:cstheme="majorHAnsi"/>
                  </w:rPr>
                  <w:t>1</w:t>
                </w:r>
              </w:sdtContent>
            </w:sdt>
            <w:r w:rsidRPr="00A9220D">
              <w:t xml:space="preserve"> </w:t>
            </w:r>
            <w:r w:rsidRPr="00A9220D">
              <w:tab/>
            </w:r>
            <w:r w:rsidR="00D64C2E">
              <w:t xml:space="preserve">Mötets </w:t>
            </w:r>
            <w:r w:rsidRPr="00A9220D">
              <w:t>öppnande</w:t>
            </w:r>
            <w:bookmarkEnd w:id="0"/>
          </w:p>
          <w:p w:rsidR="00545F03" w:rsidRPr="00545F03" w:rsidRDefault="00545F03" w:rsidP="006D4462">
            <w:pPr>
              <w:pStyle w:val="Rubrik3"/>
              <w:spacing w:before="0" w:after="240" w:line="276" w:lineRule="auto"/>
              <w:ind w:left="1418"/>
              <w:outlineLvl w:val="2"/>
              <w:rPr>
                <w:i w:val="0"/>
              </w:rPr>
            </w:pPr>
          </w:p>
          <w:p w:rsidR="00A9220D" w:rsidRPr="00A9220D" w:rsidRDefault="00A9220D" w:rsidP="00F67D9F">
            <w:pPr>
              <w:pStyle w:val="Rubrik3"/>
              <w:ind w:left="1418"/>
              <w:outlineLvl w:val="2"/>
            </w:pPr>
          </w:p>
          <w:p w:rsidR="00A9220D" w:rsidRPr="00A9220D" w:rsidRDefault="00A9220D" w:rsidP="00346CEB">
            <w:pPr>
              <w:keepLines/>
              <w:suppressAutoHyphens/>
              <w:spacing w:afterLines="100" w:after="240" w:line="276" w:lineRule="auto"/>
              <w:ind w:left="1418"/>
            </w:pPr>
          </w:p>
        </w:tc>
        <w:tc>
          <w:tcPr>
            <w:tcW w:w="2414" w:type="dxa"/>
            <w:hideMark/>
          </w:tcPr>
          <w:p w:rsidR="00A9220D" w:rsidRPr="00A9220D" w:rsidRDefault="00A9220D" w:rsidP="00A9220D">
            <w:pPr>
              <w:suppressAutoHyphens/>
              <w:spacing w:before="520" w:after="80"/>
              <w:rPr>
                <w:rFonts w:asciiTheme="majorHAnsi" w:eastAsiaTheme="majorEastAsia" w:hAnsiTheme="majorHAnsi" w:cstheme="majorBidi"/>
                <w:bCs/>
                <w:color w:val="000000" w:themeColor="accent1"/>
                <w:sz w:val="24"/>
                <w:szCs w:val="24"/>
              </w:rPr>
            </w:pPr>
          </w:p>
          <w:p w:rsidR="00A9220D" w:rsidRPr="00A9220D" w:rsidRDefault="00A9220D" w:rsidP="00F67D9F">
            <w:pPr>
              <w:suppressAutoHyphens/>
              <w:spacing w:before="240" w:after="80"/>
              <w:rPr>
                <w:rFonts w:cstheme="minorHAnsi"/>
              </w:rPr>
            </w:pPr>
            <w:r w:rsidRPr="00A9220D">
              <w:rPr>
                <w:rFonts w:cstheme="minorHAnsi"/>
              </w:rPr>
              <w:t>Föredragande:</w:t>
            </w:r>
            <w:r w:rsidRPr="00A9220D">
              <w:rPr>
                <w:rFonts w:asciiTheme="majorHAnsi" w:hAnsiTheme="majorHAnsi" w:cstheme="majorHAnsi"/>
                <w:sz w:val="18"/>
                <w:szCs w:val="18"/>
              </w:rPr>
              <w:t xml:space="preserve"> </w:t>
            </w:r>
          </w:p>
          <w:p w:rsidR="00A9220D" w:rsidRPr="00A9220D" w:rsidRDefault="00D51C3F" w:rsidP="00346CEB">
            <w:pPr>
              <w:suppressAutoHyphens/>
              <w:spacing w:line="276" w:lineRule="auto"/>
              <w:rPr>
                <w:rFonts w:asciiTheme="majorHAnsi" w:hAnsiTheme="majorHAnsi" w:cstheme="majorHAnsi"/>
                <w:sz w:val="18"/>
                <w:szCs w:val="18"/>
              </w:rPr>
            </w:pPr>
            <w:sdt>
              <w:sdtPr>
                <w:rPr>
                  <w:rFonts w:cstheme="minorHAnsi"/>
                </w:rPr>
                <w:id w:val="-1656744966"/>
                <w:placeholder>
                  <w:docPart w:val="0FAF5F8655354AE194B81E804C7883BE"/>
                </w:placeholder>
                <w:text/>
              </w:sdtPr>
              <w:sdtEndPr/>
              <w:sdtContent>
                <w:r w:rsidR="00346CEB">
                  <w:rPr>
                    <w:rFonts w:cstheme="minorHAnsi"/>
                  </w:rPr>
                  <w:t xml:space="preserve">Peter Thorén </w:t>
                </w:r>
              </w:sdtContent>
            </w:sdt>
          </w:p>
        </w:tc>
      </w:tr>
      <w:tr w:rsidR="00A9220D" w:rsidRPr="00A9220D" w:rsidTr="0047514F">
        <w:tc>
          <w:tcPr>
            <w:tcW w:w="6260" w:type="dxa"/>
            <w:hideMark/>
          </w:tcPr>
          <w:p w:rsidR="00A9220D" w:rsidRPr="00A9220D" w:rsidRDefault="00A9220D" w:rsidP="009133ED">
            <w:pPr>
              <w:pStyle w:val="Rubrik2"/>
              <w:keepNext w:val="0"/>
              <w:tabs>
                <w:tab w:val="left" w:pos="1418"/>
              </w:tabs>
              <w:ind w:left="1418" w:hanging="1418"/>
              <w:outlineLvl w:val="1"/>
            </w:pPr>
            <w:bookmarkStart w:id="1" w:name="_Toc136600066"/>
            <w:r w:rsidRPr="00A9220D">
              <w:rPr>
                <w:rFonts w:cstheme="majorHAnsi"/>
              </w:rPr>
              <w:t xml:space="preserve">§ </w:t>
            </w:r>
            <w:sdt>
              <w:sdtPr>
                <w:rPr>
                  <w:rFonts w:cstheme="majorHAnsi"/>
                </w:rPr>
                <w:id w:val="-460961931"/>
                <w:placeholder>
                  <w:docPart w:val="7AE0646E31294D9CAF4A169B018EDBD5"/>
                </w:placeholder>
                <w:text/>
              </w:sdtPr>
              <w:sdtEndPr/>
              <w:sdtContent>
                <w:r w:rsidR="009A4A1B">
                  <w:rPr>
                    <w:rFonts w:cstheme="majorHAnsi"/>
                  </w:rPr>
                  <w:t>2</w:t>
                </w:r>
              </w:sdtContent>
            </w:sdt>
            <w:r w:rsidRPr="00A9220D">
              <w:t xml:space="preserve"> </w:t>
            </w:r>
            <w:r w:rsidRPr="00A9220D">
              <w:tab/>
            </w:r>
            <w:r w:rsidR="00836D67">
              <w:t>Fastställande av agenda</w:t>
            </w:r>
            <w:bookmarkEnd w:id="1"/>
            <w:r w:rsidR="00836D67">
              <w:t xml:space="preserve"> </w:t>
            </w:r>
            <w:r w:rsidR="00AE256E">
              <w:rPr>
                <w:color w:val="000000"/>
                <w:sz w:val="22"/>
                <w:szCs w:val="22"/>
              </w:rPr>
              <w:t xml:space="preserve"> </w:t>
            </w:r>
          </w:p>
          <w:p w:rsidR="00A9220D" w:rsidRPr="00A9220D" w:rsidRDefault="00A9220D" w:rsidP="00053687">
            <w:pPr>
              <w:pStyle w:val="Rubrik3"/>
              <w:ind w:left="1418"/>
              <w:outlineLvl w:val="2"/>
            </w:pPr>
            <w:r w:rsidRPr="00A9220D">
              <w:t>Beslut</w:t>
            </w:r>
          </w:p>
          <w:p w:rsidR="00F511EC" w:rsidRDefault="00A9220D" w:rsidP="00F511EC">
            <w:pPr>
              <w:keepLines/>
              <w:suppressAutoHyphens/>
              <w:spacing w:afterLines="100" w:after="240" w:line="276" w:lineRule="auto"/>
              <w:ind w:left="1418"/>
            </w:pPr>
            <w:r w:rsidRPr="00A9220D">
              <w:rPr>
                <w:rFonts w:cstheme="minorHAnsi"/>
                <w:u w:val="single"/>
              </w:rPr>
              <w:t>att</w:t>
            </w:r>
            <w:r w:rsidRPr="00A9220D">
              <w:rPr>
                <w:rFonts w:cstheme="minorHAnsi"/>
                <w:b/>
              </w:rPr>
              <w:t xml:space="preserve"> </w:t>
            </w:r>
            <w:r w:rsidR="00F511EC">
              <w:t xml:space="preserve">Föreslagen föredragningslista godkändes </w:t>
            </w:r>
          </w:p>
          <w:p w:rsidR="00A9220D" w:rsidRPr="00A9220D" w:rsidRDefault="00A9220D" w:rsidP="00F511EC">
            <w:pPr>
              <w:keepLines/>
              <w:suppressAutoHyphens/>
              <w:spacing w:afterLines="100" w:after="240" w:line="276" w:lineRule="auto"/>
              <w:ind w:left="1418"/>
            </w:pPr>
          </w:p>
        </w:tc>
        <w:tc>
          <w:tcPr>
            <w:tcW w:w="2414" w:type="dxa"/>
            <w:hideMark/>
          </w:tcPr>
          <w:p w:rsidR="00A9220D" w:rsidRPr="00A9220D" w:rsidRDefault="00A9220D" w:rsidP="00A9220D">
            <w:pPr>
              <w:suppressAutoHyphens/>
              <w:spacing w:before="500" w:after="80"/>
              <w:rPr>
                <w:rFonts w:asciiTheme="majorHAnsi" w:hAnsiTheme="majorHAnsi" w:cstheme="majorHAnsi"/>
                <w:sz w:val="24"/>
                <w:szCs w:val="24"/>
              </w:rPr>
            </w:pPr>
          </w:p>
          <w:p w:rsidR="00A9220D" w:rsidRPr="00A9220D" w:rsidRDefault="00A9220D" w:rsidP="00F67D9F">
            <w:pPr>
              <w:suppressAutoHyphens/>
              <w:spacing w:before="240" w:after="80"/>
              <w:rPr>
                <w:rFonts w:cstheme="minorHAnsi"/>
              </w:rPr>
            </w:pPr>
            <w:r w:rsidRPr="00A9220D">
              <w:rPr>
                <w:rFonts w:cstheme="minorHAnsi"/>
              </w:rPr>
              <w:t>Föredragande:</w:t>
            </w:r>
            <w:r w:rsidRPr="00A9220D">
              <w:rPr>
                <w:rFonts w:asciiTheme="majorHAnsi" w:hAnsiTheme="majorHAnsi" w:cstheme="majorHAnsi"/>
                <w:sz w:val="18"/>
                <w:szCs w:val="18"/>
              </w:rPr>
              <w:t xml:space="preserve"> </w:t>
            </w:r>
          </w:p>
          <w:p w:rsidR="00A9220D" w:rsidRPr="00A9220D" w:rsidRDefault="00D51C3F" w:rsidP="00346CEB">
            <w:pPr>
              <w:suppressAutoHyphens/>
              <w:spacing w:line="276" w:lineRule="auto"/>
              <w:rPr>
                <w:rFonts w:asciiTheme="majorHAnsi" w:hAnsiTheme="majorHAnsi" w:cstheme="majorHAnsi"/>
                <w:sz w:val="18"/>
                <w:szCs w:val="18"/>
              </w:rPr>
            </w:pPr>
            <w:sdt>
              <w:sdtPr>
                <w:rPr>
                  <w:rFonts w:cstheme="minorHAnsi"/>
                </w:rPr>
                <w:id w:val="1074698834"/>
                <w:placeholder>
                  <w:docPart w:val="7052FC2EA9434C0497C9F184ED2BF4B4"/>
                </w:placeholder>
                <w:text/>
              </w:sdtPr>
              <w:sdtEndPr/>
              <w:sdtContent>
                <w:r w:rsidR="00346CEB">
                  <w:rPr>
                    <w:rFonts w:cstheme="minorHAnsi"/>
                  </w:rPr>
                  <w:t xml:space="preserve">Peter Thorén </w:t>
                </w:r>
              </w:sdtContent>
            </w:sdt>
          </w:p>
        </w:tc>
      </w:tr>
      <w:tr w:rsidR="00A9220D" w:rsidRPr="00A9220D" w:rsidTr="0047514F">
        <w:tc>
          <w:tcPr>
            <w:tcW w:w="6260" w:type="dxa"/>
          </w:tcPr>
          <w:p w:rsidR="00A9220D" w:rsidRPr="00A9220D" w:rsidRDefault="00A9220D" w:rsidP="00A9220D">
            <w:pPr>
              <w:keepLines/>
              <w:suppressAutoHyphens/>
              <w:spacing w:afterLines="100" w:after="240" w:line="276" w:lineRule="auto"/>
              <w:ind w:left="1418"/>
            </w:pPr>
          </w:p>
        </w:tc>
        <w:tc>
          <w:tcPr>
            <w:tcW w:w="2414" w:type="dxa"/>
          </w:tcPr>
          <w:p w:rsidR="00A9220D" w:rsidRPr="00A9220D" w:rsidRDefault="00A9220D" w:rsidP="00AD785F">
            <w:pPr>
              <w:suppressAutoHyphens/>
              <w:spacing w:line="276" w:lineRule="auto"/>
              <w:rPr>
                <w:rFonts w:asciiTheme="majorHAnsi" w:hAnsiTheme="majorHAnsi" w:cstheme="majorHAnsi"/>
                <w:sz w:val="18"/>
                <w:szCs w:val="18"/>
              </w:rPr>
            </w:pPr>
          </w:p>
        </w:tc>
      </w:tr>
      <w:tr w:rsidR="00A9220D" w:rsidRPr="00A9220D" w:rsidTr="0047514F">
        <w:tc>
          <w:tcPr>
            <w:tcW w:w="6260" w:type="dxa"/>
            <w:hideMark/>
          </w:tcPr>
          <w:p w:rsidR="00A9220D" w:rsidRPr="00836D67" w:rsidRDefault="00A9220D" w:rsidP="009133ED">
            <w:pPr>
              <w:pStyle w:val="Rubrik2"/>
              <w:keepNext w:val="0"/>
              <w:tabs>
                <w:tab w:val="left" w:pos="1433"/>
              </w:tabs>
              <w:ind w:left="1435" w:hanging="1435"/>
              <w:outlineLvl w:val="1"/>
              <w:rPr>
                <w:szCs w:val="24"/>
              </w:rPr>
            </w:pPr>
            <w:bookmarkStart w:id="2" w:name="_Toc136600067"/>
            <w:r w:rsidRPr="00A9220D">
              <w:rPr>
                <w:rFonts w:cstheme="majorHAnsi"/>
              </w:rPr>
              <w:t xml:space="preserve">§ </w:t>
            </w:r>
            <w:sdt>
              <w:sdtPr>
                <w:rPr>
                  <w:rFonts w:cstheme="majorHAnsi"/>
                </w:rPr>
                <w:id w:val="-1364211506"/>
                <w:placeholder>
                  <w:docPart w:val="EAA12A183D634A779CF342F7B3EDBB61"/>
                </w:placeholder>
                <w:text/>
              </w:sdtPr>
              <w:sdtEndPr/>
              <w:sdtContent>
                <w:r w:rsidR="009A4A1B">
                  <w:rPr>
                    <w:rFonts w:cstheme="majorHAnsi"/>
                  </w:rPr>
                  <w:t>3</w:t>
                </w:r>
              </w:sdtContent>
            </w:sdt>
            <w:r w:rsidRPr="00A9220D">
              <w:t xml:space="preserve"> </w:t>
            </w:r>
            <w:r w:rsidRPr="00A9220D">
              <w:tab/>
            </w:r>
            <w:r w:rsidR="00836D67">
              <w:t>Protokoll från föregående möte</w:t>
            </w:r>
            <w:bookmarkEnd w:id="2"/>
            <w:r w:rsidR="00836D67">
              <w:t xml:space="preserve"> </w:t>
            </w:r>
          </w:p>
          <w:p w:rsidR="00A9220D" w:rsidRPr="00A9220D" w:rsidRDefault="00A101B0" w:rsidP="00053687">
            <w:pPr>
              <w:pStyle w:val="Rubrik3"/>
              <w:ind w:left="1418"/>
              <w:outlineLvl w:val="2"/>
            </w:pPr>
            <w:r>
              <w:lastRenderedPageBreak/>
              <w:t xml:space="preserve">Beslut </w:t>
            </w:r>
          </w:p>
          <w:p w:rsidR="00A9220D" w:rsidRPr="00A9220D" w:rsidRDefault="00D51C3F" w:rsidP="00A9220D">
            <w:pPr>
              <w:suppressAutoHyphens/>
              <w:spacing w:afterLines="100" w:after="240" w:line="276" w:lineRule="auto"/>
              <w:ind w:left="1418"/>
            </w:pPr>
            <w:sdt>
              <w:sdtPr>
                <w:id w:val="717861625"/>
                <w:placeholder>
                  <w:docPart w:val="A9D2EFE81A6648D9BA5474549B8AB7C5"/>
                </w:placeholder>
              </w:sdtPr>
              <w:sdtEndPr/>
              <w:sdtContent>
                <w:r w:rsidR="00A101B0">
                  <w:t xml:space="preserve">Protokoll 2023-03-01Läggs till handlingar </w:t>
                </w:r>
                <w:r w:rsidR="009729F8">
                  <w:t xml:space="preserve"> </w:t>
                </w:r>
                <w:r w:rsidR="00C10F57">
                  <w:t xml:space="preserve"> </w:t>
                </w:r>
              </w:sdtContent>
            </w:sdt>
          </w:p>
          <w:p w:rsidR="00A9220D" w:rsidRPr="00A9220D" w:rsidRDefault="00A9220D" w:rsidP="00346CEB">
            <w:pPr>
              <w:pStyle w:val="Rubrik3"/>
              <w:outlineLvl w:val="2"/>
            </w:pPr>
          </w:p>
          <w:p w:rsidR="00A9220D" w:rsidRPr="00A9220D" w:rsidRDefault="00A9220D" w:rsidP="00346CEB">
            <w:pPr>
              <w:keepLines/>
              <w:suppressAutoHyphens/>
              <w:spacing w:afterLines="100" w:after="240" w:line="276" w:lineRule="auto"/>
              <w:ind w:left="1418"/>
            </w:pPr>
          </w:p>
        </w:tc>
        <w:tc>
          <w:tcPr>
            <w:tcW w:w="2414" w:type="dxa"/>
            <w:hideMark/>
          </w:tcPr>
          <w:p w:rsidR="00A9220D" w:rsidRPr="00A9220D" w:rsidRDefault="00A9220D" w:rsidP="00A9220D">
            <w:pPr>
              <w:suppressAutoHyphens/>
              <w:spacing w:before="500" w:after="80"/>
              <w:rPr>
                <w:rFonts w:asciiTheme="majorHAnsi" w:hAnsiTheme="majorHAnsi" w:cstheme="majorHAnsi"/>
                <w:sz w:val="24"/>
                <w:szCs w:val="24"/>
              </w:rPr>
            </w:pPr>
          </w:p>
          <w:p w:rsidR="00A9220D" w:rsidRPr="00A9220D" w:rsidRDefault="00A9220D" w:rsidP="00053687">
            <w:pPr>
              <w:suppressAutoHyphens/>
              <w:spacing w:before="240" w:after="80"/>
              <w:rPr>
                <w:rFonts w:asciiTheme="majorHAnsi" w:hAnsiTheme="majorHAnsi" w:cstheme="majorHAnsi"/>
                <w:sz w:val="18"/>
                <w:szCs w:val="18"/>
              </w:rPr>
            </w:pPr>
            <w:r w:rsidRPr="00A9220D">
              <w:rPr>
                <w:rFonts w:cstheme="minorHAnsi"/>
              </w:rPr>
              <w:t>Föredragande:</w:t>
            </w:r>
            <w:r w:rsidRPr="00A9220D">
              <w:rPr>
                <w:rFonts w:asciiTheme="majorHAnsi" w:hAnsiTheme="majorHAnsi" w:cstheme="majorHAnsi"/>
                <w:sz w:val="18"/>
                <w:szCs w:val="18"/>
              </w:rPr>
              <w:t xml:space="preserve"> </w:t>
            </w:r>
          </w:p>
          <w:p w:rsidR="00A9220D" w:rsidRPr="00A9220D" w:rsidRDefault="00D51C3F" w:rsidP="00836D67">
            <w:pPr>
              <w:suppressAutoHyphens/>
              <w:spacing w:line="276" w:lineRule="auto"/>
              <w:rPr>
                <w:rFonts w:asciiTheme="majorHAnsi" w:hAnsiTheme="majorHAnsi" w:cstheme="majorHAnsi"/>
                <w:sz w:val="18"/>
                <w:szCs w:val="18"/>
              </w:rPr>
            </w:pPr>
            <w:sdt>
              <w:sdtPr>
                <w:rPr>
                  <w:rFonts w:cstheme="minorHAnsi"/>
                </w:rPr>
                <w:id w:val="-345173560"/>
                <w:placeholder>
                  <w:docPart w:val="EB37087C5616438791A08946078501BD"/>
                </w:placeholder>
                <w:text/>
              </w:sdtPr>
              <w:sdtEndPr/>
              <w:sdtContent>
                <w:r w:rsidR="00836D67">
                  <w:rPr>
                    <w:rFonts w:cstheme="minorHAnsi"/>
                  </w:rPr>
                  <w:t>Peter Thorén</w:t>
                </w:r>
              </w:sdtContent>
            </w:sdt>
          </w:p>
        </w:tc>
      </w:tr>
      <w:tr w:rsidR="00AE256E" w:rsidRPr="00A9220D" w:rsidTr="0047514F">
        <w:tc>
          <w:tcPr>
            <w:tcW w:w="6260" w:type="dxa"/>
            <w:hideMark/>
          </w:tcPr>
          <w:p w:rsidR="00AE256E" w:rsidRPr="00A9220D" w:rsidRDefault="00AE256E" w:rsidP="00844F85">
            <w:pPr>
              <w:pStyle w:val="Rubrik2"/>
              <w:keepNext w:val="0"/>
              <w:tabs>
                <w:tab w:val="left" w:pos="1433"/>
              </w:tabs>
              <w:ind w:left="1435" w:hanging="1435"/>
              <w:outlineLvl w:val="1"/>
            </w:pPr>
            <w:bookmarkStart w:id="3" w:name="_Toc136600068"/>
            <w:r w:rsidRPr="00A9220D">
              <w:rPr>
                <w:rFonts w:cstheme="majorHAnsi"/>
              </w:rPr>
              <w:lastRenderedPageBreak/>
              <w:t xml:space="preserve">§ </w:t>
            </w:r>
            <w:sdt>
              <w:sdtPr>
                <w:rPr>
                  <w:rFonts w:cstheme="majorHAnsi"/>
                </w:rPr>
                <w:id w:val="1529452926"/>
                <w:placeholder>
                  <w:docPart w:val="3C6E0C28946C45D6BF34231D0CA57E0B"/>
                </w:placeholder>
                <w:text/>
              </w:sdtPr>
              <w:sdtEndPr/>
              <w:sdtContent>
                <w:r w:rsidR="009A4A1B">
                  <w:rPr>
                    <w:rFonts w:cstheme="majorHAnsi"/>
                  </w:rPr>
                  <w:t>4</w:t>
                </w:r>
              </w:sdtContent>
            </w:sdt>
            <w:r w:rsidRPr="00A9220D">
              <w:t xml:space="preserve"> </w:t>
            </w:r>
            <w:r w:rsidRPr="00A9220D">
              <w:tab/>
            </w:r>
            <w:r w:rsidR="00A101B0">
              <w:rPr>
                <w:color w:val="000000"/>
                <w:sz w:val="22"/>
                <w:szCs w:val="22"/>
              </w:rPr>
              <w:t>Akademiska Hus informera</w:t>
            </w:r>
            <w:bookmarkEnd w:id="3"/>
            <w:r w:rsidR="00A101B0">
              <w:rPr>
                <w:color w:val="000000"/>
                <w:sz w:val="22"/>
                <w:szCs w:val="22"/>
              </w:rPr>
              <w:t xml:space="preserve"> </w:t>
            </w:r>
          </w:p>
          <w:p w:rsidR="00AE256E" w:rsidRPr="00A9220D" w:rsidRDefault="00AE256E" w:rsidP="00844F85">
            <w:pPr>
              <w:pStyle w:val="Rubrik3"/>
              <w:ind w:left="1418"/>
              <w:outlineLvl w:val="2"/>
            </w:pPr>
            <w:r w:rsidRPr="00A9220D">
              <w:t>Handling</w:t>
            </w:r>
            <w:r>
              <w:t>ar</w:t>
            </w:r>
          </w:p>
          <w:sdt>
            <w:sdtPr>
              <w:id w:val="-728993551"/>
              <w:placeholder>
                <w:docPart w:val="33BD758ACF5446CBAD33845076970B8E"/>
              </w:placeholder>
            </w:sdtPr>
            <w:sdtEndPr/>
            <w:sdtContent>
              <w:p w:rsidR="00A101B0" w:rsidRDefault="00A101B0" w:rsidP="00A101B0">
                <w:pPr>
                  <w:suppressAutoHyphens/>
                  <w:spacing w:afterLines="100" w:after="240"/>
                  <w:ind w:left="1418"/>
                </w:pPr>
                <w:r>
                  <w:t xml:space="preserve">Här kommer information angående asfalteringar av parkeringen vid </w:t>
                </w:r>
                <w:proofErr w:type="spellStart"/>
                <w:r>
                  <w:t>Friskis&amp;Svettis</w:t>
                </w:r>
                <w:proofErr w:type="spellEnd"/>
                <w:r>
                  <w:t>.</w:t>
                </w:r>
              </w:p>
              <w:p w:rsidR="00A101B0" w:rsidRDefault="00A101B0" w:rsidP="00A101B0">
                <w:pPr>
                  <w:suppressAutoHyphens/>
                  <w:spacing w:afterLines="100" w:after="240"/>
                  <w:ind w:left="1418"/>
                </w:pPr>
                <w:r>
                  <w:t> </w:t>
                </w:r>
                <w:r>
                  <w:tab/>
                  <w:t>• Entreprenören kommer försöka påverka trafik och parkeringsmöjligheter så lite som möjligt utan att det sker på bekostnad av säkerhet.</w:t>
                </w:r>
              </w:p>
              <w:p w:rsidR="00A101B0" w:rsidRDefault="00A101B0" w:rsidP="00A101B0">
                <w:pPr>
                  <w:suppressAutoHyphens/>
                  <w:spacing w:afterLines="100" w:after="240"/>
                  <w:ind w:left="1418"/>
                </w:pPr>
                <w:r>
                  <w:t> </w:t>
                </w:r>
                <w:r>
                  <w:tab/>
                  <w:t>• V23 KC parkeringarna är klara för att nyttjas som lovat när ”Maskrosen” drar i gång nu och tar marken i anspråk för sin entreprenad.</w:t>
                </w:r>
              </w:p>
              <w:p w:rsidR="00A101B0" w:rsidRDefault="00A101B0" w:rsidP="00A101B0">
                <w:pPr>
                  <w:suppressAutoHyphens/>
                  <w:spacing w:afterLines="100" w:after="240"/>
                  <w:ind w:left="1418"/>
                </w:pPr>
                <w:r>
                  <w:tab/>
                  <w:t>• V23-24 monteras parkeringsavskiljare längs Ulls väg som önskat, gjutningarna måste göras innan asfalteringen och trafiken kommer att fungera under tiden men parkeringen längs Ulls väg blir delvis avstängd och öppnad vartefter montaget sker.</w:t>
                </w:r>
              </w:p>
              <w:p w:rsidR="00A101B0" w:rsidRDefault="00A101B0" w:rsidP="00A101B0">
                <w:pPr>
                  <w:suppressAutoHyphens/>
                  <w:spacing w:afterLines="100" w:after="240"/>
                  <w:ind w:left="1418"/>
                </w:pPr>
                <w:r>
                  <w:tab/>
                  <w:t>• V24 kommer avjämningsarbeten samt en nedläggning av en ny brunn ske, trafiken kommer kunna fungera men några parkeringar blir som ovan avstängda under arbetet.</w:t>
                </w:r>
              </w:p>
              <w:p w:rsidR="00A101B0" w:rsidRDefault="00A101B0" w:rsidP="00A101B0">
                <w:pPr>
                  <w:suppressAutoHyphens/>
                  <w:spacing w:afterLines="100" w:after="240"/>
                  <w:ind w:left="1418"/>
                </w:pPr>
                <w:r>
                  <w:tab/>
                  <w:t>• V25 kommer under två dagar alla parkeringar längs Ulls väg vara avstängda för asfaltering, trafiken kommer fungera då man tar sig runt arbetet.</w:t>
                </w:r>
              </w:p>
              <w:p w:rsidR="00AE256E" w:rsidRPr="00A9220D" w:rsidRDefault="00A101B0" w:rsidP="00A101B0">
                <w:pPr>
                  <w:suppressAutoHyphens/>
                  <w:spacing w:afterLines="100" w:after="240" w:line="276" w:lineRule="auto"/>
                  <w:ind w:left="1418"/>
                </w:pPr>
                <w:r>
                  <w:t xml:space="preserve">  </w:t>
                </w:r>
              </w:p>
            </w:sdtContent>
          </w:sdt>
          <w:p w:rsidR="00AE256E" w:rsidRPr="00A9220D" w:rsidRDefault="00FE5068" w:rsidP="00A101B0">
            <w:pPr>
              <w:keepLines/>
              <w:suppressAutoHyphens/>
              <w:spacing w:afterLines="100" w:after="240" w:line="276" w:lineRule="auto"/>
            </w:pPr>
            <w:r>
              <w:t xml:space="preserve"> </w:t>
            </w:r>
          </w:p>
        </w:tc>
        <w:tc>
          <w:tcPr>
            <w:tcW w:w="2414" w:type="dxa"/>
            <w:hideMark/>
          </w:tcPr>
          <w:p w:rsidR="00AE256E" w:rsidRPr="00A9220D" w:rsidRDefault="00AE256E" w:rsidP="00844F85">
            <w:pPr>
              <w:suppressAutoHyphens/>
              <w:spacing w:before="500" w:after="80"/>
              <w:rPr>
                <w:rFonts w:asciiTheme="majorHAnsi" w:hAnsiTheme="majorHAnsi" w:cstheme="majorHAnsi"/>
                <w:sz w:val="24"/>
                <w:szCs w:val="24"/>
              </w:rPr>
            </w:pPr>
          </w:p>
          <w:p w:rsidR="00AE256E" w:rsidRPr="00A9220D" w:rsidRDefault="00AE256E" w:rsidP="00844F85">
            <w:pPr>
              <w:suppressAutoHyphens/>
              <w:spacing w:before="240" w:after="80"/>
              <w:rPr>
                <w:rFonts w:asciiTheme="majorHAnsi" w:hAnsiTheme="majorHAnsi" w:cstheme="majorHAnsi"/>
                <w:sz w:val="18"/>
                <w:szCs w:val="18"/>
              </w:rPr>
            </w:pPr>
            <w:r w:rsidRPr="00A9220D">
              <w:rPr>
                <w:rFonts w:cstheme="minorHAnsi"/>
              </w:rPr>
              <w:t>Föredragande:</w:t>
            </w:r>
            <w:r w:rsidRPr="00A9220D">
              <w:rPr>
                <w:rFonts w:asciiTheme="majorHAnsi" w:hAnsiTheme="majorHAnsi" w:cstheme="majorHAnsi"/>
                <w:sz w:val="18"/>
                <w:szCs w:val="18"/>
              </w:rPr>
              <w:t xml:space="preserve"> </w:t>
            </w:r>
          </w:p>
          <w:p w:rsidR="00AE256E" w:rsidRPr="00A9220D" w:rsidRDefault="00D51C3F" w:rsidP="00A101B0">
            <w:pPr>
              <w:suppressAutoHyphens/>
              <w:spacing w:line="276" w:lineRule="auto"/>
              <w:rPr>
                <w:rFonts w:asciiTheme="majorHAnsi" w:hAnsiTheme="majorHAnsi" w:cstheme="majorHAnsi"/>
                <w:sz w:val="18"/>
                <w:szCs w:val="18"/>
              </w:rPr>
            </w:pPr>
            <w:sdt>
              <w:sdtPr>
                <w:rPr>
                  <w:rFonts w:cstheme="minorHAnsi"/>
                </w:rPr>
                <w:id w:val="515890586"/>
                <w:placeholder>
                  <w:docPart w:val="49E19E2EA7F84290A8CE878B55FC7E8E"/>
                </w:placeholder>
                <w:text/>
              </w:sdtPr>
              <w:sdtEndPr/>
              <w:sdtContent>
                <w:r w:rsidR="00A101B0">
                  <w:rPr>
                    <w:rFonts w:cstheme="minorHAnsi"/>
                  </w:rPr>
                  <w:t xml:space="preserve">Lee Farmer </w:t>
                </w:r>
              </w:sdtContent>
            </w:sdt>
          </w:p>
        </w:tc>
      </w:tr>
      <w:tr w:rsidR="00CD4371" w:rsidRPr="00A9220D" w:rsidTr="00EB2FDB">
        <w:tc>
          <w:tcPr>
            <w:tcW w:w="6260" w:type="dxa"/>
            <w:hideMark/>
          </w:tcPr>
          <w:p w:rsidR="00CD4371" w:rsidRPr="00A9220D" w:rsidRDefault="00CD4371" w:rsidP="00EB2FDB">
            <w:pPr>
              <w:pStyle w:val="Rubrik2"/>
              <w:keepNext w:val="0"/>
              <w:tabs>
                <w:tab w:val="left" w:pos="1433"/>
              </w:tabs>
              <w:ind w:left="1435" w:hanging="1435"/>
              <w:outlineLvl w:val="1"/>
            </w:pPr>
            <w:bookmarkStart w:id="4" w:name="_Toc136600069"/>
            <w:r w:rsidRPr="00A9220D">
              <w:rPr>
                <w:rFonts w:cstheme="majorHAnsi"/>
              </w:rPr>
              <w:t xml:space="preserve">§ </w:t>
            </w:r>
            <w:sdt>
              <w:sdtPr>
                <w:rPr>
                  <w:rFonts w:cstheme="majorHAnsi"/>
                </w:rPr>
                <w:id w:val="2116470591"/>
                <w:placeholder>
                  <w:docPart w:val="4C8FF16FD96948B8BCA071F696FDDE7F"/>
                </w:placeholder>
                <w:text/>
              </w:sdtPr>
              <w:sdtEndPr/>
              <w:sdtContent>
                <w:r>
                  <w:rPr>
                    <w:rFonts w:cstheme="majorHAnsi"/>
                  </w:rPr>
                  <w:t>6</w:t>
                </w:r>
              </w:sdtContent>
            </w:sdt>
            <w:r w:rsidRPr="00A9220D">
              <w:t xml:space="preserve"> </w:t>
            </w:r>
            <w:r w:rsidRPr="00A9220D">
              <w:tab/>
            </w:r>
            <w:r w:rsidR="00D93A55">
              <w:t>El Besparing</w:t>
            </w:r>
            <w:bookmarkEnd w:id="4"/>
            <w:r w:rsidR="00D93A55">
              <w:t xml:space="preserve"> </w:t>
            </w:r>
            <w:r>
              <w:rPr>
                <w:color w:val="000000"/>
                <w:sz w:val="22"/>
                <w:szCs w:val="22"/>
              </w:rPr>
              <w:t xml:space="preserve"> </w:t>
            </w:r>
          </w:p>
          <w:p w:rsidR="00CD4371" w:rsidRPr="00A9220D" w:rsidRDefault="00CD4371" w:rsidP="00EB2FDB">
            <w:pPr>
              <w:pStyle w:val="Rubrik3"/>
              <w:ind w:left="1418"/>
              <w:outlineLvl w:val="2"/>
            </w:pPr>
            <w:r w:rsidRPr="00A9220D">
              <w:lastRenderedPageBreak/>
              <w:t>Handling</w:t>
            </w:r>
            <w:r>
              <w:t>ar</w:t>
            </w:r>
          </w:p>
          <w:sdt>
            <w:sdtPr>
              <w:id w:val="386764399"/>
              <w:placeholder>
                <w:docPart w:val="E29202ACAB5946CDB5481CC9939F2648"/>
              </w:placeholder>
            </w:sdtPr>
            <w:sdtEndPr/>
            <w:sdtContent>
              <w:p w:rsidR="00CD4371" w:rsidRDefault="00CD4371" w:rsidP="00EB2FDB">
                <w:pPr>
                  <w:suppressAutoHyphens/>
                  <w:spacing w:afterLines="100" w:after="240" w:line="276" w:lineRule="auto"/>
                  <w:ind w:left="1418"/>
                </w:pPr>
                <w:r>
                  <w:t xml:space="preserve">På senast lokal skyddsombudsmötet </w:t>
                </w:r>
                <w:r w:rsidR="00D93A55" w:rsidRPr="00D93A55">
                  <w:t>de lokala skyddsombuden har noterat efter samtal med kolleger att ventilationen har försämrats pga</w:t>
                </w:r>
                <w:r w:rsidR="00D93A55">
                  <w:t>.</w:t>
                </w:r>
                <w:r w:rsidR="00D93A55" w:rsidRPr="00D93A55">
                  <w:t xml:space="preserve"> att ventilationen stängs av tidigare</w:t>
                </w:r>
                <w:r w:rsidR="00D93A55">
                  <w:t xml:space="preserve">. </w:t>
                </w:r>
                <w:r w:rsidR="00D93A55" w:rsidRPr="00D93A55">
                  <w:t xml:space="preserve">Detta har vidtagits som en av energibesparingsåtgärderna inom energibesparingsuppdraget. Åtgärderna bifölls vid ISG-möte 2022-10-12, §852. Huvudskyddsombudet Ull önskar nu att ISG tillåter en förnyad översyn och korrigering av ventilationsåtgärden så att en god </w:t>
                </w:r>
                <w:proofErr w:type="gramStart"/>
                <w:r w:rsidR="00D93A55" w:rsidRPr="00D93A55">
                  <w:t>arbetsmiljön</w:t>
                </w:r>
                <w:proofErr w:type="gramEnd"/>
                <w:r w:rsidR="00D93A55" w:rsidRPr="00D93A55">
                  <w:t xml:space="preserve"> upprätthålls.</w:t>
                </w:r>
                <w:r>
                  <w:t xml:space="preserve"> </w:t>
                </w:r>
              </w:p>
              <w:p w:rsidR="00CD4371" w:rsidRDefault="00CD4371" w:rsidP="00EB2FDB">
                <w:pPr>
                  <w:suppressAutoHyphens/>
                  <w:spacing w:afterLines="100" w:after="240" w:line="276" w:lineRule="auto"/>
                  <w:ind w:left="1418"/>
                </w:pPr>
              </w:p>
              <w:p w:rsidR="00CD4371" w:rsidRDefault="00CD4371" w:rsidP="00EB2FDB">
                <w:pPr>
                  <w:suppressAutoHyphens/>
                  <w:spacing w:afterLines="100" w:after="240" w:line="276" w:lineRule="auto"/>
                  <w:ind w:left="1418"/>
                </w:pPr>
              </w:p>
              <w:p w:rsidR="00CD4371" w:rsidRPr="00A9220D" w:rsidRDefault="00D51C3F" w:rsidP="00EB2FDB">
                <w:pPr>
                  <w:suppressAutoHyphens/>
                  <w:spacing w:afterLines="100" w:after="240" w:line="276" w:lineRule="auto"/>
                  <w:ind w:left="1418"/>
                </w:pPr>
              </w:p>
            </w:sdtContent>
          </w:sdt>
          <w:p w:rsidR="00CD4371" w:rsidRPr="00A9220D" w:rsidRDefault="00CD4371" w:rsidP="00EB2FDB">
            <w:pPr>
              <w:pStyle w:val="Rubrik3"/>
              <w:ind w:left="1418"/>
              <w:outlineLvl w:val="2"/>
            </w:pPr>
            <w:r w:rsidRPr="00A9220D">
              <w:t>Beslut</w:t>
            </w:r>
          </w:p>
          <w:p w:rsidR="00CD4371" w:rsidRPr="00A9220D" w:rsidRDefault="00CD4371" w:rsidP="00D93A55">
            <w:pPr>
              <w:keepLines/>
              <w:suppressAutoHyphens/>
              <w:spacing w:afterLines="100" w:after="240" w:line="276" w:lineRule="auto"/>
              <w:ind w:left="1418"/>
            </w:pPr>
            <w:r w:rsidRPr="00A9220D">
              <w:rPr>
                <w:rFonts w:cstheme="minorHAnsi"/>
                <w:u w:val="single"/>
              </w:rPr>
              <w:t>Att</w:t>
            </w:r>
            <w:r>
              <w:t xml:space="preserve"> </w:t>
            </w:r>
            <w:r w:rsidR="00D93A55">
              <w:t xml:space="preserve">Punkten läggs till ISG Agenda den 14:e juni </w:t>
            </w:r>
          </w:p>
        </w:tc>
        <w:tc>
          <w:tcPr>
            <w:tcW w:w="2414" w:type="dxa"/>
            <w:hideMark/>
          </w:tcPr>
          <w:p w:rsidR="00CD4371" w:rsidRPr="00A9220D" w:rsidRDefault="00CD4371" w:rsidP="00EB2FDB">
            <w:pPr>
              <w:suppressAutoHyphens/>
              <w:spacing w:before="500" w:after="80"/>
              <w:rPr>
                <w:rFonts w:asciiTheme="majorHAnsi" w:hAnsiTheme="majorHAnsi" w:cstheme="majorHAnsi"/>
                <w:sz w:val="24"/>
                <w:szCs w:val="24"/>
              </w:rPr>
            </w:pPr>
          </w:p>
          <w:p w:rsidR="00CD4371" w:rsidRPr="00A9220D" w:rsidRDefault="00CD4371" w:rsidP="00EB2FDB">
            <w:pPr>
              <w:suppressAutoHyphens/>
              <w:spacing w:before="240" w:after="80"/>
              <w:rPr>
                <w:rFonts w:asciiTheme="majorHAnsi" w:hAnsiTheme="majorHAnsi" w:cstheme="majorHAnsi"/>
                <w:sz w:val="18"/>
                <w:szCs w:val="18"/>
              </w:rPr>
            </w:pPr>
            <w:r w:rsidRPr="00A9220D">
              <w:rPr>
                <w:rFonts w:cstheme="minorHAnsi"/>
              </w:rPr>
              <w:t>Föredragande:</w:t>
            </w:r>
            <w:r w:rsidRPr="00A9220D">
              <w:rPr>
                <w:rFonts w:asciiTheme="majorHAnsi" w:hAnsiTheme="majorHAnsi" w:cstheme="majorHAnsi"/>
                <w:sz w:val="18"/>
                <w:szCs w:val="18"/>
              </w:rPr>
              <w:t xml:space="preserve"> </w:t>
            </w:r>
          </w:p>
          <w:p w:rsidR="00CD4371" w:rsidRPr="00A9220D" w:rsidRDefault="00D51C3F" w:rsidP="00D93A55">
            <w:pPr>
              <w:suppressAutoHyphens/>
              <w:spacing w:line="276" w:lineRule="auto"/>
              <w:rPr>
                <w:rFonts w:asciiTheme="majorHAnsi" w:hAnsiTheme="majorHAnsi" w:cstheme="majorHAnsi"/>
                <w:sz w:val="18"/>
                <w:szCs w:val="18"/>
              </w:rPr>
            </w:pPr>
            <w:sdt>
              <w:sdtPr>
                <w:rPr>
                  <w:rFonts w:cstheme="minorHAnsi"/>
                </w:rPr>
                <w:id w:val="-1795738366"/>
                <w:placeholder>
                  <w:docPart w:val="4FDDB81C75F24E4E8322861744F48909"/>
                </w:placeholder>
                <w:text/>
              </w:sdtPr>
              <w:sdtEndPr/>
              <w:sdtContent>
                <w:r w:rsidR="00D93A55">
                  <w:rPr>
                    <w:rFonts w:cstheme="minorHAnsi"/>
                  </w:rPr>
                  <w:t xml:space="preserve">Carl-Stefan von Engström </w:t>
                </w:r>
                <w:r w:rsidR="00CD4371">
                  <w:rPr>
                    <w:rFonts w:cstheme="minorHAnsi"/>
                  </w:rPr>
                  <w:t xml:space="preserve"> </w:t>
                </w:r>
              </w:sdtContent>
            </w:sdt>
          </w:p>
        </w:tc>
      </w:tr>
      <w:tr w:rsidR="00CD4371" w:rsidRPr="00A9220D" w:rsidTr="0047514F">
        <w:tc>
          <w:tcPr>
            <w:tcW w:w="6260" w:type="dxa"/>
          </w:tcPr>
          <w:p w:rsidR="00CD4371" w:rsidRPr="00A9220D" w:rsidRDefault="00CD4371" w:rsidP="00844F85">
            <w:pPr>
              <w:pStyle w:val="Rubrik2"/>
              <w:keepNext w:val="0"/>
              <w:tabs>
                <w:tab w:val="left" w:pos="1433"/>
              </w:tabs>
              <w:ind w:left="1435" w:hanging="1435"/>
              <w:outlineLvl w:val="1"/>
              <w:rPr>
                <w:rFonts w:cstheme="majorHAnsi"/>
              </w:rPr>
            </w:pPr>
          </w:p>
        </w:tc>
        <w:tc>
          <w:tcPr>
            <w:tcW w:w="2414" w:type="dxa"/>
          </w:tcPr>
          <w:p w:rsidR="00CD4371" w:rsidRPr="00A9220D" w:rsidRDefault="00CD4371" w:rsidP="00844F85">
            <w:pPr>
              <w:suppressAutoHyphens/>
              <w:spacing w:before="500" w:after="80"/>
              <w:rPr>
                <w:rFonts w:asciiTheme="majorHAnsi" w:hAnsiTheme="majorHAnsi" w:cstheme="majorHAnsi"/>
                <w:sz w:val="24"/>
                <w:szCs w:val="24"/>
              </w:rPr>
            </w:pPr>
          </w:p>
        </w:tc>
      </w:tr>
      <w:tr w:rsidR="00AE256E" w:rsidRPr="00A9220D" w:rsidTr="0047514F">
        <w:tc>
          <w:tcPr>
            <w:tcW w:w="6260" w:type="dxa"/>
          </w:tcPr>
          <w:p w:rsidR="00AE256E" w:rsidRPr="00A9220D" w:rsidRDefault="00AE256E" w:rsidP="00844F85">
            <w:pPr>
              <w:keepLines/>
              <w:suppressAutoHyphens/>
              <w:spacing w:afterLines="100" w:after="240" w:line="276" w:lineRule="auto"/>
              <w:ind w:left="1418"/>
            </w:pPr>
          </w:p>
        </w:tc>
        <w:tc>
          <w:tcPr>
            <w:tcW w:w="2414" w:type="dxa"/>
          </w:tcPr>
          <w:p w:rsidR="00AE256E" w:rsidRPr="00A9220D" w:rsidRDefault="00AE256E" w:rsidP="00844F85">
            <w:pPr>
              <w:suppressAutoHyphens/>
              <w:spacing w:line="276" w:lineRule="auto"/>
              <w:rPr>
                <w:rFonts w:asciiTheme="majorHAnsi" w:hAnsiTheme="majorHAnsi" w:cstheme="majorHAnsi"/>
                <w:sz w:val="18"/>
                <w:szCs w:val="18"/>
              </w:rPr>
            </w:pPr>
          </w:p>
        </w:tc>
      </w:tr>
      <w:tr w:rsidR="00AE256E" w:rsidRPr="00A9220D" w:rsidTr="0047514F">
        <w:tc>
          <w:tcPr>
            <w:tcW w:w="6260" w:type="dxa"/>
            <w:hideMark/>
          </w:tcPr>
          <w:p w:rsidR="00AE256E" w:rsidRPr="00A9220D" w:rsidRDefault="00AE256E" w:rsidP="00844F85">
            <w:pPr>
              <w:pStyle w:val="Rubrik2"/>
              <w:keepNext w:val="0"/>
              <w:tabs>
                <w:tab w:val="left" w:pos="1433"/>
              </w:tabs>
              <w:ind w:left="1435" w:hanging="1435"/>
              <w:outlineLvl w:val="1"/>
            </w:pPr>
            <w:bookmarkStart w:id="5" w:name="_Toc136600070"/>
            <w:r w:rsidRPr="00A9220D">
              <w:rPr>
                <w:rFonts w:cstheme="majorHAnsi"/>
              </w:rPr>
              <w:t xml:space="preserve">§ </w:t>
            </w:r>
            <w:sdt>
              <w:sdtPr>
                <w:rPr>
                  <w:rFonts w:cstheme="majorHAnsi"/>
                </w:rPr>
                <w:id w:val="1958368865"/>
                <w:placeholder>
                  <w:docPart w:val="F325D9DEB74148FDADC0E609939FED10"/>
                </w:placeholder>
                <w:text/>
              </w:sdtPr>
              <w:sdtEndPr/>
              <w:sdtContent>
                <w:r w:rsidR="009A4A1B">
                  <w:rPr>
                    <w:rFonts w:cstheme="majorHAnsi"/>
                  </w:rPr>
                  <w:t>6</w:t>
                </w:r>
              </w:sdtContent>
            </w:sdt>
            <w:r w:rsidRPr="00A9220D">
              <w:t xml:space="preserve"> </w:t>
            </w:r>
            <w:r w:rsidRPr="00A9220D">
              <w:tab/>
            </w:r>
            <w:r w:rsidR="00202049">
              <w:rPr>
                <w:color w:val="000000"/>
                <w:sz w:val="22"/>
                <w:szCs w:val="22"/>
              </w:rPr>
              <w:t xml:space="preserve">Workshop Rum </w:t>
            </w:r>
            <w:r w:rsidR="00C10F57">
              <w:rPr>
                <w:color w:val="000000"/>
                <w:sz w:val="22"/>
                <w:szCs w:val="22"/>
              </w:rPr>
              <w:t>förslag</w:t>
            </w:r>
            <w:bookmarkEnd w:id="5"/>
            <w:r w:rsidR="00C10F57">
              <w:rPr>
                <w:color w:val="000000"/>
                <w:sz w:val="22"/>
                <w:szCs w:val="22"/>
              </w:rPr>
              <w:t xml:space="preserve"> </w:t>
            </w:r>
          </w:p>
          <w:p w:rsidR="00AE256E" w:rsidRPr="00A9220D" w:rsidRDefault="00AE256E" w:rsidP="00844F85">
            <w:pPr>
              <w:pStyle w:val="Rubrik3"/>
              <w:ind w:left="1418"/>
              <w:outlineLvl w:val="2"/>
            </w:pPr>
            <w:r w:rsidRPr="00A9220D">
              <w:t>Handling</w:t>
            </w:r>
            <w:r>
              <w:t>ar</w:t>
            </w:r>
          </w:p>
          <w:sdt>
            <w:sdtPr>
              <w:id w:val="813526620"/>
              <w:placeholder>
                <w:docPart w:val="21A22ED679024F53B5613058BF44D1DF"/>
              </w:placeholder>
            </w:sdtPr>
            <w:sdtEndPr/>
            <w:sdtContent>
              <w:p w:rsidR="00202049" w:rsidRDefault="00D93A55" w:rsidP="00C10F57">
                <w:pPr>
                  <w:suppressAutoHyphens/>
                  <w:spacing w:afterLines="100" w:after="240" w:line="276" w:lineRule="auto"/>
                  <w:ind w:left="1418"/>
                </w:pPr>
                <w:r>
                  <w:t xml:space="preserve">De tre stycken föreslagna rum </w:t>
                </w:r>
                <w:r w:rsidR="00D64DF2">
                  <w:t xml:space="preserve">D336 C375 (trädgården) och C353 </w:t>
                </w:r>
                <w:r w:rsidR="009729F8">
                  <w:t>(</w:t>
                </w:r>
                <w:r w:rsidR="00E60A87">
                  <w:t xml:space="preserve">Götala) </w:t>
                </w:r>
                <w:r>
                  <w:t xml:space="preserve">Passar inte </w:t>
                </w:r>
                <w:r w:rsidR="000E1FD4">
                  <w:t xml:space="preserve">till de ändamålen. </w:t>
                </w:r>
              </w:p>
              <w:p w:rsidR="00C10F57" w:rsidRDefault="00C10F57" w:rsidP="00C10F57">
                <w:pPr>
                  <w:suppressAutoHyphens/>
                  <w:spacing w:afterLines="100" w:after="240" w:line="276" w:lineRule="auto"/>
                  <w:ind w:left="1418"/>
                </w:pPr>
              </w:p>
              <w:p w:rsidR="00202049" w:rsidRDefault="00202049" w:rsidP="00844F85">
                <w:pPr>
                  <w:suppressAutoHyphens/>
                  <w:spacing w:afterLines="100" w:after="240" w:line="276" w:lineRule="auto"/>
                  <w:ind w:left="1418"/>
                </w:pPr>
              </w:p>
              <w:p w:rsidR="00AE256E" w:rsidRPr="00A9220D" w:rsidRDefault="00D51C3F" w:rsidP="00844F85">
                <w:pPr>
                  <w:suppressAutoHyphens/>
                  <w:spacing w:afterLines="100" w:after="240" w:line="276" w:lineRule="auto"/>
                  <w:ind w:left="1418"/>
                </w:pPr>
              </w:p>
            </w:sdtContent>
          </w:sdt>
          <w:p w:rsidR="00AE256E" w:rsidRPr="00A9220D" w:rsidRDefault="00AE256E" w:rsidP="00844F85">
            <w:pPr>
              <w:pStyle w:val="Rubrik3"/>
              <w:ind w:left="1418"/>
              <w:outlineLvl w:val="2"/>
            </w:pPr>
            <w:r w:rsidRPr="00A9220D">
              <w:lastRenderedPageBreak/>
              <w:t>Beslut</w:t>
            </w:r>
          </w:p>
          <w:p w:rsidR="00AE256E" w:rsidRPr="00A9220D" w:rsidRDefault="000E1FD4" w:rsidP="000E1FD4">
            <w:pPr>
              <w:keepLines/>
              <w:suppressAutoHyphens/>
              <w:spacing w:afterLines="100" w:after="240" w:line="276" w:lineRule="auto"/>
              <w:ind w:left="1418"/>
            </w:pPr>
            <w:r w:rsidRPr="00A9220D">
              <w:rPr>
                <w:rFonts w:cstheme="minorHAnsi"/>
                <w:u w:val="single"/>
              </w:rPr>
              <w:t>A</w:t>
            </w:r>
            <w:r w:rsidR="00AE256E" w:rsidRPr="00A9220D">
              <w:rPr>
                <w:rFonts w:cstheme="minorHAnsi"/>
                <w:u w:val="single"/>
              </w:rPr>
              <w:t>tt</w:t>
            </w:r>
            <w:r>
              <w:rPr>
                <w:rFonts w:cstheme="minorHAnsi"/>
                <w:u w:val="single"/>
              </w:rPr>
              <w:t xml:space="preserve">  </w:t>
            </w:r>
            <w:r w:rsidRPr="000E1FD4">
              <w:rPr>
                <w:rFonts w:cstheme="minorHAnsi"/>
              </w:rPr>
              <w:t>P</w:t>
            </w:r>
            <w:r>
              <w:rPr>
                <w:rFonts w:cstheme="minorHAnsi"/>
              </w:rPr>
              <w:t>å grund av att inga andra lämpliga lokaler finns tillgängliga för en ombyggnad till workshop rum har H</w:t>
            </w:r>
            <w:r w:rsidRPr="006F1A00">
              <w:rPr>
                <w:rFonts w:cstheme="minorHAnsi"/>
              </w:rPr>
              <w:t xml:space="preserve">usrådet beslutat att </w:t>
            </w:r>
            <w:r w:rsidR="006F1A00">
              <w:rPr>
                <w:rFonts w:cstheme="minorHAnsi"/>
              </w:rPr>
              <w:t>inte gå vidare med denna begä</w:t>
            </w:r>
            <w:r w:rsidR="006F1A00" w:rsidRPr="006F1A00">
              <w:rPr>
                <w:rFonts w:cstheme="minorHAnsi"/>
              </w:rPr>
              <w:t>ran</w:t>
            </w:r>
            <w:r w:rsidR="006F1A00">
              <w:rPr>
                <w:rFonts w:cstheme="minorHAnsi"/>
              </w:rPr>
              <w:t xml:space="preserve"> i nuläget. </w:t>
            </w:r>
          </w:p>
        </w:tc>
        <w:tc>
          <w:tcPr>
            <w:tcW w:w="2414" w:type="dxa"/>
            <w:hideMark/>
          </w:tcPr>
          <w:p w:rsidR="00AE256E" w:rsidRPr="00A9220D" w:rsidRDefault="00AE256E" w:rsidP="00844F85">
            <w:pPr>
              <w:suppressAutoHyphens/>
              <w:spacing w:before="500" w:after="80"/>
              <w:rPr>
                <w:rFonts w:asciiTheme="majorHAnsi" w:hAnsiTheme="majorHAnsi" w:cstheme="majorHAnsi"/>
                <w:sz w:val="24"/>
                <w:szCs w:val="24"/>
              </w:rPr>
            </w:pPr>
          </w:p>
          <w:p w:rsidR="00AE256E" w:rsidRPr="00A9220D" w:rsidRDefault="00AE256E" w:rsidP="00844F85">
            <w:pPr>
              <w:suppressAutoHyphens/>
              <w:spacing w:before="240" w:after="80"/>
              <w:rPr>
                <w:rFonts w:asciiTheme="majorHAnsi" w:hAnsiTheme="majorHAnsi" w:cstheme="majorHAnsi"/>
                <w:sz w:val="18"/>
                <w:szCs w:val="18"/>
              </w:rPr>
            </w:pPr>
            <w:r w:rsidRPr="00A9220D">
              <w:rPr>
                <w:rFonts w:cstheme="minorHAnsi"/>
              </w:rPr>
              <w:t>Föredragande:</w:t>
            </w:r>
            <w:r w:rsidRPr="00A9220D">
              <w:rPr>
                <w:rFonts w:asciiTheme="majorHAnsi" w:hAnsiTheme="majorHAnsi" w:cstheme="majorHAnsi"/>
                <w:sz w:val="18"/>
                <w:szCs w:val="18"/>
              </w:rPr>
              <w:t xml:space="preserve"> </w:t>
            </w:r>
          </w:p>
          <w:p w:rsidR="00AE256E" w:rsidRPr="00A9220D" w:rsidRDefault="00D51C3F" w:rsidP="00C10F57">
            <w:pPr>
              <w:suppressAutoHyphens/>
              <w:spacing w:line="276" w:lineRule="auto"/>
              <w:rPr>
                <w:rFonts w:asciiTheme="majorHAnsi" w:hAnsiTheme="majorHAnsi" w:cstheme="majorHAnsi"/>
                <w:sz w:val="18"/>
                <w:szCs w:val="18"/>
              </w:rPr>
            </w:pPr>
            <w:sdt>
              <w:sdtPr>
                <w:rPr>
                  <w:rFonts w:cstheme="minorHAnsi"/>
                </w:rPr>
                <w:id w:val="-1755890895"/>
                <w:placeholder>
                  <w:docPart w:val="64767958BA8B408F9C09FEA68273087A"/>
                </w:placeholder>
                <w:text/>
              </w:sdtPr>
              <w:sdtEndPr/>
              <w:sdtContent>
                <w:r w:rsidR="00C10F57">
                  <w:rPr>
                    <w:rFonts w:cstheme="minorHAnsi"/>
                  </w:rPr>
                  <w:t xml:space="preserve">Lee farmer </w:t>
                </w:r>
              </w:sdtContent>
            </w:sdt>
          </w:p>
        </w:tc>
      </w:tr>
      <w:tr w:rsidR="00AE256E" w:rsidRPr="00A9220D" w:rsidTr="0047514F">
        <w:tc>
          <w:tcPr>
            <w:tcW w:w="6260" w:type="dxa"/>
            <w:hideMark/>
          </w:tcPr>
          <w:p w:rsidR="00AE256E" w:rsidRPr="00A9220D" w:rsidRDefault="00AE256E" w:rsidP="00844F85">
            <w:pPr>
              <w:pStyle w:val="Rubrik2"/>
              <w:keepNext w:val="0"/>
              <w:tabs>
                <w:tab w:val="left" w:pos="1433"/>
              </w:tabs>
              <w:ind w:left="1435" w:hanging="1435"/>
              <w:outlineLvl w:val="1"/>
            </w:pPr>
            <w:bookmarkStart w:id="6" w:name="_Toc136600071"/>
            <w:r w:rsidRPr="00A9220D">
              <w:rPr>
                <w:rFonts w:cstheme="majorHAnsi"/>
              </w:rPr>
              <w:t xml:space="preserve">§ </w:t>
            </w:r>
            <w:sdt>
              <w:sdtPr>
                <w:rPr>
                  <w:rFonts w:cstheme="majorHAnsi"/>
                </w:rPr>
                <w:id w:val="2018577549"/>
                <w:placeholder>
                  <w:docPart w:val="885C882E57CF4EF79F3FBD875CA26C95"/>
                </w:placeholder>
                <w:text/>
              </w:sdtPr>
              <w:sdtEndPr/>
              <w:sdtContent>
                <w:r w:rsidR="009A4A1B">
                  <w:rPr>
                    <w:rFonts w:cstheme="majorHAnsi"/>
                  </w:rPr>
                  <w:t>7</w:t>
                </w:r>
              </w:sdtContent>
            </w:sdt>
            <w:r w:rsidRPr="00A9220D">
              <w:t xml:space="preserve"> </w:t>
            </w:r>
            <w:r w:rsidRPr="00A9220D">
              <w:tab/>
            </w:r>
            <w:r w:rsidR="006F1A00">
              <w:t>SBA</w:t>
            </w:r>
            <w:bookmarkEnd w:id="6"/>
            <w:r w:rsidR="006F1A00">
              <w:t xml:space="preserve"> </w:t>
            </w:r>
            <w:r w:rsidR="00D64DF2">
              <w:t xml:space="preserve"> </w:t>
            </w:r>
            <w:r w:rsidR="00492AB1">
              <w:rPr>
                <w:color w:val="000000"/>
                <w:sz w:val="22"/>
                <w:szCs w:val="22"/>
              </w:rPr>
              <w:t xml:space="preserve"> </w:t>
            </w:r>
          </w:p>
          <w:p w:rsidR="00AE256E" w:rsidRPr="00A9220D" w:rsidRDefault="00AE256E" w:rsidP="00844F85">
            <w:pPr>
              <w:pStyle w:val="Rubrik3"/>
              <w:ind w:left="1418"/>
              <w:outlineLvl w:val="2"/>
            </w:pPr>
            <w:r w:rsidRPr="00A9220D">
              <w:t>Handling</w:t>
            </w:r>
            <w:r>
              <w:t>ar</w:t>
            </w:r>
          </w:p>
          <w:sdt>
            <w:sdtPr>
              <w:id w:val="-1187361521"/>
              <w:placeholder>
                <w:docPart w:val="B25A2F1BB46A4B15BCA6A7D673C37509"/>
              </w:placeholder>
            </w:sdtPr>
            <w:sdtEndPr/>
            <w:sdtContent>
              <w:p w:rsidR="00E14154" w:rsidRDefault="00E14154" w:rsidP="00844F85">
                <w:pPr>
                  <w:suppressAutoHyphens/>
                  <w:spacing w:afterLines="100" w:after="240" w:line="276" w:lineRule="auto"/>
                  <w:ind w:left="1418"/>
                </w:pPr>
                <w:r>
                  <w:t xml:space="preserve">Observationer från utrymningsövning den 24:e maj. </w:t>
                </w:r>
              </w:p>
              <w:p w:rsidR="00E14154" w:rsidRDefault="00E14154" w:rsidP="00E14154">
                <w:pPr>
                  <w:pStyle w:val="Liststycke"/>
                  <w:numPr>
                    <w:ilvl w:val="0"/>
                    <w:numId w:val="11"/>
                  </w:numPr>
                  <w:suppressAutoHyphens/>
                  <w:spacing w:afterLines="100" w:after="240"/>
                </w:pPr>
                <w:r>
                  <w:t xml:space="preserve">Utrymningslarm hördes inte på innegården </w:t>
                </w:r>
              </w:p>
              <w:p w:rsidR="00E14154" w:rsidRDefault="00E14154" w:rsidP="00E14154">
                <w:pPr>
                  <w:pStyle w:val="Liststycke"/>
                  <w:numPr>
                    <w:ilvl w:val="0"/>
                    <w:numId w:val="11"/>
                  </w:numPr>
                  <w:suppressAutoHyphens/>
                  <w:spacing w:afterLines="100" w:after="240"/>
                </w:pPr>
                <w:r>
                  <w:t>Utrymningslarm hördes inte ute på Terrasserna</w:t>
                </w:r>
              </w:p>
              <w:p w:rsidR="00E14154" w:rsidRDefault="00E14154" w:rsidP="00E14154">
                <w:pPr>
                  <w:pStyle w:val="Liststycke"/>
                  <w:numPr>
                    <w:ilvl w:val="0"/>
                    <w:numId w:val="11"/>
                  </w:numPr>
                  <w:suppressAutoHyphens/>
                  <w:spacing w:afterLines="100" w:after="240"/>
                </w:pPr>
                <w:r>
                  <w:t>Att den Centrala trappan (kuben) ändvänds som utrymningsväg är fortsätt problematisk.</w:t>
                </w:r>
              </w:p>
              <w:p w:rsidR="00E14154" w:rsidRDefault="00E14154" w:rsidP="00E14154">
                <w:pPr>
                  <w:pStyle w:val="Liststycke"/>
                  <w:numPr>
                    <w:ilvl w:val="0"/>
                    <w:numId w:val="11"/>
                  </w:numPr>
                  <w:suppressAutoHyphens/>
                  <w:spacing w:afterLines="100" w:after="240"/>
                </w:pPr>
                <w:r>
                  <w:t xml:space="preserve">Den nya kommunikationssätt mellan Service Ull och Servicecenter resulterade i snabb och informativ uppdateringar under övningstiden. </w:t>
                </w:r>
              </w:p>
              <w:p w:rsidR="00AE256E" w:rsidRPr="00A9220D" w:rsidRDefault="00E14154" w:rsidP="00E14154">
                <w:pPr>
                  <w:pStyle w:val="Liststycke"/>
                  <w:numPr>
                    <w:ilvl w:val="0"/>
                    <w:numId w:val="11"/>
                  </w:numPr>
                  <w:suppressAutoHyphens/>
                  <w:spacing w:afterLines="100" w:after="240"/>
                </w:pPr>
                <w:r>
                  <w:t xml:space="preserve">Möjligheten till gemensamma västar utplacerade intill räddningsstationer ses över. Förslag presenteras under nästa </w:t>
                </w:r>
                <w:proofErr w:type="spellStart"/>
                <w:r>
                  <w:t>Husråd</w:t>
                </w:r>
                <w:proofErr w:type="spellEnd"/>
                <w:r>
                  <w:t xml:space="preserve">. </w:t>
                </w:r>
              </w:p>
            </w:sdtContent>
          </w:sdt>
          <w:p w:rsidR="00AE256E" w:rsidRPr="00A9220D" w:rsidRDefault="00AE256E" w:rsidP="00844F85">
            <w:pPr>
              <w:pStyle w:val="Rubrik3"/>
              <w:ind w:left="1418"/>
              <w:outlineLvl w:val="2"/>
            </w:pPr>
            <w:r w:rsidRPr="00A9220D">
              <w:t>Beslut</w:t>
            </w:r>
          </w:p>
          <w:p w:rsidR="00AE256E" w:rsidRPr="00A9220D" w:rsidRDefault="00D64DF2" w:rsidP="00E14154">
            <w:pPr>
              <w:keepLines/>
              <w:suppressAutoHyphens/>
              <w:spacing w:afterLines="100" w:after="240" w:line="276" w:lineRule="auto"/>
              <w:ind w:left="1418"/>
            </w:pPr>
            <w:r w:rsidRPr="00A9220D">
              <w:rPr>
                <w:rFonts w:cstheme="minorHAnsi"/>
                <w:u w:val="single"/>
              </w:rPr>
              <w:t>A</w:t>
            </w:r>
            <w:r w:rsidR="00AE256E" w:rsidRPr="00A9220D">
              <w:rPr>
                <w:rFonts w:cstheme="minorHAnsi"/>
                <w:u w:val="single"/>
              </w:rPr>
              <w:t>tt</w:t>
            </w:r>
            <w:r w:rsidR="00E14154">
              <w:rPr>
                <w:rFonts w:cstheme="minorHAnsi"/>
                <w:u w:val="single"/>
              </w:rPr>
              <w:t xml:space="preserve"> </w:t>
            </w:r>
            <w:r w:rsidR="00E14154" w:rsidRPr="00E14154">
              <w:rPr>
                <w:rFonts w:cstheme="minorHAnsi"/>
              </w:rPr>
              <w:t>De noterade bristerna</w:t>
            </w:r>
            <w:r w:rsidR="00E14154">
              <w:rPr>
                <w:rFonts w:cstheme="minorHAnsi"/>
              </w:rPr>
              <w:t xml:space="preserve"> anmäls till Akademiska Hus för åtgärd. </w:t>
            </w:r>
            <w:r w:rsidR="00E14154">
              <w:rPr>
                <w:rFonts w:cstheme="minorHAnsi"/>
                <w:u w:val="single"/>
              </w:rPr>
              <w:t xml:space="preserve"> </w:t>
            </w:r>
            <w:r w:rsidR="00B22177">
              <w:t xml:space="preserve">  </w:t>
            </w:r>
          </w:p>
        </w:tc>
        <w:tc>
          <w:tcPr>
            <w:tcW w:w="2414" w:type="dxa"/>
            <w:hideMark/>
          </w:tcPr>
          <w:p w:rsidR="00AE256E" w:rsidRPr="00A9220D" w:rsidRDefault="00AE256E" w:rsidP="00844F85">
            <w:pPr>
              <w:suppressAutoHyphens/>
              <w:spacing w:before="500" w:after="80"/>
              <w:rPr>
                <w:rFonts w:asciiTheme="majorHAnsi" w:hAnsiTheme="majorHAnsi" w:cstheme="majorHAnsi"/>
                <w:sz w:val="24"/>
                <w:szCs w:val="24"/>
              </w:rPr>
            </w:pPr>
          </w:p>
          <w:p w:rsidR="00AE256E" w:rsidRPr="00A9220D" w:rsidRDefault="00AE256E" w:rsidP="00844F85">
            <w:pPr>
              <w:suppressAutoHyphens/>
              <w:spacing w:before="240" w:after="80"/>
              <w:rPr>
                <w:rFonts w:asciiTheme="majorHAnsi" w:hAnsiTheme="majorHAnsi" w:cstheme="majorHAnsi"/>
                <w:sz w:val="18"/>
                <w:szCs w:val="18"/>
              </w:rPr>
            </w:pPr>
            <w:r w:rsidRPr="00A9220D">
              <w:rPr>
                <w:rFonts w:cstheme="minorHAnsi"/>
              </w:rPr>
              <w:t>Föredragande:</w:t>
            </w:r>
            <w:r w:rsidRPr="00A9220D">
              <w:rPr>
                <w:rFonts w:asciiTheme="majorHAnsi" w:hAnsiTheme="majorHAnsi" w:cstheme="majorHAnsi"/>
                <w:sz w:val="18"/>
                <w:szCs w:val="18"/>
              </w:rPr>
              <w:t xml:space="preserve"> </w:t>
            </w:r>
          </w:p>
          <w:p w:rsidR="00AE256E" w:rsidRPr="00A9220D" w:rsidRDefault="00D51C3F" w:rsidP="006F1A00">
            <w:pPr>
              <w:suppressAutoHyphens/>
              <w:spacing w:line="276" w:lineRule="auto"/>
              <w:rPr>
                <w:rFonts w:asciiTheme="majorHAnsi" w:hAnsiTheme="majorHAnsi" w:cstheme="majorHAnsi"/>
                <w:sz w:val="18"/>
                <w:szCs w:val="18"/>
              </w:rPr>
            </w:pPr>
            <w:sdt>
              <w:sdtPr>
                <w:rPr>
                  <w:rFonts w:cstheme="minorHAnsi"/>
                </w:rPr>
                <w:id w:val="1462771724"/>
                <w:placeholder>
                  <w:docPart w:val="7CC831D8BD0744FD8903312B2E3D140C"/>
                </w:placeholder>
                <w:text/>
              </w:sdtPr>
              <w:sdtEndPr/>
              <w:sdtContent>
                <w:r w:rsidR="006F1A00">
                  <w:rPr>
                    <w:rFonts w:cstheme="minorHAnsi"/>
                  </w:rPr>
                  <w:t xml:space="preserve">Lee Farmer </w:t>
                </w:r>
              </w:sdtContent>
            </w:sdt>
          </w:p>
        </w:tc>
      </w:tr>
      <w:tr w:rsidR="00AE256E" w:rsidRPr="00A9220D" w:rsidTr="0047514F">
        <w:tc>
          <w:tcPr>
            <w:tcW w:w="6260" w:type="dxa"/>
            <w:hideMark/>
          </w:tcPr>
          <w:p w:rsidR="00AE256E" w:rsidRPr="00A9220D" w:rsidRDefault="00AE256E" w:rsidP="00844F85">
            <w:pPr>
              <w:pStyle w:val="Rubrik2"/>
              <w:keepNext w:val="0"/>
              <w:tabs>
                <w:tab w:val="left" w:pos="1433"/>
              </w:tabs>
              <w:ind w:left="1435" w:hanging="1435"/>
              <w:outlineLvl w:val="1"/>
            </w:pPr>
            <w:bookmarkStart w:id="7" w:name="_Toc136600072"/>
            <w:r w:rsidRPr="00A9220D">
              <w:rPr>
                <w:rFonts w:cstheme="majorHAnsi"/>
              </w:rPr>
              <w:t xml:space="preserve">§ </w:t>
            </w:r>
            <w:sdt>
              <w:sdtPr>
                <w:rPr>
                  <w:rFonts w:cstheme="majorHAnsi"/>
                </w:rPr>
                <w:id w:val="1701281599"/>
                <w:placeholder>
                  <w:docPart w:val="F08CB8E6475447ECB302ACAE5DF177EF"/>
                </w:placeholder>
                <w:text/>
              </w:sdtPr>
              <w:sdtEndPr/>
              <w:sdtContent>
                <w:r w:rsidR="009A4A1B">
                  <w:rPr>
                    <w:rFonts w:cstheme="majorHAnsi"/>
                  </w:rPr>
                  <w:t>8</w:t>
                </w:r>
              </w:sdtContent>
            </w:sdt>
            <w:r w:rsidRPr="00A9220D">
              <w:t xml:space="preserve"> </w:t>
            </w:r>
            <w:r w:rsidRPr="00A9220D">
              <w:tab/>
            </w:r>
            <w:r w:rsidR="00E14154">
              <w:t>Service</w:t>
            </w:r>
            <w:r w:rsidR="00EB2FDB">
              <w:t xml:space="preserve"> </w:t>
            </w:r>
            <w:r w:rsidR="00E14154">
              <w:t>paket 2024</w:t>
            </w:r>
            <w:bookmarkEnd w:id="7"/>
            <w:r w:rsidR="00E14154">
              <w:t xml:space="preserve"> </w:t>
            </w:r>
            <w:r w:rsidR="00D64DF2">
              <w:rPr>
                <w:color w:val="000000"/>
                <w:sz w:val="22"/>
                <w:szCs w:val="22"/>
              </w:rPr>
              <w:t xml:space="preserve"> </w:t>
            </w:r>
          </w:p>
          <w:p w:rsidR="00AE256E" w:rsidRPr="00A9220D" w:rsidRDefault="00AE256E" w:rsidP="00844F85">
            <w:pPr>
              <w:pStyle w:val="Rubrik3"/>
              <w:ind w:left="1418"/>
              <w:outlineLvl w:val="2"/>
            </w:pPr>
            <w:r w:rsidRPr="00A9220D">
              <w:t>Handling</w:t>
            </w:r>
            <w:r>
              <w:t>ar</w:t>
            </w:r>
          </w:p>
          <w:sdt>
            <w:sdtPr>
              <w:id w:val="-56244331"/>
              <w:placeholder>
                <w:docPart w:val="CB147BFC03244C3D911BD08E48847AB6"/>
              </w:placeholder>
            </w:sdtPr>
            <w:sdtEndPr/>
            <w:sdtContent>
              <w:p w:rsidR="00E14154" w:rsidRDefault="00E14154" w:rsidP="00E14154">
                <w:pPr>
                  <w:pStyle w:val="Liststycke"/>
                  <w:suppressAutoHyphens/>
                  <w:spacing w:afterLines="100" w:after="240"/>
                  <w:ind w:left="2138"/>
                </w:pPr>
                <w:r>
                  <w:t>Servicepaket 2024 har varit ute på remiss under en dialogperiod.</w:t>
                </w:r>
              </w:p>
              <w:p w:rsidR="00E14154" w:rsidRDefault="00E14154" w:rsidP="00E14154">
                <w:pPr>
                  <w:pStyle w:val="Liststycke"/>
                  <w:suppressAutoHyphens/>
                  <w:spacing w:afterLines="100" w:after="240"/>
                  <w:ind w:left="2138"/>
                </w:pPr>
                <w:r>
                  <w:t xml:space="preserve">Inga synpunkter har noterats före 15 maj som var sista datum. Det föreslagna servicepaketet förutsätts kunna hanteras vidare enligt fastställd process. </w:t>
                </w:r>
              </w:p>
              <w:p w:rsidR="00E14154" w:rsidRDefault="00E14154" w:rsidP="00E14154">
                <w:pPr>
                  <w:pStyle w:val="Liststycke"/>
                  <w:suppressAutoHyphens/>
                  <w:spacing w:afterLines="100" w:after="240"/>
                  <w:ind w:left="2138"/>
                </w:pPr>
                <w:r>
                  <w:t xml:space="preserve">Infra aviserade att enheterna kan komma att debiteras enligt rad 81 (Totalt </w:t>
                </w:r>
                <w:proofErr w:type="spellStart"/>
                <w:r>
                  <w:t>exkl</w:t>
                </w:r>
                <w:proofErr w:type="spellEnd"/>
                <w:r>
                  <w:t xml:space="preserve"> lokaler) då ett </w:t>
                </w:r>
                <w:proofErr w:type="spellStart"/>
                <w:r>
                  <w:t>Udir</w:t>
                </w:r>
                <w:proofErr w:type="spellEnd"/>
                <w:r>
                  <w:t xml:space="preserve">-beslut är på gång avseende att lokalkostnaden från och med </w:t>
                </w:r>
                <w:r>
                  <w:lastRenderedPageBreak/>
                  <w:t xml:space="preserve">2024 kommer att hanteras via hyresadministrationen på samma sätt som övriga lokalkostnader. Förändringen innebär inte att verksamheternas totala avgifter för servicen ändras utan att debiteringen sker från olika håll; månadsvisa ombokningar via Ekonomi </w:t>
                </w:r>
                <w:proofErr w:type="spellStart"/>
                <w:r>
                  <w:t>resp</w:t>
                </w:r>
                <w:proofErr w:type="spellEnd"/>
                <w:r>
                  <w:t xml:space="preserve"> via hyresavi.</w:t>
                </w:r>
              </w:p>
              <w:p w:rsidR="00E14154" w:rsidRDefault="00E14154" w:rsidP="00E14154">
                <w:pPr>
                  <w:pStyle w:val="Liststycke"/>
                  <w:suppressAutoHyphens/>
                  <w:spacing w:afterLines="100" w:after="240"/>
                  <w:ind w:left="2138"/>
                </w:pPr>
                <w:r>
                  <w:t xml:space="preserve">Beslut: Husrådet ger ordförande klartecken att teckna överenskommelsen enligt förslag. Varje ledamot ansvarar för att </w:t>
                </w:r>
                <w:proofErr w:type="spellStart"/>
                <w:r>
                  <w:t>resp</w:t>
                </w:r>
                <w:proofErr w:type="spellEnd"/>
                <w:r>
                  <w:t xml:space="preserve"> verksamhets ekonomifunktion informeras inför budgetarbetet.</w:t>
                </w:r>
              </w:p>
              <w:p w:rsidR="00E60A87" w:rsidRDefault="00E60A87" w:rsidP="00E14154">
                <w:pPr>
                  <w:pStyle w:val="Liststycke"/>
                  <w:suppressAutoHyphens/>
                  <w:spacing w:afterLines="100" w:after="240"/>
                  <w:ind w:left="2138"/>
                </w:pPr>
              </w:p>
              <w:p w:rsidR="00AE256E" w:rsidRPr="00A9220D" w:rsidRDefault="00D51C3F" w:rsidP="003C0CBE">
                <w:pPr>
                  <w:pStyle w:val="Liststycke"/>
                  <w:suppressAutoHyphens/>
                  <w:spacing w:afterLines="100" w:after="240"/>
                  <w:ind w:left="2138"/>
                </w:pPr>
              </w:p>
            </w:sdtContent>
          </w:sdt>
          <w:p w:rsidR="00AE256E" w:rsidRPr="00A9220D" w:rsidRDefault="00AE256E" w:rsidP="00844F85">
            <w:pPr>
              <w:pStyle w:val="Rubrik3"/>
              <w:ind w:left="1418"/>
              <w:outlineLvl w:val="2"/>
            </w:pPr>
            <w:r w:rsidRPr="00A9220D">
              <w:t>Beslut</w:t>
            </w:r>
          </w:p>
          <w:p w:rsidR="00AE256E" w:rsidRPr="00A9220D" w:rsidRDefault="00AE256E" w:rsidP="00EB2FDB">
            <w:pPr>
              <w:keepLines/>
              <w:suppressAutoHyphens/>
              <w:spacing w:afterLines="100" w:after="240" w:line="276" w:lineRule="auto"/>
              <w:ind w:left="1418"/>
            </w:pPr>
            <w:r w:rsidRPr="00A9220D">
              <w:rPr>
                <w:rFonts w:cstheme="minorHAnsi"/>
                <w:u w:val="single"/>
              </w:rPr>
              <w:t>att</w:t>
            </w:r>
            <w:r w:rsidRPr="00A9220D">
              <w:rPr>
                <w:rFonts w:cstheme="minorHAnsi"/>
                <w:b/>
              </w:rPr>
              <w:t xml:space="preserve"> </w:t>
            </w:r>
            <w:r w:rsidR="00EB2FDB">
              <w:t xml:space="preserve">Husrådet ger Peter Thorén förtroende att undertecknar Service paket 2024   </w:t>
            </w:r>
            <w:r w:rsidR="00B22177">
              <w:t xml:space="preserve"> </w:t>
            </w:r>
          </w:p>
        </w:tc>
        <w:tc>
          <w:tcPr>
            <w:tcW w:w="2414" w:type="dxa"/>
            <w:hideMark/>
          </w:tcPr>
          <w:p w:rsidR="00AE256E" w:rsidRPr="00A9220D" w:rsidRDefault="00AE256E" w:rsidP="00844F85">
            <w:pPr>
              <w:suppressAutoHyphens/>
              <w:spacing w:before="500" w:after="80"/>
              <w:rPr>
                <w:rFonts w:asciiTheme="majorHAnsi" w:hAnsiTheme="majorHAnsi" w:cstheme="majorHAnsi"/>
                <w:sz w:val="24"/>
                <w:szCs w:val="24"/>
              </w:rPr>
            </w:pPr>
          </w:p>
          <w:p w:rsidR="00AE256E" w:rsidRPr="00A9220D" w:rsidRDefault="00AE256E" w:rsidP="00844F85">
            <w:pPr>
              <w:suppressAutoHyphens/>
              <w:spacing w:before="240" w:after="80"/>
              <w:rPr>
                <w:rFonts w:asciiTheme="majorHAnsi" w:hAnsiTheme="majorHAnsi" w:cstheme="majorHAnsi"/>
                <w:sz w:val="18"/>
                <w:szCs w:val="18"/>
              </w:rPr>
            </w:pPr>
            <w:r w:rsidRPr="00A9220D">
              <w:rPr>
                <w:rFonts w:cstheme="minorHAnsi"/>
              </w:rPr>
              <w:t>Föredragande:</w:t>
            </w:r>
            <w:r w:rsidRPr="00A9220D">
              <w:rPr>
                <w:rFonts w:asciiTheme="majorHAnsi" w:hAnsiTheme="majorHAnsi" w:cstheme="majorHAnsi"/>
                <w:sz w:val="18"/>
                <w:szCs w:val="18"/>
              </w:rPr>
              <w:t xml:space="preserve"> </w:t>
            </w:r>
          </w:p>
          <w:p w:rsidR="00AE256E" w:rsidRPr="00A9220D" w:rsidRDefault="00D51C3F" w:rsidP="00E14154">
            <w:pPr>
              <w:suppressAutoHyphens/>
              <w:spacing w:line="276" w:lineRule="auto"/>
              <w:rPr>
                <w:rFonts w:asciiTheme="majorHAnsi" w:hAnsiTheme="majorHAnsi" w:cstheme="majorHAnsi"/>
                <w:sz w:val="18"/>
                <w:szCs w:val="18"/>
              </w:rPr>
            </w:pPr>
            <w:sdt>
              <w:sdtPr>
                <w:rPr>
                  <w:rFonts w:cstheme="minorHAnsi"/>
                </w:rPr>
                <w:id w:val="-654298164"/>
                <w:placeholder>
                  <w:docPart w:val="20C8D54A6ED7420AB433C2A8368D6DB5"/>
                </w:placeholder>
                <w:text/>
              </w:sdtPr>
              <w:sdtEndPr/>
              <w:sdtContent>
                <w:r w:rsidR="00E14154">
                  <w:rPr>
                    <w:rFonts w:cstheme="minorHAnsi"/>
                  </w:rPr>
                  <w:t xml:space="preserve">Agneta Höjdestrand </w:t>
                </w:r>
                <w:r w:rsidR="003A53E7">
                  <w:rPr>
                    <w:rFonts w:cstheme="minorHAnsi"/>
                  </w:rPr>
                  <w:t xml:space="preserve"> </w:t>
                </w:r>
                <w:r w:rsidR="00AE256E">
                  <w:rPr>
                    <w:rFonts w:cstheme="minorHAnsi"/>
                  </w:rPr>
                  <w:t xml:space="preserve"> </w:t>
                </w:r>
              </w:sdtContent>
            </w:sdt>
          </w:p>
        </w:tc>
      </w:tr>
      <w:tr w:rsidR="00AE256E" w:rsidRPr="00A9220D" w:rsidTr="0047514F">
        <w:tc>
          <w:tcPr>
            <w:tcW w:w="6260" w:type="dxa"/>
            <w:hideMark/>
          </w:tcPr>
          <w:p w:rsidR="00AE256E" w:rsidRPr="00A9220D" w:rsidRDefault="00AE256E" w:rsidP="00844F85">
            <w:pPr>
              <w:pStyle w:val="Rubrik2"/>
              <w:keepNext w:val="0"/>
              <w:tabs>
                <w:tab w:val="left" w:pos="1433"/>
              </w:tabs>
              <w:ind w:left="1435" w:hanging="1435"/>
              <w:outlineLvl w:val="1"/>
            </w:pPr>
            <w:bookmarkStart w:id="8" w:name="_Toc136600073"/>
            <w:r w:rsidRPr="00A9220D">
              <w:rPr>
                <w:rFonts w:cstheme="majorHAnsi"/>
              </w:rPr>
              <w:t xml:space="preserve">§ </w:t>
            </w:r>
            <w:sdt>
              <w:sdtPr>
                <w:rPr>
                  <w:rFonts w:cstheme="majorHAnsi"/>
                </w:rPr>
                <w:id w:val="-602030914"/>
                <w:placeholder>
                  <w:docPart w:val="4989EBF45C4842FDA5FF1C2A544099E2"/>
                </w:placeholder>
                <w:text/>
              </w:sdtPr>
              <w:sdtEndPr/>
              <w:sdtContent>
                <w:r w:rsidR="009A4A1B">
                  <w:rPr>
                    <w:rFonts w:cstheme="majorHAnsi"/>
                  </w:rPr>
                  <w:t>9</w:t>
                </w:r>
              </w:sdtContent>
            </w:sdt>
            <w:r w:rsidRPr="00A9220D">
              <w:t xml:space="preserve"> </w:t>
            </w:r>
            <w:r w:rsidRPr="00A9220D">
              <w:tab/>
            </w:r>
            <w:r w:rsidR="00EB2FDB">
              <w:t>Information Infra</w:t>
            </w:r>
            <w:bookmarkEnd w:id="8"/>
            <w:r w:rsidR="00EB2FDB">
              <w:t xml:space="preserve"> </w:t>
            </w:r>
            <w:r w:rsidR="00EA631C">
              <w:t xml:space="preserve"> </w:t>
            </w:r>
            <w:r w:rsidR="00492AB1">
              <w:rPr>
                <w:color w:val="000000"/>
                <w:sz w:val="22"/>
                <w:szCs w:val="22"/>
              </w:rPr>
              <w:t xml:space="preserve"> </w:t>
            </w:r>
          </w:p>
          <w:p w:rsidR="00AE256E" w:rsidRPr="00A9220D" w:rsidRDefault="00AE256E" w:rsidP="00844F85">
            <w:pPr>
              <w:pStyle w:val="Rubrik3"/>
              <w:ind w:left="1418"/>
              <w:outlineLvl w:val="2"/>
            </w:pPr>
            <w:r w:rsidRPr="00A9220D">
              <w:t>Handling</w:t>
            </w:r>
            <w:r>
              <w:t>ar</w:t>
            </w:r>
          </w:p>
          <w:sdt>
            <w:sdtPr>
              <w:id w:val="844980731"/>
              <w:placeholder>
                <w:docPart w:val="49A5D0895A5F4ED285D944263585F719"/>
              </w:placeholder>
            </w:sdtPr>
            <w:sdtEndPr/>
            <w:sdtContent>
              <w:p w:rsidR="00EB2FDB" w:rsidRDefault="00EB2FDB" w:rsidP="00EB2FDB">
                <w:pPr>
                  <w:suppressAutoHyphens/>
                  <w:spacing w:afterLines="100" w:after="240"/>
                </w:pPr>
              </w:p>
              <w:p w:rsidR="00EB2FDB" w:rsidRDefault="00EB2FDB" w:rsidP="00EB2FDB">
                <w:pPr>
                  <w:suppressAutoHyphens/>
                  <w:spacing w:afterLines="100" w:after="240"/>
                  <w:ind w:left="1418"/>
                </w:pPr>
                <w:r>
                  <w:t>• Helen Åsbrink tillträtt som ny avdelningschef Infra</w:t>
                </w:r>
              </w:p>
              <w:p w:rsidR="00EB2FDB" w:rsidRDefault="00EB2FDB" w:rsidP="00EB2FDB">
                <w:pPr>
                  <w:suppressAutoHyphens/>
                  <w:spacing w:afterLines="100" w:after="240"/>
                  <w:ind w:left="1418"/>
                </w:pPr>
                <w:r>
                  <w:t>• Joakim Gunnarsson, ny projektledare vid Lokaler &amp; Projekt</w:t>
                </w:r>
              </w:p>
              <w:p w:rsidR="00EB2FDB" w:rsidRDefault="00EB2FDB" w:rsidP="00EB2FDB">
                <w:pPr>
                  <w:suppressAutoHyphens/>
                  <w:spacing w:afterLines="100" w:after="240"/>
                  <w:ind w:left="1418"/>
                </w:pPr>
                <w:r>
                  <w:t>• Rekrytering av enhetschef på Lokaler &amp; Projekt pågår.</w:t>
                </w:r>
              </w:p>
              <w:p w:rsidR="00EB2FDB" w:rsidRDefault="00EB2FDB" w:rsidP="00EB2FDB">
                <w:pPr>
                  <w:suppressAutoHyphens/>
                  <w:spacing w:afterLines="100" w:after="240"/>
                  <w:ind w:left="1418"/>
                </w:pPr>
                <w:r>
                  <w:t>• Årets EMAS-redovisning är klar och publicerad, förord av Rektor.</w:t>
                </w:r>
              </w:p>
              <w:p w:rsidR="00EB2FDB" w:rsidRDefault="00EB2FDB" w:rsidP="00EB2FDB">
                <w:pPr>
                  <w:suppressAutoHyphens/>
                  <w:spacing w:afterLines="100" w:after="240"/>
                  <w:ind w:left="1418"/>
                </w:pPr>
                <w:r>
                  <w:t>• Artdatabanken genomför tillsammans med miljöenheten ”</w:t>
                </w:r>
                <w:proofErr w:type="spellStart"/>
                <w:r>
                  <w:t>Biodiversity</w:t>
                </w:r>
                <w:proofErr w:type="spellEnd"/>
                <w:r>
                  <w:t xml:space="preserve"> Campus Challenge” på alla campus. Initiativet kommer från ICA, en förening för europeiska Life Science universitet. Studenter och anställda uppmuntras att under perioden 22/5-30/6 rapportera in olika arter i artportalen.</w:t>
                </w:r>
              </w:p>
              <w:p w:rsidR="00EB2FDB" w:rsidRDefault="00EB2FDB" w:rsidP="00EB2FDB">
                <w:pPr>
                  <w:suppressAutoHyphens/>
                  <w:spacing w:afterLines="100" w:after="240"/>
                  <w:ind w:left="1418"/>
                </w:pPr>
                <w:r>
                  <w:lastRenderedPageBreak/>
                  <w:t>• Det pågår en upphandling av konsult för SLU-övergripande riskanalys enligt Kammarkollegiets föreskrifter.</w:t>
                </w:r>
              </w:p>
              <w:p w:rsidR="00EB2FDB" w:rsidRDefault="00EB2FDB" w:rsidP="00EB2FDB">
                <w:pPr>
                  <w:suppressAutoHyphens/>
                  <w:spacing w:afterLines="100" w:after="240"/>
                  <w:ind w:left="1418"/>
                </w:pPr>
                <w:r>
                  <w:t>• Avvikelse från miljörevisionen kring hanteringen av miljöprogram i projekt har resulterat i ändrade justerade rutiner för byggprojekt som presenterats och godkänts av ISG.</w:t>
                </w:r>
              </w:p>
              <w:p w:rsidR="00EB2FDB" w:rsidRDefault="00EB2FDB" w:rsidP="00EB2FDB">
                <w:pPr>
                  <w:suppressAutoHyphens/>
                  <w:spacing w:afterLines="100" w:after="240"/>
                  <w:ind w:left="1418"/>
                </w:pPr>
              </w:p>
              <w:p w:rsidR="00EB2FDB" w:rsidRPr="00EB2FDB" w:rsidRDefault="00EB2FDB" w:rsidP="00EB2FDB">
                <w:pPr>
                  <w:suppressAutoHyphens/>
                  <w:spacing w:afterLines="100" w:after="240"/>
                  <w:ind w:left="1418"/>
                  <w:rPr>
                    <w:b/>
                  </w:rPr>
                </w:pPr>
                <w:r w:rsidRPr="00EB2FDB">
                  <w:rPr>
                    <w:b/>
                  </w:rPr>
                  <w:t xml:space="preserve">IA Rapporter </w:t>
                </w:r>
              </w:p>
              <w:p w:rsidR="00EB2FDB" w:rsidRDefault="00EB2FDB" w:rsidP="00EB2FDB">
                <w:pPr>
                  <w:suppressAutoHyphens/>
                  <w:spacing w:afterLines="100" w:after="240"/>
                  <w:ind w:left="1418"/>
                </w:pPr>
                <w:r>
                  <w:t>Period mars-maj (</w:t>
                </w:r>
                <w:proofErr w:type="spellStart"/>
                <w:r>
                  <w:t>exkl</w:t>
                </w:r>
                <w:proofErr w:type="spellEnd"/>
                <w:r>
                  <w:t xml:space="preserve"> miljö, kvalitet)</w:t>
                </w:r>
              </w:p>
              <w:p w:rsidR="00EB2FDB" w:rsidRDefault="00EB2FDB" w:rsidP="00EB2FDB">
                <w:pPr>
                  <w:suppressAutoHyphens/>
                  <w:spacing w:afterLines="100" w:after="240"/>
                  <w:ind w:left="1418"/>
                </w:pPr>
                <w:r>
                  <w:t>• Olycksfall 9/3 (2023-105), snubblat i trappa – status pågår</w:t>
                </w:r>
              </w:p>
              <w:p w:rsidR="00EB2FDB" w:rsidRDefault="00EB2FDB" w:rsidP="00EB2FDB">
                <w:pPr>
                  <w:suppressAutoHyphens/>
                  <w:spacing w:afterLines="100" w:after="240"/>
                  <w:ind w:left="1418"/>
                </w:pPr>
                <w:r>
                  <w:t>• Riskobservation 29/3 (2023-162), istappar/ishalka – ej omhändertagen</w:t>
                </w:r>
              </w:p>
              <w:p w:rsidR="00EB2FDB" w:rsidRDefault="00EB2FDB" w:rsidP="00EB2FDB">
                <w:pPr>
                  <w:suppressAutoHyphens/>
                  <w:spacing w:afterLines="100" w:after="240"/>
                  <w:ind w:left="1418"/>
                </w:pPr>
                <w:r>
                  <w:t>• Riskobservation 24/4 (2023-204), konstig lukt (</w:t>
                </w:r>
                <w:proofErr w:type="spellStart"/>
                <w:r>
                  <w:t>soplukt</w:t>
                </w:r>
                <w:proofErr w:type="spellEnd"/>
                <w:r>
                  <w:t xml:space="preserve"> i korridorer plan 4) – utredning pågår?</w:t>
                </w:r>
              </w:p>
              <w:p w:rsidR="00AE256E" w:rsidRPr="00A9220D" w:rsidRDefault="00EB2FDB" w:rsidP="00EB2FDB">
                <w:pPr>
                  <w:suppressAutoHyphens/>
                  <w:spacing w:afterLines="100" w:after="240" w:line="276" w:lineRule="auto"/>
                  <w:ind w:left="1418"/>
                </w:pPr>
                <w:r>
                  <w:t xml:space="preserve">• 2 </w:t>
                </w:r>
                <w:proofErr w:type="spellStart"/>
                <w:r>
                  <w:t>st</w:t>
                </w:r>
                <w:proofErr w:type="spellEnd"/>
                <w:r>
                  <w:t xml:space="preserve"> egendom/säkerhet: Försök till </w:t>
                </w:r>
                <w:proofErr w:type="spellStart"/>
                <w:r>
                  <w:t>phishing</w:t>
                </w:r>
                <w:proofErr w:type="spellEnd"/>
                <w:r>
                  <w:t xml:space="preserve"> (2023-250, registrerad) samt trasig toalettring (2023-217, färdighanterad)</w:t>
                </w:r>
              </w:p>
            </w:sdtContent>
          </w:sdt>
          <w:p w:rsidR="00AE256E" w:rsidRPr="00A9220D" w:rsidRDefault="00AE256E" w:rsidP="00844F85">
            <w:pPr>
              <w:pStyle w:val="Rubrik3"/>
              <w:ind w:left="1418"/>
              <w:outlineLvl w:val="2"/>
            </w:pPr>
            <w:r w:rsidRPr="00A9220D">
              <w:t>Beslut</w:t>
            </w:r>
          </w:p>
          <w:p w:rsidR="00AE256E" w:rsidRDefault="00AE256E" w:rsidP="00B22177">
            <w:pPr>
              <w:keepLines/>
              <w:suppressAutoHyphens/>
              <w:spacing w:afterLines="100" w:after="240" w:line="276" w:lineRule="auto"/>
              <w:ind w:left="1418"/>
            </w:pPr>
            <w:r w:rsidRPr="00A9220D">
              <w:rPr>
                <w:rFonts w:cstheme="minorHAnsi"/>
                <w:u w:val="single"/>
              </w:rPr>
              <w:t>att</w:t>
            </w:r>
            <w:r w:rsidRPr="00A9220D">
              <w:rPr>
                <w:rFonts w:cstheme="minorHAnsi"/>
                <w:b/>
              </w:rPr>
              <w:t xml:space="preserve"> </w:t>
            </w:r>
          </w:p>
          <w:p w:rsidR="00B22177" w:rsidRPr="00A9220D" w:rsidRDefault="00B22177" w:rsidP="00B22177">
            <w:pPr>
              <w:keepLines/>
              <w:suppressAutoHyphens/>
              <w:spacing w:afterLines="100" w:after="240" w:line="276" w:lineRule="auto"/>
              <w:ind w:left="1418"/>
            </w:pPr>
          </w:p>
        </w:tc>
        <w:tc>
          <w:tcPr>
            <w:tcW w:w="2414" w:type="dxa"/>
            <w:hideMark/>
          </w:tcPr>
          <w:p w:rsidR="00AE256E" w:rsidRPr="00A9220D" w:rsidRDefault="00AE256E" w:rsidP="00844F85">
            <w:pPr>
              <w:suppressAutoHyphens/>
              <w:spacing w:before="500" w:after="80"/>
              <w:rPr>
                <w:rFonts w:asciiTheme="majorHAnsi" w:hAnsiTheme="majorHAnsi" w:cstheme="majorHAnsi"/>
                <w:sz w:val="24"/>
                <w:szCs w:val="24"/>
              </w:rPr>
            </w:pPr>
          </w:p>
          <w:p w:rsidR="00AE256E" w:rsidRPr="00A9220D" w:rsidRDefault="00AE256E" w:rsidP="00844F85">
            <w:pPr>
              <w:suppressAutoHyphens/>
              <w:spacing w:before="240" w:after="80"/>
              <w:rPr>
                <w:rFonts w:asciiTheme="majorHAnsi" w:hAnsiTheme="majorHAnsi" w:cstheme="majorHAnsi"/>
                <w:sz w:val="18"/>
                <w:szCs w:val="18"/>
              </w:rPr>
            </w:pPr>
            <w:r w:rsidRPr="00A9220D">
              <w:rPr>
                <w:rFonts w:cstheme="minorHAnsi"/>
              </w:rPr>
              <w:t>Föredragande:</w:t>
            </w:r>
            <w:r w:rsidRPr="00A9220D">
              <w:rPr>
                <w:rFonts w:asciiTheme="majorHAnsi" w:hAnsiTheme="majorHAnsi" w:cstheme="majorHAnsi"/>
                <w:sz w:val="18"/>
                <w:szCs w:val="18"/>
              </w:rPr>
              <w:t xml:space="preserve"> </w:t>
            </w:r>
          </w:p>
          <w:p w:rsidR="00AE256E" w:rsidRPr="00A9220D" w:rsidRDefault="00D51C3F" w:rsidP="00EB2FDB">
            <w:pPr>
              <w:suppressAutoHyphens/>
              <w:spacing w:line="276" w:lineRule="auto"/>
              <w:rPr>
                <w:rFonts w:asciiTheme="majorHAnsi" w:hAnsiTheme="majorHAnsi" w:cstheme="majorHAnsi"/>
                <w:sz w:val="18"/>
                <w:szCs w:val="18"/>
              </w:rPr>
            </w:pPr>
            <w:sdt>
              <w:sdtPr>
                <w:rPr>
                  <w:rFonts w:cstheme="minorHAnsi"/>
                </w:rPr>
                <w:id w:val="848219100"/>
                <w:placeholder>
                  <w:docPart w:val="34E413FEF26A431089BBEC4092A2E173"/>
                </w:placeholder>
                <w:text/>
              </w:sdtPr>
              <w:sdtEndPr/>
              <w:sdtContent>
                <w:r w:rsidR="00EB2FDB">
                  <w:rPr>
                    <w:rFonts w:cstheme="minorHAnsi"/>
                  </w:rPr>
                  <w:t xml:space="preserve">Agneta Höjdestrand </w:t>
                </w:r>
              </w:sdtContent>
            </w:sdt>
          </w:p>
        </w:tc>
      </w:tr>
      <w:tr w:rsidR="00AE256E" w:rsidRPr="00A9220D" w:rsidTr="0047514F">
        <w:tc>
          <w:tcPr>
            <w:tcW w:w="6260" w:type="dxa"/>
            <w:hideMark/>
          </w:tcPr>
          <w:p w:rsidR="00AE256E" w:rsidRPr="00A9220D" w:rsidRDefault="00AE256E" w:rsidP="00844F85">
            <w:pPr>
              <w:pStyle w:val="Rubrik2"/>
              <w:keepNext w:val="0"/>
              <w:tabs>
                <w:tab w:val="left" w:pos="1433"/>
              </w:tabs>
              <w:ind w:left="1435" w:hanging="1435"/>
              <w:outlineLvl w:val="1"/>
            </w:pPr>
            <w:bookmarkStart w:id="9" w:name="_Toc136600074"/>
            <w:r w:rsidRPr="00A9220D">
              <w:rPr>
                <w:rFonts w:cstheme="majorHAnsi"/>
              </w:rPr>
              <w:t xml:space="preserve">§ </w:t>
            </w:r>
            <w:sdt>
              <w:sdtPr>
                <w:rPr>
                  <w:rFonts w:cstheme="majorHAnsi"/>
                </w:rPr>
                <w:id w:val="176929172"/>
                <w:placeholder>
                  <w:docPart w:val="9C56CF1D26194F81911897B56736C152"/>
                </w:placeholder>
                <w:text/>
              </w:sdtPr>
              <w:sdtEndPr/>
              <w:sdtContent>
                <w:r w:rsidR="009A4A1B">
                  <w:rPr>
                    <w:rFonts w:cstheme="majorHAnsi"/>
                  </w:rPr>
                  <w:t>10</w:t>
                </w:r>
              </w:sdtContent>
            </w:sdt>
            <w:r w:rsidRPr="00A9220D">
              <w:t xml:space="preserve"> </w:t>
            </w:r>
            <w:r w:rsidRPr="00A9220D">
              <w:tab/>
            </w:r>
            <w:r w:rsidR="00EB2FDB">
              <w:t>Spårvägen</w:t>
            </w:r>
            <w:bookmarkEnd w:id="9"/>
            <w:r w:rsidR="00EB2FDB">
              <w:t xml:space="preserve"> </w:t>
            </w:r>
            <w:r w:rsidR="00EA631C">
              <w:t xml:space="preserve"> </w:t>
            </w:r>
          </w:p>
          <w:p w:rsidR="00AE256E" w:rsidRDefault="00AE256E" w:rsidP="00844F85">
            <w:pPr>
              <w:pStyle w:val="Rubrik3"/>
              <w:ind w:left="1418"/>
              <w:outlineLvl w:val="2"/>
            </w:pPr>
            <w:r w:rsidRPr="00A9220D">
              <w:t>Handling</w:t>
            </w:r>
            <w:r>
              <w:t>ar</w:t>
            </w:r>
          </w:p>
          <w:p w:rsidR="00D51C3F" w:rsidRPr="00D51C3F" w:rsidRDefault="00D51C3F" w:rsidP="00D51C3F">
            <w:r>
              <w:t xml:space="preserve">                          Inget nytt att rapportera </w:t>
            </w:r>
          </w:p>
          <w:sdt>
            <w:sdtPr>
              <w:id w:val="-1164322021"/>
              <w:placeholder>
                <w:docPart w:val="9FAD0CE107EE436D8FAED3318570BD38"/>
              </w:placeholder>
            </w:sdtPr>
            <w:sdtEndPr/>
            <w:sdtContent>
              <w:p w:rsidR="00891AB1" w:rsidRDefault="00891AB1" w:rsidP="00891AB1">
                <w:pPr>
                  <w:suppressAutoHyphens/>
                  <w:spacing w:afterLines="100" w:after="240"/>
                </w:pPr>
              </w:p>
              <w:p w:rsidR="00AE256E" w:rsidRPr="00A9220D" w:rsidRDefault="00D51C3F" w:rsidP="00891AB1">
                <w:pPr>
                  <w:suppressAutoHyphens/>
                  <w:spacing w:afterLines="100" w:after="240" w:line="276" w:lineRule="auto"/>
                  <w:ind w:left="1418"/>
                </w:pPr>
              </w:p>
            </w:sdtContent>
          </w:sdt>
          <w:p w:rsidR="00AE256E" w:rsidRPr="00A9220D" w:rsidRDefault="00AE256E" w:rsidP="00844F85">
            <w:pPr>
              <w:pStyle w:val="Rubrik3"/>
              <w:ind w:left="1418"/>
              <w:outlineLvl w:val="2"/>
            </w:pPr>
            <w:r w:rsidRPr="00A9220D">
              <w:t>Beslut</w:t>
            </w:r>
          </w:p>
          <w:p w:rsidR="00AE256E" w:rsidRDefault="00AE256E" w:rsidP="00B22177">
            <w:pPr>
              <w:keepLines/>
              <w:suppressAutoHyphens/>
              <w:spacing w:afterLines="100" w:after="240" w:line="276" w:lineRule="auto"/>
              <w:ind w:left="1418"/>
            </w:pPr>
            <w:r w:rsidRPr="00A9220D">
              <w:rPr>
                <w:rFonts w:cstheme="minorHAnsi"/>
                <w:u w:val="single"/>
              </w:rPr>
              <w:t>att</w:t>
            </w:r>
            <w:r w:rsidRPr="00A9220D">
              <w:rPr>
                <w:rFonts w:cstheme="minorHAnsi"/>
                <w:b/>
              </w:rPr>
              <w:t xml:space="preserve"> </w:t>
            </w:r>
            <w:r w:rsidR="0047514F">
              <w:t>Info</w:t>
            </w:r>
          </w:p>
          <w:p w:rsidR="00EA631C" w:rsidRDefault="00EA631C" w:rsidP="00B22177">
            <w:pPr>
              <w:keepLines/>
              <w:suppressAutoHyphens/>
              <w:spacing w:afterLines="100" w:after="240" w:line="276" w:lineRule="auto"/>
              <w:ind w:left="1418"/>
            </w:pPr>
          </w:p>
          <w:p w:rsidR="00EA631C" w:rsidRPr="00A9220D" w:rsidRDefault="00EA631C" w:rsidP="00B22177">
            <w:pPr>
              <w:keepLines/>
              <w:suppressAutoHyphens/>
              <w:spacing w:afterLines="100" w:after="240" w:line="276" w:lineRule="auto"/>
              <w:ind w:left="1418"/>
            </w:pPr>
          </w:p>
        </w:tc>
        <w:tc>
          <w:tcPr>
            <w:tcW w:w="2414" w:type="dxa"/>
            <w:hideMark/>
          </w:tcPr>
          <w:p w:rsidR="00AE256E" w:rsidRPr="00A9220D" w:rsidRDefault="00AE256E" w:rsidP="00844F85">
            <w:pPr>
              <w:suppressAutoHyphens/>
              <w:spacing w:before="500" w:after="80"/>
              <w:rPr>
                <w:rFonts w:asciiTheme="majorHAnsi" w:hAnsiTheme="majorHAnsi" w:cstheme="majorHAnsi"/>
                <w:sz w:val="24"/>
                <w:szCs w:val="24"/>
              </w:rPr>
            </w:pPr>
          </w:p>
          <w:p w:rsidR="00AE256E" w:rsidRPr="00A9220D" w:rsidRDefault="00AE256E" w:rsidP="00844F85">
            <w:pPr>
              <w:suppressAutoHyphens/>
              <w:spacing w:before="240" w:after="80"/>
              <w:rPr>
                <w:rFonts w:asciiTheme="majorHAnsi" w:hAnsiTheme="majorHAnsi" w:cstheme="majorHAnsi"/>
                <w:sz w:val="18"/>
                <w:szCs w:val="18"/>
              </w:rPr>
            </w:pPr>
            <w:r w:rsidRPr="00A9220D">
              <w:rPr>
                <w:rFonts w:cstheme="minorHAnsi"/>
              </w:rPr>
              <w:t>Föredragande:</w:t>
            </w:r>
            <w:r w:rsidRPr="00A9220D">
              <w:rPr>
                <w:rFonts w:asciiTheme="majorHAnsi" w:hAnsiTheme="majorHAnsi" w:cstheme="majorHAnsi"/>
                <w:sz w:val="18"/>
                <w:szCs w:val="18"/>
              </w:rPr>
              <w:t xml:space="preserve"> </w:t>
            </w:r>
          </w:p>
          <w:p w:rsidR="00AE256E" w:rsidRPr="00A9220D" w:rsidRDefault="00D51C3F" w:rsidP="00D51C3F">
            <w:pPr>
              <w:suppressAutoHyphens/>
              <w:spacing w:line="276" w:lineRule="auto"/>
              <w:rPr>
                <w:rFonts w:asciiTheme="majorHAnsi" w:hAnsiTheme="majorHAnsi" w:cstheme="majorHAnsi"/>
                <w:sz w:val="18"/>
                <w:szCs w:val="18"/>
              </w:rPr>
            </w:pPr>
            <w:sdt>
              <w:sdtPr>
                <w:rPr>
                  <w:rFonts w:cstheme="minorHAnsi"/>
                </w:rPr>
                <w:id w:val="-965730119"/>
                <w:placeholder>
                  <w:docPart w:val="4944BB8C08FE4CC2B6C0F15DD46A6400"/>
                </w:placeholder>
                <w:text/>
              </w:sdtPr>
              <w:sdtEndPr/>
              <w:sdtContent/>
            </w:sdt>
          </w:p>
        </w:tc>
      </w:tr>
      <w:tr w:rsidR="00EB2FDB" w:rsidRPr="00A9220D" w:rsidTr="0047514F">
        <w:tc>
          <w:tcPr>
            <w:tcW w:w="6260" w:type="dxa"/>
            <w:hideMark/>
          </w:tcPr>
          <w:p w:rsidR="00EB2FDB" w:rsidRPr="00A9220D" w:rsidRDefault="00EB2FDB" w:rsidP="00EB2FDB">
            <w:pPr>
              <w:pStyle w:val="Rubrik2"/>
              <w:keepNext w:val="0"/>
              <w:tabs>
                <w:tab w:val="left" w:pos="1433"/>
              </w:tabs>
              <w:ind w:left="1435" w:hanging="1435"/>
              <w:outlineLvl w:val="1"/>
            </w:pPr>
            <w:bookmarkStart w:id="10" w:name="_Toc136600075"/>
            <w:r w:rsidRPr="00A9220D">
              <w:rPr>
                <w:rFonts w:cstheme="majorHAnsi"/>
              </w:rPr>
              <w:lastRenderedPageBreak/>
              <w:t xml:space="preserve">§ </w:t>
            </w:r>
            <w:sdt>
              <w:sdtPr>
                <w:rPr>
                  <w:rFonts w:cstheme="majorHAnsi"/>
                </w:rPr>
                <w:id w:val="-1592848088"/>
                <w:placeholder>
                  <w:docPart w:val="8E4A7364D6744EC0B9EF765843A2D7FD"/>
                </w:placeholder>
                <w:text/>
              </w:sdtPr>
              <w:sdtEndPr/>
              <w:sdtContent>
                <w:r>
                  <w:rPr>
                    <w:rFonts w:cstheme="majorHAnsi"/>
                  </w:rPr>
                  <w:t>11</w:t>
                </w:r>
              </w:sdtContent>
            </w:sdt>
            <w:r w:rsidRPr="00A9220D">
              <w:t xml:space="preserve"> </w:t>
            </w:r>
            <w:r w:rsidRPr="00A9220D">
              <w:tab/>
            </w:r>
            <w:r w:rsidR="00293A50">
              <w:rPr>
                <w:color w:val="000000"/>
                <w:sz w:val="22"/>
                <w:szCs w:val="22"/>
              </w:rPr>
              <w:t>Kaffe avtalet</w:t>
            </w:r>
            <w:bookmarkEnd w:id="10"/>
            <w:r w:rsidR="00293A50">
              <w:rPr>
                <w:color w:val="000000"/>
                <w:sz w:val="22"/>
                <w:szCs w:val="22"/>
              </w:rPr>
              <w:t xml:space="preserve"> </w:t>
            </w:r>
            <w:r>
              <w:rPr>
                <w:color w:val="000000"/>
                <w:sz w:val="22"/>
                <w:szCs w:val="22"/>
              </w:rPr>
              <w:t xml:space="preserve"> </w:t>
            </w:r>
          </w:p>
          <w:p w:rsidR="00EB2FDB" w:rsidRPr="00A9220D" w:rsidRDefault="00EB2FDB" w:rsidP="00EB2FDB">
            <w:pPr>
              <w:pStyle w:val="Rubrik3"/>
              <w:ind w:left="1418"/>
              <w:outlineLvl w:val="2"/>
            </w:pPr>
            <w:r w:rsidRPr="00A9220D">
              <w:t>Handling</w:t>
            </w:r>
            <w:r>
              <w:t>ar</w:t>
            </w:r>
          </w:p>
          <w:sdt>
            <w:sdtPr>
              <w:id w:val="-2131468438"/>
              <w:placeholder>
                <w:docPart w:val="AC1B222055A1430C988823A6EE04CA30"/>
              </w:placeholder>
            </w:sdtPr>
            <w:sdtEndPr/>
            <w:sdtContent>
              <w:p w:rsidR="00EB2FDB" w:rsidRPr="00A9220D" w:rsidRDefault="00EB2FDB" w:rsidP="00EB2FDB">
                <w:pPr>
                  <w:suppressAutoHyphens/>
                  <w:spacing w:afterLines="100" w:after="240" w:line="276" w:lineRule="auto"/>
                  <w:ind w:left="1418"/>
                </w:pPr>
                <w:r w:rsidRPr="00EB2FDB">
                  <w:t xml:space="preserve">Upphandlingsenheten informera om att då Kammarkollegiets ramavtal för Kaffe- och vattenautomater fortfarande inte är på plats har de valt att förlänga vårt nuvarande avtal med </w:t>
                </w:r>
                <w:proofErr w:type="spellStart"/>
                <w:r w:rsidRPr="00EB2FDB">
                  <w:t>Jobmeal</w:t>
                </w:r>
                <w:proofErr w:type="spellEnd"/>
                <w:r w:rsidRPr="00EB2FDB">
                  <w:t xml:space="preserve"> fram till årsskiftet. De hoppas att ramavtalet ska vara på plats och att vi hinner avropa till dess att vår förlängning löper ut.</w:t>
                </w:r>
              </w:p>
            </w:sdtContent>
          </w:sdt>
          <w:p w:rsidR="00EB2FDB" w:rsidRPr="00A9220D" w:rsidRDefault="00EB2FDB" w:rsidP="00EB2FDB">
            <w:pPr>
              <w:pStyle w:val="Rubrik3"/>
              <w:ind w:left="1418"/>
              <w:outlineLvl w:val="2"/>
            </w:pPr>
            <w:r w:rsidRPr="00A9220D">
              <w:t>Beslut</w:t>
            </w:r>
          </w:p>
          <w:p w:rsidR="00EB2FDB" w:rsidRPr="00A9220D" w:rsidRDefault="00EB2FDB" w:rsidP="00EB2FDB">
            <w:pPr>
              <w:keepLines/>
              <w:suppressAutoHyphens/>
              <w:spacing w:afterLines="100" w:after="240" w:line="276" w:lineRule="auto"/>
              <w:ind w:left="1418"/>
            </w:pPr>
            <w:r w:rsidRPr="00A9220D">
              <w:rPr>
                <w:rFonts w:cstheme="minorHAnsi"/>
                <w:u w:val="single"/>
              </w:rPr>
              <w:t>Att</w:t>
            </w:r>
            <w:r>
              <w:rPr>
                <w:rFonts w:cstheme="minorHAnsi"/>
                <w:b/>
              </w:rPr>
              <w:t xml:space="preserve"> </w:t>
            </w:r>
          </w:p>
        </w:tc>
        <w:tc>
          <w:tcPr>
            <w:tcW w:w="2414" w:type="dxa"/>
            <w:hideMark/>
          </w:tcPr>
          <w:p w:rsidR="00EB2FDB" w:rsidRPr="00A9220D" w:rsidRDefault="00EB2FDB" w:rsidP="00EB2FDB">
            <w:pPr>
              <w:suppressAutoHyphens/>
              <w:spacing w:before="500" w:after="80"/>
              <w:rPr>
                <w:rFonts w:asciiTheme="majorHAnsi" w:hAnsiTheme="majorHAnsi" w:cstheme="majorHAnsi"/>
                <w:sz w:val="24"/>
                <w:szCs w:val="24"/>
              </w:rPr>
            </w:pPr>
          </w:p>
          <w:p w:rsidR="00EB2FDB" w:rsidRPr="00A9220D" w:rsidRDefault="00EB2FDB" w:rsidP="00EB2FDB">
            <w:pPr>
              <w:suppressAutoHyphens/>
              <w:spacing w:before="240" w:after="80"/>
              <w:rPr>
                <w:rFonts w:asciiTheme="majorHAnsi" w:hAnsiTheme="majorHAnsi" w:cstheme="majorHAnsi"/>
                <w:sz w:val="18"/>
                <w:szCs w:val="18"/>
              </w:rPr>
            </w:pPr>
            <w:r w:rsidRPr="00A9220D">
              <w:rPr>
                <w:rFonts w:cstheme="minorHAnsi"/>
              </w:rPr>
              <w:t>Föredragande:</w:t>
            </w:r>
            <w:r w:rsidRPr="00A9220D">
              <w:rPr>
                <w:rFonts w:asciiTheme="majorHAnsi" w:hAnsiTheme="majorHAnsi" w:cstheme="majorHAnsi"/>
                <w:sz w:val="18"/>
                <w:szCs w:val="18"/>
              </w:rPr>
              <w:t xml:space="preserve"> </w:t>
            </w:r>
          </w:p>
          <w:p w:rsidR="00EB2FDB" w:rsidRPr="00A9220D" w:rsidRDefault="00D51C3F" w:rsidP="00EB2FDB">
            <w:pPr>
              <w:suppressAutoHyphens/>
              <w:spacing w:line="276" w:lineRule="auto"/>
              <w:rPr>
                <w:rFonts w:asciiTheme="majorHAnsi" w:hAnsiTheme="majorHAnsi" w:cstheme="majorHAnsi"/>
                <w:sz w:val="18"/>
                <w:szCs w:val="18"/>
              </w:rPr>
            </w:pPr>
            <w:sdt>
              <w:sdtPr>
                <w:rPr>
                  <w:rFonts w:cstheme="minorHAnsi"/>
                </w:rPr>
                <w:id w:val="-824978828"/>
                <w:placeholder>
                  <w:docPart w:val="93E4F7264F1945358A103450C67ECB81"/>
                </w:placeholder>
                <w:text/>
              </w:sdtPr>
              <w:sdtEndPr/>
              <w:sdtContent>
                <w:r w:rsidR="00EB2FDB">
                  <w:rPr>
                    <w:rFonts w:cstheme="minorHAnsi"/>
                  </w:rPr>
                  <w:t>Lee Farmer</w:t>
                </w:r>
              </w:sdtContent>
            </w:sdt>
          </w:p>
        </w:tc>
      </w:tr>
      <w:tr w:rsidR="00EB2FDB" w:rsidRPr="00A9220D" w:rsidTr="0047514F">
        <w:tc>
          <w:tcPr>
            <w:tcW w:w="6260" w:type="dxa"/>
            <w:hideMark/>
          </w:tcPr>
          <w:p w:rsidR="00EB2FDB" w:rsidRPr="00A9220D" w:rsidRDefault="00EB2FDB" w:rsidP="00EB2FDB">
            <w:pPr>
              <w:pStyle w:val="Rubrik2"/>
              <w:keepNext w:val="0"/>
              <w:tabs>
                <w:tab w:val="left" w:pos="1433"/>
              </w:tabs>
              <w:ind w:left="1435" w:hanging="1435"/>
              <w:outlineLvl w:val="1"/>
            </w:pPr>
            <w:bookmarkStart w:id="11" w:name="_Toc136600076"/>
            <w:r w:rsidRPr="00A9220D">
              <w:rPr>
                <w:rFonts w:cstheme="majorHAnsi"/>
              </w:rPr>
              <w:t xml:space="preserve">§ </w:t>
            </w:r>
            <w:sdt>
              <w:sdtPr>
                <w:rPr>
                  <w:rFonts w:cstheme="majorHAnsi"/>
                </w:rPr>
                <w:id w:val="1451899448"/>
                <w:placeholder>
                  <w:docPart w:val="EC3DB14F958340CEBB5D685DA4EC064B"/>
                </w:placeholder>
                <w:text/>
              </w:sdtPr>
              <w:sdtEndPr/>
              <w:sdtContent>
                <w:r>
                  <w:rPr>
                    <w:rFonts w:cstheme="majorHAnsi"/>
                  </w:rPr>
                  <w:t>12</w:t>
                </w:r>
              </w:sdtContent>
            </w:sdt>
            <w:r w:rsidRPr="00A9220D">
              <w:t xml:space="preserve"> </w:t>
            </w:r>
            <w:r w:rsidRPr="00A9220D">
              <w:tab/>
            </w:r>
            <w:r>
              <w:t>Bokning Innegården</w:t>
            </w:r>
            <w:bookmarkEnd w:id="11"/>
            <w:r>
              <w:rPr>
                <w:color w:val="000000"/>
                <w:sz w:val="22"/>
                <w:szCs w:val="22"/>
              </w:rPr>
              <w:t xml:space="preserve"> </w:t>
            </w:r>
          </w:p>
          <w:p w:rsidR="00EB2FDB" w:rsidRPr="00A9220D" w:rsidRDefault="00EB2FDB" w:rsidP="00EB2FDB">
            <w:pPr>
              <w:pStyle w:val="Rubrik3"/>
              <w:ind w:left="1418"/>
              <w:outlineLvl w:val="2"/>
            </w:pPr>
            <w:r w:rsidRPr="00A9220D">
              <w:t>Handling</w:t>
            </w:r>
            <w:r>
              <w:t>ar</w:t>
            </w:r>
          </w:p>
          <w:sdt>
            <w:sdtPr>
              <w:id w:val="-1168020063"/>
              <w:placeholder>
                <w:docPart w:val="D87621AAE30247CBAABCEAF791541B5C"/>
              </w:placeholder>
            </w:sdtPr>
            <w:sdtEndPr/>
            <w:sdtContent>
              <w:p w:rsidR="00EB2FDB" w:rsidRPr="00A9220D" w:rsidRDefault="00EB2FDB" w:rsidP="00EB2FDB">
                <w:pPr>
                  <w:suppressAutoHyphens/>
                  <w:spacing w:afterLines="100" w:after="240" w:line="276" w:lineRule="auto"/>
                  <w:ind w:left="1418"/>
                </w:pPr>
                <w:r>
                  <w:t xml:space="preserve">Brandkonsultbesök inbokat till 2023-06-02 kl:10:00. </w:t>
                </w:r>
                <w:r w:rsidR="004B01D9">
                  <w:t xml:space="preserve"> </w:t>
                </w:r>
              </w:p>
            </w:sdtContent>
          </w:sdt>
          <w:p w:rsidR="00EB2FDB" w:rsidRPr="00A9220D" w:rsidRDefault="00EB2FDB" w:rsidP="00EB2FDB">
            <w:pPr>
              <w:pStyle w:val="Rubrik3"/>
              <w:ind w:left="1418"/>
              <w:outlineLvl w:val="2"/>
            </w:pPr>
            <w:r w:rsidRPr="00A9220D">
              <w:t>Beslut</w:t>
            </w:r>
          </w:p>
          <w:p w:rsidR="00EB2FDB" w:rsidRPr="00A9220D" w:rsidRDefault="00EB2FDB" w:rsidP="00EB2FDB">
            <w:pPr>
              <w:keepLines/>
              <w:suppressAutoHyphens/>
              <w:spacing w:afterLines="100" w:after="240" w:line="276" w:lineRule="auto"/>
              <w:ind w:left="1418"/>
            </w:pPr>
            <w:r w:rsidRPr="00A9220D">
              <w:rPr>
                <w:rFonts w:cstheme="minorHAnsi"/>
                <w:u w:val="single"/>
              </w:rPr>
              <w:t>Att</w:t>
            </w:r>
            <w:r>
              <w:rPr>
                <w:rFonts w:cstheme="minorHAnsi"/>
                <w:b/>
              </w:rPr>
              <w:t xml:space="preserve"> </w:t>
            </w:r>
            <w:r>
              <w:t xml:space="preserve">Resultat av besöket återkopplas till planeringsgruppen sedan presenteras vid nästa Husrådsmöte.  </w:t>
            </w:r>
          </w:p>
        </w:tc>
        <w:tc>
          <w:tcPr>
            <w:tcW w:w="2414" w:type="dxa"/>
            <w:hideMark/>
          </w:tcPr>
          <w:p w:rsidR="00EB2FDB" w:rsidRPr="00A9220D" w:rsidRDefault="00EB2FDB" w:rsidP="00EB2FDB">
            <w:pPr>
              <w:suppressAutoHyphens/>
              <w:spacing w:before="500" w:after="80"/>
              <w:rPr>
                <w:rFonts w:asciiTheme="majorHAnsi" w:hAnsiTheme="majorHAnsi" w:cstheme="majorHAnsi"/>
                <w:sz w:val="24"/>
                <w:szCs w:val="24"/>
              </w:rPr>
            </w:pPr>
          </w:p>
          <w:p w:rsidR="00EB2FDB" w:rsidRPr="00A9220D" w:rsidRDefault="00EB2FDB" w:rsidP="00EB2FDB">
            <w:pPr>
              <w:suppressAutoHyphens/>
              <w:spacing w:before="240" w:after="80"/>
              <w:rPr>
                <w:rFonts w:asciiTheme="majorHAnsi" w:hAnsiTheme="majorHAnsi" w:cstheme="majorHAnsi"/>
                <w:sz w:val="18"/>
                <w:szCs w:val="18"/>
              </w:rPr>
            </w:pPr>
            <w:r w:rsidRPr="00A9220D">
              <w:rPr>
                <w:rFonts w:cstheme="minorHAnsi"/>
              </w:rPr>
              <w:t>Föredragande:</w:t>
            </w:r>
            <w:r w:rsidRPr="00A9220D">
              <w:rPr>
                <w:rFonts w:asciiTheme="majorHAnsi" w:hAnsiTheme="majorHAnsi" w:cstheme="majorHAnsi"/>
                <w:sz w:val="18"/>
                <w:szCs w:val="18"/>
              </w:rPr>
              <w:t xml:space="preserve"> </w:t>
            </w:r>
          </w:p>
          <w:p w:rsidR="00EB2FDB" w:rsidRPr="00A9220D" w:rsidRDefault="00D51C3F" w:rsidP="00EB2FDB">
            <w:pPr>
              <w:suppressAutoHyphens/>
              <w:spacing w:line="276" w:lineRule="auto"/>
              <w:rPr>
                <w:rFonts w:asciiTheme="majorHAnsi" w:hAnsiTheme="majorHAnsi" w:cstheme="majorHAnsi"/>
                <w:sz w:val="18"/>
                <w:szCs w:val="18"/>
              </w:rPr>
            </w:pPr>
            <w:sdt>
              <w:sdtPr>
                <w:rPr>
                  <w:rFonts w:cstheme="minorHAnsi"/>
                </w:rPr>
                <w:id w:val="167370938"/>
                <w:placeholder>
                  <w:docPart w:val="D47C9C52B5E54EA89F7479795BCF2E81"/>
                </w:placeholder>
                <w:text/>
              </w:sdtPr>
              <w:sdtEndPr/>
              <w:sdtContent>
                <w:r w:rsidR="00EB2FDB">
                  <w:rPr>
                    <w:rFonts w:cstheme="minorHAnsi"/>
                  </w:rPr>
                  <w:t>Lee Farmer</w:t>
                </w:r>
              </w:sdtContent>
            </w:sdt>
          </w:p>
        </w:tc>
      </w:tr>
      <w:tr w:rsidR="00EB2FDB" w:rsidRPr="00A9220D" w:rsidTr="00EB2FDB">
        <w:tc>
          <w:tcPr>
            <w:tcW w:w="6260" w:type="dxa"/>
            <w:hideMark/>
          </w:tcPr>
          <w:p w:rsidR="00EB2FDB" w:rsidRPr="00A9220D" w:rsidRDefault="00EB2FDB" w:rsidP="00EB2FDB">
            <w:pPr>
              <w:pStyle w:val="Rubrik2"/>
              <w:keepNext w:val="0"/>
              <w:tabs>
                <w:tab w:val="left" w:pos="1433"/>
              </w:tabs>
              <w:ind w:left="1435" w:hanging="1435"/>
              <w:outlineLvl w:val="1"/>
            </w:pPr>
            <w:bookmarkStart w:id="12" w:name="_Toc136600077"/>
            <w:r w:rsidRPr="00A9220D">
              <w:rPr>
                <w:rFonts w:cstheme="majorHAnsi"/>
              </w:rPr>
              <w:t xml:space="preserve">§ </w:t>
            </w:r>
            <w:sdt>
              <w:sdtPr>
                <w:rPr>
                  <w:rFonts w:cstheme="majorHAnsi"/>
                </w:rPr>
                <w:id w:val="2084183102"/>
                <w:placeholder>
                  <w:docPart w:val="A0D0778A3CC04372A6EEC66FB305B40B"/>
                </w:placeholder>
                <w:text/>
              </w:sdtPr>
              <w:sdtEndPr/>
              <w:sdtContent>
                <w:r>
                  <w:rPr>
                    <w:rFonts w:cstheme="majorHAnsi"/>
                  </w:rPr>
                  <w:t>13</w:t>
                </w:r>
              </w:sdtContent>
            </w:sdt>
            <w:r w:rsidRPr="00A9220D">
              <w:t xml:space="preserve"> </w:t>
            </w:r>
            <w:r w:rsidRPr="00A9220D">
              <w:tab/>
            </w:r>
            <w:r>
              <w:t>Möblering</w:t>
            </w:r>
            <w:bookmarkEnd w:id="12"/>
            <w:r w:rsidR="00293A50">
              <w:t xml:space="preserve"> </w:t>
            </w:r>
            <w:r>
              <w:t xml:space="preserve"> </w:t>
            </w:r>
            <w:r>
              <w:rPr>
                <w:color w:val="000000"/>
                <w:sz w:val="22"/>
                <w:szCs w:val="22"/>
              </w:rPr>
              <w:t xml:space="preserve"> </w:t>
            </w:r>
          </w:p>
          <w:p w:rsidR="00EB2FDB" w:rsidRPr="00A9220D" w:rsidRDefault="00EB2FDB" w:rsidP="00EB2FDB">
            <w:pPr>
              <w:pStyle w:val="Rubrik3"/>
              <w:ind w:left="1418"/>
              <w:outlineLvl w:val="2"/>
            </w:pPr>
            <w:r w:rsidRPr="00A9220D">
              <w:t>Handling</w:t>
            </w:r>
            <w:r>
              <w:t>ar</w:t>
            </w:r>
          </w:p>
          <w:sdt>
            <w:sdtPr>
              <w:id w:val="-850028625"/>
              <w:placeholder>
                <w:docPart w:val="61E07C0F5570479F8E537404C6A0864A"/>
              </w:placeholder>
            </w:sdtPr>
            <w:sdtEndPr/>
            <w:sdtContent>
              <w:p w:rsidR="00EB2FDB" w:rsidRPr="00A9220D" w:rsidRDefault="004B01D9" w:rsidP="004B01D9">
                <w:pPr>
                  <w:suppressAutoHyphens/>
                  <w:spacing w:afterLines="100" w:after="240"/>
                  <w:ind w:left="1778"/>
                </w:pPr>
                <w:r>
                  <w:t xml:space="preserve">Ärendet är avslutat. Tre stycken soffor utbyt mot en ny. Övriga ersättare hittades inom Ulls Hus.  </w:t>
                </w:r>
              </w:p>
            </w:sdtContent>
          </w:sdt>
          <w:p w:rsidR="00EB2FDB" w:rsidRPr="00A9220D" w:rsidRDefault="00EB2FDB" w:rsidP="00EB2FDB">
            <w:pPr>
              <w:pStyle w:val="Rubrik3"/>
              <w:ind w:left="1418"/>
              <w:outlineLvl w:val="2"/>
            </w:pPr>
            <w:r w:rsidRPr="00A9220D">
              <w:t>Beslut</w:t>
            </w:r>
          </w:p>
          <w:p w:rsidR="00EB2FDB" w:rsidRDefault="00EB2FDB" w:rsidP="00EB2FDB">
            <w:pPr>
              <w:keepLines/>
              <w:suppressAutoHyphens/>
              <w:spacing w:afterLines="100" w:after="240" w:line="276" w:lineRule="auto"/>
              <w:ind w:left="1418"/>
            </w:pPr>
            <w:r w:rsidRPr="00A9220D">
              <w:rPr>
                <w:rFonts w:cstheme="minorHAnsi"/>
                <w:u w:val="single"/>
              </w:rPr>
              <w:t>att</w:t>
            </w:r>
            <w:r w:rsidRPr="00A9220D">
              <w:rPr>
                <w:rFonts w:cstheme="minorHAnsi"/>
                <w:b/>
              </w:rPr>
              <w:t xml:space="preserve"> </w:t>
            </w:r>
            <w:r w:rsidR="004B01D9" w:rsidRPr="004B01D9">
              <w:rPr>
                <w:rFonts w:cstheme="minorHAnsi"/>
              </w:rPr>
              <w:t>Ä</w:t>
            </w:r>
            <w:r w:rsidR="004B01D9">
              <w:rPr>
                <w:rFonts w:cstheme="minorHAnsi"/>
              </w:rPr>
              <w:t xml:space="preserve">rendet </w:t>
            </w:r>
            <w:r w:rsidR="004B01D9" w:rsidRPr="004B01D9">
              <w:rPr>
                <w:rFonts w:cstheme="minorHAnsi"/>
              </w:rPr>
              <w:t>avslutat</w:t>
            </w:r>
            <w:r w:rsidR="004B01D9">
              <w:rPr>
                <w:rFonts w:cstheme="minorHAnsi"/>
                <w:b/>
              </w:rPr>
              <w:t xml:space="preserve"> </w:t>
            </w:r>
          </w:p>
          <w:p w:rsidR="00EB2FDB" w:rsidRDefault="00EB2FDB" w:rsidP="00EB2FDB">
            <w:pPr>
              <w:keepLines/>
              <w:suppressAutoHyphens/>
              <w:spacing w:afterLines="100" w:after="240" w:line="276" w:lineRule="auto"/>
              <w:ind w:left="1418"/>
            </w:pPr>
          </w:p>
          <w:p w:rsidR="004B01D9" w:rsidRDefault="004B01D9" w:rsidP="00EB2FDB">
            <w:pPr>
              <w:keepLines/>
              <w:suppressAutoHyphens/>
              <w:spacing w:afterLines="100" w:after="240" w:line="276" w:lineRule="auto"/>
              <w:ind w:left="1418"/>
            </w:pPr>
          </w:p>
          <w:p w:rsidR="004B01D9" w:rsidRDefault="004B01D9" w:rsidP="00EB2FDB">
            <w:pPr>
              <w:keepLines/>
              <w:suppressAutoHyphens/>
              <w:spacing w:afterLines="100" w:after="240" w:line="276" w:lineRule="auto"/>
              <w:ind w:left="1418"/>
            </w:pPr>
          </w:p>
          <w:p w:rsidR="004B01D9" w:rsidRPr="00A9220D" w:rsidRDefault="004B01D9" w:rsidP="00EB2FDB">
            <w:pPr>
              <w:keepLines/>
              <w:suppressAutoHyphens/>
              <w:spacing w:afterLines="100" w:after="240" w:line="276" w:lineRule="auto"/>
              <w:ind w:left="1418"/>
            </w:pPr>
          </w:p>
        </w:tc>
        <w:tc>
          <w:tcPr>
            <w:tcW w:w="2414" w:type="dxa"/>
            <w:hideMark/>
          </w:tcPr>
          <w:p w:rsidR="00EB2FDB" w:rsidRPr="00A9220D" w:rsidRDefault="00EB2FDB" w:rsidP="00EB2FDB">
            <w:pPr>
              <w:suppressAutoHyphens/>
              <w:spacing w:before="500" w:after="80"/>
              <w:rPr>
                <w:rFonts w:asciiTheme="majorHAnsi" w:hAnsiTheme="majorHAnsi" w:cstheme="majorHAnsi"/>
                <w:sz w:val="24"/>
                <w:szCs w:val="24"/>
              </w:rPr>
            </w:pPr>
          </w:p>
          <w:p w:rsidR="00EB2FDB" w:rsidRPr="00A9220D" w:rsidRDefault="00EB2FDB" w:rsidP="00EB2FDB">
            <w:pPr>
              <w:suppressAutoHyphens/>
              <w:spacing w:before="240" w:after="80"/>
              <w:rPr>
                <w:rFonts w:asciiTheme="majorHAnsi" w:hAnsiTheme="majorHAnsi" w:cstheme="majorHAnsi"/>
                <w:sz w:val="18"/>
                <w:szCs w:val="18"/>
              </w:rPr>
            </w:pPr>
            <w:r w:rsidRPr="00A9220D">
              <w:rPr>
                <w:rFonts w:cstheme="minorHAnsi"/>
              </w:rPr>
              <w:t>Föredragande:</w:t>
            </w:r>
            <w:r w:rsidRPr="00A9220D">
              <w:rPr>
                <w:rFonts w:asciiTheme="majorHAnsi" w:hAnsiTheme="majorHAnsi" w:cstheme="majorHAnsi"/>
                <w:sz w:val="18"/>
                <w:szCs w:val="18"/>
              </w:rPr>
              <w:t xml:space="preserve"> </w:t>
            </w:r>
          </w:p>
          <w:p w:rsidR="00EB2FDB" w:rsidRPr="00A9220D" w:rsidRDefault="00D51C3F" w:rsidP="00EB2FDB">
            <w:pPr>
              <w:suppressAutoHyphens/>
              <w:spacing w:line="276" w:lineRule="auto"/>
              <w:rPr>
                <w:rFonts w:asciiTheme="majorHAnsi" w:hAnsiTheme="majorHAnsi" w:cstheme="majorHAnsi"/>
                <w:sz w:val="18"/>
                <w:szCs w:val="18"/>
              </w:rPr>
            </w:pPr>
            <w:sdt>
              <w:sdtPr>
                <w:rPr>
                  <w:rFonts w:cstheme="minorHAnsi"/>
                </w:rPr>
                <w:id w:val="2057732259"/>
                <w:placeholder>
                  <w:docPart w:val="0A58BC68EFC7443A9C0976C7626E38D3"/>
                </w:placeholder>
                <w:text/>
              </w:sdtPr>
              <w:sdtEndPr/>
              <w:sdtContent>
                <w:r w:rsidR="00EB2FDB">
                  <w:rPr>
                    <w:rFonts w:cstheme="minorHAnsi"/>
                  </w:rPr>
                  <w:t xml:space="preserve">Lee Farmer  </w:t>
                </w:r>
              </w:sdtContent>
            </w:sdt>
          </w:p>
        </w:tc>
      </w:tr>
      <w:tr w:rsidR="004B01D9" w:rsidRPr="00A9220D" w:rsidTr="004F5D6C">
        <w:tc>
          <w:tcPr>
            <w:tcW w:w="6260" w:type="dxa"/>
            <w:hideMark/>
          </w:tcPr>
          <w:p w:rsidR="004B01D9" w:rsidRPr="00A9220D" w:rsidRDefault="004B01D9" w:rsidP="004F5D6C">
            <w:pPr>
              <w:pStyle w:val="Rubrik2"/>
              <w:keepNext w:val="0"/>
              <w:tabs>
                <w:tab w:val="left" w:pos="1433"/>
              </w:tabs>
              <w:ind w:left="1435" w:hanging="1435"/>
              <w:outlineLvl w:val="1"/>
            </w:pPr>
            <w:bookmarkStart w:id="13" w:name="_Toc136600078"/>
            <w:r w:rsidRPr="00A9220D">
              <w:rPr>
                <w:rFonts w:cstheme="majorHAnsi"/>
              </w:rPr>
              <w:t xml:space="preserve">§ </w:t>
            </w:r>
            <w:sdt>
              <w:sdtPr>
                <w:rPr>
                  <w:rFonts w:cstheme="majorHAnsi"/>
                </w:rPr>
                <w:id w:val="1451440192"/>
                <w:placeholder>
                  <w:docPart w:val="1DE3873E11784E0590C483E375EE9492"/>
                </w:placeholder>
                <w:text/>
              </w:sdtPr>
              <w:sdtEndPr/>
              <w:sdtContent>
                <w:r>
                  <w:rPr>
                    <w:rFonts w:cstheme="majorHAnsi"/>
                  </w:rPr>
                  <w:t>14</w:t>
                </w:r>
              </w:sdtContent>
            </w:sdt>
            <w:r w:rsidRPr="00A9220D">
              <w:t xml:space="preserve"> </w:t>
            </w:r>
            <w:r w:rsidRPr="00A9220D">
              <w:tab/>
            </w:r>
            <w:r>
              <w:t>Litium Batterier</w:t>
            </w:r>
            <w:bookmarkEnd w:id="13"/>
            <w:r>
              <w:t xml:space="preserve">   </w:t>
            </w:r>
            <w:r>
              <w:rPr>
                <w:color w:val="000000"/>
                <w:sz w:val="22"/>
                <w:szCs w:val="22"/>
              </w:rPr>
              <w:t xml:space="preserve"> </w:t>
            </w:r>
          </w:p>
          <w:p w:rsidR="004B01D9" w:rsidRPr="00243445" w:rsidRDefault="004B01D9" w:rsidP="004F5D6C">
            <w:pPr>
              <w:pStyle w:val="Rubrik3"/>
              <w:ind w:left="1418"/>
              <w:outlineLvl w:val="2"/>
            </w:pPr>
            <w:r w:rsidRPr="00A9220D">
              <w:t>Handling</w:t>
            </w:r>
            <w:r>
              <w:t xml:space="preserve">ar </w:t>
            </w:r>
          </w:p>
          <w:sdt>
            <w:sdtPr>
              <w:id w:val="1061061789"/>
              <w:placeholder>
                <w:docPart w:val="E528384351FE4F27BED9E1105BC37CF5"/>
              </w:placeholder>
            </w:sdtPr>
            <w:sdtEndPr/>
            <w:sdtContent>
              <w:p w:rsidR="009F359E" w:rsidRDefault="004B01D9" w:rsidP="004B01D9">
                <w:pPr>
                  <w:suppressAutoHyphens/>
                  <w:spacing w:afterLines="100" w:after="240"/>
                  <w:ind w:left="1418"/>
                </w:pPr>
                <w:r>
                  <w:t xml:space="preserve">Fortsätt hänvisning till den information som finns på medarbetarwebben: </w:t>
                </w:r>
              </w:p>
              <w:p w:rsidR="004B01D9" w:rsidRDefault="004B01D9" w:rsidP="004B01D9">
                <w:pPr>
                  <w:suppressAutoHyphens/>
                  <w:spacing w:afterLines="100" w:after="240"/>
                  <w:ind w:left="1418"/>
                </w:pPr>
                <w:r>
                  <w:t xml:space="preserve">SLU säkerhet fick i slutet av november information om att kammarkollegiet i väsentlig grad skärper föreskriften i verksamhetsförsäkringen på flera punkter, bland annat när det gäller förvaring, lagring och laddning av </w:t>
                </w:r>
                <w:proofErr w:type="spellStart"/>
                <w:r>
                  <w:t>litiumjon</w:t>
                </w:r>
                <w:proofErr w:type="spellEnd"/>
                <w:r>
                  <w:t>-batterier.</w:t>
                </w:r>
              </w:p>
              <w:p w:rsidR="004B01D9" w:rsidRDefault="004B01D9" w:rsidP="004B01D9">
                <w:pPr>
                  <w:suppressAutoHyphens/>
                  <w:spacing w:afterLines="100" w:after="240"/>
                  <w:ind w:left="1418"/>
                </w:pPr>
              </w:p>
              <w:p w:rsidR="004B01D9" w:rsidRDefault="004B01D9" w:rsidP="004B01D9">
                <w:pPr>
                  <w:suppressAutoHyphens/>
                  <w:spacing w:afterLines="100" w:after="240"/>
                  <w:ind w:left="1418"/>
                </w:pPr>
                <w:r>
                  <w:t>Orsaken till den tydligare regleringen i föreskriften, är den ökade användningen av dessa batterier och de skador till följd av bränder som skett. 8 av 10 bränder sker i samband med laddning.</w:t>
                </w:r>
              </w:p>
              <w:p w:rsidR="004B01D9" w:rsidRDefault="004B01D9" w:rsidP="004B01D9">
                <w:pPr>
                  <w:suppressAutoHyphens/>
                  <w:spacing w:afterLines="100" w:after="240"/>
                  <w:ind w:left="1418"/>
                </w:pPr>
              </w:p>
              <w:p w:rsidR="004B01D9" w:rsidRDefault="004B01D9" w:rsidP="004B01D9">
                <w:pPr>
                  <w:suppressAutoHyphens/>
                  <w:spacing w:afterLines="100" w:after="240"/>
                  <w:ind w:left="1418"/>
                </w:pPr>
                <w:r>
                  <w:t>Innebörden av dessa villkor är flerfaldig och SLU Säkerhet arbetar tillsammans andra lärosäten med att söka hållbara och rimliga åtgärder för att både alla verksamheter inom SLU ska kunna hantera dessa batterier på ett säkert sätt och att SLU uppfyller försäkringens villkor.</w:t>
                </w:r>
              </w:p>
              <w:p w:rsidR="004B01D9" w:rsidRDefault="004B01D9" w:rsidP="004B01D9">
                <w:pPr>
                  <w:suppressAutoHyphens/>
                  <w:spacing w:afterLines="100" w:after="240"/>
                  <w:ind w:left="1418"/>
                </w:pPr>
              </w:p>
              <w:p w:rsidR="004B01D9" w:rsidRDefault="004B01D9" w:rsidP="004B01D9">
                <w:pPr>
                  <w:suppressAutoHyphens/>
                  <w:spacing w:afterLines="100" w:after="240"/>
                  <w:ind w:left="1418"/>
                </w:pPr>
                <w:r>
                  <w:t xml:space="preserve">Den nya verksamhetsförsäkringen med </w:t>
                </w:r>
                <w:proofErr w:type="spellStart"/>
                <w:r>
                  <w:t>bl</w:t>
                </w:r>
                <w:proofErr w:type="spellEnd"/>
                <w:r>
                  <w:t xml:space="preserve"> a denna reglering träder i kraft 2023-01-01</w:t>
                </w:r>
              </w:p>
              <w:p w:rsidR="004B01D9" w:rsidRDefault="004B01D9" w:rsidP="004B01D9">
                <w:pPr>
                  <w:suppressAutoHyphens/>
                  <w:spacing w:afterLines="100" w:after="240"/>
                  <w:ind w:left="1418"/>
                </w:pPr>
              </w:p>
              <w:p w:rsidR="004B01D9" w:rsidRDefault="004B01D9" w:rsidP="004B01D9">
                <w:pPr>
                  <w:suppressAutoHyphens/>
                  <w:spacing w:afterLines="100" w:after="240"/>
                  <w:ind w:left="1418"/>
                </w:pPr>
                <w:r>
                  <w:t xml:space="preserve">Nedan: Kammarkollegiets delföreskrift i ny verksamhetsförsäkringen om </w:t>
                </w:r>
                <w:proofErr w:type="spellStart"/>
                <w:r>
                  <w:t>litiumjon</w:t>
                </w:r>
                <w:proofErr w:type="spellEnd"/>
                <w:r>
                  <w:t>-batterier.</w:t>
                </w:r>
              </w:p>
              <w:p w:rsidR="004B01D9" w:rsidRDefault="004B01D9" w:rsidP="004B01D9">
                <w:pPr>
                  <w:suppressAutoHyphens/>
                  <w:spacing w:afterLines="100" w:after="240"/>
                  <w:ind w:left="1418"/>
                </w:pPr>
              </w:p>
              <w:p w:rsidR="004B01D9" w:rsidRDefault="004B01D9" w:rsidP="004B01D9">
                <w:pPr>
                  <w:suppressAutoHyphens/>
                  <w:spacing w:afterLines="100" w:after="240"/>
                  <w:ind w:left="1418"/>
                </w:pPr>
                <w:r>
                  <w:t xml:space="preserve">I syfte att förhindra eller begränsa skada ska myndigheten säkerställa att </w:t>
                </w:r>
                <w:proofErr w:type="spellStart"/>
                <w:r>
                  <w:t>litiumjon</w:t>
                </w:r>
                <w:proofErr w:type="spellEnd"/>
                <w:r>
                  <w:t xml:space="preserve">-batterier avsedda för transportmedel såsom cyklar, elsparkcyklar eller liknande transportmedel samt övriga </w:t>
                </w:r>
                <w:proofErr w:type="spellStart"/>
                <w:r>
                  <w:t>litiumjon</w:t>
                </w:r>
                <w:proofErr w:type="spellEnd"/>
                <w:r>
                  <w:t>-batterier, större än 10 Ah förvaras, hanteras och/eller laddas på ett säkert sätt i ett för ändamålet avsett rum som är avskilt från övrig verksamhet. Rummet ska uppfylla lägst brandklass EI60 och vara försett med detektion för rök.</w:t>
                </w:r>
              </w:p>
              <w:p w:rsidR="004B01D9" w:rsidRDefault="004B01D9" w:rsidP="004B01D9">
                <w:pPr>
                  <w:suppressAutoHyphens/>
                  <w:spacing w:afterLines="100" w:after="240"/>
                  <w:ind w:left="1418"/>
                </w:pPr>
              </w:p>
              <w:p w:rsidR="004B01D9" w:rsidRPr="00A9220D" w:rsidRDefault="004B01D9" w:rsidP="004B01D9">
                <w:pPr>
                  <w:suppressAutoHyphens/>
                  <w:spacing w:afterLines="100" w:after="240" w:line="276" w:lineRule="auto"/>
                  <w:ind w:left="1418"/>
                </w:pPr>
                <w:r>
                  <w:t>Redan i nuläget och med hjälp av denna information är det dock angeläget att alla ser över hanterings- och laddningsrutiner i lokaler och utrymmen. Kommunicera och justera eventuellt dessa rutiner så att konsekvenserna reduceras om en brand skulle uppstå.</w:t>
                </w:r>
              </w:p>
            </w:sdtContent>
          </w:sdt>
          <w:p w:rsidR="004B01D9" w:rsidRPr="00A9220D" w:rsidRDefault="004B01D9" w:rsidP="004F5D6C">
            <w:pPr>
              <w:keepLines/>
              <w:suppressAutoHyphens/>
              <w:spacing w:afterLines="100" w:after="240" w:line="276" w:lineRule="auto"/>
            </w:pPr>
          </w:p>
        </w:tc>
        <w:tc>
          <w:tcPr>
            <w:tcW w:w="2414" w:type="dxa"/>
            <w:hideMark/>
          </w:tcPr>
          <w:p w:rsidR="004B01D9" w:rsidRPr="00A9220D" w:rsidRDefault="004B01D9" w:rsidP="004F5D6C">
            <w:pPr>
              <w:suppressAutoHyphens/>
              <w:spacing w:before="500" w:after="80"/>
              <w:rPr>
                <w:rFonts w:asciiTheme="majorHAnsi" w:hAnsiTheme="majorHAnsi" w:cstheme="majorHAnsi"/>
                <w:sz w:val="24"/>
                <w:szCs w:val="24"/>
              </w:rPr>
            </w:pPr>
          </w:p>
          <w:p w:rsidR="004B01D9" w:rsidRPr="00A9220D" w:rsidRDefault="004B01D9" w:rsidP="004F5D6C">
            <w:pPr>
              <w:suppressAutoHyphens/>
              <w:spacing w:before="240" w:after="80"/>
              <w:rPr>
                <w:rFonts w:asciiTheme="majorHAnsi" w:hAnsiTheme="majorHAnsi" w:cstheme="majorHAnsi"/>
                <w:sz w:val="18"/>
                <w:szCs w:val="18"/>
              </w:rPr>
            </w:pPr>
            <w:r w:rsidRPr="00A9220D">
              <w:rPr>
                <w:rFonts w:cstheme="minorHAnsi"/>
              </w:rPr>
              <w:t>Föredragande:</w:t>
            </w:r>
            <w:r w:rsidRPr="00A9220D">
              <w:rPr>
                <w:rFonts w:asciiTheme="majorHAnsi" w:hAnsiTheme="majorHAnsi" w:cstheme="majorHAnsi"/>
                <w:sz w:val="18"/>
                <w:szCs w:val="18"/>
              </w:rPr>
              <w:t xml:space="preserve"> </w:t>
            </w:r>
          </w:p>
          <w:p w:rsidR="004B01D9" w:rsidRPr="00A9220D" w:rsidRDefault="00D51C3F" w:rsidP="004F5D6C">
            <w:pPr>
              <w:suppressAutoHyphens/>
              <w:spacing w:line="276" w:lineRule="auto"/>
              <w:rPr>
                <w:rFonts w:asciiTheme="majorHAnsi" w:hAnsiTheme="majorHAnsi" w:cstheme="majorHAnsi"/>
                <w:sz w:val="18"/>
                <w:szCs w:val="18"/>
              </w:rPr>
            </w:pPr>
            <w:sdt>
              <w:sdtPr>
                <w:rPr>
                  <w:rFonts w:cstheme="minorHAnsi"/>
                </w:rPr>
                <w:id w:val="-779572635"/>
                <w:placeholder>
                  <w:docPart w:val="C7B99B618AFD4BE686364943C4CA9F76"/>
                </w:placeholder>
                <w:text/>
              </w:sdtPr>
              <w:sdtEndPr/>
              <w:sdtContent>
                <w:r w:rsidR="004B01D9">
                  <w:rPr>
                    <w:rFonts w:cstheme="minorHAnsi"/>
                  </w:rPr>
                  <w:t xml:space="preserve">Peter Thorén   </w:t>
                </w:r>
              </w:sdtContent>
            </w:sdt>
          </w:p>
        </w:tc>
      </w:tr>
      <w:tr w:rsidR="00EB2FDB" w:rsidRPr="00A9220D" w:rsidTr="00EB2FDB">
        <w:tc>
          <w:tcPr>
            <w:tcW w:w="6260" w:type="dxa"/>
            <w:hideMark/>
          </w:tcPr>
          <w:p w:rsidR="00EB2FDB" w:rsidRPr="00A9220D" w:rsidRDefault="00EB2FDB" w:rsidP="00EB2FDB">
            <w:pPr>
              <w:pStyle w:val="Rubrik2"/>
              <w:keepNext w:val="0"/>
              <w:tabs>
                <w:tab w:val="left" w:pos="1433"/>
              </w:tabs>
              <w:ind w:left="1435" w:hanging="1435"/>
              <w:outlineLvl w:val="1"/>
            </w:pPr>
            <w:bookmarkStart w:id="14" w:name="_Toc136600079"/>
            <w:r w:rsidRPr="00A9220D">
              <w:rPr>
                <w:rFonts w:cstheme="majorHAnsi"/>
              </w:rPr>
              <w:t xml:space="preserve">§ </w:t>
            </w:r>
            <w:sdt>
              <w:sdtPr>
                <w:rPr>
                  <w:rFonts w:cstheme="majorHAnsi"/>
                </w:rPr>
                <w:id w:val="1451740427"/>
                <w:placeholder>
                  <w:docPart w:val="B5369CF606BE4B609B817565B2097586"/>
                </w:placeholder>
                <w:text/>
              </w:sdtPr>
              <w:sdtEndPr/>
              <w:sdtContent>
                <w:r w:rsidR="004B01D9">
                  <w:rPr>
                    <w:rFonts w:cstheme="majorHAnsi"/>
                  </w:rPr>
                  <w:t>15</w:t>
                </w:r>
              </w:sdtContent>
            </w:sdt>
            <w:r w:rsidRPr="00A9220D">
              <w:t xml:space="preserve"> </w:t>
            </w:r>
            <w:r w:rsidRPr="00A9220D">
              <w:tab/>
            </w:r>
            <w:r w:rsidR="00293A50">
              <w:t>Ombyggnation Högbergshylla</w:t>
            </w:r>
            <w:bookmarkEnd w:id="14"/>
            <w:r w:rsidR="00293A50">
              <w:t xml:space="preserve"> </w:t>
            </w:r>
            <w:r>
              <w:t xml:space="preserve"> </w:t>
            </w:r>
            <w:r>
              <w:rPr>
                <w:color w:val="000000"/>
                <w:sz w:val="22"/>
                <w:szCs w:val="22"/>
              </w:rPr>
              <w:t xml:space="preserve"> </w:t>
            </w:r>
          </w:p>
          <w:p w:rsidR="00EB2FDB" w:rsidRDefault="00EB2FDB" w:rsidP="00EB2FDB">
            <w:pPr>
              <w:pStyle w:val="Rubrik3"/>
              <w:ind w:left="1418"/>
              <w:outlineLvl w:val="2"/>
            </w:pPr>
            <w:r w:rsidRPr="00A9220D">
              <w:t>Handling</w:t>
            </w:r>
            <w:r>
              <w:t>ar</w:t>
            </w:r>
          </w:p>
          <w:p w:rsidR="00EB2FDB" w:rsidRPr="00243445" w:rsidRDefault="00EB2FDB" w:rsidP="00EB2FDB">
            <w:r>
              <w:t xml:space="preserve">                          </w:t>
            </w:r>
            <w:r w:rsidR="00293A50">
              <w:t xml:space="preserve">Ritningar presenteras på nästa Husrådsmöte </w:t>
            </w:r>
          </w:p>
          <w:p w:rsidR="00EB2FDB" w:rsidRPr="00A9220D" w:rsidRDefault="00EB2FDB" w:rsidP="00EB2FDB">
            <w:pPr>
              <w:pStyle w:val="Rubrik3"/>
              <w:ind w:left="1418"/>
              <w:outlineLvl w:val="2"/>
            </w:pPr>
            <w:r w:rsidRPr="00A9220D">
              <w:t>Beslut</w:t>
            </w:r>
          </w:p>
          <w:p w:rsidR="00EB2FDB" w:rsidRDefault="00EB2FDB" w:rsidP="00EB2FDB">
            <w:pPr>
              <w:keepLines/>
              <w:suppressAutoHyphens/>
              <w:spacing w:afterLines="100" w:after="240" w:line="276" w:lineRule="auto"/>
              <w:ind w:left="1418"/>
            </w:pPr>
            <w:r w:rsidRPr="00A9220D">
              <w:rPr>
                <w:rFonts w:cstheme="minorHAnsi"/>
                <w:u w:val="single"/>
              </w:rPr>
              <w:t>att</w:t>
            </w:r>
            <w:r w:rsidRPr="00A9220D">
              <w:rPr>
                <w:rFonts w:cstheme="minorHAnsi"/>
                <w:b/>
              </w:rPr>
              <w:t xml:space="preserve"> </w:t>
            </w:r>
          </w:p>
          <w:p w:rsidR="00EB2FDB" w:rsidRPr="00A9220D" w:rsidRDefault="00EB2FDB" w:rsidP="00EB2FDB">
            <w:pPr>
              <w:keepLines/>
              <w:suppressAutoHyphens/>
              <w:spacing w:afterLines="100" w:after="240" w:line="276" w:lineRule="auto"/>
              <w:ind w:left="1418"/>
            </w:pPr>
          </w:p>
        </w:tc>
        <w:tc>
          <w:tcPr>
            <w:tcW w:w="2414" w:type="dxa"/>
            <w:hideMark/>
          </w:tcPr>
          <w:p w:rsidR="00EB2FDB" w:rsidRPr="00A9220D" w:rsidRDefault="00EB2FDB" w:rsidP="00EB2FDB">
            <w:pPr>
              <w:suppressAutoHyphens/>
              <w:spacing w:before="500" w:after="80"/>
              <w:rPr>
                <w:rFonts w:asciiTheme="majorHAnsi" w:hAnsiTheme="majorHAnsi" w:cstheme="majorHAnsi"/>
                <w:sz w:val="24"/>
                <w:szCs w:val="24"/>
              </w:rPr>
            </w:pPr>
          </w:p>
          <w:p w:rsidR="00EB2FDB" w:rsidRPr="00A9220D" w:rsidRDefault="00EB2FDB" w:rsidP="00EB2FDB">
            <w:pPr>
              <w:suppressAutoHyphens/>
              <w:spacing w:before="240" w:after="80"/>
              <w:rPr>
                <w:rFonts w:asciiTheme="majorHAnsi" w:hAnsiTheme="majorHAnsi" w:cstheme="majorHAnsi"/>
                <w:sz w:val="18"/>
                <w:szCs w:val="18"/>
              </w:rPr>
            </w:pPr>
            <w:r w:rsidRPr="00A9220D">
              <w:rPr>
                <w:rFonts w:cstheme="minorHAnsi"/>
              </w:rPr>
              <w:t>Föredragande:</w:t>
            </w:r>
            <w:r w:rsidRPr="00A9220D">
              <w:rPr>
                <w:rFonts w:asciiTheme="majorHAnsi" w:hAnsiTheme="majorHAnsi" w:cstheme="majorHAnsi"/>
                <w:sz w:val="18"/>
                <w:szCs w:val="18"/>
              </w:rPr>
              <w:t xml:space="preserve"> </w:t>
            </w:r>
          </w:p>
          <w:p w:rsidR="00EB2FDB" w:rsidRPr="00A9220D" w:rsidRDefault="00D51C3F" w:rsidP="00293A50">
            <w:pPr>
              <w:suppressAutoHyphens/>
              <w:spacing w:line="276" w:lineRule="auto"/>
              <w:rPr>
                <w:rFonts w:asciiTheme="majorHAnsi" w:hAnsiTheme="majorHAnsi" w:cstheme="majorHAnsi"/>
                <w:sz w:val="18"/>
                <w:szCs w:val="18"/>
              </w:rPr>
            </w:pPr>
            <w:sdt>
              <w:sdtPr>
                <w:rPr>
                  <w:rFonts w:cstheme="minorHAnsi"/>
                </w:rPr>
                <w:id w:val="-990015492"/>
                <w:placeholder>
                  <w:docPart w:val="EA19D9B6D5D644ED96D5FA121449F483"/>
                </w:placeholder>
                <w:text/>
              </w:sdtPr>
              <w:sdtEndPr/>
              <w:sdtContent>
                <w:r w:rsidR="00293A50">
                  <w:rPr>
                    <w:rFonts w:cstheme="minorHAnsi"/>
                  </w:rPr>
                  <w:t xml:space="preserve">Peter </w:t>
                </w:r>
                <w:r w:rsidR="009F359E">
                  <w:rPr>
                    <w:rFonts w:cstheme="minorHAnsi"/>
                  </w:rPr>
                  <w:t>Thorén</w:t>
                </w:r>
                <w:r w:rsidR="00293A50">
                  <w:rPr>
                    <w:rFonts w:cstheme="minorHAnsi"/>
                  </w:rPr>
                  <w:t xml:space="preserve"> </w:t>
                </w:r>
              </w:sdtContent>
            </w:sdt>
          </w:p>
        </w:tc>
      </w:tr>
      <w:tr w:rsidR="00EB2FDB" w:rsidRPr="00A9220D" w:rsidTr="00243445">
        <w:tc>
          <w:tcPr>
            <w:tcW w:w="6260" w:type="dxa"/>
          </w:tcPr>
          <w:p w:rsidR="00EB2FDB" w:rsidRPr="00A9220D" w:rsidRDefault="00EB2FDB" w:rsidP="00EB2FDB">
            <w:pPr>
              <w:keepLines/>
              <w:suppressAutoHyphens/>
              <w:spacing w:afterLines="100" w:after="240" w:line="276" w:lineRule="auto"/>
              <w:ind w:left="1418"/>
            </w:pPr>
          </w:p>
        </w:tc>
        <w:tc>
          <w:tcPr>
            <w:tcW w:w="2414" w:type="dxa"/>
          </w:tcPr>
          <w:p w:rsidR="00EB2FDB" w:rsidRPr="00A9220D" w:rsidRDefault="00EB2FDB" w:rsidP="00EB2FDB">
            <w:pPr>
              <w:suppressAutoHyphens/>
              <w:spacing w:line="276" w:lineRule="auto"/>
              <w:rPr>
                <w:rFonts w:asciiTheme="majorHAnsi" w:hAnsiTheme="majorHAnsi" w:cstheme="majorHAnsi"/>
                <w:sz w:val="18"/>
                <w:szCs w:val="18"/>
              </w:rPr>
            </w:pPr>
          </w:p>
        </w:tc>
      </w:tr>
      <w:tr w:rsidR="009F359E" w:rsidRPr="00A9220D" w:rsidTr="004F5D6C">
        <w:tc>
          <w:tcPr>
            <w:tcW w:w="6260" w:type="dxa"/>
            <w:hideMark/>
          </w:tcPr>
          <w:p w:rsidR="009F359E" w:rsidRPr="00A9220D" w:rsidRDefault="009F359E" w:rsidP="004F5D6C">
            <w:pPr>
              <w:pStyle w:val="Rubrik2"/>
              <w:keepNext w:val="0"/>
              <w:tabs>
                <w:tab w:val="left" w:pos="1433"/>
              </w:tabs>
              <w:ind w:left="1435" w:hanging="1435"/>
              <w:outlineLvl w:val="1"/>
            </w:pPr>
            <w:bookmarkStart w:id="15" w:name="_Toc136600080"/>
            <w:r w:rsidRPr="00A9220D">
              <w:rPr>
                <w:rFonts w:cstheme="majorHAnsi"/>
              </w:rPr>
              <w:t xml:space="preserve">§ </w:t>
            </w:r>
            <w:sdt>
              <w:sdtPr>
                <w:rPr>
                  <w:rFonts w:cstheme="majorHAnsi"/>
                </w:rPr>
                <w:id w:val="152415534"/>
                <w:placeholder>
                  <w:docPart w:val="C2A1A2BC9F0246BB906CDD38AD9867A1"/>
                </w:placeholder>
                <w:text/>
              </w:sdtPr>
              <w:sdtEndPr/>
              <w:sdtContent>
                <w:r>
                  <w:rPr>
                    <w:rFonts w:cstheme="majorHAnsi"/>
                  </w:rPr>
                  <w:t>16</w:t>
                </w:r>
              </w:sdtContent>
            </w:sdt>
            <w:r w:rsidRPr="00A9220D">
              <w:t xml:space="preserve"> </w:t>
            </w:r>
            <w:r w:rsidRPr="00A9220D">
              <w:tab/>
            </w:r>
            <w:r w:rsidR="00D439BA">
              <w:t>Övriga frågor</w:t>
            </w:r>
            <w:bookmarkEnd w:id="15"/>
            <w:r w:rsidR="00D439BA">
              <w:t xml:space="preserve"> </w:t>
            </w:r>
            <w:r>
              <w:t xml:space="preserve">  </w:t>
            </w:r>
            <w:r>
              <w:rPr>
                <w:color w:val="000000"/>
                <w:sz w:val="22"/>
                <w:szCs w:val="22"/>
              </w:rPr>
              <w:t xml:space="preserve"> </w:t>
            </w:r>
          </w:p>
          <w:p w:rsidR="009F359E" w:rsidRPr="00A9220D" w:rsidRDefault="009F359E" w:rsidP="004F5D6C">
            <w:pPr>
              <w:pStyle w:val="Rubrik3"/>
              <w:ind w:left="1418"/>
              <w:outlineLvl w:val="2"/>
            </w:pPr>
            <w:r w:rsidRPr="00A9220D">
              <w:t>Handling</w:t>
            </w:r>
            <w:r>
              <w:t>ar</w:t>
            </w:r>
          </w:p>
          <w:sdt>
            <w:sdtPr>
              <w:id w:val="690341465"/>
              <w:placeholder>
                <w:docPart w:val="700070012EF84F9AA5216603F8A6723F"/>
              </w:placeholder>
            </w:sdtPr>
            <w:sdtEndPr/>
            <w:sdtContent>
              <w:p w:rsidR="009F359E" w:rsidRDefault="009F359E" w:rsidP="004F5D6C">
                <w:pPr>
                  <w:suppressAutoHyphens/>
                  <w:spacing w:afterLines="100" w:after="240"/>
                  <w:ind w:left="1778"/>
                </w:pPr>
                <w:r>
                  <w:t>1, Önskemål av lättare</w:t>
                </w:r>
                <w:r w:rsidR="00891AB1">
                  <w:t xml:space="preserve"> hantering på</w:t>
                </w:r>
                <w:r>
                  <w:t xml:space="preserve"> utrangering I.T utröstning lyfts. Carl-Stefan ta frågan vidare till anläggningsansvarig på Ekonomiavdelningen. </w:t>
                </w:r>
              </w:p>
              <w:p w:rsidR="00891AB1" w:rsidRDefault="00891AB1" w:rsidP="00891AB1">
                <w:pPr>
                  <w:suppressAutoHyphens/>
                  <w:spacing w:afterLines="100" w:after="240"/>
                  <w:ind w:left="1778"/>
                </w:pPr>
                <w:r>
                  <w:t xml:space="preserve">2, Husrådet önskar en presentation/tidsplan för den övergripande I.T uppdatering (I.T 2.0). </w:t>
                </w:r>
              </w:p>
              <w:p w:rsidR="00891AB1" w:rsidRDefault="00891AB1" w:rsidP="00891AB1">
                <w:pPr>
                  <w:suppressAutoHyphens/>
                  <w:spacing w:afterLines="100" w:after="240"/>
                  <w:ind w:left="1778"/>
                </w:pPr>
                <w:r>
                  <w:t>3, Stationära datorer i mötesrummen användes inte längre i någon större utsträckning och därför har de inte ersatts när de blev för gamla. För att visa presentationer på AV-utrustningen krävs att man tar med sig en egen bärbar dator, som i de flesta andra mötesrum på SLU. Vid frågor kontakta IT-servicedesk (tel. 6600, support@slu.se)</w:t>
                </w:r>
              </w:p>
              <w:p w:rsidR="009F359E" w:rsidRPr="00A9220D" w:rsidRDefault="00891AB1" w:rsidP="00891AB1">
                <w:pPr>
                  <w:suppressAutoHyphens/>
                  <w:spacing w:afterLines="100" w:after="240"/>
                  <w:ind w:left="1778"/>
                </w:pPr>
                <w:r>
                  <w:t xml:space="preserve">     </w:t>
                </w:r>
              </w:p>
            </w:sdtContent>
          </w:sdt>
          <w:p w:rsidR="009F359E" w:rsidRPr="00A9220D" w:rsidRDefault="009F359E" w:rsidP="004F5D6C">
            <w:pPr>
              <w:pStyle w:val="Rubrik3"/>
              <w:ind w:left="1418"/>
              <w:outlineLvl w:val="2"/>
            </w:pPr>
            <w:r w:rsidRPr="00A9220D">
              <w:t>Beslut</w:t>
            </w:r>
          </w:p>
          <w:p w:rsidR="009F359E" w:rsidRDefault="009F359E" w:rsidP="004F5D6C">
            <w:pPr>
              <w:keepLines/>
              <w:suppressAutoHyphens/>
              <w:spacing w:afterLines="100" w:after="240" w:line="276" w:lineRule="auto"/>
              <w:ind w:left="1418"/>
            </w:pPr>
            <w:r w:rsidRPr="00A9220D">
              <w:rPr>
                <w:rFonts w:cstheme="minorHAnsi"/>
                <w:u w:val="single"/>
              </w:rPr>
              <w:t>att</w:t>
            </w:r>
            <w:r w:rsidRPr="00A9220D">
              <w:rPr>
                <w:rFonts w:cstheme="minorHAnsi"/>
                <w:b/>
              </w:rPr>
              <w:t xml:space="preserve"> </w:t>
            </w:r>
            <w:r w:rsidR="00891AB1" w:rsidRPr="00891AB1">
              <w:rPr>
                <w:rFonts w:cstheme="minorHAnsi"/>
              </w:rPr>
              <w:t>Representant från</w:t>
            </w:r>
            <w:r w:rsidR="00891AB1">
              <w:t xml:space="preserve"> I.T avdelning bjuds in till nästa husrådsmöte 2023-09-01</w:t>
            </w:r>
            <w:r w:rsidR="00891AB1" w:rsidRPr="00891AB1">
              <w:t xml:space="preserve"> </w:t>
            </w:r>
          </w:p>
          <w:p w:rsidR="009F359E" w:rsidRPr="00A9220D" w:rsidRDefault="009F359E" w:rsidP="00D439BA">
            <w:pPr>
              <w:keepLines/>
              <w:suppressAutoHyphens/>
              <w:spacing w:afterLines="100" w:after="240" w:line="276" w:lineRule="auto"/>
            </w:pPr>
          </w:p>
        </w:tc>
        <w:tc>
          <w:tcPr>
            <w:tcW w:w="2414" w:type="dxa"/>
            <w:hideMark/>
          </w:tcPr>
          <w:p w:rsidR="009F359E" w:rsidRPr="00A9220D" w:rsidRDefault="009F359E" w:rsidP="004F5D6C">
            <w:pPr>
              <w:suppressAutoHyphens/>
              <w:spacing w:before="500" w:after="80"/>
              <w:rPr>
                <w:rFonts w:asciiTheme="majorHAnsi" w:hAnsiTheme="majorHAnsi" w:cstheme="majorHAnsi"/>
                <w:sz w:val="24"/>
                <w:szCs w:val="24"/>
              </w:rPr>
            </w:pPr>
          </w:p>
          <w:p w:rsidR="009F359E" w:rsidRPr="00A9220D" w:rsidRDefault="009F359E" w:rsidP="004F5D6C">
            <w:pPr>
              <w:suppressAutoHyphens/>
              <w:spacing w:before="240" w:after="80"/>
              <w:rPr>
                <w:rFonts w:asciiTheme="majorHAnsi" w:hAnsiTheme="majorHAnsi" w:cstheme="majorHAnsi"/>
                <w:sz w:val="18"/>
                <w:szCs w:val="18"/>
              </w:rPr>
            </w:pPr>
            <w:r w:rsidRPr="00A9220D">
              <w:rPr>
                <w:rFonts w:cstheme="minorHAnsi"/>
              </w:rPr>
              <w:t>Föredragande:</w:t>
            </w:r>
            <w:r w:rsidRPr="00A9220D">
              <w:rPr>
                <w:rFonts w:asciiTheme="majorHAnsi" w:hAnsiTheme="majorHAnsi" w:cstheme="majorHAnsi"/>
                <w:sz w:val="18"/>
                <w:szCs w:val="18"/>
              </w:rPr>
              <w:t xml:space="preserve"> </w:t>
            </w:r>
          </w:p>
          <w:p w:rsidR="009F359E" w:rsidRPr="00A9220D" w:rsidRDefault="00D51C3F" w:rsidP="004F5D6C">
            <w:pPr>
              <w:suppressAutoHyphens/>
              <w:spacing w:line="276" w:lineRule="auto"/>
              <w:rPr>
                <w:rFonts w:asciiTheme="majorHAnsi" w:hAnsiTheme="majorHAnsi" w:cstheme="majorHAnsi"/>
                <w:sz w:val="18"/>
                <w:szCs w:val="18"/>
              </w:rPr>
            </w:pPr>
            <w:sdt>
              <w:sdtPr>
                <w:rPr>
                  <w:rFonts w:cstheme="minorHAnsi"/>
                </w:rPr>
                <w:id w:val="-1738465137"/>
                <w:placeholder>
                  <w:docPart w:val="44B9CFE127924791ADF00FB03B2ECB7A"/>
                </w:placeholder>
                <w:text/>
              </w:sdtPr>
              <w:sdtEndPr/>
              <w:sdtContent>
                <w:r w:rsidR="009F359E">
                  <w:rPr>
                    <w:rFonts w:cstheme="minorHAnsi"/>
                  </w:rPr>
                  <w:t xml:space="preserve">Lee Farmer  </w:t>
                </w:r>
              </w:sdtContent>
            </w:sdt>
          </w:p>
        </w:tc>
      </w:tr>
      <w:tr w:rsidR="00EB2FDB" w:rsidRPr="00A9220D" w:rsidTr="00243445">
        <w:tc>
          <w:tcPr>
            <w:tcW w:w="6260" w:type="dxa"/>
          </w:tcPr>
          <w:p w:rsidR="00EB2FDB" w:rsidRPr="00A9220D" w:rsidRDefault="00EB2FDB" w:rsidP="00EB2FDB">
            <w:pPr>
              <w:keepLines/>
              <w:suppressAutoHyphens/>
              <w:spacing w:afterLines="100" w:after="240" w:line="276" w:lineRule="auto"/>
            </w:pPr>
          </w:p>
        </w:tc>
        <w:tc>
          <w:tcPr>
            <w:tcW w:w="2414" w:type="dxa"/>
          </w:tcPr>
          <w:p w:rsidR="00EB2FDB" w:rsidRPr="00A9220D" w:rsidRDefault="00EB2FDB" w:rsidP="00EB2FDB">
            <w:pPr>
              <w:suppressAutoHyphens/>
              <w:spacing w:line="276" w:lineRule="auto"/>
              <w:rPr>
                <w:rFonts w:asciiTheme="majorHAnsi" w:hAnsiTheme="majorHAnsi" w:cstheme="majorHAnsi"/>
                <w:sz w:val="18"/>
                <w:szCs w:val="18"/>
              </w:rPr>
            </w:pPr>
          </w:p>
        </w:tc>
      </w:tr>
      <w:tr w:rsidR="00EB2FDB" w:rsidRPr="00A9220D" w:rsidTr="0047514F">
        <w:tc>
          <w:tcPr>
            <w:tcW w:w="6260" w:type="dxa"/>
            <w:hideMark/>
          </w:tcPr>
          <w:p w:rsidR="00EB2FDB" w:rsidRPr="00A9220D" w:rsidRDefault="00EB2FDB" w:rsidP="00EB2FDB">
            <w:pPr>
              <w:pStyle w:val="Rubrik2"/>
              <w:keepNext w:val="0"/>
              <w:tabs>
                <w:tab w:val="left" w:pos="1403"/>
              </w:tabs>
              <w:outlineLvl w:val="1"/>
            </w:pPr>
            <w:bookmarkStart w:id="16" w:name="_Toc136600081"/>
            <w:r w:rsidRPr="00A9220D">
              <w:rPr>
                <w:rFonts w:cstheme="majorHAnsi"/>
              </w:rPr>
              <w:t xml:space="preserve">§ </w:t>
            </w:r>
            <w:sdt>
              <w:sdtPr>
                <w:rPr>
                  <w:rFonts w:cstheme="majorHAnsi"/>
                </w:rPr>
                <w:id w:val="1061213329"/>
                <w:placeholder>
                  <w:docPart w:val="1252FD360F6F4A2A920F4223EF114E74"/>
                </w:placeholder>
                <w:text/>
              </w:sdtPr>
              <w:sdtEndPr/>
              <w:sdtContent>
                <w:r w:rsidR="00F511EC">
                  <w:rPr>
                    <w:rFonts w:cstheme="majorHAnsi"/>
                  </w:rPr>
                  <w:t>17</w:t>
                </w:r>
              </w:sdtContent>
            </w:sdt>
            <w:r w:rsidRPr="00A9220D">
              <w:t xml:space="preserve"> </w:t>
            </w:r>
            <w:r w:rsidRPr="00A9220D">
              <w:tab/>
              <w:t>Nästa sammanträde</w:t>
            </w:r>
            <w:bookmarkEnd w:id="16"/>
          </w:p>
          <w:p w:rsidR="00EB2FDB" w:rsidRPr="00A9220D" w:rsidRDefault="00D51C3F" w:rsidP="00EB2FDB">
            <w:pPr>
              <w:keepLines/>
              <w:suppressAutoHyphens/>
              <w:spacing w:afterLines="100" w:after="240" w:line="276" w:lineRule="auto"/>
              <w:ind w:left="1418"/>
            </w:pPr>
            <w:sdt>
              <w:sdtPr>
                <w:id w:val="963007673"/>
                <w:placeholder>
                  <w:docPart w:val="836CC762DE1F4098955089B97F261E23"/>
                </w:placeholder>
              </w:sdtPr>
              <w:sdtEndPr/>
              <w:sdtContent>
                <w:r w:rsidR="00891AB1">
                  <w:t>23-09-01</w:t>
                </w:r>
                <w:r w:rsidR="00EB2FDB">
                  <w:t xml:space="preserve"> </w:t>
                </w:r>
                <w:r w:rsidR="00891AB1">
                  <w:t>kl:</w:t>
                </w:r>
                <w:r w:rsidR="00EB2FDB">
                  <w:t xml:space="preserve">14:00 </w:t>
                </w:r>
                <w:r w:rsidR="00891AB1">
                  <w:t xml:space="preserve">Artedi </w:t>
                </w:r>
              </w:sdtContent>
            </w:sdt>
          </w:p>
        </w:tc>
        <w:tc>
          <w:tcPr>
            <w:tcW w:w="2414" w:type="dxa"/>
            <w:hideMark/>
          </w:tcPr>
          <w:p w:rsidR="00EB2FDB" w:rsidRPr="00A9220D" w:rsidRDefault="00EB2FDB" w:rsidP="00EB2FDB">
            <w:pPr>
              <w:suppressAutoHyphens/>
              <w:spacing w:before="500" w:after="80"/>
              <w:rPr>
                <w:rFonts w:asciiTheme="majorHAnsi" w:hAnsiTheme="majorHAnsi" w:cstheme="majorHAnsi"/>
                <w:sz w:val="24"/>
                <w:szCs w:val="24"/>
              </w:rPr>
            </w:pPr>
          </w:p>
          <w:p w:rsidR="00EB2FDB" w:rsidRPr="00A9220D" w:rsidRDefault="00EB2FDB" w:rsidP="00EB2FDB">
            <w:pPr>
              <w:suppressAutoHyphens/>
              <w:spacing w:after="80"/>
              <w:rPr>
                <w:rFonts w:cstheme="minorHAnsi"/>
              </w:rPr>
            </w:pPr>
            <w:r w:rsidRPr="00A9220D">
              <w:rPr>
                <w:rFonts w:cstheme="minorHAnsi"/>
              </w:rPr>
              <w:t xml:space="preserve">Föredragande: </w:t>
            </w:r>
          </w:p>
          <w:p w:rsidR="00EB2FDB" w:rsidRPr="00A9220D" w:rsidRDefault="00D51C3F" w:rsidP="00EB2FDB">
            <w:pPr>
              <w:suppressAutoHyphens/>
              <w:spacing w:line="276" w:lineRule="auto"/>
              <w:rPr>
                <w:rFonts w:asciiTheme="majorHAnsi" w:hAnsiTheme="majorHAnsi" w:cstheme="majorHAnsi"/>
                <w:sz w:val="18"/>
                <w:szCs w:val="18"/>
              </w:rPr>
            </w:pPr>
            <w:sdt>
              <w:sdtPr>
                <w:rPr>
                  <w:rFonts w:cstheme="minorHAnsi"/>
                </w:rPr>
                <w:id w:val="89509535"/>
                <w:placeholder>
                  <w:docPart w:val="CCC21B2D1C62478C861E65DC877DF550"/>
                </w:placeholder>
                <w:text/>
              </w:sdtPr>
              <w:sdtEndPr/>
              <w:sdtContent>
                <w:r w:rsidR="00EB2FDB">
                  <w:rPr>
                    <w:rFonts w:cstheme="minorHAnsi"/>
                  </w:rPr>
                  <w:t xml:space="preserve">Lee Farmer </w:t>
                </w:r>
              </w:sdtContent>
            </w:sdt>
          </w:p>
        </w:tc>
      </w:tr>
      <w:tr w:rsidR="00EB2FDB" w:rsidRPr="00A9220D" w:rsidTr="0047514F">
        <w:tc>
          <w:tcPr>
            <w:tcW w:w="6260" w:type="dxa"/>
          </w:tcPr>
          <w:p w:rsidR="00EB2FDB" w:rsidRPr="00A9220D" w:rsidRDefault="00EB2FDB" w:rsidP="00EB2FDB">
            <w:pPr>
              <w:keepLines/>
              <w:suppressAutoHyphens/>
              <w:spacing w:afterLines="100" w:after="240" w:line="276" w:lineRule="auto"/>
              <w:ind w:left="1418"/>
            </w:pPr>
          </w:p>
        </w:tc>
        <w:tc>
          <w:tcPr>
            <w:tcW w:w="2414" w:type="dxa"/>
          </w:tcPr>
          <w:p w:rsidR="00EB2FDB" w:rsidRPr="00A9220D" w:rsidRDefault="00EB2FDB" w:rsidP="00EB2FDB">
            <w:pPr>
              <w:suppressAutoHyphens/>
              <w:spacing w:before="80" w:line="276" w:lineRule="auto"/>
              <w:rPr>
                <w:rFonts w:asciiTheme="majorHAnsi" w:hAnsiTheme="majorHAnsi" w:cstheme="majorHAnsi"/>
                <w:sz w:val="18"/>
                <w:szCs w:val="18"/>
              </w:rPr>
            </w:pPr>
          </w:p>
        </w:tc>
      </w:tr>
    </w:tbl>
    <w:p w:rsidR="00696F11" w:rsidRDefault="00696F11" w:rsidP="0028022D">
      <w:pPr>
        <w:spacing w:after="120"/>
      </w:pPr>
    </w:p>
    <w:tbl>
      <w:tblPr>
        <w:tblStyle w:val="Tabellrutnt"/>
        <w:tblW w:w="8789" w:type="dxa"/>
        <w:tblCellMar>
          <w:left w:w="0" w:type="dxa"/>
          <w:right w:w="0" w:type="dxa"/>
        </w:tblCellMar>
        <w:tblLook w:val="04A0" w:firstRow="1" w:lastRow="0" w:firstColumn="1" w:lastColumn="0" w:noHBand="0" w:noVBand="1"/>
        <w:tblCaption w:val="Namn på mötessekreterare, mötesordförande och justeringspersoner."/>
      </w:tblPr>
      <w:tblGrid>
        <w:gridCol w:w="8789"/>
      </w:tblGrid>
      <w:tr w:rsidR="00C62353" w:rsidRPr="00C62353" w:rsidTr="00F50B6B">
        <w:trPr>
          <w:cantSplit/>
          <w:trHeight w:val="4418"/>
          <w:tblHeader/>
        </w:trPr>
        <w:tc>
          <w:tcPr>
            <w:tcW w:w="8789" w:type="dxa"/>
            <w:tcBorders>
              <w:top w:val="nil"/>
              <w:left w:val="nil"/>
              <w:bottom w:val="nil"/>
              <w:right w:val="nil"/>
            </w:tcBorders>
          </w:tcPr>
          <w:p w:rsidR="00C62353" w:rsidRPr="00C62353" w:rsidRDefault="00C62353" w:rsidP="00C62353">
            <w:pPr>
              <w:keepNext/>
              <w:suppressAutoHyphens/>
              <w:spacing w:before="500" w:after="40"/>
              <w:ind w:left="6" w:hanging="6"/>
              <w:rPr>
                <w:rFonts w:asciiTheme="majorHAnsi" w:hAnsiTheme="majorHAnsi" w:cstheme="majorHAnsi"/>
                <w:sz w:val="24"/>
                <w:szCs w:val="24"/>
              </w:rPr>
            </w:pPr>
            <w:r w:rsidRPr="00C62353">
              <w:rPr>
                <w:rFonts w:asciiTheme="majorHAnsi" w:hAnsiTheme="majorHAnsi" w:cstheme="majorHAnsi"/>
                <w:sz w:val="24"/>
                <w:szCs w:val="24"/>
              </w:rPr>
              <w:t>Vid protokollet:</w:t>
            </w:r>
            <w:r w:rsidR="009C781B">
              <w:rPr>
                <w:noProof/>
                <w:lang w:eastAsia="sv-SE"/>
              </w:rPr>
              <w:t xml:space="preserve"> </w:t>
            </w:r>
          </w:p>
          <w:p w:rsidR="00C62353" w:rsidRPr="00C62353" w:rsidRDefault="00D64C2E" w:rsidP="00C62353">
            <w:pPr>
              <w:suppressAutoHyphens/>
              <w:spacing w:before="880"/>
            </w:pPr>
            <w:r>
              <w:t xml:space="preserve">Lee Farmer </w:t>
            </w:r>
          </w:p>
          <w:p w:rsidR="00C62353" w:rsidRPr="00D64C2E" w:rsidRDefault="00D64C2E" w:rsidP="00DA4A60">
            <w:pPr>
              <w:suppressAutoHyphens/>
              <w:spacing w:before="120"/>
              <w:rPr>
                <w:rFonts w:asciiTheme="majorHAnsi" w:hAnsiTheme="majorHAnsi" w:cstheme="majorHAnsi"/>
                <w:sz w:val="20"/>
                <w:szCs w:val="20"/>
              </w:rPr>
            </w:pPr>
            <w:r w:rsidRPr="00D64C2E">
              <w:rPr>
                <w:rFonts w:asciiTheme="majorHAnsi" w:hAnsiTheme="majorHAnsi" w:cstheme="majorHAnsi"/>
                <w:sz w:val="20"/>
                <w:szCs w:val="20"/>
              </w:rPr>
              <w:t xml:space="preserve">Sekreterare </w:t>
            </w:r>
          </w:p>
          <w:p w:rsidR="00C62353" w:rsidRPr="00C62353" w:rsidRDefault="00C62353" w:rsidP="00C62353">
            <w:pPr>
              <w:suppressAutoHyphens/>
              <w:spacing w:before="880"/>
            </w:pPr>
            <w:r w:rsidRPr="00C62353">
              <w:rPr>
                <w:rFonts w:asciiTheme="majorHAnsi" w:hAnsiTheme="majorHAnsi" w:cstheme="majorHAnsi"/>
                <w:sz w:val="24"/>
                <w:szCs w:val="24"/>
              </w:rPr>
              <w:t>Justeras:</w:t>
            </w:r>
          </w:p>
          <w:p w:rsidR="00C62353" w:rsidRPr="00C62353" w:rsidRDefault="00D51C3F" w:rsidP="00C62353">
            <w:pPr>
              <w:tabs>
                <w:tab w:val="left" w:pos="4116"/>
              </w:tabs>
              <w:suppressAutoHyphens/>
              <w:spacing w:before="880"/>
            </w:pPr>
            <w:sdt>
              <w:sdtPr>
                <w:id w:val="1233593847"/>
                <w:placeholder>
                  <w:docPart w:val="C01B759A22A44AA298F1E8B31A4F4250"/>
                </w:placeholder>
                <w:text w:multiLine="1"/>
              </w:sdtPr>
              <w:sdtEndPr/>
              <w:sdtContent>
                <w:r w:rsidR="003A53E7">
                  <w:t xml:space="preserve">Peter Thorén </w:t>
                </w:r>
              </w:sdtContent>
            </w:sdt>
            <w:r w:rsidR="00C62353" w:rsidRPr="00C62353">
              <w:tab/>
            </w:r>
            <w:sdt>
              <w:sdtPr>
                <w:id w:val="1373581939"/>
                <w:placeholder>
                  <w:docPart w:val="EEE5789FCC244473B2706055E6F730EF"/>
                </w:placeholder>
                <w:text w:multiLine="1"/>
              </w:sdtPr>
              <w:sdtEndPr/>
              <w:sdtContent>
                <w:r w:rsidR="00FE6E15">
                  <w:t>Peter Thorén</w:t>
                </w:r>
              </w:sdtContent>
            </w:sdt>
          </w:p>
          <w:p w:rsidR="00C62353" w:rsidRPr="00C62353" w:rsidRDefault="00C62353" w:rsidP="00DA4A60">
            <w:pPr>
              <w:tabs>
                <w:tab w:val="left" w:pos="4116"/>
              </w:tabs>
              <w:suppressAutoHyphens/>
              <w:spacing w:before="120"/>
            </w:pPr>
            <w:r w:rsidRPr="00C62353">
              <w:rPr>
                <w:iCs/>
              </w:rPr>
              <w:t>Ordförande</w:t>
            </w:r>
            <w:r w:rsidRPr="00C62353">
              <w:rPr>
                <w:iCs/>
              </w:rPr>
              <w:tab/>
              <w:t>Justeringsperson</w:t>
            </w:r>
          </w:p>
          <w:p w:rsidR="00C62353" w:rsidRPr="00C62353" w:rsidRDefault="00D51C3F" w:rsidP="00C62353">
            <w:pPr>
              <w:tabs>
                <w:tab w:val="left" w:pos="4116"/>
              </w:tabs>
              <w:suppressAutoHyphens/>
              <w:spacing w:before="880"/>
            </w:pPr>
            <w:sdt>
              <w:sdtPr>
                <w:id w:val="1892609251"/>
                <w:placeholder>
                  <w:docPart w:val="B753875FCB194AF7B28350385F95D1C5"/>
                </w:placeholder>
                <w:text w:multiLine="1"/>
              </w:sdtPr>
              <w:sdtEndPr/>
              <w:sdtContent>
                <w:r w:rsidR="00FE6E15">
                  <w:t>Maria Wisselgren</w:t>
                </w:r>
              </w:sdtContent>
            </w:sdt>
            <w:r w:rsidR="00C62353" w:rsidRPr="00C62353">
              <w:tab/>
            </w:r>
            <w:sdt>
              <w:sdtPr>
                <w:id w:val="1022819923"/>
                <w:placeholder>
                  <w:docPart w:val="3F3E5FD6C8104923AD8C2A8AF2C0B63D"/>
                </w:placeholder>
                <w:text w:multiLine="1"/>
              </w:sdtPr>
              <w:sdtEndPr/>
              <w:sdtContent>
                <w:r w:rsidR="00FE6E15">
                  <w:t>Maria Wisselgren</w:t>
                </w:r>
              </w:sdtContent>
            </w:sdt>
          </w:p>
          <w:p w:rsidR="00C62353" w:rsidRPr="00C62353" w:rsidRDefault="00C62353" w:rsidP="00DA4A60">
            <w:pPr>
              <w:tabs>
                <w:tab w:val="left" w:pos="4116"/>
              </w:tabs>
              <w:suppressAutoHyphens/>
              <w:spacing w:before="120"/>
              <w:rPr>
                <w:iCs/>
              </w:rPr>
            </w:pPr>
            <w:r w:rsidRPr="00C62353">
              <w:rPr>
                <w:iCs/>
              </w:rPr>
              <w:t>Ordförande</w:t>
            </w:r>
            <w:r w:rsidRPr="00C62353">
              <w:rPr>
                <w:iCs/>
              </w:rPr>
              <w:tab/>
              <w:t>Justeringsperson</w:t>
            </w:r>
          </w:p>
          <w:p w:rsidR="00C62353" w:rsidRPr="00C62353" w:rsidRDefault="00C62353" w:rsidP="00C62353">
            <w:pPr>
              <w:suppressAutoHyphens/>
              <w:spacing w:beforeLines="100" w:before="240"/>
            </w:pPr>
          </w:p>
        </w:tc>
      </w:tr>
    </w:tbl>
    <w:p w:rsidR="00B821AE" w:rsidRPr="00463513" w:rsidRDefault="00B821AE" w:rsidP="005B5620">
      <w:pPr>
        <w:spacing w:after="120"/>
      </w:pPr>
    </w:p>
    <w:sectPr w:rsidR="00B821AE" w:rsidRPr="00463513" w:rsidSect="00975320">
      <w:headerReference w:type="default" r:id="rId12"/>
      <w:footerReference w:type="default" r:id="rId13"/>
      <w:headerReference w:type="first" r:id="rId14"/>
      <w:pgSz w:w="11906" w:h="16838" w:code="9"/>
      <w:pgMar w:top="1701" w:right="2268" w:bottom="1276"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FDB" w:rsidRDefault="00EB2FDB" w:rsidP="00B65B3A">
      <w:pPr>
        <w:spacing w:after="0" w:line="240" w:lineRule="auto"/>
      </w:pPr>
      <w:r>
        <w:separator/>
      </w:r>
    </w:p>
    <w:p w:rsidR="00EB2FDB" w:rsidRDefault="00EB2FDB"/>
  </w:endnote>
  <w:endnote w:type="continuationSeparator" w:id="0">
    <w:p w:rsidR="00EB2FDB" w:rsidRDefault="00EB2FDB" w:rsidP="00B65B3A">
      <w:pPr>
        <w:spacing w:after="0" w:line="240" w:lineRule="auto"/>
      </w:pPr>
      <w:r>
        <w:continuationSeparator/>
      </w:r>
    </w:p>
    <w:p w:rsidR="00EB2FDB" w:rsidRDefault="00EB2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FDB" w:rsidRPr="009A7227" w:rsidRDefault="00EB2FDB" w:rsidP="003152C4">
    <w:pPr>
      <w:pStyle w:val="Sidfot"/>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D51C3F">
      <w:rPr>
        <w:noProof/>
        <w:lang w:val="sv-SE"/>
      </w:rPr>
      <w:t>12</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D51C3F">
      <w:rPr>
        <w:noProof/>
        <w:lang w:val="sv-SE"/>
      </w:rPr>
      <w:t>12</w:t>
    </w:r>
    <w:r w:rsidRPr="00F67052">
      <w:rPr>
        <w:noProof/>
        <w:lang w:val="sv-SE"/>
      </w:rPr>
      <w:fldChar w:fldCharType="end"/>
    </w:r>
  </w:p>
  <w:p w:rsidR="00EB2FDB" w:rsidRDefault="00EB2FDB" w:rsidP="00C56D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FDB" w:rsidRDefault="00EB2FDB" w:rsidP="00B65B3A">
      <w:pPr>
        <w:spacing w:after="0" w:line="240" w:lineRule="auto"/>
      </w:pPr>
      <w:r>
        <w:separator/>
      </w:r>
    </w:p>
  </w:footnote>
  <w:footnote w:type="continuationSeparator" w:id="0">
    <w:p w:rsidR="00EB2FDB" w:rsidRDefault="00EB2FDB"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FDB" w:rsidRDefault="00EB2FDB" w:rsidP="00C56D4E">
    <w:pPr>
      <w:pStyle w:val="Header-info"/>
      <w:jc w:val="center"/>
    </w:pPr>
    <w:r w:rsidRPr="00696F11">
      <w:t xml:space="preserve">Protokoll fört vid sammanträde med </w:t>
    </w:r>
    <w:sdt>
      <w:sdtPr>
        <w:alias w:val="Titel"/>
        <w:tag w:val=""/>
        <w:id w:val="-830364306"/>
        <w:placeholder>
          <w:docPart w:val="61D6C9D5345549D9B8E173D4EAD0D009"/>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33029E">
          <w:rPr>
            <w:rFonts w:cstheme="majorHAnsi"/>
            <w:color w:val="616265" w:themeColor="accent6"/>
          </w:rPr>
          <w:t>[#]</w:t>
        </w:r>
      </w:sdtContent>
    </w:sdt>
  </w:p>
  <w:p w:rsidR="00EB2FDB" w:rsidRPr="000C46E1" w:rsidRDefault="00EB2FDB" w:rsidP="00C56D4E">
    <w:pPr>
      <w:pStyle w:val="Header-inf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FDB" w:rsidRDefault="00EB2FDB" w:rsidP="00B30794">
    <w:pPr>
      <w:pStyle w:val="Header-info"/>
      <w:spacing w:after="734"/>
    </w:pPr>
    <w:r>
      <w:rPr>
        <w:noProof/>
        <w:lang w:eastAsia="sv-SE"/>
      </w:rPr>
      <w:drawing>
        <wp:anchor distT="0" distB="0" distL="114300" distR="114300" simplePos="0" relativeHeight="251663360" behindDoc="1" locked="0" layoutInCell="1" allowOverlap="1" wp14:anchorId="2BBF429C" wp14:editId="2BBF429D">
          <wp:simplePos x="0" y="0"/>
          <wp:positionH relativeFrom="column">
            <wp:posOffset>-1187261</wp:posOffset>
          </wp:positionH>
          <wp:positionV relativeFrom="paragraph">
            <wp:posOffset>-226695</wp:posOffset>
          </wp:positionV>
          <wp:extent cx="3881160" cy="1730880"/>
          <wp:effectExtent l="0" t="0" r="0" b="0"/>
          <wp:wrapNone/>
          <wp:docPr id="9" name="Bildobjekt 9" descr="SLU:s logotyp och namnet Sveriges lantbruksuniversitet." title="Dokumenthuvud">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EB2FDB" w:rsidRPr="00B30794" w:rsidRDefault="00EB2FDB" w:rsidP="00B3079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C32EF02"/>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DC00996E"/>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1E4A50A"/>
    <w:lvl w:ilvl="0">
      <w:start w:val="1"/>
      <w:numFmt w:val="decimal"/>
      <w:pStyle w:val="Numreradlista"/>
      <w:lvlText w:val="%1."/>
      <w:lvlJc w:val="left"/>
      <w:pPr>
        <w:tabs>
          <w:tab w:val="num" w:pos="360"/>
        </w:tabs>
        <w:ind w:left="360" w:hanging="360"/>
      </w:pPr>
    </w:lvl>
  </w:abstractNum>
  <w:abstractNum w:abstractNumId="3" w15:restartNumberingAfterBreak="0">
    <w:nsid w:val="FFFFFF89"/>
    <w:multiLevelType w:val="singleLevel"/>
    <w:tmpl w:val="6D664438"/>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0">
    <w:nsid w:val="0FA72CC9"/>
    <w:multiLevelType w:val="hybridMultilevel"/>
    <w:tmpl w:val="9CD28D10"/>
    <w:lvl w:ilvl="0" w:tplc="041D0001">
      <w:start w:val="1"/>
      <w:numFmt w:val="bullet"/>
      <w:lvlText w:val=""/>
      <w:lvlJc w:val="left"/>
      <w:pPr>
        <w:ind w:left="2148" w:hanging="360"/>
      </w:pPr>
      <w:rPr>
        <w:rFonts w:ascii="Symbol" w:hAnsi="Symbol" w:hint="default"/>
      </w:rPr>
    </w:lvl>
    <w:lvl w:ilvl="1" w:tplc="041D0003" w:tentative="1">
      <w:start w:val="1"/>
      <w:numFmt w:val="bullet"/>
      <w:lvlText w:val="o"/>
      <w:lvlJc w:val="left"/>
      <w:pPr>
        <w:ind w:left="2868" w:hanging="360"/>
      </w:pPr>
      <w:rPr>
        <w:rFonts w:ascii="Courier New" w:hAnsi="Courier New" w:cs="Courier New" w:hint="default"/>
      </w:rPr>
    </w:lvl>
    <w:lvl w:ilvl="2" w:tplc="041D0005" w:tentative="1">
      <w:start w:val="1"/>
      <w:numFmt w:val="bullet"/>
      <w:lvlText w:val=""/>
      <w:lvlJc w:val="left"/>
      <w:pPr>
        <w:ind w:left="3588" w:hanging="360"/>
      </w:pPr>
      <w:rPr>
        <w:rFonts w:ascii="Wingdings" w:hAnsi="Wingdings" w:hint="default"/>
      </w:rPr>
    </w:lvl>
    <w:lvl w:ilvl="3" w:tplc="041D0001" w:tentative="1">
      <w:start w:val="1"/>
      <w:numFmt w:val="bullet"/>
      <w:lvlText w:val=""/>
      <w:lvlJc w:val="left"/>
      <w:pPr>
        <w:ind w:left="4308" w:hanging="360"/>
      </w:pPr>
      <w:rPr>
        <w:rFonts w:ascii="Symbol" w:hAnsi="Symbol" w:hint="default"/>
      </w:rPr>
    </w:lvl>
    <w:lvl w:ilvl="4" w:tplc="041D0003" w:tentative="1">
      <w:start w:val="1"/>
      <w:numFmt w:val="bullet"/>
      <w:lvlText w:val="o"/>
      <w:lvlJc w:val="left"/>
      <w:pPr>
        <w:ind w:left="5028" w:hanging="360"/>
      </w:pPr>
      <w:rPr>
        <w:rFonts w:ascii="Courier New" w:hAnsi="Courier New" w:cs="Courier New" w:hint="default"/>
      </w:rPr>
    </w:lvl>
    <w:lvl w:ilvl="5" w:tplc="041D0005" w:tentative="1">
      <w:start w:val="1"/>
      <w:numFmt w:val="bullet"/>
      <w:lvlText w:val=""/>
      <w:lvlJc w:val="left"/>
      <w:pPr>
        <w:ind w:left="5748" w:hanging="360"/>
      </w:pPr>
      <w:rPr>
        <w:rFonts w:ascii="Wingdings" w:hAnsi="Wingdings" w:hint="default"/>
      </w:rPr>
    </w:lvl>
    <w:lvl w:ilvl="6" w:tplc="041D0001" w:tentative="1">
      <w:start w:val="1"/>
      <w:numFmt w:val="bullet"/>
      <w:lvlText w:val=""/>
      <w:lvlJc w:val="left"/>
      <w:pPr>
        <w:ind w:left="6468" w:hanging="360"/>
      </w:pPr>
      <w:rPr>
        <w:rFonts w:ascii="Symbol" w:hAnsi="Symbol" w:hint="default"/>
      </w:rPr>
    </w:lvl>
    <w:lvl w:ilvl="7" w:tplc="041D0003" w:tentative="1">
      <w:start w:val="1"/>
      <w:numFmt w:val="bullet"/>
      <w:lvlText w:val="o"/>
      <w:lvlJc w:val="left"/>
      <w:pPr>
        <w:ind w:left="7188" w:hanging="360"/>
      </w:pPr>
      <w:rPr>
        <w:rFonts w:ascii="Courier New" w:hAnsi="Courier New" w:cs="Courier New" w:hint="default"/>
      </w:rPr>
    </w:lvl>
    <w:lvl w:ilvl="8" w:tplc="041D0005" w:tentative="1">
      <w:start w:val="1"/>
      <w:numFmt w:val="bullet"/>
      <w:lvlText w:val=""/>
      <w:lvlJc w:val="left"/>
      <w:pPr>
        <w:ind w:left="7908" w:hanging="360"/>
      </w:pPr>
      <w:rPr>
        <w:rFonts w:ascii="Wingdings" w:hAnsi="Wingdings" w:hint="default"/>
      </w:rPr>
    </w:lvl>
  </w:abstractNum>
  <w:abstractNum w:abstractNumId="5" w15:restartNumberingAfterBreak="0">
    <w:nsid w:val="1BCD2BAD"/>
    <w:multiLevelType w:val="hybridMultilevel"/>
    <w:tmpl w:val="A412C2D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6" w15:restartNumberingAfterBreak="0">
    <w:nsid w:val="2BC31D54"/>
    <w:multiLevelType w:val="hybridMultilevel"/>
    <w:tmpl w:val="C8CA67FA"/>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7" w15:restartNumberingAfterBreak="0">
    <w:nsid w:val="37420B46"/>
    <w:multiLevelType w:val="hybridMultilevel"/>
    <w:tmpl w:val="61BCCB9C"/>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8" w15:restartNumberingAfterBreak="0">
    <w:nsid w:val="396A6122"/>
    <w:multiLevelType w:val="hybridMultilevel"/>
    <w:tmpl w:val="5ECC39E2"/>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9" w15:restartNumberingAfterBreak="0">
    <w:nsid w:val="46EA3039"/>
    <w:multiLevelType w:val="hybridMultilevel"/>
    <w:tmpl w:val="49D6EDAE"/>
    <w:lvl w:ilvl="0" w:tplc="041D0001">
      <w:start w:val="1"/>
      <w:numFmt w:val="bullet"/>
      <w:lvlText w:val=""/>
      <w:lvlJc w:val="left"/>
      <w:pPr>
        <w:ind w:left="2498" w:hanging="360"/>
      </w:pPr>
      <w:rPr>
        <w:rFonts w:ascii="Symbol" w:hAnsi="Symbol" w:hint="default"/>
      </w:rPr>
    </w:lvl>
    <w:lvl w:ilvl="1" w:tplc="041D0003" w:tentative="1">
      <w:start w:val="1"/>
      <w:numFmt w:val="bullet"/>
      <w:lvlText w:val="o"/>
      <w:lvlJc w:val="left"/>
      <w:pPr>
        <w:ind w:left="3218" w:hanging="360"/>
      </w:pPr>
      <w:rPr>
        <w:rFonts w:ascii="Courier New" w:hAnsi="Courier New" w:cs="Courier New" w:hint="default"/>
      </w:rPr>
    </w:lvl>
    <w:lvl w:ilvl="2" w:tplc="041D0005" w:tentative="1">
      <w:start w:val="1"/>
      <w:numFmt w:val="bullet"/>
      <w:lvlText w:val=""/>
      <w:lvlJc w:val="left"/>
      <w:pPr>
        <w:ind w:left="3938" w:hanging="360"/>
      </w:pPr>
      <w:rPr>
        <w:rFonts w:ascii="Wingdings" w:hAnsi="Wingdings" w:hint="default"/>
      </w:rPr>
    </w:lvl>
    <w:lvl w:ilvl="3" w:tplc="041D0001" w:tentative="1">
      <w:start w:val="1"/>
      <w:numFmt w:val="bullet"/>
      <w:lvlText w:val=""/>
      <w:lvlJc w:val="left"/>
      <w:pPr>
        <w:ind w:left="4658" w:hanging="360"/>
      </w:pPr>
      <w:rPr>
        <w:rFonts w:ascii="Symbol" w:hAnsi="Symbol" w:hint="default"/>
      </w:rPr>
    </w:lvl>
    <w:lvl w:ilvl="4" w:tplc="041D0003" w:tentative="1">
      <w:start w:val="1"/>
      <w:numFmt w:val="bullet"/>
      <w:lvlText w:val="o"/>
      <w:lvlJc w:val="left"/>
      <w:pPr>
        <w:ind w:left="5378" w:hanging="360"/>
      </w:pPr>
      <w:rPr>
        <w:rFonts w:ascii="Courier New" w:hAnsi="Courier New" w:cs="Courier New" w:hint="default"/>
      </w:rPr>
    </w:lvl>
    <w:lvl w:ilvl="5" w:tplc="041D0005" w:tentative="1">
      <w:start w:val="1"/>
      <w:numFmt w:val="bullet"/>
      <w:lvlText w:val=""/>
      <w:lvlJc w:val="left"/>
      <w:pPr>
        <w:ind w:left="6098" w:hanging="360"/>
      </w:pPr>
      <w:rPr>
        <w:rFonts w:ascii="Wingdings" w:hAnsi="Wingdings" w:hint="default"/>
      </w:rPr>
    </w:lvl>
    <w:lvl w:ilvl="6" w:tplc="041D0001" w:tentative="1">
      <w:start w:val="1"/>
      <w:numFmt w:val="bullet"/>
      <w:lvlText w:val=""/>
      <w:lvlJc w:val="left"/>
      <w:pPr>
        <w:ind w:left="6818" w:hanging="360"/>
      </w:pPr>
      <w:rPr>
        <w:rFonts w:ascii="Symbol" w:hAnsi="Symbol" w:hint="default"/>
      </w:rPr>
    </w:lvl>
    <w:lvl w:ilvl="7" w:tplc="041D0003" w:tentative="1">
      <w:start w:val="1"/>
      <w:numFmt w:val="bullet"/>
      <w:lvlText w:val="o"/>
      <w:lvlJc w:val="left"/>
      <w:pPr>
        <w:ind w:left="7538" w:hanging="360"/>
      </w:pPr>
      <w:rPr>
        <w:rFonts w:ascii="Courier New" w:hAnsi="Courier New" w:cs="Courier New" w:hint="default"/>
      </w:rPr>
    </w:lvl>
    <w:lvl w:ilvl="8" w:tplc="041D0005" w:tentative="1">
      <w:start w:val="1"/>
      <w:numFmt w:val="bullet"/>
      <w:lvlText w:val=""/>
      <w:lvlJc w:val="left"/>
      <w:pPr>
        <w:ind w:left="8258" w:hanging="360"/>
      </w:pPr>
      <w:rPr>
        <w:rFonts w:ascii="Wingdings" w:hAnsi="Wingdings" w:hint="default"/>
      </w:rPr>
    </w:lvl>
  </w:abstractNum>
  <w:abstractNum w:abstractNumId="10" w15:restartNumberingAfterBreak="0">
    <w:nsid w:val="47EF7089"/>
    <w:multiLevelType w:val="hybridMultilevel"/>
    <w:tmpl w:val="1F5A2286"/>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1"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C9B6518"/>
    <w:multiLevelType w:val="multilevel"/>
    <w:tmpl w:val="41EA4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2"/>
  </w:num>
  <w:num w:numId="4">
    <w:abstractNumId w:val="3"/>
  </w:num>
  <w:num w:numId="5">
    <w:abstractNumId w:val="0"/>
  </w:num>
  <w:num w:numId="6">
    <w:abstractNumId w:val="1"/>
  </w:num>
  <w:num w:numId="7">
    <w:abstractNumId w:val="6"/>
  </w:num>
  <w:num w:numId="8">
    <w:abstractNumId w:val="10"/>
  </w:num>
  <w:num w:numId="9">
    <w:abstractNumId w:val="13"/>
  </w:num>
  <w:num w:numId="10">
    <w:abstractNumId w:val="7"/>
  </w:num>
  <w:num w:numId="11">
    <w:abstractNumId w:val="8"/>
  </w:num>
  <w:num w:numId="12">
    <w:abstractNumId w:val="9"/>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851"/>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WzNDQwN7c0NjU2MDNS0lEKTi0uzszPAykwrgUArIgpVywAAAA="/>
  </w:docVars>
  <w:rsids>
    <w:rsidRoot w:val="00AE256E"/>
    <w:rsid w:val="00001876"/>
    <w:rsid w:val="00002EF2"/>
    <w:rsid w:val="0001027E"/>
    <w:rsid w:val="00017F5C"/>
    <w:rsid w:val="0002287F"/>
    <w:rsid w:val="00027A48"/>
    <w:rsid w:val="00045770"/>
    <w:rsid w:val="00046440"/>
    <w:rsid w:val="00053687"/>
    <w:rsid w:val="00053E90"/>
    <w:rsid w:val="0005444A"/>
    <w:rsid w:val="00070E12"/>
    <w:rsid w:val="00074C13"/>
    <w:rsid w:val="000D0FE3"/>
    <w:rsid w:val="000E1FD4"/>
    <w:rsid w:val="000E3677"/>
    <w:rsid w:val="000F5E03"/>
    <w:rsid w:val="001204F7"/>
    <w:rsid w:val="0012175D"/>
    <w:rsid w:val="001406CC"/>
    <w:rsid w:val="00152C1E"/>
    <w:rsid w:val="00153850"/>
    <w:rsid w:val="00156B57"/>
    <w:rsid w:val="001572D6"/>
    <w:rsid w:val="0017112B"/>
    <w:rsid w:val="00173CE8"/>
    <w:rsid w:val="00175D8D"/>
    <w:rsid w:val="00196B58"/>
    <w:rsid w:val="00197727"/>
    <w:rsid w:val="001A1F63"/>
    <w:rsid w:val="001B155A"/>
    <w:rsid w:val="001C19E3"/>
    <w:rsid w:val="001C2C0F"/>
    <w:rsid w:val="001E0C17"/>
    <w:rsid w:val="001F05DF"/>
    <w:rsid w:val="001F42B2"/>
    <w:rsid w:val="00202049"/>
    <w:rsid w:val="002169D8"/>
    <w:rsid w:val="00243445"/>
    <w:rsid w:val="002545AA"/>
    <w:rsid w:val="00266BE1"/>
    <w:rsid w:val="002763B7"/>
    <w:rsid w:val="0028022D"/>
    <w:rsid w:val="00280ED5"/>
    <w:rsid w:val="002903CD"/>
    <w:rsid w:val="002937DC"/>
    <w:rsid w:val="00293A50"/>
    <w:rsid w:val="002B28D0"/>
    <w:rsid w:val="002B3FF2"/>
    <w:rsid w:val="002D0579"/>
    <w:rsid w:val="002D0C8A"/>
    <w:rsid w:val="002D366B"/>
    <w:rsid w:val="00314E72"/>
    <w:rsid w:val="003152C4"/>
    <w:rsid w:val="00316A97"/>
    <w:rsid w:val="0032255D"/>
    <w:rsid w:val="0033029E"/>
    <w:rsid w:val="00345375"/>
    <w:rsid w:val="003465BA"/>
    <w:rsid w:val="00346952"/>
    <w:rsid w:val="00346CEB"/>
    <w:rsid w:val="003525EF"/>
    <w:rsid w:val="00354DA8"/>
    <w:rsid w:val="0036163A"/>
    <w:rsid w:val="00362B16"/>
    <w:rsid w:val="00373994"/>
    <w:rsid w:val="00382F97"/>
    <w:rsid w:val="0039741C"/>
    <w:rsid w:val="003A53E7"/>
    <w:rsid w:val="003B2F68"/>
    <w:rsid w:val="003C0CBE"/>
    <w:rsid w:val="003E0DDC"/>
    <w:rsid w:val="003E5DF0"/>
    <w:rsid w:val="0041330B"/>
    <w:rsid w:val="00414A8D"/>
    <w:rsid w:val="00417F51"/>
    <w:rsid w:val="004210DE"/>
    <w:rsid w:val="004227D9"/>
    <w:rsid w:val="00426CA6"/>
    <w:rsid w:val="004332BF"/>
    <w:rsid w:val="004343E5"/>
    <w:rsid w:val="0043620D"/>
    <w:rsid w:val="004400B0"/>
    <w:rsid w:val="00440814"/>
    <w:rsid w:val="0045434E"/>
    <w:rsid w:val="00462528"/>
    <w:rsid w:val="00463513"/>
    <w:rsid w:val="00467CAF"/>
    <w:rsid w:val="00470294"/>
    <w:rsid w:val="004722E1"/>
    <w:rsid w:val="0047514F"/>
    <w:rsid w:val="00487D16"/>
    <w:rsid w:val="00492AB1"/>
    <w:rsid w:val="004B01D9"/>
    <w:rsid w:val="004B6550"/>
    <w:rsid w:val="004D7FA4"/>
    <w:rsid w:val="004E2CB3"/>
    <w:rsid w:val="0050190E"/>
    <w:rsid w:val="005026EA"/>
    <w:rsid w:val="00505276"/>
    <w:rsid w:val="005135BB"/>
    <w:rsid w:val="00521C3B"/>
    <w:rsid w:val="0052484B"/>
    <w:rsid w:val="005267B8"/>
    <w:rsid w:val="0053244A"/>
    <w:rsid w:val="005375AC"/>
    <w:rsid w:val="0054222E"/>
    <w:rsid w:val="00545F03"/>
    <w:rsid w:val="00551B0C"/>
    <w:rsid w:val="00574CAE"/>
    <w:rsid w:val="00595A03"/>
    <w:rsid w:val="005B5620"/>
    <w:rsid w:val="005E103D"/>
    <w:rsid w:val="005F0F14"/>
    <w:rsid w:val="006049CB"/>
    <w:rsid w:val="006114A3"/>
    <w:rsid w:val="00623CD7"/>
    <w:rsid w:val="006323DC"/>
    <w:rsid w:val="00632F67"/>
    <w:rsid w:val="00633F86"/>
    <w:rsid w:val="0064236E"/>
    <w:rsid w:val="00654419"/>
    <w:rsid w:val="0066534F"/>
    <w:rsid w:val="006860AB"/>
    <w:rsid w:val="00690B0E"/>
    <w:rsid w:val="006928EA"/>
    <w:rsid w:val="00695E24"/>
    <w:rsid w:val="00696F11"/>
    <w:rsid w:val="00697201"/>
    <w:rsid w:val="006B1D76"/>
    <w:rsid w:val="006C5E84"/>
    <w:rsid w:val="006C7BA1"/>
    <w:rsid w:val="006C7EEC"/>
    <w:rsid w:val="006C7EF6"/>
    <w:rsid w:val="006D431E"/>
    <w:rsid w:val="006D4462"/>
    <w:rsid w:val="006E22D3"/>
    <w:rsid w:val="006E4110"/>
    <w:rsid w:val="006F1A00"/>
    <w:rsid w:val="006F223F"/>
    <w:rsid w:val="007002D7"/>
    <w:rsid w:val="00707ACA"/>
    <w:rsid w:val="007121F4"/>
    <w:rsid w:val="00713BFC"/>
    <w:rsid w:val="00715304"/>
    <w:rsid w:val="007212EF"/>
    <w:rsid w:val="00733451"/>
    <w:rsid w:val="00753652"/>
    <w:rsid w:val="0077745B"/>
    <w:rsid w:val="00796EB5"/>
    <w:rsid w:val="007B14B8"/>
    <w:rsid w:val="007B5C39"/>
    <w:rsid w:val="007E4639"/>
    <w:rsid w:val="007E47DA"/>
    <w:rsid w:val="007E486B"/>
    <w:rsid w:val="007F0CAB"/>
    <w:rsid w:val="007F6F9B"/>
    <w:rsid w:val="00836D67"/>
    <w:rsid w:val="00843EA7"/>
    <w:rsid w:val="00844F85"/>
    <w:rsid w:val="0084674F"/>
    <w:rsid w:val="00862510"/>
    <w:rsid w:val="00864EFB"/>
    <w:rsid w:val="00890B5B"/>
    <w:rsid w:val="00891AB1"/>
    <w:rsid w:val="008B35B5"/>
    <w:rsid w:val="008C0C2B"/>
    <w:rsid w:val="008D4EB4"/>
    <w:rsid w:val="008E2971"/>
    <w:rsid w:val="008E2C57"/>
    <w:rsid w:val="008E5B60"/>
    <w:rsid w:val="008E62BA"/>
    <w:rsid w:val="008F24D9"/>
    <w:rsid w:val="008F6BCE"/>
    <w:rsid w:val="00904A3B"/>
    <w:rsid w:val="009109E8"/>
    <w:rsid w:val="009133ED"/>
    <w:rsid w:val="00945E53"/>
    <w:rsid w:val="00964BB2"/>
    <w:rsid w:val="009662BC"/>
    <w:rsid w:val="00966AFE"/>
    <w:rsid w:val="009729F8"/>
    <w:rsid w:val="00975320"/>
    <w:rsid w:val="009948D2"/>
    <w:rsid w:val="009A4A1B"/>
    <w:rsid w:val="009B23CE"/>
    <w:rsid w:val="009C0E7B"/>
    <w:rsid w:val="009C43E5"/>
    <w:rsid w:val="009C781B"/>
    <w:rsid w:val="009D39CF"/>
    <w:rsid w:val="009F359E"/>
    <w:rsid w:val="00A07925"/>
    <w:rsid w:val="00A101B0"/>
    <w:rsid w:val="00A22A18"/>
    <w:rsid w:val="00A40DF3"/>
    <w:rsid w:val="00A47A74"/>
    <w:rsid w:val="00A67085"/>
    <w:rsid w:val="00A73167"/>
    <w:rsid w:val="00A738BA"/>
    <w:rsid w:val="00A8595D"/>
    <w:rsid w:val="00A9220D"/>
    <w:rsid w:val="00AA172F"/>
    <w:rsid w:val="00AA1F4D"/>
    <w:rsid w:val="00AA2773"/>
    <w:rsid w:val="00AA5A49"/>
    <w:rsid w:val="00AC0BC2"/>
    <w:rsid w:val="00AC228D"/>
    <w:rsid w:val="00AD1A0A"/>
    <w:rsid w:val="00AD7279"/>
    <w:rsid w:val="00AD785F"/>
    <w:rsid w:val="00AE00B3"/>
    <w:rsid w:val="00AE1A41"/>
    <w:rsid w:val="00AE256E"/>
    <w:rsid w:val="00AE30D3"/>
    <w:rsid w:val="00AF5948"/>
    <w:rsid w:val="00B130FE"/>
    <w:rsid w:val="00B137F3"/>
    <w:rsid w:val="00B22177"/>
    <w:rsid w:val="00B25AA1"/>
    <w:rsid w:val="00B30794"/>
    <w:rsid w:val="00B37BC6"/>
    <w:rsid w:val="00B41B6B"/>
    <w:rsid w:val="00B44C91"/>
    <w:rsid w:val="00B54D19"/>
    <w:rsid w:val="00B65B3A"/>
    <w:rsid w:val="00B821AE"/>
    <w:rsid w:val="00BA2C1E"/>
    <w:rsid w:val="00BC2CB1"/>
    <w:rsid w:val="00BD281F"/>
    <w:rsid w:val="00BD3F56"/>
    <w:rsid w:val="00BE683A"/>
    <w:rsid w:val="00BE7106"/>
    <w:rsid w:val="00BF1046"/>
    <w:rsid w:val="00BF241E"/>
    <w:rsid w:val="00BF5EBE"/>
    <w:rsid w:val="00BF6BB0"/>
    <w:rsid w:val="00C07176"/>
    <w:rsid w:val="00C10F57"/>
    <w:rsid w:val="00C26923"/>
    <w:rsid w:val="00C32E09"/>
    <w:rsid w:val="00C35648"/>
    <w:rsid w:val="00C434A9"/>
    <w:rsid w:val="00C50D79"/>
    <w:rsid w:val="00C52429"/>
    <w:rsid w:val="00C5280C"/>
    <w:rsid w:val="00C55C5C"/>
    <w:rsid w:val="00C56D4E"/>
    <w:rsid w:val="00C62353"/>
    <w:rsid w:val="00C64EC2"/>
    <w:rsid w:val="00C66F12"/>
    <w:rsid w:val="00C838E7"/>
    <w:rsid w:val="00C84384"/>
    <w:rsid w:val="00C87604"/>
    <w:rsid w:val="00C932B7"/>
    <w:rsid w:val="00CA2935"/>
    <w:rsid w:val="00CB2FFC"/>
    <w:rsid w:val="00CB57EA"/>
    <w:rsid w:val="00CB5810"/>
    <w:rsid w:val="00CD4371"/>
    <w:rsid w:val="00CE4E5B"/>
    <w:rsid w:val="00CF5225"/>
    <w:rsid w:val="00D00E93"/>
    <w:rsid w:val="00D057CE"/>
    <w:rsid w:val="00D174B2"/>
    <w:rsid w:val="00D33FB3"/>
    <w:rsid w:val="00D439BA"/>
    <w:rsid w:val="00D50BBB"/>
    <w:rsid w:val="00D51C3F"/>
    <w:rsid w:val="00D60409"/>
    <w:rsid w:val="00D64C2E"/>
    <w:rsid w:val="00D64DF2"/>
    <w:rsid w:val="00D656CE"/>
    <w:rsid w:val="00D65A45"/>
    <w:rsid w:val="00D800C7"/>
    <w:rsid w:val="00D83999"/>
    <w:rsid w:val="00D92157"/>
    <w:rsid w:val="00D93A55"/>
    <w:rsid w:val="00DA4A60"/>
    <w:rsid w:val="00DB02E7"/>
    <w:rsid w:val="00DB7E7E"/>
    <w:rsid w:val="00DC260E"/>
    <w:rsid w:val="00DD59D8"/>
    <w:rsid w:val="00DE4AFA"/>
    <w:rsid w:val="00DE7178"/>
    <w:rsid w:val="00DF14CB"/>
    <w:rsid w:val="00E00700"/>
    <w:rsid w:val="00E01AE2"/>
    <w:rsid w:val="00E032A9"/>
    <w:rsid w:val="00E11BD3"/>
    <w:rsid w:val="00E14154"/>
    <w:rsid w:val="00E17891"/>
    <w:rsid w:val="00E23B93"/>
    <w:rsid w:val="00E32A53"/>
    <w:rsid w:val="00E46B77"/>
    <w:rsid w:val="00E5258F"/>
    <w:rsid w:val="00E60A87"/>
    <w:rsid w:val="00E63849"/>
    <w:rsid w:val="00E800D6"/>
    <w:rsid w:val="00EA631C"/>
    <w:rsid w:val="00EB0259"/>
    <w:rsid w:val="00EB2FDB"/>
    <w:rsid w:val="00F05B25"/>
    <w:rsid w:val="00F171CE"/>
    <w:rsid w:val="00F240C5"/>
    <w:rsid w:val="00F35018"/>
    <w:rsid w:val="00F36535"/>
    <w:rsid w:val="00F370B7"/>
    <w:rsid w:val="00F437A4"/>
    <w:rsid w:val="00F50B6B"/>
    <w:rsid w:val="00F511EC"/>
    <w:rsid w:val="00F609D4"/>
    <w:rsid w:val="00F616DB"/>
    <w:rsid w:val="00F66AA0"/>
    <w:rsid w:val="00F67D9F"/>
    <w:rsid w:val="00F67E59"/>
    <w:rsid w:val="00F74F50"/>
    <w:rsid w:val="00F87E53"/>
    <w:rsid w:val="00F96F2A"/>
    <w:rsid w:val="00FC7D3D"/>
    <w:rsid w:val="00FD0A11"/>
    <w:rsid w:val="00FD5E6B"/>
    <w:rsid w:val="00FE5068"/>
    <w:rsid w:val="00FE6E15"/>
    <w:rsid w:val="00FE787B"/>
    <w:rsid w:val="00FE79C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2007E2"/>
  <w15:docId w15:val="{C2B6415F-7011-4B61-9FD5-C0C7366E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D9"/>
  </w:style>
  <w:style w:type="paragraph" w:styleId="Rubrik1">
    <w:name w:val="heading 1"/>
    <w:basedOn w:val="Normal"/>
    <w:next w:val="Normal"/>
    <w:link w:val="Rubrik1Char"/>
    <w:uiPriority w:val="9"/>
    <w:qFormat/>
    <w:rsid w:val="007B5C39"/>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7B5C39"/>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F67D9F"/>
    <w:pPr>
      <w:keepNext/>
      <w:keepLines/>
      <w:suppressAutoHyphens/>
      <w:spacing w:before="240" w:after="80" w:line="240" w:lineRule="auto"/>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rsid w:val="007B5C39"/>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B5C39"/>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7B5C39"/>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F67D9F"/>
    <w:rPr>
      <w:rFonts w:eastAsiaTheme="majorEastAsia" w:cstheme="majorBidi"/>
      <w:bCs/>
      <w:i/>
      <w:color w:val="000000" w:themeColor="accent1"/>
    </w:rPr>
  </w:style>
  <w:style w:type="paragraph" w:styleId="Rubrik">
    <w:name w:val="Title"/>
    <w:aliases w:val="Titel/Dokumentnamn"/>
    <w:basedOn w:val="Normal"/>
    <w:next w:val="Normal"/>
    <w:link w:val="RubrikChar"/>
    <w:uiPriority w:val="99"/>
    <w:rsid w:val="007B5C39"/>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7B5C39"/>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7B5C39"/>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7B5C39"/>
    <w:rPr>
      <w:rFonts w:asciiTheme="majorHAnsi" w:hAnsiTheme="majorHAnsi"/>
      <w:sz w:val="14"/>
    </w:rPr>
  </w:style>
  <w:style w:type="paragraph" w:styleId="Sidfot">
    <w:name w:val="footer"/>
    <w:basedOn w:val="Sidhuvud"/>
    <w:link w:val="SidfotChar"/>
    <w:uiPriority w:val="99"/>
    <w:rsid w:val="007B5C39"/>
    <w:pPr>
      <w:tabs>
        <w:tab w:val="clear" w:pos="3686"/>
        <w:tab w:val="left" w:pos="4111"/>
      </w:tabs>
    </w:pPr>
    <w:rPr>
      <w:lang w:val="en-GB"/>
    </w:rPr>
  </w:style>
  <w:style w:type="character" w:customStyle="1" w:styleId="SidfotChar">
    <w:name w:val="Sidfot Char"/>
    <w:basedOn w:val="Standardstycketeckensnitt"/>
    <w:link w:val="Sidfot"/>
    <w:uiPriority w:val="99"/>
    <w:rsid w:val="007B5C39"/>
    <w:rPr>
      <w:rFonts w:asciiTheme="majorHAnsi" w:hAnsiTheme="majorHAnsi"/>
      <w:sz w:val="14"/>
      <w:lang w:val="en-GB"/>
    </w:rPr>
  </w:style>
  <w:style w:type="character" w:styleId="Platshllartext">
    <w:name w:val="Placeholder Text"/>
    <w:basedOn w:val="Standardstycketeckensnitt"/>
    <w:uiPriority w:val="99"/>
    <w:semiHidden/>
    <w:rsid w:val="007B5C39"/>
    <w:rPr>
      <w:color w:val="808080"/>
    </w:rPr>
  </w:style>
  <w:style w:type="paragraph" w:styleId="Ballongtext">
    <w:name w:val="Balloon Text"/>
    <w:basedOn w:val="Normal"/>
    <w:link w:val="BallongtextChar"/>
    <w:uiPriority w:val="99"/>
    <w:semiHidden/>
    <w:unhideWhenUsed/>
    <w:rsid w:val="007B5C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B5C39"/>
    <w:rPr>
      <w:rFonts w:ascii="Tahoma" w:hAnsi="Tahoma" w:cs="Tahoma"/>
      <w:sz w:val="16"/>
      <w:szCs w:val="16"/>
    </w:rPr>
  </w:style>
  <w:style w:type="table" w:styleId="Tabellrutnt">
    <w:name w:val="Table Grid"/>
    <w:basedOn w:val="Normaltabell"/>
    <w:uiPriority w:val="59"/>
    <w:rsid w:val="007B5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7B5C39"/>
    <w:pPr>
      <w:tabs>
        <w:tab w:val="clear" w:pos="9072"/>
        <w:tab w:val="right" w:pos="8789"/>
      </w:tabs>
    </w:pPr>
  </w:style>
  <w:style w:type="character" w:styleId="Hyperlnk">
    <w:name w:val="Hyperlink"/>
    <w:basedOn w:val="Standardstycketeckensnitt"/>
    <w:uiPriority w:val="99"/>
    <w:rsid w:val="007B5C39"/>
    <w:rPr>
      <w:color w:val="0000FF"/>
      <w:u w:val="single"/>
    </w:rPr>
  </w:style>
  <w:style w:type="paragraph" w:styleId="Innehllsfrteckningsrubrik">
    <w:name w:val="TOC Heading"/>
    <w:basedOn w:val="Rubrik1"/>
    <w:next w:val="Normal"/>
    <w:uiPriority w:val="39"/>
    <w:rsid w:val="007B5C39"/>
    <w:pPr>
      <w:pageBreakBefore/>
      <w:suppressAutoHyphens w:val="0"/>
      <w:outlineLvl w:val="9"/>
    </w:pPr>
    <w:rPr>
      <w:lang w:val="en-US" w:eastAsia="ja-JP"/>
    </w:rPr>
  </w:style>
  <w:style w:type="paragraph" w:styleId="Citat">
    <w:name w:val="Quote"/>
    <w:basedOn w:val="Normal"/>
    <w:link w:val="CitatChar"/>
    <w:uiPriority w:val="10"/>
    <w:unhideWhenUsed/>
    <w:qFormat/>
    <w:rsid w:val="007B5C39"/>
    <w:pPr>
      <w:spacing w:after="220"/>
      <w:ind w:left="357"/>
    </w:pPr>
    <w:rPr>
      <w:iCs/>
      <w:color w:val="000000" w:themeColor="text1"/>
      <w:sz w:val="20"/>
    </w:rPr>
  </w:style>
  <w:style w:type="character" w:customStyle="1" w:styleId="CitatChar">
    <w:name w:val="Citat Char"/>
    <w:basedOn w:val="Standardstycketeckensnitt"/>
    <w:link w:val="Citat"/>
    <w:uiPriority w:val="10"/>
    <w:rsid w:val="007B5C39"/>
    <w:rPr>
      <w:iCs/>
      <w:color w:val="000000" w:themeColor="text1"/>
      <w:sz w:val="20"/>
    </w:rPr>
  </w:style>
  <w:style w:type="paragraph" w:styleId="Innehll1">
    <w:name w:val="toc 1"/>
    <w:basedOn w:val="Normal"/>
    <w:next w:val="Normal"/>
    <w:uiPriority w:val="39"/>
    <w:rsid w:val="007B5C39"/>
    <w:pPr>
      <w:spacing w:beforeLines="100" w:before="100" w:after="0"/>
    </w:pPr>
  </w:style>
  <w:style w:type="paragraph" w:styleId="Innehll2">
    <w:name w:val="toc 2"/>
    <w:basedOn w:val="Normal"/>
    <w:next w:val="Normal"/>
    <w:uiPriority w:val="39"/>
    <w:rsid w:val="007B5C39"/>
    <w:pPr>
      <w:spacing w:after="0"/>
      <w:ind w:hanging="1021"/>
    </w:pPr>
    <w:rPr>
      <w:rFonts w:ascii="Times New Roman" w:eastAsia="Adobe Gothic Std B" w:hAnsi="Times New Roman"/>
    </w:rPr>
  </w:style>
  <w:style w:type="paragraph" w:styleId="Innehll3">
    <w:name w:val="toc 3"/>
    <w:basedOn w:val="Normal"/>
    <w:next w:val="Normal"/>
    <w:uiPriority w:val="39"/>
    <w:rsid w:val="007B5C39"/>
    <w:pPr>
      <w:spacing w:after="0"/>
      <w:ind w:left="552"/>
    </w:pPr>
  </w:style>
  <w:style w:type="character" w:styleId="Betoning">
    <w:name w:val="Emphasis"/>
    <w:basedOn w:val="Standardstycketeckensnitt"/>
    <w:uiPriority w:val="1"/>
    <w:rsid w:val="007B5C39"/>
    <w:rPr>
      <w:i/>
      <w:iCs/>
    </w:rPr>
  </w:style>
  <w:style w:type="paragraph" w:styleId="Innehll4">
    <w:name w:val="toc 4"/>
    <w:basedOn w:val="Normal"/>
    <w:next w:val="Normal"/>
    <w:uiPriority w:val="99"/>
    <w:semiHidden/>
    <w:rsid w:val="007B5C39"/>
    <w:pPr>
      <w:spacing w:after="100"/>
      <w:ind w:left="660"/>
    </w:pPr>
  </w:style>
  <w:style w:type="paragraph" w:styleId="Innehll5">
    <w:name w:val="toc 5"/>
    <w:basedOn w:val="Normal"/>
    <w:next w:val="Normal"/>
    <w:uiPriority w:val="99"/>
    <w:semiHidden/>
    <w:rsid w:val="007B5C39"/>
    <w:pPr>
      <w:spacing w:after="100"/>
      <w:ind w:left="880"/>
    </w:pPr>
  </w:style>
  <w:style w:type="paragraph" w:styleId="Innehll6">
    <w:name w:val="toc 6"/>
    <w:basedOn w:val="Normal"/>
    <w:next w:val="Normal"/>
    <w:uiPriority w:val="99"/>
    <w:semiHidden/>
    <w:rsid w:val="007B5C39"/>
    <w:pPr>
      <w:spacing w:after="100"/>
      <w:ind w:left="1100"/>
    </w:pPr>
  </w:style>
  <w:style w:type="paragraph" w:styleId="Innehll7">
    <w:name w:val="toc 7"/>
    <w:basedOn w:val="Normal"/>
    <w:next w:val="Normal"/>
    <w:uiPriority w:val="99"/>
    <w:semiHidden/>
    <w:rsid w:val="007B5C39"/>
    <w:pPr>
      <w:spacing w:after="100"/>
      <w:ind w:left="1320"/>
    </w:pPr>
  </w:style>
  <w:style w:type="paragraph" w:styleId="Innehll8">
    <w:name w:val="toc 8"/>
    <w:basedOn w:val="Normal"/>
    <w:next w:val="Normal"/>
    <w:uiPriority w:val="99"/>
    <w:semiHidden/>
    <w:rsid w:val="007B5C39"/>
    <w:pPr>
      <w:spacing w:after="100"/>
      <w:ind w:left="1540"/>
    </w:pPr>
  </w:style>
  <w:style w:type="paragraph" w:styleId="Innehll9">
    <w:name w:val="toc 9"/>
    <w:basedOn w:val="Normal"/>
    <w:next w:val="Normal"/>
    <w:uiPriority w:val="99"/>
    <w:semiHidden/>
    <w:rsid w:val="007B5C39"/>
    <w:pPr>
      <w:spacing w:after="100"/>
      <w:ind w:left="1760"/>
    </w:pPr>
  </w:style>
  <w:style w:type="table" w:customStyle="1" w:styleId="Trelinjerstabell">
    <w:name w:val="Trelinjerstabell"/>
    <w:basedOn w:val="Normaltabell"/>
    <w:uiPriority w:val="99"/>
    <w:rsid w:val="00D174B2"/>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7B5C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7B5C39"/>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7B5C39"/>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7B5C39"/>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7B5C39"/>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7B5C39"/>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7B5C39"/>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7B5C3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7B5C39"/>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7B5C39"/>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7B5C39"/>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7B5C39"/>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7B5C39"/>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7B5C39"/>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7B5C39"/>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7B5C39"/>
    <w:pPr>
      <w:ind w:right="4111"/>
    </w:pPr>
  </w:style>
  <w:style w:type="character" w:styleId="Stark">
    <w:name w:val="Strong"/>
    <w:basedOn w:val="Standardstycketeckensnitt"/>
    <w:uiPriority w:val="1"/>
    <w:unhideWhenUsed/>
    <w:rsid w:val="007B5C39"/>
    <w:rPr>
      <w:b/>
      <w:bCs/>
    </w:rPr>
  </w:style>
  <w:style w:type="table" w:customStyle="1" w:styleId="Sidfottabell">
    <w:name w:val="Sidfot tabell"/>
    <w:basedOn w:val="Normaltabell"/>
    <w:uiPriority w:val="99"/>
    <w:rsid w:val="007B5C39"/>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7B5C3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7B5C39"/>
    <w:rPr>
      <w:sz w:val="20"/>
      <w:szCs w:val="20"/>
    </w:rPr>
  </w:style>
  <w:style w:type="character" w:styleId="Fotnotsreferens">
    <w:name w:val="footnote reference"/>
    <w:basedOn w:val="Standardstycketeckensnitt"/>
    <w:uiPriority w:val="99"/>
    <w:semiHidden/>
    <w:unhideWhenUsed/>
    <w:rsid w:val="007B5C39"/>
    <w:rPr>
      <w:vertAlign w:val="superscript"/>
    </w:rPr>
  </w:style>
  <w:style w:type="character" w:customStyle="1" w:styleId="Rubrik4Char">
    <w:name w:val="Rubrik 4 Char"/>
    <w:basedOn w:val="Standardstycketeckensnitt"/>
    <w:link w:val="Rubrik4"/>
    <w:uiPriority w:val="9"/>
    <w:rsid w:val="007B5C39"/>
    <w:rPr>
      <w:rFonts w:asciiTheme="majorHAnsi" w:eastAsiaTheme="majorEastAsia" w:hAnsiTheme="majorHAnsi" w:cstheme="majorBidi"/>
      <w:b/>
      <w:bCs/>
      <w:i/>
      <w:iCs/>
      <w:color w:val="000000" w:themeColor="accent1"/>
    </w:rPr>
  </w:style>
  <w:style w:type="character" w:customStyle="1" w:styleId="Formatmall1">
    <w:name w:val="Formatmall1"/>
    <w:basedOn w:val="Standardstycketeckensnitt"/>
    <w:uiPriority w:val="1"/>
    <w:rsid w:val="007B5C39"/>
    <w:rPr>
      <w:rFonts w:asciiTheme="majorHAnsi" w:hAnsiTheme="majorHAnsi"/>
      <w:color w:val="auto"/>
      <w:sz w:val="14"/>
    </w:rPr>
  </w:style>
  <w:style w:type="character" w:customStyle="1" w:styleId="Sidfotmallarna">
    <w:name w:val="Sidfot mallarna"/>
    <w:basedOn w:val="Standardstycketeckensnitt"/>
    <w:uiPriority w:val="1"/>
    <w:rsid w:val="007B5C39"/>
    <w:rPr>
      <w:rFonts w:asciiTheme="majorHAnsi" w:hAnsiTheme="majorHAnsi"/>
      <w:sz w:val="14"/>
    </w:rPr>
  </w:style>
  <w:style w:type="character" w:customStyle="1" w:styleId="Sidfotmallarnagr">
    <w:name w:val="Sidfot mallarna grå"/>
    <w:basedOn w:val="Standardstycketeckensnitt"/>
    <w:uiPriority w:val="1"/>
    <w:rsid w:val="007B5C39"/>
    <w:rPr>
      <w:color w:val="7F7F7F" w:themeColor="text1" w:themeTint="80"/>
    </w:rPr>
  </w:style>
  <w:style w:type="paragraph" w:customStyle="1" w:styleId="TillfalligText">
    <w:name w:val="TillfalligText"/>
    <w:basedOn w:val="Normal"/>
    <w:link w:val="TillfalligTextChar"/>
    <w:rsid w:val="007B5C39"/>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7B5C39"/>
    <w:rPr>
      <w:rFonts w:cstheme="minorHAnsi"/>
      <w:bdr w:val="single" w:sz="4" w:space="0" w:color="auto"/>
    </w:rPr>
  </w:style>
  <w:style w:type="paragraph" w:styleId="Liststycke">
    <w:name w:val="List Paragraph"/>
    <w:basedOn w:val="Normal"/>
    <w:uiPriority w:val="34"/>
    <w:rsid w:val="007B5C39"/>
    <w:pPr>
      <w:spacing w:after="0"/>
      <w:ind w:left="720"/>
      <w:contextualSpacing/>
    </w:pPr>
  </w:style>
  <w:style w:type="paragraph" w:styleId="Numreradlista">
    <w:name w:val="List Number"/>
    <w:basedOn w:val="Normal"/>
    <w:uiPriority w:val="99"/>
    <w:qFormat/>
    <w:rsid w:val="007B5C39"/>
    <w:pPr>
      <w:numPr>
        <w:numId w:val="3"/>
      </w:numPr>
      <w:ind w:left="1775" w:hanging="357"/>
      <w:contextualSpacing/>
    </w:pPr>
  </w:style>
  <w:style w:type="paragraph" w:styleId="Punktlista">
    <w:name w:val="List Bullet"/>
    <w:basedOn w:val="Normal"/>
    <w:uiPriority w:val="99"/>
    <w:qFormat/>
    <w:rsid w:val="007B5C39"/>
    <w:pPr>
      <w:numPr>
        <w:numId w:val="4"/>
      </w:numPr>
      <w:ind w:left="1775" w:hanging="357"/>
      <w:contextualSpacing/>
    </w:pPr>
  </w:style>
  <w:style w:type="paragraph" w:styleId="Punktlista2">
    <w:name w:val="List Bullet 2"/>
    <w:aliases w:val="Punktlista indragen"/>
    <w:basedOn w:val="Normal"/>
    <w:uiPriority w:val="99"/>
    <w:qFormat/>
    <w:rsid w:val="00AA1F4D"/>
    <w:pPr>
      <w:numPr>
        <w:numId w:val="6"/>
      </w:numPr>
      <w:contextualSpacing/>
    </w:pPr>
  </w:style>
  <w:style w:type="paragraph" w:styleId="Numreradlista2">
    <w:name w:val="List Number 2"/>
    <w:aliases w:val="Numrerad lista indragen"/>
    <w:basedOn w:val="Normal"/>
    <w:uiPriority w:val="99"/>
    <w:qFormat/>
    <w:rsid w:val="00AA1F4D"/>
    <w:pPr>
      <w:numPr>
        <w:numId w:val="5"/>
      </w:numPr>
      <w:contextualSpacing/>
    </w:pPr>
  </w:style>
  <w:style w:type="paragraph" w:styleId="Normalwebb">
    <w:name w:val="Normal (Web)"/>
    <w:basedOn w:val="Normal"/>
    <w:uiPriority w:val="99"/>
    <w:semiHidden/>
    <w:unhideWhenUsed/>
    <w:rsid w:val="00EB2FDB"/>
    <w:rPr>
      <w:rFonts w:ascii="Times New Roman" w:hAnsi="Times New Roman" w:cs="Times New Roman"/>
      <w:sz w:val="24"/>
      <w:szCs w:val="24"/>
    </w:rPr>
  </w:style>
  <w:style w:type="paragraph" w:customStyle="1" w:styleId="Default">
    <w:name w:val="Default"/>
    <w:rsid w:val="00F511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83786564">
      <w:bodyDiv w:val="1"/>
      <w:marLeft w:val="0"/>
      <w:marRight w:val="0"/>
      <w:marTop w:val="0"/>
      <w:marBottom w:val="0"/>
      <w:divBdr>
        <w:top w:val="none" w:sz="0" w:space="0" w:color="auto"/>
        <w:left w:val="none" w:sz="0" w:space="0" w:color="auto"/>
        <w:bottom w:val="none" w:sz="0" w:space="0" w:color="auto"/>
        <w:right w:val="none" w:sz="0" w:space="0" w:color="auto"/>
      </w:divBdr>
    </w:div>
    <w:div w:id="237325329">
      <w:bodyDiv w:val="1"/>
      <w:marLeft w:val="0"/>
      <w:marRight w:val="0"/>
      <w:marTop w:val="0"/>
      <w:marBottom w:val="0"/>
      <w:divBdr>
        <w:top w:val="none" w:sz="0" w:space="0" w:color="auto"/>
        <w:left w:val="none" w:sz="0" w:space="0" w:color="auto"/>
        <w:bottom w:val="none" w:sz="0" w:space="0" w:color="auto"/>
        <w:right w:val="none" w:sz="0" w:space="0" w:color="auto"/>
      </w:divBdr>
    </w:div>
    <w:div w:id="380249359">
      <w:bodyDiv w:val="1"/>
      <w:marLeft w:val="0"/>
      <w:marRight w:val="0"/>
      <w:marTop w:val="0"/>
      <w:marBottom w:val="0"/>
      <w:divBdr>
        <w:top w:val="none" w:sz="0" w:space="0" w:color="auto"/>
        <w:left w:val="none" w:sz="0" w:space="0" w:color="auto"/>
        <w:bottom w:val="none" w:sz="0" w:space="0" w:color="auto"/>
        <w:right w:val="none" w:sz="0" w:space="0" w:color="auto"/>
      </w:divBdr>
    </w:div>
    <w:div w:id="617183242">
      <w:bodyDiv w:val="1"/>
      <w:marLeft w:val="0"/>
      <w:marRight w:val="0"/>
      <w:marTop w:val="0"/>
      <w:marBottom w:val="0"/>
      <w:divBdr>
        <w:top w:val="none" w:sz="0" w:space="0" w:color="auto"/>
        <w:left w:val="none" w:sz="0" w:space="0" w:color="auto"/>
        <w:bottom w:val="none" w:sz="0" w:space="0" w:color="auto"/>
        <w:right w:val="none" w:sz="0" w:space="0" w:color="auto"/>
      </w:divBdr>
    </w:div>
    <w:div w:id="648096005">
      <w:bodyDiv w:val="1"/>
      <w:marLeft w:val="0"/>
      <w:marRight w:val="0"/>
      <w:marTop w:val="0"/>
      <w:marBottom w:val="0"/>
      <w:divBdr>
        <w:top w:val="none" w:sz="0" w:space="0" w:color="auto"/>
        <w:left w:val="none" w:sz="0" w:space="0" w:color="auto"/>
        <w:bottom w:val="none" w:sz="0" w:space="0" w:color="auto"/>
        <w:right w:val="none" w:sz="0" w:space="0" w:color="auto"/>
      </w:divBdr>
    </w:div>
    <w:div w:id="777408975">
      <w:bodyDiv w:val="1"/>
      <w:marLeft w:val="0"/>
      <w:marRight w:val="0"/>
      <w:marTop w:val="0"/>
      <w:marBottom w:val="0"/>
      <w:divBdr>
        <w:top w:val="none" w:sz="0" w:space="0" w:color="auto"/>
        <w:left w:val="none" w:sz="0" w:space="0" w:color="auto"/>
        <w:bottom w:val="none" w:sz="0" w:space="0" w:color="auto"/>
        <w:right w:val="none" w:sz="0" w:space="0" w:color="auto"/>
      </w:divBdr>
    </w:div>
    <w:div w:id="859273833">
      <w:bodyDiv w:val="1"/>
      <w:marLeft w:val="0"/>
      <w:marRight w:val="0"/>
      <w:marTop w:val="0"/>
      <w:marBottom w:val="0"/>
      <w:divBdr>
        <w:top w:val="none" w:sz="0" w:space="0" w:color="auto"/>
        <w:left w:val="none" w:sz="0" w:space="0" w:color="auto"/>
        <w:bottom w:val="none" w:sz="0" w:space="0" w:color="auto"/>
        <w:right w:val="none" w:sz="0" w:space="0" w:color="auto"/>
      </w:divBdr>
    </w:div>
    <w:div w:id="1014651038">
      <w:bodyDiv w:val="1"/>
      <w:marLeft w:val="0"/>
      <w:marRight w:val="0"/>
      <w:marTop w:val="0"/>
      <w:marBottom w:val="0"/>
      <w:divBdr>
        <w:top w:val="none" w:sz="0" w:space="0" w:color="auto"/>
        <w:left w:val="none" w:sz="0" w:space="0" w:color="auto"/>
        <w:bottom w:val="none" w:sz="0" w:space="0" w:color="auto"/>
        <w:right w:val="none" w:sz="0" w:space="0" w:color="auto"/>
      </w:divBdr>
    </w:div>
    <w:div w:id="1049256516">
      <w:bodyDiv w:val="1"/>
      <w:marLeft w:val="0"/>
      <w:marRight w:val="0"/>
      <w:marTop w:val="0"/>
      <w:marBottom w:val="0"/>
      <w:divBdr>
        <w:top w:val="none" w:sz="0" w:space="0" w:color="auto"/>
        <w:left w:val="none" w:sz="0" w:space="0" w:color="auto"/>
        <w:bottom w:val="none" w:sz="0" w:space="0" w:color="auto"/>
        <w:right w:val="none" w:sz="0" w:space="0" w:color="auto"/>
      </w:divBdr>
    </w:div>
    <w:div w:id="1320498585">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433667396">
      <w:bodyDiv w:val="1"/>
      <w:marLeft w:val="0"/>
      <w:marRight w:val="0"/>
      <w:marTop w:val="0"/>
      <w:marBottom w:val="0"/>
      <w:divBdr>
        <w:top w:val="none" w:sz="0" w:space="0" w:color="auto"/>
        <w:left w:val="none" w:sz="0" w:space="0" w:color="auto"/>
        <w:bottom w:val="none" w:sz="0" w:space="0" w:color="auto"/>
        <w:right w:val="none" w:sz="0" w:space="0" w:color="auto"/>
      </w:divBdr>
    </w:div>
    <w:div w:id="1511676534">
      <w:bodyDiv w:val="1"/>
      <w:marLeft w:val="0"/>
      <w:marRight w:val="0"/>
      <w:marTop w:val="0"/>
      <w:marBottom w:val="0"/>
      <w:divBdr>
        <w:top w:val="none" w:sz="0" w:space="0" w:color="auto"/>
        <w:left w:val="none" w:sz="0" w:space="0" w:color="auto"/>
        <w:bottom w:val="none" w:sz="0" w:space="0" w:color="auto"/>
        <w:right w:val="none" w:sz="0" w:space="0" w:color="auto"/>
      </w:divBdr>
    </w:div>
    <w:div w:id="1672373485">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757364386">
      <w:bodyDiv w:val="1"/>
      <w:marLeft w:val="0"/>
      <w:marRight w:val="0"/>
      <w:marTop w:val="0"/>
      <w:marBottom w:val="0"/>
      <w:divBdr>
        <w:top w:val="none" w:sz="0" w:space="0" w:color="auto"/>
        <w:left w:val="none" w:sz="0" w:space="0" w:color="auto"/>
        <w:bottom w:val="none" w:sz="0" w:space="0" w:color="auto"/>
        <w:right w:val="none" w:sz="0" w:space="0" w:color="auto"/>
      </w:divBdr>
    </w:div>
    <w:div w:id="1783066517">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 w:id="1819417312">
      <w:bodyDiv w:val="1"/>
      <w:marLeft w:val="0"/>
      <w:marRight w:val="0"/>
      <w:marTop w:val="0"/>
      <w:marBottom w:val="0"/>
      <w:divBdr>
        <w:top w:val="none" w:sz="0" w:space="0" w:color="auto"/>
        <w:left w:val="none" w:sz="0" w:space="0" w:color="auto"/>
        <w:bottom w:val="none" w:sz="0" w:space="0" w:color="auto"/>
        <w:right w:val="none" w:sz="0" w:space="0" w:color="auto"/>
      </w:divBdr>
    </w:div>
    <w:div w:id="1848136304">
      <w:bodyDiv w:val="1"/>
      <w:marLeft w:val="0"/>
      <w:marRight w:val="0"/>
      <w:marTop w:val="0"/>
      <w:marBottom w:val="0"/>
      <w:divBdr>
        <w:top w:val="none" w:sz="0" w:space="0" w:color="auto"/>
        <w:left w:val="none" w:sz="0" w:space="0" w:color="auto"/>
        <w:bottom w:val="none" w:sz="0" w:space="0" w:color="auto"/>
        <w:right w:val="none" w:sz="0" w:space="0" w:color="auto"/>
      </w:divBdr>
    </w:div>
    <w:div w:id="1966345711">
      <w:bodyDiv w:val="1"/>
      <w:marLeft w:val="0"/>
      <w:marRight w:val="0"/>
      <w:marTop w:val="0"/>
      <w:marBottom w:val="0"/>
      <w:divBdr>
        <w:top w:val="none" w:sz="0" w:space="0" w:color="auto"/>
        <w:left w:val="none" w:sz="0" w:space="0" w:color="auto"/>
        <w:bottom w:val="none" w:sz="0" w:space="0" w:color="auto"/>
        <w:right w:val="none" w:sz="0" w:space="0" w:color="auto"/>
      </w:divBdr>
    </w:div>
    <w:div w:id="1975521384">
      <w:bodyDiv w:val="1"/>
      <w:marLeft w:val="0"/>
      <w:marRight w:val="0"/>
      <w:marTop w:val="0"/>
      <w:marBottom w:val="0"/>
      <w:divBdr>
        <w:top w:val="none" w:sz="0" w:space="0" w:color="auto"/>
        <w:left w:val="none" w:sz="0" w:space="0" w:color="auto"/>
        <w:bottom w:val="none" w:sz="0" w:space="0" w:color="auto"/>
        <w:right w:val="none" w:sz="0" w:space="0" w:color="auto"/>
      </w:divBdr>
    </w:div>
    <w:div w:id="20516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torage.slu.se\SLU_Templates$\Personal\SLU-mallar-sv\protoko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2BD6C680D14460AFD474E4350805AD"/>
        <w:category>
          <w:name w:val="Allmänt"/>
          <w:gallery w:val="placeholder"/>
        </w:category>
        <w:types>
          <w:type w:val="bbPlcHdr"/>
        </w:types>
        <w:behaviors>
          <w:behavior w:val="content"/>
        </w:behaviors>
        <w:guid w:val="{A5E13EA6-6013-4A1F-AD14-7F20D79DB877}"/>
      </w:docPartPr>
      <w:docPartBody>
        <w:p w:rsidR="006D41EE" w:rsidRDefault="006D41EE">
          <w:pPr>
            <w:pStyle w:val="972BD6C680D14460AFD474E4350805AD"/>
          </w:pPr>
          <w:r w:rsidRPr="00D50BBB">
            <w:rPr>
              <w:rStyle w:val="Platshllartext"/>
              <w:rFonts w:cstheme="majorHAnsi"/>
              <w:b/>
              <w:sz w:val="18"/>
              <w:szCs w:val="18"/>
            </w:rPr>
            <w:t>[</w:t>
          </w:r>
          <w:r w:rsidRPr="00462528">
            <w:rPr>
              <w:rStyle w:val="Platshllartext"/>
              <w:rFonts w:asciiTheme="majorHAnsi" w:hAnsiTheme="majorHAnsi" w:cstheme="majorHAnsi"/>
              <w:b/>
              <w:sz w:val="18"/>
              <w:szCs w:val="18"/>
            </w:rPr>
            <w:t>Fakultet/Institution/centrumbildning</w:t>
          </w:r>
          <w:r w:rsidRPr="00D50BBB">
            <w:rPr>
              <w:rStyle w:val="Platshllartext"/>
              <w:rFonts w:cstheme="majorHAnsi"/>
              <w:b/>
              <w:sz w:val="18"/>
              <w:szCs w:val="18"/>
            </w:rPr>
            <w:t>]</w:t>
          </w:r>
        </w:p>
      </w:docPartBody>
    </w:docPart>
    <w:docPart>
      <w:docPartPr>
        <w:name w:val="A7D8CEA3909E47E78F6D105E8A6BDC7E"/>
        <w:category>
          <w:name w:val="Allmänt"/>
          <w:gallery w:val="placeholder"/>
        </w:category>
        <w:types>
          <w:type w:val="bbPlcHdr"/>
        </w:types>
        <w:behaviors>
          <w:behavior w:val="content"/>
        </w:behaviors>
        <w:guid w:val="{CE2DE6A0-FB0D-4EE7-85F9-522F233921DE}"/>
      </w:docPartPr>
      <w:docPartBody>
        <w:p w:rsidR="006D41EE" w:rsidRDefault="006D41EE">
          <w:pPr>
            <w:pStyle w:val="A7D8CEA3909E47E78F6D105E8A6BDC7E"/>
          </w:pPr>
          <w:r>
            <w:rPr>
              <w:rStyle w:val="Platshllartext"/>
              <w:rFonts w:cstheme="majorHAnsi"/>
              <w:sz w:val="18"/>
              <w:szCs w:val="18"/>
            </w:rPr>
            <w:t>[</w:t>
          </w:r>
          <w:r w:rsidRPr="00462528">
            <w:rPr>
              <w:rStyle w:val="Platshllartext"/>
              <w:rFonts w:asciiTheme="majorHAnsi" w:hAnsiTheme="majorHAnsi" w:cstheme="majorHAnsi"/>
              <w:sz w:val="18"/>
              <w:szCs w:val="18"/>
            </w:rPr>
            <w:t xml:space="preserve">Ev. kompletterande text, </w:t>
          </w:r>
          <w:r w:rsidRPr="00462528">
            <w:rPr>
              <w:rStyle w:val="Platshllartext"/>
              <w:rFonts w:asciiTheme="majorHAnsi" w:hAnsiTheme="majorHAnsi" w:cstheme="majorHAnsi"/>
              <w:sz w:val="18"/>
              <w:szCs w:val="18"/>
            </w:rPr>
            <w:br/>
            <w:t>t.ex. befattningshavare</w:t>
          </w:r>
          <w:r>
            <w:rPr>
              <w:rStyle w:val="Platshllartext"/>
              <w:rFonts w:cstheme="majorHAnsi"/>
              <w:sz w:val="18"/>
              <w:szCs w:val="18"/>
            </w:rPr>
            <w:t>]</w:t>
          </w:r>
        </w:p>
      </w:docPartBody>
    </w:docPart>
    <w:docPart>
      <w:docPartPr>
        <w:name w:val="16589AF22C1141E0BF21140934C66C78"/>
        <w:category>
          <w:name w:val="Allmänt"/>
          <w:gallery w:val="placeholder"/>
        </w:category>
        <w:types>
          <w:type w:val="bbPlcHdr"/>
        </w:types>
        <w:behaviors>
          <w:behavior w:val="content"/>
        </w:behaviors>
        <w:guid w:val="{55B8A6E5-E114-45DF-8D66-37539584EFC8}"/>
      </w:docPartPr>
      <w:docPartBody>
        <w:p w:rsidR="006D41EE" w:rsidRDefault="006D41EE">
          <w:pPr>
            <w:pStyle w:val="16589AF22C1141E0BF21140934C66C78"/>
          </w:pPr>
          <w:r w:rsidRPr="0052775A">
            <w:rPr>
              <w:rStyle w:val="Platshllartext"/>
              <w:rFonts w:cstheme="majorHAnsi"/>
              <w:sz w:val="18"/>
              <w:szCs w:val="18"/>
            </w:rPr>
            <w:t>[20ÅÅ-MM-DD]</w:t>
          </w:r>
        </w:p>
      </w:docPartBody>
    </w:docPart>
    <w:docPart>
      <w:docPartPr>
        <w:name w:val="61D6C9D5345549D9B8E173D4EAD0D009"/>
        <w:category>
          <w:name w:val="Allmänt"/>
          <w:gallery w:val="placeholder"/>
        </w:category>
        <w:types>
          <w:type w:val="bbPlcHdr"/>
        </w:types>
        <w:behaviors>
          <w:behavior w:val="content"/>
        </w:behaviors>
        <w:guid w:val="{A18894E5-52B9-4BDE-A0BF-BBC751B487AD}"/>
      </w:docPartPr>
      <w:docPartBody>
        <w:p w:rsidR="006D41EE" w:rsidRDefault="006D41EE">
          <w:pPr>
            <w:pStyle w:val="61D6C9D5345549D9B8E173D4EAD0D009"/>
          </w:pPr>
          <w:r w:rsidRPr="00696F11">
            <w:rPr>
              <w:color w:val="808080"/>
            </w:rPr>
            <w:t>[Texten börjar här.]</w:t>
          </w:r>
        </w:p>
      </w:docPartBody>
    </w:docPart>
    <w:docPart>
      <w:docPartPr>
        <w:name w:val="668D718E5F0C4AFB982A74881AFA61DA"/>
        <w:category>
          <w:name w:val="Allmänt"/>
          <w:gallery w:val="placeholder"/>
        </w:category>
        <w:types>
          <w:type w:val="bbPlcHdr"/>
        </w:types>
        <w:behaviors>
          <w:behavior w:val="content"/>
        </w:behaviors>
        <w:guid w:val="{8B5D12C4-3FB6-4EFE-941E-7A3AD90A8D10}"/>
      </w:docPartPr>
      <w:docPartBody>
        <w:p w:rsidR="006D41EE" w:rsidRDefault="006D41EE">
          <w:pPr>
            <w:pStyle w:val="668D718E5F0C4AFB982A74881AFA61DA"/>
          </w:pPr>
          <w:r w:rsidRPr="00A9220D">
            <w:rPr>
              <w:rFonts w:cstheme="majorHAnsi"/>
              <w:color w:val="808080"/>
            </w:rPr>
            <w:t>[#]</w:t>
          </w:r>
        </w:p>
      </w:docPartBody>
    </w:docPart>
    <w:docPart>
      <w:docPartPr>
        <w:name w:val="0FAF5F8655354AE194B81E804C7883BE"/>
        <w:category>
          <w:name w:val="Allmänt"/>
          <w:gallery w:val="placeholder"/>
        </w:category>
        <w:types>
          <w:type w:val="bbPlcHdr"/>
        </w:types>
        <w:behaviors>
          <w:behavior w:val="content"/>
        </w:behaviors>
        <w:guid w:val="{F5921F91-71AB-4CE0-9295-3EE46FFACD9B}"/>
      </w:docPartPr>
      <w:docPartBody>
        <w:p w:rsidR="006D41EE" w:rsidRDefault="006D41EE">
          <w:pPr>
            <w:pStyle w:val="0FAF5F8655354AE194B81E804C7883BE"/>
          </w:pPr>
          <w:r w:rsidRPr="00A9220D">
            <w:rPr>
              <w:rFonts w:cstheme="minorHAnsi"/>
              <w:color w:val="808080"/>
            </w:rPr>
            <w:t>[Klicka här för att lägga till namn]</w:t>
          </w:r>
        </w:p>
      </w:docPartBody>
    </w:docPart>
    <w:docPart>
      <w:docPartPr>
        <w:name w:val="7AE0646E31294D9CAF4A169B018EDBD5"/>
        <w:category>
          <w:name w:val="Allmänt"/>
          <w:gallery w:val="placeholder"/>
        </w:category>
        <w:types>
          <w:type w:val="bbPlcHdr"/>
        </w:types>
        <w:behaviors>
          <w:behavior w:val="content"/>
        </w:behaviors>
        <w:guid w:val="{2895B954-6E77-45A7-9061-4C666B24E576}"/>
      </w:docPartPr>
      <w:docPartBody>
        <w:p w:rsidR="006D41EE" w:rsidRDefault="006D41EE">
          <w:pPr>
            <w:pStyle w:val="7AE0646E31294D9CAF4A169B018EDBD5"/>
          </w:pPr>
          <w:r w:rsidRPr="00A9220D">
            <w:rPr>
              <w:rFonts w:cstheme="majorHAnsi"/>
              <w:color w:val="808080"/>
            </w:rPr>
            <w:t>[#]</w:t>
          </w:r>
        </w:p>
      </w:docPartBody>
    </w:docPart>
    <w:docPart>
      <w:docPartPr>
        <w:name w:val="7052FC2EA9434C0497C9F184ED2BF4B4"/>
        <w:category>
          <w:name w:val="Allmänt"/>
          <w:gallery w:val="placeholder"/>
        </w:category>
        <w:types>
          <w:type w:val="bbPlcHdr"/>
        </w:types>
        <w:behaviors>
          <w:behavior w:val="content"/>
        </w:behaviors>
        <w:guid w:val="{F4B6F69F-9F16-450B-902D-7386C593ABD7}"/>
      </w:docPartPr>
      <w:docPartBody>
        <w:p w:rsidR="006D41EE" w:rsidRDefault="006D41EE">
          <w:pPr>
            <w:pStyle w:val="7052FC2EA9434C0497C9F184ED2BF4B4"/>
          </w:pPr>
          <w:r w:rsidRPr="00A9220D">
            <w:rPr>
              <w:rFonts w:cstheme="minorHAnsi"/>
              <w:color w:val="808080"/>
            </w:rPr>
            <w:t>[Klicka här för att lägga till namn]</w:t>
          </w:r>
        </w:p>
      </w:docPartBody>
    </w:docPart>
    <w:docPart>
      <w:docPartPr>
        <w:name w:val="EAA12A183D634A779CF342F7B3EDBB61"/>
        <w:category>
          <w:name w:val="Allmänt"/>
          <w:gallery w:val="placeholder"/>
        </w:category>
        <w:types>
          <w:type w:val="bbPlcHdr"/>
        </w:types>
        <w:behaviors>
          <w:behavior w:val="content"/>
        </w:behaviors>
        <w:guid w:val="{F6AED5C1-9F72-42F1-8694-FCEB8EE75424}"/>
      </w:docPartPr>
      <w:docPartBody>
        <w:p w:rsidR="006D41EE" w:rsidRDefault="006D41EE">
          <w:pPr>
            <w:pStyle w:val="EAA12A183D634A779CF342F7B3EDBB61"/>
          </w:pPr>
          <w:r w:rsidRPr="00A9220D">
            <w:rPr>
              <w:rFonts w:cstheme="majorHAnsi"/>
              <w:color w:val="808080"/>
            </w:rPr>
            <w:t>[#]</w:t>
          </w:r>
        </w:p>
      </w:docPartBody>
    </w:docPart>
    <w:docPart>
      <w:docPartPr>
        <w:name w:val="A9D2EFE81A6648D9BA5474549B8AB7C5"/>
        <w:category>
          <w:name w:val="Allmänt"/>
          <w:gallery w:val="placeholder"/>
        </w:category>
        <w:types>
          <w:type w:val="bbPlcHdr"/>
        </w:types>
        <w:behaviors>
          <w:behavior w:val="content"/>
        </w:behaviors>
        <w:guid w:val="{AE4DB7B3-B6FE-4D1F-8D6C-77180D081055}"/>
      </w:docPartPr>
      <w:docPartBody>
        <w:p w:rsidR="006D41EE" w:rsidRDefault="006D41EE">
          <w:pPr>
            <w:pStyle w:val="A9D2EFE81A6648D9BA5474549B8AB7C5"/>
          </w:pPr>
          <w:r w:rsidRPr="00A9220D">
            <w:rPr>
              <w:color w:val="808080"/>
            </w:rPr>
            <w:t>[Handling</w:t>
          </w:r>
          <w:r>
            <w:rPr>
              <w:color w:val="808080"/>
            </w:rPr>
            <w:t>ar</w:t>
          </w:r>
          <w:r w:rsidRPr="00A9220D">
            <w:rPr>
              <w:color w:val="808080"/>
            </w:rPr>
            <w:t>]</w:t>
          </w:r>
        </w:p>
      </w:docPartBody>
    </w:docPart>
    <w:docPart>
      <w:docPartPr>
        <w:name w:val="EB37087C5616438791A08946078501BD"/>
        <w:category>
          <w:name w:val="Allmänt"/>
          <w:gallery w:val="placeholder"/>
        </w:category>
        <w:types>
          <w:type w:val="bbPlcHdr"/>
        </w:types>
        <w:behaviors>
          <w:behavior w:val="content"/>
        </w:behaviors>
        <w:guid w:val="{E7B0AA08-23FE-40FF-B6FA-D480B4097872}"/>
      </w:docPartPr>
      <w:docPartBody>
        <w:p w:rsidR="006D41EE" w:rsidRDefault="006D41EE">
          <w:pPr>
            <w:pStyle w:val="EB37087C5616438791A08946078501BD"/>
          </w:pPr>
          <w:r w:rsidRPr="00A9220D">
            <w:rPr>
              <w:rFonts w:cstheme="minorHAnsi"/>
              <w:color w:val="808080"/>
            </w:rPr>
            <w:t>[Klicka här för att lägga till namn]</w:t>
          </w:r>
        </w:p>
      </w:docPartBody>
    </w:docPart>
    <w:docPart>
      <w:docPartPr>
        <w:name w:val="C01B759A22A44AA298F1E8B31A4F4250"/>
        <w:category>
          <w:name w:val="Allmänt"/>
          <w:gallery w:val="placeholder"/>
        </w:category>
        <w:types>
          <w:type w:val="bbPlcHdr"/>
        </w:types>
        <w:behaviors>
          <w:behavior w:val="content"/>
        </w:behaviors>
        <w:guid w:val="{01A9F2EB-8AD2-4CA8-8584-EB4AD294BB20}"/>
      </w:docPartPr>
      <w:docPartBody>
        <w:p w:rsidR="006D41EE" w:rsidRDefault="006D41EE">
          <w:pPr>
            <w:pStyle w:val="C01B759A22A44AA298F1E8B31A4F4250"/>
          </w:pPr>
          <w:r w:rsidRPr="00C62353">
            <w:rPr>
              <w:color w:val="808080" w:themeColor="background1" w:themeShade="80"/>
            </w:rPr>
            <w:t>[Or</w:t>
          </w:r>
          <w:r>
            <w:rPr>
              <w:color w:val="808080" w:themeColor="background1" w:themeShade="80"/>
            </w:rPr>
            <w:t>d</w:t>
          </w:r>
          <w:r w:rsidRPr="00C62353">
            <w:rPr>
              <w:color w:val="808080" w:themeColor="background1" w:themeShade="80"/>
            </w:rPr>
            <w:t>förandens namn]</w:t>
          </w:r>
        </w:p>
      </w:docPartBody>
    </w:docPart>
    <w:docPart>
      <w:docPartPr>
        <w:name w:val="EEE5789FCC244473B2706055E6F730EF"/>
        <w:category>
          <w:name w:val="Allmänt"/>
          <w:gallery w:val="placeholder"/>
        </w:category>
        <w:types>
          <w:type w:val="bbPlcHdr"/>
        </w:types>
        <w:behaviors>
          <w:behavior w:val="content"/>
        </w:behaviors>
        <w:guid w:val="{1B9DA319-554E-462D-9ADB-F5BD072E886B}"/>
      </w:docPartPr>
      <w:docPartBody>
        <w:p w:rsidR="006D41EE" w:rsidRDefault="006D41EE">
          <w:pPr>
            <w:pStyle w:val="EEE5789FCC244473B2706055E6F730EF"/>
          </w:pPr>
          <w:r w:rsidRPr="00C62353">
            <w:rPr>
              <w:color w:val="808080" w:themeColor="background1" w:themeShade="80"/>
            </w:rPr>
            <w:t>[Justeringspersonens namn]</w:t>
          </w:r>
        </w:p>
      </w:docPartBody>
    </w:docPart>
    <w:docPart>
      <w:docPartPr>
        <w:name w:val="B753875FCB194AF7B28350385F95D1C5"/>
        <w:category>
          <w:name w:val="Allmänt"/>
          <w:gallery w:val="placeholder"/>
        </w:category>
        <w:types>
          <w:type w:val="bbPlcHdr"/>
        </w:types>
        <w:behaviors>
          <w:behavior w:val="content"/>
        </w:behaviors>
        <w:guid w:val="{CF041C4C-33FE-4523-8542-638B493EEFF4}"/>
      </w:docPartPr>
      <w:docPartBody>
        <w:p w:rsidR="006D41EE" w:rsidRDefault="006D41EE">
          <w:pPr>
            <w:pStyle w:val="B753875FCB194AF7B28350385F95D1C5"/>
          </w:pPr>
          <w:r w:rsidRPr="00C62353">
            <w:rPr>
              <w:color w:val="808080" w:themeColor="background1" w:themeShade="80"/>
            </w:rPr>
            <w:t>[Or</w:t>
          </w:r>
          <w:r>
            <w:rPr>
              <w:color w:val="808080" w:themeColor="background1" w:themeShade="80"/>
            </w:rPr>
            <w:t>d</w:t>
          </w:r>
          <w:r w:rsidRPr="00C62353">
            <w:rPr>
              <w:color w:val="808080" w:themeColor="background1" w:themeShade="80"/>
            </w:rPr>
            <w:t>förandens namn]</w:t>
          </w:r>
        </w:p>
      </w:docPartBody>
    </w:docPart>
    <w:docPart>
      <w:docPartPr>
        <w:name w:val="3F3E5FD6C8104923AD8C2A8AF2C0B63D"/>
        <w:category>
          <w:name w:val="Allmänt"/>
          <w:gallery w:val="placeholder"/>
        </w:category>
        <w:types>
          <w:type w:val="bbPlcHdr"/>
        </w:types>
        <w:behaviors>
          <w:behavior w:val="content"/>
        </w:behaviors>
        <w:guid w:val="{ACC9D2DE-3BCE-4510-BF27-A86E92E84CAC}"/>
      </w:docPartPr>
      <w:docPartBody>
        <w:p w:rsidR="006D41EE" w:rsidRDefault="006D41EE">
          <w:pPr>
            <w:pStyle w:val="3F3E5FD6C8104923AD8C2A8AF2C0B63D"/>
          </w:pPr>
          <w:r w:rsidRPr="00C62353">
            <w:rPr>
              <w:color w:val="808080" w:themeColor="background1" w:themeShade="80"/>
            </w:rPr>
            <w:t>[Justeringspersonens namn]</w:t>
          </w:r>
        </w:p>
      </w:docPartBody>
    </w:docPart>
    <w:docPart>
      <w:docPartPr>
        <w:name w:val="3C6E0C28946C45D6BF34231D0CA57E0B"/>
        <w:category>
          <w:name w:val="Allmänt"/>
          <w:gallery w:val="placeholder"/>
        </w:category>
        <w:types>
          <w:type w:val="bbPlcHdr"/>
        </w:types>
        <w:behaviors>
          <w:behavior w:val="content"/>
        </w:behaviors>
        <w:guid w:val="{A8571538-7D94-4022-8DEA-4B887E62C5AD}"/>
      </w:docPartPr>
      <w:docPartBody>
        <w:p w:rsidR="006D41EE" w:rsidRDefault="006D41EE" w:rsidP="006D41EE">
          <w:pPr>
            <w:pStyle w:val="3C6E0C28946C45D6BF34231D0CA57E0B"/>
          </w:pPr>
          <w:r w:rsidRPr="00A9220D">
            <w:rPr>
              <w:rFonts w:cstheme="majorHAnsi"/>
              <w:color w:val="808080"/>
            </w:rPr>
            <w:t>[#]</w:t>
          </w:r>
        </w:p>
      </w:docPartBody>
    </w:docPart>
    <w:docPart>
      <w:docPartPr>
        <w:name w:val="33BD758ACF5446CBAD33845076970B8E"/>
        <w:category>
          <w:name w:val="Allmänt"/>
          <w:gallery w:val="placeholder"/>
        </w:category>
        <w:types>
          <w:type w:val="bbPlcHdr"/>
        </w:types>
        <w:behaviors>
          <w:behavior w:val="content"/>
        </w:behaviors>
        <w:guid w:val="{D9057AF3-733E-4182-BFC2-455DA6489308}"/>
      </w:docPartPr>
      <w:docPartBody>
        <w:p w:rsidR="006D41EE" w:rsidRDefault="006D41EE" w:rsidP="006D41EE">
          <w:pPr>
            <w:pStyle w:val="33BD758ACF5446CBAD33845076970B8E"/>
          </w:pPr>
          <w:r w:rsidRPr="00A9220D">
            <w:rPr>
              <w:color w:val="808080"/>
            </w:rPr>
            <w:t>[Handling</w:t>
          </w:r>
          <w:r>
            <w:rPr>
              <w:color w:val="808080"/>
            </w:rPr>
            <w:t>ar</w:t>
          </w:r>
          <w:r w:rsidRPr="00A9220D">
            <w:rPr>
              <w:color w:val="808080"/>
            </w:rPr>
            <w:t>]</w:t>
          </w:r>
        </w:p>
      </w:docPartBody>
    </w:docPart>
    <w:docPart>
      <w:docPartPr>
        <w:name w:val="49E19E2EA7F84290A8CE878B55FC7E8E"/>
        <w:category>
          <w:name w:val="Allmänt"/>
          <w:gallery w:val="placeholder"/>
        </w:category>
        <w:types>
          <w:type w:val="bbPlcHdr"/>
        </w:types>
        <w:behaviors>
          <w:behavior w:val="content"/>
        </w:behaviors>
        <w:guid w:val="{F64DE188-24EF-4E21-96DB-CC532A31E0E6}"/>
      </w:docPartPr>
      <w:docPartBody>
        <w:p w:rsidR="006D41EE" w:rsidRDefault="006D41EE" w:rsidP="006D41EE">
          <w:pPr>
            <w:pStyle w:val="49E19E2EA7F84290A8CE878B55FC7E8E"/>
          </w:pPr>
          <w:r w:rsidRPr="00A9220D">
            <w:rPr>
              <w:rFonts w:cstheme="minorHAnsi"/>
              <w:color w:val="808080"/>
            </w:rPr>
            <w:t>[Klicka här för att lägga till namn]</w:t>
          </w:r>
        </w:p>
      </w:docPartBody>
    </w:docPart>
    <w:docPart>
      <w:docPartPr>
        <w:name w:val="F325D9DEB74148FDADC0E609939FED10"/>
        <w:category>
          <w:name w:val="Allmänt"/>
          <w:gallery w:val="placeholder"/>
        </w:category>
        <w:types>
          <w:type w:val="bbPlcHdr"/>
        </w:types>
        <w:behaviors>
          <w:behavior w:val="content"/>
        </w:behaviors>
        <w:guid w:val="{3786F56C-ED62-4809-A6FF-67F42091ECBD}"/>
      </w:docPartPr>
      <w:docPartBody>
        <w:p w:rsidR="006D41EE" w:rsidRDefault="006D41EE" w:rsidP="006D41EE">
          <w:pPr>
            <w:pStyle w:val="F325D9DEB74148FDADC0E609939FED10"/>
          </w:pPr>
          <w:r w:rsidRPr="00A9220D">
            <w:rPr>
              <w:rFonts w:cstheme="majorHAnsi"/>
              <w:color w:val="808080"/>
            </w:rPr>
            <w:t>[#]</w:t>
          </w:r>
        </w:p>
      </w:docPartBody>
    </w:docPart>
    <w:docPart>
      <w:docPartPr>
        <w:name w:val="21A22ED679024F53B5613058BF44D1DF"/>
        <w:category>
          <w:name w:val="Allmänt"/>
          <w:gallery w:val="placeholder"/>
        </w:category>
        <w:types>
          <w:type w:val="bbPlcHdr"/>
        </w:types>
        <w:behaviors>
          <w:behavior w:val="content"/>
        </w:behaviors>
        <w:guid w:val="{A64978C3-B36F-4B4B-BB5C-2B1E22B30ED2}"/>
      </w:docPartPr>
      <w:docPartBody>
        <w:p w:rsidR="006D41EE" w:rsidRDefault="006D41EE" w:rsidP="006D41EE">
          <w:pPr>
            <w:pStyle w:val="21A22ED679024F53B5613058BF44D1DF"/>
          </w:pPr>
          <w:r w:rsidRPr="00A9220D">
            <w:rPr>
              <w:color w:val="808080"/>
            </w:rPr>
            <w:t>[Handling</w:t>
          </w:r>
          <w:r>
            <w:rPr>
              <w:color w:val="808080"/>
            </w:rPr>
            <w:t>ar</w:t>
          </w:r>
          <w:r w:rsidRPr="00A9220D">
            <w:rPr>
              <w:color w:val="808080"/>
            </w:rPr>
            <w:t>]</w:t>
          </w:r>
        </w:p>
      </w:docPartBody>
    </w:docPart>
    <w:docPart>
      <w:docPartPr>
        <w:name w:val="64767958BA8B408F9C09FEA68273087A"/>
        <w:category>
          <w:name w:val="Allmänt"/>
          <w:gallery w:val="placeholder"/>
        </w:category>
        <w:types>
          <w:type w:val="bbPlcHdr"/>
        </w:types>
        <w:behaviors>
          <w:behavior w:val="content"/>
        </w:behaviors>
        <w:guid w:val="{848E2C3C-46B6-4772-8BB0-4A14CC3101D5}"/>
      </w:docPartPr>
      <w:docPartBody>
        <w:p w:rsidR="006D41EE" w:rsidRDefault="006D41EE" w:rsidP="006D41EE">
          <w:pPr>
            <w:pStyle w:val="64767958BA8B408F9C09FEA68273087A"/>
          </w:pPr>
          <w:r w:rsidRPr="00A9220D">
            <w:rPr>
              <w:rFonts w:cstheme="minorHAnsi"/>
              <w:color w:val="808080"/>
            </w:rPr>
            <w:t>[Klicka här för att lägga till namn]</w:t>
          </w:r>
        </w:p>
      </w:docPartBody>
    </w:docPart>
    <w:docPart>
      <w:docPartPr>
        <w:name w:val="885C882E57CF4EF79F3FBD875CA26C95"/>
        <w:category>
          <w:name w:val="Allmänt"/>
          <w:gallery w:val="placeholder"/>
        </w:category>
        <w:types>
          <w:type w:val="bbPlcHdr"/>
        </w:types>
        <w:behaviors>
          <w:behavior w:val="content"/>
        </w:behaviors>
        <w:guid w:val="{04EC889A-4636-461A-8AB7-A9E714D1BC36}"/>
      </w:docPartPr>
      <w:docPartBody>
        <w:p w:rsidR="006D41EE" w:rsidRDefault="006D41EE" w:rsidP="006D41EE">
          <w:pPr>
            <w:pStyle w:val="885C882E57CF4EF79F3FBD875CA26C95"/>
          </w:pPr>
          <w:r w:rsidRPr="00A9220D">
            <w:rPr>
              <w:rFonts w:cstheme="majorHAnsi"/>
              <w:color w:val="808080"/>
            </w:rPr>
            <w:t>[#]</w:t>
          </w:r>
        </w:p>
      </w:docPartBody>
    </w:docPart>
    <w:docPart>
      <w:docPartPr>
        <w:name w:val="B25A2F1BB46A4B15BCA6A7D673C37509"/>
        <w:category>
          <w:name w:val="Allmänt"/>
          <w:gallery w:val="placeholder"/>
        </w:category>
        <w:types>
          <w:type w:val="bbPlcHdr"/>
        </w:types>
        <w:behaviors>
          <w:behavior w:val="content"/>
        </w:behaviors>
        <w:guid w:val="{901444F1-60F8-4E93-8A9D-6DAFD54F7FAA}"/>
      </w:docPartPr>
      <w:docPartBody>
        <w:p w:rsidR="006D41EE" w:rsidRDefault="006D41EE" w:rsidP="006D41EE">
          <w:pPr>
            <w:pStyle w:val="B25A2F1BB46A4B15BCA6A7D673C37509"/>
          </w:pPr>
          <w:r w:rsidRPr="00A9220D">
            <w:rPr>
              <w:color w:val="808080"/>
            </w:rPr>
            <w:t>[Handling</w:t>
          </w:r>
          <w:r>
            <w:rPr>
              <w:color w:val="808080"/>
            </w:rPr>
            <w:t>ar</w:t>
          </w:r>
          <w:r w:rsidRPr="00A9220D">
            <w:rPr>
              <w:color w:val="808080"/>
            </w:rPr>
            <w:t>]</w:t>
          </w:r>
        </w:p>
      </w:docPartBody>
    </w:docPart>
    <w:docPart>
      <w:docPartPr>
        <w:name w:val="7CC831D8BD0744FD8903312B2E3D140C"/>
        <w:category>
          <w:name w:val="Allmänt"/>
          <w:gallery w:val="placeholder"/>
        </w:category>
        <w:types>
          <w:type w:val="bbPlcHdr"/>
        </w:types>
        <w:behaviors>
          <w:behavior w:val="content"/>
        </w:behaviors>
        <w:guid w:val="{26F1712D-FF39-42BD-8294-7DE0DF5CF0DA}"/>
      </w:docPartPr>
      <w:docPartBody>
        <w:p w:rsidR="006D41EE" w:rsidRDefault="006D41EE" w:rsidP="006D41EE">
          <w:pPr>
            <w:pStyle w:val="7CC831D8BD0744FD8903312B2E3D140C"/>
          </w:pPr>
          <w:r w:rsidRPr="00A9220D">
            <w:rPr>
              <w:rFonts w:cstheme="minorHAnsi"/>
              <w:color w:val="808080"/>
            </w:rPr>
            <w:t>[Klicka här för att lägga till namn]</w:t>
          </w:r>
        </w:p>
      </w:docPartBody>
    </w:docPart>
    <w:docPart>
      <w:docPartPr>
        <w:name w:val="F08CB8E6475447ECB302ACAE5DF177EF"/>
        <w:category>
          <w:name w:val="Allmänt"/>
          <w:gallery w:val="placeholder"/>
        </w:category>
        <w:types>
          <w:type w:val="bbPlcHdr"/>
        </w:types>
        <w:behaviors>
          <w:behavior w:val="content"/>
        </w:behaviors>
        <w:guid w:val="{CD88ABEE-812B-488C-9FC0-2734F573A1DA}"/>
      </w:docPartPr>
      <w:docPartBody>
        <w:p w:rsidR="006D41EE" w:rsidRDefault="006D41EE" w:rsidP="006D41EE">
          <w:pPr>
            <w:pStyle w:val="F08CB8E6475447ECB302ACAE5DF177EF"/>
          </w:pPr>
          <w:r w:rsidRPr="00A9220D">
            <w:rPr>
              <w:rFonts w:cstheme="majorHAnsi"/>
              <w:color w:val="808080"/>
            </w:rPr>
            <w:t>[#]</w:t>
          </w:r>
        </w:p>
      </w:docPartBody>
    </w:docPart>
    <w:docPart>
      <w:docPartPr>
        <w:name w:val="CB147BFC03244C3D911BD08E48847AB6"/>
        <w:category>
          <w:name w:val="Allmänt"/>
          <w:gallery w:val="placeholder"/>
        </w:category>
        <w:types>
          <w:type w:val="bbPlcHdr"/>
        </w:types>
        <w:behaviors>
          <w:behavior w:val="content"/>
        </w:behaviors>
        <w:guid w:val="{6E8FE5ED-794D-42A1-A4F5-82E9BEFB1103}"/>
      </w:docPartPr>
      <w:docPartBody>
        <w:p w:rsidR="006D41EE" w:rsidRDefault="006D41EE" w:rsidP="006D41EE">
          <w:pPr>
            <w:pStyle w:val="CB147BFC03244C3D911BD08E48847AB6"/>
          </w:pPr>
          <w:r w:rsidRPr="00A9220D">
            <w:rPr>
              <w:color w:val="808080"/>
            </w:rPr>
            <w:t>[Handling</w:t>
          </w:r>
          <w:r>
            <w:rPr>
              <w:color w:val="808080"/>
            </w:rPr>
            <w:t>ar</w:t>
          </w:r>
          <w:r w:rsidRPr="00A9220D">
            <w:rPr>
              <w:color w:val="808080"/>
            </w:rPr>
            <w:t>]</w:t>
          </w:r>
        </w:p>
      </w:docPartBody>
    </w:docPart>
    <w:docPart>
      <w:docPartPr>
        <w:name w:val="20C8D54A6ED7420AB433C2A8368D6DB5"/>
        <w:category>
          <w:name w:val="Allmänt"/>
          <w:gallery w:val="placeholder"/>
        </w:category>
        <w:types>
          <w:type w:val="bbPlcHdr"/>
        </w:types>
        <w:behaviors>
          <w:behavior w:val="content"/>
        </w:behaviors>
        <w:guid w:val="{9C4B53D0-8E58-4A03-A002-70B99209D0AC}"/>
      </w:docPartPr>
      <w:docPartBody>
        <w:p w:rsidR="006D41EE" w:rsidRDefault="006D41EE" w:rsidP="006D41EE">
          <w:pPr>
            <w:pStyle w:val="20C8D54A6ED7420AB433C2A8368D6DB5"/>
          </w:pPr>
          <w:r w:rsidRPr="00A9220D">
            <w:rPr>
              <w:rFonts w:cstheme="minorHAnsi"/>
              <w:color w:val="808080"/>
            </w:rPr>
            <w:t>[Klicka här för att lägga till namn]</w:t>
          </w:r>
        </w:p>
      </w:docPartBody>
    </w:docPart>
    <w:docPart>
      <w:docPartPr>
        <w:name w:val="4989EBF45C4842FDA5FF1C2A544099E2"/>
        <w:category>
          <w:name w:val="Allmänt"/>
          <w:gallery w:val="placeholder"/>
        </w:category>
        <w:types>
          <w:type w:val="bbPlcHdr"/>
        </w:types>
        <w:behaviors>
          <w:behavior w:val="content"/>
        </w:behaviors>
        <w:guid w:val="{8C42889C-3F80-44A0-AD71-1229B265CF79}"/>
      </w:docPartPr>
      <w:docPartBody>
        <w:p w:rsidR="006D41EE" w:rsidRDefault="006D41EE" w:rsidP="006D41EE">
          <w:pPr>
            <w:pStyle w:val="4989EBF45C4842FDA5FF1C2A544099E2"/>
          </w:pPr>
          <w:r w:rsidRPr="00A9220D">
            <w:rPr>
              <w:rFonts w:cstheme="majorHAnsi"/>
              <w:color w:val="808080"/>
            </w:rPr>
            <w:t>[#]</w:t>
          </w:r>
        </w:p>
      </w:docPartBody>
    </w:docPart>
    <w:docPart>
      <w:docPartPr>
        <w:name w:val="49A5D0895A5F4ED285D944263585F719"/>
        <w:category>
          <w:name w:val="Allmänt"/>
          <w:gallery w:val="placeholder"/>
        </w:category>
        <w:types>
          <w:type w:val="bbPlcHdr"/>
        </w:types>
        <w:behaviors>
          <w:behavior w:val="content"/>
        </w:behaviors>
        <w:guid w:val="{4954F5F5-4F65-44DC-88BC-9D8D98D5F481}"/>
      </w:docPartPr>
      <w:docPartBody>
        <w:p w:rsidR="006D41EE" w:rsidRDefault="006D41EE" w:rsidP="006D41EE">
          <w:pPr>
            <w:pStyle w:val="49A5D0895A5F4ED285D944263585F719"/>
          </w:pPr>
          <w:r w:rsidRPr="00A9220D">
            <w:rPr>
              <w:color w:val="808080"/>
            </w:rPr>
            <w:t>[Handling</w:t>
          </w:r>
          <w:r>
            <w:rPr>
              <w:color w:val="808080"/>
            </w:rPr>
            <w:t>ar</w:t>
          </w:r>
          <w:r w:rsidRPr="00A9220D">
            <w:rPr>
              <w:color w:val="808080"/>
            </w:rPr>
            <w:t>]</w:t>
          </w:r>
        </w:p>
      </w:docPartBody>
    </w:docPart>
    <w:docPart>
      <w:docPartPr>
        <w:name w:val="34E413FEF26A431089BBEC4092A2E173"/>
        <w:category>
          <w:name w:val="Allmänt"/>
          <w:gallery w:val="placeholder"/>
        </w:category>
        <w:types>
          <w:type w:val="bbPlcHdr"/>
        </w:types>
        <w:behaviors>
          <w:behavior w:val="content"/>
        </w:behaviors>
        <w:guid w:val="{82B24741-E07E-46D0-A5DA-456321C18FEF}"/>
      </w:docPartPr>
      <w:docPartBody>
        <w:p w:rsidR="006D41EE" w:rsidRDefault="006D41EE" w:rsidP="006D41EE">
          <w:pPr>
            <w:pStyle w:val="34E413FEF26A431089BBEC4092A2E173"/>
          </w:pPr>
          <w:r w:rsidRPr="00A9220D">
            <w:rPr>
              <w:rFonts w:cstheme="minorHAnsi"/>
              <w:color w:val="808080"/>
            </w:rPr>
            <w:t>[Klicka här för att lägga till namn]</w:t>
          </w:r>
        </w:p>
      </w:docPartBody>
    </w:docPart>
    <w:docPart>
      <w:docPartPr>
        <w:name w:val="9C56CF1D26194F81911897B56736C152"/>
        <w:category>
          <w:name w:val="Allmänt"/>
          <w:gallery w:val="placeholder"/>
        </w:category>
        <w:types>
          <w:type w:val="bbPlcHdr"/>
        </w:types>
        <w:behaviors>
          <w:behavior w:val="content"/>
        </w:behaviors>
        <w:guid w:val="{F8913DED-481A-4BEF-8575-2AADD44E020A}"/>
      </w:docPartPr>
      <w:docPartBody>
        <w:p w:rsidR="006D41EE" w:rsidRDefault="006D41EE" w:rsidP="006D41EE">
          <w:pPr>
            <w:pStyle w:val="9C56CF1D26194F81911897B56736C152"/>
          </w:pPr>
          <w:r w:rsidRPr="00A9220D">
            <w:rPr>
              <w:rFonts w:cstheme="majorHAnsi"/>
              <w:color w:val="808080"/>
            </w:rPr>
            <w:t>[#]</w:t>
          </w:r>
        </w:p>
      </w:docPartBody>
    </w:docPart>
    <w:docPart>
      <w:docPartPr>
        <w:name w:val="9FAD0CE107EE436D8FAED3318570BD38"/>
        <w:category>
          <w:name w:val="Allmänt"/>
          <w:gallery w:val="placeholder"/>
        </w:category>
        <w:types>
          <w:type w:val="bbPlcHdr"/>
        </w:types>
        <w:behaviors>
          <w:behavior w:val="content"/>
        </w:behaviors>
        <w:guid w:val="{2028F9A9-A47F-4071-B9D1-EE6D15B7A866}"/>
      </w:docPartPr>
      <w:docPartBody>
        <w:p w:rsidR="006D41EE" w:rsidRDefault="006D41EE" w:rsidP="006D41EE">
          <w:pPr>
            <w:pStyle w:val="9FAD0CE107EE436D8FAED3318570BD38"/>
          </w:pPr>
          <w:r w:rsidRPr="00A9220D">
            <w:rPr>
              <w:color w:val="808080"/>
            </w:rPr>
            <w:t>[Handling</w:t>
          </w:r>
          <w:r>
            <w:rPr>
              <w:color w:val="808080"/>
            </w:rPr>
            <w:t>ar</w:t>
          </w:r>
          <w:r w:rsidRPr="00A9220D">
            <w:rPr>
              <w:color w:val="808080"/>
            </w:rPr>
            <w:t>]</w:t>
          </w:r>
        </w:p>
      </w:docPartBody>
    </w:docPart>
    <w:docPart>
      <w:docPartPr>
        <w:name w:val="4944BB8C08FE4CC2B6C0F15DD46A6400"/>
        <w:category>
          <w:name w:val="Allmänt"/>
          <w:gallery w:val="placeholder"/>
        </w:category>
        <w:types>
          <w:type w:val="bbPlcHdr"/>
        </w:types>
        <w:behaviors>
          <w:behavior w:val="content"/>
        </w:behaviors>
        <w:guid w:val="{BDCD9679-1301-4035-9303-2B3CD2C50CBC}"/>
      </w:docPartPr>
      <w:docPartBody>
        <w:p w:rsidR="006D41EE" w:rsidRDefault="006D41EE" w:rsidP="006D41EE">
          <w:pPr>
            <w:pStyle w:val="4944BB8C08FE4CC2B6C0F15DD46A6400"/>
          </w:pPr>
          <w:r w:rsidRPr="00A9220D">
            <w:rPr>
              <w:rFonts w:cstheme="minorHAnsi"/>
              <w:color w:val="808080"/>
            </w:rPr>
            <w:t>[Klicka här för att lägga till namn]</w:t>
          </w:r>
        </w:p>
      </w:docPartBody>
    </w:docPart>
    <w:docPart>
      <w:docPartPr>
        <w:name w:val="4C8FF16FD96948B8BCA071F696FDDE7F"/>
        <w:category>
          <w:name w:val="Allmänt"/>
          <w:gallery w:val="placeholder"/>
        </w:category>
        <w:types>
          <w:type w:val="bbPlcHdr"/>
        </w:types>
        <w:behaviors>
          <w:behavior w:val="content"/>
        </w:behaviors>
        <w:guid w:val="{F0384D96-B653-4D85-BF06-DC1985C64246}"/>
      </w:docPartPr>
      <w:docPartBody>
        <w:p w:rsidR="00FF48F6" w:rsidRDefault="00FF48F6" w:rsidP="00FF48F6">
          <w:pPr>
            <w:pStyle w:val="4C8FF16FD96948B8BCA071F696FDDE7F"/>
          </w:pPr>
          <w:r w:rsidRPr="00A9220D">
            <w:rPr>
              <w:rFonts w:cstheme="majorHAnsi"/>
              <w:color w:val="808080"/>
            </w:rPr>
            <w:t>[#]</w:t>
          </w:r>
        </w:p>
      </w:docPartBody>
    </w:docPart>
    <w:docPart>
      <w:docPartPr>
        <w:name w:val="E29202ACAB5946CDB5481CC9939F2648"/>
        <w:category>
          <w:name w:val="Allmänt"/>
          <w:gallery w:val="placeholder"/>
        </w:category>
        <w:types>
          <w:type w:val="bbPlcHdr"/>
        </w:types>
        <w:behaviors>
          <w:behavior w:val="content"/>
        </w:behaviors>
        <w:guid w:val="{28330CB7-F507-4AAB-9D61-873E2B765185}"/>
      </w:docPartPr>
      <w:docPartBody>
        <w:p w:rsidR="00FF48F6" w:rsidRDefault="00FF48F6" w:rsidP="00FF48F6">
          <w:pPr>
            <w:pStyle w:val="E29202ACAB5946CDB5481CC9939F2648"/>
          </w:pPr>
          <w:r w:rsidRPr="00A9220D">
            <w:rPr>
              <w:color w:val="808080"/>
            </w:rPr>
            <w:t>[Handling</w:t>
          </w:r>
          <w:r>
            <w:rPr>
              <w:color w:val="808080"/>
            </w:rPr>
            <w:t>ar</w:t>
          </w:r>
          <w:r w:rsidRPr="00A9220D">
            <w:rPr>
              <w:color w:val="808080"/>
            </w:rPr>
            <w:t>]</w:t>
          </w:r>
        </w:p>
      </w:docPartBody>
    </w:docPart>
    <w:docPart>
      <w:docPartPr>
        <w:name w:val="4FDDB81C75F24E4E8322861744F48909"/>
        <w:category>
          <w:name w:val="Allmänt"/>
          <w:gallery w:val="placeholder"/>
        </w:category>
        <w:types>
          <w:type w:val="bbPlcHdr"/>
        </w:types>
        <w:behaviors>
          <w:behavior w:val="content"/>
        </w:behaviors>
        <w:guid w:val="{45243E55-476B-4B02-8265-80291E6A0E85}"/>
      </w:docPartPr>
      <w:docPartBody>
        <w:p w:rsidR="00FF48F6" w:rsidRDefault="00FF48F6" w:rsidP="00FF48F6">
          <w:pPr>
            <w:pStyle w:val="4FDDB81C75F24E4E8322861744F48909"/>
          </w:pPr>
          <w:r w:rsidRPr="00A9220D">
            <w:rPr>
              <w:rFonts w:cstheme="minorHAnsi"/>
              <w:color w:val="808080"/>
            </w:rPr>
            <w:t>[Klicka här för att lägga till namn]</w:t>
          </w:r>
        </w:p>
      </w:docPartBody>
    </w:docPart>
    <w:docPart>
      <w:docPartPr>
        <w:name w:val="8E4A7364D6744EC0B9EF765843A2D7FD"/>
        <w:category>
          <w:name w:val="Allmänt"/>
          <w:gallery w:val="placeholder"/>
        </w:category>
        <w:types>
          <w:type w:val="bbPlcHdr"/>
        </w:types>
        <w:behaviors>
          <w:behavior w:val="content"/>
        </w:behaviors>
        <w:guid w:val="{F0E4FE32-1EF5-4DFD-ACA9-325E1177352D}"/>
      </w:docPartPr>
      <w:docPartBody>
        <w:p w:rsidR="00FF48F6" w:rsidRDefault="00FF48F6" w:rsidP="00FF48F6">
          <w:pPr>
            <w:pStyle w:val="8E4A7364D6744EC0B9EF765843A2D7FD"/>
          </w:pPr>
          <w:r w:rsidRPr="00A9220D">
            <w:rPr>
              <w:rFonts w:cstheme="majorHAnsi"/>
              <w:color w:val="808080"/>
            </w:rPr>
            <w:t>[#]</w:t>
          </w:r>
        </w:p>
      </w:docPartBody>
    </w:docPart>
    <w:docPart>
      <w:docPartPr>
        <w:name w:val="AC1B222055A1430C988823A6EE04CA30"/>
        <w:category>
          <w:name w:val="Allmänt"/>
          <w:gallery w:val="placeholder"/>
        </w:category>
        <w:types>
          <w:type w:val="bbPlcHdr"/>
        </w:types>
        <w:behaviors>
          <w:behavior w:val="content"/>
        </w:behaviors>
        <w:guid w:val="{87203F8E-226F-44C8-B24B-D556B9DF728B}"/>
      </w:docPartPr>
      <w:docPartBody>
        <w:p w:rsidR="00FF48F6" w:rsidRDefault="00FF48F6" w:rsidP="00FF48F6">
          <w:pPr>
            <w:pStyle w:val="AC1B222055A1430C988823A6EE04CA30"/>
          </w:pPr>
          <w:r w:rsidRPr="00A9220D">
            <w:rPr>
              <w:color w:val="808080"/>
            </w:rPr>
            <w:t>[Handling</w:t>
          </w:r>
          <w:r>
            <w:rPr>
              <w:color w:val="808080"/>
            </w:rPr>
            <w:t>ar</w:t>
          </w:r>
          <w:r w:rsidRPr="00A9220D">
            <w:rPr>
              <w:color w:val="808080"/>
            </w:rPr>
            <w:t>]</w:t>
          </w:r>
        </w:p>
      </w:docPartBody>
    </w:docPart>
    <w:docPart>
      <w:docPartPr>
        <w:name w:val="93E4F7264F1945358A103450C67ECB81"/>
        <w:category>
          <w:name w:val="Allmänt"/>
          <w:gallery w:val="placeholder"/>
        </w:category>
        <w:types>
          <w:type w:val="bbPlcHdr"/>
        </w:types>
        <w:behaviors>
          <w:behavior w:val="content"/>
        </w:behaviors>
        <w:guid w:val="{12AD3C0A-BCF2-491A-B378-88256B40819C}"/>
      </w:docPartPr>
      <w:docPartBody>
        <w:p w:rsidR="00FF48F6" w:rsidRDefault="00FF48F6" w:rsidP="00FF48F6">
          <w:pPr>
            <w:pStyle w:val="93E4F7264F1945358A103450C67ECB81"/>
          </w:pPr>
          <w:r w:rsidRPr="00A9220D">
            <w:rPr>
              <w:rFonts w:cstheme="minorHAnsi"/>
              <w:color w:val="808080"/>
            </w:rPr>
            <w:t>[Klicka här för att lägga till namn]</w:t>
          </w:r>
        </w:p>
      </w:docPartBody>
    </w:docPart>
    <w:docPart>
      <w:docPartPr>
        <w:name w:val="EC3DB14F958340CEBB5D685DA4EC064B"/>
        <w:category>
          <w:name w:val="Allmänt"/>
          <w:gallery w:val="placeholder"/>
        </w:category>
        <w:types>
          <w:type w:val="bbPlcHdr"/>
        </w:types>
        <w:behaviors>
          <w:behavior w:val="content"/>
        </w:behaviors>
        <w:guid w:val="{0D9D80DD-7B05-4417-AF6C-4C542E045F8D}"/>
      </w:docPartPr>
      <w:docPartBody>
        <w:p w:rsidR="00FF48F6" w:rsidRDefault="00FF48F6" w:rsidP="00FF48F6">
          <w:pPr>
            <w:pStyle w:val="EC3DB14F958340CEBB5D685DA4EC064B"/>
          </w:pPr>
          <w:r w:rsidRPr="00A9220D">
            <w:rPr>
              <w:rFonts w:cstheme="majorHAnsi"/>
              <w:color w:val="808080"/>
            </w:rPr>
            <w:t>[#]</w:t>
          </w:r>
        </w:p>
      </w:docPartBody>
    </w:docPart>
    <w:docPart>
      <w:docPartPr>
        <w:name w:val="D87621AAE30247CBAABCEAF791541B5C"/>
        <w:category>
          <w:name w:val="Allmänt"/>
          <w:gallery w:val="placeholder"/>
        </w:category>
        <w:types>
          <w:type w:val="bbPlcHdr"/>
        </w:types>
        <w:behaviors>
          <w:behavior w:val="content"/>
        </w:behaviors>
        <w:guid w:val="{9FD42FCF-0911-4466-87FE-36D0AD052F55}"/>
      </w:docPartPr>
      <w:docPartBody>
        <w:p w:rsidR="00FF48F6" w:rsidRDefault="00FF48F6" w:rsidP="00FF48F6">
          <w:pPr>
            <w:pStyle w:val="D87621AAE30247CBAABCEAF791541B5C"/>
          </w:pPr>
          <w:r w:rsidRPr="00A9220D">
            <w:rPr>
              <w:color w:val="808080"/>
            </w:rPr>
            <w:t>[Handling</w:t>
          </w:r>
          <w:r>
            <w:rPr>
              <w:color w:val="808080"/>
            </w:rPr>
            <w:t>ar</w:t>
          </w:r>
          <w:r w:rsidRPr="00A9220D">
            <w:rPr>
              <w:color w:val="808080"/>
            </w:rPr>
            <w:t>]</w:t>
          </w:r>
        </w:p>
      </w:docPartBody>
    </w:docPart>
    <w:docPart>
      <w:docPartPr>
        <w:name w:val="D47C9C52B5E54EA89F7479795BCF2E81"/>
        <w:category>
          <w:name w:val="Allmänt"/>
          <w:gallery w:val="placeholder"/>
        </w:category>
        <w:types>
          <w:type w:val="bbPlcHdr"/>
        </w:types>
        <w:behaviors>
          <w:behavior w:val="content"/>
        </w:behaviors>
        <w:guid w:val="{F7AD7FBB-BAED-4184-92EE-59ADF04EE4BC}"/>
      </w:docPartPr>
      <w:docPartBody>
        <w:p w:rsidR="00FF48F6" w:rsidRDefault="00FF48F6" w:rsidP="00FF48F6">
          <w:pPr>
            <w:pStyle w:val="D47C9C52B5E54EA89F7479795BCF2E81"/>
          </w:pPr>
          <w:r w:rsidRPr="00A9220D">
            <w:rPr>
              <w:rFonts w:cstheme="minorHAnsi"/>
              <w:color w:val="808080"/>
            </w:rPr>
            <w:t>[Klicka här för att lägga till namn]</w:t>
          </w:r>
        </w:p>
      </w:docPartBody>
    </w:docPart>
    <w:docPart>
      <w:docPartPr>
        <w:name w:val="A0D0778A3CC04372A6EEC66FB305B40B"/>
        <w:category>
          <w:name w:val="Allmänt"/>
          <w:gallery w:val="placeholder"/>
        </w:category>
        <w:types>
          <w:type w:val="bbPlcHdr"/>
        </w:types>
        <w:behaviors>
          <w:behavior w:val="content"/>
        </w:behaviors>
        <w:guid w:val="{40D5B475-E47B-45FC-B5E2-ABC722A4DC3C}"/>
      </w:docPartPr>
      <w:docPartBody>
        <w:p w:rsidR="00FF48F6" w:rsidRDefault="00FF48F6" w:rsidP="00FF48F6">
          <w:pPr>
            <w:pStyle w:val="A0D0778A3CC04372A6EEC66FB305B40B"/>
          </w:pPr>
          <w:r w:rsidRPr="00A9220D">
            <w:rPr>
              <w:rFonts w:cstheme="majorHAnsi"/>
              <w:color w:val="808080"/>
            </w:rPr>
            <w:t>[#]</w:t>
          </w:r>
        </w:p>
      </w:docPartBody>
    </w:docPart>
    <w:docPart>
      <w:docPartPr>
        <w:name w:val="61E07C0F5570479F8E537404C6A0864A"/>
        <w:category>
          <w:name w:val="Allmänt"/>
          <w:gallery w:val="placeholder"/>
        </w:category>
        <w:types>
          <w:type w:val="bbPlcHdr"/>
        </w:types>
        <w:behaviors>
          <w:behavior w:val="content"/>
        </w:behaviors>
        <w:guid w:val="{BFF14348-0D32-4BB6-BBAA-0BB5192025C1}"/>
      </w:docPartPr>
      <w:docPartBody>
        <w:p w:rsidR="00FF48F6" w:rsidRDefault="00FF48F6" w:rsidP="00FF48F6">
          <w:pPr>
            <w:pStyle w:val="61E07C0F5570479F8E537404C6A0864A"/>
          </w:pPr>
          <w:r w:rsidRPr="00A9220D">
            <w:rPr>
              <w:color w:val="808080"/>
            </w:rPr>
            <w:t>[Handling</w:t>
          </w:r>
          <w:r>
            <w:rPr>
              <w:color w:val="808080"/>
            </w:rPr>
            <w:t>ar</w:t>
          </w:r>
          <w:r w:rsidRPr="00A9220D">
            <w:rPr>
              <w:color w:val="808080"/>
            </w:rPr>
            <w:t>]</w:t>
          </w:r>
        </w:p>
      </w:docPartBody>
    </w:docPart>
    <w:docPart>
      <w:docPartPr>
        <w:name w:val="0A58BC68EFC7443A9C0976C7626E38D3"/>
        <w:category>
          <w:name w:val="Allmänt"/>
          <w:gallery w:val="placeholder"/>
        </w:category>
        <w:types>
          <w:type w:val="bbPlcHdr"/>
        </w:types>
        <w:behaviors>
          <w:behavior w:val="content"/>
        </w:behaviors>
        <w:guid w:val="{7C541A12-B913-4443-ABC2-E90E8C503215}"/>
      </w:docPartPr>
      <w:docPartBody>
        <w:p w:rsidR="00FF48F6" w:rsidRDefault="00FF48F6" w:rsidP="00FF48F6">
          <w:pPr>
            <w:pStyle w:val="0A58BC68EFC7443A9C0976C7626E38D3"/>
          </w:pPr>
          <w:r w:rsidRPr="00A9220D">
            <w:rPr>
              <w:rFonts w:cstheme="minorHAnsi"/>
              <w:color w:val="808080"/>
            </w:rPr>
            <w:t>[Klicka här för att lägga till namn]</w:t>
          </w:r>
        </w:p>
      </w:docPartBody>
    </w:docPart>
    <w:docPart>
      <w:docPartPr>
        <w:name w:val="B5369CF606BE4B609B817565B2097586"/>
        <w:category>
          <w:name w:val="Allmänt"/>
          <w:gallery w:val="placeholder"/>
        </w:category>
        <w:types>
          <w:type w:val="bbPlcHdr"/>
        </w:types>
        <w:behaviors>
          <w:behavior w:val="content"/>
        </w:behaviors>
        <w:guid w:val="{307439F9-8859-421A-983F-A3CE96F00FE0}"/>
      </w:docPartPr>
      <w:docPartBody>
        <w:p w:rsidR="00FF48F6" w:rsidRDefault="00FF48F6" w:rsidP="00FF48F6">
          <w:pPr>
            <w:pStyle w:val="B5369CF606BE4B609B817565B2097586"/>
          </w:pPr>
          <w:r w:rsidRPr="00A9220D">
            <w:rPr>
              <w:rFonts w:cstheme="majorHAnsi"/>
              <w:color w:val="808080"/>
            </w:rPr>
            <w:t>[#]</w:t>
          </w:r>
        </w:p>
      </w:docPartBody>
    </w:docPart>
    <w:docPart>
      <w:docPartPr>
        <w:name w:val="EA19D9B6D5D644ED96D5FA121449F483"/>
        <w:category>
          <w:name w:val="Allmänt"/>
          <w:gallery w:val="placeholder"/>
        </w:category>
        <w:types>
          <w:type w:val="bbPlcHdr"/>
        </w:types>
        <w:behaviors>
          <w:behavior w:val="content"/>
        </w:behaviors>
        <w:guid w:val="{EC0B6AE9-3BF2-4458-948C-1F2AD39D2F26}"/>
      </w:docPartPr>
      <w:docPartBody>
        <w:p w:rsidR="00FF48F6" w:rsidRDefault="00FF48F6" w:rsidP="00FF48F6">
          <w:pPr>
            <w:pStyle w:val="EA19D9B6D5D644ED96D5FA121449F483"/>
          </w:pPr>
          <w:r w:rsidRPr="00A9220D">
            <w:rPr>
              <w:rFonts w:cstheme="minorHAnsi"/>
              <w:color w:val="808080"/>
            </w:rPr>
            <w:t>[Klicka här för att lägga till namn]</w:t>
          </w:r>
        </w:p>
      </w:docPartBody>
    </w:docPart>
    <w:docPart>
      <w:docPartPr>
        <w:name w:val="1252FD360F6F4A2A920F4223EF114E74"/>
        <w:category>
          <w:name w:val="Allmänt"/>
          <w:gallery w:val="placeholder"/>
        </w:category>
        <w:types>
          <w:type w:val="bbPlcHdr"/>
        </w:types>
        <w:behaviors>
          <w:behavior w:val="content"/>
        </w:behaviors>
        <w:guid w:val="{72FD6ECD-F367-4722-BBC3-480E537597D0}"/>
      </w:docPartPr>
      <w:docPartBody>
        <w:p w:rsidR="00FF48F6" w:rsidRDefault="00FF48F6" w:rsidP="00FF48F6">
          <w:pPr>
            <w:pStyle w:val="1252FD360F6F4A2A920F4223EF114E74"/>
          </w:pPr>
          <w:r w:rsidRPr="00A9220D">
            <w:rPr>
              <w:rFonts w:cstheme="majorHAnsi"/>
              <w:color w:val="808080"/>
            </w:rPr>
            <w:t>[#]</w:t>
          </w:r>
        </w:p>
      </w:docPartBody>
    </w:docPart>
    <w:docPart>
      <w:docPartPr>
        <w:name w:val="836CC762DE1F4098955089B97F261E23"/>
        <w:category>
          <w:name w:val="Allmänt"/>
          <w:gallery w:val="placeholder"/>
        </w:category>
        <w:types>
          <w:type w:val="bbPlcHdr"/>
        </w:types>
        <w:behaviors>
          <w:behavior w:val="content"/>
        </w:behaviors>
        <w:guid w:val="{BE972EA4-9DC7-4A6D-97AD-6D0D37DCA2F2}"/>
      </w:docPartPr>
      <w:docPartBody>
        <w:p w:rsidR="00FF48F6" w:rsidRDefault="00FF48F6" w:rsidP="00FF48F6">
          <w:pPr>
            <w:pStyle w:val="836CC762DE1F4098955089B97F261E23"/>
          </w:pPr>
          <w:r w:rsidRPr="00A9220D">
            <w:rPr>
              <w:color w:val="808080"/>
            </w:rPr>
            <w:t>[Texten börjar här.]</w:t>
          </w:r>
        </w:p>
      </w:docPartBody>
    </w:docPart>
    <w:docPart>
      <w:docPartPr>
        <w:name w:val="CCC21B2D1C62478C861E65DC877DF550"/>
        <w:category>
          <w:name w:val="Allmänt"/>
          <w:gallery w:val="placeholder"/>
        </w:category>
        <w:types>
          <w:type w:val="bbPlcHdr"/>
        </w:types>
        <w:behaviors>
          <w:behavior w:val="content"/>
        </w:behaviors>
        <w:guid w:val="{3B455CB9-ACA3-42A3-8CA4-7255A00D9C0D}"/>
      </w:docPartPr>
      <w:docPartBody>
        <w:p w:rsidR="00FF48F6" w:rsidRDefault="00FF48F6" w:rsidP="00FF48F6">
          <w:pPr>
            <w:pStyle w:val="CCC21B2D1C62478C861E65DC877DF550"/>
          </w:pPr>
          <w:r w:rsidRPr="00A9220D">
            <w:rPr>
              <w:rFonts w:cstheme="minorHAnsi"/>
              <w:color w:val="808080"/>
            </w:rPr>
            <w:t>[Klicka här för att lägga till namn]</w:t>
          </w:r>
        </w:p>
      </w:docPartBody>
    </w:docPart>
    <w:docPart>
      <w:docPartPr>
        <w:name w:val="1DE3873E11784E0590C483E375EE9492"/>
        <w:category>
          <w:name w:val="Allmänt"/>
          <w:gallery w:val="placeholder"/>
        </w:category>
        <w:types>
          <w:type w:val="bbPlcHdr"/>
        </w:types>
        <w:behaviors>
          <w:behavior w:val="content"/>
        </w:behaviors>
        <w:guid w:val="{5850281B-AF14-423E-882F-11A5A09982B0}"/>
      </w:docPartPr>
      <w:docPartBody>
        <w:p w:rsidR="00241138" w:rsidRDefault="00FF48F6" w:rsidP="00FF48F6">
          <w:pPr>
            <w:pStyle w:val="1DE3873E11784E0590C483E375EE9492"/>
          </w:pPr>
          <w:r w:rsidRPr="00A9220D">
            <w:rPr>
              <w:rFonts w:cstheme="majorHAnsi"/>
              <w:color w:val="808080"/>
            </w:rPr>
            <w:t>[#]</w:t>
          </w:r>
        </w:p>
      </w:docPartBody>
    </w:docPart>
    <w:docPart>
      <w:docPartPr>
        <w:name w:val="E528384351FE4F27BED9E1105BC37CF5"/>
        <w:category>
          <w:name w:val="Allmänt"/>
          <w:gallery w:val="placeholder"/>
        </w:category>
        <w:types>
          <w:type w:val="bbPlcHdr"/>
        </w:types>
        <w:behaviors>
          <w:behavior w:val="content"/>
        </w:behaviors>
        <w:guid w:val="{32EDAD42-21E7-46CF-94E8-E092A6572FA1}"/>
      </w:docPartPr>
      <w:docPartBody>
        <w:p w:rsidR="00241138" w:rsidRDefault="00FF48F6" w:rsidP="00FF48F6">
          <w:pPr>
            <w:pStyle w:val="E528384351FE4F27BED9E1105BC37CF5"/>
          </w:pPr>
          <w:r w:rsidRPr="00A9220D">
            <w:rPr>
              <w:color w:val="808080"/>
            </w:rPr>
            <w:t>[Handling</w:t>
          </w:r>
          <w:r>
            <w:rPr>
              <w:color w:val="808080"/>
            </w:rPr>
            <w:t>ar</w:t>
          </w:r>
          <w:r w:rsidRPr="00A9220D">
            <w:rPr>
              <w:color w:val="808080"/>
            </w:rPr>
            <w:t>]</w:t>
          </w:r>
        </w:p>
      </w:docPartBody>
    </w:docPart>
    <w:docPart>
      <w:docPartPr>
        <w:name w:val="C7B99B618AFD4BE686364943C4CA9F76"/>
        <w:category>
          <w:name w:val="Allmänt"/>
          <w:gallery w:val="placeholder"/>
        </w:category>
        <w:types>
          <w:type w:val="bbPlcHdr"/>
        </w:types>
        <w:behaviors>
          <w:behavior w:val="content"/>
        </w:behaviors>
        <w:guid w:val="{EA88EC8D-EF1A-4D3B-8495-1A30C810B865}"/>
      </w:docPartPr>
      <w:docPartBody>
        <w:p w:rsidR="00241138" w:rsidRDefault="00FF48F6" w:rsidP="00FF48F6">
          <w:pPr>
            <w:pStyle w:val="C7B99B618AFD4BE686364943C4CA9F76"/>
          </w:pPr>
          <w:r w:rsidRPr="00A9220D">
            <w:rPr>
              <w:rFonts w:cstheme="minorHAnsi"/>
              <w:color w:val="808080"/>
            </w:rPr>
            <w:t>[Klicka här för att lägga till namn]</w:t>
          </w:r>
        </w:p>
      </w:docPartBody>
    </w:docPart>
    <w:docPart>
      <w:docPartPr>
        <w:name w:val="C2A1A2BC9F0246BB906CDD38AD9867A1"/>
        <w:category>
          <w:name w:val="Allmänt"/>
          <w:gallery w:val="placeholder"/>
        </w:category>
        <w:types>
          <w:type w:val="bbPlcHdr"/>
        </w:types>
        <w:behaviors>
          <w:behavior w:val="content"/>
        </w:behaviors>
        <w:guid w:val="{0CA94781-543A-4DE5-B7B6-5CADFCC6303B}"/>
      </w:docPartPr>
      <w:docPartBody>
        <w:p w:rsidR="00241138" w:rsidRDefault="00FF48F6" w:rsidP="00FF48F6">
          <w:pPr>
            <w:pStyle w:val="C2A1A2BC9F0246BB906CDD38AD9867A1"/>
          </w:pPr>
          <w:r w:rsidRPr="00A9220D">
            <w:rPr>
              <w:rFonts w:cstheme="majorHAnsi"/>
              <w:color w:val="808080"/>
            </w:rPr>
            <w:t>[#]</w:t>
          </w:r>
        </w:p>
      </w:docPartBody>
    </w:docPart>
    <w:docPart>
      <w:docPartPr>
        <w:name w:val="700070012EF84F9AA5216603F8A6723F"/>
        <w:category>
          <w:name w:val="Allmänt"/>
          <w:gallery w:val="placeholder"/>
        </w:category>
        <w:types>
          <w:type w:val="bbPlcHdr"/>
        </w:types>
        <w:behaviors>
          <w:behavior w:val="content"/>
        </w:behaviors>
        <w:guid w:val="{0C13C568-0332-4E46-AE52-9C5D8DFFE91C}"/>
      </w:docPartPr>
      <w:docPartBody>
        <w:p w:rsidR="00241138" w:rsidRDefault="00FF48F6" w:rsidP="00FF48F6">
          <w:pPr>
            <w:pStyle w:val="700070012EF84F9AA5216603F8A6723F"/>
          </w:pPr>
          <w:r w:rsidRPr="00A9220D">
            <w:rPr>
              <w:color w:val="808080"/>
            </w:rPr>
            <w:t>[Handling</w:t>
          </w:r>
          <w:r>
            <w:rPr>
              <w:color w:val="808080"/>
            </w:rPr>
            <w:t>ar</w:t>
          </w:r>
          <w:r w:rsidRPr="00A9220D">
            <w:rPr>
              <w:color w:val="808080"/>
            </w:rPr>
            <w:t>]</w:t>
          </w:r>
        </w:p>
      </w:docPartBody>
    </w:docPart>
    <w:docPart>
      <w:docPartPr>
        <w:name w:val="44B9CFE127924791ADF00FB03B2ECB7A"/>
        <w:category>
          <w:name w:val="Allmänt"/>
          <w:gallery w:val="placeholder"/>
        </w:category>
        <w:types>
          <w:type w:val="bbPlcHdr"/>
        </w:types>
        <w:behaviors>
          <w:behavior w:val="content"/>
        </w:behaviors>
        <w:guid w:val="{ABFB0918-B22B-4867-9592-7131FE2F1ABE}"/>
      </w:docPartPr>
      <w:docPartBody>
        <w:p w:rsidR="00241138" w:rsidRDefault="00FF48F6" w:rsidP="00FF48F6">
          <w:pPr>
            <w:pStyle w:val="44B9CFE127924791ADF00FB03B2ECB7A"/>
          </w:pPr>
          <w:r w:rsidRPr="00A9220D">
            <w:rPr>
              <w:rFonts w:cstheme="minorHAnsi"/>
              <w:color w:val="808080"/>
            </w:rPr>
            <w:t>[Klicka här för att lägga till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EE"/>
    <w:rsid w:val="00241138"/>
    <w:rsid w:val="006C17C3"/>
    <w:rsid w:val="006D41EE"/>
    <w:rsid w:val="00C0700A"/>
    <w:rsid w:val="00FF48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72BD6C680D14460AFD474E4350805AD">
    <w:name w:val="972BD6C680D14460AFD474E4350805AD"/>
  </w:style>
  <w:style w:type="paragraph" w:customStyle="1" w:styleId="A7D8CEA3909E47E78F6D105E8A6BDC7E">
    <w:name w:val="A7D8CEA3909E47E78F6D105E8A6BDC7E"/>
  </w:style>
  <w:style w:type="paragraph" w:customStyle="1" w:styleId="16589AF22C1141E0BF21140934C66C78">
    <w:name w:val="16589AF22C1141E0BF21140934C66C78"/>
  </w:style>
  <w:style w:type="paragraph" w:customStyle="1" w:styleId="B0BFD57AFB934B39B18DBD949F0D120E">
    <w:name w:val="B0BFD57AFB934B39B18DBD949F0D120E"/>
  </w:style>
  <w:style w:type="paragraph" w:customStyle="1" w:styleId="61D6C9D5345549D9B8E173D4EAD0D009">
    <w:name w:val="61D6C9D5345549D9B8E173D4EAD0D009"/>
  </w:style>
  <w:style w:type="paragraph" w:customStyle="1" w:styleId="668D718E5F0C4AFB982A74881AFA61DA">
    <w:name w:val="668D718E5F0C4AFB982A74881AFA61DA"/>
  </w:style>
  <w:style w:type="paragraph" w:customStyle="1" w:styleId="0FFB4DB100E343A1B81A1F1A83157B66">
    <w:name w:val="0FFB4DB100E343A1B81A1F1A83157B66"/>
  </w:style>
  <w:style w:type="paragraph" w:customStyle="1" w:styleId="6D41050B59064BFDAA7CFFEA7EEBFE86">
    <w:name w:val="6D41050B59064BFDAA7CFFEA7EEBFE86"/>
  </w:style>
  <w:style w:type="paragraph" w:customStyle="1" w:styleId="0FAF5F8655354AE194B81E804C7883BE">
    <w:name w:val="0FAF5F8655354AE194B81E804C7883BE"/>
  </w:style>
  <w:style w:type="paragraph" w:customStyle="1" w:styleId="7AE0646E31294D9CAF4A169B018EDBD5">
    <w:name w:val="7AE0646E31294D9CAF4A169B018EDBD5"/>
  </w:style>
  <w:style w:type="paragraph" w:customStyle="1" w:styleId="E388D066C05642979D45BFCCAADFA043">
    <w:name w:val="E388D066C05642979D45BFCCAADFA043"/>
  </w:style>
  <w:style w:type="paragraph" w:customStyle="1" w:styleId="7052FC2EA9434C0497C9F184ED2BF4B4">
    <w:name w:val="7052FC2EA9434C0497C9F184ED2BF4B4"/>
  </w:style>
  <w:style w:type="paragraph" w:customStyle="1" w:styleId="BF41ACA59EBF480CB41EC65ED64044E0">
    <w:name w:val="BF41ACA59EBF480CB41EC65ED64044E0"/>
  </w:style>
  <w:style w:type="paragraph" w:customStyle="1" w:styleId="50D9B40D0E334C6DA0F454A93BF4EB0C">
    <w:name w:val="50D9B40D0E334C6DA0F454A93BF4EB0C"/>
  </w:style>
  <w:style w:type="paragraph" w:customStyle="1" w:styleId="93C06A0EA33A4F819AAF7E5701DD773D">
    <w:name w:val="93C06A0EA33A4F819AAF7E5701DD773D"/>
  </w:style>
  <w:style w:type="paragraph" w:customStyle="1" w:styleId="EAA12A183D634A779CF342F7B3EDBB61">
    <w:name w:val="EAA12A183D634A779CF342F7B3EDBB61"/>
  </w:style>
  <w:style w:type="paragraph" w:customStyle="1" w:styleId="A9D2EFE81A6648D9BA5474549B8AB7C5">
    <w:name w:val="A9D2EFE81A6648D9BA5474549B8AB7C5"/>
  </w:style>
  <w:style w:type="paragraph" w:customStyle="1" w:styleId="BD91314FF24840159B32076EF3808D9E">
    <w:name w:val="BD91314FF24840159B32076EF3808D9E"/>
  </w:style>
  <w:style w:type="paragraph" w:customStyle="1" w:styleId="EB37087C5616438791A08946078501BD">
    <w:name w:val="EB37087C5616438791A08946078501BD"/>
  </w:style>
  <w:style w:type="paragraph" w:customStyle="1" w:styleId="164E2687C4794B388763B7CBED33319B">
    <w:name w:val="164E2687C4794B388763B7CBED33319B"/>
  </w:style>
  <w:style w:type="paragraph" w:customStyle="1" w:styleId="81321C027B0E4455BF700F0E338D57E7">
    <w:name w:val="81321C027B0E4455BF700F0E338D57E7"/>
  </w:style>
  <w:style w:type="paragraph" w:customStyle="1" w:styleId="96D80C193FE4419FA8FF31E2F93C3696">
    <w:name w:val="96D80C193FE4419FA8FF31E2F93C3696"/>
  </w:style>
  <w:style w:type="paragraph" w:customStyle="1" w:styleId="3010F9A86A7F4FDCBB6A915E88E179AB">
    <w:name w:val="3010F9A86A7F4FDCBB6A915E88E179AB"/>
  </w:style>
  <w:style w:type="paragraph" w:customStyle="1" w:styleId="AAEC83AF0BDD4DF9AD08CB2AE600EDD5">
    <w:name w:val="AAEC83AF0BDD4DF9AD08CB2AE600EDD5"/>
  </w:style>
  <w:style w:type="paragraph" w:customStyle="1" w:styleId="0F52FCC57BC94A13A73321F9EB57CB57">
    <w:name w:val="0F52FCC57BC94A13A73321F9EB57CB57"/>
  </w:style>
  <w:style w:type="paragraph" w:customStyle="1" w:styleId="F2CDBAE92FFD4F6F85EE60BE441F88A0">
    <w:name w:val="F2CDBAE92FFD4F6F85EE60BE441F88A0"/>
  </w:style>
  <w:style w:type="paragraph" w:customStyle="1" w:styleId="14C326D4416649FBBACAA92201FE4C20">
    <w:name w:val="14C326D4416649FBBACAA92201FE4C20"/>
  </w:style>
  <w:style w:type="paragraph" w:customStyle="1" w:styleId="EB7EA06AAA5F4BBDB392781736717DEA">
    <w:name w:val="EB7EA06AAA5F4BBDB392781736717DEA"/>
  </w:style>
  <w:style w:type="paragraph" w:customStyle="1" w:styleId="FC01618CB2294565939B069EA52617DF">
    <w:name w:val="FC01618CB2294565939B069EA52617DF"/>
  </w:style>
  <w:style w:type="paragraph" w:customStyle="1" w:styleId="2125E9706CFD4A11BB516C72C6DF4E46">
    <w:name w:val="2125E9706CFD4A11BB516C72C6DF4E46"/>
  </w:style>
  <w:style w:type="paragraph" w:customStyle="1" w:styleId="84DF5D7E76E944279FD55A8229FD737D">
    <w:name w:val="84DF5D7E76E944279FD55A8229FD737D"/>
  </w:style>
  <w:style w:type="paragraph" w:customStyle="1" w:styleId="D1619D5D5B3A45C1A0889115E2A02D59">
    <w:name w:val="D1619D5D5B3A45C1A0889115E2A02D59"/>
  </w:style>
  <w:style w:type="paragraph" w:customStyle="1" w:styleId="25CD4F1C1A624546A424F3B31FD952D1">
    <w:name w:val="25CD4F1C1A624546A424F3B31FD952D1"/>
  </w:style>
  <w:style w:type="paragraph" w:customStyle="1" w:styleId="CCD1B591CE7D469897AC2DF1B101DCBB">
    <w:name w:val="CCD1B591CE7D469897AC2DF1B101DCBB"/>
  </w:style>
  <w:style w:type="paragraph" w:customStyle="1" w:styleId="C01B759A22A44AA298F1E8B31A4F4250">
    <w:name w:val="C01B759A22A44AA298F1E8B31A4F4250"/>
  </w:style>
  <w:style w:type="paragraph" w:customStyle="1" w:styleId="EEE5789FCC244473B2706055E6F730EF">
    <w:name w:val="EEE5789FCC244473B2706055E6F730EF"/>
  </w:style>
  <w:style w:type="paragraph" w:customStyle="1" w:styleId="B753875FCB194AF7B28350385F95D1C5">
    <w:name w:val="B753875FCB194AF7B28350385F95D1C5"/>
  </w:style>
  <w:style w:type="paragraph" w:customStyle="1" w:styleId="3F3E5FD6C8104923AD8C2A8AF2C0B63D">
    <w:name w:val="3F3E5FD6C8104923AD8C2A8AF2C0B63D"/>
  </w:style>
  <w:style w:type="paragraph" w:customStyle="1" w:styleId="3C6E0C28946C45D6BF34231D0CA57E0B">
    <w:name w:val="3C6E0C28946C45D6BF34231D0CA57E0B"/>
    <w:rsid w:val="006D41EE"/>
  </w:style>
  <w:style w:type="paragraph" w:customStyle="1" w:styleId="33BD758ACF5446CBAD33845076970B8E">
    <w:name w:val="33BD758ACF5446CBAD33845076970B8E"/>
    <w:rsid w:val="006D41EE"/>
  </w:style>
  <w:style w:type="paragraph" w:customStyle="1" w:styleId="BA227A5FD1384E62AA5F807E153D637B">
    <w:name w:val="BA227A5FD1384E62AA5F807E153D637B"/>
    <w:rsid w:val="006D41EE"/>
  </w:style>
  <w:style w:type="paragraph" w:customStyle="1" w:styleId="49E19E2EA7F84290A8CE878B55FC7E8E">
    <w:name w:val="49E19E2EA7F84290A8CE878B55FC7E8E"/>
    <w:rsid w:val="006D41EE"/>
  </w:style>
  <w:style w:type="paragraph" w:customStyle="1" w:styleId="E75FA10ECE224C5AA5275F3B9133B96A">
    <w:name w:val="E75FA10ECE224C5AA5275F3B9133B96A"/>
    <w:rsid w:val="006D41EE"/>
  </w:style>
  <w:style w:type="paragraph" w:customStyle="1" w:styleId="0DACF841372645EC9E95A1031A3168A6">
    <w:name w:val="0DACF841372645EC9E95A1031A3168A6"/>
    <w:rsid w:val="006D41EE"/>
  </w:style>
  <w:style w:type="paragraph" w:customStyle="1" w:styleId="AD80039138C94CAC8D4167EDFC732F67">
    <w:name w:val="AD80039138C94CAC8D4167EDFC732F67"/>
    <w:rsid w:val="006D41EE"/>
  </w:style>
  <w:style w:type="paragraph" w:customStyle="1" w:styleId="358C55ABFCB64538950248AD7186CC3A">
    <w:name w:val="358C55ABFCB64538950248AD7186CC3A"/>
    <w:rsid w:val="006D41EE"/>
  </w:style>
  <w:style w:type="paragraph" w:customStyle="1" w:styleId="BC09E7B209284725A1B84779C427E7FE">
    <w:name w:val="BC09E7B209284725A1B84779C427E7FE"/>
    <w:rsid w:val="006D41EE"/>
  </w:style>
  <w:style w:type="paragraph" w:customStyle="1" w:styleId="3C5F06BF327344FEBC992CDE04E29A3B">
    <w:name w:val="3C5F06BF327344FEBC992CDE04E29A3B"/>
    <w:rsid w:val="006D41EE"/>
  </w:style>
  <w:style w:type="paragraph" w:customStyle="1" w:styleId="C9CF9C3232BD406E8DEB6E87E7E4C5A0">
    <w:name w:val="C9CF9C3232BD406E8DEB6E87E7E4C5A0"/>
    <w:rsid w:val="006D41EE"/>
  </w:style>
  <w:style w:type="paragraph" w:customStyle="1" w:styleId="B79BC3DA666C470B831D285CA1CE3614">
    <w:name w:val="B79BC3DA666C470B831D285CA1CE3614"/>
    <w:rsid w:val="006D41EE"/>
  </w:style>
  <w:style w:type="paragraph" w:customStyle="1" w:styleId="F325D9DEB74148FDADC0E609939FED10">
    <w:name w:val="F325D9DEB74148FDADC0E609939FED10"/>
    <w:rsid w:val="006D41EE"/>
  </w:style>
  <w:style w:type="paragraph" w:customStyle="1" w:styleId="21A22ED679024F53B5613058BF44D1DF">
    <w:name w:val="21A22ED679024F53B5613058BF44D1DF"/>
    <w:rsid w:val="006D41EE"/>
  </w:style>
  <w:style w:type="paragraph" w:customStyle="1" w:styleId="C70F5D61E2994BD6958B3A9AB134D390">
    <w:name w:val="C70F5D61E2994BD6958B3A9AB134D390"/>
    <w:rsid w:val="006D41EE"/>
  </w:style>
  <w:style w:type="paragraph" w:customStyle="1" w:styleId="64767958BA8B408F9C09FEA68273087A">
    <w:name w:val="64767958BA8B408F9C09FEA68273087A"/>
    <w:rsid w:val="006D41EE"/>
  </w:style>
  <w:style w:type="paragraph" w:customStyle="1" w:styleId="885C882E57CF4EF79F3FBD875CA26C95">
    <w:name w:val="885C882E57CF4EF79F3FBD875CA26C95"/>
    <w:rsid w:val="006D41EE"/>
  </w:style>
  <w:style w:type="paragraph" w:customStyle="1" w:styleId="B25A2F1BB46A4B15BCA6A7D673C37509">
    <w:name w:val="B25A2F1BB46A4B15BCA6A7D673C37509"/>
    <w:rsid w:val="006D41EE"/>
  </w:style>
  <w:style w:type="paragraph" w:customStyle="1" w:styleId="9484266860CA4289B40ED5908FB49C21">
    <w:name w:val="9484266860CA4289B40ED5908FB49C21"/>
    <w:rsid w:val="006D41EE"/>
  </w:style>
  <w:style w:type="paragraph" w:customStyle="1" w:styleId="7CC831D8BD0744FD8903312B2E3D140C">
    <w:name w:val="7CC831D8BD0744FD8903312B2E3D140C"/>
    <w:rsid w:val="006D41EE"/>
  </w:style>
  <w:style w:type="paragraph" w:customStyle="1" w:styleId="F08CB8E6475447ECB302ACAE5DF177EF">
    <w:name w:val="F08CB8E6475447ECB302ACAE5DF177EF"/>
    <w:rsid w:val="006D41EE"/>
  </w:style>
  <w:style w:type="paragraph" w:customStyle="1" w:styleId="CB147BFC03244C3D911BD08E48847AB6">
    <w:name w:val="CB147BFC03244C3D911BD08E48847AB6"/>
    <w:rsid w:val="006D41EE"/>
  </w:style>
  <w:style w:type="paragraph" w:customStyle="1" w:styleId="6AD6E5C6000A4414862CAAF178047540">
    <w:name w:val="6AD6E5C6000A4414862CAAF178047540"/>
    <w:rsid w:val="006D41EE"/>
  </w:style>
  <w:style w:type="paragraph" w:customStyle="1" w:styleId="20C8D54A6ED7420AB433C2A8368D6DB5">
    <w:name w:val="20C8D54A6ED7420AB433C2A8368D6DB5"/>
    <w:rsid w:val="006D41EE"/>
  </w:style>
  <w:style w:type="paragraph" w:customStyle="1" w:styleId="4989EBF45C4842FDA5FF1C2A544099E2">
    <w:name w:val="4989EBF45C4842FDA5FF1C2A544099E2"/>
    <w:rsid w:val="006D41EE"/>
  </w:style>
  <w:style w:type="paragraph" w:customStyle="1" w:styleId="49A5D0895A5F4ED285D944263585F719">
    <w:name w:val="49A5D0895A5F4ED285D944263585F719"/>
    <w:rsid w:val="006D41EE"/>
  </w:style>
  <w:style w:type="paragraph" w:customStyle="1" w:styleId="DEED4ECB23EC44E59B2E7449B35FA20B">
    <w:name w:val="DEED4ECB23EC44E59B2E7449B35FA20B"/>
    <w:rsid w:val="006D41EE"/>
  </w:style>
  <w:style w:type="paragraph" w:customStyle="1" w:styleId="34E413FEF26A431089BBEC4092A2E173">
    <w:name w:val="34E413FEF26A431089BBEC4092A2E173"/>
    <w:rsid w:val="006D41EE"/>
  </w:style>
  <w:style w:type="paragraph" w:customStyle="1" w:styleId="9C56CF1D26194F81911897B56736C152">
    <w:name w:val="9C56CF1D26194F81911897B56736C152"/>
    <w:rsid w:val="006D41EE"/>
  </w:style>
  <w:style w:type="paragraph" w:customStyle="1" w:styleId="9FAD0CE107EE436D8FAED3318570BD38">
    <w:name w:val="9FAD0CE107EE436D8FAED3318570BD38"/>
    <w:rsid w:val="006D41EE"/>
  </w:style>
  <w:style w:type="paragraph" w:customStyle="1" w:styleId="E244CD3E922B47E0BA26BDADC3CF858D">
    <w:name w:val="E244CD3E922B47E0BA26BDADC3CF858D"/>
    <w:rsid w:val="006D41EE"/>
  </w:style>
  <w:style w:type="paragraph" w:customStyle="1" w:styleId="4944BB8C08FE4CC2B6C0F15DD46A6400">
    <w:name w:val="4944BB8C08FE4CC2B6C0F15DD46A6400"/>
    <w:rsid w:val="006D41EE"/>
  </w:style>
  <w:style w:type="paragraph" w:customStyle="1" w:styleId="BBD77C9813EE42009460F607B30C6348">
    <w:name w:val="BBD77C9813EE42009460F607B30C6348"/>
    <w:rsid w:val="006D41EE"/>
  </w:style>
  <w:style w:type="paragraph" w:customStyle="1" w:styleId="C6E40500BAEA4E7D80FD390D644B0822">
    <w:name w:val="C6E40500BAEA4E7D80FD390D644B0822"/>
    <w:rsid w:val="006D41EE"/>
  </w:style>
  <w:style w:type="paragraph" w:customStyle="1" w:styleId="64F8AF4A45FE412CA37BCE043A68CD04">
    <w:name w:val="64F8AF4A45FE412CA37BCE043A68CD04"/>
    <w:rsid w:val="006D41EE"/>
  </w:style>
  <w:style w:type="paragraph" w:customStyle="1" w:styleId="FFBC290A161C47BE8A1A5762EB8E4ABB">
    <w:name w:val="FFBC290A161C47BE8A1A5762EB8E4ABB"/>
    <w:rsid w:val="006D41EE"/>
  </w:style>
  <w:style w:type="paragraph" w:customStyle="1" w:styleId="B759418D6E1347C6BF66ECC2CCE68C91">
    <w:name w:val="B759418D6E1347C6BF66ECC2CCE68C91"/>
    <w:rsid w:val="006D41EE"/>
  </w:style>
  <w:style w:type="paragraph" w:customStyle="1" w:styleId="65F1DD8691004BC48B717D45D11E331C">
    <w:name w:val="65F1DD8691004BC48B717D45D11E331C"/>
    <w:rsid w:val="006D41EE"/>
  </w:style>
  <w:style w:type="paragraph" w:customStyle="1" w:styleId="D07E1470A9754F249318809AF5ED2AD8">
    <w:name w:val="D07E1470A9754F249318809AF5ED2AD8"/>
    <w:rsid w:val="006D41EE"/>
  </w:style>
  <w:style w:type="paragraph" w:customStyle="1" w:styleId="E2A7E75E0DB64734A60C2663FC1494A7">
    <w:name w:val="E2A7E75E0DB64734A60C2663FC1494A7"/>
    <w:rsid w:val="006D41EE"/>
  </w:style>
  <w:style w:type="paragraph" w:customStyle="1" w:styleId="DA058CC48A1E43E9A50D4FAD45AD95BA">
    <w:name w:val="DA058CC48A1E43E9A50D4FAD45AD95BA"/>
    <w:rsid w:val="006D41EE"/>
  </w:style>
  <w:style w:type="paragraph" w:customStyle="1" w:styleId="6B7BC62F1D2444E58A9E3AA532B3209E">
    <w:name w:val="6B7BC62F1D2444E58A9E3AA532B3209E"/>
    <w:rsid w:val="006D41EE"/>
  </w:style>
  <w:style w:type="paragraph" w:customStyle="1" w:styleId="EF119756605F429D8DF230144C495625">
    <w:name w:val="EF119756605F429D8DF230144C495625"/>
    <w:rsid w:val="006D41EE"/>
  </w:style>
  <w:style w:type="paragraph" w:customStyle="1" w:styleId="1B27EBD8CB334E58BACD554F6F7F1C49">
    <w:name w:val="1B27EBD8CB334E58BACD554F6F7F1C49"/>
    <w:rsid w:val="006D41EE"/>
  </w:style>
  <w:style w:type="paragraph" w:customStyle="1" w:styleId="25B042E87CBD400BA449A5A9568F9378">
    <w:name w:val="25B042E87CBD400BA449A5A9568F9378"/>
    <w:rsid w:val="006D41EE"/>
  </w:style>
  <w:style w:type="paragraph" w:customStyle="1" w:styleId="8880918DF1CB4E49BBDAD18CEA339BCB">
    <w:name w:val="8880918DF1CB4E49BBDAD18CEA339BCB"/>
    <w:rsid w:val="006D41EE"/>
  </w:style>
  <w:style w:type="paragraph" w:customStyle="1" w:styleId="51AC9ABB527D4796A27C8052260BBA1A">
    <w:name w:val="51AC9ABB527D4796A27C8052260BBA1A"/>
    <w:rsid w:val="006D41EE"/>
  </w:style>
  <w:style w:type="paragraph" w:customStyle="1" w:styleId="CE1347F0E57A4629A7D0BF93B1FC273D">
    <w:name w:val="CE1347F0E57A4629A7D0BF93B1FC273D"/>
    <w:rsid w:val="006D41EE"/>
  </w:style>
  <w:style w:type="paragraph" w:customStyle="1" w:styleId="6FDA8A28C3E84B97AB22130161DB0358">
    <w:name w:val="6FDA8A28C3E84B97AB22130161DB0358"/>
    <w:rsid w:val="006D41EE"/>
  </w:style>
  <w:style w:type="paragraph" w:customStyle="1" w:styleId="3ED5A1C7A35F4EA0A5858608BAE7F664">
    <w:name w:val="3ED5A1C7A35F4EA0A5858608BAE7F664"/>
    <w:rsid w:val="006D41EE"/>
  </w:style>
  <w:style w:type="paragraph" w:customStyle="1" w:styleId="608702D7E3804966B3E40D5973DF5E77">
    <w:name w:val="608702D7E3804966B3E40D5973DF5E77"/>
    <w:rsid w:val="006D41EE"/>
  </w:style>
  <w:style w:type="paragraph" w:customStyle="1" w:styleId="960B616040FD46DEBE5072C1489AF330">
    <w:name w:val="960B616040FD46DEBE5072C1489AF330"/>
    <w:rsid w:val="006D41EE"/>
  </w:style>
  <w:style w:type="paragraph" w:customStyle="1" w:styleId="7EDECD211A614CAE8F401EC9453B54BD">
    <w:name w:val="7EDECD211A614CAE8F401EC9453B54BD"/>
    <w:rsid w:val="006C17C3"/>
  </w:style>
  <w:style w:type="paragraph" w:customStyle="1" w:styleId="9795E8B80C5A4078AB72B74D987A8C16">
    <w:name w:val="9795E8B80C5A4078AB72B74D987A8C16"/>
    <w:rsid w:val="006C17C3"/>
  </w:style>
  <w:style w:type="paragraph" w:customStyle="1" w:styleId="08F59DBEE8934C188EA30304B6A80E42">
    <w:name w:val="08F59DBEE8934C188EA30304B6A80E42"/>
    <w:rsid w:val="006C17C3"/>
  </w:style>
  <w:style w:type="paragraph" w:customStyle="1" w:styleId="ECABCC6A20184FE6A5353965F6FB95F2">
    <w:name w:val="ECABCC6A20184FE6A5353965F6FB95F2"/>
    <w:rsid w:val="006C17C3"/>
  </w:style>
  <w:style w:type="paragraph" w:customStyle="1" w:styleId="068FA12AB5C0471BAA6DD1AE91F964D8">
    <w:name w:val="068FA12AB5C0471BAA6DD1AE91F964D8"/>
    <w:rsid w:val="006C17C3"/>
  </w:style>
  <w:style w:type="paragraph" w:customStyle="1" w:styleId="ED240E51245E4C38B8138AC1578930DF">
    <w:name w:val="ED240E51245E4C38B8138AC1578930DF"/>
    <w:rsid w:val="006C17C3"/>
  </w:style>
  <w:style w:type="paragraph" w:customStyle="1" w:styleId="41F5582ACC5B4509A5CF2BC0D69F1975">
    <w:name w:val="41F5582ACC5B4509A5CF2BC0D69F1975"/>
    <w:rsid w:val="006C17C3"/>
  </w:style>
  <w:style w:type="paragraph" w:customStyle="1" w:styleId="BD9307BA7FF1443AB690A06C88C3545E">
    <w:name w:val="BD9307BA7FF1443AB690A06C88C3545E"/>
    <w:rsid w:val="006C17C3"/>
  </w:style>
  <w:style w:type="paragraph" w:customStyle="1" w:styleId="6E5ECDF645B74021ABB65E6C8F40C2CF">
    <w:name w:val="6E5ECDF645B74021ABB65E6C8F40C2CF"/>
    <w:rsid w:val="006C17C3"/>
  </w:style>
  <w:style w:type="paragraph" w:customStyle="1" w:styleId="E69E1A5E87284769A40E0FF7A6D83CE5">
    <w:name w:val="E69E1A5E87284769A40E0FF7A6D83CE5"/>
    <w:rsid w:val="006C17C3"/>
  </w:style>
  <w:style w:type="paragraph" w:customStyle="1" w:styleId="91A2862F7F174611B731BB552EEEB548">
    <w:name w:val="91A2862F7F174611B731BB552EEEB548"/>
    <w:rsid w:val="006C17C3"/>
  </w:style>
  <w:style w:type="paragraph" w:customStyle="1" w:styleId="7429EC87DE7D427F8136F4EE819D61F2">
    <w:name w:val="7429EC87DE7D427F8136F4EE819D61F2"/>
    <w:rsid w:val="006C17C3"/>
  </w:style>
  <w:style w:type="paragraph" w:customStyle="1" w:styleId="A7716EEF091A4205BDBE6EE0464E0D5B">
    <w:name w:val="A7716EEF091A4205BDBE6EE0464E0D5B"/>
    <w:rsid w:val="006C17C3"/>
  </w:style>
  <w:style w:type="paragraph" w:customStyle="1" w:styleId="B6550DF5C6A94104A2C6BCB262409CD7">
    <w:name w:val="B6550DF5C6A94104A2C6BCB262409CD7"/>
    <w:rsid w:val="006C17C3"/>
  </w:style>
  <w:style w:type="paragraph" w:customStyle="1" w:styleId="5407C9C620BD4D4EAC930823AB2F9ED6">
    <w:name w:val="5407C9C620BD4D4EAC930823AB2F9ED6"/>
    <w:rsid w:val="006C17C3"/>
  </w:style>
  <w:style w:type="paragraph" w:customStyle="1" w:styleId="18F0D8456D504EB39950C3E3043C714D">
    <w:name w:val="18F0D8456D504EB39950C3E3043C714D"/>
    <w:rsid w:val="006C17C3"/>
  </w:style>
  <w:style w:type="paragraph" w:customStyle="1" w:styleId="0FB958667FD946EB9703FC76CEDD01FD">
    <w:name w:val="0FB958667FD946EB9703FC76CEDD01FD"/>
    <w:rsid w:val="006C17C3"/>
  </w:style>
  <w:style w:type="paragraph" w:customStyle="1" w:styleId="0A598F41B17543A58748855FB42EABF3">
    <w:name w:val="0A598F41B17543A58748855FB42EABF3"/>
    <w:rsid w:val="006C17C3"/>
  </w:style>
  <w:style w:type="paragraph" w:customStyle="1" w:styleId="1D8D3DE03BC84CAE8DA33CBF58EC607F">
    <w:name w:val="1D8D3DE03BC84CAE8DA33CBF58EC607F"/>
    <w:rsid w:val="006C17C3"/>
  </w:style>
  <w:style w:type="paragraph" w:customStyle="1" w:styleId="25815B72135644DF9D38FA9AEE4CA1E2">
    <w:name w:val="25815B72135644DF9D38FA9AEE4CA1E2"/>
    <w:rsid w:val="006C17C3"/>
  </w:style>
  <w:style w:type="paragraph" w:customStyle="1" w:styleId="A9272384086746508624B03F98C72A9A">
    <w:name w:val="A9272384086746508624B03F98C72A9A"/>
    <w:rsid w:val="00FF48F6"/>
  </w:style>
  <w:style w:type="paragraph" w:customStyle="1" w:styleId="B894B4387C3A408CA2EFC7BD24A5535D">
    <w:name w:val="B894B4387C3A408CA2EFC7BD24A5535D"/>
    <w:rsid w:val="00FF48F6"/>
  </w:style>
  <w:style w:type="paragraph" w:customStyle="1" w:styleId="98EEBCAA78E94AD7A939B468A1CA66C8">
    <w:name w:val="98EEBCAA78E94AD7A939B468A1CA66C8"/>
    <w:rsid w:val="00FF48F6"/>
  </w:style>
  <w:style w:type="paragraph" w:customStyle="1" w:styleId="4C8FF16FD96948B8BCA071F696FDDE7F">
    <w:name w:val="4C8FF16FD96948B8BCA071F696FDDE7F"/>
    <w:rsid w:val="00FF48F6"/>
  </w:style>
  <w:style w:type="paragraph" w:customStyle="1" w:styleId="E29202ACAB5946CDB5481CC9939F2648">
    <w:name w:val="E29202ACAB5946CDB5481CC9939F2648"/>
    <w:rsid w:val="00FF48F6"/>
  </w:style>
  <w:style w:type="paragraph" w:customStyle="1" w:styleId="4FDDB81C75F24E4E8322861744F48909">
    <w:name w:val="4FDDB81C75F24E4E8322861744F48909"/>
    <w:rsid w:val="00FF48F6"/>
  </w:style>
  <w:style w:type="paragraph" w:customStyle="1" w:styleId="03633286578E4D6291E9E6B5E12DEA8F">
    <w:name w:val="03633286578E4D6291E9E6B5E12DEA8F"/>
    <w:rsid w:val="00FF48F6"/>
  </w:style>
  <w:style w:type="paragraph" w:customStyle="1" w:styleId="8EBCAE3B280F43DEB3AC10B5FB988A17">
    <w:name w:val="8EBCAE3B280F43DEB3AC10B5FB988A17"/>
    <w:rsid w:val="00FF48F6"/>
  </w:style>
  <w:style w:type="paragraph" w:customStyle="1" w:styleId="4B2DEB6CFB794017BF0CC5E7BC352460">
    <w:name w:val="4B2DEB6CFB794017BF0CC5E7BC352460"/>
    <w:rsid w:val="00FF48F6"/>
  </w:style>
  <w:style w:type="paragraph" w:customStyle="1" w:styleId="3894F038AB4E4FEB8906E6E467B41D54">
    <w:name w:val="3894F038AB4E4FEB8906E6E467B41D54"/>
    <w:rsid w:val="00FF48F6"/>
  </w:style>
  <w:style w:type="paragraph" w:customStyle="1" w:styleId="9AA00A42F8C64A328CC37B116D0CF0DC">
    <w:name w:val="9AA00A42F8C64A328CC37B116D0CF0DC"/>
    <w:rsid w:val="00FF48F6"/>
  </w:style>
  <w:style w:type="paragraph" w:customStyle="1" w:styleId="C61CADB27A8A4266BD98EA5FB63BAF05">
    <w:name w:val="C61CADB27A8A4266BD98EA5FB63BAF05"/>
    <w:rsid w:val="00FF48F6"/>
  </w:style>
  <w:style w:type="paragraph" w:customStyle="1" w:styleId="1076F835874346B58A5F596A909BE7A5">
    <w:name w:val="1076F835874346B58A5F596A909BE7A5"/>
    <w:rsid w:val="00FF48F6"/>
  </w:style>
  <w:style w:type="paragraph" w:customStyle="1" w:styleId="2F0817C12F8B4993AA16D3D5D70EAB04">
    <w:name w:val="2F0817C12F8B4993AA16D3D5D70EAB04"/>
    <w:rsid w:val="00FF48F6"/>
  </w:style>
  <w:style w:type="paragraph" w:customStyle="1" w:styleId="1811EBD130F84160B7B567A6A5EC99F3">
    <w:name w:val="1811EBD130F84160B7B567A6A5EC99F3"/>
    <w:rsid w:val="00FF48F6"/>
  </w:style>
  <w:style w:type="paragraph" w:customStyle="1" w:styleId="7A19489243D44DE195C01A372835998A">
    <w:name w:val="7A19489243D44DE195C01A372835998A"/>
    <w:rsid w:val="00FF48F6"/>
  </w:style>
  <w:style w:type="paragraph" w:customStyle="1" w:styleId="BFED60830B4F43448B11C8F53CD97BDB">
    <w:name w:val="BFED60830B4F43448B11C8F53CD97BDB"/>
    <w:rsid w:val="00FF48F6"/>
  </w:style>
  <w:style w:type="paragraph" w:customStyle="1" w:styleId="898FD6181F6F4029B77B5E04F0730A7C">
    <w:name w:val="898FD6181F6F4029B77B5E04F0730A7C"/>
    <w:rsid w:val="00FF48F6"/>
  </w:style>
  <w:style w:type="paragraph" w:customStyle="1" w:styleId="5AAF3B3EDC0E4FE9811E64DDE0B3646C">
    <w:name w:val="5AAF3B3EDC0E4FE9811E64DDE0B3646C"/>
    <w:rsid w:val="00FF48F6"/>
  </w:style>
  <w:style w:type="paragraph" w:customStyle="1" w:styleId="324B57D8423E4D5696208D3982361FA9">
    <w:name w:val="324B57D8423E4D5696208D3982361FA9"/>
    <w:rsid w:val="00FF48F6"/>
  </w:style>
  <w:style w:type="paragraph" w:customStyle="1" w:styleId="0E85941F38F5465288B31C111FEC956C">
    <w:name w:val="0E85941F38F5465288B31C111FEC956C"/>
    <w:rsid w:val="00FF48F6"/>
  </w:style>
  <w:style w:type="paragraph" w:customStyle="1" w:styleId="37A8A33BEFFB4B3393EB767A9AE72E35">
    <w:name w:val="37A8A33BEFFB4B3393EB767A9AE72E35"/>
    <w:rsid w:val="00FF48F6"/>
  </w:style>
  <w:style w:type="paragraph" w:customStyle="1" w:styleId="EFF11E72EA7F4AACBCCBAF7F89A69A5D">
    <w:name w:val="EFF11E72EA7F4AACBCCBAF7F89A69A5D"/>
    <w:rsid w:val="00FF48F6"/>
  </w:style>
  <w:style w:type="paragraph" w:customStyle="1" w:styleId="EB1652304510465FAF05CDF146523653">
    <w:name w:val="EB1652304510465FAF05CDF146523653"/>
    <w:rsid w:val="00FF48F6"/>
  </w:style>
  <w:style w:type="paragraph" w:customStyle="1" w:styleId="ED284A516C994A16ACD45AC5F658AB8F">
    <w:name w:val="ED284A516C994A16ACD45AC5F658AB8F"/>
    <w:rsid w:val="00FF48F6"/>
  </w:style>
  <w:style w:type="paragraph" w:customStyle="1" w:styleId="07398C92FDDB47B19291F07C35436CB8">
    <w:name w:val="07398C92FDDB47B19291F07C35436CB8"/>
    <w:rsid w:val="00FF48F6"/>
  </w:style>
  <w:style w:type="paragraph" w:customStyle="1" w:styleId="3AAC2F24B51A4D79829A52AD02B45BC7">
    <w:name w:val="3AAC2F24B51A4D79829A52AD02B45BC7"/>
    <w:rsid w:val="00FF48F6"/>
  </w:style>
  <w:style w:type="paragraph" w:customStyle="1" w:styleId="F4D0F7F6AF8847A597CD0B051E89341E">
    <w:name w:val="F4D0F7F6AF8847A597CD0B051E89341E"/>
    <w:rsid w:val="00FF48F6"/>
  </w:style>
  <w:style w:type="paragraph" w:customStyle="1" w:styleId="8E4A7364D6744EC0B9EF765843A2D7FD">
    <w:name w:val="8E4A7364D6744EC0B9EF765843A2D7FD"/>
    <w:rsid w:val="00FF48F6"/>
  </w:style>
  <w:style w:type="paragraph" w:customStyle="1" w:styleId="AC1B222055A1430C988823A6EE04CA30">
    <w:name w:val="AC1B222055A1430C988823A6EE04CA30"/>
    <w:rsid w:val="00FF48F6"/>
  </w:style>
  <w:style w:type="paragraph" w:customStyle="1" w:styleId="93E4F7264F1945358A103450C67ECB81">
    <w:name w:val="93E4F7264F1945358A103450C67ECB81"/>
    <w:rsid w:val="00FF48F6"/>
  </w:style>
  <w:style w:type="paragraph" w:customStyle="1" w:styleId="EC3DB14F958340CEBB5D685DA4EC064B">
    <w:name w:val="EC3DB14F958340CEBB5D685DA4EC064B"/>
    <w:rsid w:val="00FF48F6"/>
  </w:style>
  <w:style w:type="paragraph" w:customStyle="1" w:styleId="D87621AAE30247CBAABCEAF791541B5C">
    <w:name w:val="D87621AAE30247CBAABCEAF791541B5C"/>
    <w:rsid w:val="00FF48F6"/>
  </w:style>
  <w:style w:type="paragraph" w:customStyle="1" w:styleId="D47C9C52B5E54EA89F7479795BCF2E81">
    <w:name w:val="D47C9C52B5E54EA89F7479795BCF2E81"/>
    <w:rsid w:val="00FF48F6"/>
  </w:style>
  <w:style w:type="paragraph" w:customStyle="1" w:styleId="A0D0778A3CC04372A6EEC66FB305B40B">
    <w:name w:val="A0D0778A3CC04372A6EEC66FB305B40B"/>
    <w:rsid w:val="00FF48F6"/>
  </w:style>
  <w:style w:type="paragraph" w:customStyle="1" w:styleId="61E07C0F5570479F8E537404C6A0864A">
    <w:name w:val="61E07C0F5570479F8E537404C6A0864A"/>
    <w:rsid w:val="00FF48F6"/>
  </w:style>
  <w:style w:type="paragraph" w:customStyle="1" w:styleId="0A58BC68EFC7443A9C0976C7626E38D3">
    <w:name w:val="0A58BC68EFC7443A9C0976C7626E38D3"/>
    <w:rsid w:val="00FF48F6"/>
  </w:style>
  <w:style w:type="paragraph" w:customStyle="1" w:styleId="42E5873A1B804858B9B2E167F2B49632">
    <w:name w:val="42E5873A1B804858B9B2E167F2B49632"/>
    <w:rsid w:val="00FF48F6"/>
  </w:style>
  <w:style w:type="paragraph" w:customStyle="1" w:styleId="1BBD19D5AA6B4B04BA4D501146BBD6C6">
    <w:name w:val="1BBD19D5AA6B4B04BA4D501146BBD6C6"/>
    <w:rsid w:val="00FF48F6"/>
  </w:style>
  <w:style w:type="paragraph" w:customStyle="1" w:styleId="37BE0F7A8E56438BA28B30B0ED810AFA">
    <w:name w:val="37BE0F7A8E56438BA28B30B0ED810AFA"/>
    <w:rsid w:val="00FF48F6"/>
  </w:style>
  <w:style w:type="paragraph" w:customStyle="1" w:styleId="B5369CF606BE4B609B817565B2097586">
    <w:name w:val="B5369CF606BE4B609B817565B2097586"/>
    <w:rsid w:val="00FF48F6"/>
  </w:style>
  <w:style w:type="paragraph" w:customStyle="1" w:styleId="EA19D9B6D5D644ED96D5FA121449F483">
    <w:name w:val="EA19D9B6D5D644ED96D5FA121449F483"/>
    <w:rsid w:val="00FF48F6"/>
  </w:style>
  <w:style w:type="paragraph" w:customStyle="1" w:styleId="69E2678586D34B18851C71D23492058E">
    <w:name w:val="69E2678586D34B18851C71D23492058E"/>
    <w:rsid w:val="00FF48F6"/>
  </w:style>
  <w:style w:type="paragraph" w:customStyle="1" w:styleId="A7B49CD133F84A4F97571C01D3E285A3">
    <w:name w:val="A7B49CD133F84A4F97571C01D3E285A3"/>
    <w:rsid w:val="00FF48F6"/>
  </w:style>
  <w:style w:type="paragraph" w:customStyle="1" w:styleId="14C90C92236E4BEBB89A1D9AC3EE6266">
    <w:name w:val="14C90C92236E4BEBB89A1D9AC3EE6266"/>
    <w:rsid w:val="00FF48F6"/>
  </w:style>
  <w:style w:type="paragraph" w:customStyle="1" w:styleId="5EC986DA436649508151E72C25AE0212">
    <w:name w:val="5EC986DA436649508151E72C25AE0212"/>
    <w:rsid w:val="00FF48F6"/>
  </w:style>
  <w:style w:type="paragraph" w:customStyle="1" w:styleId="E7E3E34F7C8243D3915AC6B174B0886F">
    <w:name w:val="E7E3E34F7C8243D3915AC6B174B0886F"/>
    <w:rsid w:val="00FF48F6"/>
  </w:style>
  <w:style w:type="paragraph" w:customStyle="1" w:styleId="1252FD360F6F4A2A920F4223EF114E74">
    <w:name w:val="1252FD360F6F4A2A920F4223EF114E74"/>
    <w:rsid w:val="00FF48F6"/>
  </w:style>
  <w:style w:type="paragraph" w:customStyle="1" w:styleId="836CC762DE1F4098955089B97F261E23">
    <w:name w:val="836CC762DE1F4098955089B97F261E23"/>
    <w:rsid w:val="00FF48F6"/>
  </w:style>
  <w:style w:type="paragraph" w:customStyle="1" w:styleId="CCC21B2D1C62478C861E65DC877DF550">
    <w:name w:val="CCC21B2D1C62478C861E65DC877DF550"/>
    <w:rsid w:val="00FF48F6"/>
  </w:style>
  <w:style w:type="paragraph" w:customStyle="1" w:styleId="1AD8BFA353A84CD4997CF9E1DEB47EBE">
    <w:name w:val="1AD8BFA353A84CD4997CF9E1DEB47EBE"/>
    <w:rsid w:val="00FF48F6"/>
  </w:style>
  <w:style w:type="paragraph" w:customStyle="1" w:styleId="4082A825D5CB4D719D23E70923EC4EE3">
    <w:name w:val="4082A825D5CB4D719D23E70923EC4EE3"/>
    <w:rsid w:val="00FF48F6"/>
  </w:style>
  <w:style w:type="paragraph" w:customStyle="1" w:styleId="BE4F74A426A44F2D976E79A41D577901">
    <w:name w:val="BE4F74A426A44F2D976E79A41D577901"/>
    <w:rsid w:val="00FF48F6"/>
  </w:style>
  <w:style w:type="paragraph" w:customStyle="1" w:styleId="1DE3873E11784E0590C483E375EE9492">
    <w:name w:val="1DE3873E11784E0590C483E375EE9492"/>
    <w:rsid w:val="00FF48F6"/>
  </w:style>
  <w:style w:type="paragraph" w:customStyle="1" w:styleId="E528384351FE4F27BED9E1105BC37CF5">
    <w:name w:val="E528384351FE4F27BED9E1105BC37CF5"/>
    <w:rsid w:val="00FF48F6"/>
  </w:style>
  <w:style w:type="paragraph" w:customStyle="1" w:styleId="C7B99B618AFD4BE686364943C4CA9F76">
    <w:name w:val="C7B99B618AFD4BE686364943C4CA9F76"/>
    <w:rsid w:val="00FF48F6"/>
  </w:style>
  <w:style w:type="paragraph" w:customStyle="1" w:styleId="FFD0765C62224EC6B2F80A4C4A80FAD9">
    <w:name w:val="FFD0765C62224EC6B2F80A4C4A80FAD9"/>
    <w:rsid w:val="00FF48F6"/>
  </w:style>
  <w:style w:type="paragraph" w:customStyle="1" w:styleId="F835851CBFD04058A067DBFF8572C4E8">
    <w:name w:val="F835851CBFD04058A067DBFF8572C4E8"/>
    <w:rsid w:val="00FF48F6"/>
  </w:style>
  <w:style w:type="paragraph" w:customStyle="1" w:styleId="C2A1A2BC9F0246BB906CDD38AD9867A1">
    <w:name w:val="C2A1A2BC9F0246BB906CDD38AD9867A1"/>
    <w:rsid w:val="00FF48F6"/>
  </w:style>
  <w:style w:type="paragraph" w:customStyle="1" w:styleId="700070012EF84F9AA5216603F8A6723F">
    <w:name w:val="700070012EF84F9AA5216603F8A6723F"/>
    <w:rsid w:val="00FF48F6"/>
  </w:style>
  <w:style w:type="paragraph" w:customStyle="1" w:styleId="44B9CFE127924791ADF00FB03B2ECB7A">
    <w:name w:val="44B9CFE127924791ADF00FB03B2ECB7A"/>
    <w:rsid w:val="00FF48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2.xml><?xml version="1.0" encoding="utf-8"?>
<ds:datastoreItem xmlns:ds="http://schemas.openxmlformats.org/officeDocument/2006/customXml" ds:itemID="{14B571DE-9FEF-443E-BFEF-8D8A10FF54E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4.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DB269F9-5227-420D-958C-C76D59C17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Template>
  <TotalTime>0</TotalTime>
  <Pages>12</Pages>
  <Words>1804</Words>
  <Characters>9564</Characters>
  <Application>Microsoft Office Word</Application>
  <DocSecurity>4</DocSecurity>
  <Lines>79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lantbruksuniversitet</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Farmer</dc:creator>
  <cp:lastModifiedBy>Lee Farmer</cp:lastModifiedBy>
  <cp:revision>2</cp:revision>
  <cp:lastPrinted>2012-03-26T17:07:00Z</cp:lastPrinted>
  <dcterms:created xsi:type="dcterms:W3CDTF">2023-08-25T10:13:00Z</dcterms:created>
  <dcterms:modified xsi:type="dcterms:W3CDTF">2023-08-25T10:13:00Z</dcterms:modified>
  <cp:category>Husråd Ull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0x01010082F6CF5AC4B69D4CA4913C8C7806130C</vt:lpwstr>
  </property>
</Properties>
</file>