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Pr="00644767" w:rsidRDefault="00570366" w:rsidP="00644767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GB"/>
                </w:rPr>
                <w:id w:val="-1700384579"/>
                <w:placeholder>
                  <w:docPart w:val="4AFC50DD05024EAF91AE4A1DDC2B93F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12F34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Fa</w:t>
                </w:r>
                <w:r w:rsidR="00644767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culty of</w:t>
                </w:r>
                <w:r w:rsid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 xml:space="preserve"> Veterinary Medicine and Animal </w:t>
                </w:r>
                <w:r w:rsidR="00644767" w:rsidRPr="00644767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GB"/>
                  </w:rPr>
                  <w:t>Science</w:t>
                </w:r>
              </w:sdtContent>
            </w:sdt>
          </w:p>
        </w:tc>
        <w:tc>
          <w:tcPr>
            <w:tcW w:w="5623" w:type="dxa"/>
          </w:tcPr>
          <w:p w:rsidR="0060679E" w:rsidRDefault="00570366" w:rsidP="00644767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19BD8A6290C4E24AE73F6398A5D50BB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B12F34">
                  <w:rPr>
                    <w:rFonts w:asciiTheme="majorHAnsi" w:hAnsiTheme="majorHAnsi" w:cstheme="majorHAnsi"/>
                    <w:sz w:val="18"/>
                    <w:szCs w:val="18"/>
                  </w:rPr>
                  <w:t>1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9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11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44767">
                  <w:rPr>
                    <w:rFonts w:asciiTheme="majorHAnsi" w:hAnsiTheme="majorHAnsi" w:cstheme="majorHAnsi"/>
                    <w:sz w:val="18"/>
                    <w:szCs w:val="18"/>
                  </w:rPr>
                  <w:t>05</w:t>
                </w:r>
              </w:sdtContent>
            </w:sdt>
          </w:p>
        </w:tc>
      </w:tr>
    </w:tbl>
    <w:sdt>
      <w:sdtPr>
        <w:rPr>
          <w:lang w:val="en-GB"/>
        </w:rPr>
        <w:id w:val="1879113209"/>
        <w:placeholder>
          <w:docPart w:val="5E527A7C5E46469484470D38FC09B6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644767" w:rsidRDefault="00644767" w:rsidP="00B12F34">
          <w:pPr>
            <w:pStyle w:val="Rubrik"/>
            <w:spacing w:before="240" w:after="0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644767">
            <w:rPr>
              <w:lang w:val="en-GB"/>
            </w:rPr>
            <w:t>Data for reporting in Ladok</w:t>
          </w:r>
          <w:r w:rsidR="000A6BC4">
            <w:rPr>
              <w:lang w:val="en-GB"/>
            </w:rPr>
            <w:t xml:space="preserve"> – independent projects</w:t>
          </w:r>
        </w:p>
      </w:sdtContent>
    </w:sdt>
    <w:p w:rsidR="00B12F34" w:rsidRPr="0064476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  <w:lang w:val="en-GB"/>
        </w:rPr>
      </w:pPr>
    </w:p>
    <w:p w:rsidR="00B12F34" w:rsidRPr="008E3AA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</w:rPr>
      </w:pPr>
      <w:r w:rsidRPr="008E3AA7">
        <w:rPr>
          <w:rFonts w:cstheme="minorHAnsi"/>
          <w:b/>
        </w:rPr>
        <w:t>Student</w:t>
      </w:r>
      <w:r w:rsidR="00644767">
        <w:rPr>
          <w:rFonts w:cstheme="minorHAnsi"/>
          <w:b/>
        </w:rPr>
        <w:t xml:space="preserve"> information</w:t>
      </w:r>
    </w:p>
    <w:p w:rsidR="00B12F34" w:rsidRPr="0064476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Nam</w:t>
      </w:r>
      <w:r w:rsidR="00644767" w:rsidRPr="00644767">
        <w:rPr>
          <w:rFonts w:cstheme="minorHAnsi"/>
          <w:sz w:val="20"/>
          <w:szCs w:val="20"/>
          <w:lang w:val="en-GB"/>
        </w:rPr>
        <w:t>e</w:t>
      </w:r>
      <w:r w:rsidRPr="00644767">
        <w:rPr>
          <w:rFonts w:cstheme="minorHAnsi"/>
          <w:sz w:val="20"/>
          <w:szCs w:val="20"/>
          <w:lang w:val="en-GB"/>
        </w:rPr>
        <w:t>:</w:t>
      </w:r>
      <w:r w:rsidRPr="00644767">
        <w:rPr>
          <w:rFonts w:cstheme="minorHAnsi"/>
          <w:sz w:val="20"/>
          <w:szCs w:val="20"/>
          <w:lang w:val="en-GB"/>
        </w:rPr>
        <w:tab/>
      </w:r>
      <w:r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Name"/>
          <w:tag w:val="Name"/>
          <w:id w:val="-1012302114"/>
          <w:placeholder>
            <w:docPart w:val="58310EE5175544A99E1D5791AF24387A"/>
          </w:placeholder>
          <w:showingPlcHdr/>
        </w:sdtPr>
        <w:sdtEndPr/>
        <w:sdtContent>
          <w:r w:rsidR="00644767" w:rsidRPr="00644767">
            <w:rPr>
              <w:rStyle w:val="Platshllartext"/>
              <w:sz w:val="20"/>
              <w:szCs w:val="20"/>
              <w:lang w:val="en-GB"/>
            </w:rPr>
            <w:t>Click here to enter text</w:t>
          </w:r>
          <w:r w:rsidRPr="00644767">
            <w:rPr>
              <w:rStyle w:val="Platshllartext"/>
              <w:sz w:val="20"/>
              <w:szCs w:val="20"/>
              <w:lang w:val="en-GB"/>
            </w:rPr>
            <w:t>.</w:t>
          </w:r>
        </w:sdtContent>
      </w:sdt>
    </w:p>
    <w:p w:rsidR="00B12F34" w:rsidRPr="00644767" w:rsidRDefault="00644767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Swedish identification number</w:t>
      </w:r>
      <w:r w:rsidR="00B12F34" w:rsidRPr="00644767">
        <w:rPr>
          <w:rFonts w:cstheme="minorHAnsi"/>
          <w:sz w:val="20"/>
          <w:szCs w:val="20"/>
          <w:lang w:val="en-GB"/>
        </w:rPr>
        <w:t xml:space="preserve">: </w:t>
      </w:r>
      <w:r w:rsidR="00B12F34"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ID number"/>
          <w:tag w:val="ID number"/>
          <w:id w:val="1942791616"/>
          <w:placeholder>
            <w:docPart w:val="4462CFC9149041DD8A9279B8665EDAAA"/>
          </w:placeholder>
          <w:showingPlcHdr/>
        </w:sdtPr>
        <w:sdtEndPr/>
        <w:sdtContent>
          <w:r w:rsidRPr="00644767">
            <w:rPr>
              <w:rStyle w:val="Platshllartext"/>
              <w:sz w:val="20"/>
              <w:szCs w:val="20"/>
              <w:lang w:val="en-GB"/>
            </w:rPr>
            <w:t>Click here to enter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 xml:space="preserve"> text.</w:t>
          </w:r>
        </w:sdtContent>
      </w:sdt>
    </w:p>
    <w:p w:rsidR="00B12F34" w:rsidRPr="00644767" w:rsidRDefault="00B12F34" w:rsidP="00B12F34">
      <w:pPr>
        <w:spacing w:after="0" w:line="259" w:lineRule="auto"/>
        <w:rPr>
          <w:rFonts w:cstheme="minorHAnsi"/>
          <w:sz w:val="20"/>
          <w:szCs w:val="20"/>
          <w:lang w:val="en-GB"/>
        </w:rPr>
      </w:pPr>
    </w:p>
    <w:p w:rsidR="00B12F34" w:rsidRPr="00644767" w:rsidRDefault="00644767" w:rsidP="00B12F34">
      <w:pPr>
        <w:spacing w:after="0" w:line="259" w:lineRule="auto"/>
        <w:rPr>
          <w:rFonts w:cstheme="minorHAnsi"/>
          <w:b/>
          <w:lang w:val="en-GB"/>
        </w:rPr>
      </w:pPr>
      <w:r w:rsidRPr="00644767">
        <w:rPr>
          <w:rFonts w:cstheme="minorHAnsi"/>
          <w:b/>
          <w:lang w:val="en-GB"/>
        </w:rPr>
        <w:t>Title of the project</w:t>
      </w:r>
    </w:p>
    <w:p w:rsidR="00B12F34" w:rsidRPr="00644767" w:rsidRDefault="00644767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sz w:val="20"/>
          <w:szCs w:val="20"/>
          <w:lang w:val="en-GB"/>
        </w:rPr>
      </w:pPr>
      <w:r w:rsidRPr="00644767">
        <w:rPr>
          <w:rFonts w:cstheme="minorHAnsi"/>
          <w:sz w:val="20"/>
          <w:szCs w:val="20"/>
          <w:lang w:val="en-GB"/>
        </w:rPr>
        <w:t>T</w:t>
      </w:r>
      <w:r w:rsidR="00B12F34" w:rsidRPr="00644767">
        <w:rPr>
          <w:rFonts w:cstheme="minorHAnsi"/>
          <w:sz w:val="20"/>
          <w:szCs w:val="20"/>
          <w:lang w:val="en-GB"/>
        </w:rPr>
        <w:t>it</w:t>
      </w:r>
      <w:r w:rsidRPr="00644767">
        <w:rPr>
          <w:rFonts w:cstheme="minorHAnsi"/>
          <w:sz w:val="20"/>
          <w:szCs w:val="20"/>
          <w:lang w:val="en-GB"/>
        </w:rPr>
        <w:t>le</w:t>
      </w:r>
      <w:r w:rsidR="00B12F34" w:rsidRPr="00644767">
        <w:rPr>
          <w:rFonts w:cstheme="minorHAnsi"/>
          <w:sz w:val="20"/>
          <w:szCs w:val="20"/>
          <w:lang w:val="en-GB"/>
        </w:rPr>
        <w:t>:</w:t>
      </w:r>
      <w:r w:rsidR="00B12F34" w:rsidRPr="00644767">
        <w:rPr>
          <w:rFonts w:cstheme="minorHAnsi"/>
          <w:sz w:val="20"/>
          <w:szCs w:val="20"/>
          <w:lang w:val="en-GB"/>
        </w:rPr>
        <w:tab/>
      </w:r>
      <w:r w:rsidR="00B12F34" w:rsidRPr="00644767">
        <w:rPr>
          <w:rFonts w:cstheme="minorHAnsi"/>
          <w:sz w:val="20"/>
          <w:szCs w:val="20"/>
          <w:lang w:val="en-GB"/>
        </w:rPr>
        <w:tab/>
      </w:r>
      <w:sdt>
        <w:sdtPr>
          <w:rPr>
            <w:rFonts w:cstheme="minorHAnsi"/>
            <w:sz w:val="20"/>
            <w:szCs w:val="20"/>
          </w:rPr>
          <w:alias w:val="Title"/>
          <w:tag w:val="Title"/>
          <w:id w:val="1485200888"/>
          <w:placeholder>
            <w:docPart w:val="A990A1D697F044AE9A8316373B1BA240"/>
          </w:placeholder>
          <w:showingPlcHdr/>
        </w:sdtPr>
        <w:sdtEndPr/>
        <w:sdtContent>
          <w:r w:rsidRPr="00644767">
            <w:rPr>
              <w:rStyle w:val="Platshllartext"/>
              <w:sz w:val="20"/>
              <w:szCs w:val="20"/>
              <w:lang w:val="en-GB"/>
            </w:rPr>
            <w:t>C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>lick h</w:t>
          </w:r>
          <w:r w:rsidRPr="00644767">
            <w:rPr>
              <w:rStyle w:val="Platshllartext"/>
              <w:sz w:val="20"/>
              <w:szCs w:val="20"/>
              <w:lang w:val="en-GB"/>
            </w:rPr>
            <w:t>ere to enter</w:t>
          </w:r>
          <w:r w:rsidR="00B12F34" w:rsidRPr="00644767">
            <w:rPr>
              <w:rStyle w:val="Platshllartext"/>
              <w:sz w:val="20"/>
              <w:szCs w:val="20"/>
              <w:lang w:val="en-GB"/>
            </w:rPr>
            <w:t xml:space="preserve"> text.</w:t>
          </w:r>
        </w:sdtContent>
      </w:sdt>
    </w:p>
    <w:p w:rsidR="00B12F34" w:rsidRPr="00644767" w:rsidRDefault="00B12F34" w:rsidP="00B12F34">
      <w:pPr>
        <w:spacing w:after="0" w:line="259" w:lineRule="auto"/>
        <w:rPr>
          <w:sz w:val="20"/>
          <w:szCs w:val="20"/>
          <w:lang w:val="en-GB"/>
        </w:rPr>
      </w:pPr>
    </w:p>
    <w:p w:rsidR="00B12F34" w:rsidRPr="008E3AA7" w:rsidRDefault="00644767" w:rsidP="00B12F34">
      <w:pPr>
        <w:spacing w:after="0" w:line="259" w:lineRule="auto"/>
        <w:rPr>
          <w:b/>
        </w:rPr>
      </w:pPr>
      <w:r>
        <w:rPr>
          <w:b/>
        </w:rPr>
        <w:t>Course information</w:t>
      </w:r>
    </w:p>
    <w:p w:rsidR="00644767" w:rsidRPr="00D770B2" w:rsidRDefault="00644767" w:rsidP="0064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  <w:r w:rsidRPr="00644767">
        <w:rPr>
          <w:sz w:val="20"/>
          <w:szCs w:val="20"/>
          <w:lang w:val="en-GB"/>
        </w:rPr>
        <w:t>Course code</w:t>
      </w:r>
      <w:r w:rsidR="00B12F34" w:rsidRPr="00644767">
        <w:rPr>
          <w:sz w:val="20"/>
          <w:szCs w:val="20"/>
          <w:lang w:val="en-GB"/>
        </w:rPr>
        <w:t>:</w:t>
      </w:r>
      <w:r w:rsidR="00B12F34" w:rsidRPr="0064476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Course code"/>
          <w:tag w:val="Course code"/>
          <w:id w:val="2106074448"/>
          <w:placeholder>
            <w:docPart w:val="3CF3682A6DFD45D29C8C2F2A88A9581E"/>
          </w:placeholder>
          <w:showingPlcHdr/>
        </w:sdtPr>
        <w:sdtContent>
          <w:r w:rsidRPr="00D770B2">
            <w:rPr>
              <w:rStyle w:val="Platshllartext"/>
              <w:sz w:val="20"/>
              <w:szCs w:val="20"/>
              <w:lang w:val="en-GB"/>
            </w:rPr>
            <w:t>Click here to enter text.</w:t>
          </w:r>
        </w:sdtContent>
      </w:sdt>
      <w:r w:rsidR="00B12F34" w:rsidRPr="00644767">
        <w:rPr>
          <w:sz w:val="20"/>
          <w:szCs w:val="20"/>
          <w:lang w:val="en-GB"/>
        </w:rPr>
        <w:tab/>
      </w:r>
      <w:r w:rsidRPr="00644767">
        <w:rPr>
          <w:sz w:val="20"/>
          <w:szCs w:val="20"/>
          <w:lang w:val="en-GB"/>
        </w:rPr>
        <w:t>Main field</w:t>
      </w:r>
      <w:r w:rsidR="00B12F34" w:rsidRPr="00644767">
        <w:rPr>
          <w:sz w:val="20"/>
          <w:szCs w:val="20"/>
          <w:lang w:val="en-GB"/>
        </w:rPr>
        <w:t>:</w:t>
      </w:r>
      <w:r w:rsidR="00B12F34" w:rsidRPr="00644767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</w:rPr>
          <w:alias w:val="Main field"/>
          <w:tag w:val="Main field"/>
          <w:id w:val="-1153836943"/>
          <w:placeholder>
            <w:docPart w:val="93A57332997C4D85A017689E5F446B8E"/>
          </w:placeholder>
          <w:showingPlcHdr/>
          <w:dropDownList>
            <w:listItem w:displayText="Animal Science" w:value="Animal Science"/>
            <w:listItem w:displayText="Biology" w:value="Biology"/>
            <w:listItem w:displayText="Equine Science" w:value="Equine Science"/>
            <w:listItem w:displayText="Veterinary Medicine" w:value="Veterinary Medicine"/>
            <w:listItem w:displayText="Veterinary Nursing" w:value="Veterinary Nursing"/>
          </w:dropDownList>
        </w:sdtPr>
        <w:sdtContent>
          <w:r w:rsidRPr="00D770B2">
            <w:rPr>
              <w:rStyle w:val="Platshllartext"/>
              <w:sz w:val="20"/>
              <w:szCs w:val="20"/>
              <w:lang w:val="en-GB"/>
            </w:rPr>
            <w:t>Select an object.</w:t>
          </w:r>
        </w:sdtContent>
      </w:sdt>
    </w:p>
    <w:p w:rsidR="00B12F34" w:rsidRPr="008E3AA7" w:rsidRDefault="00644767" w:rsidP="00644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D770B2">
        <w:rPr>
          <w:sz w:val="20"/>
          <w:szCs w:val="20"/>
          <w:lang w:val="en-GB"/>
        </w:rPr>
        <w:t>Level:</w:t>
      </w:r>
      <w:r w:rsidR="00B12F34"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Level"/>
          <w:tag w:val="Level"/>
          <w:id w:val="665598676"/>
          <w:placeholder>
            <w:docPart w:val="072C7DCF4B2048519973D5B3C10FDAB0"/>
          </w:placeholder>
          <w:showingPlcHdr/>
          <w:dropDownList>
            <w:listItem w:displayText="G2E" w:value="G2E"/>
            <w:listItem w:displayText="A2E" w:value="A2E"/>
          </w:dropDownList>
        </w:sdtPr>
        <w:sdtEndPr/>
        <w:sdtContent>
          <w:proofErr w:type="spellStart"/>
          <w:r>
            <w:rPr>
              <w:rStyle w:val="Platshllartext"/>
              <w:sz w:val="20"/>
              <w:szCs w:val="20"/>
            </w:rPr>
            <w:t>Select</w:t>
          </w:r>
          <w:proofErr w:type="spellEnd"/>
          <w:r>
            <w:rPr>
              <w:rStyle w:val="Platshllartext"/>
              <w:sz w:val="20"/>
              <w:szCs w:val="20"/>
            </w:rPr>
            <w:t xml:space="preserve"> an </w:t>
          </w:r>
          <w:proofErr w:type="spellStart"/>
          <w:r>
            <w:rPr>
              <w:rStyle w:val="Platshllartext"/>
              <w:sz w:val="20"/>
              <w:szCs w:val="20"/>
            </w:rPr>
            <w:t>object</w:t>
          </w:r>
          <w:proofErr w:type="spellEnd"/>
          <w:r w:rsidR="00B12F34" w:rsidRPr="008E3AA7">
            <w:rPr>
              <w:rStyle w:val="Platshllartext"/>
              <w:sz w:val="20"/>
              <w:szCs w:val="20"/>
            </w:rPr>
            <w:t>.</w:t>
          </w:r>
        </w:sdtContent>
      </w:sdt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Scope</w:t>
      </w:r>
      <w:proofErr w:type="spellEnd"/>
      <w:r>
        <w:rPr>
          <w:sz w:val="20"/>
          <w:szCs w:val="20"/>
        </w:rPr>
        <w:t>:</w:t>
      </w:r>
      <w:r w:rsidR="00B12F34"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cope"/>
          <w:tag w:val="Scope"/>
          <w:id w:val="2047860347"/>
          <w:placeholder>
            <w:docPart w:val="F66CE013B438405DB166F4F58C5A4C33"/>
          </w:placeholder>
          <w:showingPlcHdr/>
          <w:dropDownList>
            <w:listItem w:displayText="15 credits" w:value="15 credits"/>
            <w:listItem w:displayText="30 credits" w:value="30 credits"/>
            <w:listItem w:displayText="60 credits" w:value="60 credits"/>
          </w:dropDownList>
        </w:sdtPr>
        <w:sdtContent>
          <w:proofErr w:type="spellStart"/>
          <w:r w:rsidRPr="00D770B2">
            <w:rPr>
              <w:rStyle w:val="Platshllartext"/>
              <w:sz w:val="20"/>
              <w:szCs w:val="20"/>
            </w:rPr>
            <w:t>Select</w:t>
          </w:r>
          <w:proofErr w:type="spellEnd"/>
          <w:r w:rsidRPr="00D770B2">
            <w:rPr>
              <w:rStyle w:val="Platshllartext"/>
              <w:sz w:val="20"/>
              <w:szCs w:val="20"/>
            </w:rPr>
            <w:t xml:space="preserve"> an </w:t>
          </w:r>
          <w:proofErr w:type="spellStart"/>
          <w:r w:rsidRPr="00D770B2">
            <w:rPr>
              <w:rStyle w:val="Platshllartext"/>
              <w:sz w:val="20"/>
              <w:szCs w:val="20"/>
            </w:rPr>
            <w:t>object</w:t>
          </w:r>
          <w:proofErr w:type="spellEnd"/>
          <w:r w:rsidRPr="00D770B2">
            <w:rPr>
              <w:rStyle w:val="Platshllartext"/>
              <w:sz w:val="20"/>
              <w:szCs w:val="20"/>
            </w:rPr>
            <w:t>.</w:t>
          </w:r>
        </w:sdtContent>
      </w:sdt>
    </w:p>
    <w:p w:rsidR="00B12F34" w:rsidRPr="00B12F34" w:rsidRDefault="00B12F34" w:rsidP="00B12F34">
      <w:pPr>
        <w:spacing w:after="0" w:line="259" w:lineRule="auto"/>
        <w:rPr>
          <w:sz w:val="20"/>
          <w:szCs w:val="20"/>
        </w:rPr>
      </w:pPr>
    </w:p>
    <w:p w:rsidR="00EE5B79" w:rsidRPr="00D770B2" w:rsidRDefault="00EE5B79" w:rsidP="00EE5B79">
      <w:pPr>
        <w:spacing w:after="0"/>
        <w:rPr>
          <w:rFonts w:cstheme="minorHAnsi"/>
          <w:lang w:val="en-GB"/>
        </w:rPr>
      </w:pPr>
      <w:r>
        <w:rPr>
          <w:rFonts w:cstheme="minorHAnsi"/>
          <w:b/>
          <w:color w:val="000000"/>
          <w:lang w:val="en-GB"/>
        </w:rPr>
        <w:t>Supervisor’s s</w:t>
      </w:r>
      <w:r w:rsidRPr="00D770B2">
        <w:rPr>
          <w:rFonts w:cstheme="minorHAnsi"/>
          <w:b/>
          <w:color w:val="000000"/>
          <w:lang w:val="en-GB"/>
        </w:rPr>
        <w:t xml:space="preserve">tatement regarding the </w:t>
      </w:r>
      <w:r w:rsidR="000A6BC4">
        <w:rPr>
          <w:rFonts w:cstheme="minorHAnsi"/>
          <w:b/>
          <w:color w:val="000000"/>
          <w:lang w:val="en-GB"/>
        </w:rPr>
        <w:t>project</w:t>
      </w:r>
    </w:p>
    <w:p w:rsidR="00EE5B79" w:rsidRPr="008C0281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GB"/>
        </w:rPr>
      </w:pPr>
      <w:r w:rsidRPr="006F29DE">
        <w:rPr>
          <w:rFonts w:cstheme="minorHAnsi"/>
          <w:color w:val="000000"/>
          <w:sz w:val="20"/>
          <w:szCs w:val="20"/>
          <w:lang w:val="en-GB"/>
        </w:rPr>
        <w:t xml:space="preserve">I hereby confirm that </w:t>
      </w:r>
      <w:r>
        <w:rPr>
          <w:rFonts w:cstheme="minorHAnsi"/>
          <w:color w:val="000000"/>
          <w:sz w:val="20"/>
          <w:szCs w:val="20"/>
          <w:lang w:val="en-GB"/>
        </w:rPr>
        <w:t xml:space="preserve">the above student </w:t>
      </w:r>
      <w:r w:rsidRPr="008C0281">
        <w:rPr>
          <w:rFonts w:cstheme="minorHAnsi"/>
          <w:sz w:val="20"/>
          <w:szCs w:val="20"/>
          <w:lang w:val="en-GB"/>
        </w:rPr>
        <w:t>satisfactorily</w:t>
      </w:r>
      <w:r>
        <w:rPr>
          <w:rFonts w:cstheme="minorHAnsi"/>
          <w:sz w:val="20"/>
          <w:szCs w:val="20"/>
          <w:lang w:val="en-GB"/>
        </w:rPr>
        <w:t xml:space="preserve"> and according to submitted </w:t>
      </w:r>
      <w:r w:rsidR="00A569F6">
        <w:rPr>
          <w:rFonts w:cstheme="minorHAnsi"/>
          <w:sz w:val="20"/>
          <w:szCs w:val="20"/>
          <w:lang w:val="en-GB"/>
        </w:rPr>
        <w:t>work</w:t>
      </w:r>
      <w:r>
        <w:rPr>
          <w:rFonts w:cstheme="minorHAnsi"/>
          <w:sz w:val="20"/>
          <w:szCs w:val="20"/>
          <w:lang w:val="en-GB"/>
        </w:rPr>
        <w:t xml:space="preserve"> plan</w:t>
      </w:r>
      <w:r w:rsidRPr="008C0281">
        <w:rPr>
          <w:rFonts w:cstheme="minorHAnsi"/>
          <w:sz w:val="20"/>
          <w:szCs w:val="20"/>
          <w:lang w:val="en-GB"/>
        </w:rPr>
        <w:t xml:space="preserve"> has completed and orally</w:t>
      </w:r>
      <w:r w:rsidR="00A569F6">
        <w:rPr>
          <w:rFonts w:cstheme="minorHAnsi"/>
          <w:sz w:val="20"/>
          <w:szCs w:val="20"/>
          <w:lang w:val="en-GB"/>
        </w:rPr>
        <w:t xml:space="preserve"> presented their degree project and</w:t>
      </w:r>
      <w:r w:rsidRPr="008C0281">
        <w:rPr>
          <w:rFonts w:cstheme="minorHAnsi"/>
          <w:sz w:val="20"/>
          <w:szCs w:val="20"/>
          <w:lang w:val="en-GB"/>
        </w:rPr>
        <w:t xml:space="preserve"> that the final version of the </w:t>
      </w:r>
      <w:r w:rsidR="00130BE6">
        <w:rPr>
          <w:rFonts w:cstheme="minorHAnsi"/>
          <w:sz w:val="20"/>
          <w:szCs w:val="20"/>
          <w:lang w:val="en-GB"/>
        </w:rPr>
        <w:t>project</w:t>
      </w:r>
      <w:r w:rsidRPr="008C0281">
        <w:rPr>
          <w:rFonts w:cstheme="minorHAnsi"/>
          <w:sz w:val="20"/>
          <w:szCs w:val="20"/>
          <w:lang w:val="en-GB"/>
        </w:rPr>
        <w:t xml:space="preserve"> has been examined for plagiari</w:t>
      </w:r>
      <w:r w:rsidR="00A569F6">
        <w:rPr>
          <w:rFonts w:cstheme="minorHAnsi"/>
          <w:sz w:val="20"/>
          <w:szCs w:val="20"/>
          <w:lang w:val="en-GB"/>
        </w:rPr>
        <w:t>sm before being submitted to me</w:t>
      </w:r>
      <w:r w:rsidRPr="008C0281">
        <w:rPr>
          <w:rFonts w:cstheme="minorHAnsi"/>
          <w:sz w:val="20"/>
          <w:szCs w:val="20"/>
          <w:lang w:val="en-GB"/>
        </w:rPr>
        <w:t>.</w:t>
      </w:r>
    </w:p>
    <w:p w:rsidR="00EE5B79" w:rsidRPr="006F29DE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s</w:t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>ubmi</w:t>
      </w:r>
      <w:r>
        <w:rPr>
          <w:rFonts w:cstheme="minorHAnsi"/>
          <w:bCs/>
          <w:color w:val="000000"/>
          <w:sz w:val="20"/>
          <w:szCs w:val="20"/>
          <w:lang w:val="en-GB"/>
        </w:rPr>
        <w:t xml:space="preserve">ssion of </w:t>
      </w:r>
      <w:r w:rsidR="00130BE6">
        <w:rPr>
          <w:rFonts w:cstheme="minorHAnsi"/>
          <w:bCs/>
          <w:color w:val="000000"/>
          <w:sz w:val="20"/>
          <w:szCs w:val="20"/>
          <w:lang w:val="en-GB"/>
        </w:rPr>
        <w:t>project</w:t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 xml:space="preserve"> </w:t>
      </w:r>
      <w:r>
        <w:rPr>
          <w:rFonts w:cstheme="minorHAnsi"/>
          <w:bCs/>
          <w:color w:val="000000"/>
          <w:sz w:val="20"/>
          <w:szCs w:val="20"/>
          <w:lang w:val="en-GB"/>
        </w:rPr>
        <w:t xml:space="preserve">to </w:t>
      </w:r>
      <w:proofErr w:type="spellStart"/>
      <w:r w:rsidRPr="00C4108E">
        <w:rPr>
          <w:rFonts w:cstheme="minorHAnsi"/>
          <w:bCs/>
          <w:color w:val="000000"/>
          <w:sz w:val="20"/>
          <w:szCs w:val="20"/>
          <w:lang w:val="en-GB"/>
        </w:rPr>
        <w:t>Urkund</w:t>
      </w:r>
      <w:proofErr w:type="spellEnd"/>
      <w:r w:rsidRPr="006F29DE">
        <w:rPr>
          <w:rFonts w:cstheme="minorHAnsi"/>
          <w:bCs/>
          <w:color w:val="000000"/>
          <w:sz w:val="20"/>
          <w:szCs w:val="20"/>
          <w:lang w:val="en-GB"/>
        </w:rPr>
        <w:t>:</w:t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6F29DE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Urkund, date"/>
          <w:tag w:val="Urkund, date"/>
          <w:id w:val="-772631813"/>
          <w:placeholder>
            <w:docPart w:val="D601C901F8E74A8F8B09C47C5F0616D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6F29DE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A46878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o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>ral presentation:</w:t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>
        <w:rPr>
          <w:rFonts w:cstheme="minorHAnsi"/>
          <w:bCs/>
          <w:color w:val="000000"/>
          <w:sz w:val="20"/>
          <w:szCs w:val="20"/>
          <w:lang w:val="en-GB"/>
        </w:rPr>
        <w:tab/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Presentation, date"/>
          <w:tag w:val="Presentation, date"/>
          <w:id w:val="1295798422"/>
          <w:placeholder>
            <w:docPart w:val="3EF55F562DA444E48E2B7BD3B858D6E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6104B7" w:rsidRDefault="00EE5B79" w:rsidP="00A5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20"/>
          <w:szCs w:val="20"/>
          <w:lang w:val="en-GB"/>
        </w:rPr>
      </w:pPr>
      <w:r>
        <w:rPr>
          <w:rFonts w:cstheme="minorHAnsi"/>
          <w:bCs/>
          <w:color w:val="000000"/>
          <w:sz w:val="20"/>
          <w:szCs w:val="20"/>
          <w:lang w:val="en-GB"/>
        </w:rPr>
        <w:t>Date for submission of final version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 xml:space="preserve"> to supervisor:</w:t>
      </w:r>
      <w:r w:rsidRPr="00A46878">
        <w:rPr>
          <w:rFonts w:cstheme="minorHAnsi"/>
          <w:bCs/>
          <w:color w:val="000000"/>
          <w:sz w:val="20"/>
          <w:szCs w:val="20"/>
          <w:lang w:val="en-GB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Final version, date"/>
          <w:tag w:val="Final version, date"/>
          <w:id w:val="369268719"/>
          <w:placeholder>
            <w:docPart w:val="E2A9C9601957421FBAFE704921F78AE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sdtContent>
      </w:sdt>
    </w:p>
    <w:p w:rsidR="00EE5B79" w:rsidRPr="00EE5B79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</w:rPr>
      </w:pPr>
      <w:r w:rsidRPr="00EE5B79">
        <w:rPr>
          <w:rFonts w:cstheme="minorHAnsi"/>
          <w:bCs/>
          <w:color w:val="000000"/>
          <w:sz w:val="20"/>
          <w:szCs w:val="20"/>
        </w:rPr>
        <w:t>_________________________________________________________________________</w:t>
      </w:r>
    </w:p>
    <w:p w:rsidR="00EE5B79" w:rsidRPr="00EE5B79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cstheme="minorHAnsi"/>
          <w:bCs/>
          <w:color w:val="000000"/>
          <w:sz w:val="18"/>
          <w:szCs w:val="18"/>
        </w:rPr>
      </w:pPr>
      <w:r w:rsidRPr="00EE5B79">
        <w:rPr>
          <w:rFonts w:cstheme="minorHAnsi"/>
          <w:bCs/>
          <w:color w:val="000000"/>
          <w:sz w:val="18"/>
          <w:szCs w:val="18"/>
        </w:rPr>
        <w:t>Place</w:t>
      </w:r>
      <w:r w:rsidRPr="00EE5B79">
        <w:rPr>
          <w:rFonts w:cstheme="minorHAnsi"/>
          <w:bCs/>
          <w:color w:val="000000"/>
          <w:sz w:val="18"/>
          <w:szCs w:val="18"/>
        </w:rPr>
        <w:tab/>
        <w:t>Date</w:t>
      </w:r>
      <w:r w:rsidRPr="00EE5B79">
        <w:rPr>
          <w:rFonts w:cstheme="minorHAnsi"/>
          <w:bCs/>
          <w:color w:val="000000"/>
          <w:sz w:val="18"/>
          <w:szCs w:val="18"/>
        </w:rPr>
        <w:tab/>
      </w:r>
      <w:r w:rsidRPr="00EE5B79">
        <w:rPr>
          <w:rFonts w:cstheme="minorHAnsi"/>
          <w:bCs/>
          <w:color w:val="000000"/>
          <w:sz w:val="18"/>
          <w:szCs w:val="18"/>
        </w:rPr>
        <w:tab/>
      </w:r>
      <w:proofErr w:type="spellStart"/>
      <w:r w:rsidRPr="00EE5B79">
        <w:rPr>
          <w:rFonts w:cstheme="minorHAnsi"/>
          <w:bCs/>
          <w:color w:val="000000"/>
          <w:sz w:val="18"/>
          <w:szCs w:val="18"/>
        </w:rPr>
        <w:t>Signature</w:t>
      </w:r>
      <w:proofErr w:type="spellEnd"/>
    </w:p>
    <w:p w:rsidR="00EE5B79" w:rsidRPr="00EE5B79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</w:rPr>
      </w:pPr>
      <w:r w:rsidRPr="00EE5B79">
        <w:rPr>
          <w:rFonts w:cstheme="minorHAnsi"/>
          <w:bCs/>
          <w:color w:val="000000"/>
          <w:sz w:val="20"/>
          <w:szCs w:val="20"/>
        </w:rPr>
        <w:tab/>
      </w:r>
      <w:r w:rsidRPr="00EE5B79">
        <w:rPr>
          <w:rFonts w:cstheme="minorHAnsi"/>
          <w:bCs/>
          <w:color w:val="000000"/>
          <w:sz w:val="20"/>
          <w:szCs w:val="20"/>
        </w:rPr>
        <w:tab/>
      </w:r>
      <w:r w:rsidRPr="00EE5B79">
        <w:rPr>
          <w:rFonts w:cstheme="minorHAnsi"/>
          <w:bCs/>
          <w:color w:val="000000"/>
          <w:sz w:val="20"/>
          <w:szCs w:val="20"/>
        </w:rPr>
        <w:tab/>
        <w:t>__________________________________</w:t>
      </w:r>
    </w:p>
    <w:p w:rsidR="00EE5B79" w:rsidRPr="00EE5B79" w:rsidRDefault="00EE5B79" w:rsidP="00EE5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20"/>
          <w:szCs w:val="20"/>
        </w:rPr>
      </w:pPr>
      <w:r w:rsidRPr="00EE5B79">
        <w:rPr>
          <w:rFonts w:cstheme="minorHAnsi"/>
          <w:bCs/>
          <w:color w:val="000000"/>
          <w:sz w:val="20"/>
          <w:szCs w:val="20"/>
        </w:rPr>
        <w:tab/>
      </w:r>
      <w:r w:rsidRPr="00EE5B79">
        <w:rPr>
          <w:rFonts w:cstheme="minorHAnsi"/>
          <w:bCs/>
          <w:color w:val="000000"/>
          <w:sz w:val="20"/>
          <w:szCs w:val="20"/>
        </w:rPr>
        <w:tab/>
      </w:r>
      <w:r w:rsidRPr="00EE5B79">
        <w:rPr>
          <w:rFonts w:cstheme="minorHAnsi"/>
          <w:bCs/>
          <w:color w:val="000000"/>
          <w:sz w:val="20"/>
          <w:szCs w:val="20"/>
        </w:rPr>
        <w:tab/>
      </w:r>
      <w:proofErr w:type="spellStart"/>
      <w:r w:rsidRPr="00EE5B79">
        <w:rPr>
          <w:rFonts w:cstheme="minorHAnsi"/>
          <w:bCs/>
          <w:color w:val="000000"/>
          <w:sz w:val="20"/>
          <w:szCs w:val="20"/>
        </w:rPr>
        <w:t>Printed</w:t>
      </w:r>
      <w:proofErr w:type="spellEnd"/>
      <w:r w:rsidRPr="00EE5B79">
        <w:rPr>
          <w:rFonts w:cstheme="minorHAnsi"/>
          <w:bCs/>
          <w:color w:val="000000"/>
          <w:sz w:val="20"/>
          <w:szCs w:val="20"/>
        </w:rPr>
        <w:t xml:space="preserve"> </w:t>
      </w:r>
      <w:proofErr w:type="spellStart"/>
      <w:r w:rsidRPr="00EE5B79">
        <w:rPr>
          <w:rFonts w:cstheme="minorHAnsi"/>
          <w:bCs/>
          <w:color w:val="000000"/>
          <w:sz w:val="20"/>
          <w:szCs w:val="20"/>
        </w:rPr>
        <w:t>name</w:t>
      </w:r>
      <w:proofErr w:type="spellEnd"/>
    </w:p>
    <w:p w:rsidR="00EE5B79" w:rsidRDefault="00EE5B79" w:rsidP="00B12F34">
      <w:pPr>
        <w:spacing w:after="0"/>
        <w:rPr>
          <w:b/>
        </w:rPr>
      </w:pPr>
    </w:p>
    <w:p w:rsidR="00A569F6" w:rsidRPr="006104B7" w:rsidRDefault="00A569F6" w:rsidP="00A569F6">
      <w:pPr>
        <w:spacing w:after="0"/>
        <w:rPr>
          <w:rFonts w:cstheme="minorHAnsi"/>
          <w:b/>
          <w:lang w:val="en-GB"/>
        </w:rPr>
      </w:pPr>
      <w:r w:rsidRPr="006104B7">
        <w:rPr>
          <w:rFonts w:cstheme="minorHAnsi"/>
          <w:b/>
          <w:lang w:val="en-GB"/>
        </w:rPr>
        <w:t>Final approval/grade</w:t>
      </w:r>
    </w:p>
    <w:p w:rsidR="00A569F6" w:rsidRPr="006104B7" w:rsidRDefault="00A569F6" w:rsidP="00A569F6">
      <w:pPr>
        <w:spacing w:after="0"/>
        <w:rPr>
          <w:rFonts w:cstheme="minorHAnsi"/>
          <w:lang w:val="en-GB"/>
        </w:rPr>
      </w:pPr>
    </w:p>
    <w:p w:rsidR="00A569F6" w:rsidRPr="006104B7" w:rsidRDefault="00A569F6" w:rsidP="00A569F6">
      <w:pPr>
        <w:spacing w:after="0"/>
        <w:rPr>
          <w:rFonts w:cstheme="minorHAnsi"/>
          <w:lang w:val="en-GB"/>
        </w:rPr>
      </w:pPr>
      <w:r w:rsidRPr="006104B7">
        <w:rPr>
          <w:rFonts w:cstheme="minorHAnsi"/>
          <w:i/>
          <w:lang w:val="en-GB"/>
        </w:rPr>
        <w:t>Grade: _____________________</w:t>
      </w:r>
    </w:p>
    <w:p w:rsidR="00B12F34" w:rsidRDefault="00B12F34" w:rsidP="00B12F34">
      <w:pPr>
        <w:spacing w:after="0"/>
      </w:pPr>
    </w:p>
    <w:p w:rsidR="00A569F6" w:rsidRDefault="00A569F6" w:rsidP="00B12F34">
      <w:pPr>
        <w:spacing w:after="0"/>
      </w:pPr>
    </w:p>
    <w:p w:rsidR="00B12F34" w:rsidRDefault="00B12F34" w:rsidP="00B12F34">
      <w:pPr>
        <w:spacing w:after="0"/>
      </w:pPr>
      <w:r>
        <w:t>___________________________________________________________________</w:t>
      </w:r>
    </w:p>
    <w:p w:rsidR="00B12F34" w:rsidRPr="003030D6" w:rsidRDefault="00A569F6" w:rsidP="00B12F34">
      <w:pPr>
        <w:spacing w:line="259" w:lineRule="auto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Place</w:t>
      </w:r>
      <w:r>
        <w:rPr>
          <w:rFonts w:cstheme="minorHAnsi"/>
          <w:bCs/>
          <w:color w:val="000000"/>
          <w:sz w:val="18"/>
          <w:szCs w:val="18"/>
        </w:rPr>
        <w:tab/>
        <w:t>Date</w:t>
      </w:r>
      <w:r w:rsidR="00B12F34" w:rsidRPr="003030D6">
        <w:rPr>
          <w:rFonts w:cstheme="minorHAnsi"/>
          <w:bCs/>
          <w:color w:val="000000"/>
          <w:sz w:val="18"/>
          <w:szCs w:val="18"/>
        </w:rPr>
        <w:tab/>
      </w:r>
      <w:r w:rsidR="00B12F34" w:rsidRPr="003030D6">
        <w:rPr>
          <w:rFonts w:cstheme="minorHAnsi"/>
          <w:bCs/>
          <w:color w:val="000000"/>
          <w:sz w:val="18"/>
          <w:szCs w:val="18"/>
        </w:rPr>
        <w:tab/>
      </w:r>
      <w:proofErr w:type="spellStart"/>
      <w:r>
        <w:rPr>
          <w:rFonts w:cstheme="minorHAnsi"/>
          <w:bCs/>
          <w:color w:val="000000"/>
          <w:sz w:val="18"/>
          <w:szCs w:val="18"/>
        </w:rPr>
        <w:t>Examiner’s</w:t>
      </w:r>
      <w:proofErr w:type="spellEnd"/>
      <w:r>
        <w:rPr>
          <w:rFonts w:cstheme="minorHAnsi"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color w:val="000000"/>
          <w:sz w:val="18"/>
          <w:szCs w:val="18"/>
        </w:rPr>
        <w:t>signature</w:t>
      </w:r>
      <w:proofErr w:type="spellEnd"/>
    </w:p>
    <w:p w:rsidR="00B12F34" w:rsidRPr="003030D6" w:rsidRDefault="00B12F34" w:rsidP="00B12F34">
      <w:pPr>
        <w:spacing w:after="0"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:rsidR="00B12F34" w:rsidRPr="00A569F6" w:rsidRDefault="00B12F34" w:rsidP="00B12F34">
      <w:pPr>
        <w:spacing w:after="0" w:line="300" w:lineRule="auto"/>
        <w:rPr>
          <w:rFonts w:cstheme="minorHAnsi"/>
          <w:bCs/>
          <w:color w:val="000000"/>
          <w:sz w:val="18"/>
          <w:szCs w:val="18"/>
          <w:lang w:val="en-GB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="00A569F6" w:rsidRPr="00A569F6">
        <w:rPr>
          <w:rFonts w:cstheme="minorHAnsi"/>
          <w:bCs/>
          <w:color w:val="000000"/>
          <w:sz w:val="18"/>
          <w:szCs w:val="18"/>
          <w:lang w:val="en-GB"/>
        </w:rPr>
        <w:t>Printed name</w:t>
      </w:r>
    </w:p>
    <w:p w:rsidR="00A569F6" w:rsidRPr="00A569F6" w:rsidRDefault="00A569F6" w:rsidP="00D13372">
      <w:pPr>
        <w:spacing w:after="0"/>
        <w:jc w:val="both"/>
        <w:rPr>
          <w:rFonts w:cstheme="minorHAnsi"/>
          <w:b/>
          <w:iCs/>
          <w:lang w:val="en-GB"/>
        </w:rPr>
      </w:pPr>
      <w:r w:rsidRPr="00A569F6">
        <w:rPr>
          <w:rFonts w:cstheme="minorHAnsi"/>
          <w:b/>
          <w:iCs/>
          <w:lang w:val="en-GB"/>
        </w:rPr>
        <w:br w:type="page"/>
      </w:r>
    </w:p>
    <w:p w:rsidR="00A569F6" w:rsidRPr="00F13C8D" w:rsidRDefault="00A569F6" w:rsidP="00A569F6">
      <w:pPr>
        <w:spacing w:after="0"/>
        <w:jc w:val="both"/>
        <w:rPr>
          <w:rFonts w:cstheme="minorHAnsi"/>
          <w:b/>
          <w:iCs/>
          <w:lang w:val="en-GB"/>
        </w:rPr>
      </w:pPr>
      <w:r w:rsidRPr="00185642">
        <w:rPr>
          <w:rFonts w:cstheme="minorHAnsi"/>
          <w:b/>
          <w:iCs/>
          <w:lang w:val="en-GB"/>
        </w:rPr>
        <w:t>Instructions</w:t>
      </w:r>
    </w:p>
    <w:p w:rsidR="00A569F6" w:rsidRPr="00F13C8D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  <w:r w:rsidRPr="00714BD9">
        <w:rPr>
          <w:rFonts w:cstheme="minorHAnsi"/>
          <w:lang w:val="en-GB"/>
        </w:rPr>
        <w:t xml:space="preserve">Complete the form electronically </w:t>
      </w:r>
      <w:r>
        <w:rPr>
          <w:rFonts w:cstheme="minorHAnsi"/>
          <w:lang w:val="en-GB"/>
        </w:rPr>
        <w:t>before</w:t>
      </w:r>
      <w:r w:rsidRPr="00714BD9">
        <w:rPr>
          <w:rFonts w:cstheme="minorHAnsi"/>
          <w:lang w:val="en-GB"/>
        </w:rPr>
        <w:t xml:space="preserve"> p</w:t>
      </w:r>
      <w:r>
        <w:rPr>
          <w:rFonts w:cstheme="minorHAnsi"/>
          <w:lang w:val="en-GB"/>
        </w:rPr>
        <w:t>r</w:t>
      </w:r>
      <w:r w:rsidRPr="00714BD9">
        <w:rPr>
          <w:rFonts w:cstheme="minorHAnsi"/>
          <w:lang w:val="en-GB"/>
        </w:rPr>
        <w:t>int</w:t>
      </w:r>
      <w:r>
        <w:rPr>
          <w:rFonts w:cstheme="minorHAnsi"/>
          <w:lang w:val="en-GB"/>
        </w:rPr>
        <w:t>ing</w:t>
      </w:r>
      <w:r w:rsidRPr="00714BD9">
        <w:rPr>
          <w:rFonts w:cstheme="minorHAnsi"/>
          <w:lang w:val="en-GB"/>
        </w:rPr>
        <w:t xml:space="preserve"> it.</w:t>
      </w:r>
    </w:p>
    <w:p w:rsidR="00A569F6" w:rsidRPr="00185642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Supervisor’s and examiner’s signatures</w:t>
      </w: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  <w:r w:rsidRPr="00185642">
        <w:rPr>
          <w:rFonts w:cstheme="minorHAnsi"/>
          <w:lang w:val="en-GB"/>
        </w:rPr>
        <w:t xml:space="preserve">The supervisor and examiner certify with their signatures that the degree project has been successfully carried out according to the previously submitted </w:t>
      </w:r>
      <w:r w:rsidR="00130BE6">
        <w:rPr>
          <w:rFonts w:cstheme="minorHAnsi"/>
          <w:lang w:val="en-GB"/>
        </w:rPr>
        <w:t>work</w:t>
      </w:r>
      <w:bookmarkStart w:id="0" w:name="_GoBack"/>
      <w:bookmarkEnd w:id="0"/>
      <w:r w:rsidRPr="00185642">
        <w:rPr>
          <w:rFonts w:cstheme="minorHAnsi"/>
          <w:lang w:val="en-GB"/>
        </w:rPr>
        <w:t xml:space="preserve"> plan and </w:t>
      </w:r>
      <w:r>
        <w:rPr>
          <w:rFonts w:cstheme="minorHAnsi"/>
          <w:lang w:val="en-GB"/>
        </w:rPr>
        <w:t xml:space="preserve">to </w:t>
      </w:r>
      <w:r w:rsidRPr="00185642">
        <w:rPr>
          <w:rFonts w:cstheme="minorHAnsi"/>
          <w:lang w:val="en-GB"/>
        </w:rPr>
        <w:t>current SLU guidelines. The supervisor also certifies that the final version of the thesis has been received fr</w:t>
      </w:r>
      <w:r>
        <w:rPr>
          <w:rFonts w:cstheme="minorHAnsi"/>
          <w:lang w:val="en-GB"/>
        </w:rPr>
        <w:t>om the student</w:t>
      </w:r>
      <w:r>
        <w:rPr>
          <w:rFonts w:cstheme="minorHAnsi"/>
          <w:lang w:val="en-GB"/>
        </w:rPr>
        <w:t>.</w:t>
      </w:r>
    </w:p>
    <w:p w:rsidR="00A569F6" w:rsidRPr="00185642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  <w:r w:rsidRPr="00A9119B">
        <w:rPr>
          <w:rFonts w:cstheme="minorHAnsi"/>
          <w:lang w:val="en-GB"/>
        </w:rPr>
        <w:t>All fields of the form must be completed before the examiner approves the course and gives the final grade by signing the form.</w:t>
      </w:r>
      <w:r>
        <w:rPr>
          <w:rFonts w:cstheme="minorHAnsi"/>
          <w:lang w:val="en-GB"/>
        </w:rPr>
        <w:t xml:space="preserve"> The form is then submitted </w:t>
      </w:r>
      <w:r w:rsidRPr="00A9119B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>Education</w:t>
      </w:r>
      <w:r w:rsidRPr="00A9119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services in VHC </w:t>
      </w:r>
      <w:r w:rsidRPr="00A9119B">
        <w:rPr>
          <w:rFonts w:cstheme="minorHAnsi"/>
          <w:lang w:val="en-GB"/>
        </w:rPr>
        <w:t xml:space="preserve">for final reporting </w:t>
      </w:r>
      <w:r>
        <w:rPr>
          <w:rFonts w:cstheme="minorHAnsi"/>
          <w:lang w:val="en-GB"/>
        </w:rPr>
        <w:t>in</w:t>
      </w:r>
      <w:r w:rsidRPr="00A9119B">
        <w:rPr>
          <w:rFonts w:cstheme="minorHAnsi"/>
          <w:lang w:val="en-GB"/>
        </w:rPr>
        <w:t xml:space="preserve"> L</w:t>
      </w:r>
      <w:r>
        <w:rPr>
          <w:rFonts w:cstheme="minorHAnsi"/>
          <w:lang w:val="en-GB"/>
        </w:rPr>
        <w:t>adok</w:t>
      </w:r>
      <w:r w:rsidRPr="00A9119B">
        <w:rPr>
          <w:rFonts w:cstheme="minorHAnsi"/>
          <w:lang w:val="en-GB"/>
        </w:rPr>
        <w:t>.</w:t>
      </w:r>
    </w:p>
    <w:p w:rsidR="00A569F6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Date of approval</w:t>
      </w:r>
    </w:p>
    <w:p w:rsidR="00A569F6" w:rsidRPr="00D56275" w:rsidRDefault="00A569F6" w:rsidP="00A569F6">
      <w:pPr>
        <w:spacing w:after="0"/>
        <w:jc w:val="both"/>
        <w:rPr>
          <w:rFonts w:cstheme="minorHAnsi"/>
          <w:lang w:val="en-GB"/>
        </w:rPr>
      </w:pPr>
      <w:r w:rsidRPr="00D56275">
        <w:rPr>
          <w:rFonts w:cstheme="minorHAnsi"/>
          <w:lang w:val="en-GB"/>
        </w:rPr>
        <w:t xml:space="preserve">According to SLU guidelines, the date of approval is the date the student finally met the course requirements, i.e. the date for submission of the final, </w:t>
      </w:r>
      <w:r>
        <w:rPr>
          <w:rFonts w:cstheme="minorHAnsi"/>
          <w:lang w:val="en-GB"/>
        </w:rPr>
        <w:t>by supervisor and examiner</w:t>
      </w:r>
      <w:r w:rsidRPr="00D56275">
        <w:rPr>
          <w:rFonts w:cstheme="minorHAnsi"/>
          <w:lang w:val="en-GB"/>
        </w:rPr>
        <w:t xml:space="preserve"> approved version of the thesis to the supervisor (date entered under S</w:t>
      </w:r>
      <w:r>
        <w:rPr>
          <w:rFonts w:cstheme="minorHAnsi"/>
          <w:lang w:val="en-GB"/>
        </w:rPr>
        <w:t>upervisor’</w:t>
      </w:r>
      <w:r w:rsidRPr="00D56275">
        <w:rPr>
          <w:rFonts w:cstheme="minorHAnsi"/>
          <w:lang w:val="en-GB"/>
        </w:rPr>
        <w:t>s statement).</w:t>
      </w: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</w:p>
    <w:p w:rsidR="00A569F6" w:rsidRPr="00F13C8D" w:rsidRDefault="00A569F6" w:rsidP="00A569F6">
      <w:pPr>
        <w:spacing w:after="0"/>
        <w:jc w:val="both"/>
        <w:rPr>
          <w:rFonts w:cstheme="minorHAnsi"/>
          <w:b/>
          <w:lang w:val="en-GB"/>
        </w:rPr>
      </w:pPr>
      <w:r w:rsidRPr="00F13C8D">
        <w:rPr>
          <w:rFonts w:cstheme="minorHAnsi"/>
          <w:b/>
          <w:lang w:val="en-GB"/>
        </w:rPr>
        <w:t>Deposition in Epsilon</w:t>
      </w:r>
    </w:p>
    <w:p w:rsidR="00A569F6" w:rsidRPr="00A9119B" w:rsidRDefault="00A569F6" w:rsidP="00A569F6">
      <w:pPr>
        <w:spacing w:after="0"/>
        <w:jc w:val="both"/>
        <w:rPr>
          <w:rFonts w:cstheme="minorHAnsi"/>
          <w:lang w:val="en-GB"/>
        </w:rPr>
      </w:pPr>
      <w:r w:rsidRPr="00A9119B">
        <w:rPr>
          <w:rFonts w:cstheme="minorHAnsi"/>
          <w:lang w:val="en-GB"/>
        </w:rPr>
        <w:t xml:space="preserve">The course leader/department director is responsible, together with </w:t>
      </w:r>
      <w:r>
        <w:rPr>
          <w:rFonts w:cstheme="minorHAnsi"/>
          <w:lang w:val="en-GB"/>
        </w:rPr>
        <w:t>Education services in VHC</w:t>
      </w:r>
      <w:r w:rsidRPr="00A9119B">
        <w:rPr>
          <w:rFonts w:cstheme="minorHAnsi"/>
          <w:lang w:val="en-GB"/>
        </w:rPr>
        <w:t>, for converting the final thesis to PDF format and depositing it in Epsilon according to the library instructions.</w:t>
      </w:r>
    </w:p>
    <w:p w:rsidR="000E3A47" w:rsidRPr="00A569F6" w:rsidRDefault="000E3A47" w:rsidP="000E3A47">
      <w:pPr>
        <w:spacing w:after="0"/>
        <w:jc w:val="both"/>
        <w:rPr>
          <w:rFonts w:cstheme="minorHAnsi"/>
          <w:lang w:val="en-GB"/>
        </w:rPr>
      </w:pPr>
    </w:p>
    <w:sectPr w:rsidR="000E3A47" w:rsidRPr="00A569F6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34" w:rsidRDefault="00B12F34" w:rsidP="00B65B3A">
      <w:pPr>
        <w:spacing w:after="0" w:line="240" w:lineRule="auto"/>
      </w:pPr>
      <w:r>
        <w:separator/>
      </w:r>
    </w:p>
    <w:p w:rsidR="00B12F34" w:rsidRDefault="00B12F34"/>
  </w:endnote>
  <w:endnote w:type="continuationSeparator" w:id="0">
    <w:p w:rsidR="00B12F34" w:rsidRDefault="00B12F34" w:rsidP="00B65B3A">
      <w:pPr>
        <w:spacing w:after="0" w:line="240" w:lineRule="auto"/>
      </w:pPr>
      <w:r>
        <w:continuationSeparator/>
      </w:r>
    </w:p>
    <w:p w:rsidR="00B12F34" w:rsidRDefault="00B12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D68CB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D68CB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A569F6" w:rsidRDefault="00A569F6" w:rsidP="000E3A47">
    <w:pPr>
      <w:pBdr>
        <w:top w:val="single" w:sz="4" w:space="1" w:color="auto"/>
      </w:pBd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>Administration notes</w:t>
    </w:r>
    <w:r w:rsidR="00B12F34" w:rsidRPr="00A569F6">
      <w:rPr>
        <w:i/>
        <w:sz w:val="18"/>
        <w:szCs w:val="18"/>
        <w:lang w:val="en-GB"/>
      </w:rPr>
      <w:tab/>
      <w:t xml:space="preserve">- </w:t>
    </w:r>
    <w:r w:rsidRPr="00A569F6">
      <w:rPr>
        <w:i/>
        <w:sz w:val="18"/>
        <w:szCs w:val="18"/>
        <w:lang w:val="en-GB"/>
      </w:rPr>
      <w:t>project received</w:t>
    </w:r>
    <w:r w:rsidR="00B12F34" w:rsidRPr="00A569F6">
      <w:rPr>
        <w:i/>
        <w:sz w:val="18"/>
        <w:szCs w:val="18"/>
        <w:lang w:val="en-GB"/>
      </w:rPr>
      <w:t>, dat</w:t>
    </w:r>
    <w:r w:rsidRPr="00A569F6">
      <w:rPr>
        <w:i/>
        <w:sz w:val="18"/>
        <w:szCs w:val="18"/>
        <w:lang w:val="en-GB"/>
      </w:rPr>
      <w:t>e</w:t>
    </w:r>
    <w:r w:rsidR="00B12F34" w:rsidRPr="00A569F6">
      <w:rPr>
        <w:i/>
        <w:sz w:val="18"/>
        <w:szCs w:val="18"/>
        <w:lang w:val="en-GB"/>
      </w:rPr>
      <w:t xml:space="preserve"> _______________________</w:t>
    </w:r>
    <w:r w:rsidRPr="00A569F6">
      <w:rPr>
        <w:i/>
        <w:sz w:val="18"/>
        <w:szCs w:val="18"/>
        <w:lang w:val="en-GB"/>
      </w:rPr>
      <w:t>________</w:t>
    </w:r>
    <w:r w:rsidR="00B12F34" w:rsidRPr="00A569F6">
      <w:rPr>
        <w:i/>
        <w:sz w:val="18"/>
        <w:szCs w:val="18"/>
        <w:lang w:val="en-GB"/>
      </w:rPr>
      <w:t>__</w:t>
    </w:r>
  </w:p>
  <w:p w:rsidR="00B12F34" w:rsidRPr="00A569F6" w:rsidRDefault="00B12F34" w:rsidP="00B12F34">
    <w:pP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ab/>
    </w:r>
    <w:r w:rsidRPr="00A569F6">
      <w:rPr>
        <w:i/>
        <w:sz w:val="18"/>
        <w:szCs w:val="18"/>
        <w:lang w:val="en-GB"/>
      </w:rPr>
      <w:tab/>
      <w:t xml:space="preserve">- </w:t>
    </w:r>
    <w:r w:rsidR="00A569F6" w:rsidRPr="00A569F6">
      <w:rPr>
        <w:i/>
        <w:sz w:val="18"/>
        <w:szCs w:val="18"/>
        <w:lang w:val="en-GB"/>
      </w:rPr>
      <w:t xml:space="preserve">reported in </w:t>
    </w:r>
    <w:r w:rsidRPr="00A569F6">
      <w:rPr>
        <w:i/>
        <w:sz w:val="18"/>
        <w:szCs w:val="18"/>
        <w:lang w:val="en-GB"/>
      </w:rPr>
      <w:t>Ladok, dat</w:t>
    </w:r>
    <w:r w:rsidR="00A569F6" w:rsidRPr="00A569F6">
      <w:rPr>
        <w:i/>
        <w:sz w:val="18"/>
        <w:szCs w:val="18"/>
        <w:lang w:val="en-GB"/>
      </w:rPr>
      <w:t>e</w:t>
    </w:r>
    <w:r w:rsidRPr="00A569F6">
      <w:rPr>
        <w:i/>
        <w:sz w:val="18"/>
        <w:szCs w:val="18"/>
        <w:lang w:val="en-GB"/>
      </w:rPr>
      <w:t xml:space="preserve"> __________________</w:t>
    </w:r>
    <w:r w:rsidR="00A569F6" w:rsidRPr="00A569F6">
      <w:rPr>
        <w:i/>
        <w:sz w:val="18"/>
        <w:szCs w:val="18"/>
        <w:lang w:val="en-GB"/>
      </w:rPr>
      <w:t>____</w:t>
    </w:r>
    <w:r w:rsidR="00A569F6">
      <w:rPr>
        <w:i/>
        <w:sz w:val="18"/>
        <w:szCs w:val="18"/>
        <w:lang w:val="en-GB"/>
      </w:rPr>
      <w:t>__________</w:t>
    </w:r>
  </w:p>
  <w:p w:rsidR="00B12F34" w:rsidRPr="00A569F6" w:rsidRDefault="00B12F34" w:rsidP="00B12F34">
    <w:pPr>
      <w:spacing w:after="120"/>
      <w:rPr>
        <w:i/>
        <w:sz w:val="18"/>
        <w:szCs w:val="18"/>
        <w:lang w:val="en-GB"/>
      </w:rPr>
    </w:pPr>
    <w:r w:rsidRPr="00A569F6">
      <w:rPr>
        <w:i/>
        <w:sz w:val="18"/>
        <w:szCs w:val="18"/>
        <w:lang w:val="en-GB"/>
      </w:rPr>
      <w:tab/>
    </w:r>
    <w:r w:rsidRPr="00A569F6">
      <w:rPr>
        <w:i/>
        <w:sz w:val="18"/>
        <w:szCs w:val="18"/>
        <w:lang w:val="en-GB"/>
      </w:rPr>
      <w:tab/>
      <w:t>- PDF depo</w:t>
    </w:r>
    <w:r w:rsidR="00A569F6" w:rsidRPr="00A569F6">
      <w:rPr>
        <w:i/>
        <w:sz w:val="18"/>
        <w:szCs w:val="18"/>
        <w:lang w:val="en-GB"/>
      </w:rPr>
      <w:t>sited</w:t>
    </w:r>
    <w:r w:rsidRPr="00A569F6">
      <w:rPr>
        <w:i/>
        <w:sz w:val="18"/>
        <w:szCs w:val="18"/>
        <w:lang w:val="en-GB"/>
      </w:rPr>
      <w:t xml:space="preserve"> i</w:t>
    </w:r>
    <w:r w:rsidR="00A569F6" w:rsidRPr="00A569F6">
      <w:rPr>
        <w:i/>
        <w:sz w:val="18"/>
        <w:szCs w:val="18"/>
        <w:lang w:val="en-GB"/>
      </w:rPr>
      <w:t>n Epsilon, date</w:t>
    </w:r>
    <w:r w:rsidRPr="00A569F6">
      <w:rPr>
        <w:i/>
        <w:sz w:val="18"/>
        <w:szCs w:val="18"/>
        <w:lang w:val="en-GB"/>
      </w:rPr>
      <w:t xml:space="preserve"> _____________________</w:t>
    </w:r>
    <w:r w:rsidR="00A569F6" w:rsidRPr="00A569F6">
      <w:rPr>
        <w:i/>
        <w:sz w:val="18"/>
        <w:szCs w:val="18"/>
        <w:lang w:val="en-GB"/>
      </w:rPr>
      <w:t>___</w:t>
    </w:r>
    <w:r w:rsidRPr="00A569F6">
      <w:rPr>
        <w:i/>
        <w:sz w:val="18"/>
        <w:szCs w:val="18"/>
        <w:lang w:val="en-GB"/>
      </w:rPr>
      <w:t>_</w:t>
    </w:r>
    <w:r w:rsidR="00A569F6">
      <w:rPr>
        <w:i/>
        <w:sz w:val="18"/>
        <w:szCs w:val="18"/>
        <w:lang w:val="en-GB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34" w:rsidRDefault="00B12F34" w:rsidP="00B65B3A">
      <w:pPr>
        <w:spacing w:after="0" w:line="240" w:lineRule="auto"/>
      </w:pPr>
      <w:r>
        <w:separator/>
      </w:r>
    </w:p>
  </w:footnote>
  <w:footnote w:type="continuationSeparator" w:id="0">
    <w:p w:rsidR="00B12F34" w:rsidRDefault="00B12F3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644767" w:rsidRDefault="00570366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placeholder>
          <w:docPart w:val="4AFC50DD05024EAF91AE4A1DDC2B93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68CB">
          <w:rPr>
            <w:lang w:val="en-GB"/>
          </w:rPr>
          <w:t>Data for reporting in Ladok – independent projects</w:t>
        </w:r>
      </w:sdtContent>
    </w:sdt>
  </w:p>
  <w:p w:rsidR="00CD410A" w:rsidRPr="00644767" w:rsidRDefault="00CD410A" w:rsidP="00C56D4E">
    <w:pPr>
      <w:pStyle w:val="Header-inf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77B27"/>
    <w:multiLevelType w:val="hybridMultilevel"/>
    <w:tmpl w:val="61ACA288"/>
    <w:lvl w:ilvl="0" w:tplc="18B64D00">
      <w:start w:val="2018"/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4"/>
    <w:rsid w:val="00002EF2"/>
    <w:rsid w:val="00017F5C"/>
    <w:rsid w:val="0002287F"/>
    <w:rsid w:val="0003125C"/>
    <w:rsid w:val="00053E90"/>
    <w:rsid w:val="000A6BC4"/>
    <w:rsid w:val="000D0FE3"/>
    <w:rsid w:val="000E3A47"/>
    <w:rsid w:val="000F5E03"/>
    <w:rsid w:val="001231E4"/>
    <w:rsid w:val="00130BE6"/>
    <w:rsid w:val="001406CC"/>
    <w:rsid w:val="00152C1E"/>
    <w:rsid w:val="00153304"/>
    <w:rsid w:val="00196B58"/>
    <w:rsid w:val="001A1F63"/>
    <w:rsid w:val="001B155A"/>
    <w:rsid w:val="001C3335"/>
    <w:rsid w:val="001E0C17"/>
    <w:rsid w:val="00215761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0366"/>
    <w:rsid w:val="00571311"/>
    <w:rsid w:val="00574CAE"/>
    <w:rsid w:val="005B5620"/>
    <w:rsid w:val="006049CB"/>
    <w:rsid w:val="0060679E"/>
    <w:rsid w:val="006114A3"/>
    <w:rsid w:val="006323DC"/>
    <w:rsid w:val="00633F86"/>
    <w:rsid w:val="00644767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9D68CB"/>
    <w:rsid w:val="00A07925"/>
    <w:rsid w:val="00A22A18"/>
    <w:rsid w:val="00A47A74"/>
    <w:rsid w:val="00A50896"/>
    <w:rsid w:val="00A569F6"/>
    <w:rsid w:val="00A73167"/>
    <w:rsid w:val="00A82303"/>
    <w:rsid w:val="00A8595D"/>
    <w:rsid w:val="00A87E40"/>
    <w:rsid w:val="00A960CF"/>
    <w:rsid w:val="00AA5A49"/>
    <w:rsid w:val="00AC0BC2"/>
    <w:rsid w:val="00AD1A0A"/>
    <w:rsid w:val="00AF5948"/>
    <w:rsid w:val="00B12F34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13372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E5B79"/>
    <w:rsid w:val="00F05B25"/>
    <w:rsid w:val="00F171CE"/>
    <w:rsid w:val="00F240C5"/>
    <w:rsid w:val="00F36535"/>
    <w:rsid w:val="00F370B7"/>
    <w:rsid w:val="00F616DB"/>
    <w:rsid w:val="00F74F50"/>
    <w:rsid w:val="00F96F2A"/>
    <w:rsid w:val="00F9788A"/>
    <w:rsid w:val="00FD0A11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FBD4D4-3300-4AD9-A88A-515ED91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Tabelltext">
    <w:name w:val="Tabelltext"/>
    <w:basedOn w:val="Normal"/>
    <w:link w:val="TabelltextChar"/>
    <w:qFormat/>
    <w:rsid w:val="00B12F34"/>
    <w:pPr>
      <w:tabs>
        <w:tab w:val="center" w:pos="4535"/>
      </w:tabs>
      <w:autoSpaceDE w:val="0"/>
      <w:autoSpaceDN w:val="0"/>
      <w:adjustRightInd w:val="0"/>
      <w:spacing w:after="0" w:line="259" w:lineRule="auto"/>
      <w:ind w:left="-567" w:right="-567"/>
    </w:pPr>
    <w:rPr>
      <w:rFonts w:cstheme="minorHAnsi"/>
      <w:lang w:val="en-GB"/>
    </w:rPr>
  </w:style>
  <w:style w:type="character" w:customStyle="1" w:styleId="TabelltextChar">
    <w:name w:val="Tabelltext Char"/>
    <w:basedOn w:val="Standardstycketeckensnitt"/>
    <w:link w:val="Tabelltext"/>
    <w:rsid w:val="00B12F34"/>
    <w:rPr>
      <w:rFonts w:cstheme="minorHAnsi"/>
      <w:lang w:val="en-GB"/>
    </w:rPr>
  </w:style>
  <w:style w:type="paragraph" w:styleId="Liststycke">
    <w:name w:val="List Paragraph"/>
    <w:basedOn w:val="Normal"/>
    <w:uiPriority w:val="34"/>
    <w:rsid w:val="00B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C50DD05024EAF91AE4A1DDC2B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A2A1B-4F9D-49B1-9626-AED10BA7ADE1}"/>
      </w:docPartPr>
      <w:docPartBody>
        <w:p w:rsidR="00D86DF7" w:rsidRDefault="00F90E63">
          <w:pPr>
            <w:pStyle w:val="4AFC50DD05024EAF91AE4A1DDC2B93F3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19BD8A6290C4E24AE73F6398A5D5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D58B-3161-4811-8EC3-3DBB4CC27EF6}"/>
      </w:docPartPr>
      <w:docPartBody>
        <w:p w:rsidR="00D86DF7" w:rsidRDefault="00F90E63">
          <w:pPr>
            <w:pStyle w:val="519BD8A6290C4E24AE73F6398A5D50BB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E527A7C5E46469484470D38FC09B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74F3B-9319-43E5-B7E5-C78C93B154D6}"/>
      </w:docPartPr>
      <w:docPartBody>
        <w:p w:rsidR="00D86DF7" w:rsidRDefault="00F90E63">
          <w:pPr>
            <w:pStyle w:val="5E527A7C5E46469484470D38FC09B6A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58310EE5175544A99E1D5791AF243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D27DF-DA14-46E1-84EA-36FAD249833F}"/>
      </w:docPartPr>
      <w:docPartBody>
        <w:p w:rsidR="00D86DF7" w:rsidRDefault="0063501D" w:rsidP="0063501D">
          <w:pPr>
            <w:pStyle w:val="58310EE5175544A99E1D5791AF24387A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4462CFC9149041DD8A9279B8665ED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25464-FEF8-4A85-B31D-DF2E250C6293}"/>
      </w:docPartPr>
      <w:docPartBody>
        <w:p w:rsidR="00D86DF7" w:rsidRDefault="0063501D" w:rsidP="0063501D">
          <w:pPr>
            <w:pStyle w:val="4462CFC9149041DD8A9279B8665EDAAA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A990A1D697F044AE9A8316373B1B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21676-2DF4-4877-B799-F0061A1C9266}"/>
      </w:docPartPr>
      <w:docPartBody>
        <w:p w:rsidR="00D86DF7" w:rsidRDefault="0063501D" w:rsidP="0063501D">
          <w:pPr>
            <w:pStyle w:val="A990A1D697F044AE9A8316373B1BA2404"/>
          </w:pPr>
          <w:r w:rsidRPr="00644767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072C7DCF4B2048519973D5B3C10F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53E10-A1A5-44E9-90A3-5C903C857B40}"/>
      </w:docPartPr>
      <w:docPartBody>
        <w:p w:rsidR="00D86DF7" w:rsidRDefault="0063501D" w:rsidP="0063501D">
          <w:pPr>
            <w:pStyle w:val="072C7DCF4B2048519973D5B3C10FDAB04"/>
          </w:pPr>
          <w:r>
            <w:rPr>
              <w:rStyle w:val="Platshllartext"/>
              <w:sz w:val="20"/>
              <w:szCs w:val="20"/>
            </w:rPr>
            <w:t>Select an object</w:t>
          </w:r>
          <w:r w:rsidRPr="008E3AA7">
            <w:rPr>
              <w:rStyle w:val="Platshllartext"/>
              <w:sz w:val="20"/>
              <w:szCs w:val="20"/>
            </w:rPr>
            <w:t>.</w:t>
          </w:r>
        </w:p>
      </w:docPartBody>
    </w:docPart>
    <w:docPart>
      <w:docPartPr>
        <w:name w:val="3CF3682A6DFD45D29C8C2F2A88A95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27D0C-A431-4EEB-8370-D800C078D286}"/>
      </w:docPartPr>
      <w:docPartBody>
        <w:p w:rsidR="00000000" w:rsidRDefault="0063501D" w:rsidP="0063501D">
          <w:pPr>
            <w:pStyle w:val="3CF3682A6DFD45D29C8C2F2A88A9581E2"/>
          </w:pPr>
          <w:r w:rsidRPr="00D770B2">
            <w:rPr>
              <w:rStyle w:val="Platshllartext"/>
              <w:sz w:val="20"/>
              <w:szCs w:val="20"/>
              <w:lang w:val="en-GB"/>
            </w:rPr>
            <w:t>Click here to enter text.</w:t>
          </w:r>
        </w:p>
      </w:docPartBody>
    </w:docPart>
    <w:docPart>
      <w:docPartPr>
        <w:name w:val="93A57332997C4D85A017689E5F446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A8AEA-F2A0-4A88-B42C-7A9B40F299ED}"/>
      </w:docPartPr>
      <w:docPartBody>
        <w:p w:rsidR="00000000" w:rsidRDefault="0063501D" w:rsidP="0063501D">
          <w:pPr>
            <w:pStyle w:val="93A57332997C4D85A017689E5F446B8E2"/>
          </w:pPr>
          <w:r w:rsidRPr="00D770B2">
            <w:rPr>
              <w:rStyle w:val="Platshllartext"/>
              <w:sz w:val="20"/>
              <w:szCs w:val="20"/>
              <w:lang w:val="en-GB"/>
            </w:rPr>
            <w:t>Select an object.</w:t>
          </w:r>
        </w:p>
      </w:docPartBody>
    </w:docPart>
    <w:docPart>
      <w:docPartPr>
        <w:name w:val="F66CE013B438405DB166F4F58C5A4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F9A51-E591-4118-A2BC-41810057EFC7}"/>
      </w:docPartPr>
      <w:docPartBody>
        <w:p w:rsidR="00000000" w:rsidRDefault="0063501D" w:rsidP="0063501D">
          <w:pPr>
            <w:pStyle w:val="F66CE013B438405DB166F4F58C5A4C331"/>
          </w:pPr>
          <w:r w:rsidRPr="00D770B2">
            <w:rPr>
              <w:rStyle w:val="Platshllartext"/>
              <w:sz w:val="20"/>
              <w:szCs w:val="20"/>
            </w:rPr>
            <w:t>Select an object.</w:t>
          </w:r>
        </w:p>
      </w:docPartBody>
    </w:docPart>
    <w:docPart>
      <w:docPartPr>
        <w:name w:val="D601C901F8E74A8F8B09C47C5F061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C7594-4500-4410-9728-33BC4820F093}"/>
      </w:docPartPr>
      <w:docPartBody>
        <w:p w:rsidR="00000000" w:rsidRDefault="0063501D" w:rsidP="0063501D">
          <w:pPr>
            <w:pStyle w:val="D601C901F8E74A8F8B09C47C5F0616D7"/>
          </w:pPr>
          <w:r w:rsidRPr="006F29DE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  <w:docPart>
      <w:docPartPr>
        <w:name w:val="3EF55F562DA444E48E2B7BD3B858D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4D3E6-069C-467A-9659-71B10AF64036}"/>
      </w:docPartPr>
      <w:docPartBody>
        <w:p w:rsidR="00000000" w:rsidRDefault="0063501D" w:rsidP="0063501D">
          <w:pPr>
            <w:pStyle w:val="3EF55F562DA444E48E2B7BD3B858D6EE"/>
          </w:pPr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  <w:docPart>
      <w:docPartPr>
        <w:name w:val="E2A9C9601957421FBAFE704921F78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22235-B0D8-4EDE-971A-091FF31762BE}"/>
      </w:docPartPr>
      <w:docPartBody>
        <w:p w:rsidR="00000000" w:rsidRDefault="0063501D" w:rsidP="0063501D">
          <w:pPr>
            <w:pStyle w:val="E2A9C9601957421FBAFE704921F78AE6"/>
          </w:pPr>
          <w:r w:rsidRPr="00A46878">
            <w:rPr>
              <w:rStyle w:val="Platshllartext"/>
              <w:sz w:val="20"/>
              <w:szCs w:val="20"/>
              <w:lang w:val="en-GB"/>
            </w:rPr>
            <w:t>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3"/>
    <w:rsid w:val="0063501D"/>
    <w:rsid w:val="00D86DF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501D"/>
    <w:rPr>
      <w:color w:val="808080"/>
    </w:rPr>
  </w:style>
  <w:style w:type="paragraph" w:customStyle="1" w:styleId="4AFC50DD05024EAF91AE4A1DDC2B93F3">
    <w:name w:val="4AFC50DD05024EAF91AE4A1DDC2B93F3"/>
  </w:style>
  <w:style w:type="paragraph" w:customStyle="1" w:styleId="A129D9B0F38F4FB4AB76DE235E917B6E">
    <w:name w:val="A129D9B0F38F4FB4AB76DE235E917B6E"/>
  </w:style>
  <w:style w:type="paragraph" w:customStyle="1" w:styleId="A4D5C49589EA4D629515EE59055AAC45">
    <w:name w:val="A4D5C49589EA4D629515EE59055AAC45"/>
  </w:style>
  <w:style w:type="paragraph" w:customStyle="1" w:styleId="6D8DBC47D35B44FA9E92E691A8580626">
    <w:name w:val="6D8DBC47D35B44FA9E92E691A8580626"/>
  </w:style>
  <w:style w:type="paragraph" w:customStyle="1" w:styleId="519BD8A6290C4E24AE73F6398A5D50BB">
    <w:name w:val="519BD8A6290C4E24AE73F6398A5D50BB"/>
  </w:style>
  <w:style w:type="paragraph" w:customStyle="1" w:styleId="5E527A7C5E46469484470D38FC09B6A1">
    <w:name w:val="5E527A7C5E46469484470D38FC09B6A1"/>
  </w:style>
  <w:style w:type="paragraph" w:customStyle="1" w:styleId="C2D035B0E71747DF8B903CE2C00023C8">
    <w:name w:val="C2D035B0E71747DF8B903CE2C00023C8"/>
  </w:style>
  <w:style w:type="paragraph" w:customStyle="1" w:styleId="D2CDB16C625E4FB2B470F81CC20858E5">
    <w:name w:val="D2CDB16C625E4FB2B470F81CC20858E5"/>
    <w:rsid w:val="00F90E63"/>
  </w:style>
  <w:style w:type="paragraph" w:customStyle="1" w:styleId="58310EE5175544A99E1D5791AF24387A">
    <w:name w:val="58310EE5175544A99E1D5791AF24387A"/>
    <w:rsid w:val="00F90E63"/>
  </w:style>
  <w:style w:type="paragraph" w:customStyle="1" w:styleId="4462CFC9149041DD8A9279B8665EDAAA">
    <w:name w:val="4462CFC9149041DD8A9279B8665EDAAA"/>
    <w:rsid w:val="00F90E63"/>
  </w:style>
  <w:style w:type="paragraph" w:customStyle="1" w:styleId="A990A1D697F044AE9A8316373B1BA240">
    <w:name w:val="A990A1D697F044AE9A8316373B1BA240"/>
    <w:rsid w:val="00F90E63"/>
  </w:style>
  <w:style w:type="paragraph" w:customStyle="1" w:styleId="2DB743B7EC87432EBE425DD416624E70">
    <w:name w:val="2DB743B7EC87432EBE425DD416624E70"/>
    <w:rsid w:val="00F90E63"/>
  </w:style>
  <w:style w:type="paragraph" w:customStyle="1" w:styleId="28CC3C5C5CE14670AA82FEEFA8A9EC7C">
    <w:name w:val="28CC3C5C5CE14670AA82FEEFA8A9EC7C"/>
    <w:rsid w:val="00F90E63"/>
  </w:style>
  <w:style w:type="paragraph" w:customStyle="1" w:styleId="817307DDA9CF4C8E81C1B5B46B235C55">
    <w:name w:val="817307DDA9CF4C8E81C1B5B46B235C55"/>
    <w:rsid w:val="00F90E63"/>
  </w:style>
  <w:style w:type="paragraph" w:customStyle="1" w:styleId="072C7DCF4B2048519973D5B3C10FDAB0">
    <w:name w:val="072C7DCF4B2048519973D5B3C10FDAB0"/>
    <w:rsid w:val="00F90E63"/>
  </w:style>
  <w:style w:type="paragraph" w:customStyle="1" w:styleId="C3CC274362B847F19B3CAB4D99B358DE">
    <w:name w:val="C3CC274362B847F19B3CAB4D99B358DE"/>
    <w:rsid w:val="00F90E63"/>
  </w:style>
  <w:style w:type="paragraph" w:customStyle="1" w:styleId="CDBB246E4D72482F9A719D49C2877489">
    <w:name w:val="CDBB246E4D72482F9A719D49C2877489"/>
    <w:rsid w:val="00F90E63"/>
  </w:style>
  <w:style w:type="paragraph" w:customStyle="1" w:styleId="88716069DEA54470A8A966B4DE70E4B5">
    <w:name w:val="88716069DEA54470A8A966B4DE70E4B5"/>
    <w:rsid w:val="00F90E63"/>
  </w:style>
  <w:style w:type="paragraph" w:customStyle="1" w:styleId="BB8DF7A36AAA42D0B51A0447136C1522">
    <w:name w:val="BB8DF7A36AAA42D0B51A0447136C1522"/>
    <w:rsid w:val="00F90E63"/>
  </w:style>
  <w:style w:type="paragraph" w:customStyle="1" w:styleId="69F1FFB359BB45409178EC96F7B3F2D1">
    <w:name w:val="69F1FFB359BB45409178EC96F7B3F2D1"/>
    <w:rsid w:val="00F90E63"/>
  </w:style>
  <w:style w:type="paragraph" w:customStyle="1" w:styleId="58310EE5175544A99E1D5791AF24387A1">
    <w:name w:val="58310EE5175544A99E1D5791AF24387A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1">
    <w:name w:val="4462CFC9149041DD8A9279B8665EDAAA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1">
    <w:name w:val="A990A1D697F044AE9A8316373B1BA240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1">
    <w:name w:val="28CC3C5C5CE14670AA82FEEFA8A9EC7C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17307DDA9CF4C8E81C1B5B46B235C551">
    <w:name w:val="817307DDA9CF4C8E81C1B5B46B235C55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1">
    <w:name w:val="072C7DCF4B2048519973D5B3C10FDAB0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1">
    <w:name w:val="C3CC274362B847F19B3CAB4D99B358D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1">
    <w:name w:val="CDBB246E4D72482F9A719D49C2877489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1">
    <w:name w:val="88716069DEA54470A8A966B4DE70E4B5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1">
    <w:name w:val="BB8DF7A36AAA42D0B51A0447136C1522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1">
    <w:name w:val="69F1FFB359BB45409178EC96F7B3F2D1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58310EE5175544A99E1D5791AF24387A2">
    <w:name w:val="58310EE5175544A99E1D5791AF24387A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2">
    <w:name w:val="4462CFC9149041DD8A9279B8665EDAAA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2">
    <w:name w:val="A990A1D697F044AE9A8316373B1BA240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2">
    <w:name w:val="28CC3C5C5CE14670AA82FEEFA8A9EC7C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17307DDA9CF4C8E81C1B5B46B235C552">
    <w:name w:val="817307DDA9CF4C8E81C1B5B46B235C55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2">
    <w:name w:val="072C7DCF4B2048519973D5B3C10FDAB0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2">
    <w:name w:val="C3CC274362B847F19B3CAB4D99B358D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2">
    <w:name w:val="CDBB246E4D72482F9A719D49C2877489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2">
    <w:name w:val="88716069DEA54470A8A966B4DE70E4B5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2">
    <w:name w:val="BB8DF7A36AAA42D0B51A0447136C1522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2">
    <w:name w:val="69F1FFB359BB45409178EC96F7B3F2D1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1DE96B7B9494D9F9BA2EF0101FF3B87">
    <w:name w:val="61DE96B7B9494D9F9BA2EF0101FF3B87"/>
    <w:rsid w:val="0063501D"/>
    <w:rPr>
      <w:lang w:val="sv-SE" w:eastAsia="sv-SE"/>
    </w:rPr>
  </w:style>
  <w:style w:type="paragraph" w:customStyle="1" w:styleId="3CF3682A6DFD45D29C8C2F2A88A9581E">
    <w:name w:val="3CF3682A6DFD45D29C8C2F2A88A9581E"/>
    <w:rsid w:val="0063501D"/>
    <w:rPr>
      <w:lang w:val="sv-SE" w:eastAsia="sv-SE"/>
    </w:rPr>
  </w:style>
  <w:style w:type="paragraph" w:customStyle="1" w:styleId="93A57332997C4D85A017689E5F446B8E">
    <w:name w:val="93A57332997C4D85A017689E5F446B8E"/>
    <w:rsid w:val="0063501D"/>
    <w:rPr>
      <w:lang w:val="sv-SE" w:eastAsia="sv-SE"/>
    </w:rPr>
  </w:style>
  <w:style w:type="paragraph" w:customStyle="1" w:styleId="58310EE5175544A99E1D5791AF24387A3">
    <w:name w:val="58310EE5175544A99E1D5791AF24387A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3">
    <w:name w:val="4462CFC9149041DD8A9279B8665EDAAA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3">
    <w:name w:val="A990A1D697F044AE9A8316373B1BA240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CF3682A6DFD45D29C8C2F2A88A9581E1">
    <w:name w:val="3CF3682A6DFD45D29C8C2F2A88A9581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93A57332997C4D85A017689E5F446B8E1">
    <w:name w:val="93A57332997C4D85A017689E5F446B8E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3">
    <w:name w:val="072C7DCF4B2048519973D5B3C10FDAB0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3">
    <w:name w:val="C3CC274362B847F19B3CAB4D99B358DE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3">
    <w:name w:val="CDBB246E4D72482F9A719D49C2877489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3">
    <w:name w:val="88716069DEA54470A8A966B4DE70E4B5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3">
    <w:name w:val="BB8DF7A36AAA42D0B51A0447136C1522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3">
    <w:name w:val="69F1FFB359BB45409178EC96F7B3F2D13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F66CE013B438405DB166F4F58C5A4C33">
    <w:name w:val="F66CE013B438405DB166F4F58C5A4C33"/>
    <w:rsid w:val="0063501D"/>
    <w:rPr>
      <w:lang w:val="sv-SE" w:eastAsia="sv-SE"/>
    </w:rPr>
  </w:style>
  <w:style w:type="paragraph" w:customStyle="1" w:styleId="58310EE5175544A99E1D5791AF24387A4">
    <w:name w:val="58310EE5175544A99E1D5791AF24387A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4">
    <w:name w:val="4462CFC9149041DD8A9279B8665EDAAA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4">
    <w:name w:val="A990A1D697F044AE9A8316373B1BA240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CF3682A6DFD45D29C8C2F2A88A9581E2">
    <w:name w:val="3CF3682A6DFD45D29C8C2F2A88A9581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93A57332997C4D85A017689E5F446B8E2">
    <w:name w:val="93A57332997C4D85A017689E5F446B8E2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4">
    <w:name w:val="072C7DCF4B2048519973D5B3C10FDAB0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F66CE013B438405DB166F4F58C5A4C331">
    <w:name w:val="F66CE013B438405DB166F4F58C5A4C331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4">
    <w:name w:val="CDBB246E4D72482F9A719D49C2877489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4">
    <w:name w:val="88716069DEA54470A8A966B4DE70E4B5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4">
    <w:name w:val="BB8DF7A36AAA42D0B51A0447136C1522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9F1FFB359BB45409178EC96F7B3F2D14">
    <w:name w:val="69F1FFB359BB45409178EC96F7B3F2D14"/>
    <w:rsid w:val="0063501D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601C901F8E74A8F8B09C47C5F0616D7">
    <w:name w:val="D601C901F8E74A8F8B09C47C5F0616D7"/>
    <w:rsid w:val="0063501D"/>
    <w:rPr>
      <w:lang w:val="sv-SE" w:eastAsia="sv-SE"/>
    </w:rPr>
  </w:style>
  <w:style w:type="paragraph" w:customStyle="1" w:styleId="3EF55F562DA444E48E2B7BD3B858D6EE">
    <w:name w:val="3EF55F562DA444E48E2B7BD3B858D6EE"/>
    <w:rsid w:val="0063501D"/>
    <w:rPr>
      <w:lang w:val="sv-SE" w:eastAsia="sv-SE"/>
    </w:rPr>
  </w:style>
  <w:style w:type="paragraph" w:customStyle="1" w:styleId="E2A9C9601957421FBAFE704921F78AE6">
    <w:name w:val="E2A9C9601957421FBAFE704921F78AE6"/>
    <w:rsid w:val="0063501D"/>
    <w:rPr>
      <w:lang w:val="sv-SE" w:eastAsia="sv-SE"/>
    </w:rPr>
  </w:style>
  <w:style w:type="paragraph" w:customStyle="1" w:styleId="99B25C9FDB444A3094633DB738F2915A">
    <w:name w:val="99B25C9FDB444A3094633DB738F2915A"/>
    <w:rsid w:val="0063501D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B53899-1324-4B58-9D1F-3DD0E034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5C0BF8C5</Template>
  <TotalTime>59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Data for reporting in Ladok</vt:lpstr>
    </vt:vector>
  </TitlesOfParts>
  <Company>Sveriges lantbruksuniversitet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reporting in Ladok – independent projects</dc:title>
  <dc:creator>Sofia Webering Ekberg</dc:creator>
  <cp:lastModifiedBy>Sofia Webering Ekberg</cp:lastModifiedBy>
  <cp:revision>4</cp:revision>
  <cp:lastPrinted>2012-03-26T17:07:00Z</cp:lastPrinted>
  <dcterms:created xsi:type="dcterms:W3CDTF">2019-11-05T10:33:00Z</dcterms:created>
  <dcterms:modified xsi:type="dcterms:W3CDTF">2019-11-05T12:01:00Z</dcterms:modified>
  <cp:category>Faculty of Veterinary Medicine and Animal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