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20" w:firstRow="1" w:lastRow="0" w:firstColumn="0" w:lastColumn="0" w:noHBand="1" w:noVBand="1"/>
        <w:tblCaption w:val="Dokumenthuvud"/>
        <w:tblDescription w:val="Namn på den enhet som är avsändare. Information om dokumenttyp, SLU-id och datum då dokumentet framställdes"/>
      </w:tblPr>
      <w:tblGrid>
        <w:gridCol w:w="3733"/>
        <w:gridCol w:w="5623"/>
      </w:tblGrid>
      <w:tr w:rsidR="00505276" w:rsidTr="00D430E5">
        <w:trPr>
          <w:tblHeader/>
        </w:trPr>
        <w:tc>
          <w:tcPr>
            <w:tcW w:w="3733" w:type="dxa"/>
            <w:hideMark/>
          </w:tcPr>
          <w:p w:rsidR="00DC260E" w:rsidRDefault="00DC260E" w:rsidP="00D32EBF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0" w:name="_GoBack"/>
            <w:bookmarkEnd w:id="0"/>
            <w:r w:rsidRPr="00DC260E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</w:p>
        </w:tc>
        <w:tc>
          <w:tcPr>
            <w:tcW w:w="5623" w:type="dxa"/>
          </w:tcPr>
          <w:p w:rsidR="00505276" w:rsidRDefault="004E57EC" w:rsidP="0060679E">
            <w:pPr>
              <w:tabs>
                <w:tab w:val="left" w:pos="2507"/>
              </w:tabs>
              <w:spacing w:after="120" w:line="276" w:lineRule="auto"/>
              <w:ind w:left="380"/>
              <w:rPr>
                <w:rFonts w:asciiTheme="majorHAnsi" w:hAnsiTheme="majorHAnsi" w:cstheme="majorHAnsi"/>
                <w:b/>
                <w:caps/>
                <w:sz w:val="20"/>
              </w:rPr>
            </w:pPr>
            <w:sdt>
              <w:sdtPr>
                <w:rPr>
                  <w:rFonts w:asciiTheme="majorHAnsi" w:hAnsiTheme="majorHAnsi" w:cstheme="majorHAnsi"/>
                  <w:b/>
                  <w:caps/>
                  <w:sz w:val="20"/>
                </w:rPr>
                <w:id w:val="-1329601151"/>
                <w:placeholder>
                  <w:docPart w:val="B145E68A2A9049B9ADA5BA5AC6027EC9"/>
                </w:placeholder>
                <w:text w:multiLine="1"/>
              </w:sdtPr>
              <w:sdtEndPr/>
              <w:sdtContent>
                <w:r w:rsidR="00D32EBF">
                  <w:rPr>
                    <w:rFonts w:asciiTheme="majorHAnsi" w:hAnsiTheme="majorHAnsi" w:cstheme="majorHAnsi"/>
                    <w:b/>
                    <w:caps/>
                    <w:sz w:val="20"/>
                  </w:rPr>
                  <w:t>Mall för kursplaner</w:t>
                </w:r>
              </w:sdtContent>
            </w:sdt>
          </w:p>
          <w:p w:rsidR="0060679E" w:rsidRDefault="004E57EC" w:rsidP="00E21F8C">
            <w:pPr>
              <w:spacing w:after="120" w:line="276" w:lineRule="auto"/>
              <w:ind w:left="38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US"/>
                </w:rPr>
                <w:id w:val="1184717424"/>
                <w:placeholder>
                  <w:docPart w:val="26DAAA7178EA4975923121901AAF1C1A"/>
                </w:placeholder>
                <w:text w:multiLine="1"/>
              </w:sdtPr>
              <w:sdtEndPr/>
              <w:sdtContent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20</w:t>
                </w:r>
                <w:r w:rsidR="00D32EBF">
                  <w:rPr>
                    <w:rFonts w:asciiTheme="majorHAnsi" w:hAnsiTheme="majorHAnsi" w:cstheme="majorHAnsi"/>
                    <w:sz w:val="18"/>
                    <w:szCs w:val="18"/>
                  </w:rPr>
                  <w:t>22</w:t>
                </w:r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-</w:t>
                </w:r>
                <w:r w:rsidR="00E21F8C">
                  <w:rPr>
                    <w:rFonts w:asciiTheme="majorHAnsi" w:hAnsiTheme="majorHAnsi" w:cstheme="majorHAnsi"/>
                    <w:sz w:val="18"/>
                    <w:szCs w:val="18"/>
                  </w:rPr>
                  <w:t>10</w:t>
                </w:r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-</w:t>
                </w:r>
                <w:r w:rsidR="00F25F23">
                  <w:rPr>
                    <w:rFonts w:asciiTheme="majorHAnsi" w:hAnsiTheme="majorHAnsi" w:cstheme="majorHAnsi"/>
                    <w:sz w:val="18"/>
                    <w:szCs w:val="18"/>
                  </w:rPr>
                  <w:t>1</w:t>
                </w:r>
                <w:r w:rsidR="00E21F8C">
                  <w:rPr>
                    <w:rFonts w:asciiTheme="majorHAnsi" w:hAnsiTheme="majorHAnsi" w:cstheme="majorHAnsi"/>
                    <w:sz w:val="18"/>
                    <w:szCs w:val="18"/>
                  </w:rPr>
                  <w:t>4</w:t>
                </w:r>
              </w:sdtContent>
            </w:sdt>
          </w:p>
        </w:tc>
      </w:tr>
    </w:tbl>
    <w:p w:rsidR="004332BF" w:rsidRDefault="004332BF" w:rsidP="004332BF">
      <w:pPr>
        <w:pStyle w:val="TillfalligText"/>
        <w:rPr>
          <w:bdr w:val="none" w:sz="0" w:space="0" w:color="auto"/>
        </w:rPr>
      </w:pPr>
    </w:p>
    <w:p w:rsidR="004332BF" w:rsidRDefault="00075E6D" w:rsidP="00D32EBF">
      <w:r>
        <w:t xml:space="preserve">Läs alltid Anvisningar för kursplaner innan du fyller i mallen. </w:t>
      </w:r>
      <w:r w:rsidR="00D32EBF">
        <w:t>Uppgift m</w:t>
      </w:r>
      <w:r w:rsidR="00F81F5B">
        <w:t>arkerad med * är obligatorisk. Välj i rullgardinsmeny eller fyll i fritextfält.</w:t>
      </w:r>
    </w:p>
    <w:p w:rsidR="007E3E5E" w:rsidRPr="007E3E5E" w:rsidRDefault="007E3E5E" w:rsidP="007E3E5E">
      <w:pPr>
        <w:spacing w:after="0"/>
        <w:ind w:right="-851"/>
        <w:rPr>
          <w:sz w:val="24"/>
          <w:szCs w:val="24"/>
        </w:rPr>
      </w:pPr>
      <w:r w:rsidRPr="00204E6B">
        <w:rPr>
          <w:b/>
          <w:sz w:val="24"/>
          <w:szCs w:val="24"/>
        </w:rPr>
        <w:t>Giltig fr.o.m.: *</w:t>
      </w:r>
      <w:r w:rsidRPr="007E3E5E">
        <w:rPr>
          <w:sz w:val="24"/>
          <w:szCs w:val="24"/>
        </w:rPr>
        <w:tab/>
      </w:r>
      <w:r w:rsidRPr="007E3E5E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Giltig fr o m termin"/>
          <w:tag w:val="Giltig fr o m termin"/>
          <w:id w:val="1097367255"/>
          <w:placeholder>
            <w:docPart w:val="A93695ADD99343269CF5B3D35AB04D87"/>
          </w:placeholder>
          <w:showingPlcHdr/>
          <w:dropDownList>
            <w:listItem w:value="Välj ett objekt."/>
            <w:listItem w:displayText="HT 2022" w:value="HT 2022"/>
            <w:listItem w:displayText="VT 2023" w:value="VT 2023"/>
            <w:listItem w:displayText="HT 2023" w:value="HT 2023"/>
            <w:listItem w:displayText="VT 2024" w:value="VT 2024"/>
            <w:listItem w:displayText="HT 2024" w:value="HT 2024"/>
            <w:listItem w:displayText="VT 2025" w:value="VT 2025"/>
            <w:listItem w:displayText="HT 2025" w:value="HT 2025"/>
            <w:listItem w:displayText="VT 2026" w:value="VT 2026"/>
            <w:listItem w:displayText="HT 2026" w:value="HT 2026"/>
            <w:listItem w:displayText="VT 2027" w:value="VT 2027"/>
          </w:dropDownList>
        </w:sdtPr>
        <w:sdtEndPr/>
        <w:sdtContent>
          <w:r w:rsidRPr="007E3E5E">
            <w:rPr>
              <w:rStyle w:val="Platshllartext"/>
            </w:rPr>
            <w:t>Välj termin.</w:t>
          </w:r>
        </w:sdtContent>
      </w:sdt>
    </w:p>
    <w:p w:rsidR="00F81F5B" w:rsidRDefault="00F81F5B" w:rsidP="00204E6B">
      <w:pPr>
        <w:spacing w:after="0"/>
        <w:ind w:right="-852"/>
      </w:pPr>
    </w:p>
    <w:p w:rsidR="00DD2197" w:rsidRDefault="00D32EBF" w:rsidP="00204E6B">
      <w:pPr>
        <w:spacing w:after="0"/>
        <w:ind w:right="-851"/>
        <w:rPr>
          <w:b/>
          <w:sz w:val="24"/>
          <w:szCs w:val="24"/>
        </w:rPr>
      </w:pPr>
      <w:r w:rsidRPr="00F81F5B">
        <w:rPr>
          <w:b/>
          <w:sz w:val="24"/>
          <w:szCs w:val="24"/>
        </w:rPr>
        <w:t>Kursnamn, svenska: *</w:t>
      </w:r>
      <w:r w:rsidR="00F81F5B">
        <w:rPr>
          <w:b/>
          <w:sz w:val="24"/>
          <w:szCs w:val="24"/>
        </w:rPr>
        <w:tab/>
      </w:r>
      <w:r w:rsidR="00F81F5B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alias w:val="Kursnamn, svenska"/>
          <w:tag w:val="Kursnamn, svenska"/>
          <w:id w:val="-643436931"/>
          <w:placeholder>
            <w:docPart w:val="A6851B2ACADA4C8DBCCACAFA437097A3"/>
          </w:placeholder>
          <w:showingPlcHdr/>
        </w:sdtPr>
        <w:sdtEndPr/>
        <w:sdtContent>
          <w:r w:rsidR="007E3E5E">
            <w:rPr>
              <w:rStyle w:val="Platshllartext"/>
            </w:rPr>
            <w:t>Klicka här för att ange kursnamn på svenska</w:t>
          </w:r>
          <w:r w:rsidR="007E3E5E" w:rsidRPr="00BE7045">
            <w:rPr>
              <w:rStyle w:val="Platshllartext"/>
            </w:rPr>
            <w:t>.</w:t>
          </w:r>
        </w:sdtContent>
      </w:sdt>
    </w:p>
    <w:p w:rsidR="00F81F5B" w:rsidRDefault="005956B2" w:rsidP="00204E6B">
      <w:pPr>
        <w:spacing w:after="0"/>
        <w:ind w:right="-852"/>
      </w:pPr>
      <w:r>
        <w:t>Max 10</w:t>
      </w:r>
      <w:r w:rsidR="00F81F5B">
        <w:t>0 tecken.</w:t>
      </w:r>
    </w:p>
    <w:p w:rsidR="00204E6B" w:rsidRPr="00F81F5B" w:rsidRDefault="00204E6B" w:rsidP="00204E6B">
      <w:pPr>
        <w:spacing w:after="0"/>
        <w:ind w:right="-852"/>
      </w:pPr>
    </w:p>
    <w:p w:rsidR="00A50896" w:rsidRPr="007E3E5E" w:rsidRDefault="00F81F5B" w:rsidP="00204E6B">
      <w:pPr>
        <w:spacing w:after="0"/>
        <w:ind w:right="-851"/>
        <w:rPr>
          <w:sz w:val="24"/>
          <w:szCs w:val="24"/>
        </w:rPr>
      </w:pPr>
      <w:r w:rsidRPr="00F81F5B">
        <w:rPr>
          <w:b/>
          <w:sz w:val="24"/>
          <w:szCs w:val="24"/>
        </w:rPr>
        <w:t>Kursnamn, engelska: *</w:t>
      </w:r>
      <w:r w:rsidRPr="007E3E5E">
        <w:rPr>
          <w:sz w:val="24"/>
          <w:szCs w:val="24"/>
        </w:rPr>
        <w:tab/>
      </w:r>
      <w:r w:rsidRPr="007E3E5E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Kursnamn, engelska"/>
          <w:tag w:val="Kursnamn, engelska"/>
          <w:id w:val="-1179036613"/>
          <w:placeholder>
            <w:docPart w:val="BEBDEB4F745B4F2F9036163E2E6DD015"/>
          </w:placeholder>
          <w:showingPlcHdr/>
        </w:sdtPr>
        <w:sdtEndPr/>
        <w:sdtContent>
          <w:r w:rsidRPr="007E3E5E">
            <w:rPr>
              <w:rStyle w:val="Platshllartext"/>
            </w:rPr>
            <w:t>Klicka här för att ange kursnamn på engelska.</w:t>
          </w:r>
        </w:sdtContent>
      </w:sdt>
    </w:p>
    <w:p w:rsidR="00F81F5B" w:rsidRDefault="005956B2" w:rsidP="00204E6B">
      <w:pPr>
        <w:spacing w:after="0"/>
        <w:ind w:right="-852"/>
      </w:pPr>
      <w:r>
        <w:t>Max 10</w:t>
      </w:r>
      <w:r w:rsidR="00F81F5B" w:rsidRPr="00F81F5B">
        <w:t>0 tecken.</w:t>
      </w:r>
    </w:p>
    <w:p w:rsidR="00204E6B" w:rsidRPr="00F81F5B" w:rsidRDefault="00204E6B" w:rsidP="007E3E5E">
      <w:pPr>
        <w:spacing w:after="0"/>
        <w:ind w:right="-851"/>
      </w:pPr>
    </w:p>
    <w:p w:rsidR="00204E6B" w:rsidRDefault="00204E6B" w:rsidP="00204E6B">
      <w:pPr>
        <w:spacing w:after="0"/>
        <w:ind w:right="-851"/>
        <w:rPr>
          <w:b/>
          <w:sz w:val="24"/>
          <w:szCs w:val="24"/>
        </w:rPr>
      </w:pPr>
      <w:r>
        <w:rPr>
          <w:b/>
          <w:sz w:val="24"/>
          <w:szCs w:val="24"/>
        </w:rPr>
        <w:t>Omfattning (hp)</w:t>
      </w:r>
      <w:r w:rsidR="007E3E5E">
        <w:rPr>
          <w:b/>
          <w:sz w:val="24"/>
          <w:szCs w:val="24"/>
        </w:rPr>
        <w:t>:</w:t>
      </w:r>
      <w:r w:rsidR="00992253">
        <w:rPr>
          <w:b/>
          <w:sz w:val="24"/>
          <w:szCs w:val="24"/>
        </w:rPr>
        <w:t xml:space="preserve"> *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alias w:val="Omfattning"/>
          <w:tag w:val="Omfattning"/>
          <w:id w:val="-161087839"/>
          <w:placeholder>
            <w:docPart w:val="B98AFF476B4D4B18BCC1F49ED8B4C6A4"/>
          </w:placeholder>
          <w:showingPlcHdr/>
          <w:dropDownList>
            <w:listItem w:value="Välj ett objekt."/>
            <w:listItem w:displayText="7,5 hp" w:value="7,5 hp"/>
            <w:listItem w:displayText="15 hp" w:value="15 hp"/>
            <w:listItem w:displayText="30 hp" w:value="30 hp"/>
          </w:dropDownList>
        </w:sdtPr>
        <w:sdtEndPr/>
        <w:sdtContent>
          <w:r w:rsidRPr="00BE7045">
            <w:rPr>
              <w:rStyle w:val="Platshllartext"/>
            </w:rPr>
            <w:t xml:space="preserve">Välj </w:t>
          </w:r>
          <w:r>
            <w:rPr>
              <w:rStyle w:val="Platshllartext"/>
            </w:rPr>
            <w:t>omfattning</w:t>
          </w:r>
          <w:r w:rsidR="00A136E8">
            <w:rPr>
              <w:rStyle w:val="Platshllartext"/>
            </w:rPr>
            <w:t xml:space="preserve"> här</w:t>
          </w:r>
        </w:sdtContent>
      </w:sdt>
      <w:r w:rsidR="00A136E8">
        <w:rPr>
          <w:b/>
          <w:sz w:val="24"/>
          <w:szCs w:val="24"/>
        </w:rPr>
        <w:t xml:space="preserve"> </w:t>
      </w:r>
      <w:r w:rsidR="00A136E8" w:rsidRPr="00A136E8">
        <w:t>eller</w:t>
      </w:r>
    </w:p>
    <w:p w:rsidR="00204E6B" w:rsidRPr="007E3E5E" w:rsidRDefault="00A136E8" w:rsidP="00204E6B">
      <w:pPr>
        <w:spacing w:after="0"/>
        <w:ind w:right="-852"/>
        <w:rPr>
          <w:sz w:val="24"/>
          <w:szCs w:val="24"/>
        </w:rPr>
      </w:pPr>
      <w:r>
        <w:tab/>
      </w:r>
      <w:r w:rsidRPr="007E3E5E">
        <w:tab/>
      </w:r>
      <w:r w:rsidR="00204E6B" w:rsidRPr="007E3E5E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Omfattning"/>
          <w:tag w:val="Omfattning"/>
          <w:id w:val="-419168124"/>
          <w:placeholder>
            <w:docPart w:val="1512E8A7CD5E47D1A07BF5AD6D87A0C7"/>
          </w:placeholder>
          <w:showingPlcHdr/>
        </w:sdtPr>
        <w:sdtEndPr/>
        <w:sdtContent>
          <w:r w:rsidR="00727203" w:rsidRPr="00727203">
            <w:rPr>
              <w:rStyle w:val="Platshllartext"/>
              <w:i/>
            </w:rPr>
            <w:t>v</w:t>
          </w:r>
          <w:r w:rsidR="005956B2" w:rsidRPr="00727203">
            <w:rPr>
              <w:rStyle w:val="Platshllartext"/>
              <w:i/>
            </w:rPr>
            <w:t>id undantag</w:t>
          </w:r>
          <w:r w:rsidR="005956B2">
            <w:rPr>
              <w:rStyle w:val="Platshllartext"/>
            </w:rPr>
            <w:t>,</w:t>
          </w:r>
          <w:r w:rsidR="00204E6B" w:rsidRPr="007E3E5E">
            <w:rPr>
              <w:rStyle w:val="Platshllartext"/>
            </w:rPr>
            <w:t xml:space="preserve"> ange omfattning</w:t>
          </w:r>
          <w:r w:rsidRPr="007E3E5E">
            <w:rPr>
              <w:rStyle w:val="Platshllartext"/>
            </w:rPr>
            <w:t xml:space="preserve"> i fritext</w:t>
          </w:r>
          <w:r w:rsidR="00204E6B" w:rsidRPr="007E3E5E">
            <w:rPr>
              <w:rStyle w:val="Platshllartext"/>
            </w:rPr>
            <w:t>.</w:t>
          </w:r>
        </w:sdtContent>
      </w:sdt>
    </w:p>
    <w:p w:rsidR="00AE21E2" w:rsidRPr="00AE21E2" w:rsidRDefault="00AE21E2" w:rsidP="00204E6B">
      <w:pPr>
        <w:spacing w:after="0"/>
        <w:ind w:right="-852"/>
      </w:pPr>
    </w:p>
    <w:p w:rsidR="00A136E8" w:rsidRPr="007E3E5E" w:rsidRDefault="005956B2" w:rsidP="00204E6B">
      <w:pPr>
        <w:spacing w:after="0"/>
        <w:ind w:right="-852"/>
        <w:rPr>
          <w:sz w:val="24"/>
          <w:szCs w:val="24"/>
        </w:rPr>
      </w:pPr>
      <w:r>
        <w:rPr>
          <w:b/>
          <w:sz w:val="24"/>
          <w:szCs w:val="24"/>
        </w:rPr>
        <w:t>Ansvarig institution</w:t>
      </w:r>
      <w:r w:rsidR="007E3E5E">
        <w:rPr>
          <w:b/>
          <w:sz w:val="24"/>
          <w:szCs w:val="24"/>
        </w:rPr>
        <w:t>:</w:t>
      </w:r>
      <w:r w:rsidR="00992253">
        <w:rPr>
          <w:b/>
          <w:sz w:val="24"/>
          <w:szCs w:val="24"/>
        </w:rPr>
        <w:t xml:space="preserve"> *</w:t>
      </w:r>
      <w:r w:rsidR="00C47701" w:rsidRPr="007E3E5E">
        <w:rPr>
          <w:sz w:val="24"/>
          <w:szCs w:val="24"/>
        </w:rPr>
        <w:tab/>
      </w:r>
      <w:r w:rsidR="00C47701" w:rsidRPr="007E3E5E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Organisationsenhet"/>
          <w:tag w:val="Organisationsenhet"/>
          <w:id w:val="2118866691"/>
          <w:placeholder>
            <w:docPart w:val="FB2538D2B4544465846CBF44D2F6E988"/>
          </w:placeholder>
          <w:showingPlcHdr/>
          <w:dropDownList>
            <w:listItem w:value="Välj ett objekt."/>
            <w:listItem w:displayText="Institutionen för akvatiska resurser" w:value="Institutionen för akvatiska resurser"/>
            <w:listItem w:displayText="Institutionen för anatomi, fysiologi och biokemi" w:value="Institutionen för anatomi, fysiologi och biokemi"/>
            <w:listItem w:displayText="Institutionen för biomedicin och veterinär folkhälsovetenskap" w:value="Institutionen för biomedicin och veterinär folkhälsovetenskap"/>
            <w:listItem w:displayText="Institutionen för biosystem och teknologi" w:value="Institutionen för biosystem och teknologi"/>
            <w:listItem w:displayText="Institutionen för ekologi" w:value="Institutionen för ekologi"/>
            <w:listItem w:displayText="Institutionen för ekonomi" w:value="Institutionen för ekonomi"/>
            <w:listItem w:displayText="Institutionen för energi och teknik" w:value="Institutionen för energi och teknik"/>
            <w:listItem w:displayText="Institutionen för husdjurens miljö och hälsa" w:value="Institutionen för husdjurens miljö och hälsa"/>
            <w:listItem w:displayText="Institutionen för husdjurens utfodring och vård" w:value="Institutionen för husdjurens utfodring och vård"/>
            <w:listItem w:displayText="Institutionen för husdjursgenetik" w:value="Institutionen för husdjursgenetik"/>
            <w:listItem w:displayText="Institutionen för kliniska vetenskaper" w:value="Institutionen för kliniska vetenskaper"/>
            <w:listItem w:displayText="Institutionen för landskapsarkitektur, planering och förvaltning" w:value="Institutionen för landskapsarkitektur, planering och förvaltning"/>
            <w:listItem w:displayText="Institutionen för mark och miljö" w:value="Institutionen för mark och miljö"/>
            <w:listItem w:displayText="Institutionen för molekylära vetenskaper" w:value="Institutionen för molekylära vetenskaper"/>
            <w:listItem w:displayText="Institutionen för människa och samhälle" w:value="Institutionen för människa och samhälle"/>
            <w:listItem w:displayText="Institutionen för norrländsk jordbruksvetenskap" w:value="Institutionen för norrländsk jordbruksvetenskap"/>
            <w:listItem w:displayText="Institutionen för skogens biomaterial och teknologi" w:value="Institutionen för skogens biomaterial och teknologi"/>
            <w:listItem w:displayText="Institutionen för skogens ekologi och skötsel" w:value="Institutionen för skogens ekologi och skötsel"/>
            <w:listItem w:displayText="Institutionen för skoglig genetik och växtfysiologi" w:value="Institutionen för skoglig genetik och växtfysiologi"/>
            <w:listItem w:displayText="Institutionen för skoglig mykologi och växtpatologi" w:value="Institutionen för skoglig mykologi och växtpatologi"/>
            <w:listItem w:displayText="Institutionen för skoglig resurshushållning" w:value="Institutionen för skoglig resurshushållning"/>
            <w:listItem w:displayText="Institutionen för skogsekonomi" w:value="Institutionen för skogsekonomi"/>
            <w:listItem w:displayText="Institutionen för stad och land" w:value="Institutionen för stad och land"/>
            <w:listItem w:displayText="Institutionen för sydsvensk skogsvetenskap" w:value="Institutionen för sydsvensk skogsvetenskap"/>
            <w:listItem w:displayText="Institutionen för vatten och miljö" w:value="Institutionen för vatten och miljö"/>
            <w:listItem w:displayText="Institutionen för vilt, fisk och miljö" w:value="Institutionen för vilt, fisk och miljö"/>
            <w:listItem w:displayText="Institutionen för växtbiologi" w:value="Institutionen för växtbiologi"/>
            <w:listItem w:displayText="Institutionen för växtförädling" w:value="Institutionen för växtförädling"/>
            <w:listItem w:displayText="Institutionen för växtproduktionsekologi" w:value="Institutionen för växtproduktionsekologi"/>
            <w:listItem w:displayText="Institutionen för växtskyddsbiologi" w:value="Institutionen för växtskyddsbiologi"/>
          </w:dropDownList>
        </w:sdtPr>
        <w:sdtEndPr/>
        <w:sdtContent>
          <w:r w:rsidR="00C47701" w:rsidRPr="007E3E5E">
            <w:rPr>
              <w:rStyle w:val="Platshllartext"/>
            </w:rPr>
            <w:t>Välj en institution.</w:t>
          </w:r>
        </w:sdtContent>
      </w:sdt>
    </w:p>
    <w:p w:rsidR="00AE21E2" w:rsidRPr="00AE21E2" w:rsidRDefault="00AE21E2" w:rsidP="00204E6B">
      <w:pPr>
        <w:spacing w:after="0"/>
        <w:ind w:right="-852"/>
      </w:pPr>
    </w:p>
    <w:p w:rsidR="00AE21E2" w:rsidRDefault="007E3E5E" w:rsidP="00204E6B">
      <w:pPr>
        <w:spacing w:after="0"/>
        <w:ind w:right="-852"/>
        <w:rPr>
          <w:sz w:val="24"/>
          <w:szCs w:val="24"/>
        </w:rPr>
      </w:pPr>
      <w:r>
        <w:rPr>
          <w:b/>
          <w:sz w:val="24"/>
          <w:szCs w:val="24"/>
        </w:rPr>
        <w:t>Betygsskala:</w:t>
      </w:r>
      <w:r w:rsidR="00992253">
        <w:rPr>
          <w:b/>
          <w:sz w:val="24"/>
          <w:szCs w:val="24"/>
        </w:rPr>
        <w:t xml:space="preserve"> 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21357934"/>
          <w:placeholder>
            <w:docPart w:val="248C46895DA44442817291323DF59A24"/>
          </w:placeholder>
          <w:showingPlcHdr/>
          <w:dropDownList>
            <w:listItem w:value="Välj ett objekt."/>
            <w:listItem w:displayText="UG Tvågradig skala" w:value="UG Tvågradig skala"/>
            <w:listItem w:displayText="TH Fyrgradig skala, sifferbetyg" w:value="TH Fyrgradig skala, sifferbetyg"/>
          </w:dropDownList>
        </w:sdtPr>
        <w:sdtEndPr/>
        <w:sdtContent>
          <w:r>
            <w:rPr>
              <w:rStyle w:val="Platshllartext"/>
            </w:rPr>
            <w:t>Välj betygsskala</w:t>
          </w:r>
          <w:r w:rsidRPr="00B43F94">
            <w:rPr>
              <w:rStyle w:val="Platshllartext"/>
            </w:rPr>
            <w:t>.</w:t>
          </w:r>
        </w:sdtContent>
      </w:sdt>
    </w:p>
    <w:p w:rsidR="007E3E5E" w:rsidRDefault="007E3E5E" w:rsidP="00204E6B">
      <w:pPr>
        <w:spacing w:after="0"/>
        <w:ind w:right="-852"/>
        <w:rPr>
          <w:sz w:val="24"/>
          <w:szCs w:val="24"/>
        </w:rPr>
      </w:pPr>
    </w:p>
    <w:p w:rsidR="00992253" w:rsidRDefault="00992253" w:rsidP="00204E6B">
      <w:pPr>
        <w:spacing w:after="0"/>
        <w:ind w:right="-852"/>
        <w:rPr>
          <w:sz w:val="24"/>
          <w:szCs w:val="24"/>
        </w:rPr>
      </w:pPr>
      <w:r w:rsidRPr="00992253">
        <w:rPr>
          <w:b/>
          <w:sz w:val="24"/>
          <w:szCs w:val="24"/>
        </w:rPr>
        <w:t>Huvudområde:</w:t>
      </w:r>
      <w:r>
        <w:rPr>
          <w:b/>
          <w:sz w:val="24"/>
          <w:szCs w:val="24"/>
        </w:rPr>
        <w:t xml:space="preserve"> **</w:t>
      </w:r>
      <w:r w:rsidRPr="00992253">
        <w:rPr>
          <w:b/>
          <w:sz w:val="24"/>
          <w:szCs w:val="24"/>
        </w:rPr>
        <w:tab/>
      </w:r>
      <w:r w:rsidRPr="00992253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Huvudområde"/>
          <w:tag w:val="Huvudområde"/>
          <w:id w:val="-230928298"/>
          <w:placeholder>
            <w:docPart w:val="07340AC26B0A4C62A77E060A4D67E2E5"/>
          </w:placeholder>
          <w:showingPlcHdr/>
          <w:dropDownList>
            <w:listItem w:value="Välj ett objekt."/>
            <w:listItem w:displayText="Bioekonomimanagement" w:value="Bioekonomimanagement"/>
            <w:listItem w:displayText="Bioinformatik" w:value="Bioinformatik"/>
            <w:listItem w:displayText="Biologi" w:value="Biologi"/>
            <w:listItem w:displayText="Djuromvårdnad" w:value="Djuromvårdnad"/>
            <w:listItem w:displayText="Företagsekonomi" w:value="Företagsekonomi"/>
            <w:listItem w:displayText="Hippologi" w:value="Hippologi"/>
            <w:listItem w:displayText="Husdjursvetenskap" w:value="Husdjursvetenskap"/>
            <w:listItem w:displayText="Hållbar utveckling" w:value="Hållbar utveckling"/>
            <w:listItem w:displayText="Kemi" w:value="Kemi"/>
            <w:listItem w:displayText="Lantbruksvetenskap" w:value="Lantbruksvetenskap"/>
            <w:listItem w:displayText="Landsbygdsutveckling" w:value="Landsbygdsutveckling"/>
            <w:listItem w:displayText="Landskapsarkitektur" w:value="Landskapsarkitektur"/>
            <w:listItem w:displayText="Livsmedelsvetenskap" w:value="Livsmedelsvetenskap"/>
            <w:listItem w:displayText="Markvetenskap" w:value="Markvetenskap"/>
            <w:listItem w:displayText="Matstudier" w:value="Matstudier"/>
            <w:listItem w:displayText="Miljöpsykologi" w:value="Miljöpsykologi"/>
            <w:listItem w:displayText="Miljövetenskap" w:value="Miljövetenskap"/>
            <w:listItem w:displayText="Nationalekonomi" w:value="Nationalekonomi"/>
            <w:listItem w:displayText="Skogsbruksvetenskap" w:value="Skogsbruksvetenskap"/>
            <w:listItem w:displayText="Skogshushållning" w:value="Skogshushållning"/>
            <w:listItem w:displayText="Skogsvetenskap" w:value="Skogsvetenskap"/>
            <w:listItem w:displayText="Teknologi" w:value="Teknologi"/>
            <w:listItem w:displayText="Trädgårdsvetenskap" w:value="Trädgårdsvetenskap"/>
            <w:listItem w:displayText="Veterinärmedicin" w:value="Veterinärmedicin"/>
          </w:dropDownList>
        </w:sdtPr>
        <w:sdtEndPr/>
        <w:sdtContent>
          <w:r>
            <w:rPr>
              <w:rStyle w:val="Platshllartext"/>
            </w:rPr>
            <w:t>Välj ett huvudområde</w:t>
          </w:r>
        </w:sdtContent>
      </w:sdt>
      <w:r w:rsidRPr="00992253">
        <w:rPr>
          <w:sz w:val="24"/>
          <w:szCs w:val="24"/>
        </w:rPr>
        <w:t xml:space="preserve"> </w:t>
      </w:r>
      <w:r>
        <w:rPr>
          <w:sz w:val="24"/>
          <w:szCs w:val="24"/>
        </w:rPr>
        <w:t>eller</w:t>
      </w:r>
    </w:p>
    <w:p w:rsidR="00992253" w:rsidRDefault="00992253" w:rsidP="00204E6B">
      <w:pPr>
        <w:spacing w:after="0"/>
        <w:ind w:right="-852"/>
        <w:rPr>
          <w:sz w:val="24"/>
          <w:szCs w:val="24"/>
        </w:rPr>
      </w:pPr>
      <w:r w:rsidRPr="00992253">
        <w:rPr>
          <w:b/>
          <w:sz w:val="24"/>
          <w:szCs w:val="24"/>
        </w:rPr>
        <w:t>Ämne:</w:t>
      </w:r>
      <w:r>
        <w:rPr>
          <w:b/>
          <w:sz w:val="24"/>
          <w:szCs w:val="24"/>
        </w:rPr>
        <w:t xml:space="preserve"> **</w:t>
      </w:r>
      <w:r w:rsidRPr="00992253">
        <w:rPr>
          <w:sz w:val="24"/>
          <w:szCs w:val="24"/>
        </w:rPr>
        <w:tab/>
      </w:r>
      <w:r w:rsidRPr="00992253">
        <w:rPr>
          <w:sz w:val="24"/>
          <w:szCs w:val="24"/>
        </w:rPr>
        <w:tab/>
      </w:r>
      <w:r w:rsidRPr="00992253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Ämne"/>
          <w:tag w:val="Ämne"/>
          <w:id w:val="1149408123"/>
          <w:placeholder>
            <w:docPart w:val="ACC87BEBD74D4294A9A8D078DB61D43F"/>
          </w:placeholder>
          <w:showingPlcHdr/>
          <w:dropDownList>
            <w:listItem w:value="Välj ett objekt."/>
            <w:listItem w:displayText="Fysik" w:value="Fysik"/>
            <w:listItem w:displayText="Historia" w:value="Historia"/>
            <w:listItem w:displayText="Juridik" w:value="Juridik"/>
            <w:listItem w:displayText="Kommunikationsvetenskap" w:value="Kommunikationsvetenskap"/>
            <w:listItem w:displayText="Ledarskap och organisation" w:value="Ledarskap och organisation"/>
            <w:listItem w:displayText="Matematik/tillämpad matematik" w:value="Matematik/tillämpad matematik"/>
            <w:listItem w:displayText="Matematisk statistik" w:value="Matematisk statistik"/>
            <w:listItem w:displayText="Naturvetenskap" w:value="Naturvetenskap"/>
            <w:listItem w:displayText="Pedagogik" w:value="Pedagogik"/>
            <w:listItem w:displayText="Statistik" w:value="Statistik"/>
            <w:listItem w:displayText="Teknik" w:value="Teknik"/>
            <w:listItem w:displayText="Tvärvetenskap" w:value="Tvärvetenskap"/>
          </w:dropDownList>
        </w:sdtPr>
        <w:sdtEndPr/>
        <w:sdtContent>
          <w:r w:rsidR="00727203">
            <w:rPr>
              <w:rStyle w:val="Platshllartext"/>
            </w:rPr>
            <w:t>v</w:t>
          </w:r>
          <w:r w:rsidRPr="00992253">
            <w:rPr>
              <w:rStyle w:val="Platshllartext"/>
            </w:rPr>
            <w:t xml:space="preserve">älj ett </w:t>
          </w:r>
          <w:r>
            <w:rPr>
              <w:rStyle w:val="Platshllartext"/>
            </w:rPr>
            <w:t>ämne</w:t>
          </w:r>
          <w:r w:rsidRPr="00992253">
            <w:rPr>
              <w:rStyle w:val="Platshllartext"/>
            </w:rPr>
            <w:t>.</w:t>
          </w:r>
        </w:sdtContent>
      </w:sdt>
    </w:p>
    <w:p w:rsidR="00992253" w:rsidRPr="00992253" w:rsidRDefault="00992253" w:rsidP="00204E6B">
      <w:pPr>
        <w:spacing w:after="0"/>
        <w:ind w:right="-852"/>
        <w:rPr>
          <w:i/>
          <w:sz w:val="24"/>
          <w:szCs w:val="24"/>
        </w:rPr>
      </w:pPr>
      <w:r w:rsidRPr="00992253">
        <w:rPr>
          <w:i/>
          <w:sz w:val="24"/>
          <w:szCs w:val="24"/>
        </w:rPr>
        <w:t>(*</w:t>
      </w:r>
      <w:r>
        <w:rPr>
          <w:i/>
          <w:sz w:val="24"/>
          <w:szCs w:val="24"/>
        </w:rPr>
        <w:t>*</w:t>
      </w:r>
      <w:r w:rsidRPr="00992253">
        <w:rPr>
          <w:i/>
          <w:sz w:val="24"/>
          <w:szCs w:val="24"/>
        </w:rPr>
        <w:t xml:space="preserve"> Obligatoriskt att välja </w:t>
      </w:r>
      <w:r w:rsidRPr="00992253">
        <w:rPr>
          <w:b/>
          <w:i/>
          <w:sz w:val="24"/>
          <w:szCs w:val="24"/>
        </w:rPr>
        <w:t>antingen</w:t>
      </w:r>
      <w:r w:rsidRPr="00992253">
        <w:rPr>
          <w:i/>
          <w:sz w:val="24"/>
          <w:szCs w:val="24"/>
        </w:rPr>
        <w:t xml:space="preserve"> huvudområde eller ämne)</w:t>
      </w:r>
    </w:p>
    <w:p w:rsidR="00992253" w:rsidRDefault="00992253" w:rsidP="00204E6B">
      <w:pPr>
        <w:spacing w:after="0"/>
        <w:ind w:right="-852"/>
        <w:rPr>
          <w:sz w:val="24"/>
          <w:szCs w:val="24"/>
        </w:rPr>
      </w:pPr>
    </w:p>
    <w:p w:rsidR="00992253" w:rsidRDefault="00992253" w:rsidP="00204E6B">
      <w:pPr>
        <w:spacing w:after="0"/>
        <w:ind w:right="-852"/>
        <w:rPr>
          <w:sz w:val="24"/>
          <w:szCs w:val="24"/>
        </w:rPr>
      </w:pPr>
      <w:r w:rsidRPr="00992253">
        <w:rPr>
          <w:b/>
          <w:sz w:val="24"/>
          <w:szCs w:val="24"/>
        </w:rPr>
        <w:t>Nivå och fördjupning:</w:t>
      </w:r>
      <w:r>
        <w:rPr>
          <w:b/>
          <w:sz w:val="24"/>
          <w:szCs w:val="24"/>
        </w:rPr>
        <w:t xml:space="preserve"> 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Nivå och fördjupning"/>
          <w:tag w:val="Nivå och fördjupning"/>
          <w:id w:val="569621951"/>
          <w:placeholder>
            <w:docPart w:val="DCFD023EE4174FF0A1F8F70CFB296D3C"/>
          </w:placeholder>
          <w:showingPlcHdr/>
          <w:dropDownList>
            <w:listItem w:value="Välj ett objekt."/>
            <w:listItem w:displayText="G1N - grundnivå, har endast gymnasiala förkunskapskrav" w:value="G1N - grundnivå, har endast gymnasiala förkunskapskrav"/>
            <w:listItem w:displayText="G1F - grundnivå, har mindre är 60 hp kurs/er på grundnivå (inom huvudområdet) som förkunskapskrav" w:value="G1F - grundnivå, har mindre är 60 hp kurs/er på grundnivå (inom huvudområdet) som förkunskapskrav"/>
            <w:listItem w:displayText="G2F - grundnivå, har minst 60 hp kurs/er på grundnivå (inom huvudområdet) som förkunskapskrav" w:value="G2F - grundnivå, har minst 60 hp kurs/er på grundnivå (inom huvudområdet) som förkunskapskrav"/>
            <w:listItem w:displayText="G2E - grundnivå, har minst 60 hp kurs/er på grundnivå (inom huvudområdet) som förkunskapskrav, innehåller examensarbete för kandidatexamen" w:value="G2E - grundnivå, har minst 60 hp kurs/er på grundnivå (inom huvudområdet) som förkunskapskrav, innehåller examensarbete för kandidatexamen"/>
            <w:listItem w:displayText="GXX - grundnivå, kursens fördjupning kan inte klassificeras" w:value="GXX - grundnivå, kursens fördjupning kan inte klassificeras"/>
            <w:listItem w:displayText="A1N - avancerad nivå, har endast kurs/er på grundnivå som för-kunskapskrav" w:value="A1N - avancerad nivå, har endast kurs/er på grundnivå som för-kunskapskrav"/>
            <w:listItem w:displayText="A1F - avancerad nivå, har kurs/er på avancerad nivå (inom huvudområdet) som förkunskapskrav" w:value="A1F - avancerad nivå, har kurs/er på avancerad nivå (inom huvudområdet) som förkunskapskrav"/>
            <w:listItem w:displayText="A1E - avancerad nivå, innehåller examensarbete för magisterexamen" w:value="A1E - avancerad nivå, innehåller examensarbete för magisterexamen"/>
            <w:listItem w:displayText="A2E - avancerad nivå, innehåller examensarbete för masterexamen" w:value="A2E - avancerad nivå, innehåller examensarbete för masterexamen"/>
            <w:listItem w:displayText="AXX - avancerad nivå, kursens fördjupning kan inte klassificeras" w:value="AXX - avancerad nivå, kursens fördjupning kan inte klassificeras"/>
          </w:dropDownList>
        </w:sdtPr>
        <w:sdtEndPr/>
        <w:sdtContent>
          <w:r w:rsidR="00BD4791">
            <w:rPr>
              <w:rStyle w:val="Platshllartext"/>
            </w:rPr>
            <w:t>Välj nivå/fördjupning</w:t>
          </w:r>
          <w:r w:rsidRPr="00B43F94">
            <w:rPr>
              <w:rStyle w:val="Platshllartext"/>
            </w:rPr>
            <w:t>.</w:t>
          </w:r>
        </w:sdtContent>
      </w:sdt>
    </w:p>
    <w:p w:rsidR="00992253" w:rsidRDefault="00992253" w:rsidP="00204E6B">
      <w:pPr>
        <w:spacing w:after="0"/>
        <w:ind w:right="-852"/>
        <w:rPr>
          <w:sz w:val="24"/>
          <w:szCs w:val="24"/>
        </w:rPr>
      </w:pPr>
    </w:p>
    <w:p w:rsidR="00992253" w:rsidRDefault="00992253" w:rsidP="00204E6B">
      <w:pPr>
        <w:spacing w:after="0"/>
        <w:ind w:right="-852"/>
        <w:rPr>
          <w:sz w:val="24"/>
          <w:szCs w:val="24"/>
        </w:rPr>
      </w:pPr>
      <w:r w:rsidRPr="00992253">
        <w:rPr>
          <w:b/>
          <w:sz w:val="24"/>
          <w:szCs w:val="24"/>
        </w:rPr>
        <w:t>Eventuellt ytterligare huvudområde: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Huvudområde 2"/>
          <w:tag w:val="Huvudområde 2"/>
          <w:id w:val="1922746711"/>
          <w:placeholder>
            <w:docPart w:val="7E56762747314263A331BE8B89B4604B"/>
          </w:placeholder>
          <w:showingPlcHdr/>
          <w:dropDownList>
            <w:listItem w:value="Välj ett objekt."/>
            <w:listItem w:displayText="Bioekonomimanagement" w:value="Bioekonomimanagement"/>
            <w:listItem w:displayText="Bioinformatik" w:value="Bioinformatik"/>
            <w:listItem w:displayText="Biologi" w:value="Biologi"/>
            <w:listItem w:displayText="Djuromvårdnad" w:value="Djuromvårdnad"/>
            <w:listItem w:displayText="Företagsekonomi" w:value="Företagsekonomi"/>
            <w:listItem w:displayText="Hippologi" w:value="Hippologi"/>
            <w:listItem w:displayText="Husdjursvetenskap" w:value="Husdjursvetenskap"/>
            <w:listItem w:displayText="Hållbar utveckling" w:value="Hållbar utveckling"/>
            <w:listItem w:displayText="Kemi" w:value="Kemi"/>
            <w:listItem w:displayText="Lantbruksvetenskap" w:value="Lantbruksvetenskap"/>
            <w:listItem w:displayText="Landsbygdsutveckling" w:value="Landsbygdsutveckling"/>
            <w:listItem w:displayText="Landskapsarkitektur" w:value="Landskapsarkitektur"/>
            <w:listItem w:displayText="Livsmedelsvetenskap" w:value="Livsmedelsvetenskap"/>
            <w:listItem w:displayText="Markvetenskap" w:value="Markvetenskap"/>
            <w:listItem w:displayText="Matstudier" w:value="Matstudier"/>
            <w:listItem w:displayText="Miljöpsykologi" w:value="Miljöpsykologi"/>
            <w:listItem w:displayText="Miljövetenskap" w:value="Miljövetenskap"/>
            <w:listItem w:displayText="Nationalekonomi" w:value="Nationalekonomi"/>
            <w:listItem w:displayText="Skogsbruksvetenskap" w:value="Skogsbruksvetenskap"/>
            <w:listItem w:displayText="Skogshushållning" w:value="Skogshushållning"/>
            <w:listItem w:displayText="Skogsvetenskap" w:value="Skogsvetenskap"/>
            <w:listItem w:displayText="Teknologi" w:value="Teknologi"/>
            <w:listItem w:displayText="Trädgårdsvetenskap" w:value="Trädgårdsvetenskap"/>
            <w:listItem w:displayText="Veterinärmedicin" w:value="Veterinärmedicin"/>
          </w:dropDownList>
        </w:sdtPr>
        <w:sdtEndPr/>
        <w:sdtContent>
          <w:r w:rsidR="00DA07FB">
            <w:rPr>
              <w:rStyle w:val="Platshllartext"/>
            </w:rPr>
            <w:t>Välj ett huvudområde</w:t>
          </w:r>
        </w:sdtContent>
      </w:sdt>
      <w:r w:rsidR="00DA07FB">
        <w:rPr>
          <w:sz w:val="24"/>
          <w:szCs w:val="24"/>
        </w:rPr>
        <w:t xml:space="preserve"> </w:t>
      </w:r>
      <w:r>
        <w:rPr>
          <w:sz w:val="24"/>
          <w:szCs w:val="24"/>
        </w:rPr>
        <w:t>eller</w:t>
      </w:r>
    </w:p>
    <w:p w:rsidR="00992253" w:rsidRDefault="00992253" w:rsidP="00204E6B">
      <w:pPr>
        <w:spacing w:after="0"/>
        <w:ind w:right="-852"/>
        <w:rPr>
          <w:sz w:val="24"/>
          <w:szCs w:val="24"/>
        </w:rPr>
      </w:pPr>
      <w:r w:rsidRPr="00992253">
        <w:rPr>
          <w:b/>
          <w:sz w:val="24"/>
          <w:szCs w:val="24"/>
        </w:rPr>
        <w:t>Eventuellt ytterligare ämne: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Ämne 2"/>
          <w:tag w:val="Ämne 2"/>
          <w:id w:val="-393043710"/>
          <w:placeholder>
            <w:docPart w:val="26DEE8FDA68C48848CA2070CBEE8D4D9"/>
          </w:placeholder>
          <w:showingPlcHdr/>
          <w:dropDownList>
            <w:listItem w:value="Välj ett objekt."/>
            <w:listItem w:displayText="Fysik" w:value="Fysik"/>
            <w:listItem w:displayText="Historia" w:value="Historia"/>
            <w:listItem w:displayText="Juridik" w:value="Juridik"/>
            <w:listItem w:displayText="Kommunikationsvetenskap" w:value="Kommunikationsvetenskap"/>
            <w:listItem w:displayText="Ledarskap och organisation" w:value="Ledarskap och organisation"/>
            <w:listItem w:displayText="Matematik/tillämpad matematik" w:value="Matematik/tillämpad matematik"/>
            <w:listItem w:displayText="Matematisk statistik" w:value="Matematisk statistik"/>
            <w:listItem w:displayText="Naturvetenskap" w:value="Naturvetenskap"/>
            <w:listItem w:displayText="Pedagogik" w:value="Pedagogik"/>
            <w:listItem w:displayText="Statistik" w:value="Statistik"/>
            <w:listItem w:displayText="Teknik" w:value="Teknik"/>
            <w:listItem w:displayText="Tvärvetenskap" w:value="Tvärvetenskap"/>
          </w:dropDownList>
        </w:sdtPr>
        <w:sdtEndPr/>
        <w:sdtContent>
          <w:r w:rsidR="0057609E">
            <w:rPr>
              <w:rStyle w:val="Platshllartext"/>
            </w:rPr>
            <w:t>v</w:t>
          </w:r>
          <w:r w:rsidR="0057609E" w:rsidRPr="00992253">
            <w:rPr>
              <w:rStyle w:val="Platshllartext"/>
            </w:rPr>
            <w:t xml:space="preserve">älj ett </w:t>
          </w:r>
          <w:r w:rsidR="0057609E">
            <w:rPr>
              <w:rStyle w:val="Platshllartext"/>
            </w:rPr>
            <w:t>ämne</w:t>
          </w:r>
          <w:r w:rsidR="0057609E" w:rsidRPr="00992253">
            <w:rPr>
              <w:rStyle w:val="Platshllartext"/>
            </w:rPr>
            <w:t>.</w:t>
          </w:r>
        </w:sdtContent>
      </w:sdt>
    </w:p>
    <w:p w:rsidR="00992253" w:rsidRDefault="00992253" w:rsidP="00204E6B">
      <w:pPr>
        <w:spacing w:after="0"/>
        <w:ind w:right="-852"/>
        <w:rPr>
          <w:i/>
          <w:sz w:val="24"/>
          <w:szCs w:val="24"/>
        </w:rPr>
      </w:pPr>
      <w:r w:rsidRPr="00992253">
        <w:rPr>
          <w:i/>
          <w:sz w:val="24"/>
          <w:szCs w:val="24"/>
        </w:rPr>
        <w:t xml:space="preserve">(Om kursen ska </w:t>
      </w:r>
      <w:proofErr w:type="spellStart"/>
      <w:r w:rsidRPr="00992253">
        <w:rPr>
          <w:i/>
          <w:sz w:val="24"/>
          <w:szCs w:val="24"/>
        </w:rPr>
        <w:t>dubbelklassas</w:t>
      </w:r>
      <w:proofErr w:type="spellEnd"/>
      <w:r w:rsidRPr="00992253">
        <w:rPr>
          <w:i/>
          <w:sz w:val="24"/>
          <w:szCs w:val="24"/>
        </w:rPr>
        <w:t>)</w:t>
      </w:r>
    </w:p>
    <w:p w:rsidR="00992253" w:rsidRDefault="00992253" w:rsidP="00727203">
      <w:pPr>
        <w:spacing w:after="0"/>
        <w:ind w:right="-851"/>
        <w:rPr>
          <w:sz w:val="24"/>
          <w:szCs w:val="24"/>
        </w:rPr>
      </w:pPr>
    </w:p>
    <w:p w:rsidR="00992253" w:rsidRDefault="00992253" w:rsidP="00204E6B">
      <w:pPr>
        <w:spacing w:after="0"/>
        <w:ind w:right="-852"/>
        <w:rPr>
          <w:sz w:val="24"/>
          <w:szCs w:val="24"/>
        </w:rPr>
      </w:pPr>
      <w:r w:rsidRPr="00992253">
        <w:rPr>
          <w:b/>
          <w:sz w:val="24"/>
          <w:szCs w:val="24"/>
        </w:rPr>
        <w:t>Eventuellt biologiområde: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Biologiområde"/>
          <w:tag w:val="Biologiområde"/>
          <w:id w:val="-54398942"/>
          <w:placeholder>
            <w:docPart w:val="2D34905B9B454700986E63887AFB5005"/>
          </w:placeholder>
          <w:showingPlcHdr/>
          <w:dropDownList>
            <w:listItem w:value="Välj ett objekt."/>
            <w:listItem w:displayText="Cellbiologi" w:value="Cellbiologi"/>
            <w:listItem w:displayText="Ekologi" w:value="Ekologi"/>
            <w:listItem w:displayText="Entomologi" w:value="Entomologi"/>
            <w:listItem w:displayText="Genetik" w:value="Genetik"/>
            <w:listItem w:displayText="Mikrobiologi" w:value="Mikrobiologi"/>
            <w:listItem w:displayText="Molekylärbiologi" w:value="Molekylärbiologi"/>
            <w:listItem w:displayText="Mykologi" w:value="Mykologi"/>
            <w:listItem w:displayText="Växtbiologi" w:value="Växtbiologi"/>
            <w:listItem w:displayText="Zoologi" w:value="Zoologi"/>
            <w:listItem w:displayText="Övrig biologikurs" w:value="Övrig biologikurs"/>
          </w:dropDownList>
        </w:sdtPr>
        <w:sdtEndPr/>
        <w:sdtContent>
          <w:r w:rsidRPr="00B43F94">
            <w:rPr>
              <w:rStyle w:val="Platshllartext"/>
            </w:rPr>
            <w:t xml:space="preserve">Välj ett </w:t>
          </w:r>
          <w:r w:rsidR="00727203">
            <w:rPr>
              <w:rStyle w:val="Platshllartext"/>
            </w:rPr>
            <w:t>biologiområde</w:t>
          </w:r>
          <w:r w:rsidRPr="00B43F94">
            <w:rPr>
              <w:rStyle w:val="Platshllartext"/>
            </w:rPr>
            <w:t>.</w:t>
          </w:r>
        </w:sdtContent>
      </w:sdt>
    </w:p>
    <w:p w:rsidR="00992253" w:rsidRDefault="00992253" w:rsidP="00204E6B">
      <w:pPr>
        <w:spacing w:after="0"/>
        <w:ind w:right="-852"/>
        <w:rPr>
          <w:i/>
          <w:sz w:val="24"/>
          <w:szCs w:val="24"/>
        </w:rPr>
      </w:pPr>
      <w:r w:rsidRPr="00992253">
        <w:rPr>
          <w:i/>
          <w:sz w:val="24"/>
          <w:szCs w:val="24"/>
        </w:rPr>
        <w:lastRenderedPageBreak/>
        <w:t>(Om biologi</w:t>
      </w:r>
      <w:r w:rsidR="009626E8">
        <w:rPr>
          <w:i/>
          <w:sz w:val="24"/>
          <w:szCs w:val="24"/>
        </w:rPr>
        <w:t xml:space="preserve"> är valt som </w:t>
      </w:r>
      <w:r w:rsidRPr="00992253">
        <w:rPr>
          <w:i/>
          <w:sz w:val="24"/>
          <w:szCs w:val="24"/>
        </w:rPr>
        <w:t>huvudområde)</w:t>
      </w:r>
    </w:p>
    <w:p w:rsidR="00727203" w:rsidRDefault="00727203" w:rsidP="00204E6B">
      <w:pPr>
        <w:spacing w:after="0"/>
        <w:ind w:right="-852"/>
        <w:rPr>
          <w:sz w:val="24"/>
          <w:szCs w:val="24"/>
        </w:rPr>
      </w:pPr>
    </w:p>
    <w:p w:rsidR="00727203" w:rsidRDefault="00727203" w:rsidP="00204E6B">
      <w:pPr>
        <w:spacing w:after="0"/>
        <w:ind w:right="-852"/>
        <w:rPr>
          <w:sz w:val="24"/>
          <w:szCs w:val="24"/>
        </w:rPr>
      </w:pPr>
      <w:r w:rsidRPr="00727203">
        <w:rPr>
          <w:b/>
          <w:sz w:val="24"/>
          <w:szCs w:val="24"/>
        </w:rPr>
        <w:t>Eventuellt delområde:</w:t>
      </w:r>
      <w:r w:rsidR="00EA7A57">
        <w:rPr>
          <w:sz w:val="24"/>
          <w:szCs w:val="24"/>
        </w:rPr>
        <w:tab/>
      </w:r>
      <w:r w:rsidR="00EA7A5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88336040"/>
          <w:placeholder>
            <w:docPart w:val="7AA41B56B90E4F8FAC5FED3300BAC2C6"/>
          </w:placeholder>
          <w:showingPlcHdr/>
        </w:sdtPr>
        <w:sdtEndPr/>
        <w:sdtContent>
          <w:r w:rsidR="00EA7A57">
            <w:rPr>
              <w:rStyle w:val="Platshllartext"/>
            </w:rPr>
            <w:t xml:space="preserve">Klicka </w:t>
          </w:r>
          <w:r w:rsidR="00EA7A57" w:rsidRPr="005208EF">
            <w:rPr>
              <w:rStyle w:val="Platshllartext"/>
            </w:rPr>
            <w:t xml:space="preserve">här för att ange </w:t>
          </w:r>
          <w:r w:rsidR="00EA7A57">
            <w:rPr>
              <w:rStyle w:val="Platshllartext"/>
            </w:rPr>
            <w:t>delområde</w:t>
          </w:r>
          <w:r w:rsidR="00EA7A57" w:rsidRPr="005208EF">
            <w:rPr>
              <w:rStyle w:val="Platshllartext"/>
            </w:rPr>
            <w:t>.</w:t>
          </w:r>
        </w:sdtContent>
      </w:sdt>
    </w:p>
    <w:p w:rsidR="00727203" w:rsidRDefault="00727203" w:rsidP="00204E6B">
      <w:pPr>
        <w:spacing w:after="0"/>
        <w:ind w:right="-852"/>
        <w:rPr>
          <w:i/>
          <w:sz w:val="24"/>
          <w:szCs w:val="24"/>
        </w:rPr>
      </w:pPr>
      <w:r>
        <w:rPr>
          <w:i/>
          <w:sz w:val="24"/>
          <w:szCs w:val="24"/>
        </w:rPr>
        <w:t>(Om skogsbruksvetenska</w:t>
      </w:r>
      <w:r w:rsidR="009626E8">
        <w:rPr>
          <w:i/>
          <w:sz w:val="24"/>
          <w:szCs w:val="24"/>
        </w:rPr>
        <w:t>p är valt som</w:t>
      </w:r>
      <w:r>
        <w:rPr>
          <w:i/>
          <w:sz w:val="24"/>
          <w:szCs w:val="24"/>
        </w:rPr>
        <w:t xml:space="preserve"> huvudområde)</w:t>
      </w:r>
    </w:p>
    <w:p w:rsidR="00EA7A57" w:rsidRDefault="00EA7A57" w:rsidP="00204E6B">
      <w:pPr>
        <w:spacing w:after="0"/>
        <w:ind w:right="-852"/>
        <w:rPr>
          <w:sz w:val="24"/>
          <w:szCs w:val="24"/>
        </w:rPr>
      </w:pPr>
    </w:p>
    <w:p w:rsidR="00EB473D" w:rsidRDefault="00EB473D" w:rsidP="00204E6B">
      <w:pPr>
        <w:spacing w:after="0"/>
        <w:ind w:right="-852"/>
        <w:rPr>
          <w:sz w:val="24"/>
          <w:szCs w:val="24"/>
        </w:rPr>
      </w:pPr>
      <w:r w:rsidRPr="009626E8">
        <w:rPr>
          <w:b/>
          <w:sz w:val="24"/>
          <w:szCs w:val="24"/>
        </w:rPr>
        <w:t>Kursspråk:</w:t>
      </w:r>
      <w:r w:rsidR="009626E8">
        <w:rPr>
          <w:b/>
          <w:sz w:val="24"/>
          <w:szCs w:val="24"/>
        </w:rPr>
        <w:t xml:space="preserve"> 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Kursspråk"/>
          <w:tag w:val="Kursspråk"/>
          <w:id w:val="1375970174"/>
          <w:placeholder>
            <w:docPart w:val="F936BF600BE54DD095B66ED6B70FB0E9"/>
          </w:placeholder>
          <w:showingPlcHdr/>
          <w:dropDownList>
            <w:listItem w:value="Välj ett objekt."/>
            <w:listItem w:displayText="Svenska" w:value="Svenska"/>
            <w:listItem w:displayText="Engelska" w:value="Engelska"/>
          </w:dropDownList>
        </w:sdtPr>
        <w:sdtContent>
          <w:r w:rsidR="00BF4694">
            <w:rPr>
              <w:rStyle w:val="Platshllartext"/>
            </w:rPr>
            <w:t>Välj språk</w:t>
          </w:r>
          <w:r w:rsidR="00BF4694" w:rsidRPr="00FD2715">
            <w:rPr>
              <w:rStyle w:val="Platshllartext"/>
            </w:rPr>
            <w:t>.</w:t>
          </w:r>
        </w:sdtContent>
      </w:sdt>
    </w:p>
    <w:p w:rsidR="00EB473D" w:rsidRDefault="00EB473D" w:rsidP="00204E6B">
      <w:pPr>
        <w:spacing w:after="0"/>
        <w:ind w:right="-852"/>
        <w:rPr>
          <w:sz w:val="24"/>
          <w:szCs w:val="24"/>
        </w:rPr>
      </w:pPr>
    </w:p>
    <w:p w:rsidR="00EA7A57" w:rsidRDefault="00EA7A57" w:rsidP="00204E6B">
      <w:pPr>
        <w:spacing w:after="0"/>
        <w:ind w:right="-852"/>
        <w:rPr>
          <w:sz w:val="24"/>
          <w:szCs w:val="24"/>
        </w:rPr>
      </w:pPr>
    </w:p>
    <w:p w:rsidR="00EA7A57" w:rsidRPr="00947065" w:rsidRDefault="00947065" w:rsidP="00204E6B">
      <w:pPr>
        <w:spacing w:after="0"/>
        <w:ind w:right="-852"/>
        <w:rPr>
          <w:b/>
          <w:sz w:val="24"/>
          <w:szCs w:val="24"/>
        </w:rPr>
      </w:pPr>
      <w:r w:rsidRPr="00947065">
        <w:rPr>
          <w:b/>
          <w:sz w:val="24"/>
          <w:szCs w:val="24"/>
        </w:rPr>
        <w:lastRenderedPageBreak/>
        <w:t>Behörighetskrav:</w:t>
      </w:r>
      <w:r>
        <w:rPr>
          <w:b/>
          <w:sz w:val="24"/>
          <w:szCs w:val="24"/>
        </w:rPr>
        <w:t xml:space="preserve"> *</w:t>
      </w:r>
    </w:p>
    <w:p w:rsidR="00947065" w:rsidRDefault="00947065" w:rsidP="00204E6B">
      <w:pPr>
        <w:spacing w:after="0"/>
        <w:ind w:right="-852"/>
        <w:rPr>
          <w:sz w:val="24"/>
          <w:szCs w:val="24"/>
        </w:rPr>
      </w:pPr>
      <w:r>
        <w:rPr>
          <w:sz w:val="24"/>
          <w:szCs w:val="24"/>
        </w:rPr>
        <w:t>Kunskaper motsvarande</w:t>
      </w:r>
    </w:p>
    <w:p w:rsidR="00947065" w:rsidRDefault="00947065" w:rsidP="00204E6B">
      <w:pPr>
        <w:spacing w:after="0"/>
        <w:ind w:right="-852"/>
        <w:rPr>
          <w:sz w:val="24"/>
          <w:szCs w:val="24"/>
        </w:rPr>
      </w:pPr>
    </w:p>
    <w:p w:rsidR="00947065" w:rsidRDefault="00947065" w:rsidP="00204E6B">
      <w:pPr>
        <w:spacing w:after="0"/>
        <w:ind w:right="-852"/>
        <w:rPr>
          <w:sz w:val="24"/>
          <w:szCs w:val="24"/>
        </w:rPr>
      </w:pPr>
    </w:p>
    <w:p w:rsidR="00947065" w:rsidRPr="00947065" w:rsidRDefault="00947065" w:rsidP="00204E6B">
      <w:pPr>
        <w:spacing w:after="0"/>
        <w:ind w:right="-852"/>
        <w:rPr>
          <w:b/>
          <w:sz w:val="24"/>
          <w:szCs w:val="24"/>
        </w:rPr>
      </w:pPr>
      <w:r w:rsidRPr="00947065">
        <w:rPr>
          <w:b/>
          <w:sz w:val="24"/>
          <w:szCs w:val="24"/>
        </w:rPr>
        <w:t>Mål:</w:t>
      </w:r>
      <w:r>
        <w:rPr>
          <w:b/>
          <w:sz w:val="24"/>
          <w:szCs w:val="24"/>
        </w:rPr>
        <w:t xml:space="preserve"> *</w:t>
      </w:r>
    </w:p>
    <w:p w:rsidR="00947065" w:rsidRDefault="00947065" w:rsidP="00204E6B">
      <w:pPr>
        <w:spacing w:after="0"/>
        <w:ind w:right="-852"/>
        <w:rPr>
          <w:i/>
          <w:sz w:val="24"/>
          <w:szCs w:val="24"/>
        </w:rPr>
      </w:pPr>
    </w:p>
    <w:p w:rsidR="00947065" w:rsidRPr="00947065" w:rsidRDefault="00947065" w:rsidP="00204E6B">
      <w:pPr>
        <w:spacing w:after="0"/>
        <w:ind w:right="-852"/>
        <w:rPr>
          <w:i/>
          <w:sz w:val="24"/>
          <w:szCs w:val="24"/>
        </w:rPr>
      </w:pPr>
      <w:r w:rsidRPr="00947065">
        <w:rPr>
          <w:i/>
          <w:sz w:val="24"/>
          <w:szCs w:val="24"/>
        </w:rPr>
        <w:t>(Eventuell syftesbeskrivning)</w:t>
      </w:r>
    </w:p>
    <w:p w:rsidR="00947065" w:rsidRDefault="00947065" w:rsidP="00204E6B">
      <w:pPr>
        <w:spacing w:after="0"/>
        <w:ind w:right="-852"/>
        <w:rPr>
          <w:sz w:val="24"/>
          <w:szCs w:val="24"/>
        </w:rPr>
      </w:pPr>
    </w:p>
    <w:p w:rsidR="00947065" w:rsidRDefault="00947065" w:rsidP="00204E6B">
      <w:pPr>
        <w:spacing w:after="0"/>
        <w:ind w:right="-852"/>
        <w:rPr>
          <w:sz w:val="24"/>
          <w:szCs w:val="24"/>
        </w:rPr>
      </w:pPr>
      <w:r>
        <w:rPr>
          <w:sz w:val="24"/>
          <w:szCs w:val="24"/>
        </w:rPr>
        <w:t>Efter avslutad kurs ska studenten kunna</w:t>
      </w:r>
    </w:p>
    <w:p w:rsidR="00947065" w:rsidRDefault="00947065" w:rsidP="00947065">
      <w:pPr>
        <w:pStyle w:val="Liststycke"/>
        <w:numPr>
          <w:ilvl w:val="0"/>
          <w:numId w:val="10"/>
        </w:numPr>
        <w:spacing w:after="0"/>
        <w:ind w:right="-852"/>
        <w:rPr>
          <w:sz w:val="24"/>
          <w:szCs w:val="24"/>
        </w:rPr>
      </w:pPr>
    </w:p>
    <w:p w:rsidR="00947065" w:rsidRDefault="00947065" w:rsidP="00947065">
      <w:pPr>
        <w:pStyle w:val="Liststycke"/>
        <w:numPr>
          <w:ilvl w:val="0"/>
          <w:numId w:val="10"/>
        </w:numPr>
        <w:spacing w:after="0"/>
        <w:ind w:right="-852"/>
        <w:rPr>
          <w:sz w:val="24"/>
          <w:szCs w:val="24"/>
        </w:rPr>
      </w:pPr>
    </w:p>
    <w:p w:rsidR="00947065" w:rsidRDefault="00947065" w:rsidP="00947065">
      <w:pPr>
        <w:pStyle w:val="Liststycke"/>
        <w:numPr>
          <w:ilvl w:val="0"/>
          <w:numId w:val="10"/>
        </w:numPr>
        <w:spacing w:after="0"/>
        <w:ind w:right="-852"/>
        <w:rPr>
          <w:sz w:val="24"/>
          <w:szCs w:val="24"/>
        </w:rPr>
      </w:pPr>
    </w:p>
    <w:p w:rsidR="00947065" w:rsidRDefault="00947065" w:rsidP="00947065">
      <w:pPr>
        <w:pStyle w:val="Liststycke"/>
        <w:numPr>
          <w:ilvl w:val="0"/>
          <w:numId w:val="10"/>
        </w:numPr>
        <w:spacing w:after="0"/>
        <w:ind w:right="-852"/>
        <w:rPr>
          <w:sz w:val="24"/>
          <w:szCs w:val="24"/>
        </w:rPr>
      </w:pPr>
    </w:p>
    <w:p w:rsidR="00947065" w:rsidRDefault="00947065" w:rsidP="00947065">
      <w:pPr>
        <w:pStyle w:val="Liststycke"/>
        <w:numPr>
          <w:ilvl w:val="0"/>
          <w:numId w:val="10"/>
        </w:numPr>
        <w:spacing w:after="0"/>
        <w:ind w:right="-852"/>
        <w:rPr>
          <w:sz w:val="24"/>
          <w:szCs w:val="24"/>
        </w:rPr>
      </w:pPr>
    </w:p>
    <w:p w:rsidR="00947065" w:rsidRDefault="00947065" w:rsidP="00947065">
      <w:pPr>
        <w:pStyle w:val="Liststycke"/>
        <w:numPr>
          <w:ilvl w:val="0"/>
          <w:numId w:val="10"/>
        </w:numPr>
        <w:spacing w:after="0"/>
        <w:ind w:right="-852"/>
        <w:rPr>
          <w:sz w:val="24"/>
          <w:szCs w:val="24"/>
        </w:rPr>
      </w:pPr>
    </w:p>
    <w:p w:rsidR="00947065" w:rsidRDefault="00947065" w:rsidP="00947065">
      <w:pPr>
        <w:spacing w:after="0"/>
        <w:ind w:right="-852"/>
        <w:rPr>
          <w:sz w:val="24"/>
          <w:szCs w:val="24"/>
        </w:rPr>
      </w:pPr>
    </w:p>
    <w:p w:rsidR="00947065" w:rsidRPr="00947065" w:rsidRDefault="00947065" w:rsidP="00947065">
      <w:pPr>
        <w:spacing w:after="0"/>
        <w:ind w:right="-852"/>
        <w:rPr>
          <w:b/>
          <w:sz w:val="24"/>
          <w:szCs w:val="24"/>
        </w:rPr>
      </w:pPr>
      <w:r w:rsidRPr="00947065">
        <w:rPr>
          <w:b/>
          <w:sz w:val="24"/>
          <w:szCs w:val="24"/>
        </w:rPr>
        <w:t>Innehåll: *</w:t>
      </w:r>
    </w:p>
    <w:p w:rsidR="005535DD" w:rsidRPr="002E485F" w:rsidRDefault="005535DD" w:rsidP="005535DD">
      <w:pPr>
        <w:spacing w:after="0"/>
        <w:ind w:right="-852"/>
        <w:rPr>
          <w:i/>
          <w:sz w:val="24"/>
          <w:szCs w:val="24"/>
        </w:rPr>
      </w:pPr>
      <w:r w:rsidRPr="002E485F">
        <w:rPr>
          <w:i/>
          <w:sz w:val="24"/>
          <w:szCs w:val="24"/>
        </w:rPr>
        <w:t>Ämnesmässigt innehåll:</w:t>
      </w:r>
      <w:r w:rsidR="00075E6D">
        <w:rPr>
          <w:i/>
          <w:sz w:val="24"/>
          <w:szCs w:val="24"/>
        </w:rPr>
        <w:t xml:space="preserve"> *</w:t>
      </w:r>
    </w:p>
    <w:p w:rsidR="005535DD" w:rsidRDefault="005535DD" w:rsidP="00947065">
      <w:pPr>
        <w:spacing w:after="0"/>
        <w:ind w:right="-852"/>
        <w:rPr>
          <w:i/>
          <w:sz w:val="24"/>
          <w:szCs w:val="24"/>
        </w:rPr>
      </w:pPr>
    </w:p>
    <w:p w:rsidR="005535DD" w:rsidRDefault="005535DD" w:rsidP="00947065">
      <w:pPr>
        <w:spacing w:after="0"/>
        <w:ind w:right="-852"/>
        <w:rPr>
          <w:i/>
          <w:sz w:val="24"/>
          <w:szCs w:val="24"/>
        </w:rPr>
      </w:pPr>
    </w:p>
    <w:p w:rsidR="005535DD" w:rsidRDefault="005535DD" w:rsidP="00947065">
      <w:pPr>
        <w:spacing w:after="0"/>
        <w:ind w:right="-852"/>
        <w:rPr>
          <w:i/>
          <w:sz w:val="24"/>
          <w:szCs w:val="24"/>
        </w:rPr>
      </w:pPr>
    </w:p>
    <w:p w:rsidR="00947065" w:rsidRPr="00947065" w:rsidRDefault="00947065" w:rsidP="00947065">
      <w:pPr>
        <w:spacing w:after="0"/>
        <w:ind w:right="-852"/>
        <w:rPr>
          <w:i/>
          <w:sz w:val="24"/>
          <w:szCs w:val="24"/>
        </w:rPr>
      </w:pPr>
      <w:r w:rsidRPr="00947065">
        <w:rPr>
          <w:i/>
          <w:sz w:val="24"/>
          <w:szCs w:val="24"/>
        </w:rPr>
        <w:t>Genomförande:</w:t>
      </w:r>
      <w:r w:rsidR="00075E6D">
        <w:rPr>
          <w:i/>
          <w:sz w:val="24"/>
          <w:szCs w:val="24"/>
        </w:rPr>
        <w:t xml:space="preserve"> *</w:t>
      </w:r>
    </w:p>
    <w:p w:rsidR="00947065" w:rsidRDefault="00947065" w:rsidP="0094706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Kursen utnyttjar olika undervisningsformer för att främja studenternas lärande och diskussioner genom</w:t>
      </w:r>
      <w:r w:rsidR="00671741">
        <w:rPr>
          <w:rFonts w:ascii="Times New Roman" w:hAnsi="Times New Roman" w:cs="Times New Roman"/>
          <w:sz w:val="22"/>
          <w:szCs w:val="22"/>
        </w:rPr>
        <w:t>:</w:t>
      </w:r>
    </w:p>
    <w:p w:rsidR="002E485F" w:rsidRPr="00671741" w:rsidRDefault="00671741" w:rsidP="00947065">
      <w:pPr>
        <w:spacing w:after="0"/>
        <w:ind w:right="-852"/>
        <w:rPr>
          <w:i/>
          <w:sz w:val="24"/>
          <w:szCs w:val="24"/>
        </w:rPr>
      </w:pPr>
      <w:r w:rsidRPr="00671741">
        <w:rPr>
          <w:i/>
          <w:sz w:val="24"/>
          <w:szCs w:val="24"/>
        </w:rPr>
        <w:t>(välj från exempel i anvisningarnas bilaga</w:t>
      </w:r>
      <w:r>
        <w:rPr>
          <w:i/>
          <w:sz w:val="24"/>
          <w:szCs w:val="24"/>
        </w:rPr>
        <w:t xml:space="preserve"> eller skriv egna</w:t>
      </w:r>
      <w:r w:rsidRPr="00671741">
        <w:rPr>
          <w:i/>
          <w:sz w:val="24"/>
          <w:szCs w:val="24"/>
        </w:rPr>
        <w:t>)</w:t>
      </w:r>
    </w:p>
    <w:p w:rsidR="00671741" w:rsidRDefault="00671741" w:rsidP="00947065">
      <w:pPr>
        <w:spacing w:after="0"/>
        <w:ind w:right="-852"/>
        <w:rPr>
          <w:sz w:val="24"/>
          <w:szCs w:val="24"/>
        </w:rPr>
      </w:pPr>
    </w:p>
    <w:p w:rsidR="00671741" w:rsidRDefault="00671741" w:rsidP="00947065">
      <w:pPr>
        <w:spacing w:after="0"/>
        <w:ind w:right="-852"/>
        <w:rPr>
          <w:sz w:val="24"/>
          <w:szCs w:val="24"/>
        </w:rPr>
      </w:pPr>
    </w:p>
    <w:p w:rsidR="00671741" w:rsidRDefault="00671741" w:rsidP="00947065">
      <w:pPr>
        <w:spacing w:after="0"/>
        <w:ind w:right="-852"/>
        <w:rPr>
          <w:sz w:val="24"/>
          <w:szCs w:val="24"/>
        </w:rPr>
      </w:pPr>
    </w:p>
    <w:p w:rsidR="00671741" w:rsidRDefault="00671741" w:rsidP="00671741">
      <w:pPr>
        <w:spacing w:after="0"/>
        <w:ind w:right="-8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kursen fokuseras på följande generella kompetenser: </w:t>
      </w:r>
      <w:r w:rsidR="00075E6D">
        <w:rPr>
          <w:rFonts w:ascii="Times New Roman" w:hAnsi="Times New Roman" w:cs="Times New Roman"/>
        </w:rPr>
        <w:t>*</w:t>
      </w:r>
    </w:p>
    <w:p w:rsidR="00671741" w:rsidRDefault="00671741" w:rsidP="00671741">
      <w:pPr>
        <w:spacing w:after="0"/>
        <w:ind w:right="-852"/>
        <w:rPr>
          <w:rFonts w:ascii="Times New Roman" w:hAnsi="Times New Roman" w:cs="Times New Roman"/>
          <w:i/>
        </w:rPr>
      </w:pPr>
      <w:r w:rsidRPr="00671741">
        <w:rPr>
          <w:rFonts w:ascii="Times New Roman" w:hAnsi="Times New Roman" w:cs="Times New Roman"/>
          <w:i/>
        </w:rPr>
        <w:t>(välj från exempel i anvisningarnas bilaga)</w:t>
      </w:r>
    </w:p>
    <w:p w:rsidR="00671741" w:rsidRDefault="00671741" w:rsidP="00947065">
      <w:pPr>
        <w:spacing w:after="0"/>
        <w:ind w:right="-852"/>
        <w:rPr>
          <w:sz w:val="24"/>
          <w:szCs w:val="24"/>
        </w:rPr>
      </w:pPr>
    </w:p>
    <w:p w:rsidR="00671741" w:rsidRDefault="00671741" w:rsidP="00947065">
      <w:pPr>
        <w:spacing w:after="0"/>
        <w:ind w:right="-852"/>
        <w:rPr>
          <w:sz w:val="24"/>
          <w:szCs w:val="24"/>
        </w:rPr>
      </w:pPr>
    </w:p>
    <w:p w:rsidR="00671741" w:rsidRDefault="00671741" w:rsidP="00947065">
      <w:pPr>
        <w:spacing w:after="0"/>
        <w:ind w:right="-852"/>
        <w:rPr>
          <w:sz w:val="24"/>
          <w:szCs w:val="24"/>
        </w:rPr>
      </w:pPr>
    </w:p>
    <w:p w:rsidR="00671741" w:rsidRDefault="00671741" w:rsidP="00947065">
      <w:pPr>
        <w:spacing w:after="0"/>
        <w:ind w:right="-852"/>
        <w:rPr>
          <w:sz w:val="24"/>
          <w:szCs w:val="24"/>
        </w:rPr>
      </w:pPr>
      <w:r>
        <w:rPr>
          <w:sz w:val="24"/>
          <w:szCs w:val="24"/>
        </w:rPr>
        <w:t>Följande moment är obligatoriska:</w:t>
      </w:r>
      <w:r w:rsidR="00075E6D">
        <w:rPr>
          <w:sz w:val="24"/>
          <w:szCs w:val="24"/>
        </w:rPr>
        <w:t xml:space="preserve"> *</w:t>
      </w:r>
    </w:p>
    <w:p w:rsidR="00671741" w:rsidRPr="00671741" w:rsidRDefault="00671741" w:rsidP="00671741">
      <w:pPr>
        <w:spacing w:after="0"/>
        <w:ind w:right="-852"/>
        <w:rPr>
          <w:i/>
          <w:sz w:val="24"/>
          <w:szCs w:val="24"/>
        </w:rPr>
      </w:pPr>
      <w:r w:rsidRPr="00671741">
        <w:rPr>
          <w:i/>
          <w:sz w:val="24"/>
          <w:szCs w:val="24"/>
        </w:rPr>
        <w:t>(välj från exempel i anvisningarnas bilaga</w:t>
      </w:r>
      <w:r>
        <w:rPr>
          <w:i/>
          <w:sz w:val="24"/>
          <w:szCs w:val="24"/>
        </w:rPr>
        <w:t xml:space="preserve"> eller skriv egna</w:t>
      </w:r>
      <w:r w:rsidRPr="00671741">
        <w:rPr>
          <w:i/>
          <w:sz w:val="24"/>
          <w:szCs w:val="24"/>
        </w:rPr>
        <w:t>)</w:t>
      </w:r>
    </w:p>
    <w:p w:rsidR="00671741" w:rsidRDefault="00671741" w:rsidP="00947065">
      <w:pPr>
        <w:spacing w:after="0"/>
        <w:ind w:right="-852"/>
        <w:rPr>
          <w:sz w:val="24"/>
          <w:szCs w:val="24"/>
        </w:rPr>
      </w:pPr>
    </w:p>
    <w:p w:rsidR="00671741" w:rsidRDefault="00671741" w:rsidP="00947065">
      <w:pPr>
        <w:spacing w:after="0"/>
        <w:ind w:right="-852"/>
        <w:rPr>
          <w:sz w:val="24"/>
          <w:szCs w:val="24"/>
        </w:rPr>
      </w:pPr>
    </w:p>
    <w:p w:rsidR="00671741" w:rsidRDefault="00671741" w:rsidP="00947065">
      <w:pPr>
        <w:spacing w:after="0"/>
        <w:ind w:right="-852"/>
        <w:rPr>
          <w:sz w:val="24"/>
          <w:szCs w:val="24"/>
        </w:rPr>
      </w:pPr>
    </w:p>
    <w:p w:rsidR="00671741" w:rsidRDefault="00671741" w:rsidP="00947065">
      <w:pPr>
        <w:spacing w:after="0"/>
        <w:ind w:right="-852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Samverkan med det omgivande samhället sker genom</w:t>
      </w:r>
    </w:p>
    <w:p w:rsidR="00671741" w:rsidRDefault="00671741" w:rsidP="00947065">
      <w:pPr>
        <w:spacing w:after="0"/>
        <w:ind w:right="-852"/>
        <w:rPr>
          <w:rFonts w:ascii="Times New Roman" w:hAnsi="Times New Roman" w:cs="Times New Roman"/>
          <w:shd w:val="clear" w:color="auto" w:fill="FFFFFF"/>
        </w:rPr>
      </w:pPr>
    </w:p>
    <w:p w:rsidR="00671741" w:rsidRDefault="00671741" w:rsidP="00947065">
      <w:pPr>
        <w:spacing w:after="0"/>
        <w:ind w:right="-852"/>
        <w:rPr>
          <w:rFonts w:ascii="Times New Roman" w:hAnsi="Times New Roman" w:cs="Times New Roman"/>
          <w:shd w:val="clear" w:color="auto" w:fill="FFFFFF"/>
        </w:rPr>
      </w:pPr>
    </w:p>
    <w:p w:rsidR="00671741" w:rsidRDefault="00671741" w:rsidP="00947065">
      <w:pPr>
        <w:spacing w:after="0"/>
        <w:ind w:right="-852"/>
        <w:rPr>
          <w:sz w:val="24"/>
          <w:szCs w:val="24"/>
        </w:rPr>
      </w:pPr>
    </w:p>
    <w:p w:rsidR="00671741" w:rsidRPr="00671741" w:rsidRDefault="00671741" w:rsidP="00947065">
      <w:pPr>
        <w:spacing w:after="0"/>
        <w:ind w:right="-852"/>
        <w:rPr>
          <w:rFonts w:ascii="Times New Roman" w:hAnsi="Times New Roman" w:cs="Times New Roman"/>
          <w:b/>
        </w:rPr>
      </w:pPr>
      <w:r w:rsidRPr="00671741">
        <w:rPr>
          <w:rFonts w:ascii="Times New Roman" w:hAnsi="Times New Roman" w:cs="Times New Roman"/>
          <w:b/>
        </w:rPr>
        <w:lastRenderedPageBreak/>
        <w:t>Examinationsformer: *</w:t>
      </w:r>
    </w:p>
    <w:p w:rsidR="00671741" w:rsidRDefault="00671741" w:rsidP="00947065">
      <w:pPr>
        <w:spacing w:after="0"/>
        <w:ind w:right="-852"/>
        <w:rPr>
          <w:i/>
          <w:sz w:val="24"/>
          <w:szCs w:val="24"/>
        </w:rPr>
      </w:pPr>
      <w:r w:rsidRPr="00671741">
        <w:rPr>
          <w:i/>
          <w:sz w:val="24"/>
          <w:szCs w:val="24"/>
        </w:rPr>
        <w:t>(välj från exempel i anvisningarnas bilaga</w:t>
      </w:r>
      <w:r>
        <w:rPr>
          <w:i/>
          <w:sz w:val="24"/>
          <w:szCs w:val="24"/>
        </w:rPr>
        <w:t xml:space="preserve"> eller skriv egna</w:t>
      </w:r>
      <w:r w:rsidRPr="00671741">
        <w:rPr>
          <w:i/>
          <w:sz w:val="24"/>
          <w:szCs w:val="24"/>
        </w:rPr>
        <w:t>)</w:t>
      </w:r>
    </w:p>
    <w:p w:rsidR="00671741" w:rsidRDefault="00671741" w:rsidP="00947065">
      <w:pPr>
        <w:spacing w:after="0"/>
        <w:ind w:right="-852"/>
        <w:rPr>
          <w:sz w:val="24"/>
          <w:szCs w:val="24"/>
        </w:rPr>
      </w:pPr>
    </w:p>
    <w:p w:rsidR="00671741" w:rsidRDefault="00671741" w:rsidP="00947065">
      <w:pPr>
        <w:spacing w:after="0"/>
        <w:ind w:right="-852"/>
        <w:rPr>
          <w:sz w:val="24"/>
          <w:szCs w:val="24"/>
        </w:rPr>
      </w:pPr>
    </w:p>
    <w:p w:rsidR="00671741" w:rsidRDefault="00671741" w:rsidP="00947065">
      <w:pPr>
        <w:spacing w:after="0"/>
        <w:ind w:right="-852"/>
        <w:rPr>
          <w:sz w:val="24"/>
          <w:szCs w:val="24"/>
        </w:rPr>
      </w:pPr>
    </w:p>
    <w:p w:rsidR="009774DF" w:rsidRDefault="009774DF" w:rsidP="00947065">
      <w:pPr>
        <w:spacing w:after="0"/>
        <w:ind w:right="-852"/>
        <w:rPr>
          <w:sz w:val="24"/>
          <w:szCs w:val="24"/>
        </w:rPr>
      </w:pPr>
    </w:p>
    <w:p w:rsidR="009774DF" w:rsidRDefault="009774DF" w:rsidP="00947065">
      <w:pPr>
        <w:spacing w:after="0"/>
        <w:ind w:right="-852"/>
        <w:rPr>
          <w:sz w:val="24"/>
          <w:szCs w:val="24"/>
        </w:rPr>
      </w:pPr>
    </w:p>
    <w:p w:rsidR="00671741" w:rsidRDefault="00671741" w:rsidP="009774DF">
      <w:pPr>
        <w:pStyle w:val="Rubrik2"/>
      </w:pPr>
      <w:r w:rsidRPr="00671741">
        <w:t>Komp</w:t>
      </w:r>
      <w:r w:rsidR="009774DF">
        <w:t>letterande uppgifter om kursen</w:t>
      </w:r>
    </w:p>
    <w:p w:rsidR="00671741" w:rsidRDefault="005736C4" w:rsidP="00947065">
      <w:pPr>
        <w:spacing w:after="0"/>
        <w:ind w:right="-85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Eventuell m</w:t>
      </w:r>
      <w:r w:rsidR="00120660">
        <w:rPr>
          <w:rFonts w:ascii="Times New Roman" w:hAnsi="Times New Roman" w:cs="Times New Roman"/>
          <w:b/>
        </w:rPr>
        <w:t>edansvarig institution</w:t>
      </w:r>
      <w:r w:rsidR="008F6EA2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/er</w:t>
      </w:r>
      <w:r w:rsidR="008F6EA2">
        <w:rPr>
          <w:rFonts w:ascii="Times New Roman" w:hAnsi="Times New Roman" w:cs="Times New Roman"/>
          <w:b/>
        </w:rPr>
        <w:t>)</w:t>
      </w:r>
      <w:r w:rsidR="00120660">
        <w:rPr>
          <w:rFonts w:ascii="Times New Roman" w:hAnsi="Times New Roman" w:cs="Times New Roman"/>
          <w:b/>
        </w:rPr>
        <w:t xml:space="preserve">: </w:t>
      </w:r>
    </w:p>
    <w:p w:rsidR="005736C4" w:rsidRPr="005736C4" w:rsidRDefault="005736C4" w:rsidP="00947065">
      <w:pPr>
        <w:spacing w:after="0"/>
        <w:ind w:right="-852"/>
        <w:rPr>
          <w:rFonts w:ascii="Times New Roman" w:hAnsi="Times New Roman" w:cs="Times New Roman"/>
        </w:rPr>
      </w:pPr>
    </w:p>
    <w:p w:rsidR="005736C4" w:rsidRPr="005736C4" w:rsidRDefault="005736C4" w:rsidP="00947065">
      <w:pPr>
        <w:spacing w:after="0"/>
        <w:ind w:right="-852"/>
        <w:rPr>
          <w:rFonts w:ascii="Times New Roman" w:hAnsi="Times New Roman" w:cs="Times New Roman"/>
        </w:rPr>
      </w:pPr>
    </w:p>
    <w:p w:rsidR="005736C4" w:rsidRDefault="005736C4" w:rsidP="00947065">
      <w:pPr>
        <w:spacing w:after="0"/>
        <w:ind w:right="-852"/>
        <w:rPr>
          <w:rFonts w:ascii="Times New Roman" w:hAnsi="Times New Roman" w:cs="Times New Roman"/>
        </w:rPr>
      </w:pPr>
    </w:p>
    <w:p w:rsidR="005535DD" w:rsidRDefault="005535DD" w:rsidP="00947065">
      <w:pPr>
        <w:spacing w:after="0"/>
        <w:ind w:right="-85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Programkoppling:</w:t>
      </w:r>
    </w:p>
    <w:p w:rsidR="005535DD" w:rsidRDefault="005535DD" w:rsidP="00947065">
      <w:pPr>
        <w:spacing w:after="0"/>
        <w:ind w:right="-852"/>
        <w:rPr>
          <w:rFonts w:ascii="Times New Roman" w:hAnsi="Times New Roman" w:cs="Times New Roman"/>
        </w:rPr>
      </w:pPr>
    </w:p>
    <w:p w:rsidR="005535DD" w:rsidRPr="005535DD" w:rsidRDefault="005535DD" w:rsidP="00947065">
      <w:pPr>
        <w:spacing w:after="0"/>
        <w:ind w:right="-852"/>
        <w:rPr>
          <w:rFonts w:ascii="Times New Roman" w:hAnsi="Times New Roman" w:cs="Times New Roman"/>
        </w:rPr>
      </w:pPr>
    </w:p>
    <w:p w:rsidR="005535DD" w:rsidRDefault="005535DD" w:rsidP="00947065">
      <w:pPr>
        <w:spacing w:after="0"/>
        <w:ind w:right="-852"/>
        <w:rPr>
          <w:rFonts w:ascii="Times New Roman" w:hAnsi="Times New Roman" w:cs="Times New Roman"/>
        </w:rPr>
      </w:pPr>
    </w:p>
    <w:p w:rsidR="003209D1" w:rsidRPr="003209D1" w:rsidRDefault="003209D1" w:rsidP="00947065">
      <w:pPr>
        <w:spacing w:after="0"/>
        <w:ind w:right="-852"/>
        <w:rPr>
          <w:rFonts w:ascii="Times New Roman" w:hAnsi="Times New Roman" w:cs="Times New Roman"/>
          <w:b/>
        </w:rPr>
      </w:pPr>
      <w:r w:rsidRPr="003209D1">
        <w:rPr>
          <w:rFonts w:ascii="Times New Roman" w:hAnsi="Times New Roman" w:cs="Times New Roman"/>
          <w:b/>
        </w:rPr>
        <w:t>Ersätter:</w:t>
      </w:r>
    </w:p>
    <w:p w:rsidR="003209D1" w:rsidRPr="003209D1" w:rsidRDefault="003209D1" w:rsidP="00947065">
      <w:pPr>
        <w:spacing w:after="0"/>
        <w:ind w:right="-85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(Kurskod/er som denna kurs </w:t>
      </w:r>
      <w:r w:rsidR="008F6EA2">
        <w:rPr>
          <w:rFonts w:ascii="Times New Roman" w:hAnsi="Times New Roman" w:cs="Times New Roman"/>
          <w:i/>
        </w:rPr>
        <w:t xml:space="preserve">helt eller delvis </w:t>
      </w:r>
      <w:r>
        <w:rPr>
          <w:rFonts w:ascii="Times New Roman" w:hAnsi="Times New Roman" w:cs="Times New Roman"/>
          <w:i/>
        </w:rPr>
        <w:t>ersätter)</w:t>
      </w:r>
    </w:p>
    <w:p w:rsidR="003209D1" w:rsidRDefault="003209D1" w:rsidP="00947065">
      <w:pPr>
        <w:spacing w:after="0"/>
        <w:ind w:right="-852"/>
        <w:rPr>
          <w:rFonts w:ascii="Times New Roman" w:hAnsi="Times New Roman" w:cs="Times New Roman"/>
        </w:rPr>
      </w:pPr>
    </w:p>
    <w:p w:rsidR="003209D1" w:rsidRDefault="003209D1" w:rsidP="00947065">
      <w:pPr>
        <w:spacing w:after="0"/>
        <w:ind w:right="-852"/>
        <w:rPr>
          <w:rFonts w:ascii="Times New Roman" w:hAnsi="Times New Roman" w:cs="Times New Roman"/>
        </w:rPr>
      </w:pPr>
    </w:p>
    <w:p w:rsidR="008F6EA2" w:rsidRDefault="008F6EA2" w:rsidP="00947065">
      <w:pPr>
        <w:spacing w:after="0"/>
        <w:ind w:right="-852"/>
        <w:rPr>
          <w:rFonts w:ascii="Times New Roman" w:hAnsi="Times New Roman" w:cs="Times New Roman"/>
        </w:rPr>
      </w:pPr>
    </w:p>
    <w:p w:rsidR="003209D1" w:rsidRPr="003209D1" w:rsidRDefault="003209D1" w:rsidP="00947065">
      <w:pPr>
        <w:spacing w:after="0"/>
        <w:ind w:right="-852"/>
        <w:rPr>
          <w:rFonts w:ascii="Times New Roman" w:hAnsi="Times New Roman" w:cs="Times New Roman"/>
          <w:b/>
        </w:rPr>
      </w:pPr>
      <w:r w:rsidRPr="003209D1">
        <w:rPr>
          <w:rFonts w:ascii="Times New Roman" w:hAnsi="Times New Roman" w:cs="Times New Roman"/>
          <w:b/>
        </w:rPr>
        <w:t>Överlappar:</w:t>
      </w:r>
    </w:p>
    <w:p w:rsidR="003209D1" w:rsidRDefault="003209D1" w:rsidP="00947065">
      <w:pPr>
        <w:spacing w:after="0"/>
        <w:ind w:right="-852"/>
        <w:rPr>
          <w:rFonts w:ascii="Times New Roman" w:hAnsi="Times New Roman" w:cs="Times New Roman"/>
          <w:i/>
        </w:rPr>
      </w:pPr>
      <w:r w:rsidRPr="003209D1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Kurskod/er som den</w:t>
      </w:r>
      <w:r w:rsidR="008F6EA2">
        <w:rPr>
          <w:rFonts w:ascii="Times New Roman" w:hAnsi="Times New Roman" w:cs="Times New Roman"/>
          <w:i/>
        </w:rPr>
        <w:t>na kurs överlappar, omfattning m.m.)</w:t>
      </w:r>
    </w:p>
    <w:p w:rsidR="008F6EA2" w:rsidRPr="008F6EA2" w:rsidRDefault="008F6EA2" w:rsidP="00947065">
      <w:pPr>
        <w:spacing w:after="0"/>
        <w:ind w:right="-852"/>
        <w:rPr>
          <w:rFonts w:ascii="Times New Roman" w:hAnsi="Times New Roman" w:cs="Times New Roman"/>
        </w:rPr>
      </w:pPr>
    </w:p>
    <w:p w:rsidR="008F6EA2" w:rsidRPr="008F6EA2" w:rsidRDefault="008F6EA2" w:rsidP="00947065">
      <w:pPr>
        <w:spacing w:after="0"/>
        <w:ind w:right="-852"/>
        <w:rPr>
          <w:rFonts w:ascii="Times New Roman" w:hAnsi="Times New Roman" w:cs="Times New Roman"/>
        </w:rPr>
      </w:pPr>
    </w:p>
    <w:p w:rsidR="008F6EA2" w:rsidRPr="008F6EA2" w:rsidRDefault="008F6EA2" w:rsidP="00947065">
      <w:pPr>
        <w:spacing w:after="0"/>
        <w:ind w:right="-852"/>
        <w:rPr>
          <w:rFonts w:ascii="Times New Roman" w:hAnsi="Times New Roman" w:cs="Times New Roman"/>
        </w:rPr>
      </w:pPr>
    </w:p>
    <w:p w:rsidR="00FC0C9D" w:rsidRPr="00FC0C9D" w:rsidRDefault="008F6EA2" w:rsidP="00947065">
      <w:pPr>
        <w:spacing w:after="0"/>
        <w:ind w:right="-852"/>
        <w:rPr>
          <w:rFonts w:ascii="Times New Roman" w:hAnsi="Times New Roman" w:cs="Times New Roman"/>
          <w:b/>
        </w:rPr>
      </w:pPr>
      <w:r w:rsidRPr="00FC0C9D">
        <w:rPr>
          <w:rFonts w:ascii="Times New Roman" w:hAnsi="Times New Roman" w:cs="Times New Roman"/>
          <w:b/>
        </w:rPr>
        <w:t>Övrig information</w:t>
      </w:r>
      <w:r w:rsidR="00FC0C9D" w:rsidRPr="00FC0C9D">
        <w:rPr>
          <w:rFonts w:ascii="Times New Roman" w:hAnsi="Times New Roman" w:cs="Times New Roman"/>
          <w:b/>
        </w:rPr>
        <w:t>:</w:t>
      </w:r>
    </w:p>
    <w:p w:rsidR="00FC0C9D" w:rsidRDefault="00FC0C9D" w:rsidP="00947065">
      <w:pPr>
        <w:spacing w:after="0"/>
        <w:ind w:right="-852"/>
        <w:rPr>
          <w:rFonts w:ascii="Times New Roman" w:hAnsi="Times New Roman" w:cs="Times New Roman"/>
        </w:rPr>
      </w:pPr>
    </w:p>
    <w:p w:rsidR="005535DD" w:rsidRDefault="005535DD" w:rsidP="00947065">
      <w:pPr>
        <w:spacing w:after="0"/>
        <w:ind w:right="-852"/>
        <w:rPr>
          <w:rFonts w:ascii="Times New Roman" w:hAnsi="Times New Roman" w:cs="Times New Roman"/>
        </w:rPr>
      </w:pPr>
    </w:p>
    <w:p w:rsidR="005535DD" w:rsidRDefault="005535DD" w:rsidP="00947065">
      <w:pPr>
        <w:spacing w:after="0"/>
        <w:ind w:right="-852"/>
        <w:rPr>
          <w:rFonts w:ascii="Times New Roman" w:hAnsi="Times New Roman" w:cs="Times New Roman"/>
        </w:rPr>
      </w:pPr>
    </w:p>
    <w:p w:rsidR="005535DD" w:rsidRDefault="005535DD" w:rsidP="00947065">
      <w:pPr>
        <w:spacing w:after="0"/>
        <w:ind w:right="-852"/>
        <w:rPr>
          <w:rFonts w:ascii="Times New Roman" w:hAnsi="Times New Roman" w:cs="Times New Roman"/>
        </w:rPr>
      </w:pPr>
    </w:p>
    <w:p w:rsidR="005535DD" w:rsidRDefault="005535DD" w:rsidP="00947065">
      <w:pPr>
        <w:spacing w:after="0"/>
        <w:ind w:right="-852"/>
        <w:rPr>
          <w:rFonts w:ascii="Times New Roman" w:hAnsi="Times New Roman" w:cs="Times New Roman"/>
        </w:rPr>
      </w:pPr>
    </w:p>
    <w:p w:rsidR="005535DD" w:rsidRPr="005535DD" w:rsidRDefault="005535DD" w:rsidP="00947065">
      <w:pPr>
        <w:spacing w:after="0"/>
        <w:ind w:right="-852"/>
        <w:rPr>
          <w:rFonts w:ascii="Times New Roman" w:hAnsi="Times New Roman" w:cs="Times New Roman"/>
        </w:rPr>
      </w:pPr>
    </w:p>
    <w:p w:rsidR="005535DD" w:rsidRPr="005535DD" w:rsidRDefault="005535DD" w:rsidP="00947065">
      <w:pPr>
        <w:spacing w:after="0"/>
        <w:ind w:right="-852"/>
        <w:rPr>
          <w:rFonts w:ascii="Times New Roman" w:hAnsi="Times New Roman" w:cs="Times New Roman"/>
          <w:b/>
        </w:rPr>
      </w:pPr>
      <w:r w:rsidRPr="005535DD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>ppgiftsläm</w:t>
      </w:r>
      <w:r w:rsidRPr="005535DD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a</w:t>
      </w:r>
      <w:r w:rsidRPr="005535DD">
        <w:rPr>
          <w:rFonts w:ascii="Times New Roman" w:hAnsi="Times New Roman" w:cs="Times New Roman"/>
          <w:b/>
        </w:rPr>
        <w:t>re:</w:t>
      </w:r>
    </w:p>
    <w:p w:rsidR="005535DD" w:rsidRPr="005535DD" w:rsidRDefault="005535DD" w:rsidP="00947065">
      <w:pPr>
        <w:spacing w:after="0"/>
        <w:ind w:right="-85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(Information till Ladok-administratör)</w:t>
      </w:r>
    </w:p>
    <w:sectPr w:rsidR="005535DD" w:rsidRPr="005535DD" w:rsidSect="001406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EBF" w:rsidRDefault="00D32EBF" w:rsidP="00B65B3A">
      <w:pPr>
        <w:spacing w:after="0" w:line="240" w:lineRule="auto"/>
      </w:pPr>
      <w:r>
        <w:separator/>
      </w:r>
    </w:p>
    <w:p w:rsidR="00D32EBF" w:rsidRDefault="00D32EBF"/>
  </w:endnote>
  <w:endnote w:type="continuationSeparator" w:id="0">
    <w:p w:rsidR="00D32EBF" w:rsidRDefault="00D32EBF" w:rsidP="00B65B3A">
      <w:pPr>
        <w:spacing w:after="0" w:line="240" w:lineRule="auto"/>
      </w:pPr>
      <w:r>
        <w:continuationSeparator/>
      </w:r>
    </w:p>
    <w:p w:rsidR="00D32EBF" w:rsidRDefault="00D32E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0E5" w:rsidRDefault="00D430E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9A7227" w:rsidRDefault="00CD410A" w:rsidP="003152C4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4E57EC"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4E57EC">
      <w:rPr>
        <w:noProof/>
        <w:lang w:val="sv-SE"/>
      </w:rPr>
      <w:t>3</w:t>
    </w:r>
    <w:r w:rsidRPr="00F67052">
      <w:rPr>
        <w:noProof/>
        <w:lang w:val="sv-SE"/>
      </w:rPr>
      <w:fldChar w:fldCharType="end"/>
    </w:r>
  </w:p>
  <w:p w:rsidR="00CD410A" w:rsidRDefault="00CD410A" w:rsidP="00C56D4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idfottabell"/>
      <w:tblW w:w="7371" w:type="dxa"/>
      <w:tblLayout w:type="fixed"/>
      <w:tblLook w:val="0620" w:firstRow="1" w:lastRow="0" w:firstColumn="0" w:lastColumn="0" w:noHBand="1" w:noVBand="1"/>
      <w:tblCaption w:val="Sidfot"/>
      <w:tblDescription w:val="Kontaktuppgifter"/>
    </w:tblPr>
    <w:tblGrid>
      <w:gridCol w:w="4111"/>
      <w:gridCol w:w="3260"/>
    </w:tblGrid>
    <w:tr w:rsidR="00CD410A" w:rsidTr="00D430E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blHeader/>
      </w:trPr>
      <w:tc>
        <w:tcPr>
          <w:tcW w:w="4111" w:type="dxa"/>
        </w:tcPr>
        <w:p w:rsidR="00CD410A" w:rsidRPr="007B14B8" w:rsidRDefault="00CD410A" w:rsidP="00417F51">
          <w:pPr>
            <w:pStyle w:val="Sidfot"/>
            <w:spacing w:before="80"/>
            <w:rPr>
              <w:lang w:val="sv-SE"/>
            </w:rPr>
          </w:pPr>
          <w:proofErr w:type="spellStart"/>
          <w:r>
            <w:t>Postadress</w:t>
          </w:r>
          <w:proofErr w:type="spellEnd"/>
          <w:r w:rsidR="001C3335">
            <w:t>:</w:t>
          </w:r>
          <w:r>
            <w:rPr>
              <w:rStyle w:val="Sidfotmallarnagr"/>
            </w:rPr>
            <w:t xml:space="preserve"> </w:t>
          </w:r>
          <w:sdt>
            <w:sdtPr>
              <w:id w:val="1838264809"/>
              <w:placeholder>
                <w:docPart w:val="6987FE6787B74DF9A5B03EDECC10D5F1"/>
              </w:placeholder>
              <w:showingPlcHdr/>
              <w:text/>
            </w:sdtPr>
            <w:sdtEndPr/>
            <w:sdtContent>
              <w:r w:rsidRPr="005D14C0">
                <w:rPr>
                  <w:rStyle w:val="Platshllartext"/>
                  <w:color w:val="48494B" w:themeColor="accent6" w:themeShade="BF"/>
                  <w:lang w:val="sv-SE"/>
                </w:rPr>
                <w:t>Postadress</w:t>
              </w:r>
            </w:sdtContent>
          </w:sdt>
        </w:p>
      </w:tc>
      <w:tc>
        <w:tcPr>
          <w:tcW w:w="3260" w:type="dxa"/>
        </w:tcPr>
        <w:p w:rsidR="00CD410A" w:rsidRPr="00843EA7" w:rsidRDefault="00CD410A" w:rsidP="00A07925">
          <w:pPr>
            <w:pStyle w:val="Sidfot"/>
            <w:spacing w:before="80"/>
            <w:rPr>
              <w:lang w:val="sv-SE"/>
            </w:rPr>
          </w:pPr>
          <w:r>
            <w:rPr>
              <w:lang w:val="sv-SE"/>
            </w:rPr>
            <w:t>T</w:t>
          </w:r>
          <w:r w:rsidRPr="008A11BB">
            <w:rPr>
              <w:lang w:val="sv-SE"/>
            </w:rPr>
            <w:t>el:</w:t>
          </w:r>
          <w:r>
            <w:rPr>
              <w:lang w:val="sv-SE"/>
            </w:rPr>
            <w:t xml:space="preserve"> </w:t>
          </w:r>
          <w:sdt>
            <w:sdtPr>
              <w:id w:val="-278725564"/>
              <w:text/>
            </w:sdtPr>
            <w:sdtEndPr/>
            <w:sdtContent>
              <w:r>
                <w:t>018-67 10 00 (</w:t>
              </w:r>
              <w:proofErr w:type="spellStart"/>
              <w:r>
                <w:t>vx</w:t>
              </w:r>
              <w:proofErr w:type="spellEnd"/>
              <w:r>
                <w:t>)</w:t>
              </w:r>
            </w:sdtContent>
          </w:sdt>
          <w:r w:rsidRPr="008A11BB">
            <w:rPr>
              <w:lang w:val="sv-SE"/>
            </w:rPr>
            <w:t xml:space="preserve"> </w:t>
          </w:r>
        </w:p>
      </w:tc>
    </w:tr>
    <w:tr w:rsidR="00CD410A" w:rsidTr="00D430E5">
      <w:trPr>
        <w:tblHeader/>
      </w:trPr>
      <w:tc>
        <w:tcPr>
          <w:tcW w:w="4111" w:type="dxa"/>
        </w:tcPr>
        <w:p w:rsidR="00CD410A" w:rsidRPr="00843EA7" w:rsidRDefault="00CD410A" w:rsidP="003152C4">
          <w:pPr>
            <w:pStyle w:val="Sidfo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r>
            <w:rPr>
              <w:lang w:val="sv-SE"/>
            </w:rPr>
            <w:t>Besöksadress</w:t>
          </w:r>
          <w:r w:rsidRPr="008A11BB">
            <w:rPr>
              <w:lang w:val="sv-SE"/>
            </w:rPr>
            <w:t xml:space="preserve">: </w:t>
          </w:r>
          <w:sdt>
            <w:sdtPr>
              <w:id w:val="-172412930"/>
              <w:placeholder>
                <w:docPart w:val="266D8FB9619E47D69F02CE27516FD7C5"/>
              </w:placeholder>
              <w:showingPlcHdr/>
              <w:text/>
            </w:sdtPr>
            <w:sdtEndPr/>
            <w:sdtContent>
              <w:r w:rsidRPr="005D14C0">
                <w:rPr>
                  <w:rStyle w:val="Platshllartext"/>
                  <w:color w:val="48494B" w:themeColor="accent6" w:themeShade="BF"/>
                  <w:lang w:val="sv-SE"/>
                </w:rPr>
                <w:t>Besöksadress</w:t>
              </w:r>
            </w:sdtContent>
          </w:sdt>
        </w:p>
      </w:tc>
      <w:tc>
        <w:tcPr>
          <w:tcW w:w="3260" w:type="dxa"/>
        </w:tcPr>
        <w:p w:rsidR="00CD410A" w:rsidRPr="00843EA7" w:rsidRDefault="00CD410A" w:rsidP="003152C4">
          <w:pPr>
            <w:pStyle w:val="Sidfo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proofErr w:type="spellStart"/>
          <w:r>
            <w:rPr>
              <w:lang w:val="sv-SE"/>
            </w:rPr>
            <w:t>M</w:t>
          </w:r>
          <w:r w:rsidRPr="008A11BB">
            <w:rPr>
              <w:lang w:val="sv-SE"/>
            </w:rPr>
            <w:t>ob</w:t>
          </w:r>
          <w:r>
            <w:rPr>
              <w:lang w:val="sv-SE"/>
            </w:rPr>
            <w:t>ilnr</w:t>
          </w:r>
          <w:proofErr w:type="spellEnd"/>
          <w:r w:rsidRPr="008A11BB">
            <w:rPr>
              <w:lang w:val="sv-SE"/>
            </w:rPr>
            <w:t xml:space="preserve">: </w:t>
          </w:r>
          <w:sdt>
            <w:sdtPr>
              <w:id w:val="-2098548906"/>
              <w:placeholder>
                <w:docPart w:val="779E04621C1B4E5BB5682B7729BBBC6B"/>
              </w:placeholder>
              <w:showingPlcHdr/>
              <w:text/>
            </w:sdtPr>
            <w:sdtEndPr/>
            <w:sdtContent>
              <w:r w:rsidRPr="005D14C0">
                <w:rPr>
                  <w:color w:val="48494B" w:themeColor="accent6" w:themeShade="BF"/>
                  <w:lang w:val="sv-SE"/>
                </w:rPr>
                <w:t>XXX-XXX</w:t>
              </w:r>
            </w:sdtContent>
          </w:sdt>
        </w:p>
      </w:tc>
    </w:tr>
    <w:tr w:rsidR="00CD410A" w:rsidTr="00D430E5">
      <w:trPr>
        <w:tblHeader/>
      </w:trPr>
      <w:tc>
        <w:tcPr>
          <w:tcW w:w="4111" w:type="dxa"/>
        </w:tcPr>
        <w:p w:rsidR="00CD410A" w:rsidRPr="00843EA7" w:rsidRDefault="00CD410A" w:rsidP="003152C4">
          <w:pPr>
            <w:pStyle w:val="Sidfo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proofErr w:type="spellStart"/>
          <w:r w:rsidRPr="00843EA7">
            <w:rPr>
              <w:lang w:val="sv-SE"/>
            </w:rPr>
            <w:t>Org</w:t>
          </w:r>
          <w:proofErr w:type="spellEnd"/>
          <w:r w:rsidRPr="00843EA7">
            <w:rPr>
              <w:lang w:val="sv-SE"/>
            </w:rPr>
            <w:t xml:space="preserve"> nr: </w:t>
          </w:r>
          <w:r w:rsidRPr="004227D9">
            <w:rPr>
              <w:lang w:val="sv-SE"/>
            </w:rPr>
            <w:t xml:space="preserve">202100-2817 </w:t>
          </w:r>
        </w:p>
        <w:p w:rsidR="00CD410A" w:rsidRPr="00843EA7" w:rsidRDefault="00CD410A" w:rsidP="007E4639">
          <w:pPr>
            <w:pStyle w:val="Sidfo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r w:rsidRPr="007E4639">
            <w:rPr>
              <w:lang w:val="sv-SE"/>
            </w:rPr>
            <w:t>www.slu.se</w:t>
          </w:r>
        </w:p>
      </w:tc>
      <w:tc>
        <w:tcPr>
          <w:tcW w:w="3260" w:type="dxa"/>
        </w:tcPr>
        <w:p w:rsidR="00CD410A" w:rsidRPr="00843EA7" w:rsidRDefault="004E57EC" w:rsidP="00E32A53">
          <w:pPr>
            <w:pStyle w:val="Sidfo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sdt>
            <w:sdtPr>
              <w:id w:val="721565062"/>
              <w:text/>
            </w:sdtPr>
            <w:sdtEndPr/>
            <w:sdtContent>
              <w:r w:rsidR="00CD410A">
                <w:t>forn</w:t>
              </w:r>
              <w:r w:rsidR="00CD410A" w:rsidRPr="00AC0BC2">
                <w:t>amn.efternamn@slu.se</w:t>
              </w:r>
            </w:sdtContent>
          </w:sdt>
          <w:r w:rsidR="00CD410A" w:rsidRPr="00002EF2">
            <w:rPr>
              <w:color w:val="7F7F7F" w:themeColor="text1" w:themeTint="80"/>
              <w:lang w:val="sv-SE"/>
            </w:rPr>
            <w:t xml:space="preserve"> </w:t>
          </w:r>
        </w:p>
      </w:tc>
    </w:tr>
  </w:tbl>
  <w:p w:rsidR="00CD410A" w:rsidRPr="00F616DB" w:rsidRDefault="00CD410A" w:rsidP="005267B8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EBF" w:rsidRDefault="00D32EBF" w:rsidP="00B65B3A">
      <w:pPr>
        <w:spacing w:after="0" w:line="240" w:lineRule="auto"/>
      </w:pPr>
      <w:r>
        <w:separator/>
      </w:r>
    </w:p>
  </w:footnote>
  <w:footnote w:type="continuationSeparator" w:id="0">
    <w:p w:rsidR="00D32EBF" w:rsidRDefault="00D32EBF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0E5" w:rsidRDefault="00D430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4E57EC" w:rsidP="00C56D4E">
    <w:pPr>
      <w:pStyle w:val="Header-info"/>
      <w:jc w:val="center"/>
    </w:pPr>
    <w:sdt>
      <w:sdtPr>
        <w:alias w:val="Titel"/>
        <w:tag w:val=""/>
        <w:id w:val="-830364306"/>
        <w:placeholder>
          <w:docPart w:val="4254FE52CABD40E5A712E9C49538E7F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32EBF">
          <w:t>Kursplan för</w:t>
        </w:r>
      </w:sdtContent>
    </w:sdt>
  </w:p>
  <w:p w:rsidR="00CD410A" w:rsidRPr="000C46E1" w:rsidRDefault="00CD410A" w:rsidP="00C56D4E">
    <w:pPr>
      <w:pStyle w:val="Header-inf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5FB4F224" wp14:editId="62FD686D">
          <wp:simplePos x="0" y="0"/>
          <wp:positionH relativeFrom="column">
            <wp:posOffset>-1183005</wp:posOffset>
          </wp:positionH>
          <wp:positionV relativeFrom="paragraph">
            <wp:posOffset>-226060</wp:posOffset>
          </wp:positionV>
          <wp:extent cx="3881160" cy="1730880"/>
          <wp:effectExtent l="0" t="0" r="0" b="0"/>
          <wp:wrapNone/>
          <wp:docPr id="2" name="Bildobjekt 2" descr="SLU:s logotyp och namnet Sveriges lantbruksuniversitet.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CD410A" w:rsidRPr="00B30794" w:rsidRDefault="00CD410A" w:rsidP="00B307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6C86ED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60CC90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B6F475C"/>
    <w:multiLevelType w:val="hybridMultilevel"/>
    <w:tmpl w:val="F3A2192C"/>
    <w:lvl w:ilvl="0" w:tplc="1C52B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B70F2"/>
    <w:multiLevelType w:val="hybridMultilevel"/>
    <w:tmpl w:val="6BC26C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60210"/>
    <w:multiLevelType w:val="hybridMultilevel"/>
    <w:tmpl w:val="85161F00"/>
    <w:lvl w:ilvl="0" w:tplc="F1609670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467D0"/>
    <w:multiLevelType w:val="hybridMultilevel"/>
    <w:tmpl w:val="BDB8F6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wMje2MLa0NDMwMTJS0lEKTi0uzszPAykwrAUAeiR6FiwAAAA="/>
  </w:docVars>
  <w:rsids>
    <w:rsidRoot w:val="00D32EBF"/>
    <w:rsid w:val="00002EF2"/>
    <w:rsid w:val="00012A11"/>
    <w:rsid w:val="00017F5C"/>
    <w:rsid w:val="0002287F"/>
    <w:rsid w:val="0003125C"/>
    <w:rsid w:val="00053E90"/>
    <w:rsid w:val="00075E6D"/>
    <w:rsid w:val="000B0C77"/>
    <w:rsid w:val="000D0FE3"/>
    <w:rsid w:val="000F4903"/>
    <w:rsid w:val="000F5E03"/>
    <w:rsid w:val="00120660"/>
    <w:rsid w:val="001231E4"/>
    <w:rsid w:val="001406CC"/>
    <w:rsid w:val="00152C1E"/>
    <w:rsid w:val="00153304"/>
    <w:rsid w:val="00196B58"/>
    <w:rsid w:val="001A1F63"/>
    <w:rsid w:val="001B155A"/>
    <w:rsid w:val="001C3335"/>
    <w:rsid w:val="001E0C17"/>
    <w:rsid w:val="00204E6B"/>
    <w:rsid w:val="002169D8"/>
    <w:rsid w:val="0026657B"/>
    <w:rsid w:val="00266BE1"/>
    <w:rsid w:val="002A0844"/>
    <w:rsid w:val="002E485F"/>
    <w:rsid w:val="002E6AE3"/>
    <w:rsid w:val="003152C4"/>
    <w:rsid w:val="00316A97"/>
    <w:rsid w:val="003209D1"/>
    <w:rsid w:val="003271C1"/>
    <w:rsid w:val="00346952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39EF"/>
    <w:rsid w:val="004343E5"/>
    <w:rsid w:val="0045434E"/>
    <w:rsid w:val="00463513"/>
    <w:rsid w:val="004B6550"/>
    <w:rsid w:val="004B68B1"/>
    <w:rsid w:val="004E57EC"/>
    <w:rsid w:val="00505276"/>
    <w:rsid w:val="00521C3B"/>
    <w:rsid w:val="0052484B"/>
    <w:rsid w:val="005267B8"/>
    <w:rsid w:val="005535DD"/>
    <w:rsid w:val="00571311"/>
    <w:rsid w:val="005736C4"/>
    <w:rsid w:val="00574CAE"/>
    <w:rsid w:val="0057609E"/>
    <w:rsid w:val="005956B2"/>
    <w:rsid w:val="005A4C5D"/>
    <w:rsid w:val="005B5620"/>
    <w:rsid w:val="005D14C0"/>
    <w:rsid w:val="006049CB"/>
    <w:rsid w:val="0060679E"/>
    <w:rsid w:val="006114A3"/>
    <w:rsid w:val="0063003B"/>
    <w:rsid w:val="006323DC"/>
    <w:rsid w:val="00633F86"/>
    <w:rsid w:val="006408AA"/>
    <w:rsid w:val="00671741"/>
    <w:rsid w:val="00686A26"/>
    <w:rsid w:val="006931A1"/>
    <w:rsid w:val="006944A9"/>
    <w:rsid w:val="00695E24"/>
    <w:rsid w:val="006B3F30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27203"/>
    <w:rsid w:val="00732BD7"/>
    <w:rsid w:val="0077745B"/>
    <w:rsid w:val="00796EB5"/>
    <w:rsid w:val="007B14B8"/>
    <w:rsid w:val="007E3E5E"/>
    <w:rsid w:val="007E4639"/>
    <w:rsid w:val="007E47DA"/>
    <w:rsid w:val="007F3F68"/>
    <w:rsid w:val="007F6F9B"/>
    <w:rsid w:val="0081238A"/>
    <w:rsid w:val="00843EA7"/>
    <w:rsid w:val="0084674F"/>
    <w:rsid w:val="00862510"/>
    <w:rsid w:val="00864EFB"/>
    <w:rsid w:val="00890B5B"/>
    <w:rsid w:val="008B35B5"/>
    <w:rsid w:val="008E2971"/>
    <w:rsid w:val="008E2C57"/>
    <w:rsid w:val="008F24D9"/>
    <w:rsid w:val="008F2CB1"/>
    <w:rsid w:val="008F6EA2"/>
    <w:rsid w:val="009109E8"/>
    <w:rsid w:val="00924E6C"/>
    <w:rsid w:val="00947065"/>
    <w:rsid w:val="009626E8"/>
    <w:rsid w:val="009662BC"/>
    <w:rsid w:val="009774DF"/>
    <w:rsid w:val="00992253"/>
    <w:rsid w:val="00A07925"/>
    <w:rsid w:val="00A136E8"/>
    <w:rsid w:val="00A22A18"/>
    <w:rsid w:val="00A47A74"/>
    <w:rsid w:val="00A50896"/>
    <w:rsid w:val="00A73167"/>
    <w:rsid w:val="00A82303"/>
    <w:rsid w:val="00A8595D"/>
    <w:rsid w:val="00A87E40"/>
    <w:rsid w:val="00AA3DD6"/>
    <w:rsid w:val="00AA5A49"/>
    <w:rsid w:val="00AC0BC2"/>
    <w:rsid w:val="00AD1A0A"/>
    <w:rsid w:val="00AE21E2"/>
    <w:rsid w:val="00AF5948"/>
    <w:rsid w:val="00B06745"/>
    <w:rsid w:val="00B30794"/>
    <w:rsid w:val="00B54D19"/>
    <w:rsid w:val="00B56B5F"/>
    <w:rsid w:val="00B65B3A"/>
    <w:rsid w:val="00BC55A2"/>
    <w:rsid w:val="00BD281F"/>
    <w:rsid w:val="00BD4791"/>
    <w:rsid w:val="00BF1046"/>
    <w:rsid w:val="00BF4694"/>
    <w:rsid w:val="00BF5EBE"/>
    <w:rsid w:val="00C07176"/>
    <w:rsid w:val="00C26923"/>
    <w:rsid w:val="00C32E09"/>
    <w:rsid w:val="00C47701"/>
    <w:rsid w:val="00C56D4E"/>
    <w:rsid w:val="00C62AB9"/>
    <w:rsid w:val="00C657F9"/>
    <w:rsid w:val="00C84384"/>
    <w:rsid w:val="00C87604"/>
    <w:rsid w:val="00CB57EA"/>
    <w:rsid w:val="00CD410A"/>
    <w:rsid w:val="00D00E93"/>
    <w:rsid w:val="00D32EBF"/>
    <w:rsid w:val="00D430E5"/>
    <w:rsid w:val="00D65A45"/>
    <w:rsid w:val="00D83999"/>
    <w:rsid w:val="00D9032A"/>
    <w:rsid w:val="00DA07FB"/>
    <w:rsid w:val="00DB02E7"/>
    <w:rsid w:val="00DB7E7E"/>
    <w:rsid w:val="00DC260E"/>
    <w:rsid w:val="00DD2197"/>
    <w:rsid w:val="00DD59D8"/>
    <w:rsid w:val="00DF14CB"/>
    <w:rsid w:val="00E00700"/>
    <w:rsid w:val="00E01AE2"/>
    <w:rsid w:val="00E032A9"/>
    <w:rsid w:val="00E11BD3"/>
    <w:rsid w:val="00E17891"/>
    <w:rsid w:val="00E21F8C"/>
    <w:rsid w:val="00E32A53"/>
    <w:rsid w:val="00E5258F"/>
    <w:rsid w:val="00EA7A57"/>
    <w:rsid w:val="00EB473D"/>
    <w:rsid w:val="00F05B25"/>
    <w:rsid w:val="00F171CE"/>
    <w:rsid w:val="00F17383"/>
    <w:rsid w:val="00F240C5"/>
    <w:rsid w:val="00F25F23"/>
    <w:rsid w:val="00F36535"/>
    <w:rsid w:val="00F370B7"/>
    <w:rsid w:val="00F616DB"/>
    <w:rsid w:val="00F74F50"/>
    <w:rsid w:val="00F81F5B"/>
    <w:rsid w:val="00F96F2A"/>
    <w:rsid w:val="00FC0C9D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310FDE2"/>
  <w15:docId w15:val="{003E34C8-C380-42FF-9348-A2FCCAB4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F9"/>
  </w:style>
  <w:style w:type="paragraph" w:styleId="Rubrik1">
    <w:name w:val="heading 1"/>
    <w:basedOn w:val="Normal"/>
    <w:next w:val="Normal"/>
    <w:link w:val="Rubrik1Char"/>
    <w:uiPriority w:val="9"/>
    <w:qFormat/>
    <w:rsid w:val="00DD219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D21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F96F2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90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D21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D2197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96F2A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16A97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B14B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16A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384C8B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2E6AE3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2E6AE3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E11BD3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732BD7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223F"/>
    <w:pPr>
      <w:ind w:right="4111"/>
    </w:pPr>
  </w:style>
  <w:style w:type="character" w:styleId="Stark">
    <w:name w:val="Strong"/>
    <w:basedOn w:val="Standardstycketeckensnitt"/>
    <w:uiPriority w:val="1"/>
    <w:rsid w:val="001A1F63"/>
    <w:rPr>
      <w:b/>
      <w:bCs/>
    </w:rPr>
  </w:style>
  <w:style w:type="table" w:customStyle="1" w:styleId="Sidfottabell">
    <w:name w:val="Sidfot tabell"/>
    <w:basedOn w:val="Normaltabel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43E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43E5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890B5B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7E463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7E463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52484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4332B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4332BF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2E6AE3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2E6AE3"/>
    <w:pPr>
      <w:numPr>
        <w:numId w:val="3"/>
      </w:numPr>
      <w:contextualSpacing/>
    </w:pPr>
  </w:style>
  <w:style w:type="paragraph" w:styleId="Punktlista2">
    <w:name w:val="List Bullet 2"/>
    <w:aliases w:val="Punktlista indragen"/>
    <w:basedOn w:val="Normal"/>
    <w:uiPriority w:val="99"/>
    <w:qFormat/>
    <w:rsid w:val="00C657F9"/>
    <w:pPr>
      <w:numPr>
        <w:numId w:val="6"/>
      </w:numPr>
      <w:contextualSpacing/>
    </w:pPr>
  </w:style>
  <w:style w:type="paragraph" w:styleId="Numreradlista2">
    <w:name w:val="List Number 2"/>
    <w:aliases w:val="Numrerad lista indragen"/>
    <w:basedOn w:val="Normal"/>
    <w:uiPriority w:val="99"/>
    <w:qFormat/>
    <w:rsid w:val="00C657F9"/>
    <w:pPr>
      <w:numPr>
        <w:numId w:val="5"/>
      </w:numPr>
      <w:contextualSpacing/>
    </w:pPr>
  </w:style>
  <w:style w:type="paragraph" w:styleId="Liststycke">
    <w:name w:val="List Paragraph"/>
    <w:basedOn w:val="Normal"/>
    <w:uiPriority w:val="34"/>
    <w:rsid w:val="00947065"/>
    <w:pPr>
      <w:ind w:left="720"/>
      <w:contextualSpacing/>
    </w:pPr>
  </w:style>
  <w:style w:type="paragraph" w:customStyle="1" w:styleId="Default">
    <w:name w:val="Default"/>
    <w:rsid w:val="009470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rage.slu.se\SLU_Templates$\Personal\SLU-mallar-sv\allm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54FE52CABD40E5A712E9C49538E7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0C1E25-C926-4AA1-92ED-5FF1DF39A9AE}"/>
      </w:docPartPr>
      <w:docPartBody>
        <w:p w:rsidR="00D94327" w:rsidRDefault="00305156">
          <w:pPr>
            <w:pStyle w:val="4254FE52CABD40E5A712E9C49538E7FB"/>
          </w:pPr>
          <w:r w:rsidRPr="00686A26">
            <w:rPr>
              <w:rStyle w:val="Platshllartext"/>
              <w:rFonts w:asciiTheme="majorHAnsi" w:hAnsiTheme="majorHAnsi"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B145E68A2A9049B9ADA5BA5AC6027E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3D67BB-E0CE-437F-8CD2-90CC707B9CD5}"/>
      </w:docPartPr>
      <w:docPartBody>
        <w:p w:rsidR="00D94327" w:rsidRDefault="00305156">
          <w:pPr>
            <w:pStyle w:val="B145E68A2A9049B9ADA5BA5AC6027EC9"/>
          </w:pPr>
          <w:r>
            <w:rPr>
              <w:rFonts w:asciiTheme="majorHAnsi" w:hAnsiTheme="majorHAnsi" w:cstheme="majorHAnsi"/>
              <w:b/>
              <w:caps/>
              <w:sz w:val="20"/>
            </w:rPr>
            <w:t>[Dokumenttyp]</w:t>
          </w:r>
        </w:p>
      </w:docPartBody>
    </w:docPart>
    <w:docPart>
      <w:docPartPr>
        <w:name w:val="26DAAA7178EA4975923121901AAF1C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4D2CF6-8ABE-41D3-900C-63E485331408}"/>
      </w:docPartPr>
      <w:docPartBody>
        <w:p w:rsidR="00D94327" w:rsidRDefault="00305156">
          <w:pPr>
            <w:pStyle w:val="26DAAA7178EA4975923121901AAF1C1A"/>
          </w:pPr>
          <w:r w:rsidRPr="0052775A">
            <w:rPr>
              <w:rStyle w:val="Platshlla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6987FE6787B74DF9A5B03EDECC10D5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04903D-E56A-430D-9733-047E8FE1F642}"/>
      </w:docPartPr>
      <w:docPartBody>
        <w:p w:rsidR="00D94327" w:rsidRDefault="00446F2D" w:rsidP="00446F2D">
          <w:pPr>
            <w:pStyle w:val="6987FE6787B74DF9A5B03EDECC10D5F125"/>
          </w:pPr>
          <w:r w:rsidRPr="005D14C0">
            <w:rPr>
              <w:rStyle w:val="Platshllartext"/>
              <w:color w:val="538135" w:themeColor="accent6" w:themeShade="BF"/>
              <w:lang w:val="sv-SE"/>
            </w:rPr>
            <w:t>Postadress</w:t>
          </w:r>
        </w:p>
      </w:docPartBody>
    </w:docPart>
    <w:docPart>
      <w:docPartPr>
        <w:name w:val="A6851B2ACADA4C8DBCCACAFA437097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5BFE6D-AE5D-4064-BFBE-76B8EE310780}"/>
      </w:docPartPr>
      <w:docPartBody>
        <w:p w:rsidR="00D94327" w:rsidRDefault="00446F2D" w:rsidP="00446F2D">
          <w:pPr>
            <w:pStyle w:val="A6851B2ACADA4C8DBCCACAFA437097A324"/>
          </w:pPr>
          <w:r>
            <w:rPr>
              <w:rStyle w:val="Platshllartext"/>
            </w:rPr>
            <w:t>Klicka här för att ange kursnamn på svenska</w:t>
          </w:r>
          <w:r w:rsidRPr="00BE7045">
            <w:rPr>
              <w:rStyle w:val="Platshllartext"/>
            </w:rPr>
            <w:t>.</w:t>
          </w:r>
        </w:p>
      </w:docPartBody>
    </w:docPart>
    <w:docPart>
      <w:docPartPr>
        <w:name w:val="266D8FB9619E47D69F02CE27516FD7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829E50-B458-441E-A15E-143DED14C4AF}"/>
      </w:docPartPr>
      <w:docPartBody>
        <w:p w:rsidR="00D94327" w:rsidRDefault="00446F2D" w:rsidP="00446F2D">
          <w:pPr>
            <w:pStyle w:val="266D8FB9619E47D69F02CE27516FD7C524"/>
          </w:pPr>
          <w:r w:rsidRPr="005D14C0">
            <w:rPr>
              <w:rStyle w:val="Platshllartext"/>
              <w:color w:val="538135" w:themeColor="accent6" w:themeShade="BF"/>
              <w:lang w:val="sv-SE"/>
            </w:rPr>
            <w:t>Besöksadress</w:t>
          </w:r>
        </w:p>
      </w:docPartBody>
    </w:docPart>
    <w:docPart>
      <w:docPartPr>
        <w:name w:val="779E04621C1B4E5BB5682B7729BBBC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543301-5077-4906-B8CB-0C9B5BCA95FD}"/>
      </w:docPartPr>
      <w:docPartBody>
        <w:p w:rsidR="00D94327" w:rsidRDefault="00446F2D" w:rsidP="00446F2D">
          <w:pPr>
            <w:pStyle w:val="779E04621C1B4E5BB5682B7729BBBC6B24"/>
          </w:pPr>
          <w:r w:rsidRPr="005D14C0">
            <w:rPr>
              <w:color w:val="538135" w:themeColor="accent6" w:themeShade="BF"/>
              <w:lang w:val="sv-SE"/>
            </w:rPr>
            <w:t>XXX-XXX</w:t>
          </w:r>
        </w:p>
      </w:docPartBody>
    </w:docPart>
    <w:docPart>
      <w:docPartPr>
        <w:name w:val="BEBDEB4F745B4F2F9036163E2E6DD0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9E0ADD-5B51-4217-ADC3-BEED57F9ADE9}"/>
      </w:docPartPr>
      <w:docPartBody>
        <w:p w:rsidR="00D94327" w:rsidRDefault="00446F2D" w:rsidP="00446F2D">
          <w:pPr>
            <w:pStyle w:val="BEBDEB4F745B4F2F9036163E2E6DD01523"/>
          </w:pPr>
          <w:r w:rsidRPr="007E3E5E">
            <w:rPr>
              <w:rStyle w:val="Platshllartext"/>
            </w:rPr>
            <w:t>Klicka här för att ange kursnamn på engelska.</w:t>
          </w:r>
        </w:p>
      </w:docPartBody>
    </w:docPart>
    <w:docPart>
      <w:docPartPr>
        <w:name w:val="B98AFF476B4D4B18BCC1F49ED8B4C6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95E593-7F2A-455C-92CE-6A3B0371297D}"/>
      </w:docPartPr>
      <w:docPartBody>
        <w:p w:rsidR="00D94327" w:rsidRDefault="00446F2D" w:rsidP="00446F2D">
          <w:pPr>
            <w:pStyle w:val="B98AFF476B4D4B18BCC1F49ED8B4C6A420"/>
          </w:pPr>
          <w:r w:rsidRPr="00BE7045">
            <w:rPr>
              <w:rStyle w:val="Platshllartext"/>
            </w:rPr>
            <w:t xml:space="preserve">Välj </w:t>
          </w:r>
          <w:r>
            <w:rPr>
              <w:rStyle w:val="Platshllartext"/>
            </w:rPr>
            <w:t>omfattning här</w:t>
          </w:r>
        </w:p>
      </w:docPartBody>
    </w:docPart>
    <w:docPart>
      <w:docPartPr>
        <w:name w:val="1512E8A7CD5E47D1A07BF5AD6D87A0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0AA905-C2B3-452F-B1FF-97080C88D42B}"/>
      </w:docPartPr>
      <w:docPartBody>
        <w:p w:rsidR="00D94327" w:rsidRDefault="00446F2D" w:rsidP="00446F2D">
          <w:pPr>
            <w:pStyle w:val="1512E8A7CD5E47D1A07BF5AD6D87A0C720"/>
          </w:pPr>
          <w:r w:rsidRPr="00727203">
            <w:rPr>
              <w:rStyle w:val="Platshllartext"/>
              <w:i/>
            </w:rPr>
            <w:t>vid undantag</w:t>
          </w:r>
          <w:r>
            <w:rPr>
              <w:rStyle w:val="Platshllartext"/>
            </w:rPr>
            <w:t>,</w:t>
          </w:r>
          <w:r w:rsidRPr="007E3E5E">
            <w:rPr>
              <w:rStyle w:val="Platshllartext"/>
            </w:rPr>
            <w:t xml:space="preserve"> ange omfattning i fritext.</w:t>
          </w:r>
        </w:p>
      </w:docPartBody>
    </w:docPart>
    <w:docPart>
      <w:docPartPr>
        <w:name w:val="FB2538D2B4544465846CBF44D2F6E9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E5E258-5E0D-4DE5-8A6B-95F766E143C2}"/>
      </w:docPartPr>
      <w:docPartBody>
        <w:p w:rsidR="00F32BCB" w:rsidRDefault="00446F2D" w:rsidP="00446F2D">
          <w:pPr>
            <w:pStyle w:val="FB2538D2B4544465846CBF44D2F6E98817"/>
          </w:pPr>
          <w:r w:rsidRPr="007E3E5E">
            <w:rPr>
              <w:rStyle w:val="Platshllartext"/>
            </w:rPr>
            <w:t>Välj en institution.</w:t>
          </w:r>
        </w:p>
      </w:docPartBody>
    </w:docPart>
    <w:docPart>
      <w:docPartPr>
        <w:name w:val="A93695ADD99343269CF5B3D35AB04D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554B15-47BC-46D6-829E-C2D603C48003}"/>
      </w:docPartPr>
      <w:docPartBody>
        <w:p w:rsidR="000E306D" w:rsidRDefault="00446F2D" w:rsidP="00446F2D">
          <w:pPr>
            <w:pStyle w:val="A93695ADD99343269CF5B3D35AB04D8717"/>
          </w:pPr>
          <w:r w:rsidRPr="007E3E5E">
            <w:rPr>
              <w:rStyle w:val="Platshllartext"/>
            </w:rPr>
            <w:t>Välj termin.</w:t>
          </w:r>
        </w:p>
      </w:docPartBody>
    </w:docPart>
    <w:docPart>
      <w:docPartPr>
        <w:name w:val="248C46895DA44442817291323DF59A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61FA95-5A23-499C-903E-D4617E058C0B}"/>
      </w:docPartPr>
      <w:docPartBody>
        <w:p w:rsidR="000E306D" w:rsidRDefault="00446F2D" w:rsidP="00446F2D">
          <w:pPr>
            <w:pStyle w:val="248C46895DA44442817291323DF59A2415"/>
          </w:pPr>
          <w:r>
            <w:rPr>
              <w:rStyle w:val="Platshllartext"/>
            </w:rPr>
            <w:t>Välj betygsskala</w:t>
          </w:r>
          <w:r w:rsidRPr="00B43F94">
            <w:rPr>
              <w:rStyle w:val="Platshllartext"/>
            </w:rPr>
            <w:t>.</w:t>
          </w:r>
        </w:p>
      </w:docPartBody>
    </w:docPart>
    <w:docPart>
      <w:docPartPr>
        <w:name w:val="07340AC26B0A4C62A77E060A4D67E2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EBFC47-8494-4190-9D41-8C5EFCF93825}"/>
      </w:docPartPr>
      <w:docPartBody>
        <w:p w:rsidR="000E306D" w:rsidRDefault="00446F2D" w:rsidP="00446F2D">
          <w:pPr>
            <w:pStyle w:val="07340AC26B0A4C62A77E060A4D67E2E515"/>
          </w:pPr>
          <w:r>
            <w:rPr>
              <w:rStyle w:val="Platshllartext"/>
            </w:rPr>
            <w:t>Välj ett huvudområde</w:t>
          </w:r>
        </w:p>
      </w:docPartBody>
    </w:docPart>
    <w:docPart>
      <w:docPartPr>
        <w:name w:val="ACC87BEBD74D4294A9A8D078DB61D4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758989-BFDA-4F88-8E7B-559C95594D74}"/>
      </w:docPartPr>
      <w:docPartBody>
        <w:p w:rsidR="000E306D" w:rsidRDefault="00446F2D" w:rsidP="00446F2D">
          <w:pPr>
            <w:pStyle w:val="ACC87BEBD74D4294A9A8D078DB61D43F15"/>
          </w:pPr>
          <w:r>
            <w:rPr>
              <w:rStyle w:val="Platshllartext"/>
            </w:rPr>
            <w:t>v</w:t>
          </w:r>
          <w:r w:rsidRPr="00992253">
            <w:rPr>
              <w:rStyle w:val="Platshllartext"/>
            </w:rPr>
            <w:t xml:space="preserve">älj ett </w:t>
          </w:r>
          <w:r>
            <w:rPr>
              <w:rStyle w:val="Platshllartext"/>
            </w:rPr>
            <w:t>ämne</w:t>
          </w:r>
          <w:r w:rsidRPr="00992253">
            <w:rPr>
              <w:rStyle w:val="Platshllartext"/>
            </w:rPr>
            <w:t>.</w:t>
          </w:r>
        </w:p>
      </w:docPartBody>
    </w:docPart>
    <w:docPart>
      <w:docPartPr>
        <w:name w:val="DCFD023EE4174FF0A1F8F70CFB296D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820AC5-09D3-4AF1-BCBB-A130DF4B5067}"/>
      </w:docPartPr>
      <w:docPartBody>
        <w:p w:rsidR="000E306D" w:rsidRDefault="00446F2D" w:rsidP="00446F2D">
          <w:pPr>
            <w:pStyle w:val="DCFD023EE4174FF0A1F8F70CFB296D3C15"/>
          </w:pPr>
          <w:r>
            <w:rPr>
              <w:rStyle w:val="Platshllartext"/>
            </w:rPr>
            <w:t>Välj nivå/fördjupning</w:t>
          </w:r>
          <w:r w:rsidRPr="00B43F94">
            <w:rPr>
              <w:rStyle w:val="Platshllartext"/>
            </w:rPr>
            <w:t>.</w:t>
          </w:r>
        </w:p>
      </w:docPartBody>
    </w:docPart>
    <w:docPart>
      <w:docPartPr>
        <w:name w:val="2D34905B9B454700986E63887AFB50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EED91B-C51B-4899-B3BC-71EAEB726839}"/>
      </w:docPartPr>
      <w:docPartBody>
        <w:p w:rsidR="000E306D" w:rsidRDefault="00446F2D" w:rsidP="00446F2D">
          <w:pPr>
            <w:pStyle w:val="2D34905B9B454700986E63887AFB500515"/>
          </w:pPr>
          <w:r w:rsidRPr="00B43F94">
            <w:rPr>
              <w:rStyle w:val="Platshllartext"/>
            </w:rPr>
            <w:t xml:space="preserve">Välj ett </w:t>
          </w:r>
          <w:r>
            <w:rPr>
              <w:rStyle w:val="Platshllartext"/>
            </w:rPr>
            <w:t>biologiområde</w:t>
          </w:r>
          <w:r w:rsidRPr="00B43F94">
            <w:rPr>
              <w:rStyle w:val="Platshllartext"/>
            </w:rPr>
            <w:t>.</w:t>
          </w:r>
        </w:p>
      </w:docPartBody>
    </w:docPart>
    <w:docPart>
      <w:docPartPr>
        <w:name w:val="7E56762747314263A331BE8B89B460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D650C0-4E46-4EE0-897B-82763CB21A0D}"/>
      </w:docPartPr>
      <w:docPartBody>
        <w:p w:rsidR="000E306D" w:rsidRDefault="00446F2D" w:rsidP="00446F2D">
          <w:pPr>
            <w:pStyle w:val="7E56762747314263A331BE8B89B4604B15"/>
          </w:pPr>
          <w:r>
            <w:rPr>
              <w:rStyle w:val="Platshllartext"/>
            </w:rPr>
            <w:t>Välj ett huvudområde</w:t>
          </w:r>
        </w:p>
      </w:docPartBody>
    </w:docPart>
    <w:docPart>
      <w:docPartPr>
        <w:name w:val="26DEE8FDA68C48848CA2070CBEE8D4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1996D7-27BC-4EEA-834A-2CA1DFC400F4}"/>
      </w:docPartPr>
      <w:docPartBody>
        <w:p w:rsidR="003A1A7B" w:rsidRDefault="00446F2D" w:rsidP="00446F2D">
          <w:pPr>
            <w:pStyle w:val="26DEE8FDA68C48848CA2070CBEE8D4D98"/>
          </w:pPr>
          <w:r>
            <w:rPr>
              <w:rStyle w:val="Platshllartext"/>
            </w:rPr>
            <w:t>v</w:t>
          </w:r>
          <w:r w:rsidRPr="00992253">
            <w:rPr>
              <w:rStyle w:val="Platshllartext"/>
            </w:rPr>
            <w:t xml:space="preserve">älj ett </w:t>
          </w:r>
          <w:r>
            <w:rPr>
              <w:rStyle w:val="Platshllartext"/>
            </w:rPr>
            <w:t>ämne</w:t>
          </w:r>
          <w:r w:rsidRPr="00992253">
            <w:rPr>
              <w:rStyle w:val="Platshllartext"/>
            </w:rPr>
            <w:t>.</w:t>
          </w:r>
        </w:p>
      </w:docPartBody>
    </w:docPart>
    <w:docPart>
      <w:docPartPr>
        <w:name w:val="7AA41B56B90E4F8FAC5FED3300BAC2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104DCF-A955-415A-9804-293350B40156}"/>
      </w:docPartPr>
      <w:docPartBody>
        <w:p w:rsidR="003A1A7B" w:rsidRDefault="00446F2D" w:rsidP="00446F2D">
          <w:pPr>
            <w:pStyle w:val="7AA41B56B90E4F8FAC5FED3300BAC2C66"/>
          </w:pPr>
          <w:r>
            <w:rPr>
              <w:rStyle w:val="Platshllartext"/>
            </w:rPr>
            <w:t xml:space="preserve">Klicka </w:t>
          </w:r>
          <w:r w:rsidRPr="005208EF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delområde</w:t>
          </w:r>
          <w:r w:rsidRPr="005208EF">
            <w:rPr>
              <w:rStyle w:val="Platshllartext"/>
            </w:rPr>
            <w:t>.</w:t>
          </w:r>
        </w:p>
      </w:docPartBody>
    </w:docPart>
    <w:docPart>
      <w:docPartPr>
        <w:name w:val="F936BF600BE54DD095B66ED6B70FB0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9461EF-D497-4C02-A5B6-9205B4EB0FED}"/>
      </w:docPartPr>
      <w:docPartBody>
        <w:p w:rsidR="00000000" w:rsidRDefault="00446F2D" w:rsidP="00446F2D">
          <w:pPr>
            <w:pStyle w:val="F936BF600BE54DD095B66ED6B70FB0E9"/>
          </w:pPr>
          <w:r>
            <w:rPr>
              <w:rStyle w:val="Platshllartext"/>
            </w:rPr>
            <w:t>Välj språk</w:t>
          </w:r>
          <w:r w:rsidRPr="00FD2715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56"/>
    <w:rsid w:val="000E306D"/>
    <w:rsid w:val="00305156"/>
    <w:rsid w:val="003A1A7B"/>
    <w:rsid w:val="003A44F3"/>
    <w:rsid w:val="00446F2D"/>
    <w:rsid w:val="00D94327"/>
    <w:rsid w:val="00F3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46F2D"/>
    <w:rPr>
      <w:color w:val="808080"/>
    </w:rPr>
  </w:style>
  <w:style w:type="paragraph" w:customStyle="1" w:styleId="4254FE52CABD40E5A712E9C49538E7FB">
    <w:name w:val="4254FE52CABD40E5A712E9C49538E7FB"/>
  </w:style>
  <w:style w:type="paragraph" w:customStyle="1" w:styleId="35CAA693862B4EF7BDDA030D42E8FC20">
    <w:name w:val="35CAA693862B4EF7BDDA030D42E8FC20"/>
  </w:style>
  <w:style w:type="paragraph" w:customStyle="1" w:styleId="B145E68A2A9049B9ADA5BA5AC6027EC9">
    <w:name w:val="B145E68A2A9049B9ADA5BA5AC6027EC9"/>
  </w:style>
  <w:style w:type="paragraph" w:customStyle="1" w:styleId="DED3329473F44C3FAFD47A2DE86B32C2">
    <w:name w:val="DED3329473F44C3FAFD47A2DE86B32C2"/>
  </w:style>
  <w:style w:type="paragraph" w:customStyle="1" w:styleId="26DAAA7178EA4975923121901AAF1C1A">
    <w:name w:val="26DAAA7178EA4975923121901AAF1C1A"/>
  </w:style>
  <w:style w:type="paragraph" w:customStyle="1" w:styleId="6987FE6787B74DF9A5B03EDECC10D5F1">
    <w:name w:val="6987FE6787B74DF9A5B03EDECC10D5F1"/>
  </w:style>
  <w:style w:type="paragraph" w:customStyle="1" w:styleId="115020CDE76A42FCB44B40756D5F4F2D">
    <w:name w:val="115020CDE76A42FCB44B40756D5F4F2D"/>
  </w:style>
  <w:style w:type="paragraph" w:customStyle="1" w:styleId="A6851B2ACADA4C8DBCCACAFA437097A3">
    <w:name w:val="A6851B2ACADA4C8DBCCACAFA437097A3"/>
    <w:rsid w:val="00305156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1">
    <w:name w:val="6987FE6787B74DF9A5B03EDECC10D5F11"/>
    <w:rsid w:val="00305156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">
    <w:name w:val="266D8FB9619E47D69F02CE27516FD7C5"/>
    <w:rsid w:val="00305156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">
    <w:name w:val="779E04621C1B4E5BB5682B7729BBBC6B"/>
    <w:rsid w:val="00305156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6851B2ACADA4C8DBCCACAFA437097A31">
    <w:name w:val="A6851B2ACADA4C8DBCCACAFA437097A31"/>
    <w:rsid w:val="00305156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2">
    <w:name w:val="6987FE6787B74DF9A5B03EDECC10D5F12"/>
    <w:rsid w:val="00305156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1">
    <w:name w:val="266D8FB9619E47D69F02CE27516FD7C51"/>
    <w:rsid w:val="00305156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1">
    <w:name w:val="779E04621C1B4E5BB5682B7729BBBC6B1"/>
    <w:rsid w:val="00305156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BEBDEB4F745B4F2F9036163E2E6DD015">
    <w:name w:val="BEBDEB4F745B4F2F9036163E2E6DD015"/>
    <w:rsid w:val="00305156"/>
  </w:style>
  <w:style w:type="paragraph" w:customStyle="1" w:styleId="A6851B2ACADA4C8DBCCACAFA437097A32">
    <w:name w:val="A6851B2ACADA4C8DBCCACAFA437097A32"/>
    <w:rsid w:val="00305156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1">
    <w:name w:val="BEBDEB4F745B4F2F9036163E2E6DD0151"/>
    <w:rsid w:val="00305156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3">
    <w:name w:val="6987FE6787B74DF9A5B03EDECC10D5F13"/>
    <w:rsid w:val="00305156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2">
    <w:name w:val="266D8FB9619E47D69F02CE27516FD7C52"/>
    <w:rsid w:val="00305156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2">
    <w:name w:val="779E04621C1B4E5BB5682B7729BBBC6B2"/>
    <w:rsid w:val="00305156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6851B2ACADA4C8DBCCACAFA437097A33">
    <w:name w:val="A6851B2ACADA4C8DBCCACAFA437097A33"/>
    <w:rsid w:val="00305156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2">
    <w:name w:val="BEBDEB4F745B4F2F9036163E2E6DD0152"/>
    <w:rsid w:val="00305156"/>
    <w:pPr>
      <w:spacing w:after="200" w:line="276" w:lineRule="auto"/>
    </w:pPr>
    <w:rPr>
      <w:rFonts w:eastAsiaTheme="minorHAnsi"/>
      <w:lang w:eastAsia="en-US"/>
    </w:rPr>
  </w:style>
  <w:style w:type="paragraph" w:customStyle="1" w:styleId="66B344A89B184DCF8D7C355CF46261ED">
    <w:name w:val="66B344A89B184DCF8D7C355CF46261ED"/>
    <w:rsid w:val="00305156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4">
    <w:name w:val="6987FE6787B74DF9A5B03EDECC10D5F14"/>
    <w:rsid w:val="00305156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3">
    <w:name w:val="266D8FB9619E47D69F02CE27516FD7C53"/>
    <w:rsid w:val="00305156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3">
    <w:name w:val="779E04621C1B4E5BB5682B7729BBBC6B3"/>
    <w:rsid w:val="00305156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6851B2ACADA4C8DBCCACAFA437097A34">
    <w:name w:val="A6851B2ACADA4C8DBCCACAFA437097A34"/>
    <w:rsid w:val="00305156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3">
    <w:name w:val="BEBDEB4F745B4F2F9036163E2E6DD0153"/>
    <w:rsid w:val="00305156"/>
    <w:pPr>
      <w:spacing w:after="200" w:line="276" w:lineRule="auto"/>
    </w:pPr>
    <w:rPr>
      <w:rFonts w:eastAsiaTheme="minorHAnsi"/>
      <w:lang w:eastAsia="en-US"/>
    </w:rPr>
  </w:style>
  <w:style w:type="paragraph" w:customStyle="1" w:styleId="66B344A89B184DCF8D7C355CF46261ED1">
    <w:name w:val="66B344A89B184DCF8D7C355CF46261ED1"/>
    <w:rsid w:val="00305156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">
    <w:name w:val="B98AFF476B4D4B18BCC1F49ED8B4C6A4"/>
    <w:rsid w:val="00305156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">
    <w:name w:val="1512E8A7CD5E47D1A07BF5AD6D87A0C7"/>
    <w:rsid w:val="00305156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5">
    <w:name w:val="6987FE6787B74DF9A5B03EDECC10D5F15"/>
    <w:rsid w:val="00305156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4">
    <w:name w:val="266D8FB9619E47D69F02CE27516FD7C54"/>
    <w:rsid w:val="00305156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4">
    <w:name w:val="779E04621C1B4E5BB5682B7729BBBC6B4"/>
    <w:rsid w:val="00305156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6851B2ACADA4C8DBCCACAFA437097A35">
    <w:name w:val="A6851B2ACADA4C8DBCCACAFA437097A35"/>
    <w:rsid w:val="00305156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4">
    <w:name w:val="BEBDEB4F745B4F2F9036163E2E6DD0154"/>
    <w:rsid w:val="00305156"/>
    <w:pPr>
      <w:spacing w:after="200" w:line="276" w:lineRule="auto"/>
    </w:pPr>
    <w:rPr>
      <w:rFonts w:eastAsiaTheme="minorHAnsi"/>
      <w:lang w:eastAsia="en-US"/>
    </w:rPr>
  </w:style>
  <w:style w:type="paragraph" w:customStyle="1" w:styleId="66B344A89B184DCF8D7C355CF46261ED2">
    <w:name w:val="66B344A89B184DCF8D7C355CF46261ED2"/>
    <w:rsid w:val="00305156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1">
    <w:name w:val="B98AFF476B4D4B18BCC1F49ED8B4C6A41"/>
    <w:rsid w:val="00305156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1">
    <w:name w:val="1512E8A7CD5E47D1A07BF5AD6D87A0C71"/>
    <w:rsid w:val="00305156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6">
    <w:name w:val="6987FE6787B74DF9A5B03EDECC10D5F16"/>
    <w:rsid w:val="00305156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5">
    <w:name w:val="266D8FB9619E47D69F02CE27516FD7C55"/>
    <w:rsid w:val="00305156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5">
    <w:name w:val="779E04621C1B4E5BB5682B7729BBBC6B5"/>
    <w:rsid w:val="00305156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6851B2ACADA4C8DBCCACAFA437097A36">
    <w:name w:val="A6851B2ACADA4C8DBCCACAFA437097A36"/>
    <w:rsid w:val="00305156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5">
    <w:name w:val="BEBDEB4F745B4F2F9036163E2E6DD0155"/>
    <w:rsid w:val="00305156"/>
    <w:pPr>
      <w:spacing w:after="200" w:line="276" w:lineRule="auto"/>
    </w:pPr>
    <w:rPr>
      <w:rFonts w:eastAsiaTheme="minorHAnsi"/>
      <w:lang w:eastAsia="en-US"/>
    </w:rPr>
  </w:style>
  <w:style w:type="paragraph" w:customStyle="1" w:styleId="66B344A89B184DCF8D7C355CF46261ED3">
    <w:name w:val="66B344A89B184DCF8D7C355CF46261ED3"/>
    <w:rsid w:val="00305156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2">
    <w:name w:val="B98AFF476B4D4B18BCC1F49ED8B4C6A42"/>
    <w:rsid w:val="00305156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2">
    <w:name w:val="1512E8A7CD5E47D1A07BF5AD6D87A0C72"/>
    <w:rsid w:val="00305156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7">
    <w:name w:val="6987FE6787B74DF9A5B03EDECC10D5F17"/>
    <w:rsid w:val="00305156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6">
    <w:name w:val="266D8FB9619E47D69F02CE27516FD7C56"/>
    <w:rsid w:val="00305156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6">
    <w:name w:val="779E04621C1B4E5BB5682B7729BBBC6B6"/>
    <w:rsid w:val="00305156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6851B2ACADA4C8DBCCACAFA437097A37">
    <w:name w:val="A6851B2ACADA4C8DBCCACAFA437097A37"/>
    <w:rsid w:val="00D94327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6">
    <w:name w:val="BEBDEB4F745B4F2F9036163E2E6DD0156"/>
    <w:rsid w:val="00D94327"/>
    <w:pPr>
      <w:spacing w:after="200" w:line="276" w:lineRule="auto"/>
    </w:pPr>
    <w:rPr>
      <w:rFonts w:eastAsiaTheme="minorHAnsi"/>
      <w:lang w:eastAsia="en-US"/>
    </w:rPr>
  </w:style>
  <w:style w:type="paragraph" w:customStyle="1" w:styleId="66B344A89B184DCF8D7C355CF46261ED4">
    <w:name w:val="66B344A89B184DCF8D7C355CF46261ED4"/>
    <w:rsid w:val="00D94327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3">
    <w:name w:val="B98AFF476B4D4B18BCC1F49ED8B4C6A43"/>
    <w:rsid w:val="00D94327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3">
    <w:name w:val="1512E8A7CD5E47D1A07BF5AD6D87A0C73"/>
    <w:rsid w:val="00D94327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">
    <w:name w:val="FB2538D2B4544465846CBF44D2F6E988"/>
    <w:rsid w:val="00D94327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8">
    <w:name w:val="6987FE6787B74DF9A5B03EDECC10D5F18"/>
    <w:rsid w:val="00D94327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7">
    <w:name w:val="266D8FB9619E47D69F02CE27516FD7C57"/>
    <w:rsid w:val="00D94327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7">
    <w:name w:val="779E04621C1B4E5BB5682B7729BBBC6B7"/>
    <w:rsid w:val="00D94327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93695ADD99343269CF5B3D35AB04D87">
    <w:name w:val="A93695ADD99343269CF5B3D35AB04D87"/>
    <w:rsid w:val="00F32BCB"/>
  </w:style>
  <w:style w:type="paragraph" w:customStyle="1" w:styleId="A93695ADD99343269CF5B3D35AB04D871">
    <w:name w:val="A93695ADD99343269CF5B3D35AB04D871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A6851B2ACADA4C8DBCCACAFA437097A38">
    <w:name w:val="A6851B2ACADA4C8DBCCACAFA437097A38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7">
    <w:name w:val="BEBDEB4F745B4F2F9036163E2E6DD0157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4">
    <w:name w:val="B98AFF476B4D4B18BCC1F49ED8B4C6A44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4">
    <w:name w:val="1512E8A7CD5E47D1A07BF5AD6D87A0C74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1">
    <w:name w:val="FB2538D2B4544465846CBF44D2F6E9881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9">
    <w:name w:val="6987FE6787B74DF9A5B03EDECC10D5F19"/>
    <w:rsid w:val="00F32BCB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8">
    <w:name w:val="266D8FB9619E47D69F02CE27516FD7C58"/>
    <w:rsid w:val="00F32BCB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8">
    <w:name w:val="779E04621C1B4E5BB5682B7729BBBC6B8"/>
    <w:rsid w:val="00F32BCB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93695ADD99343269CF5B3D35AB04D872">
    <w:name w:val="A93695ADD99343269CF5B3D35AB04D872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A6851B2ACADA4C8DBCCACAFA437097A39">
    <w:name w:val="A6851B2ACADA4C8DBCCACAFA437097A39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8">
    <w:name w:val="BEBDEB4F745B4F2F9036163E2E6DD0158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5">
    <w:name w:val="B98AFF476B4D4B18BCC1F49ED8B4C6A45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5">
    <w:name w:val="1512E8A7CD5E47D1A07BF5AD6D87A0C75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2">
    <w:name w:val="FB2538D2B4544465846CBF44D2F6E9882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248C46895DA44442817291323DF59A24">
    <w:name w:val="248C46895DA44442817291323DF59A24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07340AC26B0A4C62A77E060A4D67E2E5">
    <w:name w:val="07340AC26B0A4C62A77E060A4D67E2E5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ACC87BEBD74D4294A9A8D078DB61D43F">
    <w:name w:val="ACC87BEBD74D4294A9A8D078DB61D43F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DCFD023EE4174FF0A1F8F70CFB296D3C">
    <w:name w:val="DCFD023EE4174FF0A1F8F70CFB296D3C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745323368DA842D99864506695566F1D">
    <w:name w:val="745323368DA842D99864506695566F1D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88F6EB0054F54B65B4197E0115C34244">
    <w:name w:val="88F6EB0054F54B65B4197E0115C34244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2D34905B9B454700986E63887AFB5005">
    <w:name w:val="2D34905B9B454700986E63887AFB5005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10">
    <w:name w:val="6987FE6787B74DF9A5B03EDECC10D5F110"/>
    <w:rsid w:val="00F32BCB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9">
    <w:name w:val="266D8FB9619E47D69F02CE27516FD7C59"/>
    <w:rsid w:val="00F32BCB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9">
    <w:name w:val="779E04621C1B4E5BB5682B7729BBBC6B9"/>
    <w:rsid w:val="00F32BCB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E56762747314263A331BE8B89B4604B">
    <w:name w:val="7E56762747314263A331BE8B89B4604B"/>
    <w:rsid w:val="00F32BCB"/>
  </w:style>
  <w:style w:type="paragraph" w:customStyle="1" w:styleId="D644FB079C3047759A6B6E60008EFBE1">
    <w:name w:val="D644FB079C3047759A6B6E60008EFBE1"/>
    <w:rsid w:val="00F32BCB"/>
  </w:style>
  <w:style w:type="paragraph" w:customStyle="1" w:styleId="A93695ADD99343269CF5B3D35AB04D873">
    <w:name w:val="A93695ADD99343269CF5B3D35AB04D873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A6851B2ACADA4C8DBCCACAFA437097A310">
    <w:name w:val="A6851B2ACADA4C8DBCCACAFA437097A310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9">
    <w:name w:val="BEBDEB4F745B4F2F9036163E2E6DD0159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6">
    <w:name w:val="B98AFF476B4D4B18BCC1F49ED8B4C6A46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6">
    <w:name w:val="1512E8A7CD5E47D1A07BF5AD6D87A0C76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3">
    <w:name w:val="FB2538D2B4544465846CBF44D2F6E9883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248C46895DA44442817291323DF59A241">
    <w:name w:val="248C46895DA44442817291323DF59A241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07340AC26B0A4C62A77E060A4D67E2E51">
    <w:name w:val="07340AC26B0A4C62A77E060A4D67E2E51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ACC87BEBD74D4294A9A8D078DB61D43F1">
    <w:name w:val="ACC87BEBD74D4294A9A8D078DB61D43F1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DCFD023EE4174FF0A1F8F70CFB296D3C1">
    <w:name w:val="DCFD023EE4174FF0A1F8F70CFB296D3C1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7E56762747314263A331BE8B89B4604B1">
    <w:name w:val="7E56762747314263A331BE8B89B4604B1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D644FB079C3047759A6B6E60008EFBE11">
    <w:name w:val="D644FB079C3047759A6B6E60008EFBE11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2D34905B9B454700986E63887AFB50051">
    <w:name w:val="2D34905B9B454700986E63887AFB50051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11">
    <w:name w:val="6987FE6787B74DF9A5B03EDECC10D5F111"/>
    <w:rsid w:val="00F32BCB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10">
    <w:name w:val="266D8FB9619E47D69F02CE27516FD7C510"/>
    <w:rsid w:val="00F32BCB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10">
    <w:name w:val="779E04621C1B4E5BB5682B7729BBBC6B10"/>
    <w:rsid w:val="00F32BCB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93695ADD99343269CF5B3D35AB04D874">
    <w:name w:val="A93695ADD99343269CF5B3D35AB04D874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A6851B2ACADA4C8DBCCACAFA437097A311">
    <w:name w:val="A6851B2ACADA4C8DBCCACAFA437097A311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10">
    <w:name w:val="BEBDEB4F745B4F2F9036163E2E6DD01510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7">
    <w:name w:val="B98AFF476B4D4B18BCC1F49ED8B4C6A47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7">
    <w:name w:val="1512E8A7CD5E47D1A07BF5AD6D87A0C77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4">
    <w:name w:val="FB2538D2B4544465846CBF44D2F6E9884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248C46895DA44442817291323DF59A242">
    <w:name w:val="248C46895DA44442817291323DF59A242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07340AC26B0A4C62A77E060A4D67E2E52">
    <w:name w:val="07340AC26B0A4C62A77E060A4D67E2E52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ACC87BEBD74D4294A9A8D078DB61D43F2">
    <w:name w:val="ACC87BEBD74D4294A9A8D078DB61D43F2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DCFD023EE4174FF0A1F8F70CFB296D3C2">
    <w:name w:val="DCFD023EE4174FF0A1F8F70CFB296D3C2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7E56762747314263A331BE8B89B4604B2">
    <w:name w:val="7E56762747314263A331BE8B89B4604B2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D644FB079C3047759A6B6E60008EFBE12">
    <w:name w:val="D644FB079C3047759A6B6E60008EFBE12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2D34905B9B454700986E63887AFB50052">
    <w:name w:val="2D34905B9B454700986E63887AFB50052"/>
    <w:rsid w:val="00F32BCB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12">
    <w:name w:val="6987FE6787B74DF9A5B03EDECC10D5F112"/>
    <w:rsid w:val="00F32BCB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11">
    <w:name w:val="266D8FB9619E47D69F02CE27516FD7C511"/>
    <w:rsid w:val="00F32BCB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11">
    <w:name w:val="779E04621C1B4E5BB5682B7729BBBC6B11"/>
    <w:rsid w:val="00F32BCB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93695ADD99343269CF5B3D35AB04D875">
    <w:name w:val="A93695ADD99343269CF5B3D35AB04D875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A6851B2ACADA4C8DBCCACAFA437097A312">
    <w:name w:val="A6851B2ACADA4C8DBCCACAFA437097A312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11">
    <w:name w:val="BEBDEB4F745B4F2F9036163E2E6DD01511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8">
    <w:name w:val="B98AFF476B4D4B18BCC1F49ED8B4C6A48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8">
    <w:name w:val="1512E8A7CD5E47D1A07BF5AD6D87A0C78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5">
    <w:name w:val="FB2538D2B4544465846CBF44D2F6E9885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48C46895DA44442817291323DF59A243">
    <w:name w:val="248C46895DA44442817291323DF59A243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07340AC26B0A4C62A77E060A4D67E2E53">
    <w:name w:val="07340AC26B0A4C62A77E060A4D67E2E53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ACC87BEBD74D4294A9A8D078DB61D43F3">
    <w:name w:val="ACC87BEBD74D4294A9A8D078DB61D43F3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DCFD023EE4174FF0A1F8F70CFB296D3C3">
    <w:name w:val="DCFD023EE4174FF0A1F8F70CFB296D3C3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7E56762747314263A331BE8B89B4604B3">
    <w:name w:val="7E56762747314263A331BE8B89B4604B3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D644FB079C3047759A6B6E60008EFBE13">
    <w:name w:val="D644FB079C3047759A6B6E60008EFBE13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D34905B9B454700986E63887AFB50053">
    <w:name w:val="2D34905B9B454700986E63887AFB50053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13">
    <w:name w:val="6987FE6787B74DF9A5B03EDECC10D5F113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12">
    <w:name w:val="266D8FB9619E47D69F02CE27516FD7C512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12">
    <w:name w:val="779E04621C1B4E5BB5682B7729BBBC6B12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93695ADD99343269CF5B3D35AB04D876">
    <w:name w:val="A93695ADD99343269CF5B3D35AB04D876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A6851B2ACADA4C8DBCCACAFA437097A313">
    <w:name w:val="A6851B2ACADA4C8DBCCACAFA437097A313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12">
    <w:name w:val="BEBDEB4F745B4F2F9036163E2E6DD01512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9">
    <w:name w:val="B98AFF476B4D4B18BCC1F49ED8B4C6A49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9">
    <w:name w:val="1512E8A7CD5E47D1A07BF5AD6D87A0C79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6">
    <w:name w:val="FB2538D2B4544465846CBF44D2F6E9886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48C46895DA44442817291323DF59A244">
    <w:name w:val="248C46895DA44442817291323DF59A244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07340AC26B0A4C62A77E060A4D67E2E54">
    <w:name w:val="07340AC26B0A4C62A77E060A4D67E2E54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ACC87BEBD74D4294A9A8D078DB61D43F4">
    <w:name w:val="ACC87BEBD74D4294A9A8D078DB61D43F4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DCFD023EE4174FF0A1F8F70CFB296D3C4">
    <w:name w:val="DCFD023EE4174FF0A1F8F70CFB296D3C4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7E56762747314263A331BE8B89B4604B4">
    <w:name w:val="7E56762747314263A331BE8B89B4604B4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D644FB079C3047759A6B6E60008EFBE14">
    <w:name w:val="D644FB079C3047759A6B6E60008EFBE14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D34905B9B454700986E63887AFB50054">
    <w:name w:val="2D34905B9B454700986E63887AFB50054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14">
    <w:name w:val="6987FE6787B74DF9A5B03EDECC10D5F114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13">
    <w:name w:val="266D8FB9619E47D69F02CE27516FD7C513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13">
    <w:name w:val="779E04621C1B4E5BB5682B7729BBBC6B13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93695ADD99343269CF5B3D35AB04D877">
    <w:name w:val="A93695ADD99343269CF5B3D35AB04D877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A6851B2ACADA4C8DBCCACAFA437097A314">
    <w:name w:val="A6851B2ACADA4C8DBCCACAFA437097A314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13">
    <w:name w:val="BEBDEB4F745B4F2F9036163E2E6DD01513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10">
    <w:name w:val="B98AFF476B4D4B18BCC1F49ED8B4C6A410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10">
    <w:name w:val="1512E8A7CD5E47D1A07BF5AD6D87A0C710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7">
    <w:name w:val="FB2538D2B4544465846CBF44D2F6E9887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48C46895DA44442817291323DF59A245">
    <w:name w:val="248C46895DA44442817291323DF59A245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07340AC26B0A4C62A77E060A4D67E2E55">
    <w:name w:val="07340AC26B0A4C62A77E060A4D67E2E55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ACC87BEBD74D4294A9A8D078DB61D43F5">
    <w:name w:val="ACC87BEBD74D4294A9A8D078DB61D43F5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DCFD023EE4174FF0A1F8F70CFB296D3C5">
    <w:name w:val="DCFD023EE4174FF0A1F8F70CFB296D3C5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7E56762747314263A331BE8B89B4604B5">
    <w:name w:val="7E56762747314263A331BE8B89B4604B5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D644FB079C3047759A6B6E60008EFBE15">
    <w:name w:val="D644FB079C3047759A6B6E60008EFBE15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D34905B9B454700986E63887AFB50055">
    <w:name w:val="2D34905B9B454700986E63887AFB50055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15">
    <w:name w:val="6987FE6787B74DF9A5B03EDECC10D5F115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14">
    <w:name w:val="266D8FB9619E47D69F02CE27516FD7C514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14">
    <w:name w:val="779E04621C1B4E5BB5682B7729BBBC6B14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93695ADD99343269CF5B3D35AB04D878">
    <w:name w:val="A93695ADD99343269CF5B3D35AB04D878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A6851B2ACADA4C8DBCCACAFA437097A315">
    <w:name w:val="A6851B2ACADA4C8DBCCACAFA437097A315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14">
    <w:name w:val="BEBDEB4F745B4F2F9036163E2E6DD01514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11">
    <w:name w:val="B98AFF476B4D4B18BCC1F49ED8B4C6A411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11">
    <w:name w:val="1512E8A7CD5E47D1A07BF5AD6D87A0C711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8">
    <w:name w:val="FB2538D2B4544465846CBF44D2F6E9888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48C46895DA44442817291323DF59A246">
    <w:name w:val="248C46895DA44442817291323DF59A246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07340AC26B0A4C62A77E060A4D67E2E56">
    <w:name w:val="07340AC26B0A4C62A77E060A4D67E2E56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ACC87BEBD74D4294A9A8D078DB61D43F6">
    <w:name w:val="ACC87BEBD74D4294A9A8D078DB61D43F6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DCFD023EE4174FF0A1F8F70CFB296D3C6">
    <w:name w:val="DCFD023EE4174FF0A1F8F70CFB296D3C6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7E56762747314263A331BE8B89B4604B6">
    <w:name w:val="7E56762747314263A331BE8B89B4604B6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D644FB079C3047759A6B6E60008EFBE16">
    <w:name w:val="D644FB079C3047759A6B6E60008EFBE16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D34905B9B454700986E63887AFB50056">
    <w:name w:val="2D34905B9B454700986E63887AFB50056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16">
    <w:name w:val="6987FE6787B74DF9A5B03EDECC10D5F116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15">
    <w:name w:val="266D8FB9619E47D69F02CE27516FD7C515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15">
    <w:name w:val="779E04621C1B4E5BB5682B7729BBBC6B15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93695ADD99343269CF5B3D35AB04D879">
    <w:name w:val="A93695ADD99343269CF5B3D35AB04D879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A6851B2ACADA4C8DBCCACAFA437097A316">
    <w:name w:val="A6851B2ACADA4C8DBCCACAFA437097A316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15">
    <w:name w:val="BEBDEB4F745B4F2F9036163E2E6DD01515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12">
    <w:name w:val="B98AFF476B4D4B18BCC1F49ED8B4C6A412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12">
    <w:name w:val="1512E8A7CD5E47D1A07BF5AD6D87A0C712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9">
    <w:name w:val="FB2538D2B4544465846CBF44D2F6E9889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48C46895DA44442817291323DF59A247">
    <w:name w:val="248C46895DA44442817291323DF59A247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07340AC26B0A4C62A77E060A4D67E2E57">
    <w:name w:val="07340AC26B0A4C62A77E060A4D67E2E57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ACC87BEBD74D4294A9A8D078DB61D43F7">
    <w:name w:val="ACC87BEBD74D4294A9A8D078DB61D43F7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DCFD023EE4174FF0A1F8F70CFB296D3C7">
    <w:name w:val="DCFD023EE4174FF0A1F8F70CFB296D3C7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7E56762747314263A331BE8B89B4604B7">
    <w:name w:val="7E56762747314263A331BE8B89B4604B7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D644FB079C3047759A6B6E60008EFBE17">
    <w:name w:val="D644FB079C3047759A6B6E60008EFBE17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D34905B9B454700986E63887AFB50057">
    <w:name w:val="2D34905B9B454700986E63887AFB50057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9B59B55A6C9D46EFBF1FB9E9AF397704">
    <w:name w:val="9B59B55A6C9D46EFBF1FB9E9AF397704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17">
    <w:name w:val="6987FE6787B74DF9A5B03EDECC10D5F117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16">
    <w:name w:val="266D8FB9619E47D69F02CE27516FD7C516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16">
    <w:name w:val="779E04621C1B4E5BB5682B7729BBBC6B16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DEE8FDA68C48848CA2070CBEE8D4D9">
    <w:name w:val="26DEE8FDA68C48848CA2070CBEE8D4D9"/>
    <w:rsid w:val="000E306D"/>
  </w:style>
  <w:style w:type="paragraph" w:customStyle="1" w:styleId="A93695ADD99343269CF5B3D35AB04D8710">
    <w:name w:val="A93695ADD99343269CF5B3D35AB04D8710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A6851B2ACADA4C8DBCCACAFA437097A317">
    <w:name w:val="A6851B2ACADA4C8DBCCACAFA437097A317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16">
    <w:name w:val="BEBDEB4F745B4F2F9036163E2E6DD01516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13">
    <w:name w:val="B98AFF476B4D4B18BCC1F49ED8B4C6A413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13">
    <w:name w:val="1512E8A7CD5E47D1A07BF5AD6D87A0C713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10">
    <w:name w:val="FB2538D2B4544465846CBF44D2F6E98810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48C46895DA44442817291323DF59A248">
    <w:name w:val="248C46895DA44442817291323DF59A248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07340AC26B0A4C62A77E060A4D67E2E58">
    <w:name w:val="07340AC26B0A4C62A77E060A4D67E2E58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ACC87BEBD74D4294A9A8D078DB61D43F8">
    <w:name w:val="ACC87BEBD74D4294A9A8D078DB61D43F8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DCFD023EE4174FF0A1F8F70CFB296D3C8">
    <w:name w:val="DCFD023EE4174FF0A1F8F70CFB296D3C8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7E56762747314263A331BE8B89B4604B8">
    <w:name w:val="7E56762747314263A331BE8B89B4604B8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6DEE8FDA68C48848CA2070CBEE8D4D91">
    <w:name w:val="26DEE8FDA68C48848CA2070CBEE8D4D91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D34905B9B454700986E63887AFB50058">
    <w:name w:val="2D34905B9B454700986E63887AFB50058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9B59B55A6C9D46EFBF1FB9E9AF3977041">
    <w:name w:val="9B59B55A6C9D46EFBF1FB9E9AF3977041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18">
    <w:name w:val="6987FE6787B74DF9A5B03EDECC10D5F118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17">
    <w:name w:val="266D8FB9619E47D69F02CE27516FD7C517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17">
    <w:name w:val="779E04621C1B4E5BB5682B7729BBBC6B17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93695ADD99343269CF5B3D35AB04D8711">
    <w:name w:val="A93695ADD99343269CF5B3D35AB04D8711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A6851B2ACADA4C8DBCCACAFA437097A318">
    <w:name w:val="A6851B2ACADA4C8DBCCACAFA437097A318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17">
    <w:name w:val="BEBDEB4F745B4F2F9036163E2E6DD01517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14">
    <w:name w:val="B98AFF476B4D4B18BCC1F49ED8B4C6A414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14">
    <w:name w:val="1512E8A7CD5E47D1A07BF5AD6D87A0C714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11">
    <w:name w:val="FB2538D2B4544465846CBF44D2F6E98811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48C46895DA44442817291323DF59A249">
    <w:name w:val="248C46895DA44442817291323DF59A249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07340AC26B0A4C62A77E060A4D67E2E59">
    <w:name w:val="07340AC26B0A4C62A77E060A4D67E2E59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ACC87BEBD74D4294A9A8D078DB61D43F9">
    <w:name w:val="ACC87BEBD74D4294A9A8D078DB61D43F9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DCFD023EE4174FF0A1F8F70CFB296D3C9">
    <w:name w:val="DCFD023EE4174FF0A1F8F70CFB296D3C9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7E56762747314263A331BE8B89B4604B9">
    <w:name w:val="7E56762747314263A331BE8B89B4604B9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6DEE8FDA68C48848CA2070CBEE8D4D92">
    <w:name w:val="26DEE8FDA68C48848CA2070CBEE8D4D92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D34905B9B454700986E63887AFB50059">
    <w:name w:val="2D34905B9B454700986E63887AFB50059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7AA41B56B90E4F8FAC5FED3300BAC2C6">
    <w:name w:val="7AA41B56B90E4F8FAC5FED3300BAC2C6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19">
    <w:name w:val="6987FE6787B74DF9A5B03EDECC10D5F119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18">
    <w:name w:val="266D8FB9619E47D69F02CE27516FD7C518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18">
    <w:name w:val="779E04621C1B4E5BB5682B7729BBBC6B18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93695ADD99343269CF5B3D35AB04D8712">
    <w:name w:val="A93695ADD99343269CF5B3D35AB04D8712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A6851B2ACADA4C8DBCCACAFA437097A319">
    <w:name w:val="A6851B2ACADA4C8DBCCACAFA437097A319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18">
    <w:name w:val="BEBDEB4F745B4F2F9036163E2E6DD01518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15">
    <w:name w:val="B98AFF476B4D4B18BCC1F49ED8B4C6A415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15">
    <w:name w:val="1512E8A7CD5E47D1A07BF5AD6D87A0C715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12">
    <w:name w:val="FB2538D2B4544465846CBF44D2F6E98812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48C46895DA44442817291323DF59A2410">
    <w:name w:val="248C46895DA44442817291323DF59A2410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07340AC26B0A4C62A77E060A4D67E2E510">
    <w:name w:val="07340AC26B0A4C62A77E060A4D67E2E510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ACC87BEBD74D4294A9A8D078DB61D43F10">
    <w:name w:val="ACC87BEBD74D4294A9A8D078DB61D43F10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DCFD023EE4174FF0A1F8F70CFB296D3C10">
    <w:name w:val="DCFD023EE4174FF0A1F8F70CFB296D3C10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7E56762747314263A331BE8B89B4604B10">
    <w:name w:val="7E56762747314263A331BE8B89B4604B10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6DEE8FDA68C48848CA2070CBEE8D4D93">
    <w:name w:val="26DEE8FDA68C48848CA2070CBEE8D4D93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D34905B9B454700986E63887AFB500510">
    <w:name w:val="2D34905B9B454700986E63887AFB500510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7AA41B56B90E4F8FAC5FED3300BAC2C61">
    <w:name w:val="7AA41B56B90E4F8FAC5FED3300BAC2C61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20">
    <w:name w:val="6987FE6787B74DF9A5B03EDECC10D5F120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19">
    <w:name w:val="266D8FB9619E47D69F02CE27516FD7C519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19">
    <w:name w:val="779E04621C1B4E5BB5682B7729BBBC6B19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93695ADD99343269CF5B3D35AB04D8713">
    <w:name w:val="A93695ADD99343269CF5B3D35AB04D8713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A6851B2ACADA4C8DBCCACAFA437097A320">
    <w:name w:val="A6851B2ACADA4C8DBCCACAFA437097A320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19">
    <w:name w:val="BEBDEB4F745B4F2F9036163E2E6DD01519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16">
    <w:name w:val="B98AFF476B4D4B18BCC1F49ED8B4C6A416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16">
    <w:name w:val="1512E8A7CD5E47D1A07BF5AD6D87A0C716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13">
    <w:name w:val="FB2538D2B4544465846CBF44D2F6E98813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48C46895DA44442817291323DF59A2411">
    <w:name w:val="248C46895DA44442817291323DF59A2411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07340AC26B0A4C62A77E060A4D67E2E511">
    <w:name w:val="07340AC26B0A4C62A77E060A4D67E2E511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ACC87BEBD74D4294A9A8D078DB61D43F11">
    <w:name w:val="ACC87BEBD74D4294A9A8D078DB61D43F11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DCFD023EE4174FF0A1F8F70CFB296D3C11">
    <w:name w:val="DCFD023EE4174FF0A1F8F70CFB296D3C11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7E56762747314263A331BE8B89B4604B11">
    <w:name w:val="7E56762747314263A331BE8B89B4604B11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6DEE8FDA68C48848CA2070CBEE8D4D94">
    <w:name w:val="26DEE8FDA68C48848CA2070CBEE8D4D94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D34905B9B454700986E63887AFB500511">
    <w:name w:val="2D34905B9B454700986E63887AFB500511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7AA41B56B90E4F8FAC5FED3300BAC2C62">
    <w:name w:val="7AA41B56B90E4F8FAC5FED3300BAC2C62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F37BE88EA07646CB801865827EC7A31E">
    <w:name w:val="F37BE88EA07646CB801865827EC7A31E"/>
    <w:rsid w:val="000E306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987FE6787B74DF9A5B03EDECC10D5F121">
    <w:name w:val="6987FE6787B74DF9A5B03EDECC10D5F121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20">
    <w:name w:val="266D8FB9619E47D69F02CE27516FD7C520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20">
    <w:name w:val="779E04621C1B4E5BB5682B7729BBBC6B20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93695ADD99343269CF5B3D35AB04D8714">
    <w:name w:val="A93695ADD99343269CF5B3D35AB04D8714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A6851B2ACADA4C8DBCCACAFA437097A321">
    <w:name w:val="A6851B2ACADA4C8DBCCACAFA437097A321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20">
    <w:name w:val="BEBDEB4F745B4F2F9036163E2E6DD01520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17">
    <w:name w:val="B98AFF476B4D4B18BCC1F49ED8B4C6A417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17">
    <w:name w:val="1512E8A7CD5E47D1A07BF5AD6D87A0C717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14">
    <w:name w:val="FB2538D2B4544465846CBF44D2F6E98814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48C46895DA44442817291323DF59A2412">
    <w:name w:val="248C46895DA44442817291323DF59A2412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07340AC26B0A4C62A77E060A4D67E2E512">
    <w:name w:val="07340AC26B0A4C62A77E060A4D67E2E512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ACC87BEBD74D4294A9A8D078DB61D43F12">
    <w:name w:val="ACC87BEBD74D4294A9A8D078DB61D43F12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DCFD023EE4174FF0A1F8F70CFB296D3C12">
    <w:name w:val="DCFD023EE4174FF0A1F8F70CFB296D3C12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7E56762747314263A331BE8B89B4604B12">
    <w:name w:val="7E56762747314263A331BE8B89B4604B12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6DEE8FDA68C48848CA2070CBEE8D4D95">
    <w:name w:val="26DEE8FDA68C48848CA2070CBEE8D4D95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D34905B9B454700986E63887AFB500512">
    <w:name w:val="2D34905B9B454700986E63887AFB500512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7AA41B56B90E4F8FAC5FED3300BAC2C63">
    <w:name w:val="7AA41B56B90E4F8FAC5FED3300BAC2C63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22">
    <w:name w:val="6987FE6787B74DF9A5B03EDECC10D5F122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21">
    <w:name w:val="266D8FB9619E47D69F02CE27516FD7C521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21">
    <w:name w:val="779E04621C1B4E5BB5682B7729BBBC6B21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93695ADD99343269CF5B3D35AB04D8715">
    <w:name w:val="A93695ADD99343269CF5B3D35AB04D8715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A6851B2ACADA4C8DBCCACAFA437097A322">
    <w:name w:val="A6851B2ACADA4C8DBCCACAFA437097A322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21">
    <w:name w:val="BEBDEB4F745B4F2F9036163E2E6DD01521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18">
    <w:name w:val="B98AFF476B4D4B18BCC1F49ED8B4C6A418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18">
    <w:name w:val="1512E8A7CD5E47D1A07BF5AD6D87A0C718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15">
    <w:name w:val="FB2538D2B4544465846CBF44D2F6E98815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48C46895DA44442817291323DF59A2413">
    <w:name w:val="248C46895DA44442817291323DF59A2413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07340AC26B0A4C62A77E060A4D67E2E513">
    <w:name w:val="07340AC26B0A4C62A77E060A4D67E2E513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ACC87BEBD74D4294A9A8D078DB61D43F13">
    <w:name w:val="ACC87BEBD74D4294A9A8D078DB61D43F13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DCFD023EE4174FF0A1F8F70CFB296D3C13">
    <w:name w:val="DCFD023EE4174FF0A1F8F70CFB296D3C13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7E56762747314263A331BE8B89B4604B13">
    <w:name w:val="7E56762747314263A331BE8B89B4604B13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6DEE8FDA68C48848CA2070CBEE8D4D96">
    <w:name w:val="26DEE8FDA68C48848CA2070CBEE8D4D96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2D34905B9B454700986E63887AFB500513">
    <w:name w:val="2D34905B9B454700986E63887AFB500513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7AA41B56B90E4F8FAC5FED3300BAC2C64">
    <w:name w:val="7AA41B56B90E4F8FAC5FED3300BAC2C64"/>
    <w:rsid w:val="000E306D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23">
    <w:name w:val="6987FE6787B74DF9A5B03EDECC10D5F123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22">
    <w:name w:val="266D8FB9619E47D69F02CE27516FD7C522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22">
    <w:name w:val="779E04621C1B4E5BB5682B7729BBBC6B22"/>
    <w:rsid w:val="000E306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82BC38FCA7B24A429FAF8A5AF3744E7B">
    <w:name w:val="82BC38FCA7B24A429FAF8A5AF3744E7B"/>
    <w:rsid w:val="000E306D"/>
  </w:style>
  <w:style w:type="paragraph" w:customStyle="1" w:styleId="A93695ADD99343269CF5B3D35AB04D8716">
    <w:name w:val="A93695ADD99343269CF5B3D35AB04D8716"/>
    <w:rsid w:val="003A44F3"/>
    <w:pPr>
      <w:spacing w:after="200" w:line="276" w:lineRule="auto"/>
    </w:pPr>
    <w:rPr>
      <w:rFonts w:eastAsiaTheme="minorHAnsi"/>
      <w:lang w:eastAsia="en-US"/>
    </w:rPr>
  </w:style>
  <w:style w:type="paragraph" w:customStyle="1" w:styleId="A6851B2ACADA4C8DBCCACAFA437097A323">
    <w:name w:val="A6851B2ACADA4C8DBCCACAFA437097A323"/>
    <w:rsid w:val="003A44F3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22">
    <w:name w:val="BEBDEB4F745B4F2F9036163E2E6DD01522"/>
    <w:rsid w:val="003A44F3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19">
    <w:name w:val="B98AFF476B4D4B18BCC1F49ED8B4C6A419"/>
    <w:rsid w:val="003A44F3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19">
    <w:name w:val="1512E8A7CD5E47D1A07BF5AD6D87A0C719"/>
    <w:rsid w:val="003A44F3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16">
    <w:name w:val="FB2538D2B4544465846CBF44D2F6E98816"/>
    <w:rsid w:val="003A44F3"/>
    <w:pPr>
      <w:spacing w:after="200" w:line="276" w:lineRule="auto"/>
    </w:pPr>
    <w:rPr>
      <w:rFonts w:eastAsiaTheme="minorHAnsi"/>
      <w:lang w:eastAsia="en-US"/>
    </w:rPr>
  </w:style>
  <w:style w:type="paragraph" w:customStyle="1" w:styleId="248C46895DA44442817291323DF59A2414">
    <w:name w:val="248C46895DA44442817291323DF59A2414"/>
    <w:rsid w:val="003A44F3"/>
    <w:pPr>
      <w:spacing w:after="200" w:line="276" w:lineRule="auto"/>
    </w:pPr>
    <w:rPr>
      <w:rFonts w:eastAsiaTheme="minorHAnsi"/>
      <w:lang w:eastAsia="en-US"/>
    </w:rPr>
  </w:style>
  <w:style w:type="paragraph" w:customStyle="1" w:styleId="07340AC26B0A4C62A77E060A4D67E2E514">
    <w:name w:val="07340AC26B0A4C62A77E060A4D67E2E514"/>
    <w:rsid w:val="003A44F3"/>
    <w:pPr>
      <w:spacing w:after="200" w:line="276" w:lineRule="auto"/>
    </w:pPr>
    <w:rPr>
      <w:rFonts w:eastAsiaTheme="minorHAnsi"/>
      <w:lang w:eastAsia="en-US"/>
    </w:rPr>
  </w:style>
  <w:style w:type="paragraph" w:customStyle="1" w:styleId="ACC87BEBD74D4294A9A8D078DB61D43F14">
    <w:name w:val="ACC87BEBD74D4294A9A8D078DB61D43F14"/>
    <w:rsid w:val="003A44F3"/>
    <w:pPr>
      <w:spacing w:after="200" w:line="276" w:lineRule="auto"/>
    </w:pPr>
    <w:rPr>
      <w:rFonts w:eastAsiaTheme="minorHAnsi"/>
      <w:lang w:eastAsia="en-US"/>
    </w:rPr>
  </w:style>
  <w:style w:type="paragraph" w:customStyle="1" w:styleId="DCFD023EE4174FF0A1F8F70CFB296D3C14">
    <w:name w:val="DCFD023EE4174FF0A1F8F70CFB296D3C14"/>
    <w:rsid w:val="003A44F3"/>
    <w:pPr>
      <w:spacing w:after="200" w:line="276" w:lineRule="auto"/>
    </w:pPr>
    <w:rPr>
      <w:rFonts w:eastAsiaTheme="minorHAnsi"/>
      <w:lang w:eastAsia="en-US"/>
    </w:rPr>
  </w:style>
  <w:style w:type="paragraph" w:customStyle="1" w:styleId="7E56762747314263A331BE8B89B4604B14">
    <w:name w:val="7E56762747314263A331BE8B89B4604B14"/>
    <w:rsid w:val="003A44F3"/>
    <w:pPr>
      <w:spacing w:after="200" w:line="276" w:lineRule="auto"/>
    </w:pPr>
    <w:rPr>
      <w:rFonts w:eastAsiaTheme="minorHAnsi"/>
      <w:lang w:eastAsia="en-US"/>
    </w:rPr>
  </w:style>
  <w:style w:type="paragraph" w:customStyle="1" w:styleId="26DEE8FDA68C48848CA2070CBEE8D4D97">
    <w:name w:val="26DEE8FDA68C48848CA2070CBEE8D4D97"/>
    <w:rsid w:val="003A44F3"/>
    <w:pPr>
      <w:spacing w:after="200" w:line="276" w:lineRule="auto"/>
    </w:pPr>
    <w:rPr>
      <w:rFonts w:eastAsiaTheme="minorHAnsi"/>
      <w:lang w:eastAsia="en-US"/>
    </w:rPr>
  </w:style>
  <w:style w:type="paragraph" w:customStyle="1" w:styleId="2D34905B9B454700986E63887AFB500514">
    <w:name w:val="2D34905B9B454700986E63887AFB500514"/>
    <w:rsid w:val="003A44F3"/>
    <w:pPr>
      <w:spacing w:after="200" w:line="276" w:lineRule="auto"/>
    </w:pPr>
    <w:rPr>
      <w:rFonts w:eastAsiaTheme="minorHAnsi"/>
      <w:lang w:eastAsia="en-US"/>
    </w:rPr>
  </w:style>
  <w:style w:type="paragraph" w:customStyle="1" w:styleId="7AA41B56B90E4F8FAC5FED3300BAC2C65">
    <w:name w:val="7AA41B56B90E4F8FAC5FED3300BAC2C65"/>
    <w:rsid w:val="003A44F3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24">
    <w:name w:val="6987FE6787B74DF9A5B03EDECC10D5F124"/>
    <w:rsid w:val="003A44F3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23">
    <w:name w:val="266D8FB9619E47D69F02CE27516FD7C523"/>
    <w:rsid w:val="003A44F3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23">
    <w:name w:val="779E04621C1B4E5BB5682B7729BBBC6B23"/>
    <w:rsid w:val="003A44F3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93695ADD99343269CF5B3D35AB04D8717">
    <w:name w:val="A93695ADD99343269CF5B3D35AB04D8717"/>
    <w:rsid w:val="00446F2D"/>
    <w:pPr>
      <w:spacing w:after="200" w:line="276" w:lineRule="auto"/>
    </w:pPr>
    <w:rPr>
      <w:rFonts w:eastAsiaTheme="minorHAnsi"/>
      <w:lang w:eastAsia="en-US"/>
    </w:rPr>
  </w:style>
  <w:style w:type="paragraph" w:customStyle="1" w:styleId="A6851B2ACADA4C8DBCCACAFA437097A324">
    <w:name w:val="A6851B2ACADA4C8DBCCACAFA437097A324"/>
    <w:rsid w:val="00446F2D"/>
    <w:pPr>
      <w:spacing w:after="200" w:line="276" w:lineRule="auto"/>
    </w:pPr>
    <w:rPr>
      <w:rFonts w:eastAsiaTheme="minorHAnsi"/>
      <w:lang w:eastAsia="en-US"/>
    </w:rPr>
  </w:style>
  <w:style w:type="paragraph" w:customStyle="1" w:styleId="BEBDEB4F745B4F2F9036163E2E6DD01523">
    <w:name w:val="BEBDEB4F745B4F2F9036163E2E6DD01523"/>
    <w:rsid w:val="00446F2D"/>
    <w:pPr>
      <w:spacing w:after="200" w:line="276" w:lineRule="auto"/>
    </w:pPr>
    <w:rPr>
      <w:rFonts w:eastAsiaTheme="minorHAnsi"/>
      <w:lang w:eastAsia="en-US"/>
    </w:rPr>
  </w:style>
  <w:style w:type="paragraph" w:customStyle="1" w:styleId="B98AFF476B4D4B18BCC1F49ED8B4C6A420">
    <w:name w:val="B98AFF476B4D4B18BCC1F49ED8B4C6A420"/>
    <w:rsid w:val="00446F2D"/>
    <w:pPr>
      <w:spacing w:after="200" w:line="276" w:lineRule="auto"/>
    </w:pPr>
    <w:rPr>
      <w:rFonts w:eastAsiaTheme="minorHAnsi"/>
      <w:lang w:eastAsia="en-US"/>
    </w:rPr>
  </w:style>
  <w:style w:type="paragraph" w:customStyle="1" w:styleId="1512E8A7CD5E47D1A07BF5AD6D87A0C720">
    <w:name w:val="1512E8A7CD5E47D1A07BF5AD6D87A0C720"/>
    <w:rsid w:val="00446F2D"/>
    <w:pPr>
      <w:spacing w:after="200" w:line="276" w:lineRule="auto"/>
    </w:pPr>
    <w:rPr>
      <w:rFonts w:eastAsiaTheme="minorHAnsi"/>
      <w:lang w:eastAsia="en-US"/>
    </w:rPr>
  </w:style>
  <w:style w:type="paragraph" w:customStyle="1" w:styleId="FB2538D2B4544465846CBF44D2F6E98817">
    <w:name w:val="FB2538D2B4544465846CBF44D2F6E98817"/>
    <w:rsid w:val="00446F2D"/>
    <w:pPr>
      <w:spacing w:after="200" w:line="276" w:lineRule="auto"/>
    </w:pPr>
    <w:rPr>
      <w:rFonts w:eastAsiaTheme="minorHAnsi"/>
      <w:lang w:eastAsia="en-US"/>
    </w:rPr>
  </w:style>
  <w:style w:type="paragraph" w:customStyle="1" w:styleId="248C46895DA44442817291323DF59A2415">
    <w:name w:val="248C46895DA44442817291323DF59A2415"/>
    <w:rsid w:val="00446F2D"/>
    <w:pPr>
      <w:spacing w:after="200" w:line="276" w:lineRule="auto"/>
    </w:pPr>
    <w:rPr>
      <w:rFonts w:eastAsiaTheme="minorHAnsi"/>
      <w:lang w:eastAsia="en-US"/>
    </w:rPr>
  </w:style>
  <w:style w:type="paragraph" w:customStyle="1" w:styleId="07340AC26B0A4C62A77E060A4D67E2E515">
    <w:name w:val="07340AC26B0A4C62A77E060A4D67E2E515"/>
    <w:rsid w:val="00446F2D"/>
    <w:pPr>
      <w:spacing w:after="200" w:line="276" w:lineRule="auto"/>
    </w:pPr>
    <w:rPr>
      <w:rFonts w:eastAsiaTheme="minorHAnsi"/>
      <w:lang w:eastAsia="en-US"/>
    </w:rPr>
  </w:style>
  <w:style w:type="paragraph" w:customStyle="1" w:styleId="ACC87BEBD74D4294A9A8D078DB61D43F15">
    <w:name w:val="ACC87BEBD74D4294A9A8D078DB61D43F15"/>
    <w:rsid w:val="00446F2D"/>
    <w:pPr>
      <w:spacing w:after="200" w:line="276" w:lineRule="auto"/>
    </w:pPr>
    <w:rPr>
      <w:rFonts w:eastAsiaTheme="minorHAnsi"/>
      <w:lang w:eastAsia="en-US"/>
    </w:rPr>
  </w:style>
  <w:style w:type="paragraph" w:customStyle="1" w:styleId="DCFD023EE4174FF0A1F8F70CFB296D3C15">
    <w:name w:val="DCFD023EE4174FF0A1F8F70CFB296D3C15"/>
    <w:rsid w:val="00446F2D"/>
    <w:pPr>
      <w:spacing w:after="200" w:line="276" w:lineRule="auto"/>
    </w:pPr>
    <w:rPr>
      <w:rFonts w:eastAsiaTheme="minorHAnsi"/>
      <w:lang w:eastAsia="en-US"/>
    </w:rPr>
  </w:style>
  <w:style w:type="paragraph" w:customStyle="1" w:styleId="7E56762747314263A331BE8B89B4604B15">
    <w:name w:val="7E56762747314263A331BE8B89B4604B15"/>
    <w:rsid w:val="00446F2D"/>
    <w:pPr>
      <w:spacing w:after="200" w:line="276" w:lineRule="auto"/>
    </w:pPr>
    <w:rPr>
      <w:rFonts w:eastAsiaTheme="minorHAnsi"/>
      <w:lang w:eastAsia="en-US"/>
    </w:rPr>
  </w:style>
  <w:style w:type="paragraph" w:customStyle="1" w:styleId="26DEE8FDA68C48848CA2070CBEE8D4D98">
    <w:name w:val="26DEE8FDA68C48848CA2070CBEE8D4D98"/>
    <w:rsid w:val="00446F2D"/>
    <w:pPr>
      <w:spacing w:after="200" w:line="276" w:lineRule="auto"/>
    </w:pPr>
    <w:rPr>
      <w:rFonts w:eastAsiaTheme="minorHAnsi"/>
      <w:lang w:eastAsia="en-US"/>
    </w:rPr>
  </w:style>
  <w:style w:type="paragraph" w:customStyle="1" w:styleId="2D34905B9B454700986E63887AFB500515">
    <w:name w:val="2D34905B9B454700986E63887AFB500515"/>
    <w:rsid w:val="00446F2D"/>
    <w:pPr>
      <w:spacing w:after="200" w:line="276" w:lineRule="auto"/>
    </w:pPr>
    <w:rPr>
      <w:rFonts w:eastAsiaTheme="minorHAnsi"/>
      <w:lang w:eastAsia="en-US"/>
    </w:rPr>
  </w:style>
  <w:style w:type="paragraph" w:customStyle="1" w:styleId="7AA41B56B90E4F8FAC5FED3300BAC2C66">
    <w:name w:val="7AA41B56B90E4F8FAC5FED3300BAC2C66"/>
    <w:rsid w:val="00446F2D"/>
    <w:pPr>
      <w:spacing w:after="200" w:line="276" w:lineRule="auto"/>
    </w:pPr>
    <w:rPr>
      <w:rFonts w:eastAsiaTheme="minorHAnsi"/>
      <w:lang w:eastAsia="en-US"/>
    </w:rPr>
  </w:style>
  <w:style w:type="paragraph" w:customStyle="1" w:styleId="F936BF600BE54DD095B66ED6B70FB0E9">
    <w:name w:val="F936BF600BE54DD095B66ED6B70FB0E9"/>
    <w:rsid w:val="00446F2D"/>
    <w:pPr>
      <w:spacing w:after="200" w:line="276" w:lineRule="auto"/>
    </w:pPr>
    <w:rPr>
      <w:rFonts w:eastAsiaTheme="minorHAnsi"/>
      <w:lang w:eastAsia="en-US"/>
    </w:rPr>
  </w:style>
  <w:style w:type="paragraph" w:customStyle="1" w:styleId="6987FE6787B74DF9A5B03EDECC10D5F125">
    <w:name w:val="6987FE6787B74DF9A5B03EDECC10D5F125"/>
    <w:rsid w:val="00446F2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266D8FB9619E47D69F02CE27516FD7C524">
    <w:name w:val="266D8FB9619E47D69F02CE27516FD7C524"/>
    <w:rsid w:val="00446F2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79E04621C1B4E5BB5682B7729BBBC6B24">
    <w:name w:val="779E04621C1B4E5BB5682B7729BBBC6B24"/>
    <w:rsid w:val="00446F2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71DE-9FEF-443E-BFEF-8D8A10FF54E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B02A244-3FB3-436C-906D-99A1C86F9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allman</Template>
  <TotalTime>70</TotalTime>
  <Pages>3</Pages>
  <Words>342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Kursplan för</vt:lpstr>
      <vt:lpstr/>
    </vt:vector>
  </TitlesOfParts>
  <Company>Sveriges lantbruksuniversitet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Kursplan för</dc:title>
  <dc:creator>Sofia Webering Ekberg</dc:creator>
  <cp:lastModifiedBy>Sofia Webering Ekberg</cp:lastModifiedBy>
  <cp:revision>3</cp:revision>
  <cp:lastPrinted>2012-03-26T17:07:00Z</cp:lastPrinted>
  <dcterms:created xsi:type="dcterms:W3CDTF">2022-10-14T07:38:00Z</dcterms:created>
  <dcterms:modified xsi:type="dcterms:W3CDTF">2022-10-14T08:48:00Z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