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60" w:type="dxa"/>
          <w:left w:w="0" w:type="dxa"/>
          <w:right w:w="0" w:type="dxa"/>
        </w:tblCellMar>
        <w:tblLook w:val="0600"/>
      </w:tblPr>
      <w:tblGrid>
        <w:gridCol w:w="3733"/>
        <w:gridCol w:w="3637"/>
      </w:tblGrid>
      <w:tr w:rsidR="00E14549" w:rsidTr="00E14549">
        <w:tc>
          <w:tcPr>
            <w:tcW w:w="3733" w:type="dxa"/>
            <w:hideMark/>
          </w:tcPr>
          <w:p w:rsidR="00E14549" w:rsidRDefault="00194DDE" w:rsidP="00A57278">
            <w:pPr>
              <w:spacing w:after="276" w:line="264" w:lineRule="auto"/>
              <w:rPr>
                <w:rFonts w:asciiTheme="majorHAnsi" w:hAnsiTheme="majorHAnsi" w:cstheme="majorHAnsi"/>
                <w:sz w:val="18"/>
                <w:szCs w:val="18"/>
              </w:rPr>
            </w:pPr>
            <w:sdt>
              <w:sdtPr>
                <w:rPr>
                  <w:rFonts w:asciiTheme="majorHAnsi" w:hAnsiTheme="majorHAnsi" w:cstheme="majorHAnsi"/>
                  <w:b/>
                  <w:sz w:val="18"/>
                  <w:szCs w:val="18"/>
                  <w:lang w:val="en-US"/>
                </w:rPr>
                <w:alias w:val="Fakultet/institution/centrumbildning"/>
                <w:id w:val="-1700384579"/>
                <w:placeholder>
                  <w:docPart w:val="1E209C50EB8B47C99F5385D28608C85E"/>
                </w:placeholder>
                <w:dataBinding w:prefixMappings="xmlns:ns0='http://purl.org/dc/elements/1.1/' xmlns:ns1='http://schemas.openxmlformats.org/package/2006/metadata/core-properties' " w:xpath="/ns1:coreProperties[1]/ns1:category[1]" w:storeItemID="{6C3C8BC8-F283-45AE-878A-BAB7291924A1}"/>
                <w:text/>
              </w:sdtPr>
              <w:sdtContent>
                <w:r w:rsidR="00A57278">
                  <w:rPr>
                    <w:rFonts w:asciiTheme="majorHAnsi" w:hAnsiTheme="majorHAnsi" w:cstheme="majorHAnsi"/>
                    <w:b/>
                    <w:sz w:val="18"/>
                    <w:szCs w:val="18"/>
                    <w:lang w:val="en-US"/>
                  </w:rPr>
                  <w:t>Ledningskansliet</w:t>
                </w:r>
              </w:sdtContent>
            </w:sdt>
            <w:r w:rsidR="00E14549">
              <w:rPr>
                <w:rFonts w:asciiTheme="majorHAnsi" w:hAnsiTheme="majorHAnsi" w:cstheme="majorHAnsi"/>
                <w:b/>
                <w:sz w:val="18"/>
                <w:szCs w:val="18"/>
              </w:rPr>
              <w:br/>
            </w:r>
            <w:sdt>
              <w:sdtPr>
                <w:rPr>
                  <w:rFonts w:asciiTheme="majorHAnsi" w:hAnsiTheme="majorHAnsi" w:cstheme="majorHAnsi"/>
                  <w:sz w:val="18"/>
                  <w:szCs w:val="18"/>
                </w:rPr>
                <w:alias w:val="Författare"/>
                <w:id w:val="407277131"/>
                <w:placeholder>
                  <w:docPart w:val="61CA514AC2424EF58E5B901164DAC90B"/>
                </w:placeholder>
                <w:dataBinding w:prefixMappings="xmlns:ns0='http://purl.org/dc/elements/1.1/' xmlns:ns1='http://schemas.openxmlformats.org/package/2006/metadata/core-properties' " w:xpath="/ns1:coreProperties[1]/ns0:creator[1]" w:storeItemID="{6C3C8BC8-F283-45AE-878A-BAB7291924A1}"/>
                <w:text/>
              </w:sdtPr>
              <w:sdtContent>
                <w:r w:rsidR="00A57278">
                  <w:rPr>
                    <w:rFonts w:asciiTheme="majorHAnsi" w:hAnsiTheme="majorHAnsi" w:cstheme="majorHAnsi"/>
                    <w:sz w:val="18"/>
                    <w:szCs w:val="18"/>
                  </w:rPr>
                  <w:t>Ingeborg Amnéus</w:t>
                </w:r>
              </w:sdtContent>
            </w:sdt>
          </w:p>
        </w:tc>
        <w:tc>
          <w:tcPr>
            <w:tcW w:w="3637" w:type="dxa"/>
            <w:hideMark/>
          </w:tcPr>
          <w:p w:rsidR="00E14549" w:rsidRDefault="00194DDE">
            <w:pPr>
              <w:spacing w:after="276" w:line="264" w:lineRule="auto"/>
              <w:ind w:left="378"/>
              <w:rPr>
                <w:rFonts w:asciiTheme="majorHAnsi" w:hAnsiTheme="majorHAnsi" w:cstheme="majorHAnsi"/>
              </w:rPr>
            </w:pPr>
            <w:sdt>
              <w:sdtPr>
                <w:rPr>
                  <w:rFonts w:asciiTheme="majorHAnsi" w:hAnsiTheme="majorHAnsi" w:cstheme="majorHAnsi"/>
                  <w:b/>
                  <w:caps/>
                  <w:sz w:val="20"/>
                  <w:lang w:val="en-US"/>
                </w:rPr>
                <w:alias w:val="Dokumenttyp"/>
                <w:tag w:val="Document type"/>
                <w:id w:val="998306740"/>
                <w:placeholder>
                  <w:docPart w:val="9BE04A563D6E4778B3F2C42EACC2D7B9"/>
                </w:placeholder>
                <w:text/>
              </w:sdtPr>
              <w:sdtContent>
                <w:r w:rsidR="00E14549">
                  <w:rPr>
                    <w:rFonts w:asciiTheme="majorHAnsi" w:hAnsiTheme="majorHAnsi" w:cstheme="majorHAnsi"/>
                    <w:b/>
                    <w:caps/>
                    <w:sz w:val="20"/>
                    <w:lang w:val="en-US"/>
                  </w:rPr>
                  <w:t>Promemoria</w:t>
                </w:r>
              </w:sdtContent>
            </w:sdt>
          </w:p>
        </w:tc>
      </w:tr>
    </w:tbl>
    <w:sdt>
      <w:sdtPr>
        <w:rPr>
          <w:lang w:val="en-US"/>
        </w:rPr>
        <w:alias w:val="Title"/>
        <w:id w:val="2117250383"/>
        <w:placeholder>
          <w:docPart w:val="B85BB1493BCB49DE9162C9330C953C3F"/>
        </w:placeholder>
        <w:dataBinding w:prefixMappings="xmlns:ns0='http://purl.org/dc/elements/1.1/' xmlns:ns1='http://schemas.openxmlformats.org/package/2006/metadata/core-properties' " w:xpath="/ns1:coreProperties[1]/ns0:title[1]" w:storeItemID="{6C3C8BC8-F283-45AE-878A-BAB7291924A1}"/>
        <w:text/>
      </w:sdtPr>
      <w:sdtContent>
        <w:p w:rsidR="00E14549" w:rsidRDefault="00A57278" w:rsidP="00E14549">
          <w:pPr>
            <w:pStyle w:val="Rubrik"/>
            <w:spacing w:after="276"/>
          </w:pPr>
          <w:r>
            <w:rPr>
              <w:lang w:val="en-US"/>
            </w:rPr>
            <w:t>Omvärldsanalys – Indikatorsuppföljning</w:t>
          </w:r>
        </w:p>
      </w:sdtContent>
    </w:sdt>
    <w:p w:rsidR="00A57278" w:rsidRDefault="00A57278" w:rsidP="00A57278">
      <w:r>
        <w:t xml:space="preserve">Denna PM syftar till att ge en översiktlig bild av SLU:s ställning i högskolesektorn med utgångspunkt i de strategiska målen. Den är ett svar på styrelsens efterfrågan på omvärldsanalys och mätning av måluppfyllelse. I PM:en görs jämförelser mellan SLU och övriga 14 svenska universitet vad gäller utbildning på grundnivå och avancerad nivå, utbildning på forskarnivå samt forskning. </w:t>
      </w:r>
    </w:p>
    <w:p w:rsidR="00A57278" w:rsidRDefault="00A57278" w:rsidP="00A57278">
      <w:r>
        <w:t xml:space="preserve">Jämförelserna görs med hjälp av ett antal indikatorer. Indikatorer används för att se trender och utveckling och är användbara för att mäta måluppfyllelse. </w:t>
      </w:r>
    </w:p>
    <w:p w:rsidR="00A57278" w:rsidRDefault="00A57278" w:rsidP="00A57278">
      <w:r>
        <w:t>De indikatorer som redovisas i denna PM har i första hand valts ut för att de mäter vissa av de strategiskt uppsatta målen. Men också möjligheten att få tillgång till jämförbara data för övriga universitet har varit avgörande. I samtliga fall är indikatorerna nationellt etablerade mått som används för att beskriva verksamheten vid universitet och högskolor i olika sammanhang. I redovisningen finns kortare förklaringar till hur indikatorerna kan förstås, men i övrigt står jämförelserna ganska mycket för sig själva. Några komplexa analyser av orsakssamband m.m. har inte gjorts.</w:t>
      </w:r>
    </w:p>
    <w:p w:rsidR="00A57278" w:rsidRDefault="00A57278" w:rsidP="00A57278">
      <w:r>
        <w:t>De källor som använts är framför allt universitetens årsredovisningar samt NU-statistikdatabasen vid Universitetskanslersämbetet (f.d. Högskoleverket). Beroende på källa varierar tidpunkt för mätningen, vilket framgår av redovisningen.De universitet som SLU jämförs med är följande (i redovisningen används förkortningen):</w:t>
      </w:r>
    </w:p>
    <w:tbl>
      <w:tblPr>
        <w:tblStyle w:val="Trelinjerstabell"/>
        <w:tblW w:w="0" w:type="auto"/>
        <w:tblBorders>
          <w:top w:val="none" w:sz="0" w:space="0" w:color="auto"/>
          <w:bottom w:val="none" w:sz="0" w:space="0" w:color="auto"/>
        </w:tblBorders>
        <w:tblLook w:val="04A0"/>
      </w:tblPr>
      <w:tblGrid>
        <w:gridCol w:w="567"/>
        <w:gridCol w:w="2836"/>
        <w:gridCol w:w="850"/>
        <w:gridCol w:w="565"/>
        <w:gridCol w:w="2552"/>
      </w:tblGrid>
      <w:tr w:rsidR="00A57278" w:rsidRPr="00AF686C" w:rsidTr="001D2BCB">
        <w:trPr>
          <w:cnfStyle w:val="100000000000"/>
        </w:trPr>
        <w:tc>
          <w:tcPr>
            <w:tcW w:w="567" w:type="dxa"/>
            <w:tcBorders>
              <w:bottom w:val="none" w:sz="0" w:space="0" w:color="auto"/>
            </w:tcBorders>
          </w:tcPr>
          <w:p w:rsidR="00A57278" w:rsidRPr="00AF686C" w:rsidRDefault="00A57278" w:rsidP="001D2BCB">
            <w:pPr>
              <w:spacing w:after="200"/>
              <w:rPr>
                <w:rFonts w:asciiTheme="minorHAnsi" w:hAnsiTheme="minorHAnsi" w:cstheme="minorHAnsi"/>
                <w:b w:val="0"/>
                <w:szCs w:val="20"/>
              </w:rPr>
            </w:pPr>
            <w:r w:rsidRPr="00AF686C">
              <w:rPr>
                <w:rFonts w:asciiTheme="minorHAnsi" w:hAnsiTheme="minorHAnsi" w:cstheme="minorHAnsi"/>
                <w:b w:val="0"/>
                <w:szCs w:val="20"/>
              </w:rPr>
              <w:t>CTH</w:t>
            </w:r>
          </w:p>
        </w:tc>
        <w:tc>
          <w:tcPr>
            <w:tcW w:w="2836" w:type="dxa"/>
            <w:tcBorders>
              <w:bottom w:val="none" w:sz="0" w:space="0" w:color="auto"/>
            </w:tcBorders>
          </w:tcPr>
          <w:p w:rsidR="00A57278" w:rsidRPr="00AF686C" w:rsidRDefault="00A57278" w:rsidP="001D2BCB">
            <w:pPr>
              <w:spacing w:after="200"/>
              <w:rPr>
                <w:rFonts w:asciiTheme="minorHAnsi" w:hAnsiTheme="minorHAnsi" w:cstheme="minorHAnsi"/>
                <w:b w:val="0"/>
                <w:szCs w:val="20"/>
              </w:rPr>
            </w:pPr>
            <w:r w:rsidRPr="00AF686C">
              <w:rPr>
                <w:rFonts w:asciiTheme="minorHAnsi" w:hAnsiTheme="minorHAnsi" w:cstheme="minorHAnsi"/>
                <w:b w:val="0"/>
                <w:szCs w:val="20"/>
              </w:rPr>
              <w:t>Chalmers tekniska högskola</w:t>
            </w:r>
          </w:p>
        </w:tc>
        <w:tc>
          <w:tcPr>
            <w:tcW w:w="850" w:type="dxa"/>
            <w:tcBorders>
              <w:bottom w:val="none" w:sz="0" w:space="0" w:color="auto"/>
            </w:tcBorders>
          </w:tcPr>
          <w:p w:rsidR="00A57278" w:rsidRPr="00AF686C" w:rsidRDefault="00A57278" w:rsidP="001D2BCB">
            <w:pPr>
              <w:spacing w:after="200"/>
              <w:rPr>
                <w:rFonts w:asciiTheme="minorHAnsi" w:hAnsiTheme="minorHAnsi" w:cstheme="minorHAnsi"/>
                <w:b w:val="0"/>
                <w:szCs w:val="20"/>
              </w:rPr>
            </w:pPr>
          </w:p>
        </w:tc>
        <w:tc>
          <w:tcPr>
            <w:tcW w:w="565" w:type="dxa"/>
            <w:tcBorders>
              <w:bottom w:val="none" w:sz="0" w:space="0" w:color="auto"/>
            </w:tcBorders>
          </w:tcPr>
          <w:p w:rsidR="00A57278" w:rsidRPr="00AF686C" w:rsidRDefault="00A57278" w:rsidP="001D2BCB">
            <w:pPr>
              <w:spacing w:after="200"/>
              <w:rPr>
                <w:rFonts w:asciiTheme="minorHAnsi" w:hAnsiTheme="minorHAnsi" w:cstheme="minorHAnsi"/>
                <w:b w:val="0"/>
                <w:szCs w:val="20"/>
              </w:rPr>
            </w:pPr>
            <w:r w:rsidRPr="00AF686C">
              <w:rPr>
                <w:rFonts w:asciiTheme="minorHAnsi" w:hAnsiTheme="minorHAnsi" w:cstheme="minorHAnsi"/>
                <w:b w:val="0"/>
                <w:szCs w:val="20"/>
              </w:rPr>
              <w:t>LTU</w:t>
            </w:r>
          </w:p>
        </w:tc>
        <w:tc>
          <w:tcPr>
            <w:tcW w:w="2552" w:type="dxa"/>
            <w:tcBorders>
              <w:bottom w:val="none" w:sz="0" w:space="0" w:color="auto"/>
            </w:tcBorders>
          </w:tcPr>
          <w:p w:rsidR="00A57278" w:rsidRPr="00AF686C" w:rsidRDefault="00A57278" w:rsidP="001D2BCB">
            <w:pPr>
              <w:spacing w:after="200"/>
              <w:rPr>
                <w:rFonts w:asciiTheme="minorHAnsi" w:hAnsiTheme="minorHAnsi" w:cstheme="minorHAnsi"/>
                <w:b w:val="0"/>
                <w:szCs w:val="20"/>
              </w:rPr>
            </w:pPr>
            <w:r w:rsidRPr="00AF686C">
              <w:rPr>
                <w:rFonts w:asciiTheme="minorHAnsi" w:hAnsiTheme="minorHAnsi" w:cstheme="minorHAnsi"/>
                <w:b w:val="0"/>
                <w:szCs w:val="20"/>
              </w:rPr>
              <w:t>Luleå tekniska universitet</w:t>
            </w:r>
          </w:p>
        </w:tc>
      </w:tr>
      <w:tr w:rsidR="00A57278" w:rsidRPr="00AF686C" w:rsidTr="001D2BCB">
        <w:tc>
          <w:tcPr>
            <w:tcW w:w="567" w:type="dxa"/>
          </w:tcPr>
          <w:p w:rsidR="00A57278" w:rsidRPr="00AF686C" w:rsidRDefault="00A57278" w:rsidP="001D2BCB">
            <w:pPr>
              <w:spacing w:after="200"/>
              <w:rPr>
                <w:rFonts w:asciiTheme="minorHAnsi" w:hAnsiTheme="minorHAnsi" w:cstheme="minorHAnsi"/>
                <w:szCs w:val="20"/>
              </w:rPr>
            </w:pPr>
            <w:r w:rsidRPr="00AF686C">
              <w:rPr>
                <w:rFonts w:asciiTheme="minorHAnsi" w:hAnsiTheme="minorHAnsi" w:cstheme="minorHAnsi"/>
                <w:szCs w:val="20"/>
              </w:rPr>
              <w:t>GU</w:t>
            </w:r>
          </w:p>
        </w:tc>
        <w:tc>
          <w:tcPr>
            <w:tcW w:w="2836" w:type="dxa"/>
          </w:tcPr>
          <w:p w:rsidR="00A57278" w:rsidRPr="00AF686C" w:rsidRDefault="00A57278" w:rsidP="001D2BCB">
            <w:pPr>
              <w:spacing w:after="200"/>
              <w:rPr>
                <w:rFonts w:asciiTheme="minorHAnsi" w:hAnsiTheme="minorHAnsi" w:cstheme="minorHAnsi"/>
                <w:szCs w:val="20"/>
              </w:rPr>
            </w:pPr>
            <w:r w:rsidRPr="00AF686C">
              <w:rPr>
                <w:rFonts w:asciiTheme="minorHAnsi" w:hAnsiTheme="minorHAnsi" w:cstheme="minorHAnsi"/>
                <w:szCs w:val="20"/>
              </w:rPr>
              <w:t>Göteborgs universitet</w:t>
            </w:r>
          </w:p>
        </w:tc>
        <w:tc>
          <w:tcPr>
            <w:tcW w:w="850" w:type="dxa"/>
          </w:tcPr>
          <w:p w:rsidR="00A57278" w:rsidRPr="00AF686C" w:rsidRDefault="00A57278" w:rsidP="001D2BCB">
            <w:pPr>
              <w:spacing w:after="200"/>
              <w:rPr>
                <w:rFonts w:asciiTheme="minorHAnsi" w:hAnsiTheme="minorHAnsi" w:cstheme="minorHAnsi"/>
                <w:szCs w:val="20"/>
              </w:rPr>
            </w:pPr>
          </w:p>
        </w:tc>
        <w:tc>
          <w:tcPr>
            <w:tcW w:w="565" w:type="dxa"/>
          </w:tcPr>
          <w:p w:rsidR="00A57278" w:rsidRPr="00AF686C" w:rsidRDefault="00A57278" w:rsidP="001D2BCB">
            <w:pPr>
              <w:spacing w:after="200"/>
              <w:rPr>
                <w:rFonts w:asciiTheme="minorHAnsi" w:hAnsiTheme="minorHAnsi" w:cstheme="minorHAnsi"/>
                <w:szCs w:val="20"/>
              </w:rPr>
            </w:pPr>
            <w:r w:rsidRPr="00AF686C">
              <w:rPr>
                <w:rFonts w:asciiTheme="minorHAnsi" w:hAnsiTheme="minorHAnsi" w:cstheme="minorHAnsi"/>
                <w:szCs w:val="20"/>
              </w:rPr>
              <w:t>LU</w:t>
            </w:r>
          </w:p>
        </w:tc>
        <w:tc>
          <w:tcPr>
            <w:tcW w:w="2552" w:type="dxa"/>
          </w:tcPr>
          <w:p w:rsidR="00A57278" w:rsidRPr="00AF686C" w:rsidRDefault="00A57278" w:rsidP="001D2BCB">
            <w:pPr>
              <w:spacing w:after="200"/>
              <w:rPr>
                <w:rFonts w:asciiTheme="minorHAnsi" w:hAnsiTheme="minorHAnsi" w:cstheme="minorHAnsi"/>
                <w:szCs w:val="20"/>
              </w:rPr>
            </w:pPr>
            <w:r w:rsidRPr="00AF686C">
              <w:rPr>
                <w:rFonts w:asciiTheme="minorHAnsi" w:hAnsiTheme="minorHAnsi" w:cstheme="minorHAnsi"/>
                <w:szCs w:val="20"/>
              </w:rPr>
              <w:t>Lunds universitet</w:t>
            </w:r>
          </w:p>
        </w:tc>
      </w:tr>
      <w:tr w:rsidR="00A57278" w:rsidRPr="00AF686C" w:rsidTr="001D2BCB">
        <w:tc>
          <w:tcPr>
            <w:tcW w:w="567" w:type="dxa"/>
          </w:tcPr>
          <w:p w:rsidR="00A57278" w:rsidRPr="00AF686C" w:rsidRDefault="00A57278" w:rsidP="001D2BCB">
            <w:pPr>
              <w:spacing w:after="200"/>
              <w:rPr>
                <w:rFonts w:asciiTheme="minorHAnsi" w:hAnsiTheme="minorHAnsi" w:cstheme="minorHAnsi"/>
                <w:szCs w:val="20"/>
              </w:rPr>
            </w:pPr>
            <w:r w:rsidRPr="00AF686C">
              <w:rPr>
                <w:rFonts w:asciiTheme="minorHAnsi" w:hAnsiTheme="minorHAnsi" w:cstheme="minorHAnsi"/>
                <w:szCs w:val="20"/>
              </w:rPr>
              <w:t>KaU</w:t>
            </w:r>
          </w:p>
        </w:tc>
        <w:tc>
          <w:tcPr>
            <w:tcW w:w="2836" w:type="dxa"/>
          </w:tcPr>
          <w:p w:rsidR="00A57278" w:rsidRPr="00AF686C" w:rsidRDefault="00A57278" w:rsidP="001D2BCB">
            <w:pPr>
              <w:spacing w:after="200"/>
              <w:rPr>
                <w:rFonts w:asciiTheme="minorHAnsi" w:hAnsiTheme="minorHAnsi" w:cstheme="minorHAnsi"/>
                <w:szCs w:val="20"/>
              </w:rPr>
            </w:pPr>
            <w:r w:rsidRPr="00AF686C">
              <w:rPr>
                <w:rFonts w:asciiTheme="minorHAnsi" w:hAnsiTheme="minorHAnsi" w:cstheme="minorHAnsi"/>
                <w:szCs w:val="20"/>
              </w:rPr>
              <w:t>Karlstads universitet</w:t>
            </w:r>
          </w:p>
        </w:tc>
        <w:tc>
          <w:tcPr>
            <w:tcW w:w="850" w:type="dxa"/>
          </w:tcPr>
          <w:p w:rsidR="00A57278" w:rsidRPr="00AF686C" w:rsidRDefault="00A57278" w:rsidP="001D2BCB">
            <w:pPr>
              <w:spacing w:after="200"/>
              <w:rPr>
                <w:rFonts w:asciiTheme="minorHAnsi" w:hAnsiTheme="minorHAnsi" w:cstheme="minorHAnsi"/>
                <w:szCs w:val="20"/>
              </w:rPr>
            </w:pPr>
          </w:p>
        </w:tc>
        <w:tc>
          <w:tcPr>
            <w:tcW w:w="565" w:type="dxa"/>
          </w:tcPr>
          <w:p w:rsidR="00A57278" w:rsidRPr="00AF686C" w:rsidRDefault="00A57278" w:rsidP="001D2BCB">
            <w:pPr>
              <w:spacing w:after="200"/>
              <w:rPr>
                <w:rFonts w:asciiTheme="minorHAnsi" w:hAnsiTheme="minorHAnsi" w:cstheme="minorHAnsi"/>
                <w:szCs w:val="20"/>
              </w:rPr>
            </w:pPr>
            <w:r w:rsidRPr="00AF686C">
              <w:rPr>
                <w:rFonts w:asciiTheme="minorHAnsi" w:hAnsiTheme="minorHAnsi" w:cstheme="minorHAnsi"/>
                <w:szCs w:val="20"/>
              </w:rPr>
              <w:t>MiU</w:t>
            </w:r>
          </w:p>
        </w:tc>
        <w:tc>
          <w:tcPr>
            <w:tcW w:w="2552" w:type="dxa"/>
          </w:tcPr>
          <w:p w:rsidR="00A57278" w:rsidRPr="00AF686C" w:rsidRDefault="00A57278" w:rsidP="001D2BCB">
            <w:pPr>
              <w:spacing w:after="200"/>
              <w:rPr>
                <w:rFonts w:asciiTheme="minorHAnsi" w:hAnsiTheme="minorHAnsi" w:cstheme="minorHAnsi"/>
                <w:szCs w:val="20"/>
              </w:rPr>
            </w:pPr>
            <w:r w:rsidRPr="00AF686C">
              <w:rPr>
                <w:rFonts w:asciiTheme="minorHAnsi" w:hAnsiTheme="minorHAnsi" w:cstheme="minorHAnsi"/>
                <w:szCs w:val="20"/>
              </w:rPr>
              <w:t>Mittuniversitetet</w:t>
            </w:r>
          </w:p>
        </w:tc>
      </w:tr>
      <w:tr w:rsidR="00A57278" w:rsidRPr="00AF686C" w:rsidTr="001D2BCB">
        <w:tc>
          <w:tcPr>
            <w:tcW w:w="567" w:type="dxa"/>
          </w:tcPr>
          <w:p w:rsidR="00A57278" w:rsidRPr="00AF686C" w:rsidRDefault="00A57278" w:rsidP="001D2BCB">
            <w:pPr>
              <w:spacing w:after="200"/>
              <w:rPr>
                <w:rFonts w:asciiTheme="minorHAnsi" w:hAnsiTheme="minorHAnsi" w:cstheme="minorHAnsi"/>
                <w:szCs w:val="20"/>
              </w:rPr>
            </w:pPr>
            <w:r w:rsidRPr="00AF686C">
              <w:rPr>
                <w:rFonts w:asciiTheme="minorHAnsi" w:hAnsiTheme="minorHAnsi" w:cstheme="minorHAnsi"/>
                <w:szCs w:val="20"/>
              </w:rPr>
              <w:t>KI</w:t>
            </w:r>
          </w:p>
        </w:tc>
        <w:tc>
          <w:tcPr>
            <w:tcW w:w="2836" w:type="dxa"/>
          </w:tcPr>
          <w:p w:rsidR="00A57278" w:rsidRPr="00AF686C" w:rsidRDefault="00A57278" w:rsidP="001D2BCB">
            <w:pPr>
              <w:spacing w:after="200"/>
              <w:rPr>
                <w:rFonts w:asciiTheme="minorHAnsi" w:hAnsiTheme="minorHAnsi" w:cstheme="minorHAnsi"/>
                <w:szCs w:val="20"/>
              </w:rPr>
            </w:pPr>
            <w:r w:rsidRPr="00AF686C">
              <w:rPr>
                <w:rFonts w:asciiTheme="minorHAnsi" w:hAnsiTheme="minorHAnsi" w:cstheme="minorHAnsi"/>
                <w:szCs w:val="20"/>
              </w:rPr>
              <w:t>Karolinska institutet</w:t>
            </w:r>
          </w:p>
        </w:tc>
        <w:tc>
          <w:tcPr>
            <w:tcW w:w="850" w:type="dxa"/>
          </w:tcPr>
          <w:p w:rsidR="00A57278" w:rsidRPr="00AF686C" w:rsidRDefault="00A57278" w:rsidP="001D2BCB">
            <w:pPr>
              <w:spacing w:after="200"/>
              <w:rPr>
                <w:rFonts w:asciiTheme="minorHAnsi" w:hAnsiTheme="minorHAnsi" w:cstheme="minorHAnsi"/>
                <w:szCs w:val="20"/>
              </w:rPr>
            </w:pPr>
          </w:p>
        </w:tc>
        <w:tc>
          <w:tcPr>
            <w:tcW w:w="565" w:type="dxa"/>
          </w:tcPr>
          <w:p w:rsidR="00A57278" w:rsidRPr="00AF686C" w:rsidRDefault="00A57278" w:rsidP="001D2BCB">
            <w:pPr>
              <w:spacing w:after="200"/>
              <w:rPr>
                <w:rFonts w:asciiTheme="minorHAnsi" w:hAnsiTheme="minorHAnsi" w:cstheme="minorHAnsi"/>
                <w:szCs w:val="20"/>
              </w:rPr>
            </w:pPr>
            <w:r w:rsidRPr="00AF686C">
              <w:rPr>
                <w:rFonts w:asciiTheme="minorHAnsi" w:hAnsiTheme="minorHAnsi" w:cstheme="minorHAnsi"/>
                <w:szCs w:val="20"/>
              </w:rPr>
              <w:t>SU</w:t>
            </w:r>
          </w:p>
        </w:tc>
        <w:tc>
          <w:tcPr>
            <w:tcW w:w="2552" w:type="dxa"/>
          </w:tcPr>
          <w:p w:rsidR="00A57278" w:rsidRPr="00AF686C" w:rsidRDefault="00A57278" w:rsidP="001D2BCB">
            <w:pPr>
              <w:spacing w:after="200"/>
              <w:rPr>
                <w:rFonts w:asciiTheme="minorHAnsi" w:hAnsiTheme="minorHAnsi" w:cstheme="minorHAnsi"/>
                <w:szCs w:val="20"/>
              </w:rPr>
            </w:pPr>
            <w:r w:rsidRPr="00AF686C">
              <w:rPr>
                <w:rFonts w:asciiTheme="minorHAnsi" w:hAnsiTheme="minorHAnsi" w:cstheme="minorHAnsi"/>
                <w:szCs w:val="20"/>
              </w:rPr>
              <w:t>Stockholms universitet</w:t>
            </w:r>
          </w:p>
        </w:tc>
      </w:tr>
      <w:tr w:rsidR="00A57278" w:rsidRPr="00AF686C" w:rsidTr="001D2BCB">
        <w:tc>
          <w:tcPr>
            <w:tcW w:w="567" w:type="dxa"/>
          </w:tcPr>
          <w:p w:rsidR="00A57278" w:rsidRPr="00AF686C" w:rsidRDefault="00A57278" w:rsidP="001D2BCB">
            <w:pPr>
              <w:spacing w:after="200"/>
              <w:rPr>
                <w:rFonts w:asciiTheme="minorHAnsi" w:hAnsiTheme="minorHAnsi" w:cstheme="minorHAnsi"/>
                <w:szCs w:val="20"/>
              </w:rPr>
            </w:pPr>
            <w:r w:rsidRPr="00AF686C">
              <w:rPr>
                <w:rFonts w:asciiTheme="minorHAnsi" w:hAnsiTheme="minorHAnsi" w:cstheme="minorHAnsi"/>
                <w:szCs w:val="20"/>
              </w:rPr>
              <w:t>KTH</w:t>
            </w:r>
          </w:p>
        </w:tc>
        <w:tc>
          <w:tcPr>
            <w:tcW w:w="2836" w:type="dxa"/>
          </w:tcPr>
          <w:p w:rsidR="00A57278" w:rsidRPr="00AF686C" w:rsidRDefault="00A57278" w:rsidP="001D2BCB">
            <w:pPr>
              <w:spacing w:after="200"/>
              <w:rPr>
                <w:rFonts w:asciiTheme="minorHAnsi" w:hAnsiTheme="minorHAnsi" w:cstheme="minorHAnsi"/>
                <w:szCs w:val="20"/>
              </w:rPr>
            </w:pPr>
            <w:r w:rsidRPr="00AF686C">
              <w:rPr>
                <w:rFonts w:asciiTheme="minorHAnsi" w:hAnsiTheme="minorHAnsi" w:cstheme="minorHAnsi"/>
                <w:szCs w:val="20"/>
              </w:rPr>
              <w:t>Kungl. Tekniska högskolan</w:t>
            </w:r>
          </w:p>
        </w:tc>
        <w:tc>
          <w:tcPr>
            <w:tcW w:w="850" w:type="dxa"/>
          </w:tcPr>
          <w:p w:rsidR="00A57278" w:rsidRPr="00AF686C" w:rsidRDefault="00A57278" w:rsidP="001D2BCB">
            <w:pPr>
              <w:spacing w:after="200"/>
              <w:rPr>
                <w:rFonts w:asciiTheme="minorHAnsi" w:hAnsiTheme="minorHAnsi" w:cstheme="minorHAnsi"/>
                <w:szCs w:val="20"/>
              </w:rPr>
            </w:pPr>
          </w:p>
        </w:tc>
        <w:tc>
          <w:tcPr>
            <w:tcW w:w="565" w:type="dxa"/>
          </w:tcPr>
          <w:p w:rsidR="00A57278" w:rsidRPr="00AF686C" w:rsidRDefault="00A57278" w:rsidP="001D2BCB">
            <w:pPr>
              <w:spacing w:after="200"/>
              <w:rPr>
                <w:rFonts w:asciiTheme="minorHAnsi" w:hAnsiTheme="minorHAnsi" w:cstheme="minorHAnsi"/>
                <w:szCs w:val="20"/>
              </w:rPr>
            </w:pPr>
            <w:r w:rsidRPr="00AF686C">
              <w:rPr>
                <w:rFonts w:asciiTheme="minorHAnsi" w:hAnsiTheme="minorHAnsi" w:cstheme="minorHAnsi"/>
                <w:szCs w:val="20"/>
              </w:rPr>
              <w:t>UmU</w:t>
            </w:r>
          </w:p>
        </w:tc>
        <w:tc>
          <w:tcPr>
            <w:tcW w:w="2552" w:type="dxa"/>
          </w:tcPr>
          <w:p w:rsidR="00A57278" w:rsidRPr="00AF686C" w:rsidRDefault="00A57278" w:rsidP="001D2BCB">
            <w:pPr>
              <w:spacing w:after="200"/>
              <w:rPr>
                <w:rFonts w:asciiTheme="minorHAnsi" w:hAnsiTheme="minorHAnsi" w:cstheme="minorHAnsi"/>
                <w:szCs w:val="20"/>
              </w:rPr>
            </w:pPr>
            <w:r w:rsidRPr="00AF686C">
              <w:rPr>
                <w:rFonts w:asciiTheme="minorHAnsi" w:hAnsiTheme="minorHAnsi" w:cstheme="minorHAnsi"/>
                <w:szCs w:val="20"/>
              </w:rPr>
              <w:t>Umeå universitet</w:t>
            </w:r>
          </w:p>
        </w:tc>
      </w:tr>
      <w:tr w:rsidR="00A57278" w:rsidRPr="00AF686C" w:rsidTr="001D2BCB">
        <w:tc>
          <w:tcPr>
            <w:tcW w:w="567" w:type="dxa"/>
          </w:tcPr>
          <w:p w:rsidR="00A57278" w:rsidRPr="00AF686C" w:rsidRDefault="00A57278" w:rsidP="001D2BCB">
            <w:pPr>
              <w:spacing w:after="200"/>
              <w:rPr>
                <w:rFonts w:asciiTheme="minorHAnsi" w:hAnsiTheme="minorHAnsi" w:cstheme="minorHAnsi"/>
                <w:szCs w:val="20"/>
              </w:rPr>
            </w:pPr>
            <w:r w:rsidRPr="00AF686C">
              <w:rPr>
                <w:rFonts w:asciiTheme="minorHAnsi" w:hAnsiTheme="minorHAnsi" w:cstheme="minorHAnsi"/>
                <w:szCs w:val="20"/>
              </w:rPr>
              <w:t>LiU</w:t>
            </w:r>
          </w:p>
        </w:tc>
        <w:tc>
          <w:tcPr>
            <w:tcW w:w="2836" w:type="dxa"/>
          </w:tcPr>
          <w:p w:rsidR="00A57278" w:rsidRPr="00AF686C" w:rsidRDefault="00A57278" w:rsidP="001D2BCB">
            <w:pPr>
              <w:spacing w:after="200"/>
              <w:rPr>
                <w:rFonts w:asciiTheme="minorHAnsi" w:hAnsiTheme="minorHAnsi" w:cstheme="minorHAnsi"/>
                <w:szCs w:val="20"/>
              </w:rPr>
            </w:pPr>
            <w:r w:rsidRPr="00AF686C">
              <w:rPr>
                <w:rFonts w:asciiTheme="minorHAnsi" w:hAnsiTheme="minorHAnsi" w:cstheme="minorHAnsi"/>
                <w:szCs w:val="20"/>
              </w:rPr>
              <w:t>Linköpings universitet</w:t>
            </w:r>
          </w:p>
        </w:tc>
        <w:tc>
          <w:tcPr>
            <w:tcW w:w="850" w:type="dxa"/>
          </w:tcPr>
          <w:p w:rsidR="00A57278" w:rsidRPr="00AF686C" w:rsidRDefault="00A57278" w:rsidP="001D2BCB">
            <w:pPr>
              <w:spacing w:after="200"/>
              <w:rPr>
                <w:rFonts w:asciiTheme="minorHAnsi" w:hAnsiTheme="minorHAnsi" w:cstheme="minorHAnsi"/>
                <w:szCs w:val="20"/>
              </w:rPr>
            </w:pPr>
          </w:p>
        </w:tc>
        <w:tc>
          <w:tcPr>
            <w:tcW w:w="565" w:type="dxa"/>
          </w:tcPr>
          <w:p w:rsidR="00A57278" w:rsidRPr="00AF686C" w:rsidRDefault="00A57278" w:rsidP="001D2BCB">
            <w:pPr>
              <w:spacing w:after="200"/>
              <w:rPr>
                <w:rFonts w:asciiTheme="minorHAnsi" w:hAnsiTheme="minorHAnsi" w:cstheme="minorHAnsi"/>
                <w:szCs w:val="20"/>
              </w:rPr>
            </w:pPr>
            <w:r w:rsidRPr="00AF686C">
              <w:rPr>
                <w:rFonts w:asciiTheme="minorHAnsi" w:hAnsiTheme="minorHAnsi" w:cstheme="minorHAnsi"/>
                <w:szCs w:val="20"/>
              </w:rPr>
              <w:t>UU</w:t>
            </w:r>
          </w:p>
        </w:tc>
        <w:tc>
          <w:tcPr>
            <w:tcW w:w="2552" w:type="dxa"/>
          </w:tcPr>
          <w:p w:rsidR="00A57278" w:rsidRPr="00AF686C" w:rsidRDefault="00A57278" w:rsidP="001D2BCB">
            <w:pPr>
              <w:spacing w:after="200"/>
              <w:rPr>
                <w:rFonts w:asciiTheme="minorHAnsi" w:hAnsiTheme="minorHAnsi" w:cstheme="minorHAnsi"/>
                <w:szCs w:val="20"/>
              </w:rPr>
            </w:pPr>
            <w:r w:rsidRPr="00AF686C">
              <w:rPr>
                <w:rFonts w:asciiTheme="minorHAnsi" w:hAnsiTheme="minorHAnsi" w:cstheme="minorHAnsi"/>
                <w:szCs w:val="20"/>
              </w:rPr>
              <w:t>Uppsala universitet</w:t>
            </w:r>
          </w:p>
        </w:tc>
      </w:tr>
      <w:tr w:rsidR="00A57278" w:rsidRPr="00AF686C" w:rsidTr="001D2BCB">
        <w:tc>
          <w:tcPr>
            <w:tcW w:w="567" w:type="dxa"/>
          </w:tcPr>
          <w:p w:rsidR="00A57278" w:rsidRPr="00AF686C" w:rsidRDefault="00A57278" w:rsidP="001D2BCB">
            <w:pPr>
              <w:spacing w:after="200"/>
              <w:rPr>
                <w:rFonts w:asciiTheme="minorHAnsi" w:hAnsiTheme="minorHAnsi" w:cstheme="minorHAnsi"/>
                <w:szCs w:val="20"/>
              </w:rPr>
            </w:pPr>
            <w:r w:rsidRPr="00AF686C">
              <w:rPr>
                <w:rFonts w:asciiTheme="minorHAnsi" w:hAnsiTheme="minorHAnsi" w:cstheme="minorHAnsi"/>
                <w:szCs w:val="20"/>
              </w:rPr>
              <w:t>LnU</w:t>
            </w:r>
          </w:p>
        </w:tc>
        <w:tc>
          <w:tcPr>
            <w:tcW w:w="2836" w:type="dxa"/>
          </w:tcPr>
          <w:p w:rsidR="00A57278" w:rsidRPr="00AF686C" w:rsidRDefault="00A57278" w:rsidP="001D2BCB">
            <w:pPr>
              <w:spacing w:after="200"/>
              <w:rPr>
                <w:rFonts w:asciiTheme="minorHAnsi" w:hAnsiTheme="minorHAnsi" w:cstheme="minorHAnsi"/>
                <w:szCs w:val="20"/>
              </w:rPr>
            </w:pPr>
            <w:r w:rsidRPr="00AF686C">
              <w:rPr>
                <w:rFonts w:asciiTheme="minorHAnsi" w:hAnsiTheme="minorHAnsi" w:cstheme="minorHAnsi"/>
                <w:szCs w:val="20"/>
              </w:rPr>
              <w:t>Linnéuniversitetet</w:t>
            </w:r>
          </w:p>
        </w:tc>
        <w:tc>
          <w:tcPr>
            <w:tcW w:w="850" w:type="dxa"/>
          </w:tcPr>
          <w:p w:rsidR="00A57278" w:rsidRPr="00AF686C" w:rsidRDefault="00A57278" w:rsidP="001D2BCB">
            <w:pPr>
              <w:spacing w:after="200"/>
              <w:rPr>
                <w:rFonts w:asciiTheme="minorHAnsi" w:hAnsiTheme="minorHAnsi" w:cstheme="minorHAnsi"/>
                <w:szCs w:val="20"/>
              </w:rPr>
            </w:pPr>
          </w:p>
        </w:tc>
        <w:tc>
          <w:tcPr>
            <w:tcW w:w="565" w:type="dxa"/>
          </w:tcPr>
          <w:p w:rsidR="00A57278" w:rsidRPr="00AF686C" w:rsidRDefault="00A57278" w:rsidP="001D2BCB">
            <w:pPr>
              <w:spacing w:after="200"/>
              <w:rPr>
                <w:rFonts w:asciiTheme="minorHAnsi" w:hAnsiTheme="minorHAnsi" w:cstheme="minorHAnsi"/>
                <w:szCs w:val="20"/>
              </w:rPr>
            </w:pPr>
            <w:r w:rsidRPr="00AF686C">
              <w:rPr>
                <w:rFonts w:asciiTheme="minorHAnsi" w:hAnsiTheme="minorHAnsi" w:cstheme="minorHAnsi"/>
                <w:szCs w:val="20"/>
              </w:rPr>
              <w:t>ÖU</w:t>
            </w:r>
          </w:p>
        </w:tc>
        <w:tc>
          <w:tcPr>
            <w:tcW w:w="2552" w:type="dxa"/>
          </w:tcPr>
          <w:p w:rsidR="00A57278" w:rsidRPr="00AF686C" w:rsidRDefault="00A57278" w:rsidP="001D2BCB">
            <w:pPr>
              <w:spacing w:after="200"/>
              <w:rPr>
                <w:rFonts w:asciiTheme="minorHAnsi" w:hAnsiTheme="minorHAnsi" w:cstheme="minorHAnsi"/>
                <w:szCs w:val="20"/>
              </w:rPr>
            </w:pPr>
            <w:r w:rsidRPr="00AF686C">
              <w:rPr>
                <w:rFonts w:asciiTheme="minorHAnsi" w:hAnsiTheme="minorHAnsi" w:cstheme="minorHAnsi"/>
                <w:szCs w:val="20"/>
              </w:rPr>
              <w:t>Örebro universitet</w:t>
            </w:r>
          </w:p>
        </w:tc>
      </w:tr>
    </w:tbl>
    <w:p w:rsidR="00A57278" w:rsidRDefault="00A57278" w:rsidP="00A57278"/>
    <w:sdt>
      <w:sdtPr>
        <w:rPr>
          <w:rFonts w:asciiTheme="minorHAnsi" w:eastAsiaTheme="minorHAnsi" w:hAnsiTheme="minorHAnsi" w:cstheme="minorBidi"/>
          <w:bCs w:val="0"/>
          <w:color w:val="auto"/>
          <w:sz w:val="22"/>
          <w:szCs w:val="22"/>
          <w:lang w:val="sv-SE" w:eastAsia="en-US"/>
        </w:rPr>
        <w:id w:val="520667110"/>
        <w:docPartObj>
          <w:docPartGallery w:val="Table of Contents"/>
          <w:docPartUnique/>
        </w:docPartObj>
      </w:sdtPr>
      <w:sdtContent>
        <w:p w:rsidR="00E14549" w:rsidRDefault="00E14549" w:rsidP="00E14549">
          <w:pPr>
            <w:pStyle w:val="Innehllsfrteckningsrubrik"/>
            <w:spacing w:after="276"/>
            <w:rPr>
              <w:lang w:val="sv-SE"/>
            </w:rPr>
          </w:pPr>
          <w:r>
            <w:rPr>
              <w:lang w:val="sv-SE"/>
            </w:rPr>
            <w:t>Innehåll</w:t>
          </w:r>
        </w:p>
        <w:p w:rsidR="00C21DA0" w:rsidRDefault="00194DDE">
          <w:pPr>
            <w:pStyle w:val="Innehll2"/>
            <w:tabs>
              <w:tab w:val="right" w:leader="dot" w:pos="7360"/>
            </w:tabs>
            <w:rPr>
              <w:rFonts w:eastAsiaTheme="minorEastAsia"/>
              <w:noProof/>
              <w:lang w:eastAsia="sv-SE"/>
            </w:rPr>
          </w:pPr>
          <w:r>
            <w:fldChar w:fldCharType="begin"/>
          </w:r>
          <w:r w:rsidR="00E14549">
            <w:instrText xml:space="preserve"> TOC \o "1-3" \h \z \u </w:instrText>
          </w:r>
          <w:r>
            <w:fldChar w:fldCharType="separate"/>
          </w:r>
          <w:hyperlink w:anchor="_Toc353543363" w:history="1">
            <w:r w:rsidR="00C21DA0" w:rsidRPr="00797C97">
              <w:rPr>
                <w:rStyle w:val="Hyperlnk"/>
                <w:noProof/>
              </w:rPr>
              <w:t>Utbildning på grundnivå och avancerad nivå</w:t>
            </w:r>
            <w:r w:rsidR="00C21DA0">
              <w:rPr>
                <w:noProof/>
                <w:webHidden/>
              </w:rPr>
              <w:tab/>
            </w:r>
            <w:r>
              <w:rPr>
                <w:noProof/>
                <w:webHidden/>
              </w:rPr>
              <w:fldChar w:fldCharType="begin"/>
            </w:r>
            <w:r w:rsidR="00C21DA0">
              <w:rPr>
                <w:noProof/>
                <w:webHidden/>
              </w:rPr>
              <w:instrText xml:space="preserve"> PAGEREF _Toc353543363 \h </w:instrText>
            </w:r>
            <w:r>
              <w:rPr>
                <w:noProof/>
                <w:webHidden/>
              </w:rPr>
            </w:r>
            <w:r>
              <w:rPr>
                <w:noProof/>
                <w:webHidden/>
              </w:rPr>
              <w:fldChar w:fldCharType="separate"/>
            </w:r>
            <w:r w:rsidR="00FE3D7D">
              <w:rPr>
                <w:noProof/>
                <w:webHidden/>
              </w:rPr>
              <w:t>2</w:t>
            </w:r>
            <w:r>
              <w:rPr>
                <w:noProof/>
                <w:webHidden/>
              </w:rPr>
              <w:fldChar w:fldCharType="end"/>
            </w:r>
          </w:hyperlink>
        </w:p>
        <w:p w:rsidR="00C21DA0" w:rsidRDefault="00194DDE">
          <w:pPr>
            <w:pStyle w:val="Innehll2"/>
            <w:tabs>
              <w:tab w:val="right" w:leader="dot" w:pos="7360"/>
            </w:tabs>
            <w:rPr>
              <w:rFonts w:eastAsiaTheme="minorEastAsia"/>
              <w:noProof/>
              <w:lang w:eastAsia="sv-SE"/>
            </w:rPr>
          </w:pPr>
          <w:hyperlink w:anchor="_Toc353543365" w:history="1">
            <w:r w:rsidR="00C21DA0" w:rsidRPr="00797C97">
              <w:rPr>
                <w:rStyle w:val="Hyperlnk"/>
                <w:noProof/>
              </w:rPr>
              <w:t>Utbildning på forskarnivå</w:t>
            </w:r>
            <w:r w:rsidR="00C21DA0">
              <w:rPr>
                <w:noProof/>
                <w:webHidden/>
              </w:rPr>
              <w:tab/>
            </w:r>
            <w:r>
              <w:rPr>
                <w:noProof/>
                <w:webHidden/>
              </w:rPr>
              <w:fldChar w:fldCharType="begin"/>
            </w:r>
            <w:r w:rsidR="00C21DA0">
              <w:rPr>
                <w:noProof/>
                <w:webHidden/>
              </w:rPr>
              <w:instrText xml:space="preserve"> PAGEREF _Toc353543365 \h </w:instrText>
            </w:r>
            <w:r>
              <w:rPr>
                <w:noProof/>
                <w:webHidden/>
              </w:rPr>
            </w:r>
            <w:r>
              <w:rPr>
                <w:noProof/>
                <w:webHidden/>
              </w:rPr>
              <w:fldChar w:fldCharType="separate"/>
            </w:r>
            <w:r w:rsidR="00FE3D7D">
              <w:rPr>
                <w:noProof/>
                <w:webHidden/>
              </w:rPr>
              <w:t>10</w:t>
            </w:r>
            <w:r>
              <w:rPr>
                <w:noProof/>
                <w:webHidden/>
              </w:rPr>
              <w:fldChar w:fldCharType="end"/>
            </w:r>
          </w:hyperlink>
        </w:p>
        <w:p w:rsidR="00C21DA0" w:rsidRDefault="00194DDE">
          <w:pPr>
            <w:pStyle w:val="Innehll2"/>
            <w:tabs>
              <w:tab w:val="right" w:leader="dot" w:pos="7360"/>
            </w:tabs>
            <w:rPr>
              <w:rFonts w:eastAsiaTheme="minorEastAsia"/>
              <w:noProof/>
              <w:lang w:eastAsia="sv-SE"/>
            </w:rPr>
          </w:pPr>
          <w:hyperlink w:anchor="_Toc353543367" w:history="1">
            <w:r w:rsidR="00C21DA0" w:rsidRPr="00797C97">
              <w:rPr>
                <w:rStyle w:val="Hyperlnk"/>
                <w:noProof/>
              </w:rPr>
              <w:t>Forskning</w:t>
            </w:r>
            <w:r w:rsidR="00C21DA0">
              <w:rPr>
                <w:noProof/>
                <w:webHidden/>
              </w:rPr>
              <w:tab/>
            </w:r>
            <w:r>
              <w:rPr>
                <w:noProof/>
                <w:webHidden/>
              </w:rPr>
              <w:fldChar w:fldCharType="begin"/>
            </w:r>
            <w:r w:rsidR="00C21DA0">
              <w:rPr>
                <w:noProof/>
                <w:webHidden/>
              </w:rPr>
              <w:instrText xml:space="preserve"> PAGEREF _Toc353543367 \h </w:instrText>
            </w:r>
            <w:r>
              <w:rPr>
                <w:noProof/>
                <w:webHidden/>
              </w:rPr>
            </w:r>
            <w:r>
              <w:rPr>
                <w:noProof/>
                <w:webHidden/>
              </w:rPr>
              <w:fldChar w:fldCharType="separate"/>
            </w:r>
            <w:r w:rsidR="00FE3D7D">
              <w:rPr>
                <w:noProof/>
                <w:webHidden/>
              </w:rPr>
              <w:t>13</w:t>
            </w:r>
            <w:r>
              <w:rPr>
                <w:noProof/>
                <w:webHidden/>
              </w:rPr>
              <w:fldChar w:fldCharType="end"/>
            </w:r>
          </w:hyperlink>
        </w:p>
        <w:p w:rsidR="00E14549" w:rsidRDefault="00194DDE" w:rsidP="00E14549">
          <w:pPr>
            <w:pStyle w:val="Innehll1"/>
            <w:tabs>
              <w:tab w:val="right" w:leader="dot" w:pos="7360"/>
            </w:tabs>
            <w:spacing w:before="240"/>
            <w:rPr>
              <w:noProof/>
            </w:rPr>
          </w:pPr>
          <w:r>
            <w:rPr>
              <w:noProof/>
            </w:rPr>
            <w:fldChar w:fldCharType="end"/>
          </w:r>
        </w:p>
      </w:sdtContent>
    </w:sdt>
    <w:p w:rsidR="00A57278" w:rsidRDefault="00A57278" w:rsidP="00A57278">
      <w:pPr>
        <w:pStyle w:val="Rubrik2"/>
      </w:pPr>
      <w:bookmarkStart w:id="0" w:name="_Toc353543363"/>
      <w:r>
        <w:t>Utbildning på grundnivå och avancerad nivå</w:t>
      </w:r>
      <w:bookmarkEnd w:id="0"/>
    </w:p>
    <w:p w:rsidR="00A57278" w:rsidRDefault="00A57278" w:rsidP="00A57278">
      <w:pPr>
        <w:pStyle w:val="Rubrik8"/>
      </w:pPr>
      <w:r>
        <w:t>Diagram 1</w:t>
      </w:r>
    </w:p>
    <w:p w:rsidR="00A57278" w:rsidRDefault="00A57278" w:rsidP="00A57278">
      <w:r>
        <w:rPr>
          <w:noProof/>
          <w:lang w:eastAsia="sv-SE"/>
        </w:rPr>
        <w:drawing>
          <wp:inline distT="0" distB="0" distL="0" distR="0">
            <wp:extent cx="4450715" cy="1945005"/>
            <wp:effectExtent l="0" t="0" r="6985"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50715" cy="1945005"/>
                    </a:xfrm>
                    <a:prstGeom prst="rect">
                      <a:avLst/>
                    </a:prstGeom>
                    <a:noFill/>
                  </pic:spPr>
                </pic:pic>
              </a:graphicData>
            </a:graphic>
          </wp:inline>
        </w:drawing>
      </w:r>
    </w:p>
    <w:p w:rsidR="00A57278" w:rsidRDefault="00A57278" w:rsidP="00A57278">
      <w:r>
        <w:t>Helårsstudenter är ett volymmått för utbildning på grundnivå och avancerad nivå. Ett av SLU:s mål är att utbildningsvolymen ska vara större än år 2009.</w:t>
      </w:r>
    </w:p>
    <w:p w:rsidR="00A57278" w:rsidRDefault="00A57278" w:rsidP="00A57278">
      <w:r>
        <w:t>(I diagrammen visas antalet anslagsfinansierade helårsstudenter, dvs. inte helårsstudenter som finansieras via studieavgifter eller helårsstudenter i uppdragsutbildning.)</w:t>
      </w:r>
    </w:p>
    <w:p w:rsidR="00A57278" w:rsidRDefault="00A57278" w:rsidP="00A57278">
      <w:pPr>
        <w:pStyle w:val="Rubrik8"/>
      </w:pPr>
      <w:r>
        <w:t>Diagram 2</w:t>
      </w:r>
    </w:p>
    <w:p w:rsidR="00A57278" w:rsidRDefault="00A57278" w:rsidP="00A57278">
      <w:r>
        <w:rPr>
          <w:noProof/>
          <w:lang w:eastAsia="sv-SE"/>
        </w:rPr>
        <w:drawing>
          <wp:inline distT="0" distB="0" distL="0" distR="0">
            <wp:extent cx="4590415" cy="2018030"/>
            <wp:effectExtent l="0" t="0" r="635" b="1270"/>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90415" cy="2018030"/>
                    </a:xfrm>
                    <a:prstGeom prst="rect">
                      <a:avLst/>
                    </a:prstGeom>
                    <a:noFill/>
                  </pic:spPr>
                </pic:pic>
              </a:graphicData>
            </a:graphic>
          </wp:inline>
        </w:drawing>
      </w:r>
    </w:p>
    <w:p w:rsidR="00A57278" w:rsidRDefault="00A57278" w:rsidP="00A57278">
      <w:pPr>
        <w:pStyle w:val="Rubrik8"/>
      </w:pPr>
      <w:r>
        <w:lastRenderedPageBreak/>
        <w:t>Diagram 3</w:t>
      </w:r>
    </w:p>
    <w:p w:rsidR="00A57278" w:rsidRDefault="00A57278" w:rsidP="00A57278">
      <w:r>
        <w:rPr>
          <w:noProof/>
          <w:lang w:eastAsia="sv-SE"/>
        </w:rPr>
        <w:drawing>
          <wp:inline distT="0" distB="0" distL="0" distR="0">
            <wp:extent cx="4596765" cy="2023745"/>
            <wp:effectExtent l="0" t="0" r="0" b="0"/>
            <wp:docPr id="42" name="Bildobjekt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96765" cy="2023745"/>
                    </a:xfrm>
                    <a:prstGeom prst="rect">
                      <a:avLst/>
                    </a:prstGeom>
                    <a:noFill/>
                  </pic:spPr>
                </pic:pic>
              </a:graphicData>
            </a:graphic>
          </wp:inline>
        </w:drawing>
      </w:r>
    </w:p>
    <w:p w:rsidR="00A57278" w:rsidRDefault="00A57278" w:rsidP="00A57278">
      <w:r>
        <w:t xml:space="preserve">Vid de flesta universitet beror minskningen av helårsstudenter mellan 2011–2012 på en anpassning till tillgängliga medel (anslag) snarare än vikande efterfrågan från studenterna. Minskningen av studenter från länder utanför EU/EES inträffade </w:t>
      </w:r>
      <w:r w:rsidR="00B866A4">
        <w:t xml:space="preserve">framför allt </w:t>
      </w:r>
      <w:r>
        <w:t xml:space="preserve">året innan, mellan 2010–2011, efter att studieavgifter införts </w:t>
      </w:r>
      <w:r w:rsidR="00B866A4">
        <w:t xml:space="preserve">hösten </w:t>
      </w:r>
      <w:r>
        <w:t xml:space="preserve">2011. Vid några universitet (LU, CTH) var ökningen av antalet studieavgiftsfinansierade helårsstudenter mellan 2011 och 2012 större </w:t>
      </w:r>
      <w:r w:rsidR="00542F18">
        <w:t>eller nästan lika stor som</w:t>
      </w:r>
      <w:bookmarkStart w:id="1" w:name="_GoBack"/>
      <w:bookmarkEnd w:id="1"/>
      <w:r>
        <w:t xml:space="preserve"> minskningen av antalet anslagsfinansierade helårsstudenter. </w:t>
      </w:r>
    </w:p>
    <w:p w:rsidR="00A57278" w:rsidRDefault="00A57278" w:rsidP="00A57278">
      <w:r>
        <w:t xml:space="preserve">Det enda universitet som inte nådde sitt takbelopp 2012 (maximalt utnyttjande av anslag) var CTH. De flesta övriga universitet producerade något fler helårsstudenter än de fick betalt för genom anslaget. LTU producerade för första gången på flera år det antal helårsstudenter som motsvarade deras takbelopp. </w:t>
      </w:r>
    </w:p>
    <w:p w:rsidR="00A57278" w:rsidRDefault="00A57278" w:rsidP="00A57278">
      <w:r>
        <w:t xml:space="preserve">Liksom vid SLU har neddragningar i utbildningsvolym vid de övriga universiteten framför allt gjorts genom ett minskat utbud av fristående kurser. </w:t>
      </w:r>
    </w:p>
    <w:p w:rsidR="00A57278" w:rsidRDefault="00A57278" w:rsidP="00A57278">
      <w:pPr>
        <w:pStyle w:val="Rubrik8"/>
      </w:pPr>
      <w:r>
        <w:t>Diagram 4</w:t>
      </w:r>
    </w:p>
    <w:p w:rsidR="00A57278" w:rsidRDefault="00A57278" w:rsidP="00A57278">
      <w:r>
        <w:rPr>
          <w:noProof/>
          <w:lang w:eastAsia="sv-SE"/>
        </w:rPr>
        <w:drawing>
          <wp:inline distT="0" distB="0" distL="0" distR="0">
            <wp:extent cx="4498975" cy="1932305"/>
            <wp:effectExtent l="0" t="0" r="0" b="0"/>
            <wp:docPr id="47" name="Bildobjekt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98975" cy="1932305"/>
                    </a:xfrm>
                    <a:prstGeom prst="rect">
                      <a:avLst/>
                    </a:prstGeom>
                    <a:noFill/>
                  </pic:spPr>
                </pic:pic>
              </a:graphicData>
            </a:graphic>
          </wp:inline>
        </w:drawing>
      </w:r>
    </w:p>
    <w:p w:rsidR="00A57278" w:rsidRDefault="00A57278" w:rsidP="00A57278">
      <w:r>
        <w:t xml:space="preserve">Alla kurser delas in i grundnivå och avancerad nivå. Det innebär att ett program kan innehålla både kurser på grundnivå och avancerad nivå. (Uppgiften visar alltså </w:t>
      </w:r>
      <w:r w:rsidRPr="00581BD5">
        <w:rPr>
          <w:u w:val="single"/>
        </w:rPr>
        <w:t>inte</w:t>
      </w:r>
      <w:r>
        <w:t xml:space="preserve"> enbart program som börjar på avancerad nivå, dvs. magister- eller masterprogram). </w:t>
      </w:r>
    </w:p>
    <w:p w:rsidR="00A57278" w:rsidRDefault="00A57278" w:rsidP="00A57278">
      <w:r>
        <w:lastRenderedPageBreak/>
        <w:t>SLU har som mål att öka andelen utbildning på avancerad nivå, en ambition som delas av flera andra universitet. UU, GU, UmU, KI, LnU, MiU skriver om detta i sina årsredovisningar. Som skäl anges bl.a. att man vill stärka sin internationella profil, att arbetslivets krav på kvalificerad utbildning blir allt högre och att man vill stärka rekryteringsbasen för utbildning på forskarnivå.</w:t>
      </w:r>
    </w:p>
    <w:p w:rsidR="00A57278" w:rsidRDefault="00A57278" w:rsidP="00A57278">
      <w:pPr>
        <w:pStyle w:val="Rubrik8"/>
      </w:pPr>
      <w:r>
        <w:t>Diagram 5</w:t>
      </w:r>
    </w:p>
    <w:p w:rsidR="00A57278" w:rsidRDefault="00A57278" w:rsidP="00A57278">
      <w:r>
        <w:rPr>
          <w:noProof/>
          <w:lang w:eastAsia="sv-SE"/>
        </w:rPr>
        <w:drawing>
          <wp:inline distT="0" distB="0" distL="0" distR="0">
            <wp:extent cx="4401820" cy="1755775"/>
            <wp:effectExtent l="0" t="0" r="0" b="0"/>
            <wp:docPr id="30" name="Bildobjekt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01820" cy="1755775"/>
                    </a:xfrm>
                    <a:prstGeom prst="rect">
                      <a:avLst/>
                    </a:prstGeom>
                    <a:noFill/>
                  </pic:spPr>
                </pic:pic>
              </a:graphicData>
            </a:graphic>
          </wp:inline>
        </w:drawing>
      </w:r>
    </w:p>
    <w:p w:rsidR="00A57278" w:rsidRDefault="00A57278" w:rsidP="00A57278">
      <w:r>
        <w:t xml:space="preserve">Ökningen av andelen helårsstudenter på avancerad nivå vid SLU mellan 2008 och 2012 beror dels på att fler studenter nu går senare del av långa program, dels på inrättandet av masterprogram. </w:t>
      </w:r>
    </w:p>
    <w:p w:rsidR="00A57278" w:rsidRDefault="00A57278" w:rsidP="00A57278">
      <w:pPr>
        <w:pStyle w:val="Rubrik8"/>
      </w:pPr>
      <w:r>
        <w:t>Diagram 6</w:t>
      </w:r>
    </w:p>
    <w:p w:rsidR="00A57278" w:rsidRDefault="00A57278" w:rsidP="00A57278">
      <w:r>
        <w:rPr>
          <w:noProof/>
          <w:lang w:eastAsia="sv-SE"/>
        </w:rPr>
        <w:drawing>
          <wp:inline distT="0" distB="0" distL="0" distR="0">
            <wp:extent cx="4700270" cy="2103120"/>
            <wp:effectExtent l="0" t="0" r="5080" b="0"/>
            <wp:docPr id="51" name="Bildobjekt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00270" cy="2103120"/>
                    </a:xfrm>
                    <a:prstGeom prst="rect">
                      <a:avLst/>
                    </a:prstGeom>
                    <a:noFill/>
                  </pic:spPr>
                </pic:pic>
              </a:graphicData>
            </a:graphic>
          </wp:inline>
        </w:drawing>
      </w:r>
    </w:p>
    <w:p w:rsidR="00A57278" w:rsidRDefault="00A57278" w:rsidP="00A57278">
      <w:r>
        <w:t>Prestationsgrad är ett effektivitetsmått som beräknas genom att dividera antalet helårsprestationer ett år med antalet helårsstudenter samma år. Prestationsgrad hör till stor del ihop med utbildningsutbud. Universitet med ett utbildningsutbud som till stor del består av långa yrkesexamensprogram har en högre prestationsgrad än universitet där fristående kurser och distansutbildning utgör en stor del av utbildningsutbudet.</w:t>
      </w:r>
      <w:r w:rsidR="00B866A4">
        <w:t xml:space="preserve"> </w:t>
      </w:r>
      <w:r w:rsidR="00121489">
        <w:t>Prestationsgraden ligger också ofta högre för program som leder till legitimationsutbildningar.</w:t>
      </w:r>
    </w:p>
    <w:p w:rsidR="00A57278" w:rsidRDefault="00A57278" w:rsidP="00A57278">
      <w:r>
        <w:t>(Universitetskanslerämbetet har nyligen tagit fram ett individkopplat prestationsgradsmått, men detta är inte tillgängligt per lärosäte.)</w:t>
      </w:r>
    </w:p>
    <w:p w:rsidR="00A57278" w:rsidRDefault="00A57278" w:rsidP="00A57278">
      <w:pPr>
        <w:pStyle w:val="Rubrik8"/>
      </w:pPr>
      <w:r>
        <w:lastRenderedPageBreak/>
        <w:t>Diagram 7</w:t>
      </w:r>
    </w:p>
    <w:p w:rsidR="00A57278" w:rsidRDefault="00A57278" w:rsidP="00A57278">
      <w:r>
        <w:rPr>
          <w:noProof/>
          <w:lang w:eastAsia="sv-SE"/>
        </w:rPr>
        <w:drawing>
          <wp:inline distT="0" distB="0" distL="0" distR="0">
            <wp:extent cx="4700270" cy="1938655"/>
            <wp:effectExtent l="0" t="0" r="5080" b="4445"/>
            <wp:docPr id="54" name="Bildobjekt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00270" cy="1938655"/>
                    </a:xfrm>
                    <a:prstGeom prst="rect">
                      <a:avLst/>
                    </a:prstGeom>
                    <a:noFill/>
                  </pic:spPr>
                </pic:pic>
              </a:graphicData>
            </a:graphic>
          </wp:inline>
        </w:drawing>
      </w:r>
    </w:p>
    <w:p w:rsidR="00A57278" w:rsidRPr="00356DCB" w:rsidRDefault="00A57278" w:rsidP="00A57278">
      <w:pPr>
        <w:rPr>
          <w:sz w:val="20"/>
          <w:szCs w:val="20"/>
        </w:rPr>
      </w:pPr>
      <w:r w:rsidRPr="00356DCB">
        <w:rPr>
          <w:i/>
          <w:sz w:val="20"/>
          <w:szCs w:val="20"/>
        </w:rPr>
        <w:t xml:space="preserve">Definition från NU-databasen: Uppgiften avser andelen av högskolenybörjarna (de som inte tidigare studerat i högskoleutbildning) som började på den utbildning de hade valt i första hand. För alla högskolenybörjare på program, vilka fanns med som sökande i VHS söksystem, har man undersökt om de har börjat på den utbildning de valde i första hand eller på ett lägre prioriterat alternativ. </w:t>
      </w:r>
    </w:p>
    <w:p w:rsidR="00A57278" w:rsidRDefault="00A57278" w:rsidP="00A57278">
      <w:r>
        <w:t>Att andelen nybörjare på förstahandsval är hög vid SLU visar på att många studenter går på sin ”drömutbildning”. Till detta kommer att många utbildningar är unika och inte går att läsa någon annanstans. En hög andel nybörjare på förstahandsval innebär</w:t>
      </w:r>
      <w:r w:rsidR="00D3483A">
        <w:t xml:space="preserve"> normalt</w:t>
      </w:r>
      <w:r>
        <w:t xml:space="preserve"> färre avhopp från utbildningarna, eftersom studenterna då inte påbörjar en utbildning i väntan på att komma in på sitt förstahandsval. </w:t>
      </w:r>
    </w:p>
    <w:p w:rsidR="00A57278" w:rsidRDefault="00A57278" w:rsidP="00A57278">
      <w:pPr>
        <w:pStyle w:val="Rubrik8"/>
      </w:pPr>
      <w:r>
        <w:t>Diagram 8</w:t>
      </w:r>
    </w:p>
    <w:p w:rsidR="00A57278" w:rsidRDefault="00A57278" w:rsidP="00A57278">
      <w:r>
        <w:rPr>
          <w:noProof/>
          <w:lang w:eastAsia="sv-SE"/>
        </w:rPr>
        <w:drawing>
          <wp:inline distT="0" distB="0" distL="0" distR="0">
            <wp:extent cx="4584700" cy="1975485"/>
            <wp:effectExtent l="0" t="0" r="6350" b="5715"/>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84700" cy="1975485"/>
                    </a:xfrm>
                    <a:prstGeom prst="rect">
                      <a:avLst/>
                    </a:prstGeom>
                    <a:noFill/>
                  </pic:spPr>
                </pic:pic>
              </a:graphicData>
            </a:graphic>
          </wp:inline>
        </w:drawing>
      </w:r>
    </w:p>
    <w:p w:rsidR="00A57278" w:rsidRDefault="00A57278" w:rsidP="00A57278">
      <w:r>
        <w:t>Andelen professorer av lärare indikerar hur stark kopplingen mellan utbildning och forskning är (</w:t>
      </w:r>
      <w:r w:rsidR="00B866A4">
        <w:t xml:space="preserve">förutsättningarna för </w:t>
      </w:r>
      <w:r>
        <w:t>forskningsanknytning), vilket i sin tur är ett tecken på vetenskapliga kvalitetskrav i utbildningen.</w:t>
      </w:r>
    </w:p>
    <w:p w:rsidR="001D2BCB" w:rsidRDefault="00A57278" w:rsidP="00A57278">
      <w:r>
        <w:t xml:space="preserve">Lärarbegreppet är inte konsekvent mellan SLU och övriga universitet. Det beror på att vid SLU får (enligt SLU:s förordning) även den som inte har anställning som lärare examinera i utbildningen. Det innebär att vid SLU brukar gruppen forskare räknas till lärarkategorin. Alla forskare undervisar dock inte, och för att komma </w:t>
      </w:r>
      <w:r>
        <w:lastRenderedPageBreak/>
        <w:t>närmare det lärarbegrepp som gäller vid övriga universitet har gruppen forskare exkluderats ur lärarkategorin i diagram</w:t>
      </w:r>
      <w:r w:rsidR="001D2BCB">
        <w:t xml:space="preserve"> 8</w:t>
      </w:r>
      <w:r>
        <w:t xml:space="preserve">. Andelen professorer av lärare uppgår då till 45 procent vid SLU. </w:t>
      </w:r>
    </w:p>
    <w:p w:rsidR="00B5156E" w:rsidRDefault="00A57278" w:rsidP="00B5156E">
      <w:r>
        <w:t>Den mörkare delen av SLU:s stapel i diagram</w:t>
      </w:r>
      <w:r w:rsidR="001D2BCB">
        <w:t xml:space="preserve"> 8</w:t>
      </w:r>
      <w:r>
        <w:t xml:space="preserve"> visar hur stor andel av lärarna som utgörs av professorer </w:t>
      </w:r>
      <w:r w:rsidR="00C21DA0">
        <w:t>om</w:t>
      </w:r>
      <w:r>
        <w:t xml:space="preserve"> </w:t>
      </w:r>
      <w:r w:rsidR="00D3483A">
        <w:t xml:space="preserve">man istället använder ett mått där </w:t>
      </w:r>
      <w:r>
        <w:t xml:space="preserve">gruppen forskare inkluderas i lärarkategorin (23 procent).  </w:t>
      </w:r>
    </w:p>
    <w:p w:rsidR="00A57278" w:rsidRDefault="00A57278" w:rsidP="00A57278">
      <w:pPr>
        <w:pStyle w:val="Rubrik8"/>
      </w:pPr>
      <w:r>
        <w:t>Diagram 9</w:t>
      </w:r>
    </w:p>
    <w:p w:rsidR="00A57278" w:rsidRPr="00CE3CAB" w:rsidRDefault="00A57278" w:rsidP="00A57278">
      <w:r>
        <w:rPr>
          <w:noProof/>
          <w:lang w:eastAsia="sv-SE"/>
        </w:rPr>
        <w:drawing>
          <wp:inline distT="0" distB="0" distL="0" distR="0">
            <wp:extent cx="4584700" cy="2036445"/>
            <wp:effectExtent l="0" t="0" r="6350" b="1905"/>
            <wp:docPr id="92" name="Bildobjekt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84700" cy="2036445"/>
                    </a:xfrm>
                    <a:prstGeom prst="rect">
                      <a:avLst/>
                    </a:prstGeom>
                    <a:noFill/>
                  </pic:spPr>
                </pic:pic>
              </a:graphicData>
            </a:graphic>
          </wp:inline>
        </w:drawing>
      </w:r>
    </w:p>
    <w:p w:rsidR="00A57278" w:rsidRDefault="00A57278" w:rsidP="00A57278">
      <w:pPr>
        <w:rPr>
          <w:i/>
          <w:sz w:val="20"/>
          <w:szCs w:val="20"/>
        </w:rPr>
      </w:pPr>
      <w:r w:rsidRPr="008E6CF1">
        <w:rPr>
          <w:i/>
          <w:sz w:val="20"/>
          <w:szCs w:val="20"/>
        </w:rPr>
        <w:t xml:space="preserve">Definition NU-databasen: Antalet disputerade forskande/undervisande personal enligt SCB:s utbildningsregister i relation till hela antalet forskande/undervisande personal, exklusive forskarstuderande anställda som doktorander. Bland forskande/undervisande personal ingår professorer, lektorer, adjunkter, forskarassistener, gäst- och timlärare, </w:t>
      </w:r>
      <w:r>
        <w:rPr>
          <w:i/>
          <w:sz w:val="20"/>
          <w:szCs w:val="20"/>
        </w:rPr>
        <w:t xml:space="preserve">samt </w:t>
      </w:r>
      <w:r w:rsidRPr="008E6CF1">
        <w:rPr>
          <w:i/>
          <w:sz w:val="20"/>
          <w:szCs w:val="20"/>
        </w:rPr>
        <w:t>annan forskande och undervisande personal</w:t>
      </w:r>
      <w:r>
        <w:rPr>
          <w:rStyle w:val="Fotnotsreferens"/>
          <w:i/>
          <w:sz w:val="20"/>
          <w:szCs w:val="20"/>
        </w:rPr>
        <w:footnoteReference w:id="1"/>
      </w:r>
      <w:r w:rsidRPr="008E6CF1">
        <w:rPr>
          <w:i/>
          <w:sz w:val="20"/>
          <w:szCs w:val="20"/>
        </w:rPr>
        <w:t>.</w:t>
      </w:r>
    </w:p>
    <w:p w:rsidR="00A57278" w:rsidRDefault="00A57278" w:rsidP="00A57278">
      <w:pPr>
        <w:pStyle w:val="Rubrik8"/>
      </w:pPr>
      <w:r>
        <w:t>Diagram 10</w:t>
      </w:r>
    </w:p>
    <w:p w:rsidR="00A57278" w:rsidRDefault="00A57278" w:rsidP="00A57278">
      <w:r>
        <w:rPr>
          <w:noProof/>
          <w:lang w:eastAsia="sv-SE"/>
        </w:rPr>
        <w:drawing>
          <wp:inline distT="0" distB="0" distL="0" distR="0">
            <wp:extent cx="4901565" cy="1914525"/>
            <wp:effectExtent l="0" t="0" r="0" b="9525"/>
            <wp:docPr id="40" name="Bildobjekt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01565" cy="1914525"/>
                    </a:xfrm>
                    <a:prstGeom prst="rect">
                      <a:avLst/>
                    </a:prstGeom>
                    <a:noFill/>
                  </pic:spPr>
                </pic:pic>
              </a:graphicData>
            </a:graphic>
          </wp:inline>
        </w:drawing>
      </w:r>
    </w:p>
    <w:p w:rsidR="00A57278" w:rsidRPr="00356DCB" w:rsidRDefault="00A57278" w:rsidP="00A57278">
      <w:pPr>
        <w:rPr>
          <w:i/>
          <w:sz w:val="20"/>
          <w:szCs w:val="20"/>
        </w:rPr>
      </w:pPr>
      <w:r w:rsidRPr="00356DCB">
        <w:rPr>
          <w:i/>
          <w:sz w:val="20"/>
          <w:szCs w:val="20"/>
        </w:rPr>
        <w:t>Definition NU-databasen: Uppgiften baseras på registrerade kurspoäng för kvinnor respektive män. Andelsuppgiften anger andel kurser av alla kurser vid lärosätet där andelen registrerade kurspoäng för kvinnor och män ligger inom intervallet 40-60 procent (som är den etablerade definitionen på jämn könsfördelning). Uppgifterna avser alla kurser under läsåret.</w:t>
      </w:r>
    </w:p>
    <w:p w:rsidR="001D2BCB" w:rsidRDefault="00A57278" w:rsidP="00A57278">
      <w:r w:rsidRPr="00BF73EC">
        <w:lastRenderedPageBreak/>
        <w:t>Andelen kurser med jämn könsfördelning vid lärosätet</w:t>
      </w:r>
      <w:r>
        <w:t xml:space="preserve"> visar jämställdheten på den nivå i verksamheten där studenterna befinner sig</w:t>
      </w:r>
      <w:r w:rsidRPr="00BF73EC">
        <w:t xml:space="preserve">. </w:t>
      </w:r>
      <w:r>
        <w:t xml:space="preserve">SLU har en stor andel ”enkönade” studiemiljöer. </w:t>
      </w:r>
    </w:p>
    <w:p w:rsidR="00A57278" w:rsidRDefault="00A57278" w:rsidP="00A57278">
      <w:r>
        <w:t>Liksom för de andra universiteten är fördelningen mellan män och kvinnor däremot relativt jämn för SLU på totalnivå, med enbart några procentenheter från en könsfördelning inom intervallet 40–60 procent.</w:t>
      </w:r>
      <w:r w:rsidR="001D2BCB">
        <w:t xml:space="preserve"> Diagram 11 visar hur stor andel det underrepresenterade könet utgör bland registrerade studenter. Vid alla universitet utom </w:t>
      </w:r>
      <w:r w:rsidR="002A39DE">
        <w:t xml:space="preserve">vid </w:t>
      </w:r>
      <w:r w:rsidR="001D2BCB">
        <w:t xml:space="preserve">KTH och CTH är män underrepresenterade, dvs. utgör mindre än 50 procent av studenterna.  </w:t>
      </w:r>
    </w:p>
    <w:p w:rsidR="00A57278" w:rsidRDefault="00A57278" w:rsidP="00A57278">
      <w:pPr>
        <w:pStyle w:val="Rubrik8"/>
      </w:pPr>
      <w:r>
        <w:t>Diagram 11</w:t>
      </w:r>
    </w:p>
    <w:p w:rsidR="00A57278" w:rsidRDefault="00A57278" w:rsidP="00A57278">
      <w:r>
        <w:rPr>
          <w:noProof/>
          <w:lang w:eastAsia="sv-SE"/>
        </w:rPr>
        <w:drawing>
          <wp:inline distT="0" distB="0" distL="0" distR="0">
            <wp:extent cx="4620895" cy="2005965"/>
            <wp:effectExtent l="0" t="0" r="8255" b="0"/>
            <wp:docPr id="46" name="Bildobjekt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20895" cy="2005965"/>
                    </a:xfrm>
                    <a:prstGeom prst="rect">
                      <a:avLst/>
                    </a:prstGeom>
                    <a:noFill/>
                  </pic:spPr>
                </pic:pic>
              </a:graphicData>
            </a:graphic>
          </wp:inline>
        </w:drawing>
      </w:r>
    </w:p>
    <w:p w:rsidR="00A57278" w:rsidRDefault="00A57278" w:rsidP="00A57278">
      <w:pPr>
        <w:pStyle w:val="Rubrik8"/>
      </w:pPr>
      <w:r>
        <w:t>Diagram 12</w:t>
      </w:r>
    </w:p>
    <w:p w:rsidR="00A57278" w:rsidRDefault="00A57278" w:rsidP="00A57278">
      <w:r>
        <w:rPr>
          <w:noProof/>
          <w:lang w:eastAsia="sv-SE"/>
        </w:rPr>
        <w:drawing>
          <wp:inline distT="0" distB="0" distL="0" distR="0">
            <wp:extent cx="4944110" cy="1950720"/>
            <wp:effectExtent l="0" t="0" r="8890" b="0"/>
            <wp:docPr id="48" name="Bildobjekt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44110" cy="1950720"/>
                    </a:xfrm>
                    <a:prstGeom prst="rect">
                      <a:avLst/>
                    </a:prstGeom>
                    <a:noFill/>
                  </pic:spPr>
                </pic:pic>
              </a:graphicData>
            </a:graphic>
          </wp:inline>
        </w:drawing>
      </w:r>
    </w:p>
    <w:p w:rsidR="00A57278" w:rsidRPr="0073308B" w:rsidRDefault="00A57278" w:rsidP="00A57278">
      <w:pPr>
        <w:rPr>
          <w:i/>
          <w:sz w:val="20"/>
          <w:szCs w:val="20"/>
        </w:rPr>
      </w:pPr>
      <w:r w:rsidRPr="0073308B">
        <w:rPr>
          <w:i/>
          <w:sz w:val="20"/>
          <w:szCs w:val="20"/>
        </w:rPr>
        <w:t xml:space="preserve">Definition NU-databasen: För varje lärosäte anges ett jämförelsetal som visar andelen med högutbildade föräldrar bland högskolenybörjarna (till och med 34 års ålder) det senaste läsåret vid lärosätet dividerat med motsvarande tal för ett genomsnitt av individer från samma kommuner och i samma åldrar, dvs. ett tal som visar hur hög andelen med högutbildade föräldrar skulle ha varit om föräldrars utbildning inte spelade någon roll för sannolikheten att börja studera. </w:t>
      </w:r>
    </w:p>
    <w:p w:rsidR="00A57278" w:rsidRPr="00EF3E4E" w:rsidRDefault="00A57278" w:rsidP="00A57278">
      <w:pPr>
        <w:rPr>
          <w:i/>
          <w:sz w:val="20"/>
          <w:szCs w:val="20"/>
        </w:rPr>
      </w:pPr>
      <w:r w:rsidRPr="00EF3E4E">
        <w:rPr>
          <w:i/>
          <w:sz w:val="20"/>
          <w:szCs w:val="20"/>
        </w:rPr>
        <w:t xml:space="preserve">Jämförelsetalet 1,0 visar att andelen med högutbildade föräldrar bland högskolenybörjarna är lika stor som den skulle ha varit om antalet med högutbildade föräldrar hade varit representerade bland högskolenybörjarna i samma utsträckning som i ett genomsnitt av befolkningen i samma åldrar och från samma kommuner. </w:t>
      </w:r>
    </w:p>
    <w:p w:rsidR="00A57278" w:rsidRDefault="00A57278" w:rsidP="00A57278">
      <w:r>
        <w:lastRenderedPageBreak/>
        <w:t xml:space="preserve">Höga värden för detta tal innebär alltså en låg representation av ”förstagenerationsstudenter”, dvs. studenter som kommer från familjer utan erfarenhet av högskoleutbildning. Studenter med högutbildade föräldrar återfinns oftare på utbildningar som kräver höga gymnasiebetyg för att antas. </w:t>
      </w:r>
    </w:p>
    <w:p w:rsidR="00A57278" w:rsidRDefault="00A57278" w:rsidP="00A57278">
      <w:pPr>
        <w:pStyle w:val="Rubrik8"/>
      </w:pPr>
      <w:r>
        <w:t>Diagram 13</w:t>
      </w:r>
    </w:p>
    <w:p w:rsidR="00A57278" w:rsidRDefault="00A57278" w:rsidP="00A57278">
      <w:r>
        <w:rPr>
          <w:noProof/>
          <w:lang w:eastAsia="sv-SE"/>
        </w:rPr>
        <w:drawing>
          <wp:inline distT="0" distB="0" distL="0" distR="0">
            <wp:extent cx="4962525" cy="2091055"/>
            <wp:effectExtent l="0" t="0" r="9525" b="4445"/>
            <wp:docPr id="50" name="Bildobjekt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62525" cy="2091055"/>
                    </a:xfrm>
                    <a:prstGeom prst="rect">
                      <a:avLst/>
                    </a:prstGeom>
                    <a:noFill/>
                  </pic:spPr>
                </pic:pic>
              </a:graphicData>
            </a:graphic>
          </wp:inline>
        </w:drawing>
      </w:r>
    </w:p>
    <w:p w:rsidR="00A57278" w:rsidRPr="0073308B" w:rsidRDefault="00A57278" w:rsidP="00A57278">
      <w:pPr>
        <w:rPr>
          <w:i/>
          <w:sz w:val="20"/>
          <w:szCs w:val="20"/>
        </w:rPr>
      </w:pPr>
      <w:r w:rsidRPr="0073308B">
        <w:rPr>
          <w:i/>
          <w:sz w:val="20"/>
          <w:szCs w:val="20"/>
        </w:rPr>
        <w:t>Definition NU-databasen: För varje lärosäte anges ett jämförelsetal som visar andelen med utländsk bakgrund bl</w:t>
      </w:r>
      <w:r>
        <w:rPr>
          <w:i/>
          <w:sz w:val="20"/>
          <w:szCs w:val="20"/>
        </w:rPr>
        <w:t>and högskolenybörjarna (</w:t>
      </w:r>
      <w:r w:rsidRPr="0073308B">
        <w:rPr>
          <w:i/>
          <w:sz w:val="20"/>
          <w:szCs w:val="20"/>
        </w:rPr>
        <w:t xml:space="preserve">&lt; 65 år) vid lärosätet dividerat med motsvarande tal för ett genomsnitt av individer från samma kommuner och i samma åldrar, dvs. ett tal som visar hur hög andelen med utländsk bakgrund skulle ha varit om utländsk bakgrund inte spelade någon roll för sannolikheten att börja studera. </w:t>
      </w:r>
    </w:p>
    <w:p w:rsidR="00A57278" w:rsidRPr="00EF3E4E" w:rsidRDefault="00A57278" w:rsidP="00A57278">
      <w:pPr>
        <w:rPr>
          <w:i/>
          <w:sz w:val="20"/>
          <w:szCs w:val="20"/>
        </w:rPr>
      </w:pPr>
      <w:r w:rsidRPr="00EF3E4E">
        <w:rPr>
          <w:i/>
          <w:sz w:val="20"/>
          <w:szCs w:val="20"/>
        </w:rPr>
        <w:t>Jämförelsetalet 0,5 visar till exempel att andelen med utländsk bakgrund bland högskolenybörjarna bara är hälften så stor som den skulle ha varit om antalet med utländsk bakgrund hade varit representerade bland högskolenybörjarna i samma utsträckning som i ett genomsnitt av befolkningen i samma åldrar och från samma kommuner.</w:t>
      </w:r>
    </w:p>
    <w:p w:rsidR="00A57278" w:rsidRDefault="00A57278" w:rsidP="00A57278">
      <w:r>
        <w:t>Personer med utländsk bakgrund är en mycket heterogen grupp: de (eller deras föräldrar) har invandrat till Sverige från olika länder och i olika åldrar, deras föräldrar har olika lång utbildning etc. I gruppen ingår också både personer som själva är födda utomlands (adoptivbarn räknas inte) och personer som har två föräldrar som är födda utomlands. (Till skillnad från inresande studenter tillhör personer med utländsk bakgrund den svenska befolkningen</w:t>
      </w:r>
      <w:r w:rsidR="008C4215">
        <w:t>.</w:t>
      </w:r>
      <w:r>
        <w:t>)</w:t>
      </w:r>
    </w:p>
    <w:p w:rsidR="00A57278" w:rsidRDefault="00A57278" w:rsidP="00A57278">
      <w:r>
        <w:t xml:space="preserve">Representationen av personer med utländsk bakgrund varierar mellan olika utbildningar. Vissa vårdutbildningar och vissa naturvetenskapliga utbildningar har en hög andel studenter med utländsk bakgrund. Att KTH och CTH, som har ett likartat utbildningsutbud, har så olika värden visar dock på att det inte enbart är avhängigt av utbildningsutbudet hur representationen av personer med utländsk bakgrund ser ut. </w:t>
      </w:r>
    </w:p>
    <w:p w:rsidR="00A57278" w:rsidRDefault="00A57278" w:rsidP="00A57278"/>
    <w:p w:rsidR="00A57278" w:rsidRDefault="00A57278" w:rsidP="00A57278">
      <w:pPr>
        <w:pStyle w:val="Rubrik8"/>
      </w:pPr>
      <w:r>
        <w:lastRenderedPageBreak/>
        <w:t>Diagram 14</w:t>
      </w:r>
    </w:p>
    <w:p w:rsidR="00A57278" w:rsidRDefault="00A57278" w:rsidP="00A57278">
      <w:r>
        <w:rPr>
          <w:noProof/>
          <w:lang w:eastAsia="sv-SE"/>
        </w:rPr>
        <w:drawing>
          <wp:inline distT="0" distB="0" distL="0" distR="0">
            <wp:extent cx="4852670" cy="1877695"/>
            <wp:effectExtent l="0" t="0" r="5080" b="8255"/>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2670" cy="1877695"/>
                    </a:xfrm>
                    <a:prstGeom prst="rect">
                      <a:avLst/>
                    </a:prstGeom>
                    <a:noFill/>
                  </pic:spPr>
                </pic:pic>
              </a:graphicData>
            </a:graphic>
          </wp:inline>
        </w:drawing>
      </w:r>
    </w:p>
    <w:p w:rsidR="00A57278" w:rsidRDefault="00A57278" w:rsidP="00A57278">
      <w:r w:rsidRPr="004F63F9">
        <w:rPr>
          <w:i/>
          <w:sz w:val="20"/>
          <w:szCs w:val="20"/>
        </w:rPr>
        <w:t>Definition NU-databasen: Med inresande student avses en person från annat land som är i Sverige i avsikt att studera. Här kan då ingå stud</w:t>
      </w:r>
      <w:r>
        <w:rPr>
          <w:i/>
          <w:sz w:val="20"/>
          <w:szCs w:val="20"/>
        </w:rPr>
        <w:t>enter i utbytesprogram och free</w:t>
      </w:r>
      <w:r w:rsidRPr="004F63F9">
        <w:rPr>
          <w:i/>
          <w:sz w:val="20"/>
          <w:szCs w:val="20"/>
        </w:rPr>
        <w:t>mover</w:t>
      </w:r>
      <w:r>
        <w:rPr>
          <w:i/>
          <w:sz w:val="20"/>
          <w:szCs w:val="20"/>
        </w:rPr>
        <w:t>-</w:t>
      </w:r>
      <w:r w:rsidRPr="004F63F9">
        <w:rPr>
          <w:i/>
          <w:sz w:val="20"/>
          <w:szCs w:val="20"/>
        </w:rPr>
        <w:t>studenter (som anordnar sina studier i Sverige på egen hand).</w:t>
      </w:r>
      <w:r>
        <w:t xml:space="preserve"> </w:t>
      </w:r>
    </w:p>
    <w:p w:rsidR="00A57278" w:rsidRDefault="00A57278" w:rsidP="00A57278">
      <w:r>
        <w:t>A</w:t>
      </w:r>
      <w:r w:rsidRPr="00BF73EC">
        <w:t xml:space="preserve">ntal inresande studenter av samtliga registrerade studenter </w:t>
      </w:r>
      <w:r>
        <w:t>är ett mått på internationellt intresse för universitetets utbildningar</w:t>
      </w:r>
      <w:r w:rsidRPr="00BF73EC">
        <w:t xml:space="preserve">. </w:t>
      </w:r>
    </w:p>
    <w:p w:rsidR="00A57278" w:rsidRDefault="00A57278" w:rsidP="00A57278">
      <w:pPr>
        <w:pStyle w:val="Rubrik8"/>
      </w:pPr>
      <w:r>
        <w:t>Diagram 15</w:t>
      </w:r>
    </w:p>
    <w:p w:rsidR="00A57278" w:rsidRDefault="00A57278" w:rsidP="00A57278">
      <w:r>
        <w:rPr>
          <w:noProof/>
          <w:lang w:eastAsia="sv-SE"/>
        </w:rPr>
        <w:drawing>
          <wp:inline distT="0" distB="0" distL="0" distR="0">
            <wp:extent cx="4840605" cy="2011680"/>
            <wp:effectExtent l="0" t="0" r="0" b="762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40605" cy="2011680"/>
                    </a:xfrm>
                    <a:prstGeom prst="rect">
                      <a:avLst/>
                    </a:prstGeom>
                    <a:noFill/>
                  </pic:spPr>
                </pic:pic>
              </a:graphicData>
            </a:graphic>
          </wp:inline>
        </w:drawing>
      </w:r>
    </w:p>
    <w:p w:rsidR="00A57278" w:rsidRPr="0073308B" w:rsidRDefault="00A57278" w:rsidP="00A57278">
      <w:pPr>
        <w:rPr>
          <w:i/>
          <w:sz w:val="20"/>
          <w:szCs w:val="20"/>
        </w:rPr>
      </w:pPr>
      <w:r w:rsidRPr="0073308B">
        <w:rPr>
          <w:i/>
          <w:sz w:val="20"/>
          <w:szCs w:val="20"/>
        </w:rPr>
        <w:t>Definition NU-databasen: Uppgiften avser antal personer bland förstagångsexaminerade under läsåret som någon gång har studerat utomlands (</w:t>
      </w:r>
      <w:r>
        <w:rPr>
          <w:i/>
          <w:sz w:val="20"/>
          <w:szCs w:val="20"/>
        </w:rPr>
        <w:t>i utbytesprogram eller som free</w:t>
      </w:r>
      <w:r w:rsidRPr="0073308B">
        <w:rPr>
          <w:i/>
          <w:sz w:val="20"/>
          <w:szCs w:val="20"/>
        </w:rPr>
        <w:t>mover</w:t>
      </w:r>
      <w:r>
        <w:rPr>
          <w:i/>
          <w:sz w:val="20"/>
          <w:szCs w:val="20"/>
        </w:rPr>
        <w:t>-</w:t>
      </w:r>
      <w:r w:rsidRPr="0073308B">
        <w:rPr>
          <w:i/>
          <w:sz w:val="20"/>
          <w:szCs w:val="20"/>
        </w:rPr>
        <w:t xml:space="preserve">studenter) de senaste sex åren. </w:t>
      </w:r>
    </w:p>
    <w:p w:rsidR="00A57278" w:rsidRDefault="00A57278" w:rsidP="00A57278">
      <w:r>
        <w:t>Andelen examinerade med utlandsstudier visar hur många av lärosätets studenter som har internationell erfarenhet. På EU-nivå finns ett mål för mobilitet som innebär att av dem som tar examen i högskolan ska minst 20 procent ha studerat utomlands en period.</w:t>
      </w:r>
    </w:p>
    <w:p w:rsidR="00A57278" w:rsidRDefault="00A57278" w:rsidP="00A57278">
      <w:pPr>
        <w:pStyle w:val="Rubrik3"/>
      </w:pPr>
      <w:bookmarkStart w:id="2" w:name="_Toc353543364"/>
      <w:r>
        <w:t xml:space="preserve">Sammanfattning </w:t>
      </w:r>
      <w:r w:rsidRPr="006B4FE0">
        <w:t>utbildning på grundnivå och avancerad nivå</w:t>
      </w:r>
      <w:bookmarkEnd w:id="2"/>
    </w:p>
    <w:p w:rsidR="00A57278" w:rsidRDefault="00A57278" w:rsidP="00A57278">
      <w:r>
        <w:t xml:space="preserve">I förhållande till övriga universitet ligger SLU bra till vad gäller de indikatorer som mäter attraktionskraft och kvalitet, dvs. andel helårsstudenter på avancerad nivå, prestationsgrad, nybörjare på förstahandsval och andel professorer av lärare. Också när det gäller det internationella inslaget i utbildningarna, både i form av inflödet </w:t>
      </w:r>
      <w:r>
        <w:lastRenderedPageBreak/>
        <w:t>av utländska studenter och SLU:s studenters internationella erfarenhet, är SLU:s läge gott i jämförelse med övriga universitet.</w:t>
      </w:r>
    </w:p>
    <w:p w:rsidR="00A57278" w:rsidRDefault="00A57278" w:rsidP="00A57278">
      <w:r>
        <w:t>Däremot är SLU:s relativa läge sämre för de indikatorer som mäter mångfald: kurser med jämn könsfördelning, studenternas sociala bakgrund (föräldrars utbildning) och studenter med utländsk bakgrund.</w:t>
      </w:r>
    </w:p>
    <w:p w:rsidR="00A57278" w:rsidRDefault="00A57278" w:rsidP="00A57278">
      <w:pPr>
        <w:pStyle w:val="Rubrik2"/>
      </w:pPr>
      <w:bookmarkStart w:id="3" w:name="_Toc353543365"/>
      <w:r>
        <w:t>Utbildning på forskarnivå</w:t>
      </w:r>
      <w:bookmarkEnd w:id="3"/>
    </w:p>
    <w:p w:rsidR="00A57278" w:rsidRPr="00A57278" w:rsidRDefault="00A57278" w:rsidP="00A57278">
      <w:pPr>
        <w:pStyle w:val="Rubrik8"/>
      </w:pPr>
      <w:r>
        <w:t>Diagram 1</w:t>
      </w:r>
      <w:r w:rsidR="00AC1FEE">
        <w:t>6</w:t>
      </w:r>
    </w:p>
    <w:p w:rsidR="00A57278" w:rsidRDefault="00A57278" w:rsidP="00A57278">
      <w:r>
        <w:rPr>
          <w:i/>
          <w:noProof/>
          <w:lang w:eastAsia="sv-SE"/>
        </w:rPr>
        <w:drawing>
          <wp:inline distT="0" distB="0" distL="0" distR="0">
            <wp:extent cx="4679950" cy="1909561"/>
            <wp:effectExtent l="0" t="0" r="635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79950" cy="1909561"/>
                    </a:xfrm>
                    <a:prstGeom prst="rect">
                      <a:avLst/>
                    </a:prstGeom>
                    <a:noFill/>
                  </pic:spPr>
                </pic:pic>
              </a:graphicData>
            </a:graphic>
          </wp:inline>
        </w:drawing>
      </w:r>
    </w:p>
    <w:p w:rsidR="00A57278" w:rsidRDefault="00A57278" w:rsidP="00A57278">
      <w:pPr>
        <w:pStyle w:val="Rubrik8"/>
      </w:pPr>
      <w:r>
        <w:t>Diagram 1</w:t>
      </w:r>
      <w:r w:rsidR="00AC1FEE">
        <w:t>7</w:t>
      </w:r>
    </w:p>
    <w:p w:rsidR="00A57278" w:rsidRDefault="00A57278" w:rsidP="00A57278">
      <w:r>
        <w:rPr>
          <w:noProof/>
          <w:lang w:eastAsia="sv-SE"/>
        </w:rPr>
        <w:drawing>
          <wp:inline distT="0" distB="0" distL="0" distR="0">
            <wp:extent cx="4877435" cy="1884045"/>
            <wp:effectExtent l="0" t="0" r="0" b="1905"/>
            <wp:docPr id="24" name="Bildobjek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77435" cy="1884045"/>
                    </a:xfrm>
                    <a:prstGeom prst="rect">
                      <a:avLst/>
                    </a:prstGeom>
                    <a:noFill/>
                  </pic:spPr>
                </pic:pic>
              </a:graphicData>
            </a:graphic>
          </wp:inline>
        </w:drawing>
      </w:r>
    </w:p>
    <w:p w:rsidR="00A57278" w:rsidRPr="0073308B" w:rsidRDefault="00A57278" w:rsidP="00A57278">
      <w:pPr>
        <w:rPr>
          <w:i/>
          <w:sz w:val="20"/>
          <w:szCs w:val="20"/>
        </w:rPr>
      </w:pPr>
      <w:r w:rsidRPr="0073308B">
        <w:rPr>
          <w:i/>
          <w:sz w:val="20"/>
          <w:szCs w:val="20"/>
        </w:rPr>
        <w:t>Definition NU-databasen: Uppgiften avser andel av nybörjarna i utbildning på forskarnivå under kalenderåret som tagit någon grundexamen vid det lärosäte där man börjar forskarstudera. Nybörjare utan grundexamen (ej uttaget/registrerat) ingår i uppgiften om man har minst fyra registreringsterminer i svensk högskola varav den sista terminen är vid lärosätet där man börjar forskarstudera.</w:t>
      </w:r>
    </w:p>
    <w:p w:rsidR="00A57278" w:rsidRDefault="00A57278" w:rsidP="00A57278">
      <w:pPr>
        <w:pStyle w:val="Rubrik8"/>
      </w:pPr>
      <w:r>
        <w:lastRenderedPageBreak/>
        <w:t xml:space="preserve">Diagram </w:t>
      </w:r>
      <w:r w:rsidR="00665EBA">
        <w:t>1</w:t>
      </w:r>
      <w:r w:rsidR="00AC1FEE">
        <w:t>8</w:t>
      </w:r>
    </w:p>
    <w:p w:rsidR="00A57278" w:rsidRDefault="00773264" w:rsidP="00A57278">
      <w:r>
        <w:rPr>
          <w:noProof/>
          <w:lang w:eastAsia="sv-SE"/>
        </w:rPr>
        <w:drawing>
          <wp:inline distT="0" distB="0" distL="0" distR="0">
            <wp:extent cx="5011420" cy="2018030"/>
            <wp:effectExtent l="0" t="0" r="0" b="1270"/>
            <wp:docPr id="31" name="Bild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11420" cy="2018030"/>
                    </a:xfrm>
                    <a:prstGeom prst="rect">
                      <a:avLst/>
                    </a:prstGeom>
                    <a:noFill/>
                  </pic:spPr>
                </pic:pic>
              </a:graphicData>
            </a:graphic>
          </wp:inline>
        </w:drawing>
      </w:r>
    </w:p>
    <w:p w:rsidR="00A57278" w:rsidRDefault="00A57278" w:rsidP="00A57278">
      <w:pPr>
        <w:rPr>
          <w:sz w:val="20"/>
          <w:szCs w:val="20"/>
        </w:rPr>
      </w:pPr>
      <w:r w:rsidRPr="0073308B">
        <w:rPr>
          <w:i/>
          <w:sz w:val="20"/>
          <w:szCs w:val="20"/>
        </w:rPr>
        <w:t xml:space="preserve">Definition NU-databasen: Uppgiften anger antal </w:t>
      </w:r>
      <w:r w:rsidR="00773264">
        <w:rPr>
          <w:i/>
          <w:sz w:val="20"/>
          <w:szCs w:val="20"/>
        </w:rPr>
        <w:t>utländska</w:t>
      </w:r>
      <w:r w:rsidRPr="0073308B">
        <w:rPr>
          <w:i/>
          <w:sz w:val="20"/>
          <w:szCs w:val="20"/>
        </w:rPr>
        <w:t xml:space="preserve"> doktorander bland </w:t>
      </w:r>
      <w:r>
        <w:rPr>
          <w:i/>
          <w:sz w:val="20"/>
          <w:szCs w:val="20"/>
        </w:rPr>
        <w:t>nyantagna</w:t>
      </w:r>
      <w:r w:rsidRPr="0073308B">
        <w:rPr>
          <w:i/>
          <w:sz w:val="20"/>
          <w:szCs w:val="20"/>
        </w:rPr>
        <w:t xml:space="preserve"> doktorander vid aktuellt lärosäte under kalenderåre</w:t>
      </w:r>
      <w:r w:rsidR="00196ED0">
        <w:rPr>
          <w:i/>
          <w:sz w:val="20"/>
          <w:szCs w:val="20"/>
        </w:rPr>
        <w:t xml:space="preserve">t. </w:t>
      </w:r>
      <w:r w:rsidR="00773264">
        <w:rPr>
          <w:i/>
          <w:sz w:val="20"/>
          <w:szCs w:val="20"/>
        </w:rPr>
        <w:t>Utländska</w:t>
      </w:r>
      <w:r w:rsidR="00196ED0">
        <w:rPr>
          <w:i/>
          <w:sz w:val="20"/>
          <w:szCs w:val="20"/>
        </w:rPr>
        <w:t xml:space="preserve"> doktorander är personer som hos Migrationsverket angivit studier som grund för bosättning och som har invandrat mindre än två år innan doktorandstudierna påbörjades. Eftersom alla doktorander inte ansöker om uppehållstillstånd hos Migrationsverket räknas även utrikes födda doktorander som har invandrat mindre än två år innan doktorandstudierna påbörjades.</w:t>
      </w:r>
      <w:r w:rsidR="00773264">
        <w:rPr>
          <w:i/>
          <w:sz w:val="20"/>
          <w:szCs w:val="20"/>
        </w:rPr>
        <w:t xml:space="preserve"> </w:t>
      </w:r>
    </w:p>
    <w:p w:rsidR="00665EBA" w:rsidRDefault="00665EBA" w:rsidP="00A57278">
      <w:r>
        <w:t xml:space="preserve">Ett av SLU:s mål för utbildning på forskarnivå är att rekrytera de bästa forskarstudenterna. Vilka forskarstudenter som rekryteras är inte enbart en fråga om konkurrens utan beror i hög grad även på universitetens profil. Doktorandtjänster vid SLU ska utlysas men för vissa ämnen finns rekryteringsbasen nästan enbart vid det egna lärosätet, något som i varierande grad gäller för alla svenska lärosäten. En ”optimal” andel externt/internt rekryterade doktorander är således svårt att fastställa. Förändringar över tid för indikatorerna ”Andel rekryterade från eget lärosäte” och ”Andel </w:t>
      </w:r>
      <w:r w:rsidR="00773264">
        <w:t>utländska</w:t>
      </w:r>
      <w:r>
        <w:t xml:space="preserve"> doktorander” speglar dock till viss del förändringar i attraktionskraften hos lärosätet.  </w:t>
      </w:r>
    </w:p>
    <w:p w:rsidR="00665EBA" w:rsidRPr="00665EBA" w:rsidRDefault="00665EBA" w:rsidP="00665EBA">
      <w:pPr>
        <w:pStyle w:val="Rubrik8"/>
      </w:pPr>
      <w:r>
        <w:t xml:space="preserve">Diagram </w:t>
      </w:r>
      <w:r w:rsidR="00AC1FEE">
        <w:t>19</w:t>
      </w:r>
    </w:p>
    <w:p w:rsidR="00665EBA" w:rsidRDefault="00773264" w:rsidP="00A57278">
      <w:pPr>
        <w:rPr>
          <w:sz w:val="20"/>
          <w:szCs w:val="20"/>
        </w:rPr>
      </w:pPr>
      <w:r>
        <w:rPr>
          <w:noProof/>
          <w:sz w:val="20"/>
          <w:szCs w:val="20"/>
          <w:lang w:eastAsia="sv-SE"/>
        </w:rPr>
        <w:drawing>
          <wp:inline distT="0" distB="0" distL="0" distR="0">
            <wp:extent cx="4907915" cy="2359660"/>
            <wp:effectExtent l="0" t="0" r="6985" b="2540"/>
            <wp:docPr id="34" name="Bildobjekt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07915" cy="2359660"/>
                    </a:xfrm>
                    <a:prstGeom prst="rect">
                      <a:avLst/>
                    </a:prstGeom>
                    <a:noFill/>
                  </pic:spPr>
                </pic:pic>
              </a:graphicData>
            </a:graphic>
          </wp:inline>
        </w:drawing>
      </w:r>
    </w:p>
    <w:p w:rsidR="00A57278" w:rsidRDefault="00A57278" w:rsidP="00A57278">
      <w:pPr>
        <w:rPr>
          <w:sz w:val="20"/>
          <w:szCs w:val="20"/>
        </w:rPr>
      </w:pPr>
    </w:p>
    <w:p w:rsidR="00A57278" w:rsidRDefault="00665EBA" w:rsidP="00A57278">
      <w:pPr>
        <w:pStyle w:val="Rubrik8"/>
      </w:pPr>
      <w:r>
        <w:lastRenderedPageBreak/>
        <w:t>Diagram 2</w:t>
      </w:r>
      <w:r w:rsidR="00AC1FEE">
        <w:t>0</w:t>
      </w:r>
    </w:p>
    <w:p w:rsidR="00A57278" w:rsidRDefault="00A57278" w:rsidP="00A57278">
      <w:r>
        <w:rPr>
          <w:noProof/>
          <w:lang w:eastAsia="sv-SE"/>
        </w:rPr>
        <w:drawing>
          <wp:inline distT="0" distB="0" distL="0" distR="0">
            <wp:extent cx="5121275" cy="1835150"/>
            <wp:effectExtent l="0" t="0" r="3175" b="0"/>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21275" cy="1835150"/>
                    </a:xfrm>
                    <a:prstGeom prst="rect">
                      <a:avLst/>
                    </a:prstGeom>
                    <a:noFill/>
                  </pic:spPr>
                </pic:pic>
              </a:graphicData>
            </a:graphic>
          </wp:inline>
        </w:drawing>
      </w:r>
    </w:p>
    <w:p w:rsidR="00A57278" w:rsidRDefault="00A57278" w:rsidP="00A57278">
      <w:pPr>
        <w:rPr>
          <w:i/>
          <w:sz w:val="20"/>
          <w:szCs w:val="20"/>
        </w:rPr>
      </w:pPr>
      <w:r w:rsidRPr="0073308B">
        <w:rPr>
          <w:i/>
          <w:sz w:val="20"/>
          <w:szCs w:val="20"/>
        </w:rPr>
        <w:t>Definition NU-databasen: Uppgiften anger den procent av samtliga aktiva forskarstuderande som hade anställning som doktorand, omräknat i helårsdoktorander utifrån uppgiven akt</w:t>
      </w:r>
      <w:r>
        <w:rPr>
          <w:i/>
          <w:sz w:val="20"/>
          <w:szCs w:val="20"/>
        </w:rPr>
        <w:t>ivitetsgrad senaste hösttermin.</w:t>
      </w:r>
    </w:p>
    <w:p w:rsidR="00A57278" w:rsidRDefault="00A57278" w:rsidP="00A57278">
      <w:r w:rsidRPr="00282528">
        <w:t>Ett mål för SLU är att en ökad andel av doktoranderna har anställning under studietiden</w:t>
      </w:r>
      <w:r>
        <w:t xml:space="preserve">. Doktorandanställning är </w:t>
      </w:r>
      <w:r w:rsidRPr="00282528">
        <w:t>den vanligaste försörjningsform</w:t>
      </w:r>
      <w:r>
        <w:t>en bland SLU:s forskarstudenter, och andelen har ökat från 64 till 75 procent mellan 2008 och 2012.</w:t>
      </w:r>
    </w:p>
    <w:p w:rsidR="00A57278" w:rsidRPr="00282528" w:rsidRDefault="00665EBA" w:rsidP="00A57278">
      <w:pPr>
        <w:pStyle w:val="Rubrik8"/>
      </w:pPr>
      <w:r>
        <w:t>Diagram 2</w:t>
      </w:r>
      <w:r w:rsidR="00AC1FEE">
        <w:t>1</w:t>
      </w:r>
    </w:p>
    <w:p w:rsidR="00A57278" w:rsidRDefault="00A57278" w:rsidP="00A57278">
      <w:r>
        <w:rPr>
          <w:noProof/>
          <w:lang w:eastAsia="sv-SE"/>
        </w:rPr>
        <w:drawing>
          <wp:inline distT="0" distB="0" distL="0" distR="0">
            <wp:extent cx="4584700" cy="1828800"/>
            <wp:effectExtent l="0" t="0" r="6350" b="0"/>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84700" cy="1828800"/>
                    </a:xfrm>
                    <a:prstGeom prst="rect">
                      <a:avLst/>
                    </a:prstGeom>
                    <a:noFill/>
                  </pic:spPr>
                </pic:pic>
              </a:graphicData>
            </a:graphic>
          </wp:inline>
        </w:drawing>
      </w:r>
    </w:p>
    <w:p w:rsidR="0068465C" w:rsidRDefault="0068465C" w:rsidP="0068465C">
      <w:pPr>
        <w:pStyle w:val="Rubrik3"/>
      </w:pPr>
      <w:bookmarkStart w:id="4" w:name="_Toc353543366"/>
      <w:r>
        <w:t>Sammanfattning utbildning på forskarnivå</w:t>
      </w:r>
      <w:bookmarkEnd w:id="4"/>
    </w:p>
    <w:p w:rsidR="0068465C" w:rsidRPr="0068465C" w:rsidRDefault="0068465C" w:rsidP="0068465C">
      <w:r>
        <w:t>Andelen rekryterade från eget lärosäte och andelen inresande doktorander visar på att</w:t>
      </w:r>
      <w:r w:rsidR="00B22C87">
        <w:t xml:space="preserve"> SLU:s attraktionskraft</w:t>
      </w:r>
      <w:r>
        <w:t xml:space="preserve"> ökat</w:t>
      </w:r>
      <w:r w:rsidR="00B22C87">
        <w:t xml:space="preserve"> över tid</w:t>
      </w:r>
      <w:r>
        <w:t>, även om det är svårt att fastställa en ”optimal” andel externt/internt rekryterade. I enlighet med SLU:s mål har en ökad andel av doktoranderna anställning understudietiden.</w:t>
      </w:r>
    </w:p>
    <w:p w:rsidR="00A57278" w:rsidRDefault="00A57278" w:rsidP="00A57278">
      <w:pPr>
        <w:spacing w:after="200"/>
        <w:rPr>
          <w:rFonts w:asciiTheme="majorHAnsi" w:eastAsiaTheme="majorEastAsia" w:hAnsiTheme="majorHAnsi" w:cstheme="majorBidi"/>
          <w:bCs/>
          <w:color w:val="000000" w:themeColor="accent1"/>
          <w:sz w:val="26"/>
          <w:szCs w:val="26"/>
        </w:rPr>
      </w:pPr>
      <w:r>
        <w:br w:type="page"/>
      </w:r>
    </w:p>
    <w:p w:rsidR="00A57278" w:rsidRDefault="00A57278" w:rsidP="00A57278">
      <w:pPr>
        <w:pStyle w:val="Rubrik2"/>
      </w:pPr>
      <w:bookmarkStart w:id="5" w:name="_Toc353543367"/>
      <w:r>
        <w:lastRenderedPageBreak/>
        <w:t>Forskning</w:t>
      </w:r>
      <w:bookmarkEnd w:id="5"/>
    </w:p>
    <w:p w:rsidR="00A57278" w:rsidRPr="00A57278" w:rsidRDefault="00665EBA" w:rsidP="00A57278">
      <w:pPr>
        <w:pStyle w:val="Rubrik8"/>
      </w:pPr>
      <w:r>
        <w:t>Diagram 2</w:t>
      </w:r>
      <w:r w:rsidR="00AC1FEE">
        <w:t>2</w:t>
      </w:r>
    </w:p>
    <w:p w:rsidR="00A57278" w:rsidRDefault="00A57278" w:rsidP="00A57278">
      <w:r>
        <w:rPr>
          <w:noProof/>
          <w:lang w:eastAsia="sv-SE"/>
        </w:rPr>
        <w:drawing>
          <wp:inline distT="0" distB="0" distL="0" distR="0">
            <wp:extent cx="5194300" cy="2170430"/>
            <wp:effectExtent l="0" t="0" r="6350" b="1270"/>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94300" cy="2170430"/>
                    </a:xfrm>
                    <a:prstGeom prst="rect">
                      <a:avLst/>
                    </a:prstGeom>
                    <a:noFill/>
                  </pic:spPr>
                </pic:pic>
              </a:graphicData>
            </a:graphic>
          </wp:inline>
        </w:drawing>
      </w:r>
    </w:p>
    <w:p w:rsidR="00A57278" w:rsidRDefault="00A57278" w:rsidP="00A57278">
      <w:r>
        <w:t>SLU:s vetenskapliga publicering har i likhet med de flesta övriga svenska lärosäten ökat under en följd av år. En ökning som för SLU:s del är särskilt påfallande de senaste två åren, vilket också avspeglar sig då man studerar SLU:s andel av den svenska publiceringen. 2012 har cirka 6 procent av de svenska artiklarna minst en SLU-författare. Motsvarande andel var cirka 5 procent år 2008.</w:t>
      </w:r>
    </w:p>
    <w:p w:rsidR="00A57278" w:rsidRDefault="00A57278" w:rsidP="00A57278">
      <w:r>
        <w:t>Vetenskaplig publicering (tillsammans med citeringar) utgör en del av regeringens indikator för fördelning av de delar av forskningsanslaget som tilldelas efter kvalitet. (Den andra delen avser externa intäkter, se nedan.)</w:t>
      </w:r>
    </w:p>
    <w:p w:rsidR="00A57278" w:rsidRDefault="00665EBA" w:rsidP="00A57278">
      <w:pPr>
        <w:pStyle w:val="Rubrik8"/>
      </w:pPr>
      <w:r>
        <w:t>Diagram 2</w:t>
      </w:r>
      <w:r w:rsidR="00AC1FEE">
        <w:t>3</w:t>
      </w:r>
    </w:p>
    <w:p w:rsidR="00A57278" w:rsidRDefault="00A57278" w:rsidP="00A57278">
      <w:r>
        <w:rPr>
          <w:noProof/>
          <w:lang w:eastAsia="sv-SE"/>
        </w:rPr>
        <w:drawing>
          <wp:inline distT="0" distB="0" distL="0" distR="0">
            <wp:extent cx="5072380" cy="2054225"/>
            <wp:effectExtent l="0" t="0" r="0" b="3175"/>
            <wp:docPr id="76" name="Bildobjekt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72380" cy="2054225"/>
                    </a:xfrm>
                    <a:prstGeom prst="rect">
                      <a:avLst/>
                    </a:prstGeom>
                    <a:noFill/>
                  </pic:spPr>
                </pic:pic>
              </a:graphicData>
            </a:graphic>
          </wp:inline>
        </w:drawing>
      </w:r>
    </w:p>
    <w:p w:rsidR="00A57278" w:rsidRDefault="00A57278" w:rsidP="00A57278">
      <w:r>
        <w:t>Under åren 2004–2006 skedde organisationsförändringar vid SLU och i samband med dessa också neddragningar i personalvolymen, vilket till viss del bidrog till att SLU:s andel av den svenska publiceringen minskade dessa år.</w:t>
      </w:r>
    </w:p>
    <w:p w:rsidR="00A57278" w:rsidRDefault="00665EBA" w:rsidP="00A57278">
      <w:pPr>
        <w:pStyle w:val="Rubrik8"/>
      </w:pPr>
      <w:r>
        <w:lastRenderedPageBreak/>
        <w:t>Diagram 2</w:t>
      </w:r>
      <w:r w:rsidR="00AC1FEE">
        <w:t>4</w:t>
      </w:r>
    </w:p>
    <w:p w:rsidR="00A57278" w:rsidRPr="00D81091" w:rsidRDefault="00A57278" w:rsidP="00A57278">
      <w:r>
        <w:rPr>
          <w:noProof/>
          <w:lang w:eastAsia="sv-SE"/>
        </w:rPr>
        <w:drawing>
          <wp:inline distT="0" distB="0" distL="0" distR="0">
            <wp:extent cx="5377180" cy="2176145"/>
            <wp:effectExtent l="0" t="0" r="0" b="0"/>
            <wp:docPr id="33" name="Bildobjekt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77180" cy="2176145"/>
                    </a:xfrm>
                    <a:prstGeom prst="rect">
                      <a:avLst/>
                    </a:prstGeom>
                    <a:noFill/>
                  </pic:spPr>
                </pic:pic>
              </a:graphicData>
            </a:graphic>
          </wp:inline>
        </w:drawing>
      </w:r>
    </w:p>
    <w:p w:rsidR="00A57278" w:rsidRDefault="00A57278" w:rsidP="00A57278">
      <w:r w:rsidRPr="00381B0B">
        <w:t>Ett av SLU:s mål är att öka den externa finansieringen inom redovisningsområdet forskning och utbildning på forskarnivå. För år 2012 redovisar SLU en externfinansieringsgrad på något under genomsnittet bland universiteten.</w:t>
      </w:r>
    </w:p>
    <w:p w:rsidR="000A726C" w:rsidRPr="000A726C" w:rsidRDefault="000A726C" w:rsidP="00A57278">
      <w:pPr>
        <w:rPr>
          <w:i/>
        </w:rPr>
      </w:pPr>
      <w:r>
        <w:t>Externa intäkter i förhållande till de totala intäkterna till forskning och forskarutbildning används av regeringen</w:t>
      </w:r>
      <w:r w:rsidR="00805B1E">
        <w:t xml:space="preserve"> som en del i beräkningen av de delar av</w:t>
      </w:r>
      <w:r>
        <w:t xml:space="preserve"> forskningsanslag</w:t>
      </w:r>
      <w:r w:rsidR="00805B1E">
        <w:t>et</w:t>
      </w:r>
      <w:r>
        <w:t xml:space="preserve"> som tilldelas efter kvalitet. (Den andra delen avser publiceringar och citeringar, se ovan.) Numera definierar regeringen externa intäkter som intäkter från bidrag och uppdrag, vilket förklarar att avgifter inte ingår i diagram 2</w:t>
      </w:r>
      <w:r w:rsidR="00E76230">
        <w:t>5</w:t>
      </w:r>
      <w:r>
        <w:t>. Att SLU:s andel av de totala externa intäkterna till forskning minskar påverkar anslaget negativt</w:t>
      </w:r>
      <w:r w:rsidR="00C54BBF">
        <w:t>.</w:t>
      </w:r>
    </w:p>
    <w:p w:rsidR="00A57278" w:rsidRDefault="00665EBA" w:rsidP="00A57278">
      <w:pPr>
        <w:pStyle w:val="Rubrik8"/>
      </w:pPr>
      <w:r>
        <w:t>Diagram 2</w:t>
      </w:r>
      <w:r w:rsidR="00AC1FEE">
        <w:t>5</w:t>
      </w:r>
    </w:p>
    <w:p w:rsidR="00A57278" w:rsidRDefault="00A44D87" w:rsidP="00A57278">
      <w:r>
        <w:rPr>
          <w:noProof/>
          <w:lang w:eastAsia="sv-SE"/>
        </w:rPr>
        <w:drawing>
          <wp:inline distT="0" distB="0" distL="0" distR="0">
            <wp:extent cx="5517515" cy="2304415"/>
            <wp:effectExtent l="0" t="0" r="6985" b="635"/>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7515" cy="2304415"/>
                    </a:xfrm>
                    <a:prstGeom prst="rect">
                      <a:avLst/>
                    </a:prstGeom>
                    <a:noFill/>
                  </pic:spPr>
                </pic:pic>
              </a:graphicData>
            </a:graphic>
          </wp:inline>
        </w:drawing>
      </w:r>
    </w:p>
    <w:p w:rsidR="00A57278" w:rsidRPr="00FC06AD" w:rsidRDefault="00665EBA" w:rsidP="00F04027">
      <w:pPr>
        <w:pStyle w:val="Rubrik8"/>
      </w:pPr>
      <w:r>
        <w:lastRenderedPageBreak/>
        <w:t>Diagram 2</w:t>
      </w:r>
      <w:r w:rsidR="00AC1FEE">
        <w:t>6</w:t>
      </w:r>
    </w:p>
    <w:p w:rsidR="00A57278" w:rsidRDefault="007C2F9F" w:rsidP="00A57278">
      <w:r>
        <w:rPr>
          <w:noProof/>
          <w:lang w:eastAsia="sv-SE"/>
        </w:rPr>
        <w:drawing>
          <wp:inline distT="0" distB="0" distL="0" distR="0">
            <wp:extent cx="5041900" cy="2304415"/>
            <wp:effectExtent l="0" t="0" r="6350" b="635"/>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0" cy="2304415"/>
                    </a:xfrm>
                    <a:prstGeom prst="rect">
                      <a:avLst/>
                    </a:prstGeom>
                    <a:noFill/>
                  </pic:spPr>
                </pic:pic>
              </a:graphicData>
            </a:graphic>
          </wp:inline>
        </w:drawing>
      </w:r>
    </w:p>
    <w:p w:rsidR="00A57278" w:rsidRPr="0073308B" w:rsidRDefault="00A57278" w:rsidP="00A57278">
      <w:pPr>
        <w:rPr>
          <w:i/>
          <w:sz w:val="20"/>
          <w:szCs w:val="20"/>
        </w:rPr>
      </w:pPr>
      <w:r w:rsidRPr="0073308B">
        <w:rPr>
          <w:i/>
          <w:sz w:val="20"/>
          <w:szCs w:val="20"/>
        </w:rPr>
        <w:t>Definition NU-databasen: Andel intäkter från de tre forskningsråden Vetenskapsrådet (VR), Forskningsrådet för arbetsliv och socialvetenskap (F</w:t>
      </w:r>
      <w:r>
        <w:rPr>
          <w:i/>
          <w:sz w:val="20"/>
          <w:szCs w:val="20"/>
        </w:rPr>
        <w:t>as</w:t>
      </w:r>
      <w:r w:rsidRPr="0073308B">
        <w:rPr>
          <w:i/>
          <w:sz w:val="20"/>
          <w:szCs w:val="20"/>
        </w:rPr>
        <w:t>) och Forskningsrådet för miljö, areella näringar och samhällsbyggande (Formas) av totala intäkter för utbildning på forskarnivå och forskning.</w:t>
      </w:r>
    </w:p>
    <w:p w:rsidR="00A57278" w:rsidRDefault="00A57278" w:rsidP="00A57278">
      <w:r>
        <w:t>Intäkter från forskningsråden utgörs av bidrag som söks i konkurrens och är därmed en kvalitetsindikator</w:t>
      </w:r>
      <w:r w:rsidRPr="00381B0B">
        <w:t>. Tidigare år har även uträkningar gjorts där de så kallade institutsuppgifterna tagits bort för att göra SLU mer jämförbart med andra universitet, men det påverkade inte resultatet påtagligt i detta avseende.</w:t>
      </w:r>
    </w:p>
    <w:p w:rsidR="0064153A" w:rsidRDefault="00534043" w:rsidP="00A57278">
      <w:r>
        <w:t>I</w:t>
      </w:r>
      <w:r w:rsidR="009D7C3B">
        <w:t xml:space="preserve">ntäkter från </w:t>
      </w:r>
      <w:r>
        <w:t xml:space="preserve">forskningsråden utgörs i SLU:s fall främst av bidrag från Formas, som också är SLU:s största bidragsgivare. </w:t>
      </w:r>
      <w:r w:rsidR="007C2F9F">
        <w:t>Intäkterna från Formas har varierat under åren</w:t>
      </w:r>
      <w:r w:rsidR="009819EC">
        <w:t xml:space="preserve">. Att andelen rådsmedel sjönk mellan </w:t>
      </w:r>
      <w:r w:rsidR="007C2F9F">
        <w:t xml:space="preserve">2011 och 2012 </w:t>
      </w:r>
      <w:r w:rsidR="009819EC">
        <w:t>(diagram 2</w:t>
      </w:r>
      <w:r w:rsidR="00FE3D7D">
        <w:t>7</w:t>
      </w:r>
      <w:r w:rsidR="009819EC">
        <w:t xml:space="preserve">) beror på att intäkterna från Formas minskade. </w:t>
      </w:r>
      <w:r w:rsidR="007C2F9F">
        <w:t xml:space="preserve">Intäkter från Vetenskapsrådet har </w:t>
      </w:r>
      <w:r w:rsidR="00C54BBF">
        <w:t xml:space="preserve">däremot </w:t>
      </w:r>
      <w:r w:rsidR="009819EC">
        <w:t>varit stabila de två senaste åren</w:t>
      </w:r>
      <w:r w:rsidR="00C54BBF">
        <w:t>.</w:t>
      </w:r>
    </w:p>
    <w:p w:rsidR="00A57278" w:rsidRDefault="00665EBA" w:rsidP="00F04027">
      <w:pPr>
        <w:pStyle w:val="Rubrik8"/>
      </w:pPr>
      <w:r>
        <w:t>Diagram 2</w:t>
      </w:r>
      <w:r w:rsidR="00AC1FEE">
        <w:t>7</w:t>
      </w:r>
    </w:p>
    <w:p w:rsidR="00A57278" w:rsidRDefault="007C2F9F" w:rsidP="00A57278">
      <w:r>
        <w:rPr>
          <w:noProof/>
          <w:lang w:eastAsia="sv-SE"/>
        </w:rPr>
        <w:drawing>
          <wp:inline distT="0" distB="0" distL="0" distR="0">
            <wp:extent cx="4859020" cy="2182495"/>
            <wp:effectExtent l="0" t="0" r="0" b="8255"/>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9020" cy="2182495"/>
                    </a:xfrm>
                    <a:prstGeom prst="rect">
                      <a:avLst/>
                    </a:prstGeom>
                    <a:noFill/>
                  </pic:spPr>
                </pic:pic>
              </a:graphicData>
            </a:graphic>
          </wp:inline>
        </w:drawing>
      </w:r>
    </w:p>
    <w:p w:rsidR="00F04027" w:rsidRDefault="00665EBA" w:rsidP="00F04027">
      <w:pPr>
        <w:pStyle w:val="Rubrik8"/>
      </w:pPr>
      <w:r>
        <w:lastRenderedPageBreak/>
        <w:t>Diagram 2</w:t>
      </w:r>
      <w:r w:rsidR="00AC1FEE">
        <w:t>8</w:t>
      </w:r>
    </w:p>
    <w:p w:rsidR="00A57278" w:rsidRDefault="000421D6" w:rsidP="00A57278">
      <w:r>
        <w:rPr>
          <w:noProof/>
          <w:lang w:eastAsia="sv-SE"/>
        </w:rPr>
        <w:drawing>
          <wp:inline distT="0" distB="0" distL="0" distR="0">
            <wp:extent cx="5157470" cy="2237740"/>
            <wp:effectExtent l="0" t="0" r="5080" b="0"/>
            <wp:docPr id="23"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57470" cy="2237740"/>
                    </a:xfrm>
                    <a:prstGeom prst="rect">
                      <a:avLst/>
                    </a:prstGeom>
                    <a:noFill/>
                  </pic:spPr>
                </pic:pic>
              </a:graphicData>
            </a:graphic>
          </wp:inline>
        </w:drawing>
      </w:r>
    </w:p>
    <w:p w:rsidR="00A57278" w:rsidRDefault="00665EBA" w:rsidP="00F04027">
      <w:pPr>
        <w:pStyle w:val="Rubrik8"/>
      </w:pPr>
      <w:r>
        <w:t xml:space="preserve">Diagram </w:t>
      </w:r>
      <w:r w:rsidR="00AC1FEE">
        <w:t>29</w:t>
      </w:r>
    </w:p>
    <w:p w:rsidR="00A57278" w:rsidRDefault="000421D6" w:rsidP="00A57278">
      <w:r>
        <w:rPr>
          <w:noProof/>
          <w:lang w:eastAsia="sv-SE"/>
        </w:rPr>
        <w:drawing>
          <wp:inline distT="0" distB="0" distL="0" distR="0">
            <wp:extent cx="4852670" cy="2133600"/>
            <wp:effectExtent l="0" t="0" r="5080" b="0"/>
            <wp:docPr id="26" name="Bildobjek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2670" cy="2133600"/>
                    </a:xfrm>
                    <a:prstGeom prst="rect">
                      <a:avLst/>
                    </a:prstGeom>
                    <a:noFill/>
                  </pic:spPr>
                </pic:pic>
              </a:graphicData>
            </a:graphic>
          </wp:inline>
        </w:drawing>
      </w:r>
    </w:p>
    <w:p w:rsidR="000421D6" w:rsidRPr="0048149E" w:rsidRDefault="00A57278" w:rsidP="00A57278">
      <w:pPr>
        <w:rPr>
          <w:i/>
          <w:sz w:val="20"/>
          <w:szCs w:val="20"/>
        </w:rPr>
      </w:pPr>
      <w:r w:rsidRPr="0073308B">
        <w:rPr>
          <w:i/>
          <w:sz w:val="20"/>
          <w:szCs w:val="20"/>
        </w:rPr>
        <w:t>Definition NU-databasen: Intäkter från EUs ramprogram (inklusive European Research Council, ERC) som andel av totala intäkter för forskning</w:t>
      </w:r>
      <w:r w:rsidR="0048149E">
        <w:rPr>
          <w:i/>
          <w:sz w:val="20"/>
          <w:szCs w:val="20"/>
        </w:rPr>
        <w:t xml:space="preserve"> och utbildning på forskarnivå.</w:t>
      </w:r>
    </w:p>
    <w:p w:rsidR="00A57278" w:rsidRDefault="00A57278" w:rsidP="00A57278">
      <w:r w:rsidRPr="00381B0B">
        <w:t>Värt att notera är att bidrag från EU sällan tillåts täcka indirekta kostnader, vilket gör att medfinansiering i form av anslagsmedel måste tillskjutas.</w:t>
      </w:r>
    </w:p>
    <w:p w:rsidR="00A26B66" w:rsidRDefault="00A26B66" w:rsidP="00A57278"/>
    <w:p w:rsidR="00A57278" w:rsidRPr="00FC7AB2" w:rsidRDefault="00A57278" w:rsidP="00A57278">
      <w:pPr>
        <w:pStyle w:val="Rubrik3"/>
      </w:pPr>
      <w:bookmarkStart w:id="6" w:name="_Toc353543368"/>
      <w:r w:rsidRPr="00FC7AB2">
        <w:t>Sammanfattning forskning</w:t>
      </w:r>
      <w:bookmarkEnd w:id="6"/>
    </w:p>
    <w:p w:rsidR="00A57278" w:rsidRPr="00A57278" w:rsidRDefault="00A57278" w:rsidP="00A57278">
      <w:r w:rsidRPr="00FC7AB2">
        <w:t>När forskningen vid universiteten i Sverige jämförs finns två indikatorer som påverkar universitetens möjligheter till ökad tilldelning av statsanslag till forskningen. För SLU:s del går dessa två indikatorer i olika riktning under de senaste åren. En positiv trend är ökningen av SLU:s andel av vetenskaplig publicering under de senaste tre åre</w:t>
      </w:r>
      <w:r>
        <w:t xml:space="preserve">n, medan en negativ trend är </w:t>
      </w:r>
      <w:r w:rsidRPr="00FC7AB2">
        <w:t>minskningen av SLU:s andel av externa intäkter till forskning.</w:t>
      </w:r>
    </w:p>
    <w:sectPr w:rsidR="00A57278" w:rsidRPr="00A57278" w:rsidSect="001406CC">
      <w:headerReference w:type="even" r:id="rId38"/>
      <w:headerReference w:type="default" r:id="rId39"/>
      <w:footerReference w:type="default" r:id="rId40"/>
      <w:headerReference w:type="first" r:id="rId41"/>
      <w:footerReference w:type="first" r:id="rId42"/>
      <w:pgSz w:w="11906" w:h="16838" w:code="9"/>
      <w:pgMar w:top="1701" w:right="2268" w:bottom="1814" w:left="2268" w:header="851" w:footer="36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196" w:rsidRDefault="001F1196" w:rsidP="00B65B3A">
      <w:pPr>
        <w:spacing w:after="0" w:line="240" w:lineRule="auto"/>
      </w:pPr>
      <w:r>
        <w:separator/>
      </w:r>
    </w:p>
    <w:p w:rsidR="001F1196" w:rsidRDefault="001F1196"/>
  </w:endnote>
  <w:endnote w:type="continuationSeparator" w:id="0">
    <w:p w:rsidR="001F1196" w:rsidRDefault="001F1196" w:rsidP="00B65B3A">
      <w:pPr>
        <w:spacing w:after="0" w:line="240" w:lineRule="auto"/>
      </w:pPr>
      <w:r>
        <w:continuationSeparator/>
      </w:r>
    </w:p>
    <w:p w:rsidR="001F1196" w:rsidRDefault="001F119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1D6" w:rsidRPr="009A7227" w:rsidRDefault="00194DDE" w:rsidP="001D2BCB">
    <w:pPr>
      <w:pStyle w:val="Sidfot"/>
      <w:jc w:val="center"/>
    </w:pPr>
    <w:r w:rsidRPr="00F67052">
      <w:rPr>
        <w:lang w:val="sv-SE"/>
      </w:rPr>
      <w:fldChar w:fldCharType="begin"/>
    </w:r>
    <w:r w:rsidR="000421D6" w:rsidRPr="00F67052">
      <w:rPr>
        <w:lang w:val="sv-SE"/>
      </w:rPr>
      <w:instrText xml:space="preserve"> PAGE   \* MERGEFORMAT </w:instrText>
    </w:r>
    <w:r w:rsidRPr="00F67052">
      <w:rPr>
        <w:lang w:val="sv-SE"/>
      </w:rPr>
      <w:fldChar w:fldCharType="separate"/>
    </w:r>
    <w:r w:rsidR="0084594C">
      <w:rPr>
        <w:noProof/>
        <w:lang w:val="sv-SE"/>
      </w:rPr>
      <w:t>16</w:t>
    </w:r>
    <w:r w:rsidRPr="00F67052">
      <w:rPr>
        <w:lang w:val="sv-SE"/>
      </w:rPr>
      <w:fldChar w:fldCharType="end"/>
    </w:r>
    <w:r w:rsidR="000421D6" w:rsidRPr="00F67052">
      <w:rPr>
        <w:lang w:val="sv-SE"/>
      </w:rPr>
      <w:t>(</w:t>
    </w:r>
    <w:fldSimple w:instr=" NUMPAGES   \* MERGEFORMAT ">
      <w:r w:rsidR="0084594C">
        <w:rPr>
          <w:noProof/>
          <w:lang w:val="sv-SE"/>
        </w:rPr>
        <w:t>16</w:t>
      </w:r>
    </w:fldSimple>
    <w:r w:rsidR="000421D6" w:rsidRPr="00F67052">
      <w:rPr>
        <w:lang w:val="sv-SE"/>
      </w:rPr>
      <w:t>)</w:t>
    </w:r>
  </w:p>
  <w:p w:rsidR="000421D6" w:rsidRDefault="000421D6" w:rsidP="00C56D4E">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Sidfottabell"/>
      <w:tblW w:w="7371" w:type="dxa"/>
      <w:tblLayout w:type="fixed"/>
      <w:tblLook w:val="0620"/>
    </w:tblPr>
    <w:tblGrid>
      <w:gridCol w:w="4111"/>
      <w:gridCol w:w="3260"/>
    </w:tblGrid>
    <w:tr w:rsidR="000421D6" w:rsidTr="0077745B">
      <w:trPr>
        <w:cnfStyle w:val="100000000000"/>
      </w:trPr>
      <w:tc>
        <w:tcPr>
          <w:tcW w:w="4111" w:type="dxa"/>
        </w:tcPr>
        <w:p w:rsidR="000421D6" w:rsidRPr="007B14B8" w:rsidRDefault="000421D6" w:rsidP="001D2BCB">
          <w:pPr>
            <w:pStyle w:val="Sidfot"/>
            <w:spacing w:before="80"/>
            <w:rPr>
              <w:lang w:val="sv-SE"/>
            </w:rPr>
          </w:pPr>
          <w:r w:rsidRPr="00BA22D1">
            <w:rPr>
              <w:lang w:val="sv-SE"/>
            </w:rPr>
            <w:t>SLU, Box 7070, SE-750 07 Uppsala, Sweden</w:t>
          </w:r>
        </w:p>
      </w:tc>
      <w:tc>
        <w:tcPr>
          <w:tcW w:w="3260" w:type="dxa"/>
        </w:tcPr>
        <w:p w:rsidR="000421D6" w:rsidRPr="00BA22D1" w:rsidRDefault="000421D6" w:rsidP="001D2BCB">
          <w:pPr>
            <w:pStyle w:val="Sidfot"/>
            <w:spacing w:before="80"/>
          </w:pPr>
          <w:r w:rsidRPr="00BA22D1">
            <w:rPr>
              <w:lang w:val="sv-SE"/>
            </w:rPr>
            <w:t>tel: +46 (0)18-67 10 00</w:t>
          </w:r>
        </w:p>
      </w:tc>
    </w:tr>
    <w:tr w:rsidR="000421D6" w:rsidTr="0077745B">
      <w:tc>
        <w:tcPr>
          <w:tcW w:w="4111" w:type="dxa"/>
        </w:tcPr>
        <w:p w:rsidR="000421D6" w:rsidRPr="00BA22D1" w:rsidRDefault="000421D6" w:rsidP="001D2BCB">
          <w:pPr>
            <w:pStyle w:val="Sidfot"/>
          </w:pPr>
          <w:r>
            <w:t>Org.nr 202100-2817</w:t>
          </w:r>
        </w:p>
      </w:tc>
      <w:tc>
        <w:tcPr>
          <w:tcW w:w="3260" w:type="dxa"/>
        </w:tcPr>
        <w:p w:rsidR="000421D6" w:rsidRPr="00BA22D1" w:rsidRDefault="000421D6" w:rsidP="001D2BCB">
          <w:pPr>
            <w:pStyle w:val="Sidfot"/>
          </w:pPr>
          <w:r w:rsidRPr="00BA22D1">
            <w:rPr>
              <w:lang w:val="sv-SE"/>
            </w:rPr>
            <w:t>info@slu.se</w:t>
          </w:r>
        </w:p>
      </w:tc>
    </w:tr>
    <w:tr w:rsidR="000421D6" w:rsidTr="0077745B">
      <w:tc>
        <w:tcPr>
          <w:tcW w:w="4111" w:type="dxa"/>
        </w:tcPr>
        <w:p w:rsidR="000421D6" w:rsidRPr="00BA22D1" w:rsidRDefault="000421D6" w:rsidP="001D2BCB">
          <w:pPr>
            <w:pStyle w:val="Sidfot"/>
          </w:pPr>
          <w:r w:rsidRPr="00BA22D1">
            <w:t>www.slu.se</w:t>
          </w:r>
        </w:p>
      </w:tc>
      <w:tc>
        <w:tcPr>
          <w:tcW w:w="3260" w:type="dxa"/>
        </w:tcPr>
        <w:p w:rsidR="000421D6" w:rsidRPr="00BA22D1" w:rsidRDefault="000421D6" w:rsidP="001D2BCB">
          <w:pPr>
            <w:pStyle w:val="Sidfot"/>
          </w:pPr>
        </w:p>
      </w:tc>
    </w:tr>
  </w:tbl>
  <w:p w:rsidR="000421D6" w:rsidRPr="00F616DB" w:rsidRDefault="000421D6" w:rsidP="005267B8">
    <w:pPr>
      <w:pStyle w:val="Sidfot"/>
      <w:rPr>
        <w:lang w:val="sv-S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196" w:rsidRDefault="001F1196" w:rsidP="00B65B3A">
      <w:pPr>
        <w:spacing w:after="0" w:line="240" w:lineRule="auto"/>
      </w:pPr>
      <w:r>
        <w:separator/>
      </w:r>
    </w:p>
  </w:footnote>
  <w:footnote w:type="continuationSeparator" w:id="0">
    <w:p w:rsidR="001F1196" w:rsidRDefault="001F1196" w:rsidP="00B65B3A">
      <w:pPr>
        <w:spacing w:after="0" w:line="240" w:lineRule="auto"/>
      </w:pPr>
      <w:r>
        <w:continuationSeparator/>
      </w:r>
    </w:p>
  </w:footnote>
  <w:footnote w:id="1">
    <w:p w:rsidR="000421D6" w:rsidRDefault="000421D6" w:rsidP="00A57278">
      <w:pPr>
        <w:pStyle w:val="Fotnotstext"/>
      </w:pPr>
      <w:r>
        <w:rPr>
          <w:rStyle w:val="Fotnotsreferens"/>
        </w:rPr>
        <w:footnoteRef/>
      </w:r>
      <w:r>
        <w:t xml:space="preserve"> Gruppen annan forskande och undervisande personal vid SLU utgörs till ungefär hälften av forskare och </w:t>
      </w:r>
      <w:r w:rsidR="002A39DE">
        <w:t xml:space="preserve">till </w:t>
      </w:r>
      <w:r>
        <w:t xml:space="preserve">ungefär en fjärdedel av forskningsassistenter.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1D6" w:rsidRDefault="000421D6" w:rsidP="00B65B3A">
    <w:pPr>
      <w:pStyle w:val="Sidhuvud"/>
      <w:spacing w:before="240" w:after="276"/>
    </w:pPr>
  </w:p>
  <w:p w:rsidR="000421D6" w:rsidRDefault="000421D6" w:rsidP="00B65B3A">
    <w:pPr>
      <w:spacing w:after="276"/>
    </w:pPr>
  </w:p>
  <w:p w:rsidR="000421D6" w:rsidRDefault="000421D6"/>
  <w:p w:rsidR="000421D6" w:rsidRDefault="000421D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1D6" w:rsidRDefault="00194DDE" w:rsidP="00C56D4E">
    <w:pPr>
      <w:pStyle w:val="Header-info"/>
      <w:jc w:val="center"/>
    </w:pPr>
    <w:sdt>
      <w:sdtPr>
        <w:alias w:val="Titel"/>
        <w:tag w:val=""/>
        <w:id w:val="-830364306"/>
        <w:dataBinding w:prefixMappings="xmlns:ns0='http://purl.org/dc/elements/1.1/' xmlns:ns1='http://schemas.openxmlformats.org/package/2006/metadata/core-properties' " w:xpath="/ns1:coreProperties[1]/ns0:title[1]" w:storeItemID="{6C3C8BC8-F283-45AE-878A-BAB7291924A1}"/>
        <w:text/>
      </w:sdtPr>
      <w:sdtContent>
        <w:r w:rsidR="000421D6">
          <w:t>Omvärldsanalys – Indikatorsuppföljning</w:t>
        </w:r>
      </w:sdtContent>
    </w:sdt>
  </w:p>
  <w:p w:rsidR="000421D6" w:rsidRPr="000C46E1" w:rsidRDefault="000421D6" w:rsidP="00C56D4E">
    <w:pPr>
      <w:pStyle w:val="Header-inf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1D6" w:rsidRDefault="00194DDE" w:rsidP="00B30794">
    <w:pPr>
      <w:pStyle w:val="Header-info"/>
      <w:spacing w:after="734"/>
    </w:pPr>
    <w:r>
      <w:rPr>
        <w:noProof/>
        <w:lang w:eastAsia="sv-SE"/>
      </w:rPr>
      <w:pict>
        <v:shapetype id="_x0000_t202" coordsize="21600,21600" o:spt="202" path="m,l,21600r21600,l21600,xe">
          <v:stroke joinstyle="miter"/>
          <v:path gradientshapeok="t" o:connecttype="rect"/>
        </v:shapetype>
        <v:shape id="Textruta 1" o:spid="_x0000_s4097" type="#_x0000_t202" style="position:absolute;margin-left:425.25pt;margin-top:0;width:170.1pt;height:56.7pt;z-index:251664384;visibility:visible;mso-wrap-style:square;mso-width-percent:0;mso-height-percent:0;mso-wrap-distance-left:9pt;mso-wrap-distance-top:0;mso-wrap-distance-right:9pt;mso-wrap-distance-bottom:0;mso-position-horizontal:absolute;mso-position-horizontal-relative:page;mso-position-vertical:top;mso-position-vertical-relative:line;mso-width-percent:0;mso-height-percent:0;mso-width-relative:right-margin-area;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" fillcolor="white [3212]" stroked="f" strokeweight=".5pt">
          <v:textbox inset="0,0,0,0">
            <w:txbxContent>
              <w:p w:rsidR="000421D6" w:rsidRDefault="00194DDE" w:rsidP="007B14B8">
                <w:pPr>
                  <w:pStyle w:val="Header-info"/>
                  <w:ind w:right="851"/>
                  <w:jc w:val="right"/>
                </w:pPr>
                <w:r w:rsidRPr="009E1A60">
                  <w:fldChar w:fldCharType="begin"/>
                </w:r>
                <w:r w:rsidR="000421D6" w:rsidRPr="009E1A60">
                  <w:instrText xml:space="preserve"> PAGE   \* MERGEFORMAT </w:instrText>
                </w:r>
                <w:r w:rsidRPr="009E1A60">
                  <w:fldChar w:fldCharType="separate"/>
                </w:r>
                <w:r w:rsidR="0084594C">
                  <w:rPr>
                    <w:noProof/>
                  </w:rPr>
                  <w:t>1</w:t>
                </w:r>
                <w:r w:rsidRPr="009E1A60">
                  <w:fldChar w:fldCharType="end"/>
                </w:r>
                <w:r w:rsidR="000421D6" w:rsidRPr="009E1A60">
                  <w:t>(</w:t>
                </w:r>
                <w:fldSimple w:instr=" NUMPAGES   \* MERGEFORMAT ">
                  <w:r w:rsidR="0084594C">
                    <w:rPr>
                      <w:noProof/>
                    </w:rPr>
                    <w:t>3</w:t>
                  </w:r>
                </w:fldSimple>
                <w:r w:rsidR="000421D6" w:rsidRPr="009E1A60">
                  <w:t>)</w:t>
                </w:r>
              </w:p>
              <w:p w:rsidR="000421D6" w:rsidRDefault="000421D6" w:rsidP="007B14B8">
                <w:pPr>
                  <w:pStyle w:val="Header-info"/>
                  <w:ind w:right="851"/>
                  <w:jc w:val="right"/>
                </w:pPr>
              </w:p>
              <w:p w:rsidR="000421D6" w:rsidRPr="00EA38CF" w:rsidRDefault="00194DDE" w:rsidP="007B14B8">
                <w:pPr>
                  <w:pStyle w:val="Header-info"/>
                  <w:ind w:right="851"/>
                  <w:jc w:val="right"/>
                  <w:rPr>
                    <w:noProof/>
                  </w:rPr>
                </w:pPr>
                <w:sdt>
                  <w:sdtPr>
                    <w:rPr>
                      <w:noProof/>
                    </w:rPr>
                    <w:alias w:val="Ämne"/>
                    <w:tag w:val=""/>
                    <w:id w:val="106709760"/>
                    <w:dataBinding w:prefixMappings="xmlns:ns0='http://purl.org/dc/elements/1.1/' xmlns:ns1='http://schemas.openxmlformats.org/package/2006/metadata/core-properties' " w:xpath="/ns1:coreProperties[1]/ns0:subject[1]" w:storeItemID="{6C3C8BC8-F283-45AE-878A-BAB7291924A1}"/>
                    <w:text/>
                  </w:sdtPr>
                  <w:sdtContent>
                    <w:r w:rsidR="000421D6">
                      <w:rPr>
                        <w:noProof/>
                      </w:rPr>
                      <w:t>Dnr SLU ua 2013.2.6-1966</w:t>
                    </w:r>
                  </w:sdtContent>
                </w:sdt>
              </w:p>
              <w:p w:rsidR="000421D6" w:rsidRPr="00B14659" w:rsidRDefault="00194DDE" w:rsidP="007B14B8">
                <w:pPr>
                  <w:pStyle w:val="Header-info"/>
                  <w:ind w:right="851"/>
                  <w:jc w:val="right"/>
                  <w:rPr>
                    <w:noProof/>
                  </w:rPr>
                </w:pPr>
                <w:sdt>
                  <w:sdtPr>
                    <w:rPr>
                      <w:noProof/>
                    </w:rPr>
                    <w:alias w:val="Status"/>
                    <w:tag w:val=""/>
                    <w:id w:val="-1666155607"/>
                    <w:showingPlcHdr/>
                    <w:dataBinding w:prefixMappings="xmlns:ns0='http://purl.org/dc/elements/1.1/' xmlns:ns1='http://schemas.openxmlformats.org/package/2006/metadata/core-properties' " w:xpath="/ns1:coreProperties[1]/ns1:contentStatus[1]" w:storeItemID="{6C3C8BC8-F283-45AE-878A-BAB7291924A1}"/>
                    <w:text/>
                  </w:sdtPr>
                  <w:sdtContent>
                    <w:r w:rsidR="000421D6" w:rsidRPr="00EA38CF">
                      <w:rPr>
                        <w:noProof/>
                        <w:vanish/>
                        <w:color w:val="808080" w:themeColor="background1" w:themeShade="80"/>
                      </w:rPr>
                      <w:t>[Exp. den 20ÅÅ-MM-DD/Initialer]</w:t>
                    </w:r>
                  </w:sdtContent>
                </w:sdt>
              </w:p>
            </w:txbxContent>
          </v:textbox>
          <w10:wrap anchorx="page"/>
        </v:shape>
      </w:pict>
    </w:r>
    <w:r w:rsidR="000421D6">
      <w:rPr>
        <w:noProof/>
        <w:lang w:eastAsia="sv-SE"/>
      </w:rPr>
      <w:drawing>
        <wp:anchor distT="0" distB="0" distL="114300" distR="114300" simplePos="0" relativeHeight="251663360" behindDoc="1" locked="0" layoutInCell="1" allowOverlap="1">
          <wp:simplePos x="0" y="0"/>
          <wp:positionH relativeFrom="column">
            <wp:posOffset>-1187261</wp:posOffset>
          </wp:positionH>
          <wp:positionV relativeFrom="paragraph">
            <wp:posOffset>-226695</wp:posOffset>
          </wp:positionV>
          <wp:extent cx="3881160" cy="1730880"/>
          <wp:effectExtent l="0" t="0" r="0" b="0"/>
          <wp:wrapNone/>
          <wp:docPr id="2" name="Bildobjekt 2" descr="\\Univbibl-pgsfs\data\Produktion\Arbeten\Övriga arbeten\Dokumentmallar\SLU 2011\Manus-SLU\Original-SLU\2012-03-23\Nya Mallar till Wolmar\image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bibl-pgsfs\data\Produktion\Arbeten\Övriga arbeten\Dokumentmallar\SLU 2011\Manus-SLU\Original-SLU\2012-03-23\Nya Mallar till Wolmar\image2.em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81160" cy="1730880"/>
                  </a:xfrm>
                  <a:prstGeom prst="rect">
                    <a:avLst/>
                  </a:prstGeom>
                  <a:noFill/>
                  <a:ln>
                    <a:noFill/>
                  </a:ln>
                </pic:spPr>
              </pic:pic>
            </a:graphicData>
          </a:graphic>
        </wp:anchor>
      </w:drawing>
    </w:r>
    <w:r w:rsidR="000421D6">
      <w:t xml:space="preserve"> </w:t>
    </w:r>
  </w:p>
  <w:p w:rsidR="000421D6" w:rsidRPr="00B30794" w:rsidRDefault="000421D6" w:rsidP="00B30794">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248F09C"/>
    <w:lvl w:ilvl="0">
      <w:start w:val="1"/>
      <w:numFmt w:val="decimal"/>
      <w:lvlText w:val="%1."/>
      <w:lvlJc w:val="left"/>
      <w:pPr>
        <w:tabs>
          <w:tab w:val="num" w:pos="360"/>
        </w:tabs>
        <w:ind w:left="360" w:hanging="360"/>
      </w:pPr>
    </w:lvl>
  </w:abstractNum>
  <w:abstractNum w:abstractNumId="1">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linkStyles/>
  <w:stylePaneFormatFilter w:val="D024"/>
  <w:defaultTabStop w:val="1304"/>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A57278"/>
    <w:rsid w:val="000421D6"/>
    <w:rsid w:val="000A726C"/>
    <w:rsid w:val="000B4E83"/>
    <w:rsid w:val="00121489"/>
    <w:rsid w:val="001406CC"/>
    <w:rsid w:val="00194DDE"/>
    <w:rsid w:val="00196ED0"/>
    <w:rsid w:val="001A1E78"/>
    <w:rsid w:val="001A1F63"/>
    <w:rsid w:val="001D2BCB"/>
    <w:rsid w:val="001D6526"/>
    <w:rsid w:val="001E14C6"/>
    <w:rsid w:val="001F1196"/>
    <w:rsid w:val="002169D8"/>
    <w:rsid w:val="002830D8"/>
    <w:rsid w:val="002A39DE"/>
    <w:rsid w:val="00316A97"/>
    <w:rsid w:val="00324998"/>
    <w:rsid w:val="00373994"/>
    <w:rsid w:val="0038249D"/>
    <w:rsid w:val="00390157"/>
    <w:rsid w:val="00396E01"/>
    <w:rsid w:val="003B2F68"/>
    <w:rsid w:val="004210DE"/>
    <w:rsid w:val="0045434E"/>
    <w:rsid w:val="0048149E"/>
    <w:rsid w:val="004853BD"/>
    <w:rsid w:val="00505276"/>
    <w:rsid w:val="005267B8"/>
    <w:rsid w:val="00534043"/>
    <w:rsid w:val="00542F18"/>
    <w:rsid w:val="005A2E76"/>
    <w:rsid w:val="0064153A"/>
    <w:rsid w:val="00665EBA"/>
    <w:rsid w:val="0068465C"/>
    <w:rsid w:val="00695E24"/>
    <w:rsid w:val="006E4110"/>
    <w:rsid w:val="006F223F"/>
    <w:rsid w:val="007002D7"/>
    <w:rsid w:val="00773264"/>
    <w:rsid w:val="0077745B"/>
    <w:rsid w:val="007B14B8"/>
    <w:rsid w:val="007C2F9F"/>
    <w:rsid w:val="00805B1E"/>
    <w:rsid w:val="0084594C"/>
    <w:rsid w:val="00864EFB"/>
    <w:rsid w:val="008A5BDE"/>
    <w:rsid w:val="008C4215"/>
    <w:rsid w:val="008E2971"/>
    <w:rsid w:val="008F24D9"/>
    <w:rsid w:val="009109E8"/>
    <w:rsid w:val="009819EC"/>
    <w:rsid w:val="00983007"/>
    <w:rsid w:val="009D7C3B"/>
    <w:rsid w:val="00A26B66"/>
    <w:rsid w:val="00A44D87"/>
    <w:rsid w:val="00A47A74"/>
    <w:rsid w:val="00A57278"/>
    <w:rsid w:val="00A8595D"/>
    <w:rsid w:val="00AC1FEE"/>
    <w:rsid w:val="00AF5948"/>
    <w:rsid w:val="00B22C87"/>
    <w:rsid w:val="00B30794"/>
    <w:rsid w:val="00B5156E"/>
    <w:rsid w:val="00B54D19"/>
    <w:rsid w:val="00B65B3A"/>
    <w:rsid w:val="00B866A4"/>
    <w:rsid w:val="00C21DA0"/>
    <w:rsid w:val="00C54BBF"/>
    <w:rsid w:val="00C56D4E"/>
    <w:rsid w:val="00CD43F0"/>
    <w:rsid w:val="00CF0A73"/>
    <w:rsid w:val="00D3483A"/>
    <w:rsid w:val="00D462B6"/>
    <w:rsid w:val="00D83999"/>
    <w:rsid w:val="00DA5BDC"/>
    <w:rsid w:val="00E11BD3"/>
    <w:rsid w:val="00E14549"/>
    <w:rsid w:val="00E51E00"/>
    <w:rsid w:val="00E76230"/>
    <w:rsid w:val="00F04027"/>
    <w:rsid w:val="00F240C5"/>
    <w:rsid w:val="00F616DB"/>
    <w:rsid w:val="00FD07E1"/>
    <w:rsid w:val="00FE3D7D"/>
  </w:rsids>
  <m:mathPr>
    <m:mathFont m:val="Cambria Math"/>
    <m:brkBin m:val="before"/>
    <m:brkBinSub m:val="--"/>
    <m:smallFrac m:val="off"/>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caption" w:uiPriority="35" w:qFormat="1"/>
    <w:lsdException w:name="Title" w:semiHidden="0" w:unhideWhenUsed="0" w:qFormat="1"/>
    <w:lsdException w:name="Default Paragraph Font" w:uiPriority="1"/>
    <w:lsdException w:name="Subtitle" w:uiPriority="11" w:unhideWhenUsed="0"/>
    <w:lsdException w:name="Strong" w:semiHidden="0" w:uiPriority="1" w:unhideWhenUsed="0" w:qFormat="1"/>
    <w:lsdException w:name="Emphasis" w:semiHidden="0" w:uiPriority="1" w:unhideWhenUsed="0" w:qFormat="1"/>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semiHidden="0" w:uiPriority="2" w:unhideWhenUsed="0" w:qFormat="1"/>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qFormat="1"/>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84594C"/>
    <w:pPr>
      <w:spacing w:after="240"/>
    </w:pPr>
  </w:style>
  <w:style w:type="paragraph" w:styleId="Rubrik1">
    <w:name w:val="heading 1"/>
    <w:basedOn w:val="Normal"/>
    <w:next w:val="Normal"/>
    <w:link w:val="Rubrik1Char"/>
    <w:uiPriority w:val="9"/>
    <w:qFormat/>
    <w:rsid w:val="0084594C"/>
    <w:pPr>
      <w:keepNext/>
      <w:keepLines/>
      <w:suppressAutoHyphens/>
      <w:spacing w:before="600" w:after="100"/>
      <w:outlineLvl w:val="0"/>
    </w:pPr>
    <w:rPr>
      <w:rFonts w:asciiTheme="majorHAnsi" w:eastAsiaTheme="majorEastAsia" w:hAnsiTheme="majorHAnsi" w:cstheme="majorBidi"/>
      <w:bCs/>
      <w:color w:val="000000" w:themeColor="accent1" w:themeShade="BF"/>
      <w:sz w:val="30"/>
      <w:szCs w:val="28"/>
    </w:rPr>
  </w:style>
  <w:style w:type="paragraph" w:styleId="Rubrik2">
    <w:name w:val="heading 2"/>
    <w:basedOn w:val="Normal"/>
    <w:next w:val="Normal"/>
    <w:link w:val="Rubrik2Char"/>
    <w:uiPriority w:val="9"/>
    <w:qFormat/>
    <w:rsid w:val="0084594C"/>
    <w:pPr>
      <w:keepNext/>
      <w:keepLines/>
      <w:suppressAutoHyphens/>
      <w:spacing w:before="500" w:after="80"/>
      <w:outlineLvl w:val="1"/>
    </w:pPr>
    <w:rPr>
      <w:rFonts w:asciiTheme="majorHAnsi" w:eastAsiaTheme="majorEastAsia" w:hAnsiTheme="majorHAnsi" w:cstheme="majorBidi"/>
      <w:bCs/>
      <w:color w:val="000000" w:themeColor="accent1"/>
      <w:sz w:val="26"/>
      <w:szCs w:val="26"/>
    </w:rPr>
  </w:style>
  <w:style w:type="paragraph" w:styleId="Rubrik3">
    <w:name w:val="heading 3"/>
    <w:basedOn w:val="Normal"/>
    <w:next w:val="Normal"/>
    <w:link w:val="Rubrik3Char"/>
    <w:uiPriority w:val="9"/>
    <w:qFormat/>
    <w:rsid w:val="0084594C"/>
    <w:pPr>
      <w:keepNext/>
      <w:keepLines/>
      <w:suppressAutoHyphens/>
      <w:spacing w:before="260" w:after="20"/>
      <w:outlineLvl w:val="2"/>
    </w:pPr>
    <w:rPr>
      <w:rFonts w:asciiTheme="majorHAnsi" w:eastAsiaTheme="majorEastAsia" w:hAnsiTheme="majorHAnsi" w:cstheme="majorBidi"/>
      <w:b/>
      <w:bCs/>
      <w:color w:val="000000" w:themeColor="accent1"/>
    </w:rPr>
  </w:style>
  <w:style w:type="paragraph" w:styleId="Rubrik4">
    <w:name w:val="heading 4"/>
    <w:basedOn w:val="Normal"/>
    <w:next w:val="Normal"/>
    <w:link w:val="Rubrik4Char"/>
    <w:uiPriority w:val="9"/>
    <w:unhideWhenUsed/>
    <w:qFormat/>
    <w:rsid w:val="00A57278"/>
    <w:pPr>
      <w:keepNext/>
      <w:keepLines/>
      <w:spacing w:before="200" w:after="0"/>
      <w:outlineLvl w:val="3"/>
    </w:pPr>
    <w:rPr>
      <w:rFonts w:asciiTheme="majorHAnsi" w:eastAsiaTheme="majorEastAsia" w:hAnsiTheme="majorHAnsi" w:cstheme="majorBidi"/>
      <w:b/>
      <w:bCs/>
      <w:i/>
      <w:iCs/>
      <w:color w:val="000000" w:themeColor="accent1"/>
    </w:rPr>
  </w:style>
  <w:style w:type="paragraph" w:styleId="Rubrik5">
    <w:name w:val="heading 5"/>
    <w:basedOn w:val="Normal"/>
    <w:next w:val="Normal"/>
    <w:link w:val="Rubrik5Char"/>
    <w:uiPriority w:val="9"/>
    <w:unhideWhenUsed/>
    <w:qFormat/>
    <w:rsid w:val="00A57278"/>
    <w:pPr>
      <w:keepNext/>
      <w:keepLines/>
      <w:spacing w:before="200" w:after="0"/>
      <w:outlineLvl w:val="4"/>
    </w:pPr>
    <w:rPr>
      <w:rFonts w:asciiTheme="majorHAnsi" w:eastAsiaTheme="majorEastAsia" w:hAnsiTheme="majorHAnsi" w:cstheme="majorBidi"/>
      <w:color w:val="000000" w:themeColor="accent1" w:themeShade="7F"/>
    </w:rPr>
  </w:style>
  <w:style w:type="paragraph" w:styleId="Rubrik6">
    <w:name w:val="heading 6"/>
    <w:basedOn w:val="Normal"/>
    <w:next w:val="Normal"/>
    <w:link w:val="Rubrik6Char"/>
    <w:uiPriority w:val="9"/>
    <w:unhideWhenUsed/>
    <w:qFormat/>
    <w:rsid w:val="00A57278"/>
    <w:pPr>
      <w:keepNext/>
      <w:keepLines/>
      <w:spacing w:before="200" w:after="0"/>
      <w:outlineLvl w:val="5"/>
    </w:pPr>
    <w:rPr>
      <w:rFonts w:asciiTheme="majorHAnsi" w:eastAsiaTheme="majorEastAsia" w:hAnsiTheme="majorHAnsi" w:cstheme="majorBidi"/>
      <w:i/>
      <w:iCs/>
      <w:color w:val="000000" w:themeColor="accent1" w:themeShade="7F"/>
    </w:rPr>
  </w:style>
  <w:style w:type="paragraph" w:styleId="Rubrik7">
    <w:name w:val="heading 7"/>
    <w:basedOn w:val="Normal"/>
    <w:next w:val="Normal"/>
    <w:link w:val="Rubrik7Char"/>
    <w:uiPriority w:val="9"/>
    <w:unhideWhenUsed/>
    <w:qFormat/>
    <w:rsid w:val="00A5727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unhideWhenUsed/>
    <w:qFormat/>
    <w:rsid w:val="00A5727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stycketeckensnitt">
    <w:name w:val="Default Paragraph Font"/>
    <w:uiPriority w:val="1"/>
    <w:semiHidden/>
    <w:unhideWhenUsed/>
    <w:rsid w:val="0084594C"/>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rsid w:val="0084594C"/>
  </w:style>
  <w:style w:type="character" w:customStyle="1" w:styleId="Rubrik1Char">
    <w:name w:val="Rubrik 1 Char"/>
    <w:basedOn w:val="Standardstycketeckensnitt"/>
    <w:link w:val="Rubrik1"/>
    <w:uiPriority w:val="9"/>
    <w:rsid w:val="0084594C"/>
    <w:rPr>
      <w:rFonts w:asciiTheme="majorHAnsi" w:eastAsiaTheme="majorEastAsia" w:hAnsiTheme="majorHAnsi" w:cstheme="majorBidi"/>
      <w:bCs/>
      <w:color w:val="000000" w:themeColor="accent1" w:themeShade="BF"/>
      <w:sz w:val="30"/>
      <w:szCs w:val="28"/>
    </w:rPr>
  </w:style>
  <w:style w:type="character" w:customStyle="1" w:styleId="Rubrik2Char">
    <w:name w:val="Rubrik 2 Char"/>
    <w:basedOn w:val="Standardstycketeckensnitt"/>
    <w:link w:val="Rubrik2"/>
    <w:uiPriority w:val="9"/>
    <w:rsid w:val="0084594C"/>
    <w:rPr>
      <w:rFonts w:asciiTheme="majorHAnsi" w:eastAsiaTheme="majorEastAsia" w:hAnsiTheme="majorHAnsi" w:cstheme="majorBidi"/>
      <w:bCs/>
      <w:color w:val="000000" w:themeColor="accent1"/>
      <w:sz w:val="26"/>
      <w:szCs w:val="26"/>
    </w:rPr>
  </w:style>
  <w:style w:type="character" w:customStyle="1" w:styleId="Rubrik3Char">
    <w:name w:val="Rubrik 3 Char"/>
    <w:basedOn w:val="Standardstycketeckensnitt"/>
    <w:link w:val="Rubrik3"/>
    <w:uiPriority w:val="9"/>
    <w:rsid w:val="0084594C"/>
    <w:rPr>
      <w:rFonts w:asciiTheme="majorHAnsi" w:eastAsiaTheme="majorEastAsia" w:hAnsiTheme="majorHAnsi" w:cstheme="majorBidi"/>
      <w:b/>
      <w:bCs/>
      <w:color w:val="000000" w:themeColor="accent1"/>
    </w:rPr>
  </w:style>
  <w:style w:type="paragraph" w:styleId="Rubrik">
    <w:name w:val="Title"/>
    <w:aliases w:val="Titel/Dokumentnamn"/>
    <w:basedOn w:val="Normal"/>
    <w:next w:val="Normal"/>
    <w:link w:val="RubrikChar"/>
    <w:uiPriority w:val="99"/>
    <w:qFormat/>
    <w:rsid w:val="0084594C"/>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RubrikChar">
    <w:name w:val="Rubrik Char"/>
    <w:aliases w:val="Titel/Dokumentnamn Char"/>
    <w:basedOn w:val="Standardstycketeckensnitt"/>
    <w:link w:val="Rubrik"/>
    <w:uiPriority w:val="99"/>
    <w:rsid w:val="0084594C"/>
    <w:rPr>
      <w:rFonts w:asciiTheme="majorHAnsi" w:eastAsiaTheme="majorEastAsia" w:hAnsiTheme="majorHAnsi" w:cstheme="majorBidi"/>
      <w:color w:val="000000" w:themeColor="text2" w:themeShade="BF"/>
      <w:spacing w:val="5"/>
      <w:kern w:val="28"/>
      <w:sz w:val="30"/>
      <w:szCs w:val="52"/>
    </w:rPr>
  </w:style>
  <w:style w:type="paragraph" w:styleId="Sidhuvud">
    <w:name w:val="header"/>
    <w:basedOn w:val="Normal"/>
    <w:link w:val="SidhuvudChar"/>
    <w:uiPriority w:val="99"/>
    <w:semiHidden/>
    <w:rsid w:val="0084594C"/>
    <w:pPr>
      <w:tabs>
        <w:tab w:val="center" w:pos="3686"/>
        <w:tab w:val="right" w:pos="9072"/>
      </w:tabs>
      <w:spacing w:after="0" w:line="200" w:lineRule="exact"/>
    </w:pPr>
    <w:rPr>
      <w:rFonts w:asciiTheme="majorHAnsi" w:hAnsiTheme="majorHAnsi"/>
      <w:sz w:val="14"/>
    </w:rPr>
  </w:style>
  <w:style w:type="character" w:customStyle="1" w:styleId="SidhuvudChar">
    <w:name w:val="Sidhuvud Char"/>
    <w:basedOn w:val="Standardstycketeckensnitt"/>
    <w:link w:val="Sidhuvud"/>
    <w:uiPriority w:val="99"/>
    <w:semiHidden/>
    <w:rsid w:val="0084594C"/>
    <w:rPr>
      <w:rFonts w:asciiTheme="majorHAnsi" w:hAnsiTheme="majorHAnsi"/>
      <w:sz w:val="14"/>
    </w:rPr>
  </w:style>
  <w:style w:type="paragraph" w:styleId="Sidfot">
    <w:name w:val="footer"/>
    <w:basedOn w:val="Sidhuvud"/>
    <w:link w:val="SidfotChar"/>
    <w:uiPriority w:val="99"/>
    <w:rsid w:val="0084594C"/>
    <w:pPr>
      <w:tabs>
        <w:tab w:val="clear" w:pos="3686"/>
        <w:tab w:val="left" w:pos="4111"/>
      </w:tabs>
    </w:pPr>
    <w:rPr>
      <w:lang w:val="en-GB"/>
    </w:rPr>
  </w:style>
  <w:style w:type="character" w:customStyle="1" w:styleId="SidfotChar">
    <w:name w:val="Sidfot Char"/>
    <w:basedOn w:val="Standardstycketeckensnitt"/>
    <w:link w:val="Sidfot"/>
    <w:uiPriority w:val="99"/>
    <w:rsid w:val="0084594C"/>
    <w:rPr>
      <w:rFonts w:asciiTheme="majorHAnsi" w:hAnsiTheme="majorHAnsi"/>
      <w:sz w:val="14"/>
      <w:lang w:val="en-GB"/>
    </w:rPr>
  </w:style>
  <w:style w:type="character" w:styleId="Platshllartext">
    <w:name w:val="Placeholder Text"/>
    <w:basedOn w:val="Standardstycketeckensnitt"/>
    <w:uiPriority w:val="99"/>
    <w:semiHidden/>
    <w:rsid w:val="0084594C"/>
    <w:rPr>
      <w:color w:val="808080"/>
    </w:rPr>
  </w:style>
  <w:style w:type="paragraph" w:styleId="Ballongtext">
    <w:name w:val="Balloon Text"/>
    <w:basedOn w:val="Normal"/>
    <w:link w:val="BallongtextChar"/>
    <w:uiPriority w:val="99"/>
    <w:semiHidden/>
    <w:unhideWhenUsed/>
    <w:rsid w:val="0084594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4594C"/>
    <w:rPr>
      <w:rFonts w:ascii="Tahoma" w:hAnsi="Tahoma" w:cs="Tahoma"/>
      <w:sz w:val="16"/>
      <w:szCs w:val="16"/>
    </w:rPr>
  </w:style>
  <w:style w:type="table" w:styleId="Tabellrutnt">
    <w:name w:val="Table Grid"/>
    <w:basedOn w:val="Normaltabell"/>
    <w:uiPriority w:val="59"/>
    <w:rsid w:val="008459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info">
    <w:name w:val="Header-info"/>
    <w:basedOn w:val="Sidhuvud"/>
    <w:uiPriority w:val="99"/>
    <w:semiHidden/>
    <w:rsid w:val="0084594C"/>
    <w:pPr>
      <w:tabs>
        <w:tab w:val="clear" w:pos="9072"/>
        <w:tab w:val="right" w:pos="8789"/>
      </w:tabs>
    </w:pPr>
  </w:style>
  <w:style w:type="character" w:styleId="Hyperlnk">
    <w:name w:val="Hyperlink"/>
    <w:basedOn w:val="Standardstycketeckensnitt"/>
    <w:uiPriority w:val="99"/>
    <w:rsid w:val="0084594C"/>
    <w:rPr>
      <w:color w:val="000000" w:themeColor="hyperlink"/>
      <w:u w:val="single"/>
    </w:rPr>
  </w:style>
  <w:style w:type="paragraph" w:styleId="Innehllsfrteckningsrubrik">
    <w:name w:val="TOC Heading"/>
    <w:basedOn w:val="Rubrik1"/>
    <w:next w:val="Normal"/>
    <w:uiPriority w:val="39"/>
    <w:semiHidden/>
    <w:qFormat/>
    <w:rsid w:val="0084594C"/>
    <w:pPr>
      <w:pageBreakBefore/>
      <w:suppressAutoHyphens w:val="0"/>
      <w:outlineLvl w:val="9"/>
    </w:pPr>
    <w:rPr>
      <w:lang w:val="en-US" w:eastAsia="ja-JP"/>
    </w:rPr>
  </w:style>
  <w:style w:type="paragraph" w:styleId="Citat">
    <w:name w:val="Quote"/>
    <w:basedOn w:val="Normal"/>
    <w:link w:val="CitatChar"/>
    <w:uiPriority w:val="2"/>
    <w:qFormat/>
    <w:rsid w:val="0084594C"/>
    <w:pPr>
      <w:pBdr>
        <w:top w:val="single" w:sz="4" w:space="12" w:color="F2F2F2" w:themeColor="background1" w:themeShade="F2"/>
        <w:left w:val="single" w:sz="4" w:space="12" w:color="F2F2F2" w:themeColor="background1" w:themeShade="F2"/>
        <w:bottom w:val="single" w:sz="4" w:space="12" w:color="F2F2F2" w:themeColor="background1" w:themeShade="F2"/>
        <w:right w:val="single" w:sz="4" w:space="12" w:color="F2F2F2" w:themeColor="background1" w:themeShade="F2"/>
      </w:pBdr>
      <w:shd w:val="clear" w:color="auto" w:fill="F2F2F2" w:themeFill="background1" w:themeFillShade="F2"/>
      <w:spacing w:after="0"/>
      <w:ind w:left="249" w:right="249"/>
    </w:pPr>
    <w:rPr>
      <w:iCs/>
      <w:color w:val="000000" w:themeColor="text1"/>
    </w:rPr>
  </w:style>
  <w:style w:type="character" w:customStyle="1" w:styleId="CitatChar">
    <w:name w:val="Citat Char"/>
    <w:basedOn w:val="Standardstycketeckensnitt"/>
    <w:link w:val="Citat"/>
    <w:uiPriority w:val="2"/>
    <w:rsid w:val="0084594C"/>
    <w:rPr>
      <w:iCs/>
      <w:color w:val="000000" w:themeColor="text1"/>
      <w:shd w:val="clear" w:color="auto" w:fill="F2F2F2" w:themeFill="background1" w:themeFillShade="F2"/>
    </w:rPr>
  </w:style>
  <w:style w:type="paragraph" w:styleId="Innehll1">
    <w:name w:val="toc 1"/>
    <w:basedOn w:val="Normal"/>
    <w:next w:val="Normal"/>
    <w:uiPriority w:val="39"/>
    <w:semiHidden/>
    <w:rsid w:val="0084594C"/>
    <w:pPr>
      <w:spacing w:beforeLines="100" w:after="0"/>
    </w:pPr>
  </w:style>
  <w:style w:type="paragraph" w:styleId="Innehll2">
    <w:name w:val="toc 2"/>
    <w:basedOn w:val="Normal"/>
    <w:next w:val="Normal"/>
    <w:uiPriority w:val="99"/>
    <w:rsid w:val="0084594C"/>
    <w:pPr>
      <w:spacing w:after="0"/>
      <w:ind w:left="276"/>
    </w:pPr>
  </w:style>
  <w:style w:type="paragraph" w:styleId="Innehll3">
    <w:name w:val="toc 3"/>
    <w:basedOn w:val="Normal"/>
    <w:next w:val="Normal"/>
    <w:uiPriority w:val="99"/>
    <w:rsid w:val="0084594C"/>
    <w:pPr>
      <w:spacing w:after="0"/>
      <w:ind w:left="552"/>
    </w:pPr>
  </w:style>
  <w:style w:type="character" w:styleId="Betoning">
    <w:name w:val="Emphasis"/>
    <w:basedOn w:val="Standardstycketeckensnitt"/>
    <w:uiPriority w:val="1"/>
    <w:qFormat/>
    <w:rsid w:val="0084594C"/>
    <w:rPr>
      <w:i/>
      <w:iCs/>
    </w:rPr>
  </w:style>
  <w:style w:type="paragraph" w:styleId="Innehll4">
    <w:name w:val="toc 4"/>
    <w:basedOn w:val="Normal"/>
    <w:next w:val="Normal"/>
    <w:uiPriority w:val="99"/>
    <w:semiHidden/>
    <w:rsid w:val="0084594C"/>
    <w:pPr>
      <w:spacing w:after="100"/>
      <w:ind w:left="660"/>
    </w:pPr>
  </w:style>
  <w:style w:type="paragraph" w:styleId="Innehll5">
    <w:name w:val="toc 5"/>
    <w:basedOn w:val="Normal"/>
    <w:next w:val="Normal"/>
    <w:uiPriority w:val="99"/>
    <w:semiHidden/>
    <w:rsid w:val="0084594C"/>
    <w:pPr>
      <w:spacing w:after="100"/>
      <w:ind w:left="880"/>
    </w:pPr>
  </w:style>
  <w:style w:type="paragraph" w:styleId="Innehll6">
    <w:name w:val="toc 6"/>
    <w:basedOn w:val="Normal"/>
    <w:next w:val="Normal"/>
    <w:uiPriority w:val="99"/>
    <w:semiHidden/>
    <w:rsid w:val="0084594C"/>
    <w:pPr>
      <w:spacing w:after="100"/>
      <w:ind w:left="1100"/>
    </w:pPr>
  </w:style>
  <w:style w:type="paragraph" w:styleId="Innehll7">
    <w:name w:val="toc 7"/>
    <w:basedOn w:val="Normal"/>
    <w:next w:val="Normal"/>
    <w:uiPriority w:val="99"/>
    <w:semiHidden/>
    <w:rsid w:val="0084594C"/>
    <w:pPr>
      <w:spacing w:after="100"/>
      <w:ind w:left="1320"/>
    </w:pPr>
  </w:style>
  <w:style w:type="paragraph" w:styleId="Innehll8">
    <w:name w:val="toc 8"/>
    <w:basedOn w:val="Normal"/>
    <w:next w:val="Normal"/>
    <w:uiPriority w:val="99"/>
    <w:semiHidden/>
    <w:rsid w:val="0084594C"/>
    <w:pPr>
      <w:spacing w:after="100"/>
      <w:ind w:left="1540"/>
    </w:pPr>
  </w:style>
  <w:style w:type="paragraph" w:styleId="Innehll9">
    <w:name w:val="toc 9"/>
    <w:basedOn w:val="Normal"/>
    <w:next w:val="Normal"/>
    <w:uiPriority w:val="99"/>
    <w:semiHidden/>
    <w:rsid w:val="0084594C"/>
    <w:pPr>
      <w:spacing w:after="100"/>
      <w:ind w:left="1760"/>
    </w:pPr>
  </w:style>
  <w:style w:type="table" w:customStyle="1" w:styleId="Trelinjerstabell">
    <w:name w:val="Trelinjerstabell"/>
    <w:basedOn w:val="Normaltabell"/>
    <w:uiPriority w:val="99"/>
    <w:rsid w:val="0084594C"/>
    <w:pPr>
      <w:spacing w:after="0" w:line="240" w:lineRule="auto"/>
      <w:contextualSpacing/>
    </w:pPr>
    <w:rPr>
      <w:rFonts w:asciiTheme="majorHAnsi" w:hAnsiTheme="majorHAnsi"/>
      <w:sz w:val="20"/>
    </w:rPr>
    <w:tblPr>
      <w:tblInd w:w="0" w:type="dxa"/>
      <w:tblBorders>
        <w:top w:val="single" w:sz="4" w:space="0" w:color="auto"/>
        <w:bottom w:val="single" w:sz="4" w:space="0" w:color="auto"/>
      </w:tblBorders>
      <w:tblCellMar>
        <w:top w:w="57" w:type="dxa"/>
        <w:left w:w="0" w:type="dxa"/>
        <w:bottom w:w="57" w:type="dxa"/>
        <w:right w:w="0" w:type="dxa"/>
      </w:tblCellMar>
    </w:tblPr>
    <w:tblStylePr w:type="firstRow">
      <w:rPr>
        <w:b/>
      </w:rPr>
      <w:tbl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jusskuggning">
    <w:name w:val="Light Shading"/>
    <w:basedOn w:val="Trelinjerstabell"/>
    <w:uiPriority w:val="60"/>
    <w:rsid w:val="0084594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57" w:type="dxa"/>
        <w:left w:w="0" w:type="dxa"/>
        <w:bottom w:w="57" w:type="dxa"/>
        <w:right w:w="0"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2">
    <w:name w:val="Light Shading Accent 2"/>
    <w:basedOn w:val="Trelinjerstabell"/>
    <w:uiPriority w:val="60"/>
    <w:rsid w:val="0084594C"/>
    <w:rPr>
      <w:color w:val="9D6900" w:themeColor="accent2" w:themeShade="BF"/>
    </w:rPr>
    <w:tblPr>
      <w:tblStyleRowBandSize w:val="1"/>
      <w:tblStyleColBandSize w:val="1"/>
      <w:tblInd w:w="0" w:type="dxa"/>
      <w:tblBorders>
        <w:top w:val="single" w:sz="8" w:space="0" w:color="D28E00" w:themeColor="accent2"/>
        <w:bottom w:val="single" w:sz="8" w:space="0" w:color="D28E00" w:themeColor="accent2"/>
      </w:tblBorders>
      <w:tblCellMar>
        <w:top w:w="57" w:type="dxa"/>
        <w:left w:w="0" w:type="dxa"/>
        <w:bottom w:w="57" w:type="dxa"/>
        <w:right w:w="0" w:type="dxa"/>
      </w:tblCellMar>
    </w:tblPr>
    <w:tblStylePr w:type="fir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jusskuggning-dekorfrg1">
    <w:name w:val="Light Shading Accent 1"/>
    <w:basedOn w:val="Trelinjerstabell"/>
    <w:uiPriority w:val="60"/>
    <w:rsid w:val="0084594C"/>
    <w:rPr>
      <w:color w:val="000000" w:themeColor="accent1" w:themeShade="BF"/>
    </w:rPr>
    <w:tblPr>
      <w:tblStyleRowBandSize w:val="1"/>
      <w:tblStyleColBandSize w:val="1"/>
      <w:tblInd w:w="0" w:type="dxa"/>
      <w:tblBorders>
        <w:top w:val="single" w:sz="8" w:space="0" w:color="000000" w:themeColor="accent1"/>
        <w:bottom w:val="single" w:sz="8" w:space="0" w:color="000000" w:themeColor="accent1"/>
      </w:tblBorders>
      <w:tblCellMar>
        <w:top w:w="57" w:type="dxa"/>
        <w:left w:w="0" w:type="dxa"/>
        <w:bottom w:w="57" w:type="dxa"/>
        <w:right w:w="0" w:type="dxa"/>
      </w:tblCellMar>
    </w:tblPr>
    <w:tblStylePr w:type="fir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jusskuggning-dekorfrg3">
    <w:name w:val="Light Shading Accent 3"/>
    <w:basedOn w:val="Trelinjerstabell"/>
    <w:uiPriority w:val="60"/>
    <w:rsid w:val="0084594C"/>
    <w:rPr>
      <w:color w:val="743C9E" w:themeColor="accent3" w:themeShade="BF"/>
    </w:rPr>
    <w:tblPr>
      <w:tblStyleRowBandSize w:val="1"/>
      <w:tblStyleColBandSize w:val="1"/>
      <w:tblInd w:w="0" w:type="dxa"/>
      <w:tblBorders>
        <w:top w:val="single" w:sz="8" w:space="0" w:color="9961C3" w:themeColor="accent3"/>
        <w:bottom w:val="single" w:sz="8" w:space="0" w:color="9961C3" w:themeColor="accent3"/>
      </w:tblBorders>
      <w:tblCellMar>
        <w:top w:w="57" w:type="dxa"/>
        <w:left w:w="0" w:type="dxa"/>
        <w:bottom w:w="57" w:type="dxa"/>
        <w:right w:w="0" w:type="dxa"/>
      </w:tblCellMar>
    </w:tblPr>
    <w:tblStylePr w:type="fir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jusskuggning-dekorfrg4">
    <w:name w:val="Light Shading Accent 4"/>
    <w:basedOn w:val="Trelinjerstabell"/>
    <w:uiPriority w:val="60"/>
    <w:rsid w:val="0084594C"/>
    <w:rPr>
      <w:color w:val="419EBC" w:themeColor="accent4" w:themeShade="BF"/>
    </w:rPr>
    <w:tblPr>
      <w:tblStyleRowBandSize w:val="1"/>
      <w:tblStyleColBandSize w:val="1"/>
      <w:tblInd w:w="0" w:type="dxa"/>
      <w:tblBorders>
        <w:top w:val="single" w:sz="8" w:space="0" w:color="80BFD3" w:themeColor="accent4"/>
        <w:bottom w:val="single" w:sz="8" w:space="0" w:color="80BFD3" w:themeColor="accent4"/>
      </w:tblBorders>
      <w:tblCellMar>
        <w:top w:w="57" w:type="dxa"/>
        <w:left w:w="0" w:type="dxa"/>
        <w:bottom w:w="57" w:type="dxa"/>
        <w:right w:w="0" w:type="dxa"/>
      </w:tblCellMar>
    </w:tblPr>
    <w:tblStylePr w:type="fir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jusskuggning-dekorfrg5">
    <w:name w:val="Light Shading Accent 5"/>
    <w:basedOn w:val="Trelinjerstabell"/>
    <w:uiPriority w:val="60"/>
    <w:rsid w:val="0084594C"/>
    <w:rPr>
      <w:color w:val="C0BB2E" w:themeColor="accent5" w:themeShade="BF"/>
    </w:rPr>
    <w:tblPr>
      <w:tblStyleRowBandSize w:val="1"/>
      <w:tblStyleColBandSize w:val="1"/>
      <w:tblInd w:w="0" w:type="dxa"/>
      <w:tblBorders>
        <w:top w:val="single" w:sz="8" w:space="0" w:color="DAD666" w:themeColor="accent5"/>
        <w:bottom w:val="single" w:sz="8" w:space="0" w:color="DAD666" w:themeColor="accent5"/>
      </w:tblBorders>
      <w:tblCellMar>
        <w:top w:w="57" w:type="dxa"/>
        <w:left w:w="0" w:type="dxa"/>
        <w:bottom w:w="57" w:type="dxa"/>
        <w:right w:w="0" w:type="dxa"/>
      </w:tblCellMar>
    </w:tblPr>
    <w:tblStylePr w:type="fir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jusskuggning-dekorfrg6">
    <w:name w:val="Light Shading Accent 6"/>
    <w:basedOn w:val="Trelinjerstabell"/>
    <w:uiPriority w:val="60"/>
    <w:rsid w:val="0084594C"/>
    <w:rPr>
      <w:color w:val="48494B" w:themeColor="accent6" w:themeShade="BF"/>
    </w:rPr>
    <w:tblPr>
      <w:tblStyleRowBandSize w:val="1"/>
      <w:tblStyleColBandSize w:val="1"/>
      <w:tblInd w:w="0" w:type="dxa"/>
      <w:tblBorders>
        <w:top w:val="single" w:sz="8" w:space="0" w:color="616265" w:themeColor="accent6"/>
        <w:bottom w:val="single" w:sz="8" w:space="0" w:color="616265" w:themeColor="accent6"/>
      </w:tblBorders>
      <w:tblCellMar>
        <w:top w:w="57" w:type="dxa"/>
        <w:left w:w="0" w:type="dxa"/>
        <w:bottom w:w="57" w:type="dxa"/>
        <w:right w:w="0" w:type="dxa"/>
      </w:tblCellMar>
    </w:tblPr>
    <w:tblStylePr w:type="fir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juslista">
    <w:name w:val="Light List"/>
    <w:basedOn w:val="Trelinjerstabell"/>
    <w:uiPriority w:val="61"/>
    <w:rsid w:val="0084594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57" w:type="dxa"/>
        <w:left w:w="0" w:type="dxa"/>
        <w:bottom w:w="57" w:type="dxa"/>
        <w:right w:w="0" w:type="dxa"/>
      </w:tblCellMar>
    </w:tblPr>
    <w:tblStylePr w:type="firstRow">
      <w:pPr>
        <w:spacing w:before="0" w:after="0" w:line="240" w:lineRule="auto"/>
      </w:pPr>
      <w:rPr>
        <w:b/>
        <w:bCs/>
        <w:color w:val="FFFFFF" w:themeColor="background1"/>
      </w:rPr>
      <w:tbl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Trelinjerstabell"/>
    <w:uiPriority w:val="61"/>
    <w:rsid w:val="0084594C"/>
    <w:tblPr>
      <w:tblStyleRowBandSize w:val="1"/>
      <w:tblStyleColBandSize w:val="1"/>
      <w:tblInd w:w="0" w:type="dxa"/>
      <w:tblBorders>
        <w:top w:val="single" w:sz="8" w:space="0" w:color="000000" w:themeColor="accent1"/>
        <w:left w:val="single" w:sz="8" w:space="0" w:color="000000" w:themeColor="accent1"/>
        <w:bottom w:val="single" w:sz="8" w:space="0" w:color="000000" w:themeColor="accent1"/>
        <w:right w:val="single" w:sz="8" w:space="0" w:color="000000" w:themeColor="accent1"/>
      </w:tblBorders>
      <w:tblCellMar>
        <w:top w:w="57" w:type="dxa"/>
        <w:left w:w="0" w:type="dxa"/>
        <w:bottom w:w="57" w:type="dxa"/>
        <w:right w:w="0" w:type="dxa"/>
      </w:tblCellMar>
    </w:tblPr>
    <w:tblStylePr w:type="firstRow">
      <w:pPr>
        <w:spacing w:before="0" w:after="0" w:line="240" w:lineRule="auto"/>
      </w:pPr>
      <w:rPr>
        <w:b/>
        <w:bCs/>
        <w:color w:val="FFFFFF" w:themeColor="background1"/>
      </w:rPr>
      <w:tbl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juslista-dekorfrg2">
    <w:name w:val="Light List Accent 2"/>
    <w:basedOn w:val="Trelinjerstabell"/>
    <w:uiPriority w:val="61"/>
    <w:rsid w:val="0084594C"/>
    <w:tblPr>
      <w:tblStyleRowBandSize w:val="1"/>
      <w:tblStyleColBandSize w:val="1"/>
      <w:tblInd w:w="0" w:type="dxa"/>
      <w:tblBorders>
        <w:top w:val="single" w:sz="8" w:space="0" w:color="D28E00" w:themeColor="accent2"/>
        <w:left w:val="single" w:sz="8" w:space="0" w:color="D28E00" w:themeColor="accent2"/>
        <w:bottom w:val="single" w:sz="8" w:space="0" w:color="D28E00" w:themeColor="accent2"/>
        <w:right w:val="single" w:sz="8" w:space="0" w:color="D28E00" w:themeColor="accent2"/>
      </w:tblBorders>
      <w:tblCellMar>
        <w:top w:w="57" w:type="dxa"/>
        <w:left w:w="0" w:type="dxa"/>
        <w:bottom w:w="57" w:type="dxa"/>
        <w:right w:w="0" w:type="dxa"/>
      </w:tblCellMar>
    </w:tblPr>
    <w:tblStylePr w:type="firstRow">
      <w:pPr>
        <w:spacing w:before="0" w:after="0" w:line="240" w:lineRule="auto"/>
      </w:pPr>
      <w:rPr>
        <w:b/>
        <w:bCs/>
        <w:color w:val="FFFFFF" w:themeColor="background1"/>
      </w:rPr>
      <w:tbl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juslista-dekorfrg3">
    <w:name w:val="Light List Accent 3"/>
    <w:basedOn w:val="Trelinjerstabell"/>
    <w:uiPriority w:val="61"/>
    <w:rsid w:val="0084594C"/>
    <w:tblPr>
      <w:tblStyleRowBandSize w:val="1"/>
      <w:tblStyleColBandSize w:val="1"/>
      <w:tblInd w:w="0" w:type="dxa"/>
      <w:tblBorders>
        <w:top w:val="single" w:sz="8" w:space="0" w:color="9961C3" w:themeColor="accent3"/>
        <w:left w:val="single" w:sz="8" w:space="0" w:color="9961C3" w:themeColor="accent3"/>
        <w:bottom w:val="single" w:sz="8" w:space="0" w:color="9961C3" w:themeColor="accent3"/>
        <w:right w:val="single" w:sz="8" w:space="0" w:color="9961C3" w:themeColor="accent3"/>
      </w:tblBorders>
      <w:tblCellMar>
        <w:top w:w="57" w:type="dxa"/>
        <w:left w:w="0" w:type="dxa"/>
        <w:bottom w:w="57" w:type="dxa"/>
        <w:right w:w="0" w:type="dxa"/>
      </w:tblCellMar>
    </w:tblPr>
    <w:tblStylePr w:type="firstRow">
      <w:pPr>
        <w:spacing w:before="0" w:after="0" w:line="240" w:lineRule="auto"/>
      </w:pPr>
      <w:rPr>
        <w:b/>
        <w:bCs/>
        <w:color w:val="FFFFFF" w:themeColor="background1"/>
      </w:rPr>
      <w:tbl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juslista-dekorfrg4">
    <w:name w:val="Light List Accent 4"/>
    <w:basedOn w:val="Trelinjerstabell"/>
    <w:uiPriority w:val="61"/>
    <w:rsid w:val="0084594C"/>
    <w:tblPr>
      <w:tblStyleRowBandSize w:val="1"/>
      <w:tblStyleColBandSize w:val="1"/>
      <w:tblInd w:w="0" w:type="dxa"/>
      <w:tblBorders>
        <w:top w:val="single" w:sz="8" w:space="0" w:color="80BFD3" w:themeColor="accent4"/>
        <w:left w:val="single" w:sz="8" w:space="0" w:color="80BFD3" w:themeColor="accent4"/>
        <w:bottom w:val="single" w:sz="8" w:space="0" w:color="80BFD3" w:themeColor="accent4"/>
        <w:right w:val="single" w:sz="8" w:space="0" w:color="80BFD3" w:themeColor="accent4"/>
      </w:tblBorders>
      <w:tblCellMar>
        <w:top w:w="57" w:type="dxa"/>
        <w:left w:w="0" w:type="dxa"/>
        <w:bottom w:w="57" w:type="dxa"/>
        <w:right w:w="0" w:type="dxa"/>
      </w:tblCellMar>
    </w:tblPr>
    <w:tblStylePr w:type="firstRow">
      <w:pPr>
        <w:spacing w:before="0" w:after="0" w:line="240" w:lineRule="auto"/>
      </w:pPr>
      <w:rPr>
        <w:b/>
        <w:bCs/>
        <w:color w:val="FFFFFF" w:themeColor="background1"/>
      </w:rPr>
      <w:tbl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juslista-dekorfrg5">
    <w:name w:val="Light List Accent 5"/>
    <w:basedOn w:val="Trelinjerstabell"/>
    <w:uiPriority w:val="61"/>
    <w:rsid w:val="0084594C"/>
    <w:tblPr>
      <w:tblStyleRowBandSize w:val="1"/>
      <w:tblStyleColBandSize w:val="1"/>
      <w:tblInd w:w="0" w:type="dxa"/>
      <w:tblBorders>
        <w:top w:val="single" w:sz="8" w:space="0" w:color="DAD666" w:themeColor="accent5"/>
        <w:left w:val="single" w:sz="8" w:space="0" w:color="DAD666" w:themeColor="accent5"/>
        <w:bottom w:val="single" w:sz="8" w:space="0" w:color="DAD666" w:themeColor="accent5"/>
        <w:right w:val="single" w:sz="8" w:space="0" w:color="DAD666" w:themeColor="accent5"/>
      </w:tblBorders>
      <w:tblCellMar>
        <w:top w:w="57" w:type="dxa"/>
        <w:left w:w="0" w:type="dxa"/>
        <w:bottom w:w="57" w:type="dxa"/>
        <w:right w:w="0" w:type="dxa"/>
      </w:tblCellMar>
    </w:tblPr>
    <w:tblStylePr w:type="firstRow">
      <w:pPr>
        <w:spacing w:before="0" w:after="0" w:line="240" w:lineRule="auto"/>
      </w:pPr>
      <w:rPr>
        <w:b/>
        <w:bCs/>
        <w:color w:val="FFFFFF" w:themeColor="background1"/>
      </w:rPr>
      <w:tbl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juslista-dekorfrg6">
    <w:name w:val="Light List Accent 6"/>
    <w:basedOn w:val="Trelinjerstabell"/>
    <w:uiPriority w:val="61"/>
    <w:rsid w:val="0084594C"/>
    <w:tblPr>
      <w:tblStyleRowBandSize w:val="1"/>
      <w:tblStyleColBandSize w:val="1"/>
      <w:tblInd w:w="0" w:type="dxa"/>
      <w:tblBorders>
        <w:top w:val="single" w:sz="8" w:space="0" w:color="616265" w:themeColor="accent6"/>
        <w:left w:val="single" w:sz="8" w:space="0" w:color="616265" w:themeColor="accent6"/>
        <w:bottom w:val="single" w:sz="8" w:space="0" w:color="616265" w:themeColor="accent6"/>
        <w:right w:val="single" w:sz="8" w:space="0" w:color="616265" w:themeColor="accent6"/>
      </w:tblBorders>
      <w:tblCellMar>
        <w:top w:w="57" w:type="dxa"/>
        <w:left w:w="0" w:type="dxa"/>
        <w:bottom w:w="57" w:type="dxa"/>
        <w:right w:w="0" w:type="dxa"/>
      </w:tblCellMar>
    </w:tblPr>
    <w:tblStylePr w:type="firstRow">
      <w:pPr>
        <w:spacing w:before="0" w:after="0" w:line="240" w:lineRule="auto"/>
      </w:pPr>
      <w:rPr>
        <w:b/>
        <w:bCs/>
        <w:color w:val="FFFFFF" w:themeColor="background1"/>
      </w:rPr>
      <w:tbl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qFormat/>
    <w:rsid w:val="0084594C"/>
    <w:pPr>
      <w:pBdr>
        <w:top w:val="single" w:sz="4" w:space="12" w:color="auto"/>
      </w:pBdr>
      <w:spacing w:before="720" w:after="0" w:line="240" w:lineRule="auto"/>
    </w:pPr>
  </w:style>
  <w:style w:type="paragraph" w:customStyle="1" w:styleId="Kortsignaturrad">
    <w:name w:val="Kort signaturrad"/>
    <w:basedOn w:val="Signaturrad"/>
    <w:next w:val="Normal"/>
    <w:uiPriority w:val="10"/>
    <w:qFormat/>
    <w:rsid w:val="0084594C"/>
    <w:pPr>
      <w:ind w:right="4111"/>
    </w:pPr>
  </w:style>
  <w:style w:type="character" w:styleId="Stark">
    <w:name w:val="Strong"/>
    <w:basedOn w:val="Standardstycketeckensnitt"/>
    <w:uiPriority w:val="1"/>
    <w:qFormat/>
    <w:rsid w:val="0084594C"/>
    <w:rPr>
      <w:b/>
      <w:bCs/>
    </w:rPr>
  </w:style>
  <w:style w:type="table" w:customStyle="1" w:styleId="Sidfottabell">
    <w:name w:val="Sidfot tabell"/>
    <w:basedOn w:val="Normaltabell"/>
    <w:uiPriority w:val="99"/>
    <w:rsid w:val="0084594C"/>
    <w:pPr>
      <w:spacing w:after="0" w:line="240" w:lineRule="auto"/>
    </w:pPr>
    <w:rPr>
      <w:sz w:val="14"/>
    </w:rPr>
    <w:tblPr>
      <w:tblInd w:w="0" w:type="dxa"/>
      <w:tblCellMar>
        <w:top w:w="0" w:type="dxa"/>
        <w:left w:w="0" w:type="dxa"/>
        <w:bottom w:w="0" w:type="dxa"/>
        <w:right w:w="0" w:type="dxa"/>
      </w:tblCellMar>
    </w:tblPr>
    <w:tblStylePr w:type="firstRow">
      <w:tblPr/>
      <w:tcPr>
        <w:tcBorders>
          <w:top w:val="single" w:sz="4" w:space="0" w:color="auto"/>
        </w:tcBorders>
      </w:tcPr>
    </w:tblStylePr>
  </w:style>
  <w:style w:type="paragraph" w:styleId="Fotnotstext">
    <w:name w:val="footnote text"/>
    <w:basedOn w:val="Normal"/>
    <w:link w:val="FotnotstextChar"/>
    <w:uiPriority w:val="99"/>
    <w:semiHidden/>
    <w:unhideWhenUsed/>
    <w:rsid w:val="0084594C"/>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84594C"/>
    <w:rPr>
      <w:sz w:val="20"/>
      <w:szCs w:val="20"/>
    </w:rPr>
  </w:style>
  <w:style w:type="character" w:styleId="Fotnotsreferens">
    <w:name w:val="footnote reference"/>
    <w:basedOn w:val="Standardstycketeckensnitt"/>
    <w:uiPriority w:val="99"/>
    <w:semiHidden/>
    <w:unhideWhenUsed/>
    <w:rsid w:val="0084594C"/>
    <w:rPr>
      <w:vertAlign w:val="superscript"/>
    </w:rPr>
  </w:style>
  <w:style w:type="character" w:customStyle="1" w:styleId="Rubrik4Char">
    <w:name w:val="Rubrik 4 Char"/>
    <w:basedOn w:val="Standardstycketeckensnitt"/>
    <w:link w:val="Rubrik4"/>
    <w:uiPriority w:val="9"/>
    <w:rsid w:val="00A57278"/>
    <w:rPr>
      <w:rFonts w:asciiTheme="majorHAnsi" w:eastAsiaTheme="majorEastAsia" w:hAnsiTheme="majorHAnsi" w:cstheme="majorBidi"/>
      <w:b/>
      <w:bCs/>
      <w:i/>
      <w:iCs/>
      <w:color w:val="000000" w:themeColor="accent1"/>
    </w:rPr>
  </w:style>
  <w:style w:type="character" w:customStyle="1" w:styleId="Rubrik5Char">
    <w:name w:val="Rubrik 5 Char"/>
    <w:basedOn w:val="Standardstycketeckensnitt"/>
    <w:link w:val="Rubrik5"/>
    <w:uiPriority w:val="9"/>
    <w:rsid w:val="00A57278"/>
    <w:rPr>
      <w:rFonts w:asciiTheme="majorHAnsi" w:eastAsiaTheme="majorEastAsia" w:hAnsiTheme="majorHAnsi" w:cstheme="majorBidi"/>
      <w:color w:val="000000" w:themeColor="accent1" w:themeShade="7F"/>
    </w:rPr>
  </w:style>
  <w:style w:type="character" w:customStyle="1" w:styleId="Rubrik6Char">
    <w:name w:val="Rubrik 6 Char"/>
    <w:basedOn w:val="Standardstycketeckensnitt"/>
    <w:link w:val="Rubrik6"/>
    <w:uiPriority w:val="9"/>
    <w:rsid w:val="00A57278"/>
    <w:rPr>
      <w:rFonts w:asciiTheme="majorHAnsi" w:eastAsiaTheme="majorEastAsia" w:hAnsiTheme="majorHAnsi" w:cstheme="majorBidi"/>
      <w:i/>
      <w:iCs/>
      <w:color w:val="000000" w:themeColor="accent1" w:themeShade="7F"/>
    </w:rPr>
  </w:style>
  <w:style w:type="character" w:customStyle="1" w:styleId="Rubrik7Char">
    <w:name w:val="Rubrik 7 Char"/>
    <w:basedOn w:val="Standardstycketeckensnitt"/>
    <w:link w:val="Rubrik7"/>
    <w:uiPriority w:val="9"/>
    <w:rsid w:val="00A57278"/>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rsid w:val="00A57278"/>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caption" w:uiPriority="35" w:qFormat="1"/>
    <w:lsdException w:name="Title" w:semiHidden="0" w:unhideWhenUsed="0" w:qFormat="1"/>
    <w:lsdException w:name="Default Paragraph Font" w:uiPriority="1"/>
    <w:lsdException w:name="Subtitle" w:uiPriority="11" w:unhideWhenUsed="0"/>
    <w:lsdException w:name="Strong" w:semiHidden="0" w:uiPriority="1" w:unhideWhenUsed="0" w:qFormat="1"/>
    <w:lsdException w:name="Emphasis" w:semiHidden="0" w:uiPriority="1" w:unhideWhenUsed="0" w:qFormat="1"/>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semiHidden="0" w:uiPriority="2" w:unhideWhenUsed="0" w:qFormat="1"/>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qFormat="1"/>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542F18"/>
    <w:pPr>
      <w:spacing w:after="240"/>
    </w:pPr>
  </w:style>
  <w:style w:type="paragraph" w:styleId="Rubrik1">
    <w:name w:val="heading 1"/>
    <w:basedOn w:val="Normal"/>
    <w:next w:val="Normal"/>
    <w:link w:val="Rubrik1Char"/>
    <w:uiPriority w:val="9"/>
    <w:qFormat/>
    <w:rsid w:val="00542F18"/>
    <w:pPr>
      <w:keepNext/>
      <w:keepLines/>
      <w:suppressAutoHyphens/>
      <w:spacing w:before="600" w:after="100"/>
      <w:outlineLvl w:val="0"/>
    </w:pPr>
    <w:rPr>
      <w:rFonts w:asciiTheme="majorHAnsi" w:eastAsiaTheme="majorEastAsia" w:hAnsiTheme="majorHAnsi" w:cstheme="majorBidi"/>
      <w:bCs/>
      <w:color w:val="000000" w:themeColor="accent1" w:themeShade="BF"/>
      <w:sz w:val="30"/>
      <w:szCs w:val="28"/>
    </w:rPr>
  </w:style>
  <w:style w:type="paragraph" w:styleId="Rubrik2">
    <w:name w:val="heading 2"/>
    <w:basedOn w:val="Normal"/>
    <w:next w:val="Normal"/>
    <w:link w:val="Rubrik2Char"/>
    <w:uiPriority w:val="9"/>
    <w:qFormat/>
    <w:rsid w:val="00542F18"/>
    <w:pPr>
      <w:keepNext/>
      <w:keepLines/>
      <w:suppressAutoHyphens/>
      <w:spacing w:before="500" w:after="80"/>
      <w:outlineLvl w:val="1"/>
    </w:pPr>
    <w:rPr>
      <w:rFonts w:asciiTheme="majorHAnsi" w:eastAsiaTheme="majorEastAsia" w:hAnsiTheme="majorHAnsi" w:cstheme="majorBidi"/>
      <w:bCs/>
      <w:color w:val="000000" w:themeColor="accent1"/>
      <w:sz w:val="26"/>
      <w:szCs w:val="26"/>
    </w:rPr>
  </w:style>
  <w:style w:type="paragraph" w:styleId="Rubrik3">
    <w:name w:val="heading 3"/>
    <w:basedOn w:val="Normal"/>
    <w:next w:val="Normal"/>
    <w:link w:val="Rubrik3Char"/>
    <w:uiPriority w:val="9"/>
    <w:qFormat/>
    <w:rsid w:val="00542F18"/>
    <w:pPr>
      <w:keepNext/>
      <w:keepLines/>
      <w:suppressAutoHyphens/>
      <w:spacing w:before="260" w:after="20"/>
      <w:outlineLvl w:val="2"/>
    </w:pPr>
    <w:rPr>
      <w:rFonts w:asciiTheme="majorHAnsi" w:eastAsiaTheme="majorEastAsia" w:hAnsiTheme="majorHAnsi" w:cstheme="majorBidi"/>
      <w:b/>
      <w:bCs/>
      <w:color w:val="000000" w:themeColor="accent1"/>
    </w:rPr>
  </w:style>
  <w:style w:type="paragraph" w:styleId="Rubrik4">
    <w:name w:val="heading 4"/>
    <w:basedOn w:val="Normal"/>
    <w:next w:val="Normal"/>
    <w:link w:val="Rubrik4Char"/>
    <w:uiPriority w:val="9"/>
    <w:unhideWhenUsed/>
    <w:qFormat/>
    <w:rsid w:val="00A57278"/>
    <w:pPr>
      <w:keepNext/>
      <w:keepLines/>
      <w:spacing w:before="200" w:after="0"/>
      <w:outlineLvl w:val="3"/>
    </w:pPr>
    <w:rPr>
      <w:rFonts w:asciiTheme="majorHAnsi" w:eastAsiaTheme="majorEastAsia" w:hAnsiTheme="majorHAnsi" w:cstheme="majorBidi"/>
      <w:b/>
      <w:bCs/>
      <w:i/>
      <w:iCs/>
      <w:color w:val="000000" w:themeColor="accent1"/>
    </w:rPr>
  </w:style>
  <w:style w:type="paragraph" w:styleId="Rubrik5">
    <w:name w:val="heading 5"/>
    <w:basedOn w:val="Normal"/>
    <w:next w:val="Normal"/>
    <w:link w:val="Rubrik5Char"/>
    <w:uiPriority w:val="9"/>
    <w:unhideWhenUsed/>
    <w:qFormat/>
    <w:rsid w:val="00A57278"/>
    <w:pPr>
      <w:keepNext/>
      <w:keepLines/>
      <w:spacing w:before="200" w:after="0"/>
      <w:outlineLvl w:val="4"/>
    </w:pPr>
    <w:rPr>
      <w:rFonts w:asciiTheme="majorHAnsi" w:eastAsiaTheme="majorEastAsia" w:hAnsiTheme="majorHAnsi" w:cstheme="majorBidi"/>
      <w:color w:val="000000" w:themeColor="accent1" w:themeShade="7F"/>
    </w:rPr>
  </w:style>
  <w:style w:type="paragraph" w:styleId="Rubrik6">
    <w:name w:val="heading 6"/>
    <w:basedOn w:val="Normal"/>
    <w:next w:val="Normal"/>
    <w:link w:val="Rubrik6Char"/>
    <w:uiPriority w:val="9"/>
    <w:unhideWhenUsed/>
    <w:qFormat/>
    <w:rsid w:val="00A57278"/>
    <w:pPr>
      <w:keepNext/>
      <w:keepLines/>
      <w:spacing w:before="200" w:after="0"/>
      <w:outlineLvl w:val="5"/>
    </w:pPr>
    <w:rPr>
      <w:rFonts w:asciiTheme="majorHAnsi" w:eastAsiaTheme="majorEastAsia" w:hAnsiTheme="majorHAnsi" w:cstheme="majorBidi"/>
      <w:i/>
      <w:iCs/>
      <w:color w:val="000000" w:themeColor="accent1" w:themeShade="7F"/>
    </w:rPr>
  </w:style>
  <w:style w:type="paragraph" w:styleId="Rubrik7">
    <w:name w:val="heading 7"/>
    <w:basedOn w:val="Normal"/>
    <w:next w:val="Normal"/>
    <w:link w:val="Rubrik7Char"/>
    <w:uiPriority w:val="9"/>
    <w:unhideWhenUsed/>
    <w:qFormat/>
    <w:rsid w:val="00A5727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unhideWhenUsed/>
    <w:qFormat/>
    <w:rsid w:val="00A5727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stycketeckensnitt">
    <w:name w:val="Default Paragraph Font"/>
    <w:uiPriority w:val="1"/>
    <w:semiHidden/>
    <w:unhideWhenUsed/>
    <w:rsid w:val="00542F18"/>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542F18"/>
  </w:style>
  <w:style w:type="character" w:customStyle="1" w:styleId="Rubrik1Char">
    <w:name w:val="Rubrik 1 Char"/>
    <w:basedOn w:val="Standardstycketeckensnitt"/>
    <w:link w:val="Rubrik1"/>
    <w:uiPriority w:val="9"/>
    <w:rsid w:val="00542F18"/>
    <w:rPr>
      <w:rFonts w:asciiTheme="majorHAnsi" w:eastAsiaTheme="majorEastAsia" w:hAnsiTheme="majorHAnsi" w:cstheme="majorBidi"/>
      <w:bCs/>
      <w:color w:val="000000" w:themeColor="accent1" w:themeShade="BF"/>
      <w:sz w:val="30"/>
      <w:szCs w:val="28"/>
    </w:rPr>
  </w:style>
  <w:style w:type="character" w:customStyle="1" w:styleId="Rubrik2Char">
    <w:name w:val="Rubrik 2 Char"/>
    <w:basedOn w:val="Standardstycketeckensnitt"/>
    <w:link w:val="Rubrik2"/>
    <w:uiPriority w:val="9"/>
    <w:rsid w:val="00542F18"/>
    <w:rPr>
      <w:rFonts w:asciiTheme="majorHAnsi" w:eastAsiaTheme="majorEastAsia" w:hAnsiTheme="majorHAnsi" w:cstheme="majorBidi"/>
      <w:bCs/>
      <w:color w:val="000000" w:themeColor="accent1"/>
      <w:sz w:val="26"/>
      <w:szCs w:val="26"/>
    </w:rPr>
  </w:style>
  <w:style w:type="character" w:customStyle="1" w:styleId="Rubrik3Char">
    <w:name w:val="Rubrik 3 Char"/>
    <w:basedOn w:val="Standardstycketeckensnitt"/>
    <w:link w:val="Rubrik3"/>
    <w:uiPriority w:val="9"/>
    <w:rsid w:val="00542F18"/>
    <w:rPr>
      <w:rFonts w:asciiTheme="majorHAnsi" w:eastAsiaTheme="majorEastAsia" w:hAnsiTheme="majorHAnsi" w:cstheme="majorBidi"/>
      <w:b/>
      <w:bCs/>
      <w:color w:val="000000" w:themeColor="accent1"/>
    </w:rPr>
  </w:style>
  <w:style w:type="paragraph" w:styleId="Rubrik">
    <w:name w:val="Title"/>
    <w:aliases w:val="Titel/Dokumentnamn"/>
    <w:basedOn w:val="Normal"/>
    <w:next w:val="Normal"/>
    <w:link w:val="RubrikChar"/>
    <w:uiPriority w:val="99"/>
    <w:qFormat/>
    <w:rsid w:val="00542F18"/>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RubrikChar">
    <w:name w:val="Rubrik Char"/>
    <w:aliases w:val="Titel/Dokumentnamn Char"/>
    <w:basedOn w:val="Standardstycketeckensnitt"/>
    <w:link w:val="Rubrik"/>
    <w:uiPriority w:val="99"/>
    <w:rsid w:val="00542F18"/>
    <w:rPr>
      <w:rFonts w:asciiTheme="majorHAnsi" w:eastAsiaTheme="majorEastAsia" w:hAnsiTheme="majorHAnsi" w:cstheme="majorBidi"/>
      <w:color w:val="000000" w:themeColor="text2" w:themeShade="BF"/>
      <w:spacing w:val="5"/>
      <w:kern w:val="28"/>
      <w:sz w:val="30"/>
      <w:szCs w:val="52"/>
    </w:rPr>
  </w:style>
  <w:style w:type="paragraph" w:styleId="Sidhuvud">
    <w:name w:val="header"/>
    <w:basedOn w:val="Normal"/>
    <w:link w:val="SidhuvudChar"/>
    <w:uiPriority w:val="99"/>
    <w:semiHidden/>
    <w:rsid w:val="00542F18"/>
    <w:pPr>
      <w:tabs>
        <w:tab w:val="center" w:pos="3686"/>
        <w:tab w:val="right" w:pos="9072"/>
      </w:tabs>
      <w:spacing w:after="0" w:line="200" w:lineRule="exact"/>
    </w:pPr>
    <w:rPr>
      <w:rFonts w:asciiTheme="majorHAnsi" w:hAnsiTheme="majorHAnsi"/>
      <w:sz w:val="14"/>
    </w:rPr>
  </w:style>
  <w:style w:type="character" w:customStyle="1" w:styleId="SidhuvudChar">
    <w:name w:val="Sidhuvud Char"/>
    <w:basedOn w:val="Standardstycketeckensnitt"/>
    <w:link w:val="Sidhuvud"/>
    <w:uiPriority w:val="99"/>
    <w:semiHidden/>
    <w:rsid w:val="00542F18"/>
    <w:rPr>
      <w:rFonts w:asciiTheme="majorHAnsi" w:hAnsiTheme="majorHAnsi"/>
      <w:sz w:val="14"/>
    </w:rPr>
  </w:style>
  <w:style w:type="paragraph" w:styleId="Sidfot">
    <w:name w:val="footer"/>
    <w:basedOn w:val="Sidhuvud"/>
    <w:link w:val="SidfotChar"/>
    <w:uiPriority w:val="99"/>
    <w:rsid w:val="00542F18"/>
    <w:pPr>
      <w:tabs>
        <w:tab w:val="clear" w:pos="3686"/>
        <w:tab w:val="left" w:pos="4111"/>
      </w:tabs>
    </w:pPr>
    <w:rPr>
      <w:lang w:val="en-GB"/>
    </w:rPr>
  </w:style>
  <w:style w:type="character" w:customStyle="1" w:styleId="SidfotChar">
    <w:name w:val="Sidfot Char"/>
    <w:basedOn w:val="Standardstycketeckensnitt"/>
    <w:link w:val="Sidfot"/>
    <w:uiPriority w:val="99"/>
    <w:rsid w:val="00542F18"/>
    <w:rPr>
      <w:rFonts w:asciiTheme="majorHAnsi" w:hAnsiTheme="majorHAnsi"/>
      <w:sz w:val="14"/>
      <w:lang w:val="en-GB"/>
    </w:rPr>
  </w:style>
  <w:style w:type="character" w:styleId="Platshllartext">
    <w:name w:val="Placeholder Text"/>
    <w:basedOn w:val="Standardstycketeckensnitt"/>
    <w:uiPriority w:val="99"/>
    <w:semiHidden/>
    <w:rsid w:val="00542F18"/>
    <w:rPr>
      <w:color w:val="808080"/>
    </w:rPr>
  </w:style>
  <w:style w:type="paragraph" w:styleId="Ballongtext">
    <w:name w:val="Balloon Text"/>
    <w:basedOn w:val="Normal"/>
    <w:link w:val="BallongtextChar"/>
    <w:uiPriority w:val="99"/>
    <w:semiHidden/>
    <w:unhideWhenUsed/>
    <w:rsid w:val="00542F1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42F18"/>
    <w:rPr>
      <w:rFonts w:ascii="Tahoma" w:hAnsi="Tahoma" w:cs="Tahoma"/>
      <w:sz w:val="16"/>
      <w:szCs w:val="16"/>
    </w:rPr>
  </w:style>
  <w:style w:type="table" w:styleId="Tabellrutnt">
    <w:name w:val="Table Grid"/>
    <w:basedOn w:val="Normaltabell"/>
    <w:uiPriority w:val="59"/>
    <w:rsid w:val="00542F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info">
    <w:name w:val="Header-info"/>
    <w:basedOn w:val="Sidhuvud"/>
    <w:uiPriority w:val="99"/>
    <w:semiHidden/>
    <w:rsid w:val="00542F18"/>
    <w:pPr>
      <w:tabs>
        <w:tab w:val="clear" w:pos="9072"/>
        <w:tab w:val="right" w:pos="8789"/>
      </w:tabs>
    </w:pPr>
  </w:style>
  <w:style w:type="character" w:styleId="Hyperlnk">
    <w:name w:val="Hyperlink"/>
    <w:basedOn w:val="Standardstycketeckensnitt"/>
    <w:uiPriority w:val="99"/>
    <w:rsid w:val="00542F18"/>
    <w:rPr>
      <w:color w:val="000000" w:themeColor="hyperlink"/>
      <w:u w:val="single"/>
    </w:rPr>
  </w:style>
  <w:style w:type="paragraph" w:styleId="Innehllsfrteckningsrubrik">
    <w:name w:val="TOC Heading"/>
    <w:basedOn w:val="Rubrik1"/>
    <w:next w:val="Normal"/>
    <w:uiPriority w:val="39"/>
    <w:semiHidden/>
    <w:qFormat/>
    <w:rsid w:val="00542F18"/>
    <w:pPr>
      <w:pageBreakBefore/>
      <w:suppressAutoHyphens w:val="0"/>
      <w:outlineLvl w:val="9"/>
    </w:pPr>
    <w:rPr>
      <w:lang w:val="en-US" w:eastAsia="ja-JP"/>
    </w:rPr>
  </w:style>
  <w:style w:type="paragraph" w:styleId="Citat">
    <w:name w:val="Quote"/>
    <w:basedOn w:val="Normal"/>
    <w:link w:val="CitatChar"/>
    <w:uiPriority w:val="2"/>
    <w:qFormat/>
    <w:rsid w:val="00542F18"/>
    <w:pPr>
      <w:pBdr>
        <w:top w:val="single" w:sz="4" w:space="12" w:color="F2F2F2" w:themeColor="background1" w:themeShade="F2"/>
        <w:left w:val="single" w:sz="4" w:space="12" w:color="F2F2F2" w:themeColor="background1" w:themeShade="F2"/>
        <w:bottom w:val="single" w:sz="4" w:space="12" w:color="F2F2F2" w:themeColor="background1" w:themeShade="F2"/>
        <w:right w:val="single" w:sz="4" w:space="12" w:color="F2F2F2" w:themeColor="background1" w:themeShade="F2"/>
      </w:pBdr>
      <w:shd w:val="clear" w:color="auto" w:fill="F2F2F2" w:themeFill="background1" w:themeFillShade="F2"/>
      <w:spacing w:after="0"/>
      <w:ind w:left="249" w:right="249"/>
    </w:pPr>
    <w:rPr>
      <w:iCs/>
      <w:color w:val="000000" w:themeColor="text1"/>
    </w:rPr>
  </w:style>
  <w:style w:type="character" w:customStyle="1" w:styleId="CitatChar">
    <w:name w:val="Citat Char"/>
    <w:basedOn w:val="Standardstycketeckensnitt"/>
    <w:link w:val="Citat"/>
    <w:uiPriority w:val="2"/>
    <w:rsid w:val="00542F18"/>
    <w:rPr>
      <w:iCs/>
      <w:color w:val="000000" w:themeColor="text1"/>
      <w:shd w:val="clear" w:color="auto" w:fill="F2F2F2" w:themeFill="background1" w:themeFillShade="F2"/>
    </w:rPr>
  </w:style>
  <w:style w:type="paragraph" w:styleId="Innehll1">
    <w:name w:val="toc 1"/>
    <w:basedOn w:val="Normal"/>
    <w:next w:val="Normal"/>
    <w:uiPriority w:val="39"/>
    <w:semiHidden/>
    <w:rsid w:val="00542F18"/>
    <w:pPr>
      <w:spacing w:beforeLines="100" w:before="100" w:after="0"/>
    </w:pPr>
  </w:style>
  <w:style w:type="paragraph" w:styleId="Innehll2">
    <w:name w:val="toc 2"/>
    <w:basedOn w:val="Normal"/>
    <w:next w:val="Normal"/>
    <w:uiPriority w:val="99"/>
    <w:rsid w:val="00542F18"/>
    <w:pPr>
      <w:spacing w:after="0"/>
      <w:ind w:left="276"/>
    </w:pPr>
  </w:style>
  <w:style w:type="paragraph" w:styleId="Innehll3">
    <w:name w:val="toc 3"/>
    <w:basedOn w:val="Normal"/>
    <w:next w:val="Normal"/>
    <w:uiPriority w:val="99"/>
    <w:rsid w:val="00542F18"/>
    <w:pPr>
      <w:spacing w:after="0"/>
      <w:ind w:left="552"/>
    </w:pPr>
  </w:style>
  <w:style w:type="character" w:styleId="Betoning">
    <w:name w:val="Emphasis"/>
    <w:basedOn w:val="Standardstycketeckensnitt"/>
    <w:uiPriority w:val="1"/>
    <w:qFormat/>
    <w:rsid w:val="00542F18"/>
    <w:rPr>
      <w:i/>
      <w:iCs/>
    </w:rPr>
  </w:style>
  <w:style w:type="paragraph" w:styleId="Innehll4">
    <w:name w:val="toc 4"/>
    <w:basedOn w:val="Normal"/>
    <w:next w:val="Normal"/>
    <w:uiPriority w:val="99"/>
    <w:semiHidden/>
    <w:rsid w:val="00542F18"/>
    <w:pPr>
      <w:spacing w:after="100"/>
      <w:ind w:left="660"/>
    </w:pPr>
  </w:style>
  <w:style w:type="paragraph" w:styleId="Innehll5">
    <w:name w:val="toc 5"/>
    <w:basedOn w:val="Normal"/>
    <w:next w:val="Normal"/>
    <w:uiPriority w:val="99"/>
    <w:semiHidden/>
    <w:rsid w:val="00542F18"/>
    <w:pPr>
      <w:spacing w:after="100"/>
      <w:ind w:left="880"/>
    </w:pPr>
  </w:style>
  <w:style w:type="paragraph" w:styleId="Innehll6">
    <w:name w:val="toc 6"/>
    <w:basedOn w:val="Normal"/>
    <w:next w:val="Normal"/>
    <w:uiPriority w:val="99"/>
    <w:semiHidden/>
    <w:rsid w:val="00542F18"/>
    <w:pPr>
      <w:spacing w:after="100"/>
      <w:ind w:left="1100"/>
    </w:pPr>
  </w:style>
  <w:style w:type="paragraph" w:styleId="Innehll7">
    <w:name w:val="toc 7"/>
    <w:basedOn w:val="Normal"/>
    <w:next w:val="Normal"/>
    <w:uiPriority w:val="99"/>
    <w:semiHidden/>
    <w:rsid w:val="00542F18"/>
    <w:pPr>
      <w:spacing w:after="100"/>
      <w:ind w:left="1320"/>
    </w:pPr>
  </w:style>
  <w:style w:type="paragraph" w:styleId="Innehll8">
    <w:name w:val="toc 8"/>
    <w:basedOn w:val="Normal"/>
    <w:next w:val="Normal"/>
    <w:uiPriority w:val="99"/>
    <w:semiHidden/>
    <w:rsid w:val="00542F18"/>
    <w:pPr>
      <w:spacing w:after="100"/>
      <w:ind w:left="1540"/>
    </w:pPr>
  </w:style>
  <w:style w:type="paragraph" w:styleId="Innehll9">
    <w:name w:val="toc 9"/>
    <w:basedOn w:val="Normal"/>
    <w:next w:val="Normal"/>
    <w:uiPriority w:val="99"/>
    <w:semiHidden/>
    <w:rsid w:val="00542F18"/>
    <w:pPr>
      <w:spacing w:after="100"/>
      <w:ind w:left="1760"/>
    </w:pPr>
  </w:style>
  <w:style w:type="table" w:customStyle="1" w:styleId="Trelinjerstabell">
    <w:name w:val="Trelinjerstabell"/>
    <w:basedOn w:val="Normaltabell"/>
    <w:uiPriority w:val="99"/>
    <w:rsid w:val="00542F18"/>
    <w:pPr>
      <w:spacing w:after="0" w:line="240" w:lineRule="auto"/>
      <w:contextualSpacing/>
    </w:pPr>
    <w:rPr>
      <w:rFonts w:asciiTheme="majorHAnsi" w:hAnsiTheme="majorHAnsi"/>
      <w:sz w:val="20"/>
    </w:rPr>
    <w:tblPr>
      <w:tblInd w:w="0" w:type="dxa"/>
      <w:tblBorders>
        <w:top w:val="single" w:sz="4" w:space="0" w:color="auto"/>
        <w:bottom w:val="single" w:sz="4" w:space="0" w:color="auto"/>
      </w:tblBorders>
      <w:tblCellMar>
        <w:top w:w="57" w:type="dxa"/>
        <w:left w:w="0" w:type="dxa"/>
        <w:bottom w:w="57" w:type="dxa"/>
        <w:right w:w="0" w:type="dxa"/>
      </w:tblCellMar>
    </w:tblPr>
    <w:tblStylePr w:type="firstRow">
      <w:rPr>
        <w:b/>
      </w:rPr>
      <w:tbl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jusskuggning">
    <w:name w:val="Light Shading"/>
    <w:basedOn w:val="Trelinjerstabell"/>
    <w:uiPriority w:val="60"/>
    <w:rsid w:val="00542F1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57" w:type="dxa"/>
        <w:left w:w="0" w:type="dxa"/>
        <w:bottom w:w="57" w:type="dxa"/>
        <w:right w:w="0"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2">
    <w:name w:val="Light Shading Accent 2"/>
    <w:basedOn w:val="Trelinjerstabell"/>
    <w:uiPriority w:val="60"/>
    <w:rsid w:val="00542F18"/>
    <w:rPr>
      <w:color w:val="9D6900" w:themeColor="accent2" w:themeShade="BF"/>
    </w:rPr>
    <w:tblPr>
      <w:tblStyleRowBandSize w:val="1"/>
      <w:tblStyleColBandSize w:val="1"/>
      <w:tblInd w:w="0" w:type="dxa"/>
      <w:tblBorders>
        <w:top w:val="single" w:sz="8" w:space="0" w:color="D28E00" w:themeColor="accent2"/>
        <w:bottom w:val="single" w:sz="8" w:space="0" w:color="D28E00" w:themeColor="accent2"/>
      </w:tblBorders>
      <w:tblCellMar>
        <w:top w:w="57" w:type="dxa"/>
        <w:left w:w="0" w:type="dxa"/>
        <w:bottom w:w="57" w:type="dxa"/>
        <w:right w:w="0" w:type="dxa"/>
      </w:tblCellMar>
    </w:tblPr>
    <w:tblStylePr w:type="fir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jusskuggning-dekorfrg1">
    <w:name w:val="Light Shading Accent 1"/>
    <w:basedOn w:val="Trelinjerstabell"/>
    <w:uiPriority w:val="60"/>
    <w:rsid w:val="00542F18"/>
    <w:rPr>
      <w:color w:val="000000" w:themeColor="accent1" w:themeShade="BF"/>
    </w:rPr>
    <w:tblPr>
      <w:tblStyleRowBandSize w:val="1"/>
      <w:tblStyleColBandSize w:val="1"/>
      <w:tblInd w:w="0" w:type="dxa"/>
      <w:tblBorders>
        <w:top w:val="single" w:sz="8" w:space="0" w:color="000000" w:themeColor="accent1"/>
        <w:bottom w:val="single" w:sz="8" w:space="0" w:color="000000" w:themeColor="accent1"/>
      </w:tblBorders>
      <w:tblCellMar>
        <w:top w:w="57" w:type="dxa"/>
        <w:left w:w="0" w:type="dxa"/>
        <w:bottom w:w="57" w:type="dxa"/>
        <w:right w:w="0" w:type="dxa"/>
      </w:tblCellMar>
    </w:tblPr>
    <w:tblStylePr w:type="fir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jusskuggning-dekorfrg3">
    <w:name w:val="Light Shading Accent 3"/>
    <w:basedOn w:val="Trelinjerstabell"/>
    <w:uiPriority w:val="60"/>
    <w:rsid w:val="00542F18"/>
    <w:rPr>
      <w:color w:val="743C9E" w:themeColor="accent3" w:themeShade="BF"/>
    </w:rPr>
    <w:tblPr>
      <w:tblStyleRowBandSize w:val="1"/>
      <w:tblStyleColBandSize w:val="1"/>
      <w:tblInd w:w="0" w:type="dxa"/>
      <w:tblBorders>
        <w:top w:val="single" w:sz="8" w:space="0" w:color="9961C3" w:themeColor="accent3"/>
        <w:bottom w:val="single" w:sz="8" w:space="0" w:color="9961C3" w:themeColor="accent3"/>
      </w:tblBorders>
      <w:tblCellMar>
        <w:top w:w="57" w:type="dxa"/>
        <w:left w:w="0" w:type="dxa"/>
        <w:bottom w:w="57" w:type="dxa"/>
        <w:right w:w="0" w:type="dxa"/>
      </w:tblCellMar>
    </w:tblPr>
    <w:tblStylePr w:type="fir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jusskuggning-dekorfrg4">
    <w:name w:val="Light Shading Accent 4"/>
    <w:basedOn w:val="Trelinjerstabell"/>
    <w:uiPriority w:val="60"/>
    <w:rsid w:val="00542F18"/>
    <w:rPr>
      <w:color w:val="419EBC" w:themeColor="accent4" w:themeShade="BF"/>
    </w:rPr>
    <w:tblPr>
      <w:tblStyleRowBandSize w:val="1"/>
      <w:tblStyleColBandSize w:val="1"/>
      <w:tblInd w:w="0" w:type="dxa"/>
      <w:tblBorders>
        <w:top w:val="single" w:sz="8" w:space="0" w:color="80BFD3" w:themeColor="accent4"/>
        <w:bottom w:val="single" w:sz="8" w:space="0" w:color="80BFD3" w:themeColor="accent4"/>
      </w:tblBorders>
      <w:tblCellMar>
        <w:top w:w="57" w:type="dxa"/>
        <w:left w:w="0" w:type="dxa"/>
        <w:bottom w:w="57" w:type="dxa"/>
        <w:right w:w="0" w:type="dxa"/>
      </w:tblCellMar>
    </w:tblPr>
    <w:tblStylePr w:type="fir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jusskuggning-dekorfrg5">
    <w:name w:val="Light Shading Accent 5"/>
    <w:basedOn w:val="Trelinjerstabell"/>
    <w:uiPriority w:val="60"/>
    <w:rsid w:val="00542F18"/>
    <w:rPr>
      <w:color w:val="C0BB2E" w:themeColor="accent5" w:themeShade="BF"/>
    </w:rPr>
    <w:tblPr>
      <w:tblStyleRowBandSize w:val="1"/>
      <w:tblStyleColBandSize w:val="1"/>
      <w:tblInd w:w="0" w:type="dxa"/>
      <w:tblBorders>
        <w:top w:val="single" w:sz="8" w:space="0" w:color="DAD666" w:themeColor="accent5"/>
        <w:bottom w:val="single" w:sz="8" w:space="0" w:color="DAD666" w:themeColor="accent5"/>
      </w:tblBorders>
      <w:tblCellMar>
        <w:top w:w="57" w:type="dxa"/>
        <w:left w:w="0" w:type="dxa"/>
        <w:bottom w:w="57" w:type="dxa"/>
        <w:right w:w="0" w:type="dxa"/>
      </w:tblCellMar>
    </w:tblPr>
    <w:tblStylePr w:type="fir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jusskuggning-dekorfrg6">
    <w:name w:val="Light Shading Accent 6"/>
    <w:basedOn w:val="Trelinjerstabell"/>
    <w:uiPriority w:val="60"/>
    <w:rsid w:val="00542F18"/>
    <w:rPr>
      <w:color w:val="48494B" w:themeColor="accent6" w:themeShade="BF"/>
    </w:rPr>
    <w:tblPr>
      <w:tblStyleRowBandSize w:val="1"/>
      <w:tblStyleColBandSize w:val="1"/>
      <w:tblInd w:w="0" w:type="dxa"/>
      <w:tblBorders>
        <w:top w:val="single" w:sz="8" w:space="0" w:color="616265" w:themeColor="accent6"/>
        <w:bottom w:val="single" w:sz="8" w:space="0" w:color="616265" w:themeColor="accent6"/>
      </w:tblBorders>
      <w:tblCellMar>
        <w:top w:w="57" w:type="dxa"/>
        <w:left w:w="0" w:type="dxa"/>
        <w:bottom w:w="57" w:type="dxa"/>
        <w:right w:w="0" w:type="dxa"/>
      </w:tblCellMar>
    </w:tblPr>
    <w:tblStylePr w:type="fir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juslista">
    <w:name w:val="Light List"/>
    <w:basedOn w:val="Trelinjerstabell"/>
    <w:uiPriority w:val="61"/>
    <w:rsid w:val="00542F1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57" w:type="dxa"/>
        <w:left w:w="0" w:type="dxa"/>
        <w:bottom w:w="57" w:type="dxa"/>
        <w:right w:w="0" w:type="dxa"/>
      </w:tblCellMar>
    </w:tblPr>
    <w:tblStylePr w:type="firstRow">
      <w:pPr>
        <w:spacing w:before="0" w:after="0" w:line="240" w:lineRule="auto"/>
      </w:pPr>
      <w:rPr>
        <w:b/>
        <w:bCs/>
        <w:color w:val="FFFFFF" w:themeColor="background1"/>
      </w:rPr>
      <w:tbl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Trelinjerstabell"/>
    <w:uiPriority w:val="61"/>
    <w:rsid w:val="00542F18"/>
    <w:tblPr>
      <w:tblStyleRowBandSize w:val="1"/>
      <w:tblStyleColBandSize w:val="1"/>
      <w:tblInd w:w="0" w:type="dxa"/>
      <w:tblBorders>
        <w:top w:val="single" w:sz="8" w:space="0" w:color="000000" w:themeColor="accent1"/>
        <w:left w:val="single" w:sz="8" w:space="0" w:color="000000" w:themeColor="accent1"/>
        <w:bottom w:val="single" w:sz="8" w:space="0" w:color="000000" w:themeColor="accent1"/>
        <w:right w:val="single" w:sz="8" w:space="0" w:color="000000" w:themeColor="accent1"/>
      </w:tblBorders>
      <w:tblCellMar>
        <w:top w:w="57" w:type="dxa"/>
        <w:left w:w="0" w:type="dxa"/>
        <w:bottom w:w="57" w:type="dxa"/>
        <w:right w:w="0" w:type="dxa"/>
      </w:tblCellMar>
    </w:tblPr>
    <w:tblStylePr w:type="firstRow">
      <w:pPr>
        <w:spacing w:before="0" w:after="0" w:line="240" w:lineRule="auto"/>
      </w:pPr>
      <w:rPr>
        <w:b/>
        <w:bCs/>
        <w:color w:val="FFFFFF" w:themeColor="background1"/>
      </w:rPr>
      <w:tbl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juslista-dekorfrg2">
    <w:name w:val="Light List Accent 2"/>
    <w:basedOn w:val="Trelinjerstabell"/>
    <w:uiPriority w:val="61"/>
    <w:rsid w:val="00542F18"/>
    <w:tblPr>
      <w:tblStyleRowBandSize w:val="1"/>
      <w:tblStyleColBandSize w:val="1"/>
      <w:tblInd w:w="0" w:type="dxa"/>
      <w:tblBorders>
        <w:top w:val="single" w:sz="8" w:space="0" w:color="D28E00" w:themeColor="accent2"/>
        <w:left w:val="single" w:sz="8" w:space="0" w:color="D28E00" w:themeColor="accent2"/>
        <w:bottom w:val="single" w:sz="8" w:space="0" w:color="D28E00" w:themeColor="accent2"/>
        <w:right w:val="single" w:sz="8" w:space="0" w:color="D28E00" w:themeColor="accent2"/>
      </w:tblBorders>
      <w:tblCellMar>
        <w:top w:w="57" w:type="dxa"/>
        <w:left w:w="0" w:type="dxa"/>
        <w:bottom w:w="57" w:type="dxa"/>
        <w:right w:w="0" w:type="dxa"/>
      </w:tblCellMar>
    </w:tblPr>
    <w:tblStylePr w:type="firstRow">
      <w:pPr>
        <w:spacing w:before="0" w:after="0" w:line="240" w:lineRule="auto"/>
      </w:pPr>
      <w:rPr>
        <w:b/>
        <w:bCs/>
        <w:color w:val="FFFFFF" w:themeColor="background1"/>
      </w:rPr>
      <w:tbl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juslista-dekorfrg3">
    <w:name w:val="Light List Accent 3"/>
    <w:basedOn w:val="Trelinjerstabell"/>
    <w:uiPriority w:val="61"/>
    <w:rsid w:val="00542F18"/>
    <w:tblPr>
      <w:tblStyleRowBandSize w:val="1"/>
      <w:tblStyleColBandSize w:val="1"/>
      <w:tblInd w:w="0" w:type="dxa"/>
      <w:tblBorders>
        <w:top w:val="single" w:sz="8" w:space="0" w:color="9961C3" w:themeColor="accent3"/>
        <w:left w:val="single" w:sz="8" w:space="0" w:color="9961C3" w:themeColor="accent3"/>
        <w:bottom w:val="single" w:sz="8" w:space="0" w:color="9961C3" w:themeColor="accent3"/>
        <w:right w:val="single" w:sz="8" w:space="0" w:color="9961C3" w:themeColor="accent3"/>
      </w:tblBorders>
      <w:tblCellMar>
        <w:top w:w="57" w:type="dxa"/>
        <w:left w:w="0" w:type="dxa"/>
        <w:bottom w:w="57" w:type="dxa"/>
        <w:right w:w="0" w:type="dxa"/>
      </w:tblCellMar>
    </w:tblPr>
    <w:tblStylePr w:type="firstRow">
      <w:pPr>
        <w:spacing w:before="0" w:after="0" w:line="240" w:lineRule="auto"/>
      </w:pPr>
      <w:rPr>
        <w:b/>
        <w:bCs/>
        <w:color w:val="FFFFFF" w:themeColor="background1"/>
      </w:rPr>
      <w:tbl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juslista-dekorfrg4">
    <w:name w:val="Light List Accent 4"/>
    <w:basedOn w:val="Trelinjerstabell"/>
    <w:uiPriority w:val="61"/>
    <w:rsid w:val="00542F18"/>
    <w:tblPr>
      <w:tblStyleRowBandSize w:val="1"/>
      <w:tblStyleColBandSize w:val="1"/>
      <w:tblInd w:w="0" w:type="dxa"/>
      <w:tblBorders>
        <w:top w:val="single" w:sz="8" w:space="0" w:color="80BFD3" w:themeColor="accent4"/>
        <w:left w:val="single" w:sz="8" w:space="0" w:color="80BFD3" w:themeColor="accent4"/>
        <w:bottom w:val="single" w:sz="8" w:space="0" w:color="80BFD3" w:themeColor="accent4"/>
        <w:right w:val="single" w:sz="8" w:space="0" w:color="80BFD3" w:themeColor="accent4"/>
      </w:tblBorders>
      <w:tblCellMar>
        <w:top w:w="57" w:type="dxa"/>
        <w:left w:w="0" w:type="dxa"/>
        <w:bottom w:w="57" w:type="dxa"/>
        <w:right w:w="0" w:type="dxa"/>
      </w:tblCellMar>
    </w:tblPr>
    <w:tblStylePr w:type="firstRow">
      <w:pPr>
        <w:spacing w:before="0" w:after="0" w:line="240" w:lineRule="auto"/>
      </w:pPr>
      <w:rPr>
        <w:b/>
        <w:bCs/>
        <w:color w:val="FFFFFF" w:themeColor="background1"/>
      </w:rPr>
      <w:tbl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juslista-dekorfrg5">
    <w:name w:val="Light List Accent 5"/>
    <w:basedOn w:val="Trelinjerstabell"/>
    <w:uiPriority w:val="61"/>
    <w:rsid w:val="00542F18"/>
    <w:tblPr>
      <w:tblStyleRowBandSize w:val="1"/>
      <w:tblStyleColBandSize w:val="1"/>
      <w:tblInd w:w="0" w:type="dxa"/>
      <w:tblBorders>
        <w:top w:val="single" w:sz="8" w:space="0" w:color="DAD666" w:themeColor="accent5"/>
        <w:left w:val="single" w:sz="8" w:space="0" w:color="DAD666" w:themeColor="accent5"/>
        <w:bottom w:val="single" w:sz="8" w:space="0" w:color="DAD666" w:themeColor="accent5"/>
        <w:right w:val="single" w:sz="8" w:space="0" w:color="DAD666" w:themeColor="accent5"/>
      </w:tblBorders>
      <w:tblCellMar>
        <w:top w:w="57" w:type="dxa"/>
        <w:left w:w="0" w:type="dxa"/>
        <w:bottom w:w="57" w:type="dxa"/>
        <w:right w:w="0" w:type="dxa"/>
      </w:tblCellMar>
    </w:tblPr>
    <w:tblStylePr w:type="firstRow">
      <w:pPr>
        <w:spacing w:before="0" w:after="0" w:line="240" w:lineRule="auto"/>
      </w:pPr>
      <w:rPr>
        <w:b/>
        <w:bCs/>
        <w:color w:val="FFFFFF" w:themeColor="background1"/>
      </w:rPr>
      <w:tbl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juslista-dekorfrg6">
    <w:name w:val="Light List Accent 6"/>
    <w:basedOn w:val="Trelinjerstabell"/>
    <w:uiPriority w:val="61"/>
    <w:rsid w:val="00542F18"/>
    <w:tblPr>
      <w:tblStyleRowBandSize w:val="1"/>
      <w:tblStyleColBandSize w:val="1"/>
      <w:tblInd w:w="0" w:type="dxa"/>
      <w:tblBorders>
        <w:top w:val="single" w:sz="8" w:space="0" w:color="616265" w:themeColor="accent6"/>
        <w:left w:val="single" w:sz="8" w:space="0" w:color="616265" w:themeColor="accent6"/>
        <w:bottom w:val="single" w:sz="8" w:space="0" w:color="616265" w:themeColor="accent6"/>
        <w:right w:val="single" w:sz="8" w:space="0" w:color="616265" w:themeColor="accent6"/>
      </w:tblBorders>
      <w:tblCellMar>
        <w:top w:w="57" w:type="dxa"/>
        <w:left w:w="0" w:type="dxa"/>
        <w:bottom w:w="57" w:type="dxa"/>
        <w:right w:w="0" w:type="dxa"/>
      </w:tblCellMar>
    </w:tblPr>
    <w:tblStylePr w:type="firstRow">
      <w:pPr>
        <w:spacing w:before="0" w:after="0" w:line="240" w:lineRule="auto"/>
      </w:pPr>
      <w:rPr>
        <w:b/>
        <w:bCs/>
        <w:color w:val="FFFFFF" w:themeColor="background1"/>
      </w:rPr>
      <w:tbl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qFormat/>
    <w:rsid w:val="00542F18"/>
    <w:pPr>
      <w:pBdr>
        <w:top w:val="single" w:sz="4" w:space="12" w:color="auto"/>
      </w:pBdr>
      <w:spacing w:before="720" w:after="0" w:line="240" w:lineRule="auto"/>
    </w:pPr>
  </w:style>
  <w:style w:type="paragraph" w:customStyle="1" w:styleId="Kortsignaturrad">
    <w:name w:val="Kort signaturrad"/>
    <w:basedOn w:val="Signaturrad"/>
    <w:next w:val="Normal"/>
    <w:uiPriority w:val="10"/>
    <w:qFormat/>
    <w:rsid w:val="00542F18"/>
    <w:pPr>
      <w:ind w:right="4111"/>
    </w:pPr>
  </w:style>
  <w:style w:type="character" w:styleId="Stark">
    <w:name w:val="Strong"/>
    <w:basedOn w:val="Standardstycketeckensnitt"/>
    <w:uiPriority w:val="1"/>
    <w:qFormat/>
    <w:rsid w:val="00542F18"/>
    <w:rPr>
      <w:b/>
      <w:bCs/>
    </w:rPr>
  </w:style>
  <w:style w:type="table" w:customStyle="1" w:styleId="Sidfottabell">
    <w:name w:val="Sidfot tabell"/>
    <w:basedOn w:val="Normaltabell"/>
    <w:uiPriority w:val="99"/>
    <w:rsid w:val="00542F18"/>
    <w:pPr>
      <w:spacing w:after="0" w:line="240" w:lineRule="auto"/>
    </w:pPr>
    <w:rPr>
      <w:sz w:val="14"/>
    </w:rPr>
    <w:tblPr>
      <w:tblInd w:w="0" w:type="dxa"/>
      <w:tblCellMar>
        <w:top w:w="0" w:type="dxa"/>
        <w:left w:w="0" w:type="dxa"/>
        <w:bottom w:w="0" w:type="dxa"/>
        <w:right w:w="0" w:type="dxa"/>
      </w:tblCellMar>
    </w:tblPr>
    <w:tblStylePr w:type="firstRow">
      <w:tblPr/>
      <w:tcPr>
        <w:tcBorders>
          <w:top w:val="single" w:sz="4" w:space="0" w:color="auto"/>
        </w:tcBorders>
      </w:tcPr>
    </w:tblStylePr>
  </w:style>
  <w:style w:type="paragraph" w:styleId="Fotnotstext">
    <w:name w:val="footnote text"/>
    <w:basedOn w:val="Normal"/>
    <w:link w:val="FotnotstextChar"/>
    <w:uiPriority w:val="99"/>
    <w:semiHidden/>
    <w:unhideWhenUsed/>
    <w:rsid w:val="00542F18"/>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542F18"/>
    <w:rPr>
      <w:sz w:val="20"/>
      <w:szCs w:val="20"/>
    </w:rPr>
  </w:style>
  <w:style w:type="character" w:styleId="Fotnotsreferens">
    <w:name w:val="footnote reference"/>
    <w:basedOn w:val="Standardstycketeckensnitt"/>
    <w:uiPriority w:val="99"/>
    <w:semiHidden/>
    <w:unhideWhenUsed/>
    <w:rsid w:val="00542F18"/>
    <w:rPr>
      <w:vertAlign w:val="superscript"/>
    </w:rPr>
  </w:style>
  <w:style w:type="character" w:customStyle="1" w:styleId="Rubrik4Char">
    <w:name w:val="Rubrik 4 Char"/>
    <w:basedOn w:val="Standardstycketeckensnitt"/>
    <w:link w:val="Rubrik4"/>
    <w:uiPriority w:val="9"/>
    <w:rsid w:val="00A57278"/>
    <w:rPr>
      <w:rFonts w:asciiTheme="majorHAnsi" w:eastAsiaTheme="majorEastAsia" w:hAnsiTheme="majorHAnsi" w:cstheme="majorBidi"/>
      <w:b/>
      <w:bCs/>
      <w:i/>
      <w:iCs/>
      <w:color w:val="000000" w:themeColor="accent1"/>
    </w:rPr>
  </w:style>
  <w:style w:type="character" w:customStyle="1" w:styleId="Rubrik5Char">
    <w:name w:val="Rubrik 5 Char"/>
    <w:basedOn w:val="Standardstycketeckensnitt"/>
    <w:link w:val="Rubrik5"/>
    <w:uiPriority w:val="9"/>
    <w:rsid w:val="00A57278"/>
    <w:rPr>
      <w:rFonts w:asciiTheme="majorHAnsi" w:eastAsiaTheme="majorEastAsia" w:hAnsiTheme="majorHAnsi" w:cstheme="majorBidi"/>
      <w:color w:val="000000" w:themeColor="accent1" w:themeShade="7F"/>
    </w:rPr>
  </w:style>
  <w:style w:type="character" w:customStyle="1" w:styleId="Rubrik6Char">
    <w:name w:val="Rubrik 6 Char"/>
    <w:basedOn w:val="Standardstycketeckensnitt"/>
    <w:link w:val="Rubrik6"/>
    <w:uiPriority w:val="9"/>
    <w:rsid w:val="00A57278"/>
    <w:rPr>
      <w:rFonts w:asciiTheme="majorHAnsi" w:eastAsiaTheme="majorEastAsia" w:hAnsiTheme="majorHAnsi" w:cstheme="majorBidi"/>
      <w:i/>
      <w:iCs/>
      <w:color w:val="000000" w:themeColor="accent1" w:themeShade="7F"/>
    </w:rPr>
  </w:style>
  <w:style w:type="character" w:customStyle="1" w:styleId="Rubrik7Char">
    <w:name w:val="Rubrik 7 Char"/>
    <w:basedOn w:val="Standardstycketeckensnitt"/>
    <w:link w:val="Rubrik7"/>
    <w:uiPriority w:val="9"/>
    <w:rsid w:val="00A57278"/>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rsid w:val="00A57278"/>
    <w:rPr>
      <w:rFonts w:asciiTheme="majorHAnsi" w:eastAsiaTheme="majorEastAsia" w:hAnsiTheme="majorHAnsi" w:cstheme="majorBidi"/>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2324938">
      <w:bodyDiv w:val="1"/>
      <w:marLeft w:val="0"/>
      <w:marRight w:val="0"/>
      <w:marTop w:val="0"/>
      <w:marBottom w:val="0"/>
      <w:divBdr>
        <w:top w:val="none" w:sz="0" w:space="0" w:color="auto"/>
        <w:left w:val="none" w:sz="0" w:space="0" w:color="auto"/>
        <w:bottom w:val="none" w:sz="0" w:space="0" w:color="auto"/>
        <w:right w:val="none" w:sz="0" w:space="0" w:color="auto"/>
      </w:divBdr>
    </w:div>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460657992">
      <w:bodyDiv w:val="1"/>
      <w:marLeft w:val="0"/>
      <w:marRight w:val="0"/>
      <w:marTop w:val="0"/>
      <w:marBottom w:val="0"/>
      <w:divBdr>
        <w:top w:val="none" w:sz="0" w:space="0" w:color="auto"/>
        <w:left w:val="none" w:sz="0" w:space="0" w:color="auto"/>
        <w:bottom w:val="none" w:sz="0" w:space="0" w:color="auto"/>
        <w:right w:val="none" w:sz="0" w:space="0" w:color="auto"/>
      </w:divBdr>
    </w:div>
    <w:div w:id="772242261">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547596491">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header" Target="header1.xml"/><Relationship Id="rId46"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30.emf"/></Relationships>
</file>

<file path=word/_rels/settings.xml.rels><?xml version="1.0" encoding="UTF-8" standalone="yes"?>
<Relationships xmlns="http://schemas.openxmlformats.org/package/2006/relationships"><Relationship Id="rId1" Type="http://schemas.openxmlformats.org/officeDocument/2006/relationships/attachedTemplate" Target="file:///\\storage.slu.se\SLU_Templates$\Personal\SLU-PM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E209C50EB8B47C99F5385D28608C85E"/>
        <w:category>
          <w:name w:val="Allmänt"/>
          <w:gallery w:val="placeholder"/>
        </w:category>
        <w:types>
          <w:type w:val="bbPlcHdr"/>
        </w:types>
        <w:behaviors>
          <w:behavior w:val="content"/>
        </w:behaviors>
        <w:guid w:val="{BC55CD28-A7A0-4028-B101-36EE3F5A0D64}"/>
      </w:docPartPr>
      <w:docPartBody>
        <w:p w:rsidR="00D123FA" w:rsidRDefault="00D123FA">
          <w:pPr>
            <w:pStyle w:val="1E209C50EB8B47C99F5385D28608C85E"/>
          </w:pPr>
          <w:r>
            <w:rPr>
              <w:rStyle w:val="Platshllartext"/>
              <w:rFonts w:cstheme="majorHAnsi"/>
              <w:b/>
              <w:sz w:val="18"/>
              <w:szCs w:val="18"/>
            </w:rPr>
            <w:t>[Fakultet/Institution/centrumbildning]</w:t>
          </w:r>
        </w:p>
      </w:docPartBody>
    </w:docPart>
    <w:docPart>
      <w:docPartPr>
        <w:name w:val="61CA514AC2424EF58E5B901164DAC90B"/>
        <w:category>
          <w:name w:val="Allmänt"/>
          <w:gallery w:val="placeholder"/>
        </w:category>
        <w:types>
          <w:type w:val="bbPlcHdr"/>
        </w:types>
        <w:behaviors>
          <w:behavior w:val="content"/>
        </w:behaviors>
        <w:guid w:val="{DB518435-E752-47EC-BA7B-1194552F2D92}"/>
      </w:docPartPr>
      <w:docPartBody>
        <w:p w:rsidR="00D123FA" w:rsidRDefault="00D123FA">
          <w:pPr>
            <w:pStyle w:val="61CA514AC2424EF58E5B901164DAC90B"/>
          </w:pPr>
          <w:r>
            <w:rPr>
              <w:rStyle w:val="Platshllartext"/>
              <w:rFonts w:cstheme="majorHAnsi"/>
              <w:sz w:val="18"/>
              <w:szCs w:val="18"/>
            </w:rPr>
            <w:t>[Befattningshavare]</w:t>
          </w:r>
        </w:p>
      </w:docPartBody>
    </w:docPart>
    <w:docPart>
      <w:docPartPr>
        <w:name w:val="9BE04A563D6E4778B3F2C42EACC2D7B9"/>
        <w:category>
          <w:name w:val="Allmänt"/>
          <w:gallery w:val="placeholder"/>
        </w:category>
        <w:types>
          <w:type w:val="bbPlcHdr"/>
        </w:types>
        <w:behaviors>
          <w:behavior w:val="content"/>
        </w:behaviors>
        <w:guid w:val="{30D0AA80-5E93-4644-AE57-3B20D53CBAFD}"/>
      </w:docPartPr>
      <w:docPartBody>
        <w:p w:rsidR="00D123FA" w:rsidRDefault="00D123FA">
          <w:pPr>
            <w:pStyle w:val="9BE04A563D6E4778B3F2C42EACC2D7B9"/>
          </w:pPr>
          <w:r>
            <w:rPr>
              <w:rFonts w:asciiTheme="majorHAnsi" w:hAnsiTheme="majorHAnsi" w:cstheme="majorHAnsi"/>
              <w:b/>
              <w:caps/>
              <w:sz w:val="20"/>
            </w:rPr>
            <w:t>[Dokumenttyp]</w:t>
          </w:r>
        </w:p>
      </w:docPartBody>
    </w:docPart>
    <w:docPart>
      <w:docPartPr>
        <w:name w:val="B85BB1493BCB49DE9162C9330C953C3F"/>
        <w:category>
          <w:name w:val="Allmänt"/>
          <w:gallery w:val="placeholder"/>
        </w:category>
        <w:types>
          <w:type w:val="bbPlcHdr"/>
        </w:types>
        <w:behaviors>
          <w:behavior w:val="content"/>
        </w:behaviors>
        <w:guid w:val="{F09F5E17-9D02-461B-BEE6-D8B5ECCA980C}"/>
      </w:docPartPr>
      <w:docPartBody>
        <w:p w:rsidR="00D123FA" w:rsidRDefault="00D123FA">
          <w:pPr>
            <w:pStyle w:val="B85BB1493BCB49DE9162C9330C953C3F"/>
          </w:pPr>
          <w:r>
            <w:rPr>
              <w:rStyle w:val="Platshllartext"/>
            </w:rPr>
            <w:t>[Titel/dokumentnamn]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304"/>
  <w:hyphenationZone w:val="425"/>
  <w:characterSpacingControl w:val="doNotCompress"/>
  <w:compat>
    <w:useFELayout/>
  </w:compat>
  <w:rsids>
    <w:rsidRoot w:val="00D123FA"/>
    <w:rsid w:val="00947DAB"/>
    <w:rsid w:val="00D123FA"/>
    <w:rsid w:val="00E3556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56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35564"/>
    <w:rPr>
      <w:color w:val="808080"/>
    </w:rPr>
  </w:style>
  <w:style w:type="paragraph" w:customStyle="1" w:styleId="1E209C50EB8B47C99F5385D28608C85E">
    <w:name w:val="1E209C50EB8B47C99F5385D28608C85E"/>
    <w:rsid w:val="00E35564"/>
  </w:style>
  <w:style w:type="paragraph" w:customStyle="1" w:styleId="61CA514AC2424EF58E5B901164DAC90B">
    <w:name w:val="61CA514AC2424EF58E5B901164DAC90B"/>
    <w:rsid w:val="00E35564"/>
  </w:style>
  <w:style w:type="paragraph" w:customStyle="1" w:styleId="9BE04A563D6E4778B3F2C42EACC2D7B9">
    <w:name w:val="9BE04A563D6E4778B3F2C42EACC2D7B9"/>
    <w:rsid w:val="00E35564"/>
  </w:style>
  <w:style w:type="paragraph" w:customStyle="1" w:styleId="B85BB1493BCB49DE9162C9330C953C3F">
    <w:name w:val="B85BB1493BCB49DE9162C9330C953C3F"/>
    <w:rsid w:val="00E35564"/>
  </w:style>
  <w:style w:type="paragraph" w:customStyle="1" w:styleId="7BFB84A46F424794A527E7475243E7C9">
    <w:name w:val="7BFB84A46F424794A527E7475243E7C9"/>
    <w:rsid w:val="00E35564"/>
  </w:style>
  <w:style w:type="paragraph" w:customStyle="1" w:styleId="8BED8DA8FA4D4078A26F7B1FB2D3E561">
    <w:name w:val="8BED8DA8FA4D4078A26F7B1FB2D3E561"/>
    <w:rsid w:val="00E35564"/>
  </w:style>
  <w:style w:type="paragraph" w:customStyle="1" w:styleId="3C8416C63AE04F159A9E72A7A14EBA23">
    <w:name w:val="3C8416C63AE04F159A9E72A7A14EBA23"/>
    <w:rsid w:val="00E35564"/>
  </w:style>
  <w:style w:type="paragraph" w:customStyle="1" w:styleId="9DA75575B0AD4EFD843A5AE40F41FE73">
    <w:name w:val="9DA75575B0AD4EFD843A5AE40F41FE73"/>
    <w:rsid w:val="00E35564"/>
  </w:style>
  <w:style w:type="paragraph" w:customStyle="1" w:styleId="D781FAFA7EBF4CAD9DC7981AD50DEB1F">
    <w:name w:val="D781FAFA7EBF4CAD9DC7981AD50DEB1F"/>
    <w:rsid w:val="00E35564"/>
  </w:style>
  <w:style w:type="paragraph" w:customStyle="1" w:styleId="A826F35065344463A83A2E7C7E95E259">
    <w:name w:val="A826F35065344463A83A2E7C7E95E259"/>
    <w:rsid w:val="00E3556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true</tns:showOnOpen>
  <tns:defaultPropertyEditorNamespace>Standardegenskaper.</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5E1A3-B167-4BED-B8ED-EDD6AE5AE191}">
  <ds:schemaRefs>
    <ds:schemaRef ds:uri="http://schemas.microsoft.com/office/2006/customDocumentInformationPanel"/>
  </ds:schemaRefs>
</ds:datastoreItem>
</file>

<file path=customXml/itemProps2.xml><?xml version="1.0" encoding="utf-8"?>
<ds:datastoreItem xmlns:ds="http://schemas.openxmlformats.org/officeDocument/2006/customXml" ds:itemID="{40BF38B4-8510-4792-A547-9D562CADF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SLU-PM5.dotx</Template>
  <TotalTime>1</TotalTime>
  <Pages>16</Pages>
  <Words>2936</Words>
  <Characters>15564</Characters>
  <Application>Microsoft Office Word</Application>
  <DocSecurity>4</DocSecurity>
  <Lines>129</Lines>
  <Paragraphs>36</Paragraphs>
  <ScaleCrop>false</ScaleCrop>
  <HeadingPairs>
    <vt:vector size="2" baseType="variant">
      <vt:variant>
        <vt:lpstr>Rubrik</vt:lpstr>
      </vt:variant>
      <vt:variant>
        <vt:i4>1</vt:i4>
      </vt:variant>
    </vt:vector>
  </HeadingPairs>
  <TitlesOfParts>
    <vt:vector size="1" baseType="lpstr">
      <vt:lpstr>Omvärldsanalys – Indikatorsuppföljning</vt:lpstr>
    </vt:vector>
  </TitlesOfParts>
  <Company>Uppsala University</Company>
  <LinksUpToDate>false</LinksUpToDate>
  <CharactersWithSpaces>18464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Omvärldsanalys – Indikatorsuppföljning</dc:title>
  <dc:subject>Dnr SLU ua 2013.2.6-1966</dc:subject>
  <dc:creator>Ingeborg Amnéus</dc:creator>
  <dc:description>Fyll i fälten enl: • Författare/Author = Ditt namn   • Titel/Title = dokumentnamn  
• Ämne/Subject = diarienummer  • Kategori/Category = fakultet/institution/centrumbildning</dc:description>
  <cp:lastModifiedBy>Maria Hart</cp:lastModifiedBy>
  <cp:revision>2</cp:revision>
  <cp:lastPrinted>2013-04-15T13:36:00Z</cp:lastPrinted>
  <dcterms:created xsi:type="dcterms:W3CDTF">2013-04-24T09:05:00Z</dcterms:created>
  <dcterms:modified xsi:type="dcterms:W3CDTF">2013-04-24T09:05:00Z</dcterms:modified>
  <cp:category>Ledningskansliet</cp:category>
</cp:coreProperties>
</file>