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7E61FCE0" w14:textId="77777777" w:rsidTr="00D430E5">
        <w:trPr>
          <w:tblHeader/>
        </w:trPr>
        <w:tc>
          <w:tcPr>
            <w:tcW w:w="3733" w:type="dxa"/>
            <w:hideMark/>
          </w:tcPr>
          <w:bookmarkStart w:id="0" w:name="_GoBack"/>
          <w:bookmarkEnd w:id="0"/>
          <w:p w14:paraId="778F00FB" w14:textId="3D151F22" w:rsidR="00DC260E" w:rsidRDefault="00580A3E" w:rsidP="00FB717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5EA3F99BEC914C59BF055D66E449B23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FB7178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Planeringsavdelningen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14:paraId="44259BBD" w14:textId="7A88B04B" w:rsidR="00505276" w:rsidRDefault="00580A3E" w:rsidP="002326A0">
            <w:pPr>
              <w:tabs>
                <w:tab w:val="left" w:pos="2507"/>
              </w:tabs>
              <w:spacing w:after="120" w:line="276" w:lineRule="auto"/>
              <w:ind w:left="234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ED8FD7B3571A419D83A868F23038A595"/>
                </w:placeholder>
                <w:text w:multiLine="1"/>
              </w:sdtPr>
              <w:sdtEndPr/>
              <w:sdtContent>
                <w:r w:rsidR="00FB717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DIALOGVerktYG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A5C8381C4DDB45C5A2ACAA8BE610BC32"/>
                </w:placeholder>
                <w:showingPlcHdr/>
                <w:text w:multiLine="1"/>
              </w:sdtPr>
              <w:sdtEndPr/>
              <w:sdtContent>
                <w:r w:rsidR="0060679E" w:rsidRPr="005D14C0">
                  <w:rPr>
                    <w:rStyle w:val="Platshlla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[Skriv numret här]</w:t>
                </w:r>
              </w:sdtContent>
            </w:sdt>
          </w:p>
          <w:p w14:paraId="71D4738E" w14:textId="1D4724C8" w:rsidR="0060679E" w:rsidRDefault="00580A3E" w:rsidP="002326A0">
            <w:pPr>
              <w:spacing w:after="120" w:line="276" w:lineRule="auto"/>
              <w:ind w:left="23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133F01E90BD143C6815BC76629890AC6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763E7">
                  <w:rPr>
                    <w:rFonts w:asciiTheme="majorHAnsi" w:hAnsiTheme="majorHAnsi" w:cstheme="majorHAnsi"/>
                    <w:sz w:val="18"/>
                    <w:szCs w:val="18"/>
                  </w:rPr>
                  <w:t>22-08-19</w:t>
                </w:r>
              </w:sdtContent>
            </w:sdt>
          </w:p>
        </w:tc>
      </w:tr>
    </w:tbl>
    <w:p w14:paraId="102F2BF7" w14:textId="77777777" w:rsidR="004332BF" w:rsidRDefault="004332BF" w:rsidP="0080028C">
      <w:pPr>
        <w:pStyle w:val="TillfalligText"/>
        <w:rPr>
          <w:bdr w:val="none" w:sz="0" w:space="0" w:color="auto"/>
        </w:rPr>
      </w:pPr>
    </w:p>
    <w:sdt>
      <w:sdtPr>
        <w:rPr>
          <w:rFonts w:cstheme="majorHAnsi"/>
        </w:rPr>
        <w:id w:val="1879113209"/>
        <w:placeholder>
          <w:docPart w:val="9CA2721DEBF849FCA9FDA0CC585992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7CB66FAE" w14:textId="095EFE67" w:rsidR="004332BF" w:rsidRPr="001231E4" w:rsidRDefault="0080028C" w:rsidP="0080028C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 w:rsidRPr="0080028C">
            <w:rPr>
              <w:rFonts w:cstheme="majorHAnsi"/>
            </w:rPr>
            <w:t>Dialogverktyg för institutionens nulägesanalys</w:t>
          </w:r>
        </w:p>
      </w:sdtContent>
    </w:sdt>
    <w:p w14:paraId="7DE754F4" w14:textId="3728E0D4" w:rsidR="0080028C" w:rsidRDefault="0080028C" w:rsidP="0080028C">
      <w:pPr>
        <w:rPr>
          <w:rFonts w:cstheme="minorHAnsi"/>
        </w:rPr>
      </w:pPr>
      <w:r>
        <w:rPr>
          <w:rFonts w:cstheme="minorHAnsi"/>
        </w:rPr>
        <w:t xml:space="preserve">Nulägesanalysen omfattar SLU:s fem kvalitetsområden, dvs. förutsättningar för hög kvalitet i forskning och miljöanalys. För varje kvalitetsområde finns en standard (målbild), som i sin tur är nedbruten i ett antal delstandarder (olika </w:t>
      </w:r>
      <w:r w:rsidRPr="0066513D">
        <w:rPr>
          <w:rFonts w:cstheme="minorHAnsi"/>
        </w:rPr>
        <w:t>aspekter</w:t>
      </w:r>
      <w:r w:rsidR="00DC2F93">
        <w:rPr>
          <w:rFonts w:cstheme="minorHAnsi"/>
        </w:rPr>
        <w:t xml:space="preserve"> av målbilden</w:t>
      </w:r>
      <w:r>
        <w:rPr>
          <w:rFonts w:cstheme="minorHAnsi"/>
        </w:rPr>
        <w:t>)</w:t>
      </w:r>
      <w:r w:rsidRPr="0066513D">
        <w:rPr>
          <w:rFonts w:cstheme="minorHAnsi"/>
        </w:rPr>
        <w:t xml:space="preserve">. </w:t>
      </w:r>
      <w:r w:rsidR="00BA3F3F">
        <w:rPr>
          <w:rFonts w:cstheme="minorHAnsi"/>
        </w:rPr>
        <w:t xml:space="preserve">Syftet med nulägesanalysen är att reflektera över och diskutera kring </w:t>
      </w:r>
      <w:r w:rsidR="00BA3F3F" w:rsidRPr="0066513D">
        <w:rPr>
          <w:rFonts w:cstheme="minorHAnsi"/>
        </w:rPr>
        <w:t>hur</w:t>
      </w:r>
      <w:r w:rsidR="00BA3F3F">
        <w:rPr>
          <w:rFonts w:cstheme="minorHAnsi"/>
        </w:rPr>
        <w:t xml:space="preserve"> pass väl</w:t>
      </w:r>
      <w:r w:rsidR="00BA3F3F" w:rsidRPr="0066513D">
        <w:rPr>
          <w:rFonts w:cstheme="minorHAnsi"/>
        </w:rPr>
        <w:t xml:space="preserve"> </w:t>
      </w:r>
      <w:r w:rsidR="00BA3F3F">
        <w:rPr>
          <w:rFonts w:cstheme="minorHAnsi"/>
        </w:rPr>
        <w:t>standarderna är uppfyllda, och att identifiera sådant som</w:t>
      </w:r>
      <w:r w:rsidR="00BA3F3F" w:rsidRPr="0066513D">
        <w:rPr>
          <w:rFonts w:cstheme="minorHAnsi"/>
        </w:rPr>
        <w:t xml:space="preserve"> behöver </w:t>
      </w:r>
      <w:r w:rsidR="00BA3F3F">
        <w:rPr>
          <w:rFonts w:cstheme="minorHAnsi"/>
        </w:rPr>
        <w:t>förbättras</w:t>
      </w:r>
      <w:r w:rsidR="00BA3F3F" w:rsidRPr="0066513D">
        <w:rPr>
          <w:rFonts w:cstheme="minorHAnsi"/>
        </w:rPr>
        <w:t>.</w:t>
      </w:r>
    </w:p>
    <w:p w14:paraId="65A675AA" w14:textId="52654B46" w:rsidR="00BA3F3F" w:rsidRDefault="0080028C" w:rsidP="0080028C">
      <w:pPr>
        <w:rPr>
          <w:rFonts w:cstheme="minorHAnsi"/>
        </w:rPr>
      </w:pPr>
      <w:r>
        <w:rPr>
          <w:rFonts w:cstheme="minorHAnsi"/>
        </w:rPr>
        <w:t xml:space="preserve">I nulägesanalysen ska </w:t>
      </w:r>
      <w:r w:rsidRPr="00BC6E54">
        <w:rPr>
          <w:rFonts w:cstheme="minorHAnsi"/>
        </w:rPr>
        <w:t>medarbetarna</w:t>
      </w:r>
      <w:r>
        <w:rPr>
          <w:rFonts w:cstheme="minorHAnsi"/>
        </w:rPr>
        <w:t xml:space="preserve"> involveras. </w:t>
      </w:r>
      <w:r w:rsidRPr="00707139">
        <w:rPr>
          <w:rFonts w:cstheme="minorHAnsi"/>
        </w:rPr>
        <w:t xml:space="preserve">Dialogverktyget är </w:t>
      </w:r>
      <w:r>
        <w:rPr>
          <w:rFonts w:cstheme="minorHAnsi"/>
        </w:rPr>
        <w:t>avsett</w:t>
      </w:r>
      <w:r w:rsidRPr="00707139">
        <w:rPr>
          <w:rFonts w:cstheme="minorHAnsi"/>
        </w:rPr>
        <w:t xml:space="preserve"> som ett hjälpmedel </w:t>
      </w:r>
      <w:r w:rsidR="00BA3F3F">
        <w:rPr>
          <w:rFonts w:cstheme="minorHAnsi"/>
        </w:rPr>
        <w:t>vid den interna diskussionen. Det</w:t>
      </w:r>
      <w:r w:rsidR="00DC2F93">
        <w:rPr>
          <w:rFonts w:cstheme="minorHAnsi"/>
        </w:rPr>
        <w:t xml:space="preserve"> </w:t>
      </w:r>
      <w:r w:rsidR="00DC2F93" w:rsidRPr="00707139">
        <w:rPr>
          <w:rFonts w:cstheme="minorHAnsi"/>
        </w:rPr>
        <w:t xml:space="preserve">används </w:t>
      </w:r>
      <w:r w:rsidR="00DC2F93">
        <w:rPr>
          <w:rFonts w:cstheme="minorHAnsi"/>
        </w:rPr>
        <w:t xml:space="preserve">enbart </w:t>
      </w:r>
      <w:r w:rsidR="00DC2F93" w:rsidRPr="00707139">
        <w:rPr>
          <w:rFonts w:cstheme="minorHAnsi"/>
        </w:rPr>
        <w:t xml:space="preserve">som </w:t>
      </w:r>
      <w:r w:rsidR="00DC2F93" w:rsidRPr="00BA3F3F">
        <w:rPr>
          <w:rFonts w:cstheme="minorHAnsi"/>
        </w:rPr>
        <w:t>arbetsmaterial</w:t>
      </w:r>
      <w:r w:rsidR="00DC2F93" w:rsidRPr="006F7C16">
        <w:rPr>
          <w:rFonts w:cstheme="minorHAnsi"/>
          <w:i/>
        </w:rPr>
        <w:t xml:space="preserve"> </w:t>
      </w:r>
      <w:r w:rsidR="00DC2F93" w:rsidRPr="00BA3F3F">
        <w:rPr>
          <w:rFonts w:cstheme="minorHAnsi"/>
        </w:rPr>
        <w:t>och ev. dokumentation för institutionens eget behov.</w:t>
      </w:r>
      <w:r w:rsidR="00BA3F3F">
        <w:rPr>
          <w:rFonts w:cstheme="minorHAnsi"/>
        </w:rPr>
        <w:t xml:space="preserve"> </w:t>
      </w:r>
    </w:p>
    <w:p w14:paraId="24259765" w14:textId="2C189AFA" w:rsidR="0080028C" w:rsidRPr="0066513D" w:rsidRDefault="0080028C" w:rsidP="0080028C">
      <w:pPr>
        <w:rPr>
          <w:rFonts w:cstheme="minorHAnsi"/>
        </w:rPr>
      </w:pPr>
      <w:r w:rsidRPr="00DC2F93">
        <w:rPr>
          <w:rFonts w:cstheme="minorHAnsi"/>
          <w:i/>
        </w:rPr>
        <w:t xml:space="preserve">Varje standard och </w:t>
      </w:r>
      <w:r w:rsidR="00384721" w:rsidRPr="00DC2F93">
        <w:rPr>
          <w:rFonts w:cstheme="minorHAnsi"/>
          <w:i/>
        </w:rPr>
        <w:t xml:space="preserve">delstandard </w:t>
      </w:r>
      <w:r w:rsidRPr="00DC2F93">
        <w:rPr>
          <w:rFonts w:cstheme="minorHAnsi"/>
          <w:i/>
        </w:rPr>
        <w:t>utgör ett påstående att reflektera över och reagera på: Stämmer detta, lever vi upp till detta?</w:t>
      </w:r>
      <w:r>
        <w:rPr>
          <w:rFonts w:cstheme="minorHAnsi"/>
        </w:rPr>
        <w:t xml:space="preserve"> Slutsatsen anges med hjälp av ”trafikljusen” (ja – delvis – nej). Om svaret är ’delvis’ eller ’nej’) </w:t>
      </w:r>
      <w:r w:rsidR="00CF4B63">
        <w:rPr>
          <w:rFonts w:cstheme="minorHAnsi"/>
        </w:rPr>
        <w:t>beskriver man på vilket sätt standarden inte är uppfylld</w:t>
      </w:r>
      <w:r>
        <w:rPr>
          <w:rFonts w:cstheme="minorHAnsi"/>
        </w:rPr>
        <w:t xml:space="preserve"> och </w:t>
      </w:r>
      <w:r w:rsidR="00CF4B63">
        <w:rPr>
          <w:rFonts w:cstheme="minorHAnsi"/>
        </w:rPr>
        <w:t xml:space="preserve">ger </w:t>
      </w:r>
      <w:r>
        <w:rPr>
          <w:rFonts w:cstheme="minorHAnsi"/>
        </w:rPr>
        <w:t xml:space="preserve">förslag på </w:t>
      </w:r>
      <w:r w:rsidR="00CF4B63" w:rsidRPr="007B1957">
        <w:rPr>
          <w:rFonts w:cstheme="minorHAnsi"/>
        </w:rPr>
        <w:t>åtgärder som institutionen</w:t>
      </w:r>
      <w:r w:rsidR="00CF4B63">
        <w:rPr>
          <w:rFonts w:cstheme="minorHAnsi"/>
        </w:rPr>
        <w:t xml:space="preserve"> kan vidta för att åstadkomma förbättring.</w:t>
      </w:r>
      <w:r w:rsidR="00DC2F93">
        <w:rPr>
          <w:rFonts w:cstheme="minorHAnsi"/>
        </w:rPr>
        <w:t xml:space="preserve"> Frågor </w:t>
      </w:r>
      <w:r w:rsidR="00FB7178">
        <w:rPr>
          <w:rFonts w:cstheme="minorHAnsi"/>
        </w:rPr>
        <w:t xml:space="preserve">som man </w:t>
      </w:r>
      <w:r w:rsidR="00DC2F93">
        <w:rPr>
          <w:rFonts w:cstheme="minorHAnsi"/>
        </w:rPr>
        <w:t xml:space="preserve">vill </w:t>
      </w:r>
      <w:r w:rsidR="0007498F">
        <w:rPr>
          <w:rFonts w:cstheme="minorHAnsi"/>
        </w:rPr>
        <w:t xml:space="preserve">ta upp </w:t>
      </w:r>
      <w:r w:rsidR="00FB7178">
        <w:rPr>
          <w:rFonts w:cstheme="minorHAnsi"/>
        </w:rPr>
        <w:t>vid kvalitetsdialog</w:t>
      </w:r>
      <w:r w:rsidR="0007498F">
        <w:rPr>
          <w:rFonts w:cstheme="minorHAnsi"/>
        </w:rPr>
        <w:t>en</w:t>
      </w:r>
      <w:r w:rsidR="00FB7178">
        <w:rPr>
          <w:rFonts w:cstheme="minorHAnsi"/>
        </w:rPr>
        <w:t xml:space="preserve"> med fakultetsledningen</w:t>
      </w:r>
      <w:r w:rsidR="00DC2F93">
        <w:rPr>
          <w:rFonts w:cstheme="minorHAnsi"/>
        </w:rPr>
        <w:t xml:space="preserve"> kan också noteras.</w:t>
      </w:r>
      <w:r>
        <w:rPr>
          <w:rFonts w:cstheme="minorHAnsi"/>
        </w:rPr>
        <w:br/>
      </w:r>
      <w:r>
        <w:rPr>
          <w:rFonts w:cstheme="minorHAnsi"/>
        </w:rPr>
        <w:br/>
        <w:t>Nedan ges exempel på konkreta f</w:t>
      </w:r>
      <w:r w:rsidRPr="0066513D">
        <w:rPr>
          <w:rFonts w:cstheme="minorHAnsi"/>
        </w:rPr>
        <w:t xml:space="preserve">rågor </w:t>
      </w:r>
      <w:r>
        <w:rPr>
          <w:rFonts w:cstheme="minorHAnsi"/>
        </w:rPr>
        <w:t xml:space="preserve">som kan ställas vid nulägesanalysen. </w:t>
      </w:r>
    </w:p>
    <w:p w14:paraId="512DC014" w14:textId="77777777" w:rsidR="0080028C" w:rsidRPr="00F7679C" w:rsidRDefault="0080028C" w:rsidP="006F7C16">
      <w:pPr>
        <w:pStyle w:val="Liststycke"/>
        <w:numPr>
          <w:ilvl w:val="0"/>
          <w:numId w:val="9"/>
        </w:numPr>
        <w:ind w:left="284" w:hanging="284"/>
        <w:rPr>
          <w:rFonts w:cstheme="minorHAnsi"/>
        </w:rPr>
      </w:pPr>
      <w:r>
        <w:t>Fungerar</w:t>
      </w:r>
      <w:r w:rsidRPr="00EB0988">
        <w:t xml:space="preserve"> </w:t>
      </w:r>
      <w:r>
        <w:t xml:space="preserve">institutionens </w:t>
      </w:r>
      <w:r w:rsidRPr="00EB0988">
        <w:t xml:space="preserve">nuvarande arbetssätt?  </w:t>
      </w:r>
    </w:p>
    <w:p w14:paraId="0D52B6E2" w14:textId="7DF52728" w:rsidR="0080028C" w:rsidRPr="00F7679C" w:rsidRDefault="0080028C" w:rsidP="006F7C16">
      <w:pPr>
        <w:pStyle w:val="Liststycke"/>
        <w:numPr>
          <w:ilvl w:val="0"/>
          <w:numId w:val="9"/>
        </w:numPr>
        <w:ind w:left="284" w:hanging="284"/>
        <w:rPr>
          <w:rFonts w:cstheme="minorHAnsi"/>
        </w:rPr>
      </w:pPr>
      <w:r>
        <w:rPr>
          <w:color w:val="000000" w:themeColor="text1"/>
        </w:rPr>
        <w:t>Är ansvarsfördelningen</w:t>
      </w:r>
      <w:r w:rsidRPr="00F7679C">
        <w:rPr>
          <w:color w:val="000000" w:themeColor="text1"/>
        </w:rPr>
        <w:t xml:space="preserve"> </w:t>
      </w:r>
      <w:r>
        <w:rPr>
          <w:color w:val="000000" w:themeColor="text1"/>
        </w:rPr>
        <w:t>mellan institution, fakultet och universitetsgemensamma funktioner tydlig</w:t>
      </w:r>
      <w:r w:rsidRPr="00F7679C">
        <w:rPr>
          <w:color w:val="000000" w:themeColor="text1"/>
        </w:rPr>
        <w:t>?</w:t>
      </w:r>
    </w:p>
    <w:p w14:paraId="7BA3F344" w14:textId="77777777" w:rsidR="00E42C3A" w:rsidRPr="00E42C3A" w:rsidRDefault="0080028C" w:rsidP="006F7C16">
      <w:pPr>
        <w:pStyle w:val="Liststycke"/>
        <w:numPr>
          <w:ilvl w:val="0"/>
          <w:numId w:val="9"/>
        </w:numPr>
        <w:ind w:left="284" w:hanging="284"/>
        <w:rPr>
          <w:rFonts w:cstheme="minorHAnsi"/>
        </w:rPr>
      </w:pPr>
      <w:r w:rsidRPr="006F7C16">
        <w:rPr>
          <w:color w:val="000000" w:themeColor="text1"/>
        </w:rPr>
        <w:t>Finns ett adekvat och väl fungerande verksamhetsstöd?</w:t>
      </w:r>
      <w:r w:rsidRPr="00E42C3A">
        <w:rPr>
          <w:rFonts w:cstheme="minorHAnsi"/>
        </w:rPr>
        <w:br/>
      </w:r>
    </w:p>
    <w:p w14:paraId="500FCF96" w14:textId="77777777" w:rsidR="00E42C3A" w:rsidRDefault="0080028C" w:rsidP="006F7C16">
      <w:pPr>
        <w:pStyle w:val="Liststycke"/>
        <w:ind w:left="0"/>
      </w:pPr>
      <w:r>
        <w:t xml:space="preserve">Det arbete som institutionen normalt gör kopplat till t.ex. kompetensförsörjningsplanering, uppföljning/utveckling av verksamheten, resultat och åtgärder kopplat till medarbetarundersökningar blir/är naturliga utgångspunkter för nulägesanalysen. </w:t>
      </w:r>
    </w:p>
    <w:p w14:paraId="51A8D808" w14:textId="77777777" w:rsidR="00E42C3A" w:rsidRDefault="00E42C3A" w:rsidP="006F7C16">
      <w:pPr>
        <w:pStyle w:val="Liststycke"/>
        <w:ind w:left="0"/>
      </w:pPr>
    </w:p>
    <w:p w14:paraId="393EA1CB" w14:textId="11C2E255" w:rsidR="0080028C" w:rsidRPr="00E42C3A" w:rsidRDefault="0080028C" w:rsidP="006F7C16">
      <w:pPr>
        <w:pStyle w:val="Liststycke"/>
        <w:ind w:left="0"/>
        <w:rPr>
          <w:rFonts w:cstheme="minorHAnsi"/>
        </w:rPr>
      </w:pPr>
      <w:r w:rsidRPr="00E42C3A">
        <w:rPr>
          <w:rFonts w:cstheme="minorHAnsi"/>
          <w:b/>
        </w:rPr>
        <w:t xml:space="preserve">OBS det är inte nödvändigt att diskutera varenda </w:t>
      </w:r>
      <w:r w:rsidR="002326A0">
        <w:rPr>
          <w:rFonts w:cstheme="minorHAnsi"/>
          <w:b/>
        </w:rPr>
        <w:t>Delstandard</w:t>
      </w:r>
      <w:r w:rsidRPr="00E42C3A">
        <w:rPr>
          <w:rFonts w:cstheme="minorHAnsi"/>
          <w:b/>
        </w:rPr>
        <w:t xml:space="preserve">, men alla kvalitetsområden bör behandlas. </w:t>
      </w:r>
      <w:r w:rsidR="006F7C16">
        <w:rPr>
          <w:rFonts w:cstheme="minorHAnsi"/>
        </w:rPr>
        <w:t xml:space="preserve">Vissa av </w:t>
      </w:r>
      <w:r w:rsidR="002326A0">
        <w:rPr>
          <w:rFonts w:cstheme="minorHAnsi"/>
        </w:rPr>
        <w:t>Delstandard</w:t>
      </w:r>
      <w:r w:rsidR="006F7C16">
        <w:rPr>
          <w:rFonts w:cstheme="minorHAnsi"/>
        </w:rPr>
        <w:t>erna är komplexa och innehåller flera delar; välj i sådana fall det som känns mest relevant för institutionen.</w:t>
      </w:r>
      <w:r w:rsidR="006F7C16" w:rsidRPr="00E42C3A">
        <w:rPr>
          <w:rFonts w:cstheme="minorHAnsi"/>
        </w:rPr>
        <w:t xml:space="preserve"> </w:t>
      </w:r>
      <w:r w:rsidRPr="00E42C3A">
        <w:rPr>
          <w:rFonts w:cstheme="minorHAnsi"/>
        </w:rPr>
        <w:t xml:space="preserve">Institutionen avgör </w:t>
      </w:r>
      <w:r w:rsidR="006F7C16">
        <w:rPr>
          <w:rFonts w:cstheme="minorHAnsi"/>
        </w:rPr>
        <w:t xml:space="preserve">alltså </w:t>
      </w:r>
      <w:r w:rsidRPr="00E42C3A">
        <w:rPr>
          <w:rFonts w:cstheme="minorHAnsi"/>
        </w:rPr>
        <w:t xml:space="preserve">själv vad man vill lägga kraft på! </w:t>
      </w:r>
      <w:r w:rsidRPr="00E42C3A">
        <w:rPr>
          <w:rFonts w:cstheme="minorHAnsi"/>
        </w:rPr>
        <w:br/>
      </w:r>
    </w:p>
    <w:p w14:paraId="32D1AA3C" w14:textId="1D7ADF03" w:rsidR="0080028C" w:rsidRPr="00707139" w:rsidRDefault="0080028C" w:rsidP="0080028C">
      <w:pPr>
        <w:rPr>
          <w:rFonts w:cstheme="minorHAnsi"/>
        </w:rPr>
      </w:pPr>
      <w:r w:rsidRPr="00BA3F3F">
        <w:rPr>
          <w:rFonts w:cstheme="minorHAnsi"/>
          <w:b/>
        </w:rPr>
        <w:t>Resultatet av nulägesanalysen redovisas i en Kvalitetsrapport</w:t>
      </w:r>
      <w:r w:rsidRPr="00707139">
        <w:rPr>
          <w:rFonts w:cstheme="minorHAnsi"/>
        </w:rPr>
        <w:t xml:space="preserve"> (</w:t>
      </w:r>
      <w:r w:rsidRPr="006F7C16">
        <w:rPr>
          <w:rFonts w:cstheme="minorHAnsi"/>
        </w:rPr>
        <w:t>se särskild mall</w:t>
      </w:r>
      <w:r w:rsidRPr="00707139">
        <w:rPr>
          <w:rFonts w:cstheme="minorHAnsi"/>
        </w:rPr>
        <w:t xml:space="preserve">) som institutionen skickar in enligt anvisningar </w:t>
      </w:r>
      <w:r>
        <w:rPr>
          <w:rFonts w:cstheme="minorHAnsi"/>
        </w:rPr>
        <w:t xml:space="preserve">på </w:t>
      </w:r>
      <w:r w:rsidRPr="00174BB1">
        <w:rPr>
          <w:rFonts w:cstheme="minorHAnsi"/>
        </w:rPr>
        <w:t>medarbetarwebben</w:t>
      </w:r>
      <w:r>
        <w:rPr>
          <w:rFonts w:cstheme="minorHAnsi"/>
          <w:i/>
        </w:rPr>
        <w:t xml:space="preserve">. </w:t>
      </w:r>
    </w:p>
    <w:p w14:paraId="307C9032" w14:textId="77777777" w:rsidR="0080028C" w:rsidRPr="0066513D" w:rsidRDefault="0080028C" w:rsidP="0080028C">
      <w:pPr>
        <w:rPr>
          <w:rFonts w:cstheme="minorHAnsi"/>
        </w:rPr>
      </w:pPr>
    </w:p>
    <w:p w14:paraId="35B4A42F" w14:textId="3769DEFE" w:rsidR="0080028C" w:rsidRPr="0066513D" w:rsidRDefault="0080028C" w:rsidP="0080028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lastRenderedPageBreak/>
        <w:t>Kvalitetsområde 1</w:t>
      </w:r>
      <w:r w:rsidRPr="00771BFF">
        <w:rPr>
          <w:rFonts w:ascii="Arial" w:hAnsi="Arial" w:cs="Arial"/>
          <w:b/>
        </w:rPr>
        <w:t xml:space="preserve">. Kompetensförsörjning och </w:t>
      </w:r>
      <w:r>
        <w:rPr>
          <w:rFonts w:ascii="Arial" w:hAnsi="Arial" w:cs="Arial"/>
          <w:b/>
        </w:rPr>
        <w:t>kompetens</w:t>
      </w:r>
      <w:r w:rsidRPr="00771BFF">
        <w:rPr>
          <w:rFonts w:ascii="Arial" w:hAnsi="Arial" w:cs="Arial"/>
          <w:b/>
        </w:rPr>
        <w:t>utveckling</w:t>
      </w:r>
      <w:r>
        <w:rPr>
          <w:rFonts w:ascii="Arial" w:hAnsi="Arial" w:cs="Arial"/>
          <w:b/>
        </w:rPr>
        <w:br/>
      </w:r>
    </w:p>
    <w:p w14:paraId="6E0B66A1" w14:textId="05177E07" w:rsidR="0080028C" w:rsidRPr="00987FB3" w:rsidRDefault="0080028C" w:rsidP="00174BB1">
      <w:pPr>
        <w:ind w:right="-567"/>
        <w:rPr>
          <w:rFonts w:ascii="Arial" w:hAnsi="Arial" w:cs="Arial"/>
          <w:b/>
          <w:sz w:val="20"/>
          <w:szCs w:val="20"/>
        </w:rPr>
      </w:pPr>
      <w:r w:rsidRPr="002326A0">
        <w:rPr>
          <w:i/>
          <w:color w:val="0070C0"/>
        </w:rPr>
        <w:t>Standard:</w:t>
      </w:r>
      <w:r w:rsidRPr="005F596B">
        <w:t xml:space="preserve"> Kompetensförsörjningen baseras på behov</w:t>
      </w:r>
      <w:r>
        <w:t xml:space="preserve"> </w:t>
      </w:r>
      <w:r w:rsidRPr="00FC3D72">
        <w:t>inom forskning, miljöanalys och utbildning</w:t>
      </w:r>
      <w:r>
        <w:t>. R</w:t>
      </w:r>
      <w:r w:rsidRPr="00572B7D">
        <w:t>ekrytering sker i</w:t>
      </w:r>
      <w:r w:rsidRPr="005F596B">
        <w:t xml:space="preserve"> öppen konkurrens. Medarbetarna ges möjlighet till kompetensutveckling.</w:t>
      </w:r>
      <w:r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  <w:color w:val="0070C0"/>
        </w:rPr>
        <w:tab/>
      </w:r>
      <w:r>
        <w:rPr>
          <w:rFonts w:ascii="Calibri" w:hAnsi="Calibri" w:cs="Calibri"/>
          <w:color w:val="0070C0"/>
        </w:rPr>
        <w:tab/>
        <w:t xml:space="preserve">                                                                   </w:t>
      </w:r>
      <w:r w:rsidR="00FB7178">
        <w:rPr>
          <w:rFonts w:ascii="Calibri" w:hAnsi="Calibri" w:cs="Calibri"/>
          <w:color w:val="0070C0"/>
        </w:rPr>
        <w:t xml:space="preserve">     </w:t>
      </w:r>
      <w:r w:rsidRPr="00987FB3">
        <w:rPr>
          <w:rFonts w:ascii="Calibri" w:hAnsi="Calibri" w:cs="Calibri"/>
          <w:color w:val="0070C0"/>
          <w:sz w:val="20"/>
          <w:szCs w:val="20"/>
        </w:rPr>
        <w:t>Grönt=Ja; Gult=Delvis; Rött=Nej</w:t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6F04B66F" w14:textId="77777777" w:rsidTr="0080028C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6D1A3C" w14:textId="122B442F" w:rsidR="0080028C" w:rsidRPr="002C4460" w:rsidRDefault="00E42C3A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 xml:space="preserve">Delstandard </w:t>
            </w:r>
            <w:r w:rsidR="0080028C" w:rsidRPr="002326A0">
              <w:rPr>
                <w:i/>
                <w:color w:val="0070C0"/>
              </w:rPr>
              <w:t>1.1</w:t>
            </w:r>
            <w:r w:rsidR="0080028C" w:rsidRPr="002326A0">
              <w:rPr>
                <w:color w:val="0070C0"/>
              </w:rPr>
              <w:t xml:space="preserve"> </w:t>
            </w:r>
            <w:r w:rsidR="0080028C">
              <w:t>- Arbetet med kompetensförsörjningsplanering är systematiskt och långsiktigt, och inkluderar jämställdhets- och lika villkorsperspektiv</w:t>
            </w:r>
            <w:r w:rsidR="0080028C" w:rsidRPr="0074007E">
              <w:t>.</w:t>
            </w:r>
            <w:r w:rsidR="00FB7178">
              <w:br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94516D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23E45" wp14:editId="6E40C706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5DA9E" w14:textId="2ECA4CF5" w:rsidR="00C81030" w:rsidRDefault="00C81030" w:rsidP="00C81030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23E45" id="Rektangel 12" o:spid="_x0000_s1026" style="position:absolute;margin-left:59.65pt;margin-top:5.85pt;width:23pt;height:20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" fillcolor="red" stroked="f" strokeweight="2pt">
                      <v:textbox>
                        <w:txbxContent>
                          <w:p w14:paraId="5325DA9E" w14:textId="2ECA4CF5" w:rsidR="00C81030" w:rsidRDefault="00C81030" w:rsidP="00C81030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25AF0" wp14:editId="3B85C41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A2762" w14:textId="44D2836C" w:rsidR="00C81030" w:rsidRPr="00C81030" w:rsidRDefault="00C81030" w:rsidP="00C81030">
                                  <w:pPr>
                                    <w:jc w:val="center"/>
                                    <w:rPr>
                                      <w:color w:val="9D6900" w:themeColor="accent2" w:themeShade="BF"/>
                                    </w:rPr>
                                  </w:pPr>
                                  <w:r>
                                    <w:rPr>
                                      <w:color w:val="9D6900" w:themeColor="accent2" w:themeShade="BF"/>
                                    </w:rPr>
                                    <w:t>D</w:t>
                                  </w:r>
                                  <w:r w:rsidRPr="00C81030">
                                    <w:rPr>
                                      <w:color w:val="9D6900" w:themeColor="accent2" w:themeShade="B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25AF0" id="Rektangel 10" o:spid="_x0000_s1027" style="position:absolute;margin-left:31.05pt;margin-top:5.85pt;width:23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" fillcolor="yellow" stroked="f" strokeweight="2pt">
                      <v:textbox>
                        <w:txbxContent>
                          <w:p w14:paraId="77BA2762" w14:textId="44D2836C" w:rsidR="00C81030" w:rsidRPr="00C81030" w:rsidRDefault="00C81030" w:rsidP="00C81030">
                            <w:pPr>
                              <w:jc w:val="center"/>
                              <w:rPr>
                                <w:color w:val="9D6900" w:themeColor="accent2" w:themeShade="BF"/>
                              </w:rPr>
                            </w:pPr>
                            <w:r>
                              <w:rPr>
                                <w:color w:val="9D6900" w:themeColor="accent2" w:themeShade="BF"/>
                              </w:rPr>
                              <w:t>D</w:t>
                            </w:r>
                            <w:r w:rsidRPr="00C81030">
                              <w:rPr>
                                <w:color w:val="9D6900" w:themeColor="accent2" w:themeShade="BF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31F3B" wp14:editId="1AE6D28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2BE46B" w14:textId="18B83124" w:rsidR="00C81030" w:rsidRDefault="00C81030" w:rsidP="00C81030">
                                  <w:pPr>
                                    <w:jc w:val="center"/>
                                  </w:pPr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31F3B" id="Rektangel 8" o:spid="_x0000_s1028" style="position:absolute;margin-left:1.55pt;margin-top:5.85pt;width:23pt;height:2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" fillcolor="#92d050" stroked="f" strokeweight="2pt">
                      <v:textbox>
                        <w:txbxContent>
                          <w:p w14:paraId="5C2BE46B" w14:textId="18B83124" w:rsidR="00C81030" w:rsidRDefault="00C81030" w:rsidP="00C81030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8536" wp14:editId="7A7D1D24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AC6B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28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1pt;margin-top:7.95pt;width:2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" filled="f" stroked="f" strokeweight=".5pt">
                      <v:textbox>
                        <w:txbxContent>
                          <w:p w14:paraId="36DAC6B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3D495" wp14:editId="558F1E30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A7A9E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3D495" id="Text Box 38" o:spid="_x0000_s1027" type="#_x0000_t202" style="position:absolute;margin-left:27.7pt;margin-top:8.65pt;width:20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" filled="f" stroked="f" strokeweight=".5pt">
                      <v:textbox>
                        <w:txbxContent>
                          <w:p w14:paraId="6D2A7A9E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5EAE8" wp14:editId="2291AD7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4F073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EAE8" id="Text Box 39" o:spid="_x0000_s1028" type="#_x0000_t202" style="position:absolute;margin-left:1pt;margin-top:8.15pt;width:20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fpQl2DACAABZ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7D54F073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028C" w:rsidRPr="009A34AF" w14:paraId="443F6005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D7B97C" w14:textId="1F938E1C" w:rsidR="0080028C" w:rsidRDefault="0080028C" w:rsidP="0080028C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 w:rsidR="00CF4B63">
              <w:rPr>
                <w:rFonts w:cstheme="minorHAnsi"/>
                <w:i/>
              </w:rPr>
              <w:t>Beskriv</w:t>
            </w:r>
            <w:r w:rsidR="00384721">
              <w:rPr>
                <w:rFonts w:cstheme="minorHAnsi"/>
                <w:i/>
              </w:rPr>
              <w:t xml:space="preserve"> ev. brister/utmaningar</w:t>
            </w:r>
            <w:r w:rsidR="00CF4B63">
              <w:rPr>
                <w:rFonts w:cstheme="minorHAnsi"/>
                <w:i/>
              </w:rPr>
              <w:t xml:space="preserve"> som gör att standarden inte är uppfylld</w:t>
            </w:r>
            <w:r w:rsidR="00E90ED6">
              <w:rPr>
                <w:rFonts w:cstheme="minorHAnsi"/>
                <w:i/>
              </w:rPr>
              <w:t>.</w:t>
            </w:r>
          </w:p>
          <w:p w14:paraId="48F398F2" w14:textId="77777777" w:rsidR="0080028C" w:rsidRPr="009A34AF" w:rsidRDefault="0080028C" w:rsidP="0080028C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80028C" w:rsidRPr="009A34AF" w14:paraId="24529C27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536D11" w14:textId="68D2D863" w:rsidR="0080028C" w:rsidRDefault="0080028C" w:rsidP="0080028C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Förslag på </w:t>
            </w:r>
            <w:r w:rsidR="00E42C3A">
              <w:rPr>
                <w:rFonts w:cstheme="minorHAnsi"/>
                <w:i/>
              </w:rPr>
              <w:t xml:space="preserve">konkreta </w:t>
            </w:r>
            <w:r>
              <w:rPr>
                <w:rFonts w:cstheme="minorHAnsi"/>
                <w:i/>
              </w:rPr>
              <w:t>utvecklings</w:t>
            </w:r>
            <w:r w:rsidRPr="00231A20">
              <w:rPr>
                <w:rFonts w:cstheme="minorHAnsi"/>
                <w:i/>
              </w:rPr>
              <w:t>åtgärder</w:t>
            </w:r>
            <w:r w:rsidR="00384721">
              <w:rPr>
                <w:rFonts w:cstheme="minorHAnsi"/>
                <w:i/>
              </w:rPr>
              <w:t xml:space="preserve"> som kan </w:t>
            </w:r>
            <w:r w:rsidR="00BA3F3F">
              <w:rPr>
                <w:rFonts w:cstheme="minorHAnsi"/>
                <w:i/>
              </w:rPr>
              <w:t>genomföras vid institutionen</w:t>
            </w:r>
            <w:r w:rsidR="00FB7178">
              <w:rPr>
                <w:rFonts w:cstheme="minorHAnsi"/>
                <w:i/>
              </w:rPr>
              <w:t>:</w:t>
            </w:r>
          </w:p>
          <w:p w14:paraId="718C096D" w14:textId="77777777" w:rsidR="0080028C" w:rsidRPr="009A34AF" w:rsidRDefault="0080028C" w:rsidP="0080028C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AC9FE59" w14:textId="6517B5D4" w:rsidR="006F7C16" w:rsidRDefault="006F7C16" w:rsidP="0080028C">
      <w:pPr>
        <w:rPr>
          <w:rFonts w:ascii="Arial" w:hAnsi="Arial" w:cs="Arial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76C89FE7" w14:textId="77777777" w:rsidTr="0080028C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E2C2BC" w14:textId="2B3FF1F2" w:rsidR="0080028C" w:rsidRPr="002C4460" w:rsidRDefault="0080028C" w:rsidP="002326A0">
            <w:pPr>
              <w:spacing w:line="276" w:lineRule="auto"/>
              <w:ind w:left="27" w:hanging="27"/>
              <w:rPr>
                <w:i/>
                <w:color w:val="000000" w:themeColor="text1"/>
              </w:rPr>
            </w:pPr>
            <w:r w:rsidRPr="002C4460">
              <w:rPr>
                <w:color w:val="000000" w:themeColor="text1"/>
              </w:rPr>
              <w:t> </w:t>
            </w:r>
            <w:r w:rsidR="002326A0">
              <w:rPr>
                <w:i/>
                <w:color w:val="0070C0"/>
              </w:rPr>
              <w:t>Delstandard</w:t>
            </w:r>
            <w:r w:rsidRPr="002326A0">
              <w:rPr>
                <w:i/>
                <w:color w:val="0070C0"/>
              </w:rPr>
              <w:t xml:space="preserve"> 1.2</w:t>
            </w:r>
            <w:r w:rsidRPr="002326A0">
              <w:rPr>
                <w:color w:val="0070C0"/>
              </w:rPr>
              <w:t xml:space="preserve"> </w:t>
            </w:r>
            <w:r>
              <w:t>- Rekryteringsprocessen är öppen, transparent och meritbaserad.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557724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A91745" wp14:editId="4FEE97A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0012" id="Rektangel 19" o:spid="_x0000_s1026" style="position:absolute;margin-left:59.65pt;margin-top:5.85pt;width:23pt;height:20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MxnJGe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3D60A7" wp14:editId="40B19ED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8C7BD" id="Rektangel 20" o:spid="_x0000_s1026" style="position:absolute;margin-left:31.05pt;margin-top:5.85pt;width:23pt;height:2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4NgoSJ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866F6" wp14:editId="1E02F40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90E3D" id="Rektangel 21" o:spid="_x0000_s1026" style="position:absolute;margin-left:1.55pt;margin-top:5.85pt;width:23pt;height:2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8E318" wp14:editId="570D0A2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2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BD37E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E318" id="_x0000_s1029" type="#_x0000_t202" style="position:absolute;margin-left:1pt;margin-top:7.95pt;width:20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I9svowxAgAAWg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1B8BD37E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B4C84" wp14:editId="25C32F55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A447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4C84" id="_x0000_s1030" type="#_x0000_t202" style="position:absolute;margin-left:27.7pt;margin-top:8.65pt;width:20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EhIfuDECAABZ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6FAA447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B9F61" wp14:editId="0F1E1B5E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2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D329A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9F61" id="_x0000_s1031" type="#_x0000_t202" style="position:absolute;margin-left:1pt;margin-top:8.15pt;width:20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NjtEMQxAgAAWQ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500D329A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957" w:rsidRPr="009A34AF" w14:paraId="2CBABFA5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F9B9C6" w14:textId="1CBBDC51" w:rsidR="007B1957" w:rsidRDefault="007B1957" w:rsidP="007B1957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</w:t>
            </w:r>
            <w:r w:rsidR="00E90ED6">
              <w:rPr>
                <w:rFonts w:cstheme="minorHAnsi"/>
                <w:i/>
              </w:rPr>
              <w:t>.</w:t>
            </w:r>
          </w:p>
          <w:p w14:paraId="0E0D3BC5" w14:textId="77777777" w:rsidR="007B1957" w:rsidRPr="009A34AF" w:rsidRDefault="007B1957" w:rsidP="007B1957">
            <w:pPr>
              <w:spacing w:after="120"/>
              <w:ind w:left="27" w:hanging="27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7B1957" w:rsidRPr="009A34AF" w14:paraId="1D12CBB0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733735" w14:textId="77777777" w:rsidR="007B1957" w:rsidRDefault="007B1957" w:rsidP="007B1957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0A4BE813" w14:textId="77777777" w:rsidR="007B1957" w:rsidRPr="009A34AF" w:rsidRDefault="007B1957" w:rsidP="007B1957">
            <w:pPr>
              <w:spacing w:after="120"/>
              <w:ind w:left="27" w:hanging="27"/>
              <w:rPr>
                <w:rFonts w:ascii="Calibri" w:hAnsi="Calibri" w:cs="Calibri"/>
              </w:rPr>
            </w:pPr>
          </w:p>
        </w:tc>
      </w:tr>
    </w:tbl>
    <w:p w14:paraId="36D5D20D" w14:textId="526D9674" w:rsidR="0080028C" w:rsidRDefault="0080028C" w:rsidP="0080028C">
      <w:pPr>
        <w:rPr>
          <w:rFonts w:ascii="Arial" w:hAnsi="Arial" w:cs="Arial"/>
        </w:rPr>
      </w:pPr>
    </w:p>
    <w:tbl>
      <w:tblPr>
        <w:tblStyle w:val="Tabellrutnt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1DC93DE6" w14:textId="77777777" w:rsidTr="007B1957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E80208" w14:textId="3F877EC0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1.3 </w:t>
            </w:r>
            <w:r w:rsidR="0080028C">
              <w:rPr>
                <w:i/>
              </w:rPr>
              <w:t>-</w:t>
            </w:r>
            <w:r w:rsidR="0080028C">
              <w:t xml:space="preserve"> Medarbetarna</w:t>
            </w:r>
            <w:r w:rsidR="0080028C" w:rsidRPr="00066D10">
              <w:t xml:space="preserve"> </w:t>
            </w:r>
            <w:r w:rsidR="0080028C">
              <w:t xml:space="preserve">erbjuds </w:t>
            </w:r>
            <w:r w:rsidR="0080028C" w:rsidRPr="00066D10">
              <w:t>möjlighet till kompetensutveckling</w:t>
            </w:r>
            <w:r w:rsidR="0080028C">
              <w:t xml:space="preserve">, </w:t>
            </w:r>
            <w:r w:rsidR="0080028C" w:rsidRPr="00066D10">
              <w:t>på lika villkor och oavsett kön</w:t>
            </w:r>
            <w:r w:rsidR="0080028C">
              <w:t>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A2C76C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59BD52" wp14:editId="08C0C00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CA786" id="Rektangel 25" o:spid="_x0000_s1026" style="position:absolute;margin-left:59.65pt;margin-top:5.85pt;width:23pt;height:2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AaQIDq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9423E3" wp14:editId="7F3196A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CB1F5" id="Rektangel 26" o:spid="_x0000_s1026" style="position:absolute;margin-left:31.05pt;margin-top:5.85pt;width:23pt;height:2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o6kYxp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6D60AE" wp14:editId="7B22CF2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1B64F" id="Rektangel 27" o:spid="_x0000_s1026" style="position:absolute;margin-left:1.55pt;margin-top:5.85pt;width:23pt;height:2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8Mhm9J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71B9C7" wp14:editId="02F0BA2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89CD3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1B9C7" id="_x0000_s1032" type="#_x0000_t202" style="position:absolute;margin-left:1pt;margin-top:7.95pt;width:20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DotKMwxAgAAWg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3289CD3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22EA46" wp14:editId="1E825EE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0F81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EA46" id="_x0000_s1033" type="#_x0000_t202" style="position:absolute;margin-left:27.7pt;margin-top:8.65pt;width:20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kubJxTECAABZ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1AA0F81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806D03" wp14:editId="7BE2C76E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FB7336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6D03" id="_x0000_s1034" type="#_x0000_t202" style="position:absolute;margin-left:1pt;margin-top:8.15pt;width:20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NwvHUgxAgAAWQ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26FB7336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957" w:rsidRPr="009A34AF" w14:paraId="1436FBF5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F46CD7" w14:textId="49EE9314" w:rsidR="007B1957" w:rsidRDefault="007B1957" w:rsidP="007B1957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</w:t>
            </w:r>
            <w:r w:rsidR="00E90ED6">
              <w:rPr>
                <w:rFonts w:cstheme="minorHAnsi"/>
                <w:i/>
              </w:rPr>
              <w:t>.</w:t>
            </w:r>
          </w:p>
          <w:p w14:paraId="73BC2727" w14:textId="77777777" w:rsidR="007B1957" w:rsidRPr="009A34AF" w:rsidRDefault="007B1957" w:rsidP="007B1957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7B1957" w:rsidRPr="009A34AF" w14:paraId="2AAC8062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005345" w14:textId="77777777" w:rsidR="007B1957" w:rsidRDefault="007B1957" w:rsidP="007B1957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0C29624B" w14:textId="77777777" w:rsidR="007B1957" w:rsidRPr="009A34AF" w:rsidRDefault="007B1957" w:rsidP="007B1957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36C5FEBA" w14:textId="77777777" w:rsidR="0080028C" w:rsidRDefault="0080028C" w:rsidP="0080028C">
      <w:pPr>
        <w:rPr>
          <w:rFonts w:ascii="Arial" w:hAnsi="Arial" w:cs="Arial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5BEDE5CF" w14:textId="77777777" w:rsidTr="007B1957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C9F837" w14:textId="1301DAFF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1.4</w:t>
            </w:r>
            <w:r w:rsidR="0080028C">
              <w:rPr>
                <w:i/>
              </w:rPr>
              <w:t xml:space="preserve"> </w:t>
            </w:r>
            <w:r w:rsidR="0080028C">
              <w:t>- Etablering och utveckling av forskare tidigt i karriären understöds särskilt.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443D3C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09C1C5" wp14:editId="7F5B7150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4A96" id="Rektangel 31" o:spid="_x0000_s1026" style="position:absolute;margin-left:59.65pt;margin-top:5.85pt;width:23pt;height:20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170697" wp14:editId="7864CAD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8618F" id="Rektangel 32" o:spid="_x0000_s1026" style="position:absolute;margin-left:31.05pt;margin-top:5.85pt;width:23pt;height:2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NoGNESWAgAAhg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C74B70" wp14:editId="71A5E8B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4C5D4" id="Rektangel 33" o:spid="_x0000_s1026" style="position:absolute;margin-left:1.55pt;margin-top:5.85pt;width:23pt;height:2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iWdKdp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DDBD4E" wp14:editId="49B4008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840CD2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DBD4E" id="_x0000_s1035" type="#_x0000_t202" style="position:absolute;margin-left:1pt;margin-top:7.95pt;width:20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" filled="f" stroked="f" strokeweight=".5pt">
                      <v:textbox>
                        <w:txbxContent>
                          <w:p w14:paraId="17840CD2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84EE72" wp14:editId="1BBC561F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DB41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4EE72" id="_x0000_s1036" type="#_x0000_t202" style="position:absolute;margin-left:27.7pt;margin-top:8.65pt;width:20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N9MAIAAFo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A3c0N9MAIAAFo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70CDB41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09A69" wp14:editId="00707C00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BCEA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9A69" id="_x0000_s1037" type="#_x0000_t202" style="position:absolute;margin-left:1pt;margin-top:8.15pt;width:20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WyS2SDACAABa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3C4BCEA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0ED6" w:rsidRPr="009A34AF" w14:paraId="1FF36E32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D19E27" w14:textId="77777777" w:rsidR="00E90ED6" w:rsidRDefault="00E90ED6" w:rsidP="00E90ED6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2C504F00" w14:textId="77777777" w:rsidR="00E90ED6" w:rsidRPr="009A34AF" w:rsidRDefault="00E90ED6" w:rsidP="00E90ED6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E90ED6" w:rsidRPr="009A34AF" w14:paraId="203FD0DF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AD1816" w14:textId="77777777" w:rsidR="00E90ED6" w:rsidRDefault="00E90ED6" w:rsidP="00E90ED6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53F2AF66" w14:textId="77777777" w:rsidR="00E90ED6" w:rsidRPr="009A34AF" w:rsidRDefault="00E90ED6" w:rsidP="00E90ED6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4B3CB54E" w14:textId="51914CA1" w:rsidR="0080028C" w:rsidRDefault="002326A0" w:rsidP="0080028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3045750" w14:textId="77777777" w:rsidR="0080028C" w:rsidRPr="00F141AE" w:rsidRDefault="0080028C" w:rsidP="0080028C">
      <w:pPr>
        <w:spacing w:after="240"/>
        <w:rPr>
          <w:rFonts w:ascii="Arial" w:hAnsi="Arial" w:cs="Arial"/>
          <w:b/>
        </w:rPr>
      </w:pPr>
      <w:r w:rsidRPr="00F141AE">
        <w:rPr>
          <w:rFonts w:ascii="Arial" w:hAnsi="Arial" w:cs="Arial"/>
          <w:b/>
        </w:rPr>
        <w:t>2. Utveckling och förnyelse</w:t>
      </w:r>
    </w:p>
    <w:p w14:paraId="0FD5CE7F" w14:textId="27ED3139" w:rsidR="0080028C" w:rsidRDefault="0080028C" w:rsidP="0080028C">
      <w:r w:rsidRPr="002326A0">
        <w:rPr>
          <w:i/>
          <w:color w:val="0070C0"/>
        </w:rPr>
        <w:t>Standard:</w:t>
      </w:r>
      <w:r w:rsidRPr="005F596B">
        <w:t xml:space="preserve"> </w:t>
      </w:r>
      <w:r>
        <w:t xml:space="preserve">Verksamheten präglas av ett gott ledar- och medarbetarskap och en hållbar arbetsmiljö på lika villkor. </w:t>
      </w:r>
      <w:r w:rsidRPr="005F596B">
        <w:t>Former och utrymme finns för</w:t>
      </w:r>
      <w:r>
        <w:t xml:space="preserve"> att</w:t>
      </w:r>
      <w:r w:rsidRPr="005F596B">
        <w:t xml:space="preserve"> </w:t>
      </w:r>
      <w:r>
        <w:t>utveckla och förnya verksamheten.</w:t>
      </w:r>
      <w:r w:rsidR="00660CFA">
        <w:br/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55D6F082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5F9C54" w14:textId="7B1CDCEE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2.1</w:t>
            </w:r>
            <w:r w:rsidR="0080028C">
              <w:t xml:space="preserve"> - </w:t>
            </w:r>
            <w:r w:rsidR="0080028C" w:rsidRPr="00066D10">
              <w:t xml:space="preserve">Verksamheten arbetar systematiskt för </w:t>
            </w:r>
            <w:r w:rsidR="0080028C">
              <w:t>att främja</w:t>
            </w:r>
            <w:r w:rsidR="0080028C" w:rsidRPr="00066D10">
              <w:t xml:space="preserve"> lika villkor, jämställdhet och god arbetsmiljö </w:t>
            </w:r>
            <w:r w:rsidR="0080028C">
              <w:t>som är fri från diskriminering</w:t>
            </w:r>
            <w:r w:rsidR="0080028C" w:rsidRPr="00066D10">
              <w:t>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FD1337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51B4E8" wp14:editId="37962F3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447B2" id="Rektangel 1" o:spid="_x0000_s1026" style="position:absolute;margin-left:59.65pt;margin-top:5.85pt;width:23pt;height:20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9EAEB2" wp14:editId="3DA0A85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EBEB2" id="Rektangel 3" o:spid="_x0000_s1026" style="position:absolute;margin-left:31.05pt;margin-top:5.85pt;width:23pt;height:2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kkteR5UCAACE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673553" wp14:editId="2D75869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02102" id="Rektangel 4" o:spid="_x0000_s1026" style="position:absolute;margin-left:1.55pt;margin-top:5.85pt;width:23pt;height:2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B86B94" wp14:editId="0E03CCC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5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7FADB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6B94" id="_x0000_s1038" type="#_x0000_t202" style="position:absolute;margin-left:1pt;margin-top:7.95pt;width:20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Dx0x11MgIAAFo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307FADB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D2E699" wp14:editId="2FE5574C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6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A2B3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E699" id="_x0000_s1039" type="#_x0000_t202" style="position:absolute;margin-left:27.7pt;margin-top:8.65pt;width:20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Cd4pArMAIAAFk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7A8A2B3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52BEAD" wp14:editId="5D69B1F0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7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3DAC1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BEAD" id="_x0000_s1040" type="#_x0000_t202" style="position:absolute;margin-left:1pt;margin-top:8.15pt;width:20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D7gY0wxAgAAWQ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043DAC1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639A6EF9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975195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67E8A8A3" w14:textId="23111675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237B2D4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EB9983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38F82A4A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4783DE52" w14:textId="77777777" w:rsidR="0080028C" w:rsidRDefault="0080028C" w:rsidP="0080028C"/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5113BCCC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F4C31C" w14:textId="43F11A9C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2.2</w:t>
            </w:r>
            <w:r w:rsidR="0080028C">
              <w:t xml:space="preserve"> - Verksamheten erbjuder goda möjligheter till kreativ och öppen vetenskaplig diskussion, där medarbetarnas kompetens tas till vara.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EDE269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DC1BC8" wp14:editId="2922881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335E" id="Rektangel 9" o:spid="_x0000_s1026" style="position:absolute;margin-left:59.65pt;margin-top:5.85pt;width:23pt;height:20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CBE2A7" wp14:editId="24C2E3A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12D60" id="Rektangel 11" o:spid="_x0000_s1026" style="position:absolute;margin-left:31.05pt;margin-top:5.85pt;width:23pt;height:20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46657" wp14:editId="34F70E4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39FC7" id="Rektangel 13" o:spid="_x0000_s1026" style="position:absolute;margin-left:1.55pt;margin-top:5.85pt;width:23pt;height:2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MslQIAAIY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QHiDLJ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EC224D" wp14:editId="71EC8949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4B383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224D" id="_x0000_s1041" type="#_x0000_t202" style="position:absolute;margin-left:1pt;margin-top:7.95pt;width:20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DdbvbUxAgAAWw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5CD4B383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5BA0E5" wp14:editId="48382FE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1D66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A0E5" id="_x0000_s1042" type="#_x0000_t202" style="position:absolute;margin-left:27.7pt;margin-top:8.65pt;width:20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ADzQkIMAIAAFo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41D1D66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92B265" wp14:editId="4CD2A1B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3862B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2B265" id="_x0000_s1043" type="#_x0000_t202" style="position:absolute;margin-left:1pt;margin-top:8.15pt;width:20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b5r8PTACAABa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163862B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5DBA1E32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4BF73F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69438109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0A845245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58E0B6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5769A24D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1154E2EE" w14:textId="77777777" w:rsidR="0080028C" w:rsidRDefault="0080028C" w:rsidP="0080028C"/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1EAF2140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929157" w14:textId="14682628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2.3</w:t>
            </w:r>
            <w:r w:rsidR="0080028C">
              <w:t xml:space="preserve"> - En kontinuerlig strategisk diskussion förs om prioriteringar och behov av åtgärder för utveckling och förnyelse.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DE7805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93895B" wp14:editId="02093CA8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57FBA" id="Rektangel 17" o:spid="_x0000_s1026" style="position:absolute;margin-left:59.65pt;margin-top:5.85pt;width:23pt;height:20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68AF48" wp14:editId="4619241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0EE24" id="Rektangel 18" o:spid="_x0000_s1026" style="position:absolute;margin-left:31.05pt;margin-top:5.85pt;width:23pt;height:20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8B5DE7" wp14:editId="769E39E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452AB" id="Rektangel 37" o:spid="_x0000_s1026" style="position:absolute;margin-left:1.55pt;margin-top:5.85pt;width:23pt;height:2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218FEB" wp14:editId="359AFB38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4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2D3F66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8FEB" id="_x0000_s1044" type="#_x0000_t202" style="position:absolute;margin-left:1pt;margin-top:7.95pt;width:20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AwUe6tMgIAAFs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262D3F66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A46CD0" wp14:editId="5FEF1664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4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A2A935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6CD0" id="_x0000_s1045" type="#_x0000_t202" style="position:absolute;margin-left:27.7pt;margin-top:8.65pt;width:20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" filled="f" stroked="f" strokeweight=".5pt">
                      <v:textbox>
                        <w:txbxContent>
                          <w:p w14:paraId="01A2A935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3AE852" wp14:editId="58EF8481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4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58F9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AE852" id="_x0000_s1046" type="#_x0000_t202" style="position:absolute;margin-left:1pt;margin-top:8.15pt;width:20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nbTcMTACAABa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76D58F9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68CC55A7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578B9F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44E037E0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0C79F5D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943E95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2906FF39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3DDA0D0E" w14:textId="77777777" w:rsidR="0080028C" w:rsidRDefault="0080028C" w:rsidP="0080028C"/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18BB6F3D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33AFE5" w14:textId="7B1A7E44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2.4</w:t>
            </w:r>
            <w:r w:rsidR="0080028C">
              <w:t xml:space="preserve"> - Verksamheten utvecklas och förnyas genom såväl internt som nationellt och internationellt samarbete, inklusive mobilitet.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EFCDEA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BB264C" wp14:editId="61B91ED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6C04" id="Rektangel 43" o:spid="_x0000_s1026" style="position:absolute;margin-left:59.65pt;margin-top:5.85pt;width:23pt;height:20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AewUtblwIAAIY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E18B1B" wp14:editId="08A2529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D366D" id="Rektangel 44" o:spid="_x0000_s1026" style="position:absolute;margin-left:31.05pt;margin-top:5.85pt;width:23pt;height:20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AZbg+WWAgAAhg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474525" wp14:editId="0734719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5" name="Rektang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2F274" id="Rektangel 45" o:spid="_x0000_s1026" style="position:absolute;margin-left:1.55pt;margin-top:5.85pt;width:23pt;height:2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VTr915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F561FB" wp14:editId="3DBC844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46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842B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561FB" id="_x0000_s1047" type="#_x0000_t202" style="position:absolute;margin-left:1pt;margin-top:7.95pt;width:20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MwgUA0xAgAAWw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0D1842B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2C0E3D" wp14:editId="292AEE3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47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B18A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0E3D" id="_x0000_s1048" type="#_x0000_t202" style="position:absolute;margin-left:27.7pt;margin-top:8.65pt;width:20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GIjpDsyAgAAWg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7DEB18A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0256D9" wp14:editId="47CAC7F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48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C471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256D9" id="_x0000_s1049" type="#_x0000_t202" style="position:absolute;margin-left:1pt;margin-top:8.15pt;width:20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OlSeOMxAgAAWg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7DEC471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250255A9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9A5BCA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lastRenderedPageBreak/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4F6306A2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374F2FEA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C04C6B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53607AAD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73EE0184" w14:textId="77777777" w:rsidR="0080028C" w:rsidRDefault="0080028C" w:rsidP="0080028C"/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0F9DF2A6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BD192C" w14:textId="7E3E9856" w:rsidR="0080028C" w:rsidRPr="002C4460" w:rsidRDefault="002326A0" w:rsidP="00FD3AD5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2.5</w:t>
            </w:r>
            <w:r w:rsidR="0080028C">
              <w:t xml:space="preserve"> - Forskarutbildningen är en integrerad del i </w:t>
            </w:r>
            <w:r w:rsidR="00FD3AD5">
              <w:t xml:space="preserve">verksamheten </w:t>
            </w:r>
            <w:r w:rsidR="0080028C">
              <w:t>och bidrar till utveckling och förnyelse.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7B55F8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66B97B" wp14:editId="04E6809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9" name="Rektang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39F8" id="Rektangel 49" o:spid="_x0000_s1026" style="position:absolute;margin-left:59.65pt;margin-top:5.85pt;width:23pt;height:20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JpUahK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E02A0D" wp14:editId="47B9FE9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0" name="Rektang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86695" id="Rektangel 50" o:spid="_x0000_s1026" style="position:absolute;margin-left:31.05pt;margin-top:5.85pt;width:23pt;height:20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f/SvZ5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693788" wp14:editId="7084313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1" name="Rektang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E52F9" id="Rektangel 51" o:spid="_x0000_s1026" style="position:absolute;margin-left:1.55pt;margin-top:5.85pt;width:23pt;height:20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FVlQIAAIYFAAAOAAAAZHJzL2Uyb0RvYy54bWysVE1v2zAMvQ/YfxB0X+0YT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LJXRVZ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61493A" wp14:editId="2142F0BE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52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F19D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1493A" id="_x0000_s1050" type="#_x0000_t202" style="position:absolute;margin-left:1pt;margin-top:7.95pt;width:20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AjXdpIMgIAAFs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53EF19D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1A651E" wp14:editId="2FA5FD4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5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5D30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A651E" id="_x0000_s1051" type="#_x0000_t202" style="position:absolute;margin-left:27.7pt;margin-top:8.65pt;width:20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FtbxbkyAgAAWg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3FB5D30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F33ECE" wp14:editId="47BD116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5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4284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33ECE" id="_x0000_s1052" type="#_x0000_t202" style="position:absolute;margin-left:1pt;margin-top:8.15pt;width:20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DVjMamMgIAAFo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35F4284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3FA7C160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EC398C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78787184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4A8759B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686FD9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51371E04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458AA324" w14:textId="77777777" w:rsidR="0080028C" w:rsidRDefault="0080028C" w:rsidP="0080028C"/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6C666E4A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A1831A" w14:textId="3CC4EBDB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 2.6</w:t>
            </w:r>
            <w:r w:rsidR="0080028C">
              <w:t xml:space="preserve"> - Verksamheten utvecklas och förnyas genom medverkan i utbildning på grund- och avancerad nivå.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2F7348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5212A2" wp14:editId="56A1A5B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5" name="Rektang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EECE6" id="Rektangel 55" o:spid="_x0000_s1026" style="position:absolute;margin-left:59.65pt;margin-top:5.85pt;width:23pt;height:20.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Jm8pxW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606283" wp14:editId="16AFF21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6" name="Rektang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D99AB" id="Rektangel 56" o:spid="_x0000_s1026" style="position:absolute;margin-left:31.05pt;margin-top:5.85pt;width:23pt;height:20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DyFn+mWAgAAhg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E62BAC" wp14:editId="772659D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7" name="Rektang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E52E2" id="Rektangel 57" o:spid="_x0000_s1026" style="position:absolute;margin-left:1.55pt;margin-top:5.85pt;width:23pt;height:2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b+Th25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51B71F" wp14:editId="7AEAD94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5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8A2F11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B71F" id="_x0000_s1053" type="#_x0000_t202" style="position:absolute;margin-left:1pt;margin-top:7.95pt;width:20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ED/ASAxAgAAWw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6A8A2F11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9E81C4" wp14:editId="41E4F12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5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F432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81C4" id="_x0000_s1054" type="#_x0000_t202" style="position:absolute;margin-left:27.7pt;margin-top:8.65pt;width:20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U5ab5TECAABa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777F432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05354D" wp14:editId="6DDA784D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6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8E62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354D" id="_x0000_s1055" type="#_x0000_t202" style="position:absolute;margin-left:1pt;margin-top:8.15pt;width:20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" filled="f" stroked="f" strokeweight=".5pt">
                      <v:textbox>
                        <w:txbxContent>
                          <w:p w14:paraId="00F8E62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2D15133F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C3C5A6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5298056D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781060A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823A83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5F3E675E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2759E3C1" w14:textId="77777777" w:rsidR="0080028C" w:rsidRDefault="0080028C" w:rsidP="0080028C">
      <w:pPr>
        <w:spacing w:after="240"/>
      </w:pPr>
    </w:p>
    <w:p w14:paraId="3E83365C" w14:textId="77777777" w:rsidR="0080028C" w:rsidRDefault="0080028C" w:rsidP="0080028C">
      <w:pPr>
        <w:spacing w:after="240"/>
        <w:rPr>
          <w:rFonts w:eastAsia="Times New Roman" w:cstheme="minorHAnsi"/>
          <w:lang w:eastAsia="sv-SE"/>
        </w:rPr>
      </w:pPr>
      <w:r w:rsidRPr="00F141AE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I</w:t>
      </w:r>
      <w:r w:rsidRPr="00F141AE">
        <w:rPr>
          <w:rFonts w:ascii="Arial" w:hAnsi="Arial" w:cs="Arial"/>
          <w:b/>
        </w:rPr>
        <w:t>nfrastruktur</w:t>
      </w:r>
      <w:r w:rsidRPr="00DC4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C42EE">
        <w:rPr>
          <w:rFonts w:ascii="Arial" w:hAnsi="Arial" w:cs="Arial"/>
        </w:rPr>
        <w:br/>
      </w:r>
      <w:r w:rsidRPr="002326A0">
        <w:rPr>
          <w:i/>
          <w:color w:val="0070C0"/>
        </w:rPr>
        <w:t>Standard:</w:t>
      </w:r>
      <w:r w:rsidRPr="005F596B">
        <w:t xml:space="preserve"> </w:t>
      </w:r>
      <w:r>
        <w:t>I</w:t>
      </w:r>
      <w:r w:rsidRPr="005F596B">
        <w:t>nfrastrukturen speglar verksamhetens behov och utveckling</w:t>
      </w:r>
      <w:r>
        <w:t xml:space="preserve">, samt präglas av </w:t>
      </w:r>
      <w:r>
        <w:rPr>
          <w:rFonts w:eastAsia="Times New Roman" w:cstheme="minorHAnsi"/>
          <w:lang w:eastAsia="sv-SE"/>
        </w:rPr>
        <w:t>tillgänglighet och effektiv resursanvändning</w:t>
      </w:r>
      <w:r>
        <w:t>.</w:t>
      </w:r>
      <w:r>
        <w:br/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213C7A86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C939B1" w14:textId="300E12C5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3.1</w:t>
            </w:r>
            <w:r w:rsidR="0080028C">
              <w:rPr>
                <w:rFonts w:cstheme="minorHAnsi"/>
              </w:rPr>
              <w:t xml:space="preserve"> - Medarbetarna har kännedom om och tillgång till nödvändig </w:t>
            </w:r>
            <w:r w:rsidR="0080028C" w:rsidRPr="00B1394F">
              <w:rPr>
                <w:rFonts w:eastAsia="Times New Roman" w:cstheme="minorHAnsi"/>
                <w:lang w:eastAsia="sv-SE"/>
              </w:rPr>
              <w:t>infrastruktur</w:t>
            </w:r>
            <w:r w:rsidR="0080028C">
              <w:rPr>
                <w:rFonts w:eastAsia="Times New Roman" w:cstheme="minorHAnsi"/>
                <w:lang w:eastAsia="sv-SE"/>
              </w:rPr>
              <w:t xml:space="preserve">  inom SLU och externt</w:t>
            </w:r>
            <w:r w:rsidR="0080028C" w:rsidRPr="00B1394F">
              <w:rPr>
                <w:rFonts w:eastAsia="Times New Roman" w:cstheme="minorHAnsi"/>
                <w:lang w:eastAsia="sv-SE"/>
              </w:rPr>
              <w:t>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B72613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461E0D" wp14:editId="29FBD12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EC6B0" id="Rektangel 61" o:spid="_x0000_s1026" style="position:absolute;margin-left:59.65pt;margin-top:5.85pt;width:23pt;height:20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92DB4B" wp14:editId="68F3B33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62" name="Rektang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A469F" id="Rektangel 62" o:spid="_x0000_s1026" style="position:absolute;margin-left:31.05pt;margin-top:5.85pt;width:23pt;height:20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jDV6MZ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2E7508" wp14:editId="594C950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63" name="Rektang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60A81" id="Rektangel 63" o:spid="_x0000_s1026" style="position:absolute;margin-left:1.55pt;margin-top:5.85pt;width:23pt;height:20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QDlQIAAIY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31QEA5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FD7D83" wp14:editId="3CC4FA3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8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FE2A4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7D83" id="_x0000_s1056" type="#_x0000_t202" style="position:absolute;margin-left:1pt;margin-top:7.95pt;width:20pt;height:1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O2XCDExAgAAXA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74AFE2A4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C09BFF" wp14:editId="572D7B6C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8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E492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9BFF" id="_x0000_s1057" type="#_x0000_t202" style="position:absolute;margin-left:27.7pt;margin-top:8.65pt;width:20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MQJhf4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1E4E492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E4CCC2" wp14:editId="128FDEE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29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5CF3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4CCC2" id="_x0000_s1058" type="#_x0000_t202" style="position:absolute;margin-left:1pt;margin-top:8.15pt;width:20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B5hZ9S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59F5CF3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33CC2E7C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8F4A04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1C4F9322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7651ADFA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175477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56E6FBAB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368C4E60" w14:textId="77777777" w:rsidR="0080028C" w:rsidRDefault="0080028C" w:rsidP="0080028C">
      <w:pPr>
        <w:rPr>
          <w:rFonts w:eastAsia="Times New Roman" w:cstheme="minorHAnsi"/>
          <w:lang w:eastAsia="sv-SE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68190125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A78AC6" w14:textId="4E503F34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lastRenderedPageBreak/>
              <w:t>Delstandard</w:t>
            </w:r>
            <w:r w:rsidR="0080028C" w:rsidRPr="002326A0">
              <w:rPr>
                <w:i/>
                <w:color w:val="0070C0"/>
              </w:rPr>
              <w:t xml:space="preserve"> 3.2</w:t>
            </w:r>
            <w:r w:rsidR="0080028C">
              <w:rPr>
                <w:rFonts w:eastAsia="Times New Roman" w:cstheme="minorHAnsi"/>
                <w:lang w:eastAsia="sv-SE"/>
              </w:rPr>
              <w:t xml:space="preserve"> -</w:t>
            </w:r>
            <w:r w:rsidR="0080028C" w:rsidRPr="00823FC1">
              <w:rPr>
                <w:rFonts w:eastAsia="Times New Roman" w:cstheme="minorHAnsi"/>
                <w:lang w:eastAsia="sv-SE"/>
              </w:rPr>
              <w:t xml:space="preserve"> </w:t>
            </w:r>
            <w:r w:rsidR="0080028C">
              <w:rPr>
                <w:rFonts w:eastAsia="Times New Roman" w:cstheme="minorHAnsi"/>
                <w:lang w:eastAsia="sv-SE"/>
              </w:rPr>
              <w:t xml:space="preserve">Resurser för </w:t>
            </w:r>
            <w:r w:rsidR="0080028C" w:rsidRPr="00823FC1">
              <w:rPr>
                <w:rFonts w:eastAsia="Times New Roman" w:cstheme="minorHAnsi"/>
                <w:lang w:eastAsia="sv-SE"/>
              </w:rPr>
              <w:t xml:space="preserve">infrastruktur </w:t>
            </w:r>
            <w:r w:rsidR="0080028C">
              <w:rPr>
                <w:rFonts w:eastAsia="Times New Roman" w:cstheme="minorHAnsi"/>
                <w:lang w:eastAsia="sv-SE"/>
              </w:rPr>
              <w:t xml:space="preserve">fördelas och prioriteras baserat på behoven inom forskning, miljöanalys och utbildning.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8395DD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66449E" wp14:editId="526323E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1" name="Rektange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23B8" id="Rektangel 291" o:spid="_x0000_s1026" style="position:absolute;margin-left:59.65pt;margin-top:5.85pt;width:23pt;height:20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LRNV1GWAgAAiA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666D0D" wp14:editId="347274C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2" name="Rektange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189D0" id="Rektangel 292" o:spid="_x0000_s1026" style="position:absolute;margin-left:31.05pt;margin-top:5.85pt;width:23pt;height:20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DbYiOCWAgAAiA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F69CBC" wp14:editId="00E792B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3" name="Rektange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9593E" id="Rektangel 293" o:spid="_x0000_s1026" style="position:absolute;margin-left:1.55pt;margin-top:5.85pt;width:23pt;height:20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vplgIAAIg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Hjdq+m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F55093" wp14:editId="3420F12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9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63DD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5093" id="_x0000_s1059" type="#_x0000_t202" style="position:absolute;margin-left:1pt;margin-top:7.95pt;width:20pt;height:1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" filled="f" stroked="f" strokeweight=".5pt">
                      <v:textbox>
                        <w:txbxContent>
                          <w:p w14:paraId="7A663DD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D0D4C9" wp14:editId="5C801EE0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9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20A992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D4C9" id="_x0000_s1060" type="#_x0000_t202" style="position:absolute;margin-left:27.7pt;margin-top:8.65pt;width:20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" filled="f" stroked="f" strokeweight=".5pt">
                      <v:textbox>
                        <w:txbxContent>
                          <w:p w14:paraId="5120A992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2D5AF5" wp14:editId="79072BD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29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AC6E1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5AF5" id="_x0000_s1061" type="#_x0000_t202" style="position:absolute;margin-left:1pt;margin-top:8.15pt;width:20pt;height:1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" filled="f" stroked="f" strokeweight=".5pt">
                      <v:textbox>
                        <w:txbxContent>
                          <w:p w14:paraId="04AC6E1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10477858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56760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1FF189FD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6E604AF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4BD4F8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5EF81591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7F27F5A2" w14:textId="77777777" w:rsidR="0080028C" w:rsidRDefault="0080028C" w:rsidP="0080028C">
      <w:pPr>
        <w:spacing w:after="240"/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2C9B96DE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07523F" w14:textId="41C39D3B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3.3</w:t>
            </w:r>
            <w:r w:rsidR="0080028C">
              <w:rPr>
                <w:rFonts w:eastAsia="Times New Roman" w:cstheme="minorHAnsi"/>
                <w:lang w:eastAsia="sv-SE"/>
              </w:rPr>
              <w:t xml:space="preserve"> -</w:t>
            </w:r>
            <w:r w:rsidR="0080028C" w:rsidRPr="00823FC1">
              <w:rPr>
                <w:rFonts w:eastAsia="Times New Roman" w:cstheme="minorHAnsi"/>
                <w:lang w:eastAsia="sv-SE"/>
              </w:rPr>
              <w:t xml:space="preserve"> </w:t>
            </w:r>
            <w:r w:rsidR="0080028C">
              <w:rPr>
                <w:rFonts w:eastAsia="Times New Roman" w:cstheme="minorHAnsi"/>
                <w:lang w:eastAsia="sv-SE"/>
              </w:rPr>
              <w:t>I</w:t>
            </w:r>
            <w:r w:rsidR="0080028C" w:rsidRPr="00823FC1">
              <w:rPr>
                <w:rFonts w:eastAsia="Times New Roman" w:cstheme="minorHAnsi"/>
                <w:lang w:eastAsia="sv-SE"/>
              </w:rPr>
              <w:t>nfrastrukturen utvecklas i takt med vetenskaplig och teknisk utveckling</w:t>
            </w:r>
            <w:r w:rsidR="0080028C">
              <w:t xml:space="preserve">.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EB013F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29B1D9" wp14:editId="1198841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7" name="Rektange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07C0" id="Rektangel 297" o:spid="_x0000_s1026" style="position:absolute;margin-left:59.65pt;margin-top:5.85pt;width:23pt;height:20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C5ZKhE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10FB71" wp14:editId="5D8AECA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8" name="Rektange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EE883" id="Rektangel 298" o:spid="_x0000_s1026" style="position:absolute;margin-left:31.05pt;margin-top:5.85pt;width:23pt;height:2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IaOJ3p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A58AE6" wp14:editId="2ACE774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9" name="Rektange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5A75B" id="Rektangel 299" o:spid="_x0000_s1026" style="position:absolute;margin-left:1.55pt;margin-top:5.85pt;width:23pt;height:20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G+mqte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C334A3" wp14:editId="54C73A7D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0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9703A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334A3" id="_x0000_s1062" type="#_x0000_t202" style="position:absolute;margin-left:1pt;margin-top:7.95pt;width:20pt;height:1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PCAywwxAgAAXA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6819703A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1BAF1D" wp14:editId="1319E65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0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99EBA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AF1D" id="_x0000_s1063" type="#_x0000_t202" style="position:absolute;margin-left:27.7pt;margin-top:8.65pt;width:20pt;height:1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rD4clzECAABb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3C499EBA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A68CB7" wp14:editId="07714504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0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1B4C6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8CB7" id="_x0000_s1064" type="#_x0000_t202" style="position:absolute;margin-left:1pt;margin-top:8.15pt;width:20pt;height:1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C8QhMs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12B1B4C6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607C549C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5449A8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20C27E84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2DB2A6A9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9A7984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112E0641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39B059F7" w14:textId="03F41AB1" w:rsidR="0080028C" w:rsidRPr="00773CB6" w:rsidRDefault="002326A0" w:rsidP="0080028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7837E4" w14:textId="77777777" w:rsidR="0080028C" w:rsidRPr="00F141AE" w:rsidRDefault="0080028C" w:rsidP="0080028C">
      <w:pPr>
        <w:spacing w:after="240"/>
        <w:rPr>
          <w:rFonts w:ascii="Arial" w:hAnsi="Arial" w:cs="Arial"/>
          <w:b/>
        </w:rPr>
      </w:pPr>
      <w:r w:rsidRPr="00F141AE">
        <w:rPr>
          <w:rFonts w:ascii="Arial" w:hAnsi="Arial" w:cs="Arial"/>
          <w:b/>
        </w:rPr>
        <w:t xml:space="preserve">4.  </w:t>
      </w:r>
      <w:r w:rsidRPr="005C4152">
        <w:rPr>
          <w:rFonts w:ascii="Arial" w:hAnsi="Arial" w:cs="Arial"/>
          <w:b/>
        </w:rPr>
        <w:t>Samverkan och ömsesidigt lärande</w:t>
      </w:r>
    </w:p>
    <w:p w14:paraId="4804F387" w14:textId="475DCE3C" w:rsidR="0080028C" w:rsidRDefault="0080028C" w:rsidP="0080028C">
      <w:pPr>
        <w:spacing w:after="240"/>
      </w:pPr>
      <w:r w:rsidRPr="002326A0">
        <w:rPr>
          <w:i/>
          <w:color w:val="0070C0"/>
        </w:rPr>
        <w:t>Standard:</w:t>
      </w:r>
      <w:r w:rsidRPr="005F596B">
        <w:t xml:space="preserve"> </w:t>
      </w:r>
      <w:r>
        <w:t>S</w:t>
      </w:r>
      <w:r w:rsidRPr="00A15EDE">
        <w:t>amverka</w:t>
      </w:r>
      <w:r>
        <w:t>n</w:t>
      </w:r>
      <w:r w:rsidRPr="00A15EDE">
        <w:t xml:space="preserve"> med det omgivande samhället </w:t>
      </w:r>
      <w:r>
        <w:t xml:space="preserve">leder till </w:t>
      </w:r>
      <w:r w:rsidRPr="00A15EDE">
        <w:t xml:space="preserve">ömsesidigt </w:t>
      </w:r>
      <w:r>
        <w:t>lärande och utveckling av</w:t>
      </w:r>
      <w:r w:rsidRPr="00A15EDE">
        <w:t xml:space="preserve"> </w:t>
      </w:r>
      <w:r>
        <w:t xml:space="preserve">ny </w:t>
      </w:r>
      <w:r w:rsidRPr="00A15EDE">
        <w:t>kunskap och kompetens</w:t>
      </w:r>
      <w:r w:rsidRPr="005F596B">
        <w:t>.</w:t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4DAA1118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FF69BF" w14:textId="3A9C40F6" w:rsidR="0080028C" w:rsidRPr="002C4460" w:rsidRDefault="002326A0" w:rsidP="00FD3AD5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4.1</w:t>
            </w:r>
            <w:r w:rsidR="0080028C">
              <w:t xml:space="preserve"> - Verksamheten utvecklas genom </w:t>
            </w:r>
            <w:r w:rsidR="00FD3AD5">
              <w:t>samverkan</w:t>
            </w:r>
            <w:r w:rsidR="0080028C">
              <w:t xml:space="preserve"> med intressenter utanför akademin.</w:t>
            </w:r>
            <w:r w:rsidR="0080028C">
              <w:rPr>
                <w:i/>
              </w:rPr>
              <w:t xml:space="preserve"> </w:t>
            </w:r>
            <w:r w:rsidR="0080028C">
              <w:t xml:space="preserve">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8886D9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715996" wp14:editId="5A868CA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03" name="Rektange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5A86" id="Rektangel 303" o:spid="_x0000_s1026" style="position:absolute;margin-left:59.65pt;margin-top:5.85pt;width:23pt;height:20.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CE0514" wp14:editId="58A5D5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04" name="Rektange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4AF4B" id="Rektangel 304" o:spid="_x0000_s1026" style="position:absolute;margin-left:31.05pt;margin-top:5.85pt;width:23pt;height:2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FBF4C0" wp14:editId="18E9498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05" name="Rektange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735B2" id="Rektangel 305" o:spid="_x0000_s1026" style="position:absolute;margin-left:1.55pt;margin-top:5.85pt;width:23pt;height:20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KYZkWm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8B5DF76" wp14:editId="044A868A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06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2AC84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DF76" id="_x0000_s1065" type="#_x0000_t202" style="position:absolute;margin-left:1pt;margin-top:7.95pt;width:20pt;height:1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" filled="f" stroked="f" strokeweight=".5pt">
                      <v:textbox>
                        <w:txbxContent>
                          <w:p w14:paraId="6E2AC84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18195A" wp14:editId="4991548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0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A7D4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8195A" id="_x0000_s1066" type="#_x0000_t202" style="position:absolute;margin-left:27.7pt;margin-top:8.65pt;width:20pt;height:1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QqMAIAAFs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AxddQqMAIAAFs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431A7D4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64C024" wp14:editId="1F2C240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0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DEA92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C024" id="_x0000_s1067" type="#_x0000_t202" style="position:absolute;margin-left:1pt;margin-top:8.15pt;width:20pt;height:1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FPQFd8xAgAAWw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0BDEA92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60D5A03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C0E165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17F9AFB0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33FC4AF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939292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13B2232E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70D5BD59" w14:textId="77777777" w:rsidR="0080028C" w:rsidRDefault="0080028C" w:rsidP="0080028C">
      <w:pPr>
        <w:tabs>
          <w:tab w:val="left" w:pos="567"/>
        </w:tabs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20010818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CDFFAF" w14:textId="5D4FC94A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4.2</w:t>
            </w:r>
            <w:r w:rsidR="0080028C">
              <w:t xml:space="preserve"> - Samverkan med omgivande samhälle utvecklas och planeras strategiskt, där kompetens och erfarenheter kopplade till samverkan tas tillvara.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D6BC42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6E2F06" wp14:editId="4D0EF243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0" name="Rektange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90C7D" id="Rektangel 310" o:spid="_x0000_s1026" style="position:absolute;margin-left:59.65pt;margin-top:5.85pt;width:23pt;height:20.7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B8kE46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70E28F" wp14:editId="72B06934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1" name="Rektange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D8EF6" id="Rektangel 311" o:spid="_x0000_s1026" style="position:absolute;margin-left:31.05pt;margin-top:5.85pt;width:23pt;height:20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Oh/rMZ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C0E740" wp14:editId="277469B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2" name="Rektange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C9ECB" id="Rektangel 312" o:spid="_x0000_s1026" style="position:absolute;margin-left:1.55pt;margin-top:5.85pt;width:23pt;height:20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LAAsoK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08D891" wp14:editId="4668FDE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13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31E5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8D891" id="_x0000_s1068" type="#_x0000_t202" style="position:absolute;margin-left:1pt;margin-top:7.95pt;width:20pt;height:1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" filled="f" stroked="f" strokeweight=".5pt">
                      <v:textbox>
                        <w:txbxContent>
                          <w:p w14:paraId="0AC31E5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E16ED8" wp14:editId="17662BD7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14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B8D21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6ED8" id="_x0000_s1069" type="#_x0000_t202" style="position:absolute;margin-left:27.7pt;margin-top:8.65pt;width:20pt;height:1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" filled="f" stroked="f" strokeweight=".5pt">
                      <v:textbox>
                        <w:txbxContent>
                          <w:p w14:paraId="40EB8D21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AC82A4" wp14:editId="061C9583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15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51824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82A4" id="_x0000_s1070" type="#_x0000_t202" style="position:absolute;margin-left:1pt;margin-top:8.15pt;width:20pt;height:1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BvDqua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26A51824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5D45800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06F6B3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3A800B7D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3A9E8A1B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32F5A9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7D6584A4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6F24F177" w14:textId="77777777" w:rsidR="0080028C" w:rsidRDefault="0080028C" w:rsidP="0080028C">
      <w:pPr>
        <w:tabs>
          <w:tab w:val="left" w:pos="567"/>
        </w:tabs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357B15A4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506341" w14:textId="30DD0B10" w:rsidR="0080028C" w:rsidRPr="002C4460" w:rsidRDefault="002326A0" w:rsidP="00FD3AD5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4.3</w:t>
            </w:r>
            <w:r w:rsidR="0080028C">
              <w:t xml:space="preserve"> - </w:t>
            </w:r>
            <w:r w:rsidR="00FD3AD5">
              <w:t xml:space="preserve">Öppen vetenskap i form av publikationer, beslutsunderlag och tillgängliggörande av data utvecklar verksamheten och dess samverkan med omgivande samhälle.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FCACB9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A08474" wp14:editId="5606230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6" name="Rektange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2C56" id="Rektangel 316" o:spid="_x0000_s1026" style="position:absolute;margin-left:59.65pt;margin-top:5.85pt;width:23pt;height:20.7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7A383B" wp14:editId="1FCBF8D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7" name="Rektange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04168" id="Rektangel 317" o:spid="_x0000_s1026" style="position:absolute;margin-left:31.05pt;margin-top:5.85pt;width:23pt;height:20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Dc2FCSWAgAAiA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17106C" wp14:editId="62DDECC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8" name="Rektange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450EC" id="Rektangel 318" o:spid="_x0000_s1026" style="position:absolute;margin-left:1.55pt;margin-top:5.85pt;width:23pt;height:20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Kd7s7y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D17DB5" wp14:editId="5DD08CC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19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85EA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7DB5" id="_x0000_s1071" type="#_x0000_t202" style="position:absolute;margin-left:1pt;margin-top:7.95pt;width:20pt;height:1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" filled="f" stroked="f" strokeweight=".5pt">
                      <v:textbox>
                        <w:txbxContent>
                          <w:p w14:paraId="43885EA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B58A3B" wp14:editId="6384CE67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20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2EEF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8A3B" id="_x0000_s1072" type="#_x0000_t202" style="position:absolute;margin-left:27.7pt;margin-top:8.65pt;width:20pt;height:1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L8Pr+k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6DA2EEF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EF1E81" wp14:editId="087239F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28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9BED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F1E81" id="_x0000_s1073" type="#_x0000_t202" style="position:absolute;margin-left:1pt;margin-top:8.15pt;width:20pt;height:1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OppdQcxAgAAWw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0809BED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1E7578A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F8EDDF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0BB79FAD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116F4E03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CA8436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68A4B2E1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76108E9F" w14:textId="77777777" w:rsidR="0080028C" w:rsidRDefault="0080028C" w:rsidP="0080028C">
      <w:pPr>
        <w:tabs>
          <w:tab w:val="left" w:pos="567"/>
        </w:tabs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182E533F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3C592D" w14:textId="15DC5F7E" w:rsidR="0080028C" w:rsidRPr="002C4460" w:rsidRDefault="002326A0" w:rsidP="00FD3AD5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4.4</w:t>
            </w:r>
            <w:r w:rsidR="0080028C">
              <w:t xml:space="preserve"> </w:t>
            </w:r>
            <w:r w:rsidR="00FD3AD5">
              <w:t>– Medverkan i statliga utredningar, remisser, policyarbete och andra typer av expertuppdrag utvecklar verksamheten och dess samverkan med omgivande samhälle.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361772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25AECA" wp14:editId="3DAF45D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29" name="Rektange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002D" id="Rektangel 129" o:spid="_x0000_s1026" style="position:absolute;margin-left:59.65pt;margin-top:5.85pt;width:23pt;height:20.7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BN7K6O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17F7E5" wp14:editId="1A8DC00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0" name="Rektange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AF35D" id="Rektangel 130" o:spid="_x0000_s1026" style="position:absolute;margin-left:31.05pt;margin-top:5.85pt;width:23pt;height:20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oT+Rop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0D3425" wp14:editId="54965A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1" name="Rektange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08ED7" id="Rektangel 131" o:spid="_x0000_s1026" style="position:absolute;margin-left:1.55pt;margin-top:5.85pt;width:23pt;height:20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KrlgIAAIg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O86squ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1E22F5" wp14:editId="4A2FCB2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32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FE8A4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E22F5" id="_x0000_s1074" type="#_x0000_t202" style="position:absolute;margin-left:1pt;margin-top:7.95pt;width:20pt;height:1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" filled="f" stroked="f" strokeweight=".5pt">
                      <v:textbox>
                        <w:txbxContent>
                          <w:p w14:paraId="185FE8A4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69148D9" wp14:editId="2EA470B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3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ACB03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48D9" id="_x0000_s1075" type="#_x0000_t202" style="position:absolute;margin-left:27.7pt;margin-top:8.65pt;width:20pt;height:1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Dl7ABBMAIAAFs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0DACB03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850C0C" wp14:editId="0C2C13F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3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73E3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50C0C" id="_x0000_s1076" type="#_x0000_t202" style="position:absolute;margin-left:1pt;margin-top:8.15pt;width:20pt;height:1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Hb2SvMxAgAAWw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3B873E3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44700F3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116DA9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5B7F79CA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362C2B2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A8B8F8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27DBCBF5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77F6282" w14:textId="77777777" w:rsidR="0080028C" w:rsidRDefault="0080028C" w:rsidP="0080028C">
      <w:pPr>
        <w:tabs>
          <w:tab w:val="left" w:pos="567"/>
        </w:tabs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25C52B3C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F3070B" w14:textId="3145F865" w:rsidR="0080028C" w:rsidRPr="002C4460" w:rsidRDefault="002326A0" w:rsidP="00FD3AD5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4.5</w:t>
            </w:r>
            <w:r w:rsidR="0080028C">
              <w:t xml:space="preserve"> - Kanaler och verktyg för kommunikation av </w:t>
            </w:r>
            <w:r w:rsidR="00FD3AD5">
              <w:t xml:space="preserve">ny kunskap </w:t>
            </w:r>
            <w:r w:rsidR="0080028C">
              <w:t>finns att tillgå och utnyttjas inom verksamheten.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620777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206718D" wp14:editId="1C3EF60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5" name="Rektange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3430B" id="Rektangel 135" o:spid="_x0000_s1026" style="position:absolute;margin-left:59.65pt;margin-top:5.85pt;width:23pt;height:20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Aug7EG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705EA7" wp14:editId="0FEC01C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6" name="Rektange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A2899" id="Rektangel 136" o:spid="_x0000_s1026" style="position:absolute;margin-left:31.05pt;margin-top:5.85pt;width:23pt;height:20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rBZut5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0D630B" wp14:editId="589D93D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7" name="Rektange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0047E" id="Rektangel 137" o:spid="_x0000_s1026" style="position:absolute;margin-left:1.55pt;margin-top:5.85pt;width:23pt;height:20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4hNNvpUCAACI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03D2F84" wp14:editId="3654AC53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3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AAC0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2F84" id="_x0000_s1077" type="#_x0000_t202" style="position:absolute;margin-left:1pt;margin-top:7.95pt;width:20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BYlTSoxAgAAXA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1B0AAC0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63D008" wp14:editId="3530A19E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3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B007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3D008" id="_x0000_s1078" type="#_x0000_t202" style="position:absolute;margin-left:27.7pt;margin-top:8.65pt;width:20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DOlA08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778B007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5B4F4A8" wp14:editId="2A1A84B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4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3A5E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4F4A8" id="_x0000_s1079" type="#_x0000_t202" style="position:absolute;margin-left:1pt;margin-top:8.15pt;width:20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b2cOYDACAABb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1E63A5E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503565C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330936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7C8688A7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491E893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F51064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36C1EFF0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33826084" w14:textId="77777777" w:rsidR="0080028C" w:rsidRDefault="0080028C" w:rsidP="0080028C">
      <w:pPr>
        <w:tabs>
          <w:tab w:val="left" w:pos="567"/>
        </w:tabs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0DC9DB51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BD6C84" w14:textId="29C5E6D1" w:rsidR="0080028C" w:rsidRPr="002C4460" w:rsidRDefault="002326A0" w:rsidP="00FD3AD5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4.6</w:t>
            </w:r>
            <w:r w:rsidR="0080028C">
              <w:t xml:space="preserve"> - Möjligheterna att utveckla resultat </w:t>
            </w:r>
            <w:r w:rsidR="00FD3AD5">
              <w:t xml:space="preserve">från verksamheten </w:t>
            </w:r>
            <w:r w:rsidR="0080028C">
              <w:t>till innovationer är kända och utnyttjas.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F8BF26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662E082" wp14:editId="2A4BCE9E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7" name="Rektange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4B874" id="Rektangel 157" o:spid="_x0000_s1026" style="position:absolute;margin-left:59.65pt;margin-top:5.85pt;width:23pt;height:20.7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H4ab8KWAgAAiA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94252C0" wp14:editId="406D50F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8" name="Rektange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FBD16" id="Rektangel 158" o:spid="_x0000_s1026" style="position:absolute;margin-left:31.05pt;margin-top:5.85pt;width:23pt;height:20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CC6E213" wp14:editId="34DBD96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9" name="Rektange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98D8B" id="Rektangel 159" o:spid="_x0000_s1026" style="position:absolute;margin-left:1.55pt;margin-top:5.85pt;width:23pt;height:20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1RlgIAAIgFAAAOAAAAZHJzL2Uyb0RvYy54bWysVE1v2zAMvQ/YfxB0X+0YT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KjYbVG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13030D6" wp14:editId="60CE7B93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6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82E3F2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30D6" id="_x0000_s1080" type="#_x0000_t202" style="position:absolute;margin-left:1pt;margin-top:7.95pt;width:20pt;height:19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BR/VUQMgIAAFw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3982E3F2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679DBA" wp14:editId="5E1AD4EA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6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A264B3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9DBA" id="_x0000_s1081" type="#_x0000_t202" style="position:absolute;margin-left:27.7pt;margin-top:8.65pt;width:20pt;height:19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Rs7KNTECAABb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69A264B3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6670806" wp14:editId="79ABA10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6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8549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0806" id="_x0000_s1082" type="#_x0000_t202" style="position:absolute;margin-left:1pt;margin-top:8.15pt;width:20pt;height:19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CV+9Fx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5228549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78A5F882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A6ABA6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61B505A2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03439E62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13E8F4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0EA5A1FA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41FCFAC" w14:textId="77777777" w:rsidR="0080028C" w:rsidRDefault="0080028C" w:rsidP="0080028C">
      <w:pPr>
        <w:spacing w:after="240"/>
      </w:pPr>
    </w:p>
    <w:p w14:paraId="636ECA8F" w14:textId="77777777" w:rsidR="0080028C" w:rsidRDefault="0080028C" w:rsidP="0080028C">
      <w:pPr>
        <w:spacing w:after="240"/>
      </w:pPr>
      <w:r>
        <w:lastRenderedPageBreak/>
        <w:br/>
      </w:r>
      <w:r w:rsidRPr="00F141AE">
        <w:rPr>
          <w:rFonts w:ascii="Arial" w:hAnsi="Arial" w:cs="Arial"/>
          <w:b/>
        </w:rPr>
        <w:t>5. God forskningssed</w:t>
      </w:r>
    </w:p>
    <w:p w14:paraId="2C5DAEF6" w14:textId="77777777" w:rsidR="0080028C" w:rsidRDefault="0080028C" w:rsidP="0080028C">
      <w:pPr>
        <w:spacing w:after="240"/>
      </w:pPr>
      <w:r w:rsidRPr="002326A0">
        <w:rPr>
          <w:i/>
          <w:color w:val="0070C0"/>
        </w:rPr>
        <w:t>Standard:</w:t>
      </w:r>
      <w:r w:rsidRPr="005F596B">
        <w:t xml:space="preserve"> </w:t>
      </w:r>
      <w:r>
        <w:t>Verksamheten</w:t>
      </w:r>
      <w:r w:rsidRPr="005F596B">
        <w:t xml:space="preserve"> </w:t>
      </w:r>
      <w:r>
        <w:t xml:space="preserve">bedrivs med </w:t>
      </w:r>
      <w:r w:rsidRPr="005F596B">
        <w:t xml:space="preserve">vetenskaplig </w:t>
      </w:r>
      <w:r w:rsidRPr="00176DF8">
        <w:t>integritet</w:t>
      </w:r>
      <w:r w:rsidRPr="005F596B">
        <w:t xml:space="preserve"> </w:t>
      </w:r>
      <w:r>
        <w:t>enligt</w:t>
      </w:r>
      <w:r w:rsidRPr="005F596B">
        <w:t xml:space="preserve"> god forskningssed.</w:t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2DB6FA8A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0DD322" w14:textId="24D7D9DC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5.</w:t>
            </w:r>
            <w:r w:rsidR="0080028C" w:rsidRPr="005C6705">
              <w:rPr>
                <w:i/>
              </w:rPr>
              <w:t>1</w:t>
            </w:r>
            <w:r w:rsidR="0080028C">
              <w:t xml:space="preserve"> - Etiska riktlinjer och principer för god forskningssed är väl kända och efterlevs i verksamheten.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6988EF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84E4584" wp14:editId="7DCDB20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1" name="Rektange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C2B8D" id="Rektangel 141" o:spid="_x0000_s1026" style="position:absolute;margin-left:59.65pt;margin-top:5.85pt;width:23pt;height:20.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AoOcXSWAgAAiA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73428B6" wp14:editId="070AAA5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2" name="Rektange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B0EE0" id="Rektangel 142" o:spid="_x0000_s1026" style="position:absolute;margin-left:31.05pt;margin-top:5.85pt;width:23pt;height:20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iJuuxZ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362F8A" wp14:editId="1CCA89B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3" name="Rektange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A3ABC" id="Rektangel 143" o:spid="_x0000_s1026" style="position:absolute;margin-left:1.55pt;margin-top:5.85pt;width:23pt;height:20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Maejcy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12F1E0" wp14:editId="6ED5EC8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4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9D6F1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F1E0" id="_x0000_s1083" type="#_x0000_t202" style="position:absolute;margin-left:1pt;margin-top:7.95pt;width:20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LBmRWwxAgAAXA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5F39D6F1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FDFBBD4" wp14:editId="65358443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4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F68F0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FBBD4" id="_x0000_s1084" type="#_x0000_t202" style="position:absolute;margin-left:27.7pt;margin-top:8.65pt;width:20pt;height:1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Us7xozECAABb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61F68F0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1FECC9" wp14:editId="50CBAAD1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4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5E68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ECC9" id="_x0000_s1085" type="#_x0000_t202" style="position:absolute;margin-left:1pt;margin-top:8.15pt;width:20pt;height:1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D6ZBJYxAgAAWw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7A25E68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757687A0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AA12B3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6D9E858E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18A5FCC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9BFFCB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6A7EAC54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32DEB469" w14:textId="77777777" w:rsidR="0080028C" w:rsidRDefault="0080028C" w:rsidP="0080028C">
      <w:pPr>
        <w:spacing w:after="240"/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6E5B1FCC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BBE561" w14:textId="729E10E5" w:rsidR="0080028C" w:rsidRPr="002C4460" w:rsidRDefault="002326A0" w:rsidP="002326A0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5.2</w:t>
            </w:r>
            <w:r w:rsidR="0080028C">
              <w:t xml:space="preserve"> - Inom verksamheten förs en kontinuerlig diskussion om vetenskaplig integritet och forskningens oberoende.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5B8DC8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64FEED" wp14:editId="2D948C43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7" name="Rektange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FCC6" id="Rektangel 147" o:spid="_x0000_s1026" style="position:absolute;margin-left:59.65pt;margin-top:5.85pt;width:23pt;height:20.7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AHJ45h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6D5A8BA" wp14:editId="3DB6BED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8" name="Rektange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9244C" id="Rektangel 148" o:spid="_x0000_s1026" style="position:absolute;margin-left:31.05pt;margin-top:5.85pt;width:23pt;height:20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n+Cv+5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6C4EF37" wp14:editId="6C19DD0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9" name="Rektange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C2C67" id="Rektangel 149" o:spid="_x0000_s1026" style="position:absolute;margin-left:1.55pt;margin-top:5.85pt;width:23pt;height:20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zylgIAAIgFAAAOAAAAZHJzL2Uyb0RvYy54bWysVE1v2zAMvQ/YfxB0X+0Ya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NHljPK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74163C2" wp14:editId="629CDA0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5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C52A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63C2" id="_x0000_s1086" type="#_x0000_t202" style="position:absolute;margin-left:1pt;margin-top:7.95pt;width:20pt;height:1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" filled="f" stroked="f" strokeweight=".5pt">
                      <v:textbox>
                        <w:txbxContent>
                          <w:p w14:paraId="01DC52A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64FC23" wp14:editId="5B298A07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5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2548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4FC23" id="_x0000_s1087" type="#_x0000_t202" style="position:absolute;margin-left:27.7pt;margin-top:8.65pt;width:20pt;height:1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" filled="f" stroked="f" strokeweight=".5pt">
                      <v:textbox>
                        <w:txbxContent>
                          <w:p w14:paraId="6B82548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A11B0A" wp14:editId="3697291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5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4964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11B0A" id="_x0000_s1088" type="#_x0000_t202" style="position:absolute;margin-left:1pt;margin-top:8.15pt;width:20pt;height:1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Cky7Fw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0724964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0A6873E8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53E85B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7E186F08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6AA198DF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059FA9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1AF6016E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472A0E4" w14:textId="77777777" w:rsidR="0080028C" w:rsidRDefault="0080028C" w:rsidP="0080028C"/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7B57D1" w14:paraId="4004AD64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932AA9" w14:textId="30D576D0" w:rsidR="0080028C" w:rsidRPr="002C4460" w:rsidRDefault="002326A0" w:rsidP="00514A6A">
            <w:pPr>
              <w:spacing w:line="276" w:lineRule="auto"/>
              <w:rPr>
                <w:i/>
                <w:color w:val="000000" w:themeColor="text1"/>
              </w:rPr>
            </w:pPr>
            <w:r w:rsidRPr="002326A0">
              <w:rPr>
                <w:i/>
                <w:color w:val="0070C0"/>
              </w:rPr>
              <w:t>Delstandard</w:t>
            </w:r>
            <w:r w:rsidR="0080028C" w:rsidRPr="002326A0">
              <w:rPr>
                <w:i/>
                <w:color w:val="0070C0"/>
              </w:rPr>
              <w:t xml:space="preserve"> 5.3</w:t>
            </w:r>
            <w:r w:rsidR="0080028C">
              <w:t xml:space="preserve"> - Misstankar om </w:t>
            </w:r>
            <w:r w:rsidR="00514A6A">
              <w:t xml:space="preserve">oredlighet, dvs. </w:t>
            </w:r>
            <w:r w:rsidR="0080028C">
              <w:t>av</w:t>
            </w:r>
            <w:r w:rsidR="00514A6A">
              <w:t>vikelser från god forskningssed,</w:t>
            </w:r>
            <w:r w:rsidR="0080028C">
              <w:t xml:space="preserve"> följs up</w:t>
            </w:r>
            <w:r w:rsidR="00514A6A">
              <w:t>p och åtgärder vidtas vid behov</w:t>
            </w:r>
            <w:r w:rsidR="0080028C">
              <w:t xml:space="preserve"> i enlighet med SLU:s interna riktlinjer.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D87B72" w14:textId="77777777" w:rsidR="0080028C" w:rsidRPr="007B57D1" w:rsidRDefault="0080028C" w:rsidP="0080028C">
            <w:pPr>
              <w:spacing w:after="120"/>
              <w:rPr>
                <w:i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00F7A98" wp14:editId="4CDEF80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3" name="Rektange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01AE" id="Rektangel 153" o:spid="_x0000_s1026" style="position:absolute;margin-left:59.65pt;margin-top:5.85pt;width:23pt;height:20.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C3Kept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0DD0F96" wp14:editId="5BABC36F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4" name="Rektange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E549C" id="Rektangel 154" o:spid="_x0000_s1026" style="position:absolute;margin-left:31.05pt;margin-top:5.85pt;width:23pt;height:20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/I+wc5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756046" wp14:editId="1CFB4D4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5" name="Rektange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7DE7C" id="Rektangel 155" o:spid="_x0000_s1026" style="position:absolute;margin-left:1.55pt;margin-top:5.85pt;width:23pt;height:20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N6lgIAAIgFAAAOAAAAZHJzL2Uyb0RvYy54bWysVE1v2zAMvQ/YfxB0X+0YT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LKKk3q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FD13DB7" wp14:editId="49397EE8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56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FA61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3DB7" id="_x0000_s1089" type="#_x0000_t202" style="position:absolute;margin-left:1pt;margin-top:7.95pt;width:20pt;height:1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Ae5rmVMgIAAFw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47CFA61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DC653A3" wp14:editId="7C836762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6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C101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653A3" id="_x0000_s1090" type="#_x0000_t202" style="position:absolute;margin-left:27.7pt;margin-top:8.65pt;width:20pt;height:19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Fftcbs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67CC101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220C44" wp14:editId="2D3D7BA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6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90B675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0C44" id="_x0000_s1091" type="#_x0000_t202" style="position:absolute;margin-left:1pt;margin-top:8.15pt;width:20pt;height:1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BmWJzV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0E90B675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9A34AF" w14:paraId="47B163D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B34546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 w:rsidRPr="00231A20">
              <w:rPr>
                <w:rFonts w:cstheme="minorHAnsi"/>
                <w:i/>
              </w:rPr>
              <w:t xml:space="preserve">Om gult eller rött är ikryssat: </w:t>
            </w:r>
            <w:r>
              <w:rPr>
                <w:rFonts w:cstheme="minorHAnsi"/>
                <w:i/>
              </w:rPr>
              <w:t>Beskriv ev. brister/utmaningar som gör att standarden inte är uppfylld.</w:t>
            </w:r>
          </w:p>
          <w:p w14:paraId="5D5958D2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  <w:noProof/>
                <w:lang w:eastAsia="sv-SE"/>
              </w:rPr>
            </w:pPr>
          </w:p>
        </w:tc>
      </w:tr>
      <w:tr w:rsidR="002326A0" w:rsidRPr="009A34AF" w14:paraId="4EFFEBCB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758843" w14:textId="77777777" w:rsidR="002326A0" w:rsidRDefault="002326A0" w:rsidP="002326A0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Förslag på konkreta utvecklings</w:t>
            </w:r>
            <w:r w:rsidRPr="00231A20">
              <w:rPr>
                <w:rFonts w:cstheme="minorHAnsi"/>
                <w:i/>
              </w:rPr>
              <w:t>åtgärder</w:t>
            </w:r>
            <w:r>
              <w:rPr>
                <w:rFonts w:cstheme="minorHAnsi"/>
                <w:i/>
              </w:rPr>
              <w:t xml:space="preserve"> som kan genomföras vid institutionen:</w:t>
            </w:r>
          </w:p>
          <w:p w14:paraId="37B8FE48" w14:textId="77777777" w:rsidR="002326A0" w:rsidRPr="009A34AF" w:rsidRDefault="002326A0" w:rsidP="002326A0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CDC21BC" w14:textId="1910319B" w:rsidR="00A50896" w:rsidRPr="00DD2197" w:rsidRDefault="002326A0" w:rsidP="0080028C">
      <w:pPr>
        <w:spacing w:after="120"/>
      </w:pPr>
      <w:r>
        <w:t xml:space="preserve"> </w:t>
      </w:r>
    </w:p>
    <w:sectPr w:rsidR="00A50896" w:rsidRPr="00DD2197" w:rsidSect="0080028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416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39E9" w14:textId="77777777" w:rsidR="0080028C" w:rsidRDefault="0080028C" w:rsidP="00B65B3A">
      <w:pPr>
        <w:spacing w:after="0" w:line="240" w:lineRule="auto"/>
      </w:pPr>
      <w:r>
        <w:separator/>
      </w:r>
    </w:p>
    <w:p w14:paraId="14879476" w14:textId="77777777" w:rsidR="0080028C" w:rsidRDefault="0080028C"/>
  </w:endnote>
  <w:endnote w:type="continuationSeparator" w:id="0">
    <w:p w14:paraId="1B6F43BF" w14:textId="77777777" w:rsidR="0080028C" w:rsidRDefault="0080028C" w:rsidP="00B65B3A">
      <w:pPr>
        <w:spacing w:after="0" w:line="240" w:lineRule="auto"/>
      </w:pPr>
      <w:r>
        <w:continuationSeparator/>
      </w:r>
    </w:p>
    <w:p w14:paraId="1686ADE9" w14:textId="77777777" w:rsidR="0080028C" w:rsidRDefault="00800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0927" w14:textId="7CDF262E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80A3E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80A3E">
      <w:rPr>
        <w:noProof/>
        <w:lang w:val="sv-SE"/>
      </w:rPr>
      <w:t>7</w:t>
    </w:r>
    <w:r w:rsidRPr="00F67052">
      <w:rPr>
        <w:noProof/>
        <w:lang w:val="sv-SE"/>
      </w:rPr>
      <w:fldChar w:fldCharType="end"/>
    </w:r>
  </w:p>
  <w:p w14:paraId="0B74D405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48299B7B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30DA0C8D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9CA2721DEBF849FCA9FDA0CC58599294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38203F4F" w14:textId="0F9E2829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2A9822DE" w14:textId="77777777" w:rsidTr="00D430E5">
      <w:trPr>
        <w:tblHeader/>
      </w:trPr>
      <w:tc>
        <w:tcPr>
          <w:tcW w:w="4111" w:type="dxa"/>
        </w:tcPr>
        <w:p w14:paraId="7F3E9918" w14:textId="68CC702A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1F841EA3" w14:textId="2C8A7946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13FF4EF2" w14:textId="77777777" w:rsidTr="00D430E5">
      <w:trPr>
        <w:tblHeader/>
      </w:trPr>
      <w:tc>
        <w:tcPr>
          <w:tcW w:w="4111" w:type="dxa"/>
        </w:tcPr>
        <w:p w14:paraId="297E5559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6E9D01BC" w14:textId="77777777"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1858714D" w14:textId="77777777" w:rsidR="00CD410A" w:rsidRPr="00843EA7" w:rsidRDefault="00580A3E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448467B1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2343" w14:textId="77777777" w:rsidR="0080028C" w:rsidRDefault="0080028C" w:rsidP="00B65B3A">
      <w:pPr>
        <w:spacing w:after="0" w:line="240" w:lineRule="auto"/>
      </w:pPr>
      <w:r>
        <w:separator/>
      </w:r>
    </w:p>
  </w:footnote>
  <w:footnote w:type="continuationSeparator" w:id="0">
    <w:p w14:paraId="1C81AA1D" w14:textId="77777777" w:rsidR="0080028C" w:rsidRDefault="0080028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550C" w14:textId="61A2AFE0" w:rsidR="00CD410A" w:rsidRDefault="00580A3E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5EA3F99BEC914C59BF055D66E449B2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028C">
          <w:t>Dialogverktyg för institutionens nulägesanalys</w:t>
        </w:r>
      </w:sdtContent>
    </w:sdt>
  </w:p>
  <w:p w14:paraId="738D9F8C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CC81" w14:textId="3D9E4AF2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7F5E628" wp14:editId="0F8B8146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327" name="Bildobjekt 327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ADF4FF3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3144F"/>
    <w:multiLevelType w:val="hybridMultilevel"/>
    <w:tmpl w:val="89FE787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80028C"/>
    <w:rsid w:val="00002EF2"/>
    <w:rsid w:val="00012A11"/>
    <w:rsid w:val="00017F5C"/>
    <w:rsid w:val="0002287F"/>
    <w:rsid w:val="0003125C"/>
    <w:rsid w:val="00053E90"/>
    <w:rsid w:val="0007498F"/>
    <w:rsid w:val="000D0FE3"/>
    <w:rsid w:val="000F5E03"/>
    <w:rsid w:val="001231E4"/>
    <w:rsid w:val="001406CC"/>
    <w:rsid w:val="00152C1E"/>
    <w:rsid w:val="00153304"/>
    <w:rsid w:val="00174BB1"/>
    <w:rsid w:val="00196B58"/>
    <w:rsid w:val="001A1F63"/>
    <w:rsid w:val="001B155A"/>
    <w:rsid w:val="001C3335"/>
    <w:rsid w:val="001E0C17"/>
    <w:rsid w:val="002169D8"/>
    <w:rsid w:val="002326A0"/>
    <w:rsid w:val="00266BE1"/>
    <w:rsid w:val="002E6AE3"/>
    <w:rsid w:val="003152C4"/>
    <w:rsid w:val="00316A97"/>
    <w:rsid w:val="003271C1"/>
    <w:rsid w:val="00346952"/>
    <w:rsid w:val="00373994"/>
    <w:rsid w:val="00384721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968B5"/>
    <w:rsid w:val="004B6550"/>
    <w:rsid w:val="00505276"/>
    <w:rsid w:val="00514A6A"/>
    <w:rsid w:val="00521C3B"/>
    <w:rsid w:val="0052484B"/>
    <w:rsid w:val="005267B8"/>
    <w:rsid w:val="00571311"/>
    <w:rsid w:val="00574CAE"/>
    <w:rsid w:val="00580A3E"/>
    <w:rsid w:val="005B5620"/>
    <w:rsid w:val="005D14C0"/>
    <w:rsid w:val="006049CB"/>
    <w:rsid w:val="0060679E"/>
    <w:rsid w:val="006114A3"/>
    <w:rsid w:val="006323DC"/>
    <w:rsid w:val="00633F86"/>
    <w:rsid w:val="00660CFA"/>
    <w:rsid w:val="006763E7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6F7C16"/>
    <w:rsid w:val="007002D7"/>
    <w:rsid w:val="00707ACA"/>
    <w:rsid w:val="007121F4"/>
    <w:rsid w:val="007212EF"/>
    <w:rsid w:val="00732BD7"/>
    <w:rsid w:val="0077745B"/>
    <w:rsid w:val="00796EB5"/>
    <w:rsid w:val="007B14B8"/>
    <w:rsid w:val="007B1957"/>
    <w:rsid w:val="007E4639"/>
    <w:rsid w:val="007E47DA"/>
    <w:rsid w:val="007F3F68"/>
    <w:rsid w:val="007F6F9B"/>
    <w:rsid w:val="0080028C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A3F3F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1030"/>
    <w:rsid w:val="00C84384"/>
    <w:rsid w:val="00C87604"/>
    <w:rsid w:val="00CB57EA"/>
    <w:rsid w:val="00CD410A"/>
    <w:rsid w:val="00CF4B63"/>
    <w:rsid w:val="00D00E93"/>
    <w:rsid w:val="00D430E5"/>
    <w:rsid w:val="00D65A45"/>
    <w:rsid w:val="00D83999"/>
    <w:rsid w:val="00D9032A"/>
    <w:rsid w:val="00DB02E7"/>
    <w:rsid w:val="00DB7E7E"/>
    <w:rsid w:val="00DC260E"/>
    <w:rsid w:val="00DC2F93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42C3A"/>
    <w:rsid w:val="00E5258F"/>
    <w:rsid w:val="00E90ED6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B7178"/>
    <w:rsid w:val="00FD0A11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2ECAEF05"/>
  <w15:docId w15:val="{F6193580-25C0-45FC-934E-FD66607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002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028C"/>
    <w:pPr>
      <w:spacing w:after="160" w:line="259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028C"/>
    <w:rPr>
      <w:sz w:val="20"/>
      <w:szCs w:val="20"/>
    </w:rPr>
  </w:style>
  <w:style w:type="paragraph" w:styleId="Liststycke">
    <w:name w:val="List Paragraph"/>
    <w:basedOn w:val="Normal"/>
    <w:uiPriority w:val="34"/>
    <w:rsid w:val="0080028C"/>
    <w:pPr>
      <w:spacing w:after="160" w:line="259" w:lineRule="auto"/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4721"/>
    <w:pPr>
      <w:spacing w:after="200"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4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3F99BEC914C59BF055D66E449B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ACA6D-9AA9-4F0C-8376-E0BAE46447D0}"/>
      </w:docPartPr>
      <w:docPartBody>
        <w:p w:rsidR="00EF3F08" w:rsidRDefault="00EF3F08">
          <w:pPr>
            <w:pStyle w:val="5EA3F99BEC914C59BF055D66E449B236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D8FD7B3571A419D83A868F23038A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070D3-CFB2-46F1-A4EC-47F57EF142AD}"/>
      </w:docPartPr>
      <w:docPartBody>
        <w:p w:rsidR="00EF3F08" w:rsidRDefault="00EF3F08">
          <w:pPr>
            <w:pStyle w:val="ED8FD7B3571A419D83A868F23038A595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A5C8381C4DDB45C5A2ACAA8BE610B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08168-00D3-4D1E-9C6A-BE115CB56C17}"/>
      </w:docPartPr>
      <w:docPartBody>
        <w:p w:rsidR="00EF3F08" w:rsidRDefault="00EF3F08">
          <w:pPr>
            <w:pStyle w:val="A5C8381C4DDB45C5A2ACAA8BE610BC32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133F01E90BD143C6815BC76629890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4CB76-AC18-4972-89AC-5788B6B469FF}"/>
      </w:docPartPr>
      <w:docPartBody>
        <w:p w:rsidR="00EF3F08" w:rsidRDefault="00EF3F08">
          <w:pPr>
            <w:pStyle w:val="133F01E90BD143C6815BC76629890AC6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9CA2721DEBF849FCA9FDA0CC58599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B8D4F-5913-4F51-9A2C-21D32713A791}"/>
      </w:docPartPr>
      <w:docPartBody>
        <w:p w:rsidR="00EF3F08" w:rsidRDefault="00EF3F08">
          <w:pPr>
            <w:pStyle w:val="9CA2721DEBF849FCA9FDA0CC58599294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08"/>
    <w:rsid w:val="00E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EA3F99BEC914C59BF055D66E449B236">
    <w:name w:val="5EA3F99BEC914C59BF055D66E449B236"/>
  </w:style>
  <w:style w:type="paragraph" w:customStyle="1" w:styleId="A400E4A817734740A2511A78178D35E1">
    <w:name w:val="A400E4A817734740A2511A78178D35E1"/>
  </w:style>
  <w:style w:type="paragraph" w:customStyle="1" w:styleId="ED8FD7B3571A419D83A868F23038A595">
    <w:name w:val="ED8FD7B3571A419D83A868F23038A595"/>
  </w:style>
  <w:style w:type="paragraph" w:customStyle="1" w:styleId="A5C8381C4DDB45C5A2ACAA8BE610BC32">
    <w:name w:val="A5C8381C4DDB45C5A2ACAA8BE610BC32"/>
  </w:style>
  <w:style w:type="paragraph" w:customStyle="1" w:styleId="133F01E90BD143C6815BC76629890AC6">
    <w:name w:val="133F01E90BD143C6815BC76629890AC6"/>
  </w:style>
  <w:style w:type="paragraph" w:customStyle="1" w:styleId="9CA2721DEBF849FCA9FDA0CC58599294">
    <w:name w:val="9CA2721DEBF849FCA9FDA0CC58599294"/>
  </w:style>
  <w:style w:type="paragraph" w:customStyle="1" w:styleId="5E04C995E215434EB12F2648BCD03CA8">
    <w:name w:val="5E04C995E215434EB12F2648BCD03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EBC2DCBD2E34C9A74D3BF308BDECA" ma:contentTypeVersion="0" ma:contentTypeDescription="Skapa ett nytt dokument." ma:contentTypeScope="" ma:versionID="5cc5b365aafc2de257b09696497130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62DA3-0485-4AD1-AC96-D84AA60DF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2DDFC0A-15C6-4F1D-A43C-40334121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178</TotalTime>
  <Pages>7</Pages>
  <Words>1633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Dialogverktyg för institutionens nulägesanalys</vt:lpstr>
      <vt:lpstr>Dialogverktyg för institutionens nulägesanalys</vt:lpstr>
    </vt:vector>
  </TitlesOfParts>
  <Company>Sveriges lantbruksuniversitet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Dialogverktyg för institutionens nulägesanalys</dc:title>
  <dc:creator>Boel Åström</dc:creator>
  <cp:lastModifiedBy>Boel Åström</cp:lastModifiedBy>
  <cp:revision>10</cp:revision>
  <cp:lastPrinted>2012-03-26T17:07:00Z</cp:lastPrinted>
  <dcterms:created xsi:type="dcterms:W3CDTF">2022-06-13T12:37:00Z</dcterms:created>
  <dcterms:modified xsi:type="dcterms:W3CDTF">2022-08-22T12:26:00Z</dcterms:modified>
  <cp:category>Planeringsavdelningen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0x01010007DEBC2DCBD2E34C9A74D3BF308BDECA</vt:lpwstr>
  </property>
</Properties>
</file>