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7E61FCE0" w14:textId="77777777" w:rsidTr="00D430E5">
        <w:trPr>
          <w:tblHeader/>
        </w:trPr>
        <w:tc>
          <w:tcPr>
            <w:tcW w:w="3733" w:type="dxa"/>
            <w:hideMark/>
          </w:tcPr>
          <w:p w14:paraId="778F00FB" w14:textId="2413EAAF" w:rsidR="00DC260E" w:rsidRDefault="00574E3C" w:rsidP="00380457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5EA3F99BEC914C59BF055D66E449B236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380457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Planning division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</w:tcPr>
          <w:p w14:paraId="44259BBD" w14:textId="6D58D9E6" w:rsidR="00505276" w:rsidRDefault="00574E3C" w:rsidP="002326A0">
            <w:pPr>
              <w:tabs>
                <w:tab w:val="left" w:pos="2507"/>
              </w:tabs>
              <w:spacing w:after="120" w:line="276" w:lineRule="auto"/>
              <w:ind w:left="234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  <w:lang w:val="en-US"/>
                </w:rPr>
                <w:id w:val="-1329601151"/>
                <w:placeholder>
                  <w:docPart w:val="ED8FD7B3571A419D83A868F23038A595"/>
                </w:placeholder>
                <w:text w:multiLine="1"/>
              </w:sdtPr>
              <w:sdtEndPr/>
              <w:sdtContent>
                <w:r w:rsidR="00380457" w:rsidRPr="00380457">
                  <w:rPr>
                    <w:rFonts w:asciiTheme="majorHAnsi" w:hAnsiTheme="majorHAnsi" w:cstheme="majorHAnsi"/>
                    <w:b/>
                    <w:caps/>
                    <w:sz w:val="20"/>
                    <w:lang w:val="en-US"/>
                  </w:rPr>
                  <w:t>DIALOGUE TOOL</w:t>
                </w:r>
              </w:sdtContent>
            </w:sdt>
            <w:r w:rsidR="0060679E" w:rsidRPr="00380457"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  <w:tab/>
            </w:r>
            <w:r w:rsidR="0060679E" w:rsidRPr="0038045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SLU ID: SLU.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A5C8381C4DDB45C5A2ACAA8BE610BC32"/>
                </w:placeholder>
                <w:showingPlcHdr/>
                <w:text w:multiLine="1"/>
              </w:sdtPr>
              <w:sdtEndPr/>
              <w:sdtContent>
                <w:r w:rsidR="0060679E" w:rsidRPr="005D14C0">
                  <w:rPr>
                    <w:rStyle w:val="Platshlla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[Skriv numret här]</w:t>
                </w:r>
              </w:sdtContent>
            </w:sdt>
          </w:p>
          <w:p w14:paraId="71D4738E" w14:textId="1D4724C8" w:rsidR="0060679E" w:rsidRDefault="00574E3C" w:rsidP="002326A0">
            <w:pPr>
              <w:spacing w:after="120" w:line="276" w:lineRule="auto"/>
              <w:ind w:left="234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133F01E90BD143C6815BC76629890AC6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763E7">
                  <w:rPr>
                    <w:rFonts w:asciiTheme="majorHAnsi" w:hAnsiTheme="majorHAnsi" w:cstheme="majorHAnsi"/>
                    <w:sz w:val="18"/>
                    <w:szCs w:val="18"/>
                  </w:rPr>
                  <w:t>22-08-19</w:t>
                </w:r>
              </w:sdtContent>
            </w:sdt>
          </w:p>
        </w:tc>
      </w:tr>
    </w:tbl>
    <w:p w14:paraId="102F2BF7" w14:textId="77777777" w:rsidR="004332BF" w:rsidRDefault="004332BF" w:rsidP="0080028C">
      <w:pPr>
        <w:pStyle w:val="TillfalligText"/>
        <w:rPr>
          <w:bdr w:val="none" w:sz="0" w:space="0" w:color="auto"/>
        </w:rPr>
      </w:pPr>
    </w:p>
    <w:sdt>
      <w:sdtPr>
        <w:rPr>
          <w:rFonts w:cstheme="majorHAnsi"/>
          <w:lang w:val="en-US"/>
        </w:rPr>
        <w:id w:val="1879113209"/>
        <w:placeholder>
          <w:docPart w:val="9CA2721DEBF849FCA9FDA0CC585992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7CB66FAE" w14:textId="7A4F8680" w:rsidR="004332BF" w:rsidRPr="00380457" w:rsidRDefault="00380457" w:rsidP="0080028C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US"/>
            </w:rPr>
          </w:pPr>
          <w:r w:rsidRPr="00380457">
            <w:rPr>
              <w:rFonts w:cstheme="majorHAnsi"/>
              <w:lang w:val="en-US"/>
            </w:rPr>
            <w:t>Dialogue tool for the department's situation analysis</w:t>
          </w:r>
        </w:p>
      </w:sdtContent>
    </w:sdt>
    <w:p w14:paraId="65A675AA" w14:textId="66644E12" w:rsidR="00BA3F3F" w:rsidRPr="00380457" w:rsidRDefault="00380457" w:rsidP="0080028C">
      <w:pPr>
        <w:rPr>
          <w:rFonts w:cstheme="minorHAnsi"/>
          <w:lang w:val="en-US"/>
        </w:rPr>
      </w:pPr>
      <w:r w:rsidRPr="00380457">
        <w:rPr>
          <w:rFonts w:cstheme="minorHAnsi"/>
          <w:lang w:val="en-US"/>
        </w:rPr>
        <w:t>The situation analysis covers SLU's five quality areas, i.e. conditions for high quality in research and environmental monitoring and assessment</w:t>
      </w:r>
      <w:r>
        <w:rPr>
          <w:rFonts w:cstheme="minorHAnsi"/>
          <w:lang w:val="en-US"/>
        </w:rPr>
        <w:t xml:space="preserve"> (EMA)</w:t>
      </w:r>
      <w:r w:rsidRPr="00380457">
        <w:rPr>
          <w:rFonts w:cstheme="minorHAnsi"/>
          <w:lang w:val="en-US"/>
        </w:rPr>
        <w:t>. For each quality area there is a standard (</w:t>
      </w:r>
      <w:r>
        <w:rPr>
          <w:rFonts w:cstheme="minorHAnsi"/>
          <w:lang w:val="en-US"/>
        </w:rPr>
        <w:t>benchmark</w:t>
      </w:r>
      <w:r w:rsidRPr="00380457">
        <w:rPr>
          <w:rFonts w:cstheme="minorHAnsi"/>
          <w:lang w:val="en-US"/>
        </w:rPr>
        <w:t>), which in turn is broken down into a number of sub-sta</w:t>
      </w:r>
      <w:r w:rsidR="00574E3C">
        <w:rPr>
          <w:rFonts w:cstheme="minorHAnsi"/>
          <w:lang w:val="en-US"/>
        </w:rPr>
        <w:t xml:space="preserve">ndards that cover </w:t>
      </w:r>
      <w:r>
        <w:rPr>
          <w:rFonts w:cstheme="minorHAnsi"/>
          <w:lang w:val="en-US"/>
        </w:rPr>
        <w:t>different aspects</w:t>
      </w:r>
      <w:r w:rsidR="00574E3C">
        <w:rPr>
          <w:rFonts w:cstheme="minorHAnsi"/>
          <w:lang w:val="en-US"/>
        </w:rPr>
        <w:t xml:space="preserve"> of the standard</w:t>
      </w:r>
      <w:r w:rsidRPr="00380457">
        <w:rPr>
          <w:rFonts w:cstheme="minorHAnsi"/>
          <w:lang w:val="en-US"/>
        </w:rPr>
        <w:t xml:space="preserve">. The purpose of the situation analysis is to reflect on and discuss how well the standards </w:t>
      </w:r>
      <w:proofErr w:type="gramStart"/>
      <w:r w:rsidRPr="00380457">
        <w:rPr>
          <w:rFonts w:cstheme="minorHAnsi"/>
          <w:lang w:val="en-US"/>
        </w:rPr>
        <w:t>are met</w:t>
      </w:r>
      <w:proofErr w:type="gramEnd"/>
      <w:r w:rsidRPr="00380457">
        <w:rPr>
          <w:rFonts w:cstheme="minorHAnsi"/>
          <w:lang w:val="en-US"/>
        </w:rPr>
        <w:t>, and to identify things that need to be improved.</w:t>
      </w:r>
      <w:r>
        <w:rPr>
          <w:rFonts w:cstheme="minorHAnsi"/>
          <w:lang w:val="en-US"/>
        </w:rPr>
        <w:t xml:space="preserve"> </w:t>
      </w:r>
      <w:r w:rsidRPr="00380457">
        <w:rPr>
          <w:rFonts w:cstheme="minorHAnsi"/>
          <w:lang w:val="en-US"/>
        </w:rPr>
        <w:t xml:space="preserve">In the situation analysis, </w:t>
      </w:r>
      <w:r>
        <w:rPr>
          <w:rFonts w:cstheme="minorHAnsi"/>
          <w:lang w:val="en-US"/>
        </w:rPr>
        <w:t>the staff</w:t>
      </w:r>
      <w:r w:rsidRPr="0038045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need to</w:t>
      </w:r>
      <w:r w:rsidRPr="00380457">
        <w:rPr>
          <w:rFonts w:cstheme="minorHAnsi"/>
          <w:lang w:val="en-US"/>
        </w:rPr>
        <w:t xml:space="preserve"> be involved. The dialogue tool </w:t>
      </w:r>
      <w:proofErr w:type="gramStart"/>
      <w:r w:rsidRPr="00380457">
        <w:rPr>
          <w:rFonts w:cstheme="minorHAnsi"/>
          <w:lang w:val="en-US"/>
        </w:rPr>
        <w:t>is intended</w:t>
      </w:r>
      <w:proofErr w:type="gramEnd"/>
      <w:r w:rsidRPr="00380457">
        <w:rPr>
          <w:rFonts w:cstheme="minorHAnsi"/>
          <w:lang w:val="en-US"/>
        </w:rPr>
        <w:t xml:space="preserve"> as an aid in the internal discussion. It is only </w:t>
      </w:r>
      <w:r>
        <w:rPr>
          <w:rFonts w:cstheme="minorHAnsi"/>
          <w:lang w:val="en-US"/>
        </w:rPr>
        <w:t xml:space="preserve">to </w:t>
      </w:r>
      <w:proofErr w:type="gramStart"/>
      <w:r>
        <w:rPr>
          <w:rFonts w:cstheme="minorHAnsi"/>
          <w:lang w:val="en-US"/>
        </w:rPr>
        <w:t xml:space="preserve">be </w:t>
      </w:r>
      <w:r w:rsidRPr="00380457">
        <w:rPr>
          <w:rFonts w:cstheme="minorHAnsi"/>
          <w:lang w:val="en-US"/>
        </w:rPr>
        <w:t>used</w:t>
      </w:r>
      <w:proofErr w:type="gramEnd"/>
      <w:r w:rsidRPr="00380457">
        <w:rPr>
          <w:rFonts w:cstheme="minorHAnsi"/>
          <w:lang w:val="en-US"/>
        </w:rPr>
        <w:t xml:space="preserve"> as working material and documentation for the department's own needs.</w:t>
      </w:r>
    </w:p>
    <w:p w14:paraId="2818C63F" w14:textId="44D1AEF5" w:rsidR="00380457" w:rsidRDefault="00380457" w:rsidP="00380457">
      <w:pPr>
        <w:rPr>
          <w:rFonts w:cstheme="minorHAnsi"/>
          <w:lang w:val="en-US"/>
        </w:rPr>
      </w:pPr>
      <w:r w:rsidRPr="00380457">
        <w:rPr>
          <w:rFonts w:cstheme="minorHAnsi"/>
          <w:i/>
          <w:lang w:val="en-US"/>
        </w:rPr>
        <w:t>Each standard and sub</w:t>
      </w:r>
      <w:r w:rsidR="00574E3C">
        <w:rPr>
          <w:rFonts w:cstheme="minorHAnsi"/>
          <w:i/>
          <w:lang w:val="en-US"/>
        </w:rPr>
        <w:t>-</w:t>
      </w:r>
      <w:r w:rsidRPr="00574E3C">
        <w:rPr>
          <w:rFonts w:cstheme="minorHAnsi"/>
          <w:i/>
          <w:lang w:val="en-US"/>
        </w:rPr>
        <w:t xml:space="preserve">standard constitutes a statement to reflect on and react </w:t>
      </w:r>
      <w:proofErr w:type="gramStart"/>
      <w:r w:rsidRPr="00574E3C">
        <w:rPr>
          <w:rFonts w:cstheme="minorHAnsi"/>
          <w:i/>
          <w:lang w:val="en-US"/>
        </w:rPr>
        <w:t>to:</w:t>
      </w:r>
      <w:proofErr w:type="gramEnd"/>
      <w:r w:rsidRPr="00574E3C">
        <w:rPr>
          <w:rFonts w:cstheme="minorHAnsi"/>
          <w:i/>
          <w:lang w:val="en-US"/>
        </w:rPr>
        <w:t xml:space="preserve"> Is this true, are we living up to this?</w:t>
      </w:r>
      <w:r w:rsidRPr="00380457">
        <w:rPr>
          <w:rFonts w:cstheme="minorHAnsi"/>
          <w:i/>
          <w:lang w:val="en-US"/>
        </w:rPr>
        <w:t xml:space="preserve"> </w:t>
      </w:r>
      <w:r w:rsidRPr="00380457">
        <w:rPr>
          <w:rFonts w:cstheme="minorHAnsi"/>
          <w:lang w:val="en-US"/>
        </w:rPr>
        <w:t xml:space="preserve">The conclusion </w:t>
      </w:r>
      <w:proofErr w:type="gramStart"/>
      <w:r w:rsidRPr="00380457">
        <w:rPr>
          <w:rFonts w:cstheme="minorHAnsi"/>
          <w:lang w:val="en-US"/>
        </w:rPr>
        <w:t>is indicated</w:t>
      </w:r>
      <w:proofErr w:type="gramEnd"/>
      <w:r w:rsidRPr="00380457">
        <w:rPr>
          <w:rFonts w:cstheme="minorHAnsi"/>
          <w:lang w:val="en-US"/>
        </w:rPr>
        <w:t xml:space="preserve"> using the</w:t>
      </w:r>
      <w:r w:rsidR="00846607">
        <w:rPr>
          <w:rFonts w:cstheme="minorHAnsi"/>
          <w:lang w:val="en-US"/>
        </w:rPr>
        <w:t xml:space="preserve"> "traffic lights" (Yes – Partly – N</w:t>
      </w:r>
      <w:r w:rsidR="00DB0C9A">
        <w:rPr>
          <w:rFonts w:cstheme="minorHAnsi"/>
          <w:lang w:val="en-US"/>
        </w:rPr>
        <w:t>o). If the answer is 'P</w:t>
      </w:r>
      <w:r w:rsidR="00846607">
        <w:rPr>
          <w:rFonts w:cstheme="minorHAnsi"/>
          <w:lang w:val="en-US"/>
        </w:rPr>
        <w:t>artly</w:t>
      </w:r>
      <w:r w:rsidR="00DB0C9A">
        <w:rPr>
          <w:rFonts w:cstheme="minorHAnsi"/>
          <w:lang w:val="en-US"/>
        </w:rPr>
        <w:t>' or 'N</w:t>
      </w:r>
      <w:r w:rsidRPr="00380457">
        <w:rPr>
          <w:rFonts w:cstheme="minorHAnsi"/>
          <w:lang w:val="en-US"/>
        </w:rPr>
        <w:t xml:space="preserve">o'), </w:t>
      </w:r>
      <w:r w:rsidR="00DB0C9A">
        <w:rPr>
          <w:rFonts w:cstheme="minorHAnsi"/>
          <w:lang w:val="en-US"/>
        </w:rPr>
        <w:t>describe</w:t>
      </w:r>
      <w:r w:rsidRPr="00380457">
        <w:rPr>
          <w:rFonts w:cstheme="minorHAnsi"/>
          <w:lang w:val="en-US"/>
        </w:rPr>
        <w:t xml:space="preserve"> </w:t>
      </w:r>
      <w:r w:rsidR="00574E3C">
        <w:rPr>
          <w:rFonts w:cstheme="minorHAnsi"/>
          <w:lang w:val="en-US"/>
        </w:rPr>
        <w:t>in what way</w:t>
      </w:r>
      <w:r w:rsidRPr="00380457">
        <w:rPr>
          <w:rFonts w:cstheme="minorHAnsi"/>
          <w:lang w:val="en-US"/>
        </w:rPr>
        <w:t xml:space="preserve"> the </w:t>
      </w:r>
      <w:r w:rsidR="00DB0C9A">
        <w:rPr>
          <w:rFonts w:cstheme="minorHAnsi"/>
          <w:lang w:val="en-US"/>
        </w:rPr>
        <w:t xml:space="preserve">standard </w:t>
      </w:r>
      <w:proofErr w:type="gramStart"/>
      <w:r w:rsidR="00DB0C9A">
        <w:rPr>
          <w:rFonts w:cstheme="minorHAnsi"/>
          <w:lang w:val="en-US"/>
        </w:rPr>
        <w:t xml:space="preserve">is not </w:t>
      </w:r>
      <w:r w:rsidR="00574E3C">
        <w:rPr>
          <w:rFonts w:cstheme="minorHAnsi"/>
          <w:lang w:val="en-US"/>
        </w:rPr>
        <w:t xml:space="preserve">being </w:t>
      </w:r>
      <w:r w:rsidR="00DB0C9A">
        <w:rPr>
          <w:rFonts w:cstheme="minorHAnsi"/>
          <w:lang w:val="en-US"/>
        </w:rPr>
        <w:t>met</w:t>
      </w:r>
      <w:proofErr w:type="gramEnd"/>
      <w:r w:rsidR="00574E3C">
        <w:rPr>
          <w:rFonts w:cstheme="minorHAnsi"/>
          <w:lang w:val="en-US"/>
        </w:rPr>
        <w:t>,</w:t>
      </w:r>
      <w:r w:rsidR="00DB0C9A">
        <w:rPr>
          <w:rFonts w:cstheme="minorHAnsi"/>
          <w:lang w:val="en-US"/>
        </w:rPr>
        <w:t xml:space="preserve"> and suggest </w:t>
      </w:r>
      <w:r w:rsidRPr="00380457">
        <w:rPr>
          <w:rFonts w:cstheme="minorHAnsi"/>
          <w:lang w:val="en-US"/>
        </w:rPr>
        <w:t xml:space="preserve">measures that the </w:t>
      </w:r>
      <w:r w:rsidR="00DB0C9A">
        <w:rPr>
          <w:rFonts w:cstheme="minorHAnsi"/>
          <w:lang w:val="en-US"/>
        </w:rPr>
        <w:t>department</w:t>
      </w:r>
      <w:r w:rsidRPr="00380457">
        <w:rPr>
          <w:rFonts w:cstheme="minorHAnsi"/>
          <w:lang w:val="en-US"/>
        </w:rPr>
        <w:t xml:space="preserve"> can take to bring about improvement. Issues to </w:t>
      </w:r>
      <w:proofErr w:type="gramStart"/>
      <w:r w:rsidRPr="00380457">
        <w:rPr>
          <w:rFonts w:cstheme="minorHAnsi"/>
          <w:lang w:val="en-US"/>
        </w:rPr>
        <w:t>be raised</w:t>
      </w:r>
      <w:proofErr w:type="gramEnd"/>
      <w:r w:rsidRPr="00380457">
        <w:rPr>
          <w:rFonts w:cstheme="minorHAnsi"/>
          <w:lang w:val="en-US"/>
        </w:rPr>
        <w:t xml:space="preserve"> in the quality dialogue with the faculty</w:t>
      </w:r>
      <w:bookmarkStart w:id="0" w:name="_GoBack"/>
      <w:bookmarkEnd w:id="0"/>
      <w:r w:rsidRPr="00380457">
        <w:rPr>
          <w:rFonts w:cstheme="minorHAnsi"/>
          <w:lang w:val="en-US"/>
        </w:rPr>
        <w:t xml:space="preserve"> management </w:t>
      </w:r>
      <w:r w:rsidR="00DB0C9A">
        <w:rPr>
          <w:rFonts w:cstheme="minorHAnsi"/>
          <w:lang w:val="en-US"/>
        </w:rPr>
        <w:t>should</w:t>
      </w:r>
      <w:r w:rsidRPr="00380457">
        <w:rPr>
          <w:rFonts w:cstheme="minorHAnsi"/>
          <w:lang w:val="en-US"/>
        </w:rPr>
        <w:t xml:space="preserve"> also be noted.</w:t>
      </w:r>
    </w:p>
    <w:p w14:paraId="21E259EF" w14:textId="6B6A0A42" w:rsidR="005F6301" w:rsidRDefault="00380457" w:rsidP="00380457">
      <w:pPr>
        <w:rPr>
          <w:rFonts w:cstheme="minorHAnsi"/>
          <w:lang w:val="en-US"/>
        </w:rPr>
      </w:pPr>
      <w:r w:rsidRPr="00380457">
        <w:rPr>
          <w:rFonts w:cstheme="minorHAnsi"/>
          <w:lang w:val="en-US"/>
        </w:rPr>
        <w:t xml:space="preserve">Below are examples of questions </w:t>
      </w:r>
      <w:r w:rsidR="00DB0C9A">
        <w:rPr>
          <w:rFonts w:cstheme="minorHAnsi"/>
          <w:lang w:val="en-US"/>
        </w:rPr>
        <w:t>that may be helpful</w:t>
      </w:r>
      <w:r w:rsidRPr="00380457">
        <w:rPr>
          <w:rFonts w:cstheme="minorHAnsi"/>
          <w:lang w:val="en-US"/>
        </w:rPr>
        <w:t xml:space="preserve"> in th</w:t>
      </w:r>
      <w:r w:rsidR="005F6301">
        <w:rPr>
          <w:rFonts w:cstheme="minorHAnsi"/>
          <w:lang w:val="en-US"/>
        </w:rPr>
        <w:t>e situation analysis:</w:t>
      </w:r>
    </w:p>
    <w:p w14:paraId="194F2D6F" w14:textId="6A32AC01" w:rsidR="005F6301" w:rsidRPr="00574E3C" w:rsidRDefault="00DB0C9A" w:rsidP="00380457">
      <w:pPr>
        <w:pStyle w:val="Liststycke"/>
        <w:numPr>
          <w:ilvl w:val="0"/>
          <w:numId w:val="10"/>
        </w:numPr>
        <w:rPr>
          <w:rFonts w:cstheme="minorHAnsi"/>
          <w:lang w:val="en-US"/>
        </w:rPr>
      </w:pPr>
      <w:r w:rsidRPr="00574E3C">
        <w:rPr>
          <w:rFonts w:cstheme="minorHAnsi"/>
          <w:lang w:val="en-US"/>
        </w:rPr>
        <w:t>Is</w:t>
      </w:r>
      <w:r w:rsidR="00380457" w:rsidRPr="00574E3C">
        <w:rPr>
          <w:rFonts w:cstheme="minorHAnsi"/>
          <w:lang w:val="en-US"/>
        </w:rPr>
        <w:t xml:space="preserve"> the department's</w:t>
      </w:r>
      <w:r w:rsidR="005F6301" w:rsidRPr="00574E3C">
        <w:rPr>
          <w:rFonts w:cstheme="minorHAnsi"/>
          <w:lang w:val="en-US"/>
        </w:rPr>
        <w:t xml:space="preserve"> current</w:t>
      </w:r>
      <w:r w:rsidRPr="00574E3C">
        <w:rPr>
          <w:rFonts w:cstheme="minorHAnsi"/>
          <w:lang w:val="en-US"/>
        </w:rPr>
        <w:t xml:space="preserve"> mode </w:t>
      </w:r>
      <w:r w:rsidR="00574E3C">
        <w:rPr>
          <w:rFonts w:cstheme="minorHAnsi"/>
          <w:lang w:val="en-US"/>
        </w:rPr>
        <w:t>of work functioning well</w:t>
      </w:r>
      <w:r w:rsidR="005F6301" w:rsidRPr="00574E3C">
        <w:rPr>
          <w:rFonts w:cstheme="minorHAnsi"/>
          <w:lang w:val="en-US"/>
        </w:rPr>
        <w:t>?</w:t>
      </w:r>
    </w:p>
    <w:p w14:paraId="0842C8F2" w14:textId="77777777" w:rsidR="005F6301" w:rsidRDefault="00380457" w:rsidP="00380457">
      <w:pPr>
        <w:pStyle w:val="Liststycke"/>
        <w:numPr>
          <w:ilvl w:val="0"/>
          <w:numId w:val="10"/>
        </w:numPr>
        <w:rPr>
          <w:rFonts w:cstheme="minorHAnsi"/>
          <w:lang w:val="en-US"/>
        </w:rPr>
      </w:pPr>
      <w:r w:rsidRPr="005F6301">
        <w:rPr>
          <w:rFonts w:cstheme="minorHAnsi"/>
          <w:lang w:val="en-US"/>
        </w:rPr>
        <w:t xml:space="preserve">Is the division of responsibilities between department, faculty and university-wide functions clear? </w:t>
      </w:r>
    </w:p>
    <w:p w14:paraId="7BA3F344" w14:textId="5BFF7E71" w:rsidR="00E42C3A" w:rsidRPr="005F6301" w:rsidRDefault="00380457" w:rsidP="00380457">
      <w:pPr>
        <w:pStyle w:val="Liststycke"/>
        <w:numPr>
          <w:ilvl w:val="0"/>
          <w:numId w:val="10"/>
        </w:numPr>
        <w:rPr>
          <w:rFonts w:cstheme="minorHAnsi"/>
          <w:lang w:val="en-US"/>
        </w:rPr>
      </w:pPr>
      <w:r w:rsidRPr="005F6301">
        <w:rPr>
          <w:rFonts w:cstheme="minorHAnsi"/>
          <w:lang w:val="en-US"/>
        </w:rPr>
        <w:t>Is adequate and well-functioning operational support</w:t>
      </w:r>
      <w:r w:rsidR="00DB0C9A">
        <w:rPr>
          <w:rFonts w:cstheme="minorHAnsi"/>
          <w:lang w:val="en-US"/>
        </w:rPr>
        <w:t xml:space="preserve"> available</w:t>
      </w:r>
      <w:r w:rsidRPr="005F6301">
        <w:rPr>
          <w:rFonts w:cstheme="minorHAnsi"/>
          <w:lang w:val="en-US"/>
        </w:rPr>
        <w:t>?</w:t>
      </w:r>
      <w:r w:rsidR="0080028C" w:rsidRPr="005F6301">
        <w:rPr>
          <w:rFonts w:cstheme="minorHAnsi"/>
          <w:lang w:val="en-US"/>
        </w:rPr>
        <w:br/>
      </w:r>
    </w:p>
    <w:p w14:paraId="51A8D808" w14:textId="16B52F48" w:rsidR="00E42C3A" w:rsidRDefault="00447F5E" w:rsidP="006F7C16">
      <w:pPr>
        <w:pStyle w:val="Liststycke"/>
        <w:ind w:left="0"/>
        <w:rPr>
          <w:lang w:val="en-US"/>
        </w:rPr>
      </w:pPr>
      <w:r w:rsidRPr="00DB0C9A">
        <w:rPr>
          <w:lang w:val="en-US"/>
        </w:rPr>
        <w:t>The department</w:t>
      </w:r>
      <w:r w:rsidR="00DB0C9A" w:rsidRPr="00DB0C9A">
        <w:rPr>
          <w:lang w:val="en-US"/>
        </w:rPr>
        <w:t>’s regular work</w:t>
      </w:r>
      <w:r w:rsidRPr="00DB0C9A">
        <w:rPr>
          <w:lang w:val="en-US"/>
        </w:rPr>
        <w:t xml:space="preserve"> </w:t>
      </w:r>
      <w:r w:rsidR="00DB0C9A" w:rsidRPr="00DB0C9A">
        <w:rPr>
          <w:lang w:val="en-US"/>
        </w:rPr>
        <w:t>with</w:t>
      </w:r>
      <w:r w:rsidRPr="00447F5E">
        <w:rPr>
          <w:lang w:val="en-US"/>
        </w:rPr>
        <w:t xml:space="preserve"> e.g. </w:t>
      </w:r>
      <w:r>
        <w:rPr>
          <w:lang w:val="en-US"/>
        </w:rPr>
        <w:t>skills</w:t>
      </w:r>
      <w:r w:rsidR="00DB0C9A">
        <w:rPr>
          <w:lang w:val="en-US"/>
        </w:rPr>
        <w:t xml:space="preserve"> supply planning, follow-up/</w:t>
      </w:r>
      <w:r w:rsidRPr="00447F5E">
        <w:rPr>
          <w:lang w:val="en-US"/>
        </w:rPr>
        <w:t xml:space="preserve">development of </w:t>
      </w:r>
      <w:r>
        <w:rPr>
          <w:lang w:val="en-US"/>
        </w:rPr>
        <w:t>operations</w:t>
      </w:r>
      <w:r w:rsidRPr="00447F5E">
        <w:rPr>
          <w:lang w:val="en-US"/>
        </w:rPr>
        <w:t>, results and measures linked to employee surveys</w:t>
      </w:r>
      <w:r w:rsidR="00574E3C">
        <w:rPr>
          <w:lang w:val="en-US"/>
        </w:rPr>
        <w:t>,</w:t>
      </w:r>
      <w:r w:rsidRPr="00447F5E">
        <w:rPr>
          <w:lang w:val="en-US"/>
        </w:rPr>
        <w:t xml:space="preserve"> </w:t>
      </w:r>
      <w:r w:rsidR="00DB0C9A">
        <w:rPr>
          <w:lang w:val="en-US"/>
        </w:rPr>
        <w:t>are</w:t>
      </w:r>
      <w:r w:rsidRPr="00447F5E">
        <w:rPr>
          <w:lang w:val="en-US"/>
        </w:rPr>
        <w:t xml:space="preserve"> natural starting points for the situation analysis</w:t>
      </w:r>
      <w:r>
        <w:rPr>
          <w:lang w:val="en-US"/>
        </w:rPr>
        <w:t>.</w:t>
      </w:r>
    </w:p>
    <w:p w14:paraId="1F4DAA5E" w14:textId="77777777" w:rsidR="00447F5E" w:rsidRPr="00447F5E" w:rsidRDefault="00447F5E" w:rsidP="006F7C16">
      <w:pPr>
        <w:pStyle w:val="Liststycke"/>
        <w:ind w:left="0"/>
        <w:rPr>
          <w:lang w:val="en-US"/>
        </w:rPr>
      </w:pPr>
    </w:p>
    <w:p w14:paraId="393EA1CB" w14:textId="5F30DE21" w:rsidR="0080028C" w:rsidRPr="00447F5E" w:rsidRDefault="00DB0C9A" w:rsidP="006F7C16">
      <w:pPr>
        <w:pStyle w:val="Liststycke"/>
        <w:ind w:left="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N</w:t>
      </w:r>
      <w:r w:rsidR="00447F5E">
        <w:rPr>
          <w:rFonts w:cstheme="minorHAnsi"/>
          <w:b/>
          <w:lang w:val="en-US"/>
        </w:rPr>
        <w:t>B: I</w:t>
      </w:r>
      <w:r w:rsidR="00447F5E" w:rsidRPr="00447F5E">
        <w:rPr>
          <w:rFonts w:cstheme="minorHAnsi"/>
          <w:b/>
          <w:lang w:val="en-US"/>
        </w:rPr>
        <w:t>t is not nec</w:t>
      </w:r>
      <w:r w:rsidR="00447F5E">
        <w:rPr>
          <w:rFonts w:cstheme="minorHAnsi"/>
          <w:b/>
          <w:lang w:val="en-US"/>
        </w:rPr>
        <w:t>essary to discuss every single sub-standard, but all q</w:t>
      </w:r>
      <w:r w:rsidR="00447F5E" w:rsidRPr="00447F5E">
        <w:rPr>
          <w:rFonts w:cstheme="minorHAnsi"/>
          <w:b/>
          <w:lang w:val="en-US"/>
        </w:rPr>
        <w:t>uality area</w:t>
      </w:r>
      <w:r w:rsidR="00447F5E">
        <w:rPr>
          <w:rFonts w:cstheme="minorHAnsi"/>
          <w:b/>
          <w:lang w:val="en-US"/>
        </w:rPr>
        <w:t>s</w:t>
      </w:r>
      <w:r w:rsidR="00447F5E" w:rsidRPr="00447F5E">
        <w:rPr>
          <w:rFonts w:cstheme="minorHAnsi"/>
          <w:b/>
          <w:lang w:val="en-US"/>
        </w:rPr>
        <w:t xml:space="preserve"> </w:t>
      </w:r>
      <w:proofErr w:type="gramStart"/>
      <w:r w:rsidR="00447F5E" w:rsidRPr="00447F5E">
        <w:rPr>
          <w:rFonts w:cstheme="minorHAnsi"/>
          <w:b/>
          <w:lang w:val="en-US"/>
        </w:rPr>
        <w:t>should be treated</w:t>
      </w:r>
      <w:proofErr w:type="gramEnd"/>
      <w:r w:rsidR="00447F5E" w:rsidRPr="00447F5E">
        <w:rPr>
          <w:rFonts w:cstheme="minorHAnsi"/>
          <w:b/>
          <w:lang w:val="en-US"/>
        </w:rPr>
        <w:t xml:space="preserve">. </w:t>
      </w:r>
      <w:r w:rsidR="00447F5E">
        <w:rPr>
          <w:rFonts w:cstheme="minorHAnsi"/>
          <w:lang w:val="en-US"/>
        </w:rPr>
        <w:t>Some sub-s</w:t>
      </w:r>
      <w:r w:rsidR="00447F5E" w:rsidRPr="00447F5E">
        <w:rPr>
          <w:rFonts w:cstheme="minorHAnsi"/>
          <w:lang w:val="en-US"/>
        </w:rPr>
        <w:t xml:space="preserve">tandards are complex and </w:t>
      </w:r>
      <w:r>
        <w:rPr>
          <w:rFonts w:cstheme="minorHAnsi"/>
          <w:lang w:val="en-US"/>
        </w:rPr>
        <w:t>cover</w:t>
      </w:r>
      <w:r w:rsidR="00447F5E" w:rsidRPr="00447F5E">
        <w:rPr>
          <w:rFonts w:cstheme="minorHAnsi"/>
          <w:lang w:val="en-US"/>
        </w:rPr>
        <w:t xml:space="preserve"> several </w:t>
      </w:r>
      <w:r w:rsidR="00447F5E">
        <w:rPr>
          <w:rFonts w:cstheme="minorHAnsi"/>
          <w:lang w:val="en-US"/>
        </w:rPr>
        <w:t>aspects</w:t>
      </w:r>
      <w:r w:rsidR="00447F5E" w:rsidRPr="00447F5E">
        <w:rPr>
          <w:rFonts w:cstheme="minorHAnsi"/>
          <w:lang w:val="en-US"/>
        </w:rPr>
        <w:t xml:space="preserve">; in such cases, choose </w:t>
      </w:r>
      <w:r w:rsidR="00447F5E">
        <w:rPr>
          <w:rFonts w:cstheme="minorHAnsi"/>
          <w:lang w:val="en-US"/>
        </w:rPr>
        <w:t>those</w:t>
      </w:r>
      <w:r w:rsidR="00447F5E" w:rsidRPr="00447F5E">
        <w:rPr>
          <w:rFonts w:cstheme="minorHAnsi"/>
          <w:lang w:val="en-US"/>
        </w:rPr>
        <w:t xml:space="preserve"> most relevant to the </w:t>
      </w:r>
      <w:r w:rsidR="00447F5E">
        <w:rPr>
          <w:rFonts w:cstheme="minorHAnsi"/>
          <w:lang w:val="en-US"/>
        </w:rPr>
        <w:t>department</w:t>
      </w:r>
      <w:r w:rsidR="00447F5E" w:rsidRPr="00447F5E">
        <w:rPr>
          <w:rFonts w:cstheme="minorHAnsi"/>
          <w:lang w:val="en-US"/>
        </w:rPr>
        <w:t xml:space="preserve">. The department thus decides for itself what it wants to put effort </w:t>
      </w:r>
      <w:proofErr w:type="gramStart"/>
      <w:r w:rsidR="00447F5E" w:rsidRPr="00447F5E">
        <w:rPr>
          <w:rFonts w:cstheme="minorHAnsi"/>
          <w:lang w:val="en-US"/>
        </w:rPr>
        <w:t>into</w:t>
      </w:r>
      <w:proofErr w:type="gramEnd"/>
      <w:r w:rsidR="00447F5E" w:rsidRPr="00447F5E">
        <w:rPr>
          <w:rFonts w:cstheme="minorHAnsi"/>
          <w:lang w:val="en-US"/>
        </w:rPr>
        <w:t>!</w:t>
      </w:r>
      <w:r w:rsidR="0080028C" w:rsidRPr="00447F5E">
        <w:rPr>
          <w:rFonts w:cstheme="minorHAnsi"/>
          <w:lang w:val="en-US"/>
        </w:rPr>
        <w:br/>
      </w:r>
    </w:p>
    <w:p w14:paraId="32D1AA3C" w14:textId="2B528D3D" w:rsidR="0080028C" w:rsidRPr="00447F5E" w:rsidRDefault="00447F5E" w:rsidP="0080028C">
      <w:pPr>
        <w:rPr>
          <w:rFonts w:cstheme="minorHAnsi"/>
          <w:lang w:val="en-US"/>
        </w:rPr>
      </w:pPr>
      <w:r w:rsidRPr="00447F5E">
        <w:rPr>
          <w:rFonts w:cstheme="minorHAnsi"/>
          <w:b/>
          <w:lang w:val="en-US"/>
        </w:rPr>
        <w:t>The results of the current situati</w:t>
      </w:r>
      <w:r w:rsidR="00574E3C">
        <w:rPr>
          <w:rFonts w:cstheme="minorHAnsi"/>
          <w:b/>
          <w:lang w:val="en-US"/>
        </w:rPr>
        <w:t xml:space="preserve">on analysis </w:t>
      </w:r>
      <w:proofErr w:type="gramStart"/>
      <w:r w:rsidR="00574E3C">
        <w:rPr>
          <w:rFonts w:cstheme="minorHAnsi"/>
          <w:b/>
          <w:lang w:val="en-US"/>
        </w:rPr>
        <w:t>are presented</w:t>
      </w:r>
      <w:proofErr w:type="gramEnd"/>
      <w:r w:rsidR="00574E3C">
        <w:rPr>
          <w:rFonts w:cstheme="minorHAnsi"/>
          <w:b/>
          <w:lang w:val="en-US"/>
        </w:rPr>
        <w:t xml:space="preserve"> in a quality r</w:t>
      </w:r>
      <w:r w:rsidRPr="00447F5E">
        <w:rPr>
          <w:rFonts w:cstheme="minorHAnsi"/>
          <w:b/>
          <w:lang w:val="en-US"/>
        </w:rPr>
        <w:t xml:space="preserve">eport </w:t>
      </w:r>
      <w:r w:rsidRPr="00447F5E">
        <w:rPr>
          <w:rFonts w:cstheme="minorHAnsi"/>
          <w:lang w:val="en-US"/>
        </w:rPr>
        <w:t xml:space="preserve">(see special template) that the department submits according to instructions on the </w:t>
      </w:r>
      <w:hyperlink r:id="rId12" w:history="1">
        <w:r w:rsidRPr="00447F5E">
          <w:rPr>
            <w:rStyle w:val="Hyperlnk"/>
            <w:rFonts w:cstheme="minorHAnsi"/>
            <w:lang w:val="en-US"/>
          </w:rPr>
          <w:t>staff web</w:t>
        </w:r>
      </w:hyperlink>
      <w:r w:rsidR="0080028C" w:rsidRPr="00447F5E">
        <w:rPr>
          <w:rFonts w:cstheme="minorHAnsi"/>
          <w:i/>
          <w:lang w:val="en-US"/>
        </w:rPr>
        <w:t xml:space="preserve">. </w:t>
      </w:r>
    </w:p>
    <w:p w14:paraId="307C9032" w14:textId="77777777" w:rsidR="0080028C" w:rsidRPr="00447F5E" w:rsidRDefault="0080028C" w:rsidP="0080028C">
      <w:pPr>
        <w:rPr>
          <w:rFonts w:cstheme="minorHAnsi"/>
          <w:lang w:val="en-US"/>
        </w:rPr>
      </w:pPr>
    </w:p>
    <w:p w14:paraId="1443FE14" w14:textId="77777777" w:rsidR="00846607" w:rsidRPr="00447F5E" w:rsidRDefault="00846607">
      <w:pPr>
        <w:rPr>
          <w:rFonts w:ascii="Arial" w:hAnsi="Arial" w:cs="Arial"/>
          <w:b/>
          <w:lang w:val="en-US"/>
        </w:rPr>
      </w:pPr>
      <w:r w:rsidRPr="00447F5E">
        <w:rPr>
          <w:rFonts w:ascii="Arial" w:hAnsi="Arial" w:cs="Arial"/>
          <w:b/>
          <w:lang w:val="en-US"/>
        </w:rPr>
        <w:br w:type="page"/>
      </w:r>
    </w:p>
    <w:p w14:paraId="35B4A42F" w14:textId="6E39DF8C" w:rsidR="0080028C" w:rsidRPr="00846607" w:rsidRDefault="00846607" w:rsidP="0080028C">
      <w:pPr>
        <w:rPr>
          <w:rFonts w:ascii="Arial" w:hAnsi="Arial" w:cs="Arial"/>
          <w:b/>
          <w:sz w:val="16"/>
          <w:szCs w:val="16"/>
          <w:lang w:val="en-US"/>
        </w:rPr>
      </w:pPr>
      <w:r w:rsidRPr="00846607">
        <w:rPr>
          <w:rFonts w:ascii="Arial" w:hAnsi="Arial" w:cs="Arial"/>
          <w:b/>
          <w:lang w:val="en-US"/>
        </w:rPr>
        <w:lastRenderedPageBreak/>
        <w:t>Quality area</w:t>
      </w:r>
      <w:r w:rsidR="0080028C" w:rsidRPr="00846607">
        <w:rPr>
          <w:rFonts w:ascii="Arial" w:hAnsi="Arial" w:cs="Arial"/>
          <w:b/>
          <w:lang w:val="en-US"/>
        </w:rPr>
        <w:t xml:space="preserve"> 1. </w:t>
      </w:r>
      <w:r w:rsidRPr="00846607">
        <w:rPr>
          <w:rFonts w:ascii="Arial" w:hAnsi="Arial" w:cs="Arial"/>
          <w:b/>
          <w:lang w:val="en-US"/>
        </w:rPr>
        <w:t>Skills supply and skills development</w:t>
      </w:r>
      <w:r w:rsidR="0080028C" w:rsidRPr="00846607">
        <w:rPr>
          <w:rFonts w:ascii="Arial" w:hAnsi="Arial" w:cs="Arial"/>
          <w:b/>
          <w:lang w:val="en-US"/>
        </w:rPr>
        <w:br/>
      </w:r>
    </w:p>
    <w:p w14:paraId="6E0B66A1" w14:textId="4BA0425B" w:rsidR="0080028C" w:rsidRPr="00DD0EEC" w:rsidRDefault="0080028C" w:rsidP="00174BB1">
      <w:pPr>
        <w:ind w:right="-567"/>
        <w:rPr>
          <w:rFonts w:ascii="Arial" w:hAnsi="Arial" w:cs="Arial"/>
          <w:b/>
          <w:sz w:val="20"/>
          <w:szCs w:val="20"/>
          <w:lang w:val="en-US"/>
        </w:rPr>
      </w:pPr>
      <w:r w:rsidRPr="00DD0EEC">
        <w:rPr>
          <w:i/>
          <w:color w:val="0070C0"/>
          <w:lang w:val="en-US"/>
        </w:rPr>
        <w:t>Standard:</w:t>
      </w:r>
      <w:r w:rsidRPr="00DD0EEC">
        <w:rPr>
          <w:lang w:val="en-US"/>
        </w:rPr>
        <w:t xml:space="preserve"> </w:t>
      </w:r>
      <w:r w:rsidR="00DD0EEC" w:rsidRPr="00DD0EEC">
        <w:rPr>
          <w:lang w:val="en-US"/>
        </w:rPr>
        <w:t xml:space="preserve">Skills supply </w:t>
      </w:r>
      <w:proofErr w:type="gramStart"/>
      <w:r w:rsidR="00DD0EEC" w:rsidRPr="00DD0EEC">
        <w:rPr>
          <w:lang w:val="en-US"/>
        </w:rPr>
        <w:t>is based</w:t>
      </w:r>
      <w:proofErr w:type="gramEnd"/>
      <w:r w:rsidR="00DD0EEC" w:rsidRPr="00DD0EEC">
        <w:rPr>
          <w:lang w:val="en-US"/>
        </w:rPr>
        <w:t xml:space="preserve"> on needs in research, EMA and education. Recruitment takes place in open competition. Employees </w:t>
      </w:r>
      <w:proofErr w:type="gramStart"/>
      <w:r w:rsidR="00DD0EEC" w:rsidRPr="00DD0EEC">
        <w:rPr>
          <w:lang w:val="en-US"/>
        </w:rPr>
        <w:t>are given</w:t>
      </w:r>
      <w:proofErr w:type="gramEnd"/>
      <w:r w:rsidR="00DD0EEC" w:rsidRPr="00DD0EEC">
        <w:rPr>
          <w:lang w:val="en-US"/>
        </w:rPr>
        <w:t xml:space="preserve"> the opportunity to develop their skills.</w:t>
      </w:r>
      <w:r w:rsidRPr="00DD0EEC">
        <w:rPr>
          <w:rFonts w:ascii="Calibri" w:hAnsi="Calibri" w:cs="Calibri"/>
          <w:color w:val="0070C0"/>
          <w:lang w:val="en-US"/>
        </w:rPr>
        <w:tab/>
      </w:r>
      <w:r w:rsidRPr="00DD0EEC">
        <w:rPr>
          <w:rFonts w:ascii="Calibri" w:hAnsi="Calibri" w:cs="Calibri"/>
          <w:color w:val="0070C0"/>
          <w:lang w:val="en-US"/>
        </w:rPr>
        <w:tab/>
        <w:t xml:space="preserve">                                                      </w:t>
      </w:r>
      <w:r w:rsidR="00DD0EEC">
        <w:rPr>
          <w:rFonts w:ascii="Calibri" w:hAnsi="Calibri" w:cs="Calibri"/>
          <w:color w:val="0070C0"/>
          <w:lang w:val="en-US"/>
        </w:rPr>
        <w:t xml:space="preserve">                                   </w:t>
      </w:r>
      <w:r w:rsidRPr="00DD0EEC">
        <w:rPr>
          <w:rFonts w:ascii="Calibri" w:hAnsi="Calibri" w:cs="Calibri"/>
          <w:color w:val="0070C0"/>
          <w:lang w:val="en-US"/>
        </w:rPr>
        <w:t xml:space="preserve">   </w:t>
      </w:r>
      <w:r w:rsidR="00380457" w:rsidRPr="00DD0EEC">
        <w:rPr>
          <w:rFonts w:ascii="Calibri" w:hAnsi="Calibri" w:cs="Calibri"/>
          <w:color w:val="0070C0"/>
          <w:sz w:val="20"/>
          <w:szCs w:val="20"/>
          <w:lang w:val="en-US"/>
        </w:rPr>
        <w:t>Green</w:t>
      </w:r>
      <w:r w:rsidRPr="00DD0EEC">
        <w:rPr>
          <w:rFonts w:ascii="Calibri" w:hAnsi="Calibri" w:cs="Calibri"/>
          <w:color w:val="0070C0"/>
          <w:sz w:val="20"/>
          <w:szCs w:val="20"/>
          <w:lang w:val="en-US"/>
        </w:rPr>
        <w:t>=</w:t>
      </w:r>
      <w:r w:rsidR="00380457" w:rsidRPr="00DD0EEC">
        <w:rPr>
          <w:rFonts w:ascii="Calibri" w:hAnsi="Calibri" w:cs="Calibri"/>
          <w:color w:val="0070C0"/>
          <w:sz w:val="20"/>
          <w:szCs w:val="20"/>
          <w:lang w:val="en-US"/>
        </w:rPr>
        <w:t>Yes; Yellow=Partly; Red=No</w:t>
      </w: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6F04B66F" w14:textId="77777777" w:rsidTr="0080028C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6D1A3C" w14:textId="0584346C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E42C3A" w:rsidRPr="00DD0EEC">
              <w:rPr>
                <w:i/>
                <w:color w:val="0070C0"/>
                <w:lang w:val="en-US"/>
              </w:rPr>
              <w:t xml:space="preserve"> </w:t>
            </w:r>
            <w:r w:rsidR="0080028C" w:rsidRPr="00DD0EEC">
              <w:rPr>
                <w:i/>
                <w:color w:val="0070C0"/>
                <w:lang w:val="en-US"/>
              </w:rPr>
              <w:t>1.1</w:t>
            </w:r>
            <w:r w:rsidR="0080028C" w:rsidRPr="00DD0EEC">
              <w:rPr>
                <w:color w:val="0070C0"/>
                <w:lang w:val="en-US"/>
              </w:rPr>
              <w:t xml:space="preserve"> </w:t>
            </w:r>
            <w:r w:rsidR="0080028C" w:rsidRPr="00DD0EEC">
              <w:rPr>
                <w:lang w:val="en-US"/>
              </w:rPr>
              <w:t xml:space="preserve">- </w:t>
            </w:r>
            <w:r w:rsidR="00DD0EEC" w:rsidRPr="00DD0EEC">
              <w:rPr>
                <w:lang w:val="en-US"/>
              </w:rPr>
              <w:t>Skills supply planning efforts are systematic and long-term, and include gender equality and equal opportunities perspectives.</w:t>
            </w:r>
            <w:r w:rsidR="00FB7178" w:rsidRPr="00DD0EEC">
              <w:rPr>
                <w:lang w:val="en-US"/>
              </w:rPr>
              <w:br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94516D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23E45" wp14:editId="6E40C706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5DA9E" w14:textId="2ECA4CF5" w:rsidR="00C81030" w:rsidRDefault="00C81030" w:rsidP="00C81030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23E45" id="Rektangel 12" o:spid="_x0000_s1026" style="position:absolute;margin-left:59.65pt;margin-top:5.85pt;width:23pt;height:20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" fillcolor="red" stroked="f" strokeweight="2pt">
                      <v:textbox>
                        <w:txbxContent>
                          <w:p w14:paraId="5325DA9E" w14:textId="2ECA4CF5" w:rsidR="00C81030" w:rsidRDefault="00C81030" w:rsidP="00C81030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25AF0" wp14:editId="3B85C41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A2762" w14:textId="04A43574" w:rsidR="00C81030" w:rsidRPr="00C81030" w:rsidRDefault="00380457" w:rsidP="00C81030">
                                  <w:pPr>
                                    <w:jc w:val="center"/>
                                    <w:rPr>
                                      <w:color w:val="9D6900" w:themeColor="accent2" w:themeShade="BF"/>
                                    </w:rPr>
                                  </w:pPr>
                                  <w:r>
                                    <w:rPr>
                                      <w:color w:val="9D6900" w:themeColor="accent2" w:themeShade="BF"/>
                                    </w:rPr>
                                    <w:t>P</w:t>
                                  </w:r>
                                  <w:r w:rsidR="00C81030" w:rsidRPr="00C81030">
                                    <w:rPr>
                                      <w:color w:val="9D6900" w:themeColor="accent2" w:themeShade="BF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25AF0" id="Rektangel 10" o:spid="_x0000_s1027" style="position:absolute;margin-left:31.05pt;margin-top:5.85pt;width:23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" fillcolor="yellow" stroked="f" strokeweight="2pt">
                      <v:textbox>
                        <w:txbxContent>
                          <w:p w14:paraId="77BA2762" w14:textId="04A43574" w:rsidR="00C81030" w:rsidRPr="00C81030" w:rsidRDefault="00380457" w:rsidP="00C81030">
                            <w:pPr>
                              <w:jc w:val="center"/>
                              <w:rPr>
                                <w:color w:val="9D6900" w:themeColor="accent2" w:themeShade="BF"/>
                              </w:rPr>
                            </w:pPr>
                            <w:r>
                              <w:rPr>
                                <w:color w:val="9D6900" w:themeColor="accent2" w:themeShade="BF"/>
                              </w:rPr>
                              <w:t>P</w:t>
                            </w:r>
                            <w:r w:rsidR="00C81030" w:rsidRPr="00C81030">
                              <w:rPr>
                                <w:color w:val="9D6900" w:themeColor="accent2" w:themeShade="BF"/>
                              </w:rPr>
                              <w:t>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C31F3B" wp14:editId="1AE6D28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2BE46B" w14:textId="21DCC41D" w:rsidR="00C81030" w:rsidRDefault="00380457" w:rsidP="00C81030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  <w:r w:rsidR="00DD0EEC">
                                    <w:t>x</w:t>
                                  </w:r>
                                  <w:r w:rsidR="00C81030"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31F3B" id="Rektangel 8" o:spid="_x0000_s1028" style="position:absolute;margin-left:1.55pt;margin-top:5.85pt;width:23pt;height:2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" fillcolor="#92d050" stroked="f" strokeweight="2pt">
                      <v:textbox>
                        <w:txbxContent>
                          <w:p w14:paraId="5C2BE46B" w14:textId="21DCC41D" w:rsidR="00C81030" w:rsidRDefault="00380457" w:rsidP="00C81030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="00DD0EEC">
                              <w:t>x</w:t>
                            </w:r>
                            <w:r w:rsidR="00C81030"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28536" wp14:editId="7A7D1D24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07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AC6B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28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9" type="#_x0000_t202" style="position:absolute;margin-left:1pt;margin-top:7.95pt;width:20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" filled="f" stroked="f" strokeweight=".5pt">
                      <v:textbox>
                        <w:txbxContent>
                          <w:p w14:paraId="36DAC6B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3D495" wp14:editId="558F1E30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2A7A9E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3D495" id="Text Box 38" o:spid="_x0000_s1030" type="#_x0000_t202" style="position:absolute;margin-left:27.7pt;margin-top:8.65pt;width:20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" filled="f" stroked="f" strokeweight=".5pt">
                      <v:textbox>
                        <w:txbxContent>
                          <w:p w14:paraId="6D2A7A9E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5EAE8" wp14:editId="2291AD7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54F073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EAE8" id="Text Box 39" o:spid="_x0000_s1031" type="#_x0000_t202" style="position:absolute;margin-left:1pt;margin-top:8.15pt;width:20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" filled="f" stroked="f" strokeweight=".5pt">
                      <v:textbox>
                        <w:txbxContent>
                          <w:p w14:paraId="7D54F073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443F6005" w14:textId="77777777" w:rsidTr="0080028C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774367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48F398F2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24529C27" w14:textId="77777777" w:rsidTr="0080028C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8C096D" w14:textId="0761C7F9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5AC9FE59" w14:textId="6517B5D4" w:rsidR="006F7C16" w:rsidRPr="00DD0EEC" w:rsidRDefault="006F7C16" w:rsidP="0080028C">
      <w:pPr>
        <w:rPr>
          <w:rFonts w:ascii="Arial" w:hAnsi="Arial" w:cs="Arial"/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76C89FE7" w14:textId="77777777" w:rsidTr="0080028C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E2C2BC" w14:textId="2A2EC8D0" w:rsidR="0080028C" w:rsidRPr="00DD0EEC" w:rsidRDefault="0080028C" w:rsidP="002326A0">
            <w:pPr>
              <w:spacing w:line="276" w:lineRule="auto"/>
              <w:ind w:left="27" w:hanging="27"/>
              <w:rPr>
                <w:i/>
                <w:color w:val="000000" w:themeColor="text1"/>
                <w:lang w:val="en-US"/>
              </w:rPr>
            </w:pPr>
            <w:r w:rsidRPr="00DD0EEC">
              <w:rPr>
                <w:color w:val="000000" w:themeColor="text1"/>
                <w:lang w:val="en-US"/>
              </w:rPr>
              <w:t> </w:t>
            </w:r>
            <w:r w:rsidR="00846607" w:rsidRPr="00DD0EEC">
              <w:rPr>
                <w:i/>
                <w:color w:val="0070C0"/>
                <w:lang w:val="en-US"/>
              </w:rPr>
              <w:t>Sub-standard</w:t>
            </w:r>
            <w:r w:rsidRPr="00DD0EEC">
              <w:rPr>
                <w:i/>
                <w:color w:val="0070C0"/>
                <w:lang w:val="en-US"/>
              </w:rPr>
              <w:t xml:space="preserve"> 1.2</w:t>
            </w:r>
            <w:r w:rsidRPr="00DD0EEC">
              <w:rPr>
                <w:color w:val="0070C0"/>
                <w:lang w:val="en-US"/>
              </w:rPr>
              <w:t xml:space="preserve"> </w:t>
            </w:r>
            <w:r w:rsidRPr="00DD0EEC">
              <w:rPr>
                <w:lang w:val="en-US"/>
              </w:rPr>
              <w:t xml:space="preserve">- </w:t>
            </w:r>
            <w:r w:rsidR="00DD0EEC" w:rsidRPr="00DD0EEC">
              <w:rPr>
                <w:lang w:val="en-US"/>
              </w:rPr>
              <w:t>The recruitment process is open, transparent and merit-based.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557724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A91745" wp14:editId="4FEE97A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20012" id="Rektangel 19" o:spid="_x0000_s1026" style="position:absolute;margin-left:59.65pt;margin-top:5.85pt;width:23pt;height:20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MxnJGeWAgAAhg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3D60A7" wp14:editId="40B19ED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8C7BD" id="Rektangel 20" o:spid="_x0000_s1026" style="position:absolute;margin-left:31.05pt;margin-top:5.85pt;width:23pt;height:2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4NgoSJUCAACG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2866F6" wp14:editId="1E02F40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90E3D" id="Rektangel 21" o:spid="_x0000_s1026" style="position:absolute;margin-left:1.55pt;margin-top:5.85pt;width:23pt;height:2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8E318" wp14:editId="570D0A27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22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8BD37E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8E318" id="_x0000_s1032" type="#_x0000_t202" style="position:absolute;margin-left:1pt;margin-top:7.95pt;width:20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I4bLboxAgAAWg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1B8BD37E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4B4C84" wp14:editId="25C32F55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23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A447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B4C84" id="_x0000_s1033" type="#_x0000_t202" style="position:absolute;margin-left:27.7pt;margin-top:8.65pt;width:20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0sK+HDECAABZ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6FAA447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B9F61" wp14:editId="0F1E1B5E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24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D329A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9F61" id="_x0000_s1034" type="#_x0000_t202" style="position:absolute;margin-left:1pt;margin-top:8.15pt;width:20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GQWS+4xAgAAWQ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500D329A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2CBABFA5" w14:textId="77777777" w:rsidTr="0080028C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E49AFF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0E0D3BC5" w14:textId="77777777" w:rsidR="00DD0EEC" w:rsidRPr="00DD0EEC" w:rsidRDefault="00DD0EEC" w:rsidP="00DD0EEC">
            <w:pPr>
              <w:spacing w:after="120"/>
              <w:ind w:left="27" w:hanging="27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1D12CBB0" w14:textId="77777777" w:rsidTr="0080028C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4BE813" w14:textId="0B1AE58F" w:rsidR="00DD0EEC" w:rsidRPr="00DD0EEC" w:rsidRDefault="00DD0EEC" w:rsidP="00DD0EEC">
            <w:pPr>
              <w:spacing w:after="120"/>
              <w:ind w:left="27" w:hanging="27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36D5D20D" w14:textId="526D9674" w:rsidR="0080028C" w:rsidRPr="00DD0EEC" w:rsidRDefault="0080028C" w:rsidP="0080028C">
      <w:pPr>
        <w:rPr>
          <w:rFonts w:ascii="Arial" w:hAnsi="Arial" w:cs="Arial"/>
          <w:lang w:val="en-US"/>
        </w:rPr>
      </w:pPr>
    </w:p>
    <w:tbl>
      <w:tblPr>
        <w:tblStyle w:val="Tabellrutnt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1DC93DE6" w14:textId="77777777" w:rsidTr="007B1957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E80208" w14:textId="4CE9618C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1.3 </w:t>
            </w:r>
            <w:r w:rsidR="0080028C" w:rsidRPr="00DD0EEC">
              <w:rPr>
                <w:i/>
                <w:lang w:val="en-US"/>
              </w:rPr>
              <w:t>-</w:t>
            </w:r>
            <w:r w:rsidR="0080028C" w:rsidRPr="00DD0EEC">
              <w:rPr>
                <w:lang w:val="en-US"/>
              </w:rPr>
              <w:t xml:space="preserve"> </w:t>
            </w:r>
            <w:r w:rsidR="00DD0EEC" w:rsidRPr="00DD0EEC">
              <w:rPr>
                <w:lang w:val="en-US"/>
              </w:rPr>
              <w:t xml:space="preserve">Employees </w:t>
            </w:r>
            <w:proofErr w:type="gramStart"/>
            <w:r w:rsidR="00DD0EEC" w:rsidRPr="00DD0EEC">
              <w:rPr>
                <w:lang w:val="en-US"/>
              </w:rPr>
              <w:t>are offered</w:t>
            </w:r>
            <w:proofErr w:type="gramEnd"/>
            <w:r w:rsidR="00DD0EEC" w:rsidRPr="00DD0EEC">
              <w:rPr>
                <w:lang w:val="en-US"/>
              </w:rPr>
              <w:t xml:space="preserve"> opportunities for skills development on equal terms and regardless of gender.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A2C76C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59BD52" wp14:editId="08C0C00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CA786" id="Rektangel 25" o:spid="_x0000_s1026" style="position:absolute;margin-left:59.65pt;margin-top:5.85pt;width:23pt;height:2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AaQIDqWAgAAhg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9423E3" wp14:editId="7F3196A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CB1F5" id="Rektangel 26" o:spid="_x0000_s1026" style="position:absolute;margin-left:31.05pt;margin-top:5.85pt;width:23pt;height:2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o6kYxpUCAACG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6D60AE" wp14:editId="7B22CF2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1B64F" id="Rektangel 27" o:spid="_x0000_s1026" style="position:absolute;margin-left:1.55pt;margin-top:5.85pt;width:23pt;height:2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8Mhm9J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71B9C7" wp14:editId="02F0BA2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28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89CD3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1B9C7" id="_x0000_s1035" type="#_x0000_t202" style="position:absolute;margin-left:1pt;margin-top:7.95pt;width:20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" filled="f" stroked="f" strokeweight=".5pt">
                      <v:textbox>
                        <w:txbxContent>
                          <w:p w14:paraId="3289CD3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22EA46" wp14:editId="1E825EED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29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0F81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2EA46" id="_x0000_s1036" type="#_x0000_t202" style="position:absolute;margin-left:27.7pt;margin-top:8.65pt;width:20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" filled="f" stroked="f" strokeweight=".5pt">
                      <v:textbox>
                        <w:txbxContent>
                          <w:p w14:paraId="1AA0F81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806D03" wp14:editId="7BE2C76E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FB7336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06D03" id="_x0000_s1037" type="#_x0000_t202" style="position:absolute;margin-left:1pt;margin-top:8.15pt;width:20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" filled="f" stroked="f" strokeweight=".5pt">
                      <v:textbox>
                        <w:txbxContent>
                          <w:p w14:paraId="26FB7336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1436FBF5" w14:textId="77777777" w:rsidTr="007B1957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A21668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73BC2727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2AAC8062" w14:textId="77777777" w:rsidTr="007B1957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29624B" w14:textId="4B425126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36C5FEBA" w14:textId="77777777" w:rsidR="0080028C" w:rsidRPr="00DD0EEC" w:rsidRDefault="0080028C" w:rsidP="0080028C">
      <w:pPr>
        <w:rPr>
          <w:rFonts w:ascii="Arial" w:hAnsi="Arial" w:cs="Arial"/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5BEDE5CF" w14:textId="77777777" w:rsidTr="007B1957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C9F837" w14:textId="581718F2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1.4</w:t>
            </w:r>
            <w:r w:rsidR="0080028C" w:rsidRPr="00DD0EEC">
              <w:rPr>
                <w:i/>
                <w:lang w:val="en-US"/>
              </w:rPr>
              <w:t xml:space="preserve"> </w:t>
            </w:r>
            <w:r w:rsidR="0080028C" w:rsidRPr="00DD0EEC">
              <w:rPr>
                <w:lang w:val="en-US"/>
              </w:rPr>
              <w:t xml:space="preserve">- </w:t>
            </w:r>
            <w:r w:rsidR="00DD0EEC" w:rsidRPr="00DD0EEC">
              <w:rPr>
                <w:lang w:val="en-US"/>
              </w:rPr>
              <w:t xml:space="preserve">Establishment and development of researchers early on in their careers </w:t>
            </w:r>
            <w:proofErr w:type="gramStart"/>
            <w:r w:rsidR="00DD0EEC" w:rsidRPr="00DD0EEC">
              <w:rPr>
                <w:lang w:val="en-US"/>
              </w:rPr>
              <w:t>is particularly supported</w:t>
            </w:r>
            <w:proofErr w:type="gramEnd"/>
            <w:r w:rsidR="00DD0EEC" w:rsidRPr="00DD0EEC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443D3C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09C1C5" wp14:editId="7F5B7150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4A96" id="Rektangel 31" o:spid="_x0000_s1026" style="position:absolute;margin-left:59.65pt;margin-top:5.85pt;width:23pt;height:20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170697" wp14:editId="7864CADC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8618F" id="Rektangel 32" o:spid="_x0000_s1026" style="position:absolute;margin-left:31.05pt;margin-top:5.85pt;width:23pt;height:2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C74B70" wp14:editId="71A5E8B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4C5D4" id="Rektangel 33" o:spid="_x0000_s1026" style="position:absolute;margin-left:1.55pt;margin-top:5.85pt;width:23pt;height:2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iWdKdp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DDBD4E" wp14:editId="49B4008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4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840CD2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DBD4E" id="_x0000_s1038" type="#_x0000_t202" style="position:absolute;margin-left:1pt;margin-top:7.95pt;width:20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" filled="f" stroked="f" strokeweight=".5pt">
                      <v:textbox>
                        <w:txbxContent>
                          <w:p w14:paraId="17840CD2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84EE72" wp14:editId="1BBC561F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5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DB41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4EE72" id="_x0000_s1039" type="#_x0000_t202" style="position:absolute;margin-left:27.7pt;margin-top:8.65pt;width:20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Pej4tkyAgAAWg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70CDB41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409A69" wp14:editId="00707C00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6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4BCEAB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09A69" id="_x0000_s1040" type="#_x0000_t202" style="position:absolute;margin-left:1pt;margin-top:8.15pt;width:20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BaUyV+MgIAAFo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3C4BCEAB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1FF36E32" w14:textId="77777777" w:rsidTr="007B1957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C6986A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2C504F00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203FD0DF" w14:textId="77777777" w:rsidTr="007B1957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F2AF66" w14:textId="0FD20D87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15C8B7D0" w14:textId="77777777" w:rsidR="00DD0EEC" w:rsidRDefault="00DD0EEC" w:rsidP="0080028C">
      <w:pPr>
        <w:spacing w:after="240"/>
        <w:rPr>
          <w:rFonts w:ascii="Arial" w:hAnsi="Arial" w:cs="Arial"/>
          <w:b/>
          <w:lang w:val="en-US"/>
        </w:rPr>
      </w:pPr>
    </w:p>
    <w:p w14:paraId="73045750" w14:textId="504056E4" w:rsidR="0080028C" w:rsidRPr="00DD0EEC" w:rsidRDefault="0080028C" w:rsidP="0080028C">
      <w:pPr>
        <w:spacing w:after="240"/>
        <w:rPr>
          <w:rFonts w:ascii="Arial" w:hAnsi="Arial" w:cs="Arial"/>
          <w:b/>
          <w:lang w:val="en-US"/>
        </w:rPr>
      </w:pPr>
      <w:r w:rsidRPr="00DD0EEC">
        <w:rPr>
          <w:rFonts w:ascii="Arial" w:hAnsi="Arial" w:cs="Arial"/>
          <w:b/>
          <w:lang w:val="en-US"/>
        </w:rPr>
        <w:lastRenderedPageBreak/>
        <w:t xml:space="preserve">2. </w:t>
      </w:r>
      <w:r w:rsidR="00846607" w:rsidRPr="00DD0EEC">
        <w:rPr>
          <w:rFonts w:ascii="Arial" w:hAnsi="Arial" w:cs="Arial"/>
          <w:b/>
          <w:lang w:val="en-US"/>
        </w:rPr>
        <w:t>Development and renewal</w:t>
      </w:r>
    </w:p>
    <w:p w14:paraId="0FD5CE7F" w14:textId="64FE61B0" w:rsidR="0080028C" w:rsidRPr="00DD0EEC" w:rsidRDefault="0080028C" w:rsidP="0080028C">
      <w:pPr>
        <w:rPr>
          <w:lang w:val="en-US"/>
        </w:rPr>
      </w:pPr>
      <w:r w:rsidRPr="00DD0EEC">
        <w:rPr>
          <w:i/>
          <w:color w:val="0070C0"/>
          <w:lang w:val="en-US"/>
        </w:rPr>
        <w:t>Standard:</w:t>
      </w:r>
      <w:r w:rsidRPr="00DD0EEC">
        <w:rPr>
          <w:lang w:val="en-US"/>
        </w:rPr>
        <w:t xml:space="preserve"> </w:t>
      </w:r>
      <w:r w:rsidR="00DD0EEC" w:rsidRPr="00DD0EEC">
        <w:rPr>
          <w:lang w:val="en-US"/>
        </w:rPr>
        <w:t xml:space="preserve">Operations are </w:t>
      </w:r>
      <w:proofErr w:type="spellStart"/>
      <w:r w:rsidR="00DD0EEC" w:rsidRPr="00DD0EEC">
        <w:rPr>
          <w:lang w:val="en-US"/>
        </w:rPr>
        <w:t>characterised</w:t>
      </w:r>
      <w:proofErr w:type="spellEnd"/>
      <w:r w:rsidR="00DD0EEC" w:rsidRPr="00DD0EEC">
        <w:rPr>
          <w:lang w:val="en-US"/>
        </w:rPr>
        <w:t xml:space="preserve"> by good leadership and co-</w:t>
      </w:r>
      <w:proofErr w:type="spellStart"/>
      <w:r w:rsidR="00DD0EEC" w:rsidRPr="00DD0EEC">
        <w:rPr>
          <w:lang w:val="en-US"/>
        </w:rPr>
        <w:t>workership</w:t>
      </w:r>
      <w:proofErr w:type="spellEnd"/>
      <w:r w:rsidR="00DD0EEC" w:rsidRPr="00DD0EEC">
        <w:rPr>
          <w:lang w:val="en-US"/>
        </w:rPr>
        <w:t xml:space="preserve"> and a sustainable working environment on equal terms. The working environment and the </w:t>
      </w:r>
      <w:proofErr w:type="spellStart"/>
      <w:r w:rsidR="00DD0EEC" w:rsidRPr="00DD0EEC">
        <w:rPr>
          <w:lang w:val="en-US"/>
        </w:rPr>
        <w:t>organisational</w:t>
      </w:r>
      <w:proofErr w:type="spellEnd"/>
      <w:r w:rsidR="00DD0EEC" w:rsidRPr="00DD0EEC">
        <w:rPr>
          <w:lang w:val="en-US"/>
        </w:rPr>
        <w:t xml:space="preserve"> framework promote development and renewal of operations</w:t>
      </w:r>
      <w:r w:rsidR="00660CFA" w:rsidRPr="00DD0EEC">
        <w:rPr>
          <w:lang w:val="en-US"/>
        </w:rPr>
        <w:br/>
      </w: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55D6F082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5F9C54" w14:textId="4337473F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2.1</w:t>
            </w:r>
            <w:r w:rsidR="0080028C" w:rsidRPr="00DD0EEC">
              <w:rPr>
                <w:lang w:val="en-US"/>
              </w:rPr>
              <w:t xml:space="preserve"> - </w:t>
            </w:r>
            <w:r w:rsidR="00DD0EEC" w:rsidRPr="001606BA">
              <w:rPr>
                <w:lang w:val="en-US"/>
              </w:rPr>
              <w:t xml:space="preserve">The </w:t>
            </w:r>
            <w:proofErr w:type="spellStart"/>
            <w:r w:rsidR="00DD0EEC" w:rsidRPr="001606BA">
              <w:rPr>
                <w:lang w:val="en-US"/>
              </w:rPr>
              <w:t>organisation</w:t>
            </w:r>
            <w:proofErr w:type="spellEnd"/>
            <w:r w:rsidR="00DD0EEC" w:rsidRPr="001606BA">
              <w:rPr>
                <w:lang w:val="en-US"/>
              </w:rPr>
              <w:t xml:space="preserve"> works systematically to promote equal opportunities, gender equality and a good working environment that is free from discrimination.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FD1337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51B4E8" wp14:editId="37962F3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447B2" id="Rektangel 1" o:spid="_x0000_s1026" style="position:absolute;margin-left:59.65pt;margin-top:5.85pt;width:23pt;height:20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9EAEB2" wp14:editId="3DA0A859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EBEB2" id="Rektangel 3" o:spid="_x0000_s1026" style="position:absolute;margin-left:31.05pt;margin-top:5.85pt;width:23pt;height:20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kkteR5UCAACE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673553" wp14:editId="2D75869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02102" id="Rektangel 4" o:spid="_x0000_s1026" style="position:absolute;margin-left:1.55pt;margin-top:5.85pt;width:23pt;height:2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B86B94" wp14:editId="0E03CCC2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5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7FADBC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6B94" id="_x0000_s1041" type="#_x0000_t202" style="position:absolute;margin-left:1pt;margin-top:7.95pt;width:20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E/GYDIxAgAAWg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307FADBC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D2E699" wp14:editId="2FE5574C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6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A2B3C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2E699" id="_x0000_s1042" type="#_x0000_t202" style="position:absolute;margin-left:27.7pt;margin-top:8.65pt;width:20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" filled="f" stroked="f" strokeweight=".5pt">
                      <v:textbox>
                        <w:txbxContent>
                          <w:p w14:paraId="7A8A2B3C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52BEAD" wp14:editId="5D69B1F0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7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3DAC10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2BEAD" id="_x0000_s1043" type="#_x0000_t202" style="position:absolute;margin-left:1pt;margin-top:8.15pt;width:20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P4wwugxAgAAWQ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043DAC10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639A6EF9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7199E0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67E8A8A3" w14:textId="23111675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237B2D41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F82A4A" w14:textId="2C28E0D2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4783DE52" w14:textId="77777777" w:rsidR="0080028C" w:rsidRPr="00DD0EEC" w:rsidRDefault="0080028C" w:rsidP="0080028C">
      <w:pPr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5113BCCC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F4C31C" w14:textId="78CCE597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2.2</w:t>
            </w:r>
            <w:r w:rsidR="0080028C" w:rsidRPr="00DD0EEC">
              <w:rPr>
                <w:lang w:val="en-US"/>
              </w:rPr>
              <w:t xml:space="preserve"> - </w:t>
            </w:r>
            <w:r w:rsidR="00DD0EEC" w:rsidRPr="001606BA">
              <w:rPr>
                <w:lang w:val="en-US"/>
              </w:rPr>
              <w:t xml:space="preserve">The </w:t>
            </w:r>
            <w:proofErr w:type="spellStart"/>
            <w:r w:rsidR="00DD0EEC" w:rsidRPr="001606BA">
              <w:rPr>
                <w:lang w:val="en-US"/>
              </w:rPr>
              <w:t>organisation</w:t>
            </w:r>
            <w:proofErr w:type="spellEnd"/>
            <w:r w:rsidR="00DD0EEC" w:rsidRPr="001606BA">
              <w:rPr>
                <w:lang w:val="en-US"/>
              </w:rPr>
              <w:t xml:space="preserve"> offers good opportunities for creative and open academic discussion, making use of the expertise of the staff.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EDE269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DC1BC8" wp14:editId="29228819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335E" id="Rektangel 9" o:spid="_x0000_s1026" style="position:absolute;margin-left:59.65pt;margin-top:5.85pt;width:23pt;height:20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CBE2A7" wp14:editId="24C2E3A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12D60" id="Rektangel 11" o:spid="_x0000_s1026" style="position:absolute;margin-left:31.05pt;margin-top:5.85pt;width:23pt;height:20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A46657" wp14:editId="34F70E4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39FC7" id="Rektangel 13" o:spid="_x0000_s1026" style="position:absolute;margin-left:1.55pt;margin-top:5.85pt;width:23pt;height:2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QHiDLJ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EC224D" wp14:editId="71EC8949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4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4B383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C224D" id="_x0000_s1044" type="#_x0000_t202" style="position:absolute;margin-left:1pt;margin-top:7.95pt;width:20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Iug5p8xAgAAWw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5CD4B383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5BA0E5" wp14:editId="48382FE8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5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D1D66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BA0E5" id="_x0000_s1045" type="#_x0000_t202" style="position:absolute;margin-left:27.7pt;margin-top:8.65pt;width:20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" filled="f" stroked="f" strokeweight=".5pt">
                      <v:textbox>
                        <w:txbxContent>
                          <w:p w14:paraId="41D1D66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92B265" wp14:editId="4CD2A1B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6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3862B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2B265" id="_x0000_s1046" type="#_x0000_t202" style="position:absolute;margin-left:1pt;margin-top:8.15pt;width:20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" filled="f" stroked="f" strokeweight=".5pt">
                      <v:textbox>
                        <w:txbxContent>
                          <w:p w14:paraId="163862B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5DBA1E32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1FF557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69438109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0A845245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69A24D" w14:textId="1213C2E1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1154E2EE" w14:textId="77777777" w:rsidR="0080028C" w:rsidRPr="00DD0EEC" w:rsidRDefault="0080028C" w:rsidP="0080028C">
      <w:pPr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1EAF2140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929157" w14:textId="398B55F0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2.3</w:t>
            </w:r>
            <w:r w:rsidR="0080028C" w:rsidRPr="00DD0EEC">
              <w:rPr>
                <w:lang w:val="en-US"/>
              </w:rPr>
              <w:t xml:space="preserve"> - </w:t>
            </w:r>
            <w:r w:rsidR="00DD0EEC" w:rsidRPr="001606BA">
              <w:rPr>
                <w:lang w:val="en-US"/>
              </w:rPr>
              <w:t xml:space="preserve">A continuous strategic discussion </w:t>
            </w:r>
            <w:proofErr w:type="gramStart"/>
            <w:r w:rsidR="00DD0EEC" w:rsidRPr="001606BA">
              <w:rPr>
                <w:lang w:val="en-US"/>
              </w:rPr>
              <w:t>is held</w:t>
            </w:r>
            <w:proofErr w:type="gramEnd"/>
            <w:r w:rsidR="00DD0EEC" w:rsidRPr="001606BA">
              <w:rPr>
                <w:lang w:val="en-US"/>
              </w:rPr>
              <w:t xml:space="preserve"> on priorities and the need for actions for development and renewal.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DE7805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93895B" wp14:editId="02093CA8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57FBA" id="Rektangel 17" o:spid="_x0000_s1026" style="position:absolute;margin-left:59.65pt;margin-top:5.85pt;width:23pt;height:20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68AF48" wp14:editId="4619241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0EE24" id="Rektangel 18" o:spid="_x0000_s1026" style="position:absolute;margin-left:31.05pt;margin-top:5.85pt;width:23pt;height:20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8B5DE7" wp14:editId="769E39E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452AB" id="Rektangel 37" o:spid="_x0000_s1026" style="position:absolute;margin-left:1.55pt;margin-top:5.85pt;width:23pt;height:2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218FEB" wp14:editId="359AFB38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40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2D3F66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8FEB" id="_x0000_s1047" type="#_x0000_t202" style="position:absolute;margin-left:1pt;margin-top:7.95pt;width:20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" filled="f" stroked="f" strokeweight=".5pt">
                      <v:textbox>
                        <w:txbxContent>
                          <w:p w14:paraId="262D3F66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A46CD0" wp14:editId="5FEF1664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4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A2A935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6CD0" id="_x0000_s1048" type="#_x0000_t202" style="position:absolute;margin-left:27.7pt;margin-top:8.65pt;width:20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MTOIoDECAABa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01A2A935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3AE852" wp14:editId="58EF8481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4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D58F9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AE852" id="_x0000_s1049" type="#_x0000_t202" style="position:absolute;margin-left:1pt;margin-top:8.15pt;width:20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F1kfZUxAgAAWg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76D58F9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68CC55A7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AAAE83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44E037E0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0C79F5D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06FF39" w14:textId="18F5D9E5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3DDA0D0E" w14:textId="77777777" w:rsidR="0080028C" w:rsidRPr="00DD0EEC" w:rsidRDefault="0080028C" w:rsidP="0080028C">
      <w:pPr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18BB6F3D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33AFE5" w14:textId="5AE22C77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2.4</w:t>
            </w:r>
            <w:r w:rsidR="0080028C" w:rsidRPr="00DD0EEC">
              <w:rPr>
                <w:lang w:val="en-US"/>
              </w:rPr>
              <w:t xml:space="preserve"> - </w:t>
            </w:r>
            <w:r w:rsidR="00DD0EEC" w:rsidRPr="00DD0EEC">
              <w:rPr>
                <w:lang w:val="en-US"/>
              </w:rPr>
              <w:t>The operations are developed and renewed through internal, national and international cooperation, including mobility.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EFCDEA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BB264C" wp14:editId="61B91EDA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6C04" id="Rektangel 43" o:spid="_x0000_s1026" style="position:absolute;margin-left:59.65pt;margin-top:5.85pt;width:23pt;height:20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AewUtblwIAAIY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E18B1B" wp14:editId="08A2529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44" name="Rektang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D366D" id="Rektangel 44" o:spid="_x0000_s1026" style="position:absolute;margin-left:31.05pt;margin-top:5.85pt;width:23pt;height:20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474525" wp14:editId="0734719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45" name="Rektange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62F274" id="Rektangel 45" o:spid="_x0000_s1026" style="position:absolute;margin-left:1.55pt;margin-top:5.85pt;width:23pt;height:2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VTr915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F561FB" wp14:editId="3DBC844B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46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1842B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561FB" id="_x0000_s1050" type="#_x0000_t202" style="position:absolute;margin-left:1pt;margin-top:7.95pt;width:20pt;height:1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" filled="f" stroked="f" strokeweight=".5pt">
                      <v:textbox>
                        <w:txbxContent>
                          <w:p w14:paraId="0D1842B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2C0E3D" wp14:editId="292AEE3D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47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B18A9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C0E3D" id="_x0000_s1051" type="#_x0000_t202" style="position:absolute;margin-left:27.7pt;margin-top:8.65pt;width:20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Nw22XwyAgAAWg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7DEB18A9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0256D9" wp14:editId="47CAC7FB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48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C471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256D9" id="_x0000_s1052" type="#_x0000_t202" style="position:absolute;margin-left:1pt;margin-top:8.15pt;width:20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Ogl69UxAgAAWg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7DEC471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250255A9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5F741E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4F6306A2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374F2FEA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607AAD" w14:textId="36F65FAB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  <w:tr w:rsidR="0080028C" w:rsidRPr="00DD0EEC" w14:paraId="0F9DF2A6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BD192C" w14:textId="229C5108" w:rsidR="0080028C" w:rsidRPr="00DD0EEC" w:rsidRDefault="00846607" w:rsidP="00FD3AD5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lastRenderedPageBreak/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2.5</w:t>
            </w:r>
            <w:r w:rsidR="0080028C" w:rsidRPr="00DD0EEC">
              <w:rPr>
                <w:lang w:val="en-US"/>
              </w:rPr>
              <w:t xml:space="preserve"> - </w:t>
            </w:r>
            <w:r w:rsidR="00DD0EEC" w:rsidRPr="00DD0EEC">
              <w:rPr>
                <w:lang w:val="en-US"/>
              </w:rPr>
              <w:t>Doctoral education is an integral part of operations and contributes to development and innovation.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7B55F8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66B97B" wp14:editId="04E68099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49" name="Rektange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39F8" id="Rektangel 49" o:spid="_x0000_s1026" style="position:absolute;margin-left:59.65pt;margin-top:5.85pt;width:23pt;height:20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JpUahKWAgAAhg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E02A0D" wp14:editId="47B9FE9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50" name="Rektange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86695" id="Rektangel 50" o:spid="_x0000_s1026" style="position:absolute;margin-left:31.05pt;margin-top:5.85pt;width:23pt;height:20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f/SvZ5UCAACG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693788" wp14:editId="7084313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51" name="Rektange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E52F9" id="Rektangel 51" o:spid="_x0000_s1026" style="position:absolute;margin-left:1.55pt;margin-top:5.85pt;width:23pt;height:20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LJXRVZ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61493A" wp14:editId="2142F0BE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52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EF19D7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1493A" id="_x0000_s1053" type="#_x0000_t202" style="position:absolute;margin-left:1pt;margin-top:7.95pt;width:20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OONe+wxAgAAWw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53EF19D7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1A651E" wp14:editId="2FA5FD4D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53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5D30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A651E" id="_x0000_s1054" type="#_x0000_t202" style="position:absolute;margin-left:27.7pt;margin-top:8.65pt;width:20pt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56CekzECAABa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3FB5D30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F33ECE" wp14:editId="47BD116B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54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4284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33ECE" id="_x0000_s1055" type="#_x0000_t202" style="position:absolute;margin-left:1pt;margin-top:8.15pt;width:20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NYVc/0xAgAAWg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35F4284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3FA7C160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E6CA4E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78787184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4A8759B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371E04" w14:textId="63EBFBAF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458AA324" w14:textId="77777777" w:rsidR="0080028C" w:rsidRPr="00DD0EEC" w:rsidRDefault="0080028C" w:rsidP="0080028C">
      <w:pPr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6C666E4A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A1831A" w14:textId="39607A2B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</w:t>
            </w:r>
            <w:proofErr w:type="gramStart"/>
            <w:r w:rsidRPr="00DD0EEC">
              <w:rPr>
                <w:i/>
                <w:color w:val="0070C0"/>
                <w:lang w:val="en-US"/>
              </w:rPr>
              <w:t>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 2.6</w:t>
            </w:r>
            <w:proofErr w:type="gramEnd"/>
            <w:r w:rsidR="0080028C" w:rsidRPr="00DD0EEC">
              <w:rPr>
                <w:lang w:val="en-US"/>
              </w:rPr>
              <w:t xml:space="preserve"> - </w:t>
            </w:r>
            <w:r w:rsidR="00DD0EEC" w:rsidRPr="00DD0EEC">
              <w:rPr>
                <w:lang w:val="en-US"/>
              </w:rPr>
              <w:t>Research and EMA evolve through participation in education at undergraduate and Master's level.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92F7348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5212A2" wp14:editId="56A1A5BF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55" name="Rektange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EECE6" id="Rektangel 55" o:spid="_x0000_s1026" style="position:absolute;margin-left:59.65pt;margin-top:5.85pt;width:23pt;height:20.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Jm8pxWWAgAAhg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606283" wp14:editId="16AFF21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56" name="Rektange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D99AB" id="Rektangel 56" o:spid="_x0000_s1026" style="position:absolute;margin-left:31.05pt;margin-top:5.85pt;width:23pt;height:20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E62BAC" wp14:editId="772659D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57" name="Rektange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E52E2" id="Rektangel 57" o:spid="_x0000_s1026" style="position:absolute;margin-left:1.55pt;margin-top:5.85pt;width:23pt;height:20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b+Th25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51B71F" wp14:editId="7AEAD947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58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8A2F11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1B71F" id="_x0000_s1056" type="#_x0000_t202" style="position:absolute;margin-left:1pt;margin-top:7.95pt;width:20pt;height:1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" filled="f" stroked="f" strokeweight=".5pt">
                      <v:textbox>
                        <w:txbxContent>
                          <w:p w14:paraId="6A8A2F11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9E81C4" wp14:editId="41E4F12D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59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F4327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E81C4" id="_x0000_s1057" type="#_x0000_t202" style="position:absolute;margin-left:27.7pt;margin-top:8.65pt;width:20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jotz7DECAABa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777F4327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05354D" wp14:editId="6DDA784D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6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F8E62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354D" id="_x0000_s1058" type="#_x0000_t202" style="position:absolute;margin-left:1pt;margin-top:8.15pt;width:20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" filled="f" stroked="f" strokeweight=".5pt">
                      <v:textbox>
                        <w:txbxContent>
                          <w:p w14:paraId="00F8E62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2D15133F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3161AD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5298056D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781060A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3E675E" w14:textId="597CEF15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2759E3C1" w14:textId="77777777" w:rsidR="0080028C" w:rsidRPr="00DD0EEC" w:rsidRDefault="0080028C" w:rsidP="0080028C">
      <w:pPr>
        <w:spacing w:after="240"/>
        <w:rPr>
          <w:lang w:val="en-US"/>
        </w:rPr>
      </w:pPr>
    </w:p>
    <w:p w14:paraId="3E83365C" w14:textId="2CC6AD2B" w:rsidR="0080028C" w:rsidRPr="00DD0EEC" w:rsidRDefault="0080028C" w:rsidP="0080028C">
      <w:pPr>
        <w:spacing w:after="240"/>
        <w:rPr>
          <w:rFonts w:eastAsia="Times New Roman" w:cstheme="minorHAnsi"/>
          <w:lang w:val="en-US" w:eastAsia="sv-SE"/>
        </w:rPr>
      </w:pPr>
      <w:r w:rsidRPr="00DD0EEC">
        <w:rPr>
          <w:rFonts w:ascii="Arial" w:hAnsi="Arial" w:cs="Arial"/>
          <w:b/>
          <w:lang w:val="en-US"/>
        </w:rPr>
        <w:t xml:space="preserve">3. </w:t>
      </w:r>
      <w:r w:rsidR="00846607" w:rsidRPr="00DD0EEC">
        <w:rPr>
          <w:rFonts w:ascii="Arial" w:hAnsi="Arial" w:cs="Arial"/>
          <w:b/>
          <w:lang w:val="en-US"/>
        </w:rPr>
        <w:t>Infrastructure</w:t>
      </w:r>
      <w:r w:rsidRPr="00DD0EEC">
        <w:rPr>
          <w:rFonts w:ascii="Arial" w:hAnsi="Arial" w:cs="Arial"/>
          <w:lang w:val="en-US"/>
        </w:rPr>
        <w:br/>
      </w:r>
      <w:r w:rsidRPr="00DD0EEC">
        <w:rPr>
          <w:rFonts w:ascii="Arial" w:hAnsi="Arial" w:cs="Arial"/>
          <w:lang w:val="en-US"/>
        </w:rPr>
        <w:br/>
      </w:r>
      <w:r w:rsidRPr="00DD0EEC">
        <w:rPr>
          <w:i/>
          <w:color w:val="0070C0"/>
          <w:lang w:val="en-US"/>
        </w:rPr>
        <w:t>Standard:</w:t>
      </w:r>
      <w:r w:rsidRPr="00DD0EEC">
        <w:rPr>
          <w:lang w:val="en-US"/>
        </w:rPr>
        <w:t xml:space="preserve"> </w:t>
      </w:r>
      <w:r w:rsidR="00DD0EEC" w:rsidRPr="00DD0EEC">
        <w:rPr>
          <w:lang w:val="en-US"/>
        </w:rPr>
        <w:t xml:space="preserve">The infrastructure for research and EMA reflects the needs and evolution of both, and is </w:t>
      </w:r>
      <w:proofErr w:type="spellStart"/>
      <w:r w:rsidR="00DD0EEC" w:rsidRPr="00DD0EEC">
        <w:rPr>
          <w:lang w:val="en-US"/>
        </w:rPr>
        <w:t>characterised</w:t>
      </w:r>
      <w:proofErr w:type="spellEnd"/>
      <w:r w:rsidR="00DD0EEC" w:rsidRPr="00DD0EEC">
        <w:rPr>
          <w:lang w:val="en-US"/>
        </w:rPr>
        <w:t xml:space="preserve"> by accessibility and efficient use of resources.</w:t>
      </w:r>
      <w:r w:rsidRPr="00DD0EEC">
        <w:rPr>
          <w:lang w:val="en-US"/>
        </w:rPr>
        <w:br/>
      </w: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213C7A86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C939B1" w14:textId="0BD8C4E1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3.1</w:t>
            </w:r>
            <w:r w:rsidR="0080028C" w:rsidRPr="00DD0EEC">
              <w:rPr>
                <w:rFonts w:cstheme="minorHAnsi"/>
                <w:lang w:val="en-US"/>
              </w:rPr>
              <w:t xml:space="preserve"> - </w:t>
            </w:r>
            <w:r w:rsidR="00DD0EEC" w:rsidRPr="00DD0EEC">
              <w:rPr>
                <w:rFonts w:cstheme="minorHAnsi"/>
                <w:lang w:val="en-US"/>
              </w:rPr>
              <w:t>Employees are aware of and have access to the necessary infrastructure within SLU and externally.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4B72613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461E0D" wp14:editId="29FBD12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61" name="Rektang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EC6B0" id="Rektangel 61" o:spid="_x0000_s1026" style="position:absolute;margin-left:59.65pt;margin-top:5.85pt;width:23pt;height:20.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92DB4B" wp14:editId="68F3B33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62" name="Rektange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A469F" id="Rektangel 62" o:spid="_x0000_s1026" style="position:absolute;margin-left:31.05pt;margin-top:5.85pt;width:23pt;height:20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jDV6MZUCAACG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2E7508" wp14:editId="594C950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63" name="Rektange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60A81" id="Rektangel 63" o:spid="_x0000_s1026" style="position:absolute;margin-left:1.55pt;margin-top:5.85pt;width:23pt;height:20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31QEA5UCAACG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FD7D83" wp14:editId="3CC4FA3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288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AFE2A4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7D83" id="_x0000_s1059" type="#_x0000_t202" style="position:absolute;margin-left:1pt;margin-top:7.95pt;width:20pt;height:1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" filled="f" stroked="f" strokeweight=".5pt">
                      <v:textbox>
                        <w:txbxContent>
                          <w:p w14:paraId="74AFE2A4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C09BFF" wp14:editId="572D7B6C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289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E492B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09BFF" id="_x0000_s1060" type="#_x0000_t202" style="position:absolute;margin-left:27.7pt;margin-top:8.65pt;width:20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" filled="f" stroked="f" strokeweight=".5pt">
                      <v:textbox>
                        <w:txbxContent>
                          <w:p w14:paraId="1E4E492B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E4CCC2" wp14:editId="128FDEE2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29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F5CF30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4CCC2" id="_x0000_s1061" type="#_x0000_t202" style="position:absolute;margin-left:1pt;margin-top:8.15pt;width:20pt;height:1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DHkOIV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59F5CF30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33CC2E7C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884FC8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1C4F9322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7651ADFA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E6FBAB" w14:textId="75698771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368C4E60" w14:textId="77777777" w:rsidR="0080028C" w:rsidRPr="00DD0EEC" w:rsidRDefault="0080028C" w:rsidP="0080028C">
      <w:pPr>
        <w:rPr>
          <w:rFonts w:eastAsia="Times New Roman" w:cstheme="minorHAnsi"/>
          <w:lang w:val="en-US" w:eastAsia="sv-SE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68190125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A78AC6" w14:textId="36502B1B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3.2</w:t>
            </w:r>
            <w:r w:rsidR="0080028C" w:rsidRPr="00DD0EEC">
              <w:rPr>
                <w:rFonts w:eastAsia="Times New Roman" w:cstheme="minorHAnsi"/>
                <w:lang w:val="en-US" w:eastAsia="sv-SE"/>
              </w:rPr>
              <w:t xml:space="preserve"> - </w:t>
            </w:r>
            <w:r w:rsidR="00DD0EEC" w:rsidRPr="00DD0EEC">
              <w:rPr>
                <w:rFonts w:eastAsia="Times New Roman" w:cstheme="minorHAnsi"/>
                <w:lang w:val="en-US" w:eastAsia="sv-SE"/>
              </w:rPr>
              <w:t xml:space="preserve">Resources for infrastructure are allocated and </w:t>
            </w:r>
            <w:proofErr w:type="spellStart"/>
            <w:r w:rsidR="00DD0EEC" w:rsidRPr="00DD0EEC">
              <w:rPr>
                <w:rFonts w:eastAsia="Times New Roman" w:cstheme="minorHAnsi"/>
                <w:lang w:val="en-US" w:eastAsia="sv-SE"/>
              </w:rPr>
              <w:t>prioritised</w:t>
            </w:r>
            <w:proofErr w:type="spellEnd"/>
            <w:r w:rsidR="00DD0EEC" w:rsidRPr="00DD0EEC">
              <w:rPr>
                <w:rFonts w:eastAsia="Times New Roman" w:cstheme="minorHAnsi"/>
                <w:lang w:val="en-US" w:eastAsia="sv-SE"/>
              </w:rPr>
              <w:t xml:space="preserve"> based on the needs of research, EMA and education.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8395DD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66449E" wp14:editId="526323EF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1" name="Rektange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23B8" id="Rektangel 291" o:spid="_x0000_s1026" style="position:absolute;margin-left:59.65pt;margin-top:5.85pt;width:23pt;height:20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LRNV1GWAgAAiA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666D0D" wp14:editId="347274C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2" name="Rektange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189D0" id="Rektangel 292" o:spid="_x0000_s1026" style="position:absolute;margin-left:31.05pt;margin-top:5.85pt;width:23pt;height:20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F69CBC" wp14:editId="00E792B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3" name="Rektange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9593E" id="Rektangel 293" o:spid="_x0000_s1026" style="position:absolute;margin-left:1.55pt;margin-top:5.85pt;width:23pt;height:20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Hjdq+m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F55093" wp14:editId="3420F12B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294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63DD9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55093" id="_x0000_s1062" type="#_x0000_t202" style="position:absolute;margin-left:1pt;margin-top:7.95pt;width:20pt;height:1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" filled="f" stroked="f" strokeweight=".5pt">
                      <v:textbox>
                        <w:txbxContent>
                          <w:p w14:paraId="7A663DD9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ED0D4C9" wp14:editId="5C801EE0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295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20A992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D4C9" id="_x0000_s1063" type="#_x0000_t202" style="position:absolute;margin-left:27.7pt;margin-top:8.65pt;width:20pt;height:1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" filled="f" stroked="f" strokeweight=".5pt">
                      <v:textbox>
                        <w:txbxContent>
                          <w:p w14:paraId="5120A992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2D5AF5" wp14:editId="79072BD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296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AC6E1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5AF5" id="_x0000_s1064" type="#_x0000_t202" style="position:absolute;margin-left:1pt;margin-top:8.15pt;width:20pt;height:1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" filled="f" stroked="f" strokeweight=".5pt">
                      <v:textbox>
                        <w:txbxContent>
                          <w:p w14:paraId="04AC6E1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10477858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934574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1FF189FD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6E604AF1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F81591" w14:textId="0CDC5646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7F27F5A2" w14:textId="77777777" w:rsidR="0080028C" w:rsidRPr="00DD0EEC" w:rsidRDefault="0080028C" w:rsidP="0080028C">
      <w:pPr>
        <w:spacing w:after="240"/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2C9B96DE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B07523F" w14:textId="6B12C244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lastRenderedPageBreak/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3.3</w:t>
            </w:r>
            <w:r w:rsidR="0080028C" w:rsidRPr="00DD0EEC">
              <w:rPr>
                <w:rFonts w:eastAsia="Times New Roman" w:cstheme="minorHAnsi"/>
                <w:lang w:val="en-US" w:eastAsia="sv-SE"/>
              </w:rPr>
              <w:t xml:space="preserve"> - </w:t>
            </w:r>
            <w:r w:rsidR="00DD0EEC" w:rsidRPr="00DD0EEC">
              <w:rPr>
                <w:rFonts w:eastAsia="Times New Roman" w:cstheme="minorHAnsi"/>
                <w:lang w:val="en-US" w:eastAsia="sv-SE"/>
              </w:rPr>
              <w:t>Infrastructure develops in line with research development and technological development.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EB013F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29B1D9" wp14:editId="1198841D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7" name="Rektange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E07C0" id="Rektangel 297" o:spid="_x0000_s1026" style="position:absolute;margin-left:59.65pt;margin-top:5.85pt;width:23pt;height:20.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C5ZKhE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10FB71" wp14:editId="5D8AECA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8" name="Rektange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EE883" id="Rektangel 298" o:spid="_x0000_s1026" style="position:absolute;margin-left:31.05pt;margin-top:5.85pt;width:23pt;height:20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IaOJ3p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A58AE6" wp14:editId="2ACE774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299" name="Rektange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5A75B" id="Rektangel 299" o:spid="_x0000_s1026" style="position:absolute;margin-left:1.55pt;margin-top:5.85pt;width:23pt;height:20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G+mqte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DC334A3" wp14:editId="54C73A7D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00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9703A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334A3" id="_x0000_s1065" type="#_x0000_t202" style="position:absolute;margin-left:1pt;margin-top:7.95pt;width:20pt;height:1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" filled="f" stroked="f" strokeweight=".5pt">
                      <v:textbox>
                        <w:txbxContent>
                          <w:p w14:paraId="6819703A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1BAF1D" wp14:editId="1319E658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0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499EBA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BAF1D" id="_x0000_s1066" type="#_x0000_t202" style="position:absolute;margin-left:27.7pt;margin-top:8.65pt;width:20pt;height:1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" filled="f" stroked="f" strokeweight=".5pt">
                      <v:textbox>
                        <w:txbxContent>
                          <w:p w14:paraId="3C499EBA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A68CB7" wp14:editId="07714504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0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B1B4C6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68CB7" id="_x0000_s1067" type="#_x0000_t202" style="position:absolute;margin-left:1pt;margin-top:8.15pt;width:20pt;height:1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OCfCskxAgAAWw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12B1B4C6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607C549C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A7CD5C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20C27E84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2DB2A6A9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2E0641" w14:textId="527E251A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39B059F7" w14:textId="03F41AB1" w:rsidR="0080028C" w:rsidRPr="00DD0EEC" w:rsidRDefault="002326A0" w:rsidP="0080028C">
      <w:pPr>
        <w:spacing w:after="240"/>
        <w:rPr>
          <w:rFonts w:ascii="Arial" w:hAnsi="Arial" w:cs="Arial"/>
          <w:lang w:val="en-US"/>
        </w:rPr>
      </w:pPr>
      <w:r w:rsidRPr="00DD0EEC">
        <w:rPr>
          <w:rFonts w:ascii="Arial" w:hAnsi="Arial" w:cs="Arial"/>
          <w:lang w:val="en-US"/>
        </w:rPr>
        <w:br/>
      </w:r>
    </w:p>
    <w:p w14:paraId="3D7837E4" w14:textId="6108DDA7" w:rsidR="0080028C" w:rsidRPr="00DD0EEC" w:rsidRDefault="0080028C" w:rsidP="0080028C">
      <w:pPr>
        <w:spacing w:after="240"/>
        <w:rPr>
          <w:rFonts w:ascii="Arial" w:hAnsi="Arial" w:cs="Arial"/>
          <w:b/>
          <w:lang w:val="en-US"/>
        </w:rPr>
      </w:pPr>
      <w:r w:rsidRPr="00F141AE">
        <w:rPr>
          <w:rFonts w:ascii="Arial" w:hAnsi="Arial" w:cs="Arial"/>
          <w:b/>
        </w:rPr>
        <w:t xml:space="preserve">4.  </w:t>
      </w:r>
      <w:r w:rsidR="00846607" w:rsidRPr="00DD0EEC">
        <w:rPr>
          <w:rFonts w:ascii="Arial" w:hAnsi="Arial" w:cs="Arial"/>
          <w:b/>
          <w:lang w:val="en-US"/>
        </w:rPr>
        <w:t>External collaboration and mutual learning</w:t>
      </w:r>
    </w:p>
    <w:p w14:paraId="4804F387" w14:textId="2504E398" w:rsidR="0080028C" w:rsidRPr="00DD0EEC" w:rsidRDefault="0080028C" w:rsidP="0080028C">
      <w:pPr>
        <w:spacing w:after="240"/>
        <w:rPr>
          <w:lang w:val="en-US"/>
        </w:rPr>
      </w:pPr>
      <w:r w:rsidRPr="00DD0EEC">
        <w:rPr>
          <w:i/>
          <w:color w:val="0070C0"/>
          <w:lang w:val="en-US"/>
        </w:rPr>
        <w:t>Standard:</w:t>
      </w:r>
      <w:r w:rsidRPr="00DD0EEC">
        <w:rPr>
          <w:lang w:val="en-US"/>
        </w:rPr>
        <w:t xml:space="preserve"> </w:t>
      </w:r>
      <w:r w:rsidR="00DD0EEC" w:rsidRPr="00DD0EEC">
        <w:rPr>
          <w:lang w:val="en-US"/>
        </w:rPr>
        <w:t>Collaboration with other actors in society leads to mutual learning and development of new knowledge and skills.</w:t>
      </w: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4DAA1118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FF69BF" w14:textId="6D171ADF" w:rsidR="0080028C" w:rsidRPr="00DD0EEC" w:rsidRDefault="00846607" w:rsidP="00FD3AD5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4.1</w:t>
            </w:r>
            <w:r w:rsidR="0080028C" w:rsidRPr="00DD0EEC">
              <w:rPr>
                <w:lang w:val="en-US"/>
              </w:rPr>
              <w:t xml:space="preserve"> - </w:t>
            </w:r>
            <w:r w:rsidR="00DD0EEC" w:rsidRPr="00DD0EEC">
              <w:rPr>
                <w:lang w:val="en-US"/>
              </w:rPr>
              <w:t>Research and EMA evolve through interaction with stakeholders outside academia.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8886D9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715996" wp14:editId="5A868CA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03" name="Rektange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65A86" id="Rektangel 303" o:spid="_x0000_s1026" style="position:absolute;margin-left:59.65pt;margin-top:5.85pt;width:23pt;height:20.7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6CE0514" wp14:editId="58A5D5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04" name="Rektange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4AF4B" id="Rektangel 304" o:spid="_x0000_s1026" style="position:absolute;margin-left:31.05pt;margin-top:5.85pt;width:23pt;height:20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FBF4C0" wp14:editId="18E9498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05" name="Rektange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735B2" id="Rektangel 305" o:spid="_x0000_s1026" style="position:absolute;margin-left:1.55pt;margin-top:5.85pt;width:23pt;height:20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KYZkWm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8B5DF76" wp14:editId="044A868A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06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2AC848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5DF76" id="_x0000_s1068" type="#_x0000_t202" style="position:absolute;margin-left:1pt;margin-top:7.95pt;width:20pt;height:1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" filled="f" stroked="f" strokeweight=".5pt">
                      <v:textbox>
                        <w:txbxContent>
                          <w:p w14:paraId="6E2AC848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18195A" wp14:editId="49915488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0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A7D4C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8195A" id="_x0000_s1069" type="#_x0000_t202" style="position:absolute;margin-left:27.7pt;margin-top:8.65pt;width:20pt;height:1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PGldY4yAgAAWw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431A7D4C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764C024" wp14:editId="1F2C2402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0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DEA929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C024" id="_x0000_s1070" type="#_x0000_t202" style="position:absolute;margin-left:1pt;margin-top:8.15pt;width:20pt;height:19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BSp4bp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0BDEA929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60D5A031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7C1EA6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17F9AFB0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33FC4AF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B2232E" w14:textId="4AB071FD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70D5BD59" w14:textId="77777777" w:rsidR="0080028C" w:rsidRPr="00DD0EEC" w:rsidRDefault="0080028C" w:rsidP="0080028C">
      <w:pPr>
        <w:tabs>
          <w:tab w:val="left" w:pos="567"/>
        </w:tabs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20010818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2CDFFAF" w14:textId="5EE288C3" w:rsidR="0080028C" w:rsidRPr="00DD0EEC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4.2</w:t>
            </w:r>
            <w:r w:rsidR="0080028C" w:rsidRPr="00DD0EEC">
              <w:rPr>
                <w:lang w:val="en-US"/>
              </w:rPr>
              <w:t xml:space="preserve"> - </w:t>
            </w:r>
            <w:r w:rsidR="00DD0EEC">
              <w:rPr>
                <w:lang w:val="en-US"/>
              </w:rPr>
              <w:t>C</w:t>
            </w:r>
            <w:r w:rsidR="00DD0EEC" w:rsidRPr="00DD0EEC">
              <w:rPr>
                <w:lang w:val="en-US"/>
              </w:rPr>
              <w:t>ollaboration with other actors in society is developed and planned strategically, taking advantage of co-workers’ skills and experience related to collaboration.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D6BC42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B6E2F06" wp14:editId="4D0EF243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0" name="Rektange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90C7D" id="Rektangel 310" o:spid="_x0000_s1026" style="position:absolute;margin-left:59.65pt;margin-top:5.85pt;width:23pt;height:20.7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B8kE46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70E28F" wp14:editId="72B06934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1" name="Rektange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D8EF6" id="Rektangel 311" o:spid="_x0000_s1026" style="position:absolute;margin-left:31.05pt;margin-top:5.85pt;width:23pt;height:20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Oh/rMZ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4C0E740" wp14:editId="277469B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2" name="Rektange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C9ECB" id="Rektangel 312" o:spid="_x0000_s1026" style="position:absolute;margin-left:1.55pt;margin-top:5.85pt;width:23pt;height:20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LAAsoK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808D891" wp14:editId="4668FDE7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13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C31E5B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8D891" id="_x0000_s1071" type="#_x0000_t202" style="position:absolute;margin-left:1pt;margin-top:7.95pt;width:20pt;height:1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" filled="f" stroked="f" strokeweight=".5pt">
                      <v:textbox>
                        <w:txbxContent>
                          <w:p w14:paraId="0AC31E5B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E16ED8" wp14:editId="17662BD7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14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EB8D21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6ED8" id="_x0000_s1072" type="#_x0000_t202" style="position:absolute;margin-left:27.7pt;margin-top:8.65pt;width:20pt;height:1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M17y8syAgAAWw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40EB8D21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AC82A4" wp14:editId="061C9583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315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51824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C82A4" id="_x0000_s1073" type="#_x0000_t202" style="position:absolute;margin-left:1pt;margin-top:8.15pt;width:20pt;height:1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" filled="f" stroked="f" strokeweight=".5pt">
                      <v:textbox>
                        <w:txbxContent>
                          <w:p w14:paraId="26A51824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5D458004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19D156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3A800B7D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3A9E8A1B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6584A4" w14:textId="6580C8F3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6F24F177" w14:textId="77777777" w:rsidR="0080028C" w:rsidRPr="00DD0EEC" w:rsidRDefault="0080028C" w:rsidP="0080028C">
      <w:pPr>
        <w:tabs>
          <w:tab w:val="left" w:pos="567"/>
        </w:tabs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357B15A4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506341" w14:textId="545A5FCB" w:rsidR="0080028C" w:rsidRPr="00DD0EEC" w:rsidRDefault="00846607" w:rsidP="00FD3AD5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4.3</w:t>
            </w:r>
            <w:r w:rsidR="0080028C" w:rsidRPr="00DD0EEC">
              <w:rPr>
                <w:lang w:val="en-US"/>
              </w:rPr>
              <w:t xml:space="preserve"> - </w:t>
            </w:r>
            <w:r w:rsidR="00DD0EEC" w:rsidRPr="00DD0EEC">
              <w:rPr>
                <w:lang w:val="en-US"/>
              </w:rPr>
              <w:t xml:space="preserve">Open science in the form of publications, decision support and publication of data develops the </w:t>
            </w:r>
            <w:proofErr w:type="spellStart"/>
            <w:r w:rsidR="00DD0EEC" w:rsidRPr="00DD0EEC">
              <w:rPr>
                <w:lang w:val="en-US"/>
              </w:rPr>
              <w:t>organisation</w:t>
            </w:r>
            <w:proofErr w:type="spellEnd"/>
            <w:r w:rsidR="00DD0EEC" w:rsidRPr="00DD0EEC">
              <w:rPr>
                <w:lang w:val="en-US"/>
              </w:rPr>
              <w:t xml:space="preserve"> and its external collaboration.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FCACB9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A08474" wp14:editId="56062304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6" name="Rektange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2C56" id="Rektangel 316" o:spid="_x0000_s1026" style="position:absolute;margin-left:59.65pt;margin-top:5.85pt;width:23pt;height:20.7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7A383B" wp14:editId="1FCBF8D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7" name="Rektange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04168" id="Rektangel 317" o:spid="_x0000_s1026" style="position:absolute;margin-left:31.05pt;margin-top:5.85pt;width:23pt;height:20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F17106C" wp14:editId="62DDECC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318" name="Rektange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450EC" id="Rektangel 318" o:spid="_x0000_s1026" style="position:absolute;margin-left:1.55pt;margin-top:5.85pt;width:23pt;height:20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Kd7s7y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6D17DB5" wp14:editId="5DD08CC7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319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85EA7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17DB5" id="_x0000_s1074" type="#_x0000_t202" style="position:absolute;margin-left:1pt;margin-top:7.95pt;width:20pt;height:1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" filled="f" stroked="f" strokeweight=".5pt">
                      <v:textbox>
                        <w:txbxContent>
                          <w:p w14:paraId="43885EA7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4B58A3B" wp14:editId="6384CE67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320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A2EEF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8A3B" id="_x0000_s1075" type="#_x0000_t202" style="position:absolute;margin-left:27.7pt;margin-top:8.65pt;width:20pt;height:19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" filled="f" stroked="f" strokeweight=".5pt">
                      <v:textbox>
                        <w:txbxContent>
                          <w:p w14:paraId="6DA2EEF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EF1E81" wp14:editId="087239F2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28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9BED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F1E81" id="_x0000_s1076" type="#_x0000_t202" style="position:absolute;margin-left:1pt;margin-top:8.15pt;width:20pt;height:1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EtfZ4AxAgAAWw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0809BED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1E7578A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285FD1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0BB79FAD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116F4E03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8A4B2E1" w14:textId="56F0D6C7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76108E9F" w14:textId="77777777" w:rsidR="0080028C" w:rsidRPr="00DD0EEC" w:rsidRDefault="0080028C" w:rsidP="0080028C">
      <w:pPr>
        <w:tabs>
          <w:tab w:val="left" w:pos="567"/>
        </w:tabs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182E533F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3C592D" w14:textId="450B4212" w:rsidR="0080028C" w:rsidRPr="00DD0EEC" w:rsidRDefault="00846607" w:rsidP="00FD3AD5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4.4</w:t>
            </w:r>
            <w:r w:rsidR="0080028C" w:rsidRPr="00DD0EEC">
              <w:rPr>
                <w:lang w:val="en-US"/>
              </w:rPr>
              <w:t xml:space="preserve"> </w:t>
            </w:r>
            <w:r w:rsidR="00FD3AD5" w:rsidRPr="00DD0EEC">
              <w:rPr>
                <w:lang w:val="en-US"/>
              </w:rPr>
              <w:t xml:space="preserve">– </w:t>
            </w:r>
            <w:r w:rsidR="00DD0EEC" w:rsidRPr="00DD0EEC">
              <w:rPr>
                <w:lang w:val="en-US"/>
              </w:rPr>
              <w:t xml:space="preserve">Participation in government enquiries, consultative procedures, policy work and expert assignments of other types contribute to the development of the </w:t>
            </w:r>
            <w:proofErr w:type="spellStart"/>
            <w:r w:rsidR="00DD0EEC" w:rsidRPr="00DD0EEC">
              <w:rPr>
                <w:lang w:val="en-US"/>
              </w:rPr>
              <w:t>organisation</w:t>
            </w:r>
            <w:proofErr w:type="spellEnd"/>
            <w:r w:rsidR="00DD0EEC" w:rsidRPr="00DD0EEC">
              <w:rPr>
                <w:lang w:val="en-US"/>
              </w:rPr>
              <w:t xml:space="preserve"> and its external collaboration.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361772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125AECA" wp14:editId="3DAF45DD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29" name="Rektange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9002D" id="Rektangel 129" o:spid="_x0000_s1026" style="position:absolute;margin-left:59.65pt;margin-top:5.85pt;width:23pt;height:20.7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BN7K6O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817F7E5" wp14:editId="1A8DC00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0" name="Rektange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AF35D" id="Rektangel 130" o:spid="_x0000_s1026" style="position:absolute;margin-left:31.05pt;margin-top:5.85pt;width:23pt;height:20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oT+Rop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B0D3425" wp14:editId="54965A9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1" name="Rektange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08ED7" id="Rektangel 131" o:spid="_x0000_s1026" style="position:absolute;margin-left:1.55pt;margin-top:5.85pt;width:23pt;height:20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O86squ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1E22F5" wp14:editId="4A2FCB2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32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FE8A4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E22F5" id="_x0000_s1077" type="#_x0000_t202" style="position:absolute;margin-left:1pt;margin-top:7.95pt;width:20pt;height:1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LVXN+YxAgAAXA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185FE8A4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69148D9" wp14:editId="2EA470B8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33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ACB03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48D9" id="_x0000_s1078" type="#_x0000_t202" style="position:absolute;margin-left:27.7pt;margin-top:8.65pt;width:20pt;height:19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IeTBjkyAgAAWw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0DACB03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850C0C" wp14:editId="0C2C13F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34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873E3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50C0C" id="_x0000_s1079" type="#_x0000_t202" style="position:absolute;margin-left:1pt;margin-top:8.15pt;width:20pt;height:19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C2JutX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3B873E3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44700F34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1FA6A3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5B7F79CA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362C2B21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7DBCBF5" w14:textId="25489A00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577F6282" w14:textId="77777777" w:rsidR="0080028C" w:rsidRPr="00DD0EEC" w:rsidRDefault="0080028C" w:rsidP="0080028C">
      <w:pPr>
        <w:tabs>
          <w:tab w:val="left" w:pos="567"/>
        </w:tabs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25C52B3C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F3070B" w14:textId="13093849" w:rsidR="0080028C" w:rsidRPr="00DD0EEC" w:rsidRDefault="00846607" w:rsidP="00FD3AD5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4.5</w:t>
            </w:r>
            <w:r w:rsidR="0080028C" w:rsidRPr="00DD0EEC">
              <w:rPr>
                <w:lang w:val="en-US"/>
              </w:rPr>
              <w:t xml:space="preserve"> - </w:t>
            </w:r>
            <w:r w:rsidR="00DD0EEC" w:rsidRPr="00DD0EEC">
              <w:rPr>
                <w:lang w:val="en-US"/>
              </w:rPr>
              <w:t xml:space="preserve">Channels and tools for communicating new knowledge are available and used within the </w:t>
            </w:r>
            <w:proofErr w:type="spellStart"/>
            <w:r w:rsidR="00DD0EEC" w:rsidRPr="00DD0EEC">
              <w:rPr>
                <w:lang w:val="en-US"/>
              </w:rPr>
              <w:t>organisation</w:t>
            </w:r>
            <w:proofErr w:type="spellEnd"/>
            <w:r w:rsidR="00DD0EEC" w:rsidRPr="00DD0EEC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620777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206718D" wp14:editId="1C3EF60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5" name="Rektange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3430B" id="Rektangel 135" o:spid="_x0000_s1026" style="position:absolute;margin-left:59.65pt;margin-top:5.85pt;width:23pt;height:20.7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Aug7EG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705EA7" wp14:editId="0FEC01C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6" name="Rektange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A2899" id="Rektangel 136" o:spid="_x0000_s1026" style="position:absolute;margin-left:31.05pt;margin-top:5.85pt;width:23pt;height:20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rBZut5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C0D630B" wp14:editId="589D93D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37" name="Rektange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0047E" id="Rektangel 137" o:spid="_x0000_s1026" style="position:absolute;margin-left:1.55pt;margin-top:5.85pt;width:23pt;height:20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03D2F84" wp14:editId="3654AC53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38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AAC09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D2F84" id="_x0000_s1080" type="#_x0000_t202" style="position:absolute;margin-left:1pt;margin-top:7.95pt;width:20pt;height:1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" filled="f" stroked="f" strokeweight=".5pt">
                      <v:textbox>
                        <w:txbxContent>
                          <w:p w14:paraId="1B0AAC09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963D008" wp14:editId="3530A19E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39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B007C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3D008" id="_x0000_s1081" type="#_x0000_t202" style="position:absolute;margin-left:27.7pt;margin-top:8.65pt;width:20pt;height:1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jbB+CDECAABb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778B007C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5B4F4A8" wp14:editId="2A1A84B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4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3A5E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4F4A8" id="_x0000_s1082" type="#_x0000_t202" style="position:absolute;margin-left:1pt;margin-top:8.15pt;width:20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" filled="f" stroked="f" strokeweight=".5pt">
                      <v:textbox>
                        <w:txbxContent>
                          <w:p w14:paraId="1E63A5E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503565CE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530F237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7C8688A7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491E8934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C1EFF0" w14:textId="71C90C62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33826084" w14:textId="77777777" w:rsidR="0080028C" w:rsidRPr="00DD0EEC" w:rsidRDefault="0080028C" w:rsidP="0080028C">
      <w:pPr>
        <w:tabs>
          <w:tab w:val="left" w:pos="567"/>
        </w:tabs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DD0EEC" w14:paraId="0DC9DB51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BD6C84" w14:textId="010E212E" w:rsidR="0080028C" w:rsidRPr="00DD0EEC" w:rsidRDefault="00846607" w:rsidP="00FD3AD5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DD0EEC">
              <w:rPr>
                <w:i/>
                <w:color w:val="0070C0"/>
                <w:lang w:val="en-US"/>
              </w:rPr>
              <w:t>Sub-standard</w:t>
            </w:r>
            <w:r w:rsidR="0080028C" w:rsidRPr="00DD0EEC">
              <w:rPr>
                <w:i/>
                <w:color w:val="0070C0"/>
                <w:lang w:val="en-US"/>
              </w:rPr>
              <w:t xml:space="preserve"> 4.6</w:t>
            </w:r>
            <w:r w:rsidR="0080028C" w:rsidRPr="00DD0EEC">
              <w:rPr>
                <w:lang w:val="en-US"/>
              </w:rPr>
              <w:t xml:space="preserve"> - </w:t>
            </w:r>
            <w:r w:rsidR="00DD0EEC" w:rsidRPr="00DD0EEC">
              <w:rPr>
                <w:lang w:val="en-US"/>
              </w:rPr>
              <w:t xml:space="preserve">Opportunities to develop results from research and EMA into innovations </w:t>
            </w:r>
            <w:proofErr w:type="gramStart"/>
            <w:r w:rsidR="00DD0EEC" w:rsidRPr="00DD0EEC">
              <w:rPr>
                <w:lang w:val="en-US"/>
              </w:rPr>
              <w:t>are known and exploited</w:t>
            </w:r>
            <w:proofErr w:type="gramEnd"/>
            <w:r w:rsidR="00DD0EEC" w:rsidRPr="00DD0EEC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F8BF26" w14:textId="77777777" w:rsidR="0080028C" w:rsidRPr="00DD0EEC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662E082" wp14:editId="2A4BCE9E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7" name="Rektange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4B874" id="Rektangel 157" o:spid="_x0000_s1026" style="position:absolute;margin-left:59.65pt;margin-top:5.85pt;width:23pt;height:20.7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H4ab8KWAgAAiA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94252C0" wp14:editId="406D50F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8" name="Rektange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FBD16" id="Rektangel 158" o:spid="_x0000_s1026" style="position:absolute;margin-left:31.05pt;margin-top:5.85pt;width:23pt;height:20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CC6E213" wp14:editId="34DBD96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9" name="Rektange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98D8B" id="Rektangel 159" o:spid="_x0000_s1026" style="position:absolute;margin-left:1.55pt;margin-top:5.85pt;width:23pt;height:20.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KjYbVG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13030D6" wp14:editId="60CE7B93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60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82E3F2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030D6" id="_x0000_s1083" type="#_x0000_t202" style="position:absolute;margin-left:1pt;margin-top:7.95pt;width:20pt;height:19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" filled="f" stroked="f" strokeweight=".5pt">
                      <v:textbox>
                        <w:txbxContent>
                          <w:p w14:paraId="3982E3F2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C679DBA" wp14:editId="5E1AD4EA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6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A264B3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9DBA" id="_x0000_s1084" type="#_x0000_t202" style="position:absolute;margin-left:27.7pt;margin-top:8.65pt;width:20pt;height:19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" filled="f" stroked="f" strokeweight=".5pt">
                      <v:textbox>
                        <w:txbxContent>
                          <w:p w14:paraId="69A264B3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6670806" wp14:editId="79ABA10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6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28549F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70806" id="_x0000_s1085" type="#_x0000_t202" style="position:absolute;margin-left:1pt;margin-top:8.15pt;width:20pt;height:19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" filled="f" stroked="f" strokeweight=".5pt">
                      <v:textbox>
                        <w:txbxContent>
                          <w:p w14:paraId="5228549F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78A5F882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77BD5B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61B505A2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03439E62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A5A1FA" w14:textId="12A81079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541FCFAC" w14:textId="77777777" w:rsidR="0080028C" w:rsidRPr="00DD0EEC" w:rsidRDefault="0080028C" w:rsidP="0080028C">
      <w:pPr>
        <w:spacing w:after="240"/>
        <w:rPr>
          <w:lang w:val="en-US"/>
        </w:rPr>
      </w:pPr>
    </w:p>
    <w:p w14:paraId="636ECA8F" w14:textId="4679BDE5" w:rsidR="0080028C" w:rsidRPr="00846607" w:rsidRDefault="0080028C" w:rsidP="0080028C">
      <w:pPr>
        <w:spacing w:after="240"/>
        <w:rPr>
          <w:lang w:val="en-US"/>
        </w:rPr>
      </w:pPr>
      <w:r w:rsidRPr="00846607">
        <w:rPr>
          <w:lang w:val="en-US"/>
        </w:rPr>
        <w:br/>
      </w:r>
      <w:r w:rsidRPr="00846607">
        <w:rPr>
          <w:rFonts w:ascii="Arial" w:hAnsi="Arial" w:cs="Arial"/>
          <w:b/>
          <w:lang w:val="en-US"/>
        </w:rPr>
        <w:t xml:space="preserve">5. </w:t>
      </w:r>
      <w:r w:rsidR="00846607" w:rsidRPr="00846607">
        <w:rPr>
          <w:rFonts w:ascii="Arial" w:hAnsi="Arial" w:cs="Arial"/>
          <w:b/>
          <w:lang w:val="en-US"/>
        </w:rPr>
        <w:t>Good research practice</w:t>
      </w:r>
    </w:p>
    <w:p w14:paraId="2C5DAEF6" w14:textId="0DE1D25E" w:rsidR="0080028C" w:rsidRPr="00846607" w:rsidRDefault="0080028C" w:rsidP="0080028C">
      <w:pPr>
        <w:spacing w:after="240"/>
        <w:rPr>
          <w:lang w:val="en-US"/>
        </w:rPr>
      </w:pPr>
      <w:r w:rsidRPr="00846607">
        <w:rPr>
          <w:i/>
          <w:color w:val="0070C0"/>
          <w:lang w:val="en-US"/>
        </w:rPr>
        <w:t>Standard:</w:t>
      </w:r>
      <w:r w:rsidRPr="00846607">
        <w:rPr>
          <w:lang w:val="en-US"/>
        </w:rPr>
        <w:t xml:space="preserve"> </w:t>
      </w:r>
      <w:r w:rsidR="00846607" w:rsidRPr="00846607">
        <w:rPr>
          <w:lang w:val="en-US"/>
        </w:rPr>
        <w:t xml:space="preserve">Research and EMA </w:t>
      </w:r>
      <w:proofErr w:type="gramStart"/>
      <w:r w:rsidR="00846607" w:rsidRPr="00846607">
        <w:rPr>
          <w:lang w:val="en-US"/>
        </w:rPr>
        <w:t>are carried out</w:t>
      </w:r>
      <w:proofErr w:type="gramEnd"/>
      <w:r w:rsidR="00846607" w:rsidRPr="00846607">
        <w:rPr>
          <w:lang w:val="en-US"/>
        </w:rPr>
        <w:t xml:space="preserve"> with academic integrity according to good research practice.</w:t>
      </w: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846607" w14:paraId="2DB6FA8A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0DD322" w14:textId="4A7B12B0" w:rsidR="0080028C" w:rsidRPr="00846607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846607">
              <w:rPr>
                <w:i/>
                <w:color w:val="0070C0"/>
                <w:lang w:val="en-US"/>
              </w:rPr>
              <w:t>Sub-standard</w:t>
            </w:r>
            <w:r w:rsidR="0080028C" w:rsidRPr="00846607">
              <w:rPr>
                <w:i/>
                <w:color w:val="0070C0"/>
                <w:lang w:val="en-US"/>
              </w:rPr>
              <w:t xml:space="preserve"> 5.1 </w:t>
            </w:r>
            <w:r w:rsidR="0080028C" w:rsidRPr="00846607">
              <w:rPr>
                <w:lang w:val="en-US"/>
              </w:rPr>
              <w:t xml:space="preserve">- </w:t>
            </w:r>
            <w:r w:rsidRPr="00846607">
              <w:rPr>
                <w:lang w:val="en-US"/>
              </w:rPr>
              <w:t xml:space="preserve">Ethical guidelines and principles of good research practice are well known and adhered to within the </w:t>
            </w:r>
            <w:proofErr w:type="spellStart"/>
            <w:r w:rsidRPr="00846607">
              <w:rPr>
                <w:lang w:val="en-US"/>
              </w:rPr>
              <w:t>organisation</w:t>
            </w:r>
            <w:proofErr w:type="spellEnd"/>
            <w:r w:rsidRPr="00846607">
              <w:rPr>
                <w:lang w:val="en-US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6988EF" w14:textId="77777777" w:rsidR="0080028C" w:rsidRPr="00846607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84E4584" wp14:editId="7DCDB20A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1" name="Rektange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C2B8D" id="Rektangel 141" o:spid="_x0000_s1026" style="position:absolute;margin-left:59.65pt;margin-top:5.85pt;width:23pt;height:20.7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73428B6" wp14:editId="070AAA5C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2" name="Rektange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B0EE0" id="Rektangel 142" o:spid="_x0000_s1026" style="position:absolute;margin-left:31.05pt;margin-top:5.85pt;width:23pt;height:20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iJuuxZ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362F8A" wp14:editId="1CCA89B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3" name="Rektange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A3ABC" id="Rektangel 143" o:spid="_x0000_s1026" style="position:absolute;margin-left:1.55pt;margin-top:5.85pt;width:23pt;height:20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Maejcy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112F1E0" wp14:editId="6ED5EC8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44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39D6F1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F1E0" id="_x0000_s1086" type="#_x0000_t202" style="position:absolute;margin-left:1pt;margin-top:7.95pt;width:20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" filled="f" stroked="f" strokeweight=".5pt">
                      <v:textbox>
                        <w:txbxContent>
                          <w:p w14:paraId="5F39D6F1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FDFBBD4" wp14:editId="65358443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45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F68F00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FBBD4" id="_x0000_s1087" type="#_x0000_t202" style="position:absolute;margin-left:27.7pt;margin-top:8.65pt;width:20pt;height:1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8JO28TECAABb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61F68F00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11FECC9" wp14:editId="50CBAAD1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46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5E68D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ECC9" id="_x0000_s1088" type="#_x0000_t202" style="position:absolute;margin-left:1pt;margin-top:8.15pt;width:20pt;height:1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Ajpq21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7A25E68D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6A0" w:rsidRPr="00846607" w14:paraId="757687A0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1EA370" w14:textId="77777777" w:rsidR="00DD0EEC" w:rsidRDefault="00846607" w:rsidP="002326A0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6D9E858E" w14:textId="5E4BDFFA" w:rsidR="00DD0EEC" w:rsidRPr="00DD0EEC" w:rsidRDefault="00DD0EEC" w:rsidP="002326A0">
            <w:pPr>
              <w:spacing w:after="120"/>
              <w:rPr>
                <w:rFonts w:cstheme="minorHAnsi"/>
                <w:i/>
                <w:lang w:val="en-US"/>
              </w:rPr>
            </w:pPr>
          </w:p>
        </w:tc>
      </w:tr>
      <w:tr w:rsidR="002326A0" w:rsidRPr="00846607" w14:paraId="18A5FCC4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7EAC54" w14:textId="5BE02707" w:rsidR="002326A0" w:rsidRPr="00846607" w:rsidRDefault="00846607" w:rsidP="002326A0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lastRenderedPageBreak/>
              <w:t>Suggestions for concrete development measures that can be implemented at the department:</w:t>
            </w:r>
          </w:p>
        </w:tc>
      </w:tr>
    </w:tbl>
    <w:p w14:paraId="32DEB469" w14:textId="77777777" w:rsidR="0080028C" w:rsidRPr="00846607" w:rsidRDefault="0080028C" w:rsidP="0080028C">
      <w:pPr>
        <w:spacing w:after="240"/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33184D" w14:paraId="6E5B1FCC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4BBE561" w14:textId="4F1834B9" w:rsidR="0080028C" w:rsidRPr="0033184D" w:rsidRDefault="00846607" w:rsidP="002326A0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33184D">
              <w:rPr>
                <w:i/>
                <w:color w:val="0070C0"/>
                <w:lang w:val="en-US"/>
              </w:rPr>
              <w:t>Sub-standard</w:t>
            </w:r>
            <w:r w:rsidR="0080028C" w:rsidRPr="0033184D">
              <w:rPr>
                <w:i/>
                <w:color w:val="0070C0"/>
                <w:lang w:val="en-US"/>
              </w:rPr>
              <w:t xml:space="preserve"> 5.2</w:t>
            </w:r>
            <w:r w:rsidR="0080028C" w:rsidRPr="0033184D">
              <w:rPr>
                <w:lang w:val="en-US"/>
              </w:rPr>
              <w:t xml:space="preserve"> - </w:t>
            </w:r>
            <w:r w:rsidR="0033184D" w:rsidRPr="0033184D">
              <w:rPr>
                <w:lang w:val="en-US"/>
              </w:rPr>
              <w:t xml:space="preserve">There is an ongoing discussion within the </w:t>
            </w:r>
            <w:proofErr w:type="spellStart"/>
            <w:r w:rsidR="0033184D" w:rsidRPr="0033184D">
              <w:rPr>
                <w:lang w:val="en-US"/>
              </w:rPr>
              <w:t>organisation</w:t>
            </w:r>
            <w:proofErr w:type="spellEnd"/>
            <w:r w:rsidR="0033184D" w:rsidRPr="0033184D">
              <w:rPr>
                <w:lang w:val="en-US"/>
              </w:rPr>
              <w:t xml:space="preserve"> on academic integrity and research independence.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5B8DC8" w14:textId="77777777" w:rsidR="0080028C" w:rsidRPr="0033184D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64FEED" wp14:editId="2D948C43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7" name="Rektange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FCC6" id="Rektangel 147" o:spid="_x0000_s1026" style="position:absolute;margin-left:59.65pt;margin-top:5.85pt;width:23pt;height:20.7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AHJ45h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6D5A8BA" wp14:editId="3DB6BED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8" name="Rektange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9244C" id="Rektangel 148" o:spid="_x0000_s1026" style="position:absolute;margin-left:31.05pt;margin-top:5.85pt;width:23pt;height:20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n+Cv+5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6C4EF37" wp14:editId="6C19DD0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49" name="Rektange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C2C67" id="Rektangel 149" o:spid="_x0000_s1026" style="position:absolute;margin-left:1.55pt;margin-top:5.85pt;width:23pt;height:20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NHljPK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74163C2" wp14:editId="629CDA06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50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C52A9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163C2" id="_x0000_s1089" type="#_x0000_t202" style="position:absolute;margin-left:1pt;margin-top:7.95pt;width:20pt;height:1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" filled="f" stroked="f" strokeweight=".5pt">
                      <v:textbox>
                        <w:txbxContent>
                          <w:p w14:paraId="01DC52A9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664FC23" wp14:editId="5B298A07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5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25480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4FC23" id="_x0000_s1090" type="#_x0000_t202" style="position:absolute;margin-left:27.7pt;margin-top:8.65pt;width:20pt;height:19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" filled="f" stroked="f" strokeweight=".5pt">
                      <v:textbox>
                        <w:txbxContent>
                          <w:p w14:paraId="6B825480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A11B0A" wp14:editId="36972912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5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249640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11B0A" id="_x0000_s1091" type="#_x0000_t202" style="position:absolute;margin-left:1pt;margin-top:8.15pt;width:20pt;height:1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Aa3sw3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07249640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0A6873E8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7B3E71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7E186F08" w14:textId="7A75EFBE" w:rsidR="00DD0EEC" w:rsidRP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</w:p>
        </w:tc>
      </w:tr>
      <w:tr w:rsidR="00DD0EEC" w:rsidRPr="00DD0EEC" w14:paraId="6AA198DF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F6016E" w14:textId="0ED9C790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5472A0E4" w14:textId="77777777" w:rsidR="0080028C" w:rsidRPr="00DD0EEC" w:rsidRDefault="0080028C" w:rsidP="0080028C">
      <w:pPr>
        <w:rPr>
          <w:lang w:val="en-US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80028C" w:rsidRPr="0033184D" w14:paraId="4004AD64" w14:textId="77777777" w:rsidTr="00E90ED6">
        <w:trPr>
          <w:trHeight w:val="661"/>
        </w:trPr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932AA9" w14:textId="37AA2D91" w:rsidR="0080028C" w:rsidRPr="0033184D" w:rsidRDefault="00846607" w:rsidP="00514A6A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  <w:r w:rsidRPr="0033184D">
              <w:rPr>
                <w:i/>
                <w:color w:val="0070C0"/>
                <w:lang w:val="en-US"/>
              </w:rPr>
              <w:t>Sub-standard</w:t>
            </w:r>
            <w:r w:rsidR="0080028C" w:rsidRPr="0033184D">
              <w:rPr>
                <w:i/>
                <w:color w:val="0070C0"/>
                <w:lang w:val="en-US"/>
              </w:rPr>
              <w:t xml:space="preserve"> 5.3</w:t>
            </w:r>
            <w:r w:rsidR="0080028C" w:rsidRPr="0033184D">
              <w:rPr>
                <w:lang w:val="en-US"/>
              </w:rPr>
              <w:t xml:space="preserve"> - </w:t>
            </w:r>
            <w:r w:rsidR="0033184D" w:rsidRPr="0033184D">
              <w:rPr>
                <w:lang w:val="en-US"/>
              </w:rPr>
              <w:t xml:space="preserve">Suspicions of misconduct, i.e. deviations from good research practice, </w:t>
            </w:r>
            <w:proofErr w:type="gramStart"/>
            <w:r w:rsidR="0033184D" w:rsidRPr="0033184D">
              <w:rPr>
                <w:lang w:val="en-US"/>
              </w:rPr>
              <w:t>are followed up</w:t>
            </w:r>
            <w:proofErr w:type="gramEnd"/>
            <w:r w:rsidR="0033184D" w:rsidRPr="0033184D">
              <w:rPr>
                <w:lang w:val="en-US"/>
              </w:rPr>
              <w:t xml:space="preserve"> and action is taken if necessary in accordance with SLU’s internal guidelines.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D87B72" w14:textId="77777777" w:rsidR="0080028C" w:rsidRPr="0033184D" w:rsidRDefault="0080028C" w:rsidP="0080028C">
            <w:pPr>
              <w:spacing w:after="120"/>
              <w:rPr>
                <w:i/>
                <w:lang w:val="en-US"/>
              </w:rPr>
            </w:pP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00F7A98" wp14:editId="4CDEF80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3" name="Rektange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A01AE" id="Rektangel 153" o:spid="_x0000_s1026" style="position:absolute;margin-left:59.65pt;margin-top:5.85pt;width:23pt;height:20.7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" fillcolor="red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0DD0F96" wp14:editId="5BABC36F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4" name="Rektange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E549C" id="Rektangel 154" o:spid="_x0000_s1026" style="position:absolute;margin-left:31.05pt;margin-top:5.85pt;width:23pt;height:20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" fillcolor="yellow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756046" wp14:editId="1CFB4D4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74295</wp:posOffset>
                      </wp:positionV>
                      <wp:extent cx="292100" cy="262890"/>
                      <wp:effectExtent l="0" t="0" r="0" b="3810"/>
                      <wp:wrapNone/>
                      <wp:docPr id="155" name="Rektange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7DE7C" id="Rektangel 155" o:spid="_x0000_s1026" style="position:absolute;margin-left:1.55pt;margin-top:5.85pt;width:23pt;height:20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" fillcolor="#92d050" stroked="f" strokeweight="2pt"/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FD13DB7" wp14:editId="49397EE8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101070</wp:posOffset>
                      </wp:positionV>
                      <wp:extent cx="254000" cy="243939"/>
                      <wp:effectExtent l="0" t="0" r="0" b="3810"/>
                      <wp:wrapNone/>
                      <wp:docPr id="156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FA617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13DB7" id="_x0000_s1092" type="#_x0000_t202" style="position:absolute;margin-left:1pt;margin-top:7.95pt;width:20pt;height:19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" filled="f" stroked="f" strokeweight=".5pt">
                      <v:textbox>
                        <w:txbxContent>
                          <w:p w14:paraId="47CFA617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DC653A3" wp14:editId="7C836762">
                      <wp:simplePos x="0" y="0"/>
                      <wp:positionH relativeFrom="column">
                        <wp:posOffset>351777</wp:posOffset>
                      </wp:positionH>
                      <wp:positionV relativeFrom="paragraph">
                        <wp:posOffset>109907</wp:posOffset>
                      </wp:positionV>
                      <wp:extent cx="254000" cy="243939"/>
                      <wp:effectExtent l="0" t="0" r="0" b="3810"/>
                      <wp:wrapNone/>
                      <wp:docPr id="163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CC101B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653A3" id="_x0000_s1093" type="#_x0000_t202" style="position:absolute;margin-left:27.7pt;margin-top:8.65pt;width:20pt;height:19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" filled="f" stroked="f" strokeweight=".5pt">
                      <v:textbox>
                        <w:txbxContent>
                          <w:p w14:paraId="67CC101B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220C44" wp14:editId="2D3D7BAC">
                      <wp:simplePos x="0" y="0"/>
                      <wp:positionH relativeFrom="column">
                        <wp:posOffset>12412</wp:posOffset>
                      </wp:positionH>
                      <wp:positionV relativeFrom="paragraph">
                        <wp:posOffset>103557</wp:posOffset>
                      </wp:positionV>
                      <wp:extent cx="254000" cy="243939"/>
                      <wp:effectExtent l="0" t="0" r="0" b="3810"/>
                      <wp:wrapNone/>
                      <wp:docPr id="164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3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90B675" w14:textId="77777777" w:rsidR="0080028C" w:rsidRDefault="0080028C" w:rsidP="008002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0C44" id="_x0000_s1094" type="#_x0000_t202" style="position:absolute;margin-left:1pt;margin-top:8.15pt;width:20pt;height:19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" filled="f" stroked="f" strokeweight=".5pt">
                      <v:textbox>
                        <w:txbxContent>
                          <w:p w14:paraId="0E90B675" w14:textId="77777777" w:rsidR="0080028C" w:rsidRDefault="0080028C" w:rsidP="0080028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EEC" w:rsidRPr="00DD0EEC" w14:paraId="47B163D4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108BBD" w14:textId="77777777" w:rsidR="00DD0EEC" w:rsidRDefault="00DD0EEC" w:rsidP="00DD0EEC">
            <w:pPr>
              <w:spacing w:after="120"/>
              <w:rPr>
                <w:rFonts w:cstheme="minorHAnsi"/>
                <w:i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 xml:space="preserve">If yellow or red </w:t>
            </w:r>
            <w:proofErr w:type="gramStart"/>
            <w:r w:rsidRPr="00846607">
              <w:rPr>
                <w:rFonts w:cstheme="minorHAnsi"/>
                <w:i/>
                <w:lang w:val="en-US"/>
              </w:rPr>
              <w:t>is checked</w:t>
            </w:r>
            <w:proofErr w:type="gramEnd"/>
            <w:r w:rsidRPr="00846607">
              <w:rPr>
                <w:rFonts w:cstheme="minorHAnsi"/>
                <w:i/>
                <w:lang w:val="en-US"/>
              </w:rPr>
              <w:t>: Describe any shortcomings</w:t>
            </w:r>
            <w:r>
              <w:rPr>
                <w:rFonts w:cstheme="minorHAnsi"/>
                <w:i/>
                <w:lang w:val="en-US"/>
              </w:rPr>
              <w:t>/challenges</w:t>
            </w:r>
            <w:r w:rsidRPr="00846607">
              <w:rPr>
                <w:rFonts w:cstheme="minorHAnsi"/>
                <w:i/>
                <w:lang w:val="en-US"/>
              </w:rPr>
              <w:t xml:space="preserve"> that cause the standard to not be met.</w:t>
            </w:r>
          </w:p>
          <w:p w14:paraId="5D5958D2" w14:textId="77777777" w:rsidR="00DD0EEC" w:rsidRPr="00DD0EEC" w:rsidRDefault="00DD0EEC" w:rsidP="00DD0EEC">
            <w:pPr>
              <w:spacing w:after="120"/>
              <w:rPr>
                <w:rFonts w:ascii="Calibri" w:hAnsi="Calibri" w:cs="Calibri"/>
                <w:noProof/>
                <w:lang w:val="en-US" w:eastAsia="sv-SE"/>
              </w:rPr>
            </w:pPr>
          </w:p>
        </w:tc>
      </w:tr>
      <w:tr w:rsidR="00DD0EEC" w:rsidRPr="00DD0EEC" w14:paraId="4EFFEBCB" w14:textId="77777777" w:rsidTr="00E90ED6">
        <w:trPr>
          <w:trHeight w:val="661"/>
        </w:trPr>
        <w:tc>
          <w:tcPr>
            <w:tcW w:w="87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B8FE48" w14:textId="24CDC0C8" w:rsidR="00DD0EEC" w:rsidRPr="00DD0EEC" w:rsidRDefault="00DD0EEC" w:rsidP="00DD0EEC">
            <w:pPr>
              <w:spacing w:after="120"/>
              <w:rPr>
                <w:rFonts w:ascii="Calibri" w:hAnsi="Calibri" w:cs="Calibri"/>
                <w:lang w:val="en-US"/>
              </w:rPr>
            </w:pPr>
            <w:r w:rsidRPr="00846607">
              <w:rPr>
                <w:rFonts w:cstheme="minorHAnsi"/>
                <w:i/>
                <w:lang w:val="en-US"/>
              </w:rPr>
              <w:t>Suggestions for concrete development measures that can be implemented at the department:</w:t>
            </w:r>
          </w:p>
        </w:tc>
      </w:tr>
    </w:tbl>
    <w:p w14:paraId="5CDC21BC" w14:textId="1910319B" w:rsidR="00A50896" w:rsidRPr="00DD0EEC" w:rsidRDefault="002326A0" w:rsidP="0080028C">
      <w:pPr>
        <w:spacing w:after="120"/>
        <w:rPr>
          <w:lang w:val="en-US"/>
        </w:rPr>
      </w:pPr>
      <w:r w:rsidRPr="00DD0EEC">
        <w:rPr>
          <w:lang w:val="en-US"/>
        </w:rPr>
        <w:t xml:space="preserve"> </w:t>
      </w:r>
    </w:p>
    <w:sectPr w:rsidR="00A50896" w:rsidRPr="00DD0EEC" w:rsidSect="0080028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416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139E9" w14:textId="77777777" w:rsidR="0080028C" w:rsidRDefault="0080028C" w:rsidP="00B65B3A">
      <w:pPr>
        <w:spacing w:after="0" w:line="240" w:lineRule="auto"/>
      </w:pPr>
      <w:r>
        <w:separator/>
      </w:r>
    </w:p>
    <w:p w14:paraId="14879476" w14:textId="77777777" w:rsidR="0080028C" w:rsidRDefault="0080028C"/>
  </w:endnote>
  <w:endnote w:type="continuationSeparator" w:id="0">
    <w:p w14:paraId="1B6F43BF" w14:textId="77777777" w:rsidR="0080028C" w:rsidRDefault="0080028C" w:rsidP="00B65B3A">
      <w:pPr>
        <w:spacing w:after="0" w:line="240" w:lineRule="auto"/>
      </w:pPr>
      <w:r>
        <w:continuationSeparator/>
      </w:r>
    </w:p>
    <w:p w14:paraId="1686ADE9" w14:textId="77777777" w:rsidR="0080028C" w:rsidRDefault="00800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0927" w14:textId="1F6C735C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574E3C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574E3C">
      <w:rPr>
        <w:noProof/>
        <w:lang w:val="sv-SE"/>
      </w:rPr>
      <w:t>7</w:t>
    </w:r>
    <w:r w:rsidRPr="00F67052">
      <w:rPr>
        <w:noProof/>
        <w:lang w:val="sv-SE"/>
      </w:rPr>
      <w:fldChar w:fldCharType="end"/>
    </w:r>
  </w:p>
  <w:p w14:paraId="0B74D405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48299B7B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30DA0C8D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9CA2721DEBF849FCA9FDA0CC58599294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38203F4F" w14:textId="0F9E2829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2A9822DE" w14:textId="77777777" w:rsidTr="00D430E5">
      <w:trPr>
        <w:tblHeader/>
      </w:trPr>
      <w:tc>
        <w:tcPr>
          <w:tcW w:w="4111" w:type="dxa"/>
        </w:tcPr>
        <w:p w14:paraId="7F3E9918" w14:textId="68CC702A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1F841EA3" w14:textId="2C8A7946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14:paraId="13FF4EF2" w14:textId="77777777" w:rsidTr="00D430E5">
      <w:trPr>
        <w:tblHeader/>
      </w:trPr>
      <w:tc>
        <w:tcPr>
          <w:tcW w:w="4111" w:type="dxa"/>
        </w:tcPr>
        <w:p w14:paraId="297E5559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14:paraId="6E9D01BC" w14:textId="77777777" w:rsidR="00CD410A" w:rsidRPr="00843EA7" w:rsidRDefault="00CD410A" w:rsidP="007E463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1858714D" w14:textId="77777777" w:rsidR="00CD410A" w:rsidRPr="00843EA7" w:rsidRDefault="00574E3C" w:rsidP="00E32A53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448467B1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B2343" w14:textId="77777777" w:rsidR="0080028C" w:rsidRDefault="0080028C" w:rsidP="00B65B3A">
      <w:pPr>
        <w:spacing w:after="0" w:line="240" w:lineRule="auto"/>
      </w:pPr>
      <w:r>
        <w:separator/>
      </w:r>
    </w:p>
  </w:footnote>
  <w:footnote w:type="continuationSeparator" w:id="0">
    <w:p w14:paraId="1C81AA1D" w14:textId="77777777" w:rsidR="0080028C" w:rsidRDefault="0080028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550C" w14:textId="4F736C90" w:rsidR="00CD410A" w:rsidRPr="00380457" w:rsidRDefault="00574E3C" w:rsidP="00C56D4E">
    <w:pPr>
      <w:pStyle w:val="Header-info"/>
      <w:jc w:val="center"/>
      <w:rPr>
        <w:lang w:val="en-US"/>
      </w:rPr>
    </w:pPr>
    <w:sdt>
      <w:sdtPr>
        <w:rPr>
          <w:lang w:val="en-US"/>
        </w:rPr>
        <w:alias w:val="Titel"/>
        <w:tag w:val=""/>
        <w:id w:val="-830364306"/>
        <w:placeholder>
          <w:docPart w:val="5EA3F99BEC914C59BF055D66E449B2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0457" w:rsidRPr="00380457">
          <w:rPr>
            <w:lang w:val="en-US"/>
          </w:rPr>
          <w:t>Dialogue tool for the department's situation analysis</w:t>
        </w:r>
      </w:sdtContent>
    </w:sdt>
  </w:p>
  <w:p w14:paraId="738D9F8C" w14:textId="77777777" w:rsidR="00CD410A" w:rsidRPr="00380457" w:rsidRDefault="00CD410A" w:rsidP="00C56D4E">
    <w:pPr>
      <w:pStyle w:val="Header-inf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1CC81" w14:textId="3D9E4AF2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57F5E628" wp14:editId="0F8B8146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327" name="Bildobjekt 327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ADF4FF3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4A4020"/>
    <w:multiLevelType w:val="hybridMultilevel"/>
    <w:tmpl w:val="811C8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44F"/>
    <w:multiLevelType w:val="hybridMultilevel"/>
    <w:tmpl w:val="89FE787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80028C"/>
    <w:rsid w:val="00002EF2"/>
    <w:rsid w:val="00012A11"/>
    <w:rsid w:val="00017F5C"/>
    <w:rsid w:val="0002287F"/>
    <w:rsid w:val="0003125C"/>
    <w:rsid w:val="00053E90"/>
    <w:rsid w:val="0007498F"/>
    <w:rsid w:val="000D0FE3"/>
    <w:rsid w:val="000F5E03"/>
    <w:rsid w:val="001231E4"/>
    <w:rsid w:val="001406CC"/>
    <w:rsid w:val="00152C1E"/>
    <w:rsid w:val="00153304"/>
    <w:rsid w:val="00174BB1"/>
    <w:rsid w:val="00196B58"/>
    <w:rsid w:val="001A1F63"/>
    <w:rsid w:val="001B155A"/>
    <w:rsid w:val="001C3335"/>
    <w:rsid w:val="001E0C17"/>
    <w:rsid w:val="002169D8"/>
    <w:rsid w:val="002326A0"/>
    <w:rsid w:val="00266BE1"/>
    <w:rsid w:val="002E6AE3"/>
    <w:rsid w:val="003152C4"/>
    <w:rsid w:val="00316A97"/>
    <w:rsid w:val="003271C1"/>
    <w:rsid w:val="0033184D"/>
    <w:rsid w:val="00346952"/>
    <w:rsid w:val="00373994"/>
    <w:rsid w:val="00380457"/>
    <w:rsid w:val="00384721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47F5E"/>
    <w:rsid w:val="0045434E"/>
    <w:rsid w:val="00463513"/>
    <w:rsid w:val="004968B5"/>
    <w:rsid w:val="004B6550"/>
    <w:rsid w:val="00505276"/>
    <w:rsid w:val="00514A6A"/>
    <w:rsid w:val="00521C3B"/>
    <w:rsid w:val="0052484B"/>
    <w:rsid w:val="005267B8"/>
    <w:rsid w:val="00571311"/>
    <w:rsid w:val="00574CAE"/>
    <w:rsid w:val="00574E3C"/>
    <w:rsid w:val="00580A3E"/>
    <w:rsid w:val="005B5620"/>
    <w:rsid w:val="005D14C0"/>
    <w:rsid w:val="005F6301"/>
    <w:rsid w:val="006049CB"/>
    <w:rsid w:val="0060679E"/>
    <w:rsid w:val="006114A3"/>
    <w:rsid w:val="006323DC"/>
    <w:rsid w:val="00633F86"/>
    <w:rsid w:val="00660CFA"/>
    <w:rsid w:val="006763E7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6F7C16"/>
    <w:rsid w:val="007002D7"/>
    <w:rsid w:val="00707ACA"/>
    <w:rsid w:val="007121F4"/>
    <w:rsid w:val="007212EF"/>
    <w:rsid w:val="00732BD7"/>
    <w:rsid w:val="0077745B"/>
    <w:rsid w:val="00796EB5"/>
    <w:rsid w:val="007B14B8"/>
    <w:rsid w:val="007B1957"/>
    <w:rsid w:val="007E4639"/>
    <w:rsid w:val="007E47DA"/>
    <w:rsid w:val="007F3F68"/>
    <w:rsid w:val="007F6F9B"/>
    <w:rsid w:val="0080028C"/>
    <w:rsid w:val="0081238A"/>
    <w:rsid w:val="00843EA7"/>
    <w:rsid w:val="0084660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A3F3F"/>
    <w:rsid w:val="00BC55A2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1030"/>
    <w:rsid w:val="00C84384"/>
    <w:rsid w:val="00C87604"/>
    <w:rsid w:val="00CB57EA"/>
    <w:rsid w:val="00CD410A"/>
    <w:rsid w:val="00CF4B63"/>
    <w:rsid w:val="00D00E93"/>
    <w:rsid w:val="00D430E5"/>
    <w:rsid w:val="00D65A45"/>
    <w:rsid w:val="00D83999"/>
    <w:rsid w:val="00D87E08"/>
    <w:rsid w:val="00D9032A"/>
    <w:rsid w:val="00DB02E7"/>
    <w:rsid w:val="00DB0C9A"/>
    <w:rsid w:val="00DB7E7E"/>
    <w:rsid w:val="00DC260E"/>
    <w:rsid w:val="00DC2F93"/>
    <w:rsid w:val="00DD0EEC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42C3A"/>
    <w:rsid w:val="00E5258F"/>
    <w:rsid w:val="00E90ED6"/>
    <w:rsid w:val="00F05B25"/>
    <w:rsid w:val="00F171CE"/>
    <w:rsid w:val="00F17383"/>
    <w:rsid w:val="00F240C5"/>
    <w:rsid w:val="00F36535"/>
    <w:rsid w:val="00F370B7"/>
    <w:rsid w:val="00F616DB"/>
    <w:rsid w:val="00F74F50"/>
    <w:rsid w:val="00F96F2A"/>
    <w:rsid w:val="00FB7178"/>
    <w:rsid w:val="00FD0A11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CAEF05"/>
  <w15:docId w15:val="{F6193580-25C0-45FC-934E-FD66607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002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028C"/>
    <w:pPr>
      <w:spacing w:after="160" w:line="259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028C"/>
    <w:rPr>
      <w:sz w:val="20"/>
      <w:szCs w:val="20"/>
    </w:rPr>
  </w:style>
  <w:style w:type="paragraph" w:styleId="Liststycke">
    <w:name w:val="List Paragraph"/>
    <w:basedOn w:val="Normal"/>
    <w:uiPriority w:val="34"/>
    <w:rsid w:val="0080028C"/>
    <w:pPr>
      <w:spacing w:after="160" w:line="259" w:lineRule="auto"/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4721"/>
    <w:pPr>
      <w:spacing w:after="200" w:line="240" w:lineRule="auto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4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ernt.slu.se/en/organisation--styrning/quality-resear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3F99BEC914C59BF055D66E449B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ACA6D-9AA9-4F0C-8376-E0BAE46447D0}"/>
      </w:docPartPr>
      <w:docPartBody>
        <w:p w:rsidR="00EF3F08" w:rsidRDefault="00EF3F08">
          <w:pPr>
            <w:pStyle w:val="5EA3F99BEC914C59BF055D66E449B236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ED8FD7B3571A419D83A868F23038A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070D3-CFB2-46F1-A4EC-47F57EF142AD}"/>
      </w:docPartPr>
      <w:docPartBody>
        <w:p w:rsidR="00EF3F08" w:rsidRDefault="00EF3F08">
          <w:pPr>
            <w:pStyle w:val="ED8FD7B3571A419D83A868F23038A595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A5C8381C4DDB45C5A2ACAA8BE610B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08168-00D3-4D1E-9C6A-BE115CB56C17}"/>
      </w:docPartPr>
      <w:docPartBody>
        <w:p w:rsidR="00EF3F08" w:rsidRDefault="00EF3F08">
          <w:pPr>
            <w:pStyle w:val="A5C8381C4DDB45C5A2ACAA8BE610BC32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133F01E90BD143C6815BC76629890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4CB76-AC18-4972-89AC-5788B6B469FF}"/>
      </w:docPartPr>
      <w:docPartBody>
        <w:p w:rsidR="00EF3F08" w:rsidRDefault="00EF3F08">
          <w:pPr>
            <w:pStyle w:val="133F01E90BD143C6815BC76629890AC6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9CA2721DEBF849FCA9FDA0CC58599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B8D4F-5913-4F51-9A2C-21D32713A791}"/>
      </w:docPartPr>
      <w:docPartBody>
        <w:p w:rsidR="00EF3F08" w:rsidRDefault="00EF3F08">
          <w:pPr>
            <w:pStyle w:val="9CA2721DEBF849FCA9FDA0CC58599294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08"/>
    <w:rsid w:val="00E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EA3F99BEC914C59BF055D66E449B236">
    <w:name w:val="5EA3F99BEC914C59BF055D66E449B236"/>
  </w:style>
  <w:style w:type="paragraph" w:customStyle="1" w:styleId="A400E4A817734740A2511A78178D35E1">
    <w:name w:val="A400E4A817734740A2511A78178D35E1"/>
  </w:style>
  <w:style w:type="paragraph" w:customStyle="1" w:styleId="ED8FD7B3571A419D83A868F23038A595">
    <w:name w:val="ED8FD7B3571A419D83A868F23038A595"/>
  </w:style>
  <w:style w:type="paragraph" w:customStyle="1" w:styleId="A5C8381C4DDB45C5A2ACAA8BE610BC32">
    <w:name w:val="A5C8381C4DDB45C5A2ACAA8BE610BC32"/>
  </w:style>
  <w:style w:type="paragraph" w:customStyle="1" w:styleId="133F01E90BD143C6815BC76629890AC6">
    <w:name w:val="133F01E90BD143C6815BC76629890AC6"/>
  </w:style>
  <w:style w:type="paragraph" w:customStyle="1" w:styleId="9CA2721DEBF849FCA9FDA0CC58599294">
    <w:name w:val="9CA2721DEBF849FCA9FDA0CC58599294"/>
  </w:style>
  <w:style w:type="paragraph" w:customStyle="1" w:styleId="5E04C995E215434EB12F2648BCD03CA8">
    <w:name w:val="5E04C995E215434EB12F2648BCD03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DEBC2DCBD2E34C9A74D3BF308BDECA" ma:contentTypeVersion="0" ma:contentTypeDescription="Skapa ett nytt dokument." ma:contentTypeScope="" ma:versionID="5cc5b365aafc2de257b09696497130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62DA3-0485-4AD1-AC96-D84AA60DF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51C9D2C1-60A0-40E4-8027-514E5465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103</TotalTime>
  <Pages>7</Pages>
  <Words>1739</Words>
  <Characters>9220</Characters>
  <Application>Microsoft Office Word</Application>
  <DocSecurity>0</DocSecurity>
  <Lines>76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 tool for the department's situation analysis</vt:lpstr>
      <vt:lpstr>Dialogverktyg för institutionens nulägesanalys</vt:lpstr>
    </vt:vector>
  </TitlesOfParts>
  <Company>Sveriges lantbruksuniversitet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tool for the department's situation analysis</dc:title>
  <dc:creator>Boel Åström</dc:creator>
  <cp:lastModifiedBy>Boel Åström</cp:lastModifiedBy>
  <cp:revision>7</cp:revision>
  <cp:lastPrinted>2022-09-01T07:07:00Z</cp:lastPrinted>
  <dcterms:created xsi:type="dcterms:W3CDTF">2022-08-31T11:31:00Z</dcterms:created>
  <dcterms:modified xsi:type="dcterms:W3CDTF">2022-09-01T08:25:00Z</dcterms:modified>
  <cp:category>Planning division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0x01010007DEBC2DCBD2E34C9A74D3BF308BDECA</vt:lpwstr>
  </property>
</Properties>
</file>