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f7f6532066994330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Tr="005B5620">
        <w:tc>
          <w:tcPr>
            <w:tcW w:w="3733" w:type="dxa"/>
            <w:hideMark/>
          </w:tcPr>
          <w:p w:rsidR="00DC260E" w:rsidRDefault="00A14151" w:rsidP="00C8438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alias w:val="Fakultet/institution/centrumbildning"/>
                <w:id w:val="-1700384579"/>
                <w:placeholder>
                  <w:docPart w:val="93B00EA07D4841B69C6D9CBD5D1A08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505276" w:rsidRPr="001231E4">
                  <w:rPr>
                    <w:rStyle w:val="Platshllartext"/>
                    <w:rFonts w:cstheme="majorHAnsi"/>
                    <w:b/>
                    <w:sz w:val="18"/>
                    <w:szCs w:val="18"/>
                  </w:rPr>
                  <w:t>[Fakultet/Institution/centrumbildning]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337F27E706FD43A19CB541D06147A03B"/>
                </w:placeholder>
                <w:showingPlcHdr/>
                <w:text/>
              </w:sdtPr>
              <w:sdtEndPr/>
              <w:sdtContent>
                <w:r w:rsidR="004332BF">
                  <w:rPr>
                    <w:rStyle w:val="Platshllartext"/>
                    <w:rFonts w:cstheme="majorHAnsi"/>
                    <w:sz w:val="18"/>
                    <w:szCs w:val="18"/>
                  </w:rPr>
                  <w:t>[Ev. kom</w:t>
                </w:r>
                <w:r w:rsidR="00C84384">
                  <w:rPr>
                    <w:rStyle w:val="Platshllartext"/>
                    <w:rFonts w:cstheme="majorHAnsi"/>
                    <w:sz w:val="18"/>
                    <w:szCs w:val="18"/>
                  </w:rPr>
                  <w:t xml:space="preserve">pletterande text, </w:t>
                </w:r>
                <w:r w:rsidR="00C84384">
                  <w:rPr>
                    <w:rStyle w:val="Platshllartext"/>
                    <w:rFonts w:cstheme="majorHAnsi"/>
                    <w:sz w:val="18"/>
                    <w:szCs w:val="18"/>
                  </w:rPr>
                  <w:br/>
                  <w:t>t.ex. be</w:t>
                </w:r>
                <w:r w:rsidR="004332BF">
                  <w:rPr>
                    <w:rStyle w:val="Platshllartext"/>
                    <w:rFonts w:cstheme="majorHAnsi"/>
                    <w:sz w:val="18"/>
                    <w:szCs w:val="18"/>
                  </w:rPr>
                  <w:t>fatt</w:t>
                </w:r>
                <w:r w:rsidR="00C84384">
                  <w:rPr>
                    <w:rStyle w:val="Platshllartext"/>
                    <w:rFonts w:cstheme="majorHAnsi"/>
                    <w:sz w:val="18"/>
                    <w:szCs w:val="18"/>
                  </w:rPr>
                  <w:t>ningshavare</w:t>
                </w:r>
                <w:r w:rsidR="004332BF">
                  <w:rPr>
                    <w:rStyle w:val="Platshllartext"/>
                    <w:rFonts w:cstheme="majorHAnsi"/>
                    <w:sz w:val="18"/>
                    <w:szCs w:val="18"/>
                  </w:rPr>
                  <w:t>]</w:t>
                </w:r>
              </w:sdtContent>
            </w:sdt>
          </w:p>
        </w:tc>
        <w:tc>
          <w:tcPr>
            <w:tcW w:w="5623" w:type="dxa"/>
          </w:tcPr>
          <w:p w:rsidR="00505276" w:rsidRDefault="00A14151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alias w:val="Dokumenttyp"/>
                <w:tag w:val="Document type"/>
                <w:id w:val="-1329601151"/>
                <w:placeholder>
                  <w:docPart w:val="79C8330467664A05AAF2BA6950E081BD"/>
                </w:placeholder>
                <w:text/>
              </w:sdtPr>
              <w:sdtEndPr/>
              <w:sdtContent>
                <w:r w:rsidR="00675DE9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 xml:space="preserve"> 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alias w:val="Dnr"/>
                <w:tag w:val="Dnr"/>
                <w:id w:val="-2042201189"/>
                <w:placeholder>
                  <w:docPart w:val="04B02CC90D4E4A49BE9ADAF28BBCF7AA"/>
                </w:placeholder>
                <w:text/>
              </w:sdtPr>
              <w:sdtEndPr/>
              <w:sdtContent>
                <w:r w:rsidR="00F6772F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 </w:t>
                </w:r>
              </w:sdtContent>
            </w:sdt>
          </w:p>
          <w:p w:rsidR="0060679E" w:rsidRDefault="00A14151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alias w:val="Datum"/>
                <w:tag w:val="Datum"/>
                <w:id w:val="1184717424"/>
                <w:placeholder>
                  <w:docPart w:val="04FD1B2F90454DD2A056A33EBC33D861"/>
                </w:placeholder>
                <w:text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ÅÅ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MM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DD</w:t>
                </w:r>
              </w:sdtContent>
            </w:sdt>
          </w:p>
        </w:tc>
      </w:tr>
    </w:tbl>
    <w:p w:rsidR="004332BF" w:rsidRDefault="004332BF" w:rsidP="004332BF">
      <w:pPr>
        <w:pStyle w:val="TillfalligText"/>
        <w:rPr>
          <w:bdr w:val="none" w:sz="0" w:space="0" w:color="auto"/>
        </w:rPr>
      </w:pPr>
    </w:p>
    <w:sdt>
      <w:sdtPr>
        <w:alias w:val="Title"/>
        <w:tag w:val="Title"/>
        <w:id w:val="1879113209"/>
        <w:placeholder>
          <w:docPart w:val="7D320BA1AC2F440CAD19444E89BC7D7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4332BF" w:rsidRPr="001231E4" w:rsidRDefault="004F08B9" w:rsidP="004332BF">
          <w:pPr>
            <w:pStyle w:val="Rubrik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</w:rPr>
          </w:pPr>
          <w:r>
            <w:t>Slut</w:t>
          </w:r>
          <w:r w:rsidR="00F6772F">
            <w:t>rapport</w:t>
          </w:r>
          <w:r w:rsidR="00675DE9">
            <w:t xml:space="preserve"> för projektet xxx</w:t>
          </w:r>
        </w:p>
      </w:sdtContent>
    </w:sdt>
    <w:p w:rsidR="00A14151" w:rsidRDefault="00A14151" w:rsidP="000C6B56">
      <w:pPr>
        <w:spacing w:after="276"/>
      </w:pPr>
      <w:r>
        <w:rPr>
          <w:i/>
        </w:rPr>
        <w:t>(All kursiv text är kommentarer och förklaringar som tas bort i projektplanen.)</w:t>
      </w:r>
    </w:p>
    <w:p w:rsidR="000C6B56" w:rsidRDefault="000C6B56" w:rsidP="000C6B56">
      <w:pPr>
        <w:spacing w:after="276"/>
      </w:pPr>
      <w:r>
        <w:br/>
        <w:t>Projektledare:</w:t>
      </w:r>
      <w:r>
        <w:br/>
        <w:t>Uppdragsgivare:</w:t>
      </w:r>
    </w:p>
    <w:p w:rsidR="000C6B56" w:rsidRDefault="000C6B56" w:rsidP="000C6B56">
      <w:pPr>
        <w:numPr>
          <w:ilvl w:val="0"/>
          <w:numId w:val="6"/>
        </w:numPr>
        <w:spacing w:after="0" w:line="240" w:lineRule="auto"/>
      </w:pPr>
      <w:r>
        <w:rPr>
          <w:b/>
        </w:rPr>
        <w:t>Bakgrund och motiv</w:t>
      </w:r>
      <w:r>
        <w:t xml:space="preserve"> </w:t>
      </w:r>
      <w:r>
        <w:br/>
      </w:r>
      <w:r>
        <w:rPr>
          <w:i/>
        </w:rPr>
        <w:t>Här klargörs bakgrunden eller problemet som gjort att man behöver skapa ett administrativt utvecklingsprojekt. Punkt 1-3 bör kopieras in från projektplanen. Därefter beskrivs eventuella tillägg och justeringar som gjorts under projekttiden.</w:t>
      </w:r>
    </w:p>
    <w:p w:rsidR="000C6B56" w:rsidRDefault="000C6B56" w:rsidP="000C6B56">
      <w:pPr>
        <w:spacing w:after="0" w:line="240" w:lineRule="auto"/>
        <w:ind w:left="720"/>
      </w:pPr>
    </w:p>
    <w:p w:rsidR="000C6B56" w:rsidRDefault="000C6B56" w:rsidP="000C6B56">
      <w:pPr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Syfte - nytta med projektet</w:t>
      </w:r>
      <w:r>
        <w:br/>
      </w:r>
      <w:r>
        <w:rPr>
          <w:i/>
        </w:rPr>
        <w:t xml:space="preserve">Här formuleras vilken nytta eller syfte det finns för att genomföra projekt? Varför är det viktigt att projektet genomförs? Vilken effekt förväntas </w:t>
      </w:r>
      <w:bookmarkStart w:id="0" w:name="_GoBack"/>
      <w:bookmarkEnd w:id="0"/>
      <w:r>
        <w:rPr>
          <w:i/>
        </w:rPr>
        <w:t xml:space="preserve">projektet skapa? </w:t>
      </w:r>
      <w:r>
        <w:rPr>
          <w:i/>
        </w:rPr>
        <w:br/>
      </w:r>
    </w:p>
    <w:p w:rsidR="000C6B56" w:rsidRDefault="000C6B56" w:rsidP="000C6B56">
      <w:pPr>
        <w:numPr>
          <w:ilvl w:val="0"/>
          <w:numId w:val="6"/>
        </w:numPr>
        <w:spacing w:after="0" w:line="240" w:lineRule="auto"/>
      </w:pPr>
      <w:r>
        <w:rPr>
          <w:b/>
        </w:rPr>
        <w:t>Mål - resultat av projektet</w:t>
      </w:r>
      <w:r>
        <w:br/>
      </w:r>
      <w:r>
        <w:rPr>
          <w:i/>
        </w:rPr>
        <w:t xml:space="preserve">Vad ska projektet uppnå eller leverera vid en i förväg bestämd tidpunkt? Med projektmålet kan vi kontrollera om vi har genomfört det vi lovade att genomföra. Det behöver däremot inte utlova några särskilda effekter. </w:t>
      </w:r>
      <w:r>
        <w:rPr>
          <w:i/>
        </w:rPr>
        <w:br/>
      </w:r>
    </w:p>
    <w:p w:rsidR="000C6B56" w:rsidRDefault="000C6B56" w:rsidP="000C6B56">
      <w:pPr>
        <w:numPr>
          <w:ilvl w:val="0"/>
          <w:numId w:val="6"/>
        </w:numPr>
        <w:spacing w:after="0" w:line="240" w:lineRule="auto"/>
      </w:pPr>
      <w:r>
        <w:rPr>
          <w:b/>
        </w:rPr>
        <w:t>Genomförande</w:t>
      </w:r>
      <w:r>
        <w:br/>
      </w:r>
      <w:r>
        <w:rPr>
          <w:i/>
        </w:rPr>
        <w:t>Här beskrivs i grova drag vad man har gjort i projektet.</w:t>
      </w:r>
      <w:r>
        <w:rPr>
          <w:i/>
        </w:rPr>
        <w:br/>
      </w:r>
    </w:p>
    <w:p w:rsidR="000C6B56" w:rsidRDefault="000C6B56" w:rsidP="000C6B56">
      <w:pPr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Resultatet</w:t>
      </w:r>
      <w:r>
        <w:br/>
      </w:r>
      <w:r>
        <w:rPr>
          <w:i/>
        </w:rPr>
        <w:t>Här redogörs för om man har uppnått målet för projektet eller, ifall man inte gjort det, resoneras kring avvikelser och justeringar.</w:t>
      </w:r>
      <w:r>
        <w:br/>
      </w:r>
    </w:p>
    <w:p w:rsidR="000C6B56" w:rsidRDefault="000C6B56" w:rsidP="000C6B56">
      <w:pPr>
        <w:numPr>
          <w:ilvl w:val="0"/>
          <w:numId w:val="6"/>
        </w:numPr>
        <w:spacing w:after="276" w:line="240" w:lineRule="auto"/>
        <w:rPr>
          <w:b/>
        </w:rPr>
      </w:pPr>
      <w:r>
        <w:rPr>
          <w:b/>
        </w:rPr>
        <w:t>Ekonomisk slutrapport</w:t>
      </w:r>
      <w:r>
        <w:br/>
      </w:r>
      <w:r>
        <w:rPr>
          <w:i/>
        </w:rPr>
        <w:t>Här redogörs för den ekonomiska redovisningen av projektet.</w:t>
      </w:r>
      <w:r>
        <w:t xml:space="preserve"> </w:t>
      </w:r>
      <w:r w:rsidR="004F08B9">
        <w:br/>
      </w:r>
    </w:p>
    <w:p w:rsidR="00675DE9" w:rsidRPr="00675DE9" w:rsidRDefault="000C6B56" w:rsidP="005B5620">
      <w:pPr>
        <w:numPr>
          <w:ilvl w:val="0"/>
          <w:numId w:val="6"/>
        </w:numPr>
        <w:spacing w:after="120" w:line="240" w:lineRule="auto"/>
      </w:pPr>
      <w:r w:rsidRPr="004F08B9">
        <w:rPr>
          <w:b/>
        </w:rPr>
        <w:t>Erfarenheter från projektet</w:t>
      </w:r>
      <w:r>
        <w:br/>
      </w:r>
      <w:r w:rsidRPr="004F08B9">
        <w:rPr>
          <w:i/>
        </w:rPr>
        <w:t xml:space="preserve">Här redogörs för de erfarenheter som man fått av projektet. Det kan t ex handla om hur man startar upp projektet på bästa sätt, olika sätt att hantera samarbete inom och utanför projektgruppen, hur man implementerat projektet i organisationen, olika sätt att hantera justeringar och avvikelser, hur man hanterat tidsplanen etc. Här kan man både ta upp sådant som fungerat bra och som man borde ha gjort annorlunda. </w:t>
      </w:r>
    </w:p>
    <w:sectPr w:rsidR="00675DE9" w:rsidRPr="00675DE9" w:rsidSect="001406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36" w:rsidRDefault="00817436" w:rsidP="00B65B3A">
      <w:pPr>
        <w:spacing w:after="0" w:line="240" w:lineRule="auto"/>
      </w:pPr>
      <w:r>
        <w:separator/>
      </w:r>
    </w:p>
    <w:p w:rsidR="00817436" w:rsidRDefault="00817436"/>
  </w:endnote>
  <w:endnote w:type="continuationSeparator" w:id="0">
    <w:p w:rsidR="00817436" w:rsidRDefault="00817436" w:rsidP="00B65B3A">
      <w:pPr>
        <w:spacing w:after="0" w:line="240" w:lineRule="auto"/>
      </w:pPr>
      <w:r>
        <w:continuationSeparator/>
      </w:r>
    </w:p>
    <w:p w:rsidR="00817436" w:rsidRDefault="008174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36" w:rsidRDefault="0081743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36" w:rsidRPr="009A7227" w:rsidRDefault="00817436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4F08B9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4F08B9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817436" w:rsidRDefault="00817436" w:rsidP="00C56D4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817436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817436" w:rsidRPr="007B14B8" w:rsidRDefault="00817436" w:rsidP="00417F51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7D320BA1AC2F440CAD19444E89BC7D79"/>
              </w:placeholder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:rsidR="00817436" w:rsidRPr="00843EA7" w:rsidRDefault="00817436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817436" w:rsidTr="0077745B">
      <w:tc>
        <w:tcPr>
          <w:tcW w:w="4111" w:type="dxa"/>
        </w:tcPr>
        <w:p w:rsidR="00817436" w:rsidRPr="00843EA7" w:rsidRDefault="00817436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:rsidR="00817436" w:rsidRPr="00843EA7" w:rsidRDefault="00817436" w:rsidP="003152C4">
          <w:pPr>
            <w:pStyle w:val="Sidfot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Pr="00843EA7">
                <w:rPr>
                  <w:color w:val="7F7F7F" w:themeColor="text1" w:themeTint="80"/>
                  <w:lang w:val="sv-SE"/>
                </w:rPr>
                <w:t>XXX-XXX</w:t>
              </w:r>
            </w:sdtContent>
          </w:sdt>
        </w:p>
      </w:tc>
    </w:tr>
    <w:tr w:rsidR="00817436" w:rsidTr="0077745B">
      <w:tc>
        <w:tcPr>
          <w:tcW w:w="4111" w:type="dxa"/>
        </w:tcPr>
        <w:p w:rsidR="00817436" w:rsidRPr="00843EA7" w:rsidRDefault="00817436" w:rsidP="003152C4">
          <w:pPr>
            <w:pStyle w:val="Sidfot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:rsidR="00817436" w:rsidRPr="00843EA7" w:rsidRDefault="00817436" w:rsidP="007E4639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817436" w:rsidRPr="00843EA7" w:rsidRDefault="00A14151" w:rsidP="00E32A53">
          <w:pPr>
            <w:pStyle w:val="Sidfot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817436">
                <w:t>forn</w:t>
              </w:r>
              <w:r w:rsidR="00817436" w:rsidRPr="00AC0BC2">
                <w:t>amn.efternamn@slu.se</w:t>
              </w:r>
            </w:sdtContent>
          </w:sdt>
          <w:r w:rsidR="00817436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817436" w:rsidRPr="00F616DB" w:rsidRDefault="00817436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36" w:rsidRDefault="00817436" w:rsidP="00B65B3A">
      <w:pPr>
        <w:spacing w:after="0" w:line="240" w:lineRule="auto"/>
      </w:pPr>
      <w:r>
        <w:separator/>
      </w:r>
    </w:p>
  </w:footnote>
  <w:footnote w:type="continuationSeparator" w:id="0">
    <w:p w:rsidR="00817436" w:rsidRDefault="00817436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36" w:rsidRDefault="00817436" w:rsidP="00B65B3A">
    <w:pPr>
      <w:pStyle w:val="Sidhuvud"/>
      <w:spacing w:before="240" w:after="276"/>
    </w:pPr>
  </w:p>
  <w:p w:rsidR="00817436" w:rsidRDefault="00817436" w:rsidP="00B65B3A">
    <w:pPr>
      <w:spacing w:after="276"/>
    </w:pPr>
  </w:p>
  <w:p w:rsidR="00817436" w:rsidRDefault="00817436"/>
  <w:p w:rsidR="00817436" w:rsidRDefault="008174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36" w:rsidRDefault="00A14151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93B00EA07D4841B69C6D9CBD5D1A086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08B9">
          <w:t>Slutrapport för projektet xxx</w:t>
        </w:r>
      </w:sdtContent>
    </w:sdt>
  </w:p>
  <w:p w:rsidR="00817436" w:rsidRPr="000C46E1" w:rsidRDefault="00817436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36" w:rsidRDefault="00817436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817436" w:rsidRPr="00B30794" w:rsidRDefault="00817436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663A9E"/>
    <w:multiLevelType w:val="hybridMultilevel"/>
    <w:tmpl w:val="F50A254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31B14"/>
    <w:multiLevelType w:val="hybridMultilevel"/>
    <w:tmpl w:val="1DDE3C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E9"/>
    <w:rsid w:val="00002EF2"/>
    <w:rsid w:val="00017F5C"/>
    <w:rsid w:val="0002287F"/>
    <w:rsid w:val="0003125C"/>
    <w:rsid w:val="00053E90"/>
    <w:rsid w:val="000C6B56"/>
    <w:rsid w:val="000D0FE3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169D8"/>
    <w:rsid w:val="00266BE1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4F08B9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75DE9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E4639"/>
    <w:rsid w:val="007E47DA"/>
    <w:rsid w:val="007F3F68"/>
    <w:rsid w:val="007F6F9B"/>
    <w:rsid w:val="00817436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662BC"/>
    <w:rsid w:val="00A07925"/>
    <w:rsid w:val="00A14151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342C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D410A"/>
    <w:rsid w:val="00CF720B"/>
    <w:rsid w:val="00D00E93"/>
    <w:rsid w:val="00D36031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6772F"/>
    <w:rsid w:val="00F74F50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nhideWhenUsed="0"/>
    <w:lsdException w:name="Default Paragraph Font" w:uiPriority="1"/>
    <w:lsdException w:name="Subtitle" w:uiPriority="11" w:unhideWhenUsed="0"/>
    <w:lsdException w:name="Hyperlink" w:qFormat="1"/>
    <w:lsdException w:name="Strong" w:semiHidden="0" w:uiPriority="1" w:unhideWhenUsed="0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10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A14151"/>
  </w:style>
  <w:style w:type="paragraph" w:styleId="Rubrik1">
    <w:name w:val="heading 1"/>
    <w:basedOn w:val="Normal"/>
    <w:next w:val="Normal"/>
    <w:link w:val="Rubrik1Char"/>
    <w:uiPriority w:val="9"/>
    <w:qFormat/>
    <w:rsid w:val="00A14151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A14151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14151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A141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A14151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A14151"/>
  </w:style>
  <w:style w:type="character" w:customStyle="1" w:styleId="Rubrik1Char">
    <w:name w:val="Rubrik 1 Char"/>
    <w:basedOn w:val="Standardstycketeckensnitt"/>
    <w:link w:val="Rubrik1"/>
    <w:uiPriority w:val="9"/>
    <w:rsid w:val="00A14151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14151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14151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A14151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A1415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A14151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14151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A14151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A14151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A1415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415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1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A14151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A14151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14151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A14151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A14151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A14151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A14151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A14151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A14151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A14151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A14151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A14151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A14151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A14151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A14151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A14151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A1415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A14151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A14151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A14151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A14151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A14151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A14151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A141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A14151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A14151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A14151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A14151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A14151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A14151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A14151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A14151"/>
    <w:pPr>
      <w:ind w:right="4111"/>
    </w:pPr>
  </w:style>
  <w:style w:type="character" w:styleId="Stark">
    <w:name w:val="Strong"/>
    <w:basedOn w:val="Standardstycketeckensnitt"/>
    <w:uiPriority w:val="1"/>
    <w:rsid w:val="00A14151"/>
    <w:rPr>
      <w:b/>
      <w:bCs/>
    </w:rPr>
  </w:style>
  <w:style w:type="table" w:customStyle="1" w:styleId="Sidfottabell">
    <w:name w:val="Sidfot tabell"/>
    <w:basedOn w:val="Normaltabell"/>
    <w:uiPriority w:val="99"/>
    <w:rsid w:val="00A14151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A1415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1415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14151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A14151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A14151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A14151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A14151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A14151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A14151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A14151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A14151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qFormat/>
    <w:rsid w:val="00675DE9"/>
    <w:pPr>
      <w:spacing w:after="24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nhideWhenUsed="0"/>
    <w:lsdException w:name="Default Paragraph Font" w:uiPriority="1"/>
    <w:lsdException w:name="Subtitle" w:uiPriority="11" w:unhideWhenUsed="0"/>
    <w:lsdException w:name="Hyperlink" w:qFormat="1"/>
    <w:lsdException w:name="Strong" w:semiHidden="0" w:uiPriority="1" w:unhideWhenUsed="0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10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A14151"/>
  </w:style>
  <w:style w:type="paragraph" w:styleId="Rubrik1">
    <w:name w:val="heading 1"/>
    <w:basedOn w:val="Normal"/>
    <w:next w:val="Normal"/>
    <w:link w:val="Rubrik1Char"/>
    <w:uiPriority w:val="9"/>
    <w:qFormat/>
    <w:rsid w:val="00A14151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A14151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14151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A141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A14151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A14151"/>
  </w:style>
  <w:style w:type="character" w:customStyle="1" w:styleId="Rubrik1Char">
    <w:name w:val="Rubrik 1 Char"/>
    <w:basedOn w:val="Standardstycketeckensnitt"/>
    <w:link w:val="Rubrik1"/>
    <w:uiPriority w:val="9"/>
    <w:rsid w:val="00A14151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14151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14151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A14151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A1415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A14151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14151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A14151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A14151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A1415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415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1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A14151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A14151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14151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A14151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A14151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A14151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A14151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A14151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A14151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A14151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A14151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A14151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A14151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A14151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A14151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A14151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A1415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A14151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A14151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A14151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A14151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A14151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A14151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A141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A14151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A14151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A14151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A14151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A14151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A14151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A14151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A14151"/>
    <w:pPr>
      <w:ind w:right="4111"/>
    </w:pPr>
  </w:style>
  <w:style w:type="character" w:styleId="Stark">
    <w:name w:val="Strong"/>
    <w:basedOn w:val="Standardstycketeckensnitt"/>
    <w:uiPriority w:val="1"/>
    <w:rsid w:val="00A14151"/>
    <w:rPr>
      <w:b/>
      <w:bCs/>
    </w:rPr>
  </w:style>
  <w:style w:type="table" w:customStyle="1" w:styleId="Sidfottabell">
    <w:name w:val="Sidfot tabell"/>
    <w:basedOn w:val="Normaltabell"/>
    <w:uiPriority w:val="99"/>
    <w:rsid w:val="00A14151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A1415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1415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14151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A14151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A14151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A14151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A14151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A14151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A14151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A14151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A14151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qFormat/>
    <w:rsid w:val="00675DE9"/>
    <w:pPr>
      <w:spacing w:after="24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NY_Generell_SLU_20150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B00EA07D4841B69C6D9CBD5D1A0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39731D-07CC-4122-B954-90FC1E935993}"/>
      </w:docPartPr>
      <w:docPartBody>
        <w:p w:rsidR="00434622" w:rsidRDefault="00434622">
          <w:pPr>
            <w:pStyle w:val="93B00EA07D4841B69C6D9CBD5D1A0867"/>
          </w:pPr>
          <w:r>
            <w:rPr>
              <w:rStyle w:val="Platshlla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337F27E706FD43A19CB541D06147A0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E79D0-FC09-4F94-83EC-F28D21A0F34B}"/>
      </w:docPartPr>
      <w:docPartBody>
        <w:p w:rsidR="00434622" w:rsidRDefault="00434622">
          <w:pPr>
            <w:pStyle w:val="337F27E706FD43A19CB541D06147A03B"/>
          </w:pPr>
          <w:r>
            <w:rPr>
              <w:rStyle w:val="Platshllartext"/>
              <w:rFonts w:cstheme="majorHAnsi"/>
              <w:sz w:val="18"/>
              <w:szCs w:val="18"/>
            </w:rPr>
            <w:t xml:space="preserve">[Ev. kompletterande text, </w:t>
          </w:r>
          <w:r>
            <w:rPr>
              <w:rStyle w:val="Platshllartext"/>
              <w:rFonts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79C8330467664A05AAF2BA6950E081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90321-8D1B-4F4A-9BA6-5705E8B3139E}"/>
      </w:docPartPr>
      <w:docPartBody>
        <w:p w:rsidR="00434622" w:rsidRDefault="00434622">
          <w:pPr>
            <w:pStyle w:val="79C8330467664A05AAF2BA6950E081BD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04B02CC90D4E4A49BE9ADAF28BBCF7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97EB3-E0C9-4144-98F4-E20ACB06B3BF}"/>
      </w:docPartPr>
      <w:docPartBody>
        <w:p w:rsidR="00434622" w:rsidRDefault="00434622">
          <w:pPr>
            <w:pStyle w:val="04B02CC90D4E4A49BE9ADAF28BBCF7AA"/>
          </w:pP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Skriv numret här</w:t>
          </w: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]</w:t>
          </w:r>
        </w:p>
      </w:docPartBody>
    </w:docPart>
    <w:docPart>
      <w:docPartPr>
        <w:name w:val="04FD1B2F90454DD2A056A33EBC33D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9A929-3EBB-454D-8733-2D6DB859BBD1}"/>
      </w:docPartPr>
      <w:docPartBody>
        <w:p w:rsidR="00434622" w:rsidRDefault="00434622">
          <w:pPr>
            <w:pStyle w:val="04FD1B2F90454DD2A056A33EBC33D861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7D320BA1AC2F440CAD19444E89BC7D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B26DB-76C1-4441-B541-AFBB0EF886D3}"/>
      </w:docPartPr>
      <w:docPartBody>
        <w:p w:rsidR="00434622" w:rsidRDefault="00434622">
          <w:pPr>
            <w:pStyle w:val="7D320BA1AC2F440CAD19444E89BC7D79"/>
          </w:pPr>
          <w:r>
            <w:rPr>
              <w:rStyle w:val="Platshllartext"/>
            </w:rPr>
            <w:t xml:space="preserve">[Titel/dokumentnamn] </w:t>
          </w:r>
          <w:r>
            <w:rPr>
              <w:rStyle w:val="Platshllartext"/>
            </w:rPr>
            <w:br/>
          </w:r>
          <w:r>
            <w:rPr>
              <w:rStyle w:val="Platshllartext"/>
              <w:sz w:val="16"/>
              <w:szCs w:val="16"/>
            </w:rPr>
            <w:t>(</w:t>
          </w:r>
          <w:r w:rsidRPr="001B0538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22"/>
    <w:rsid w:val="004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3B00EA07D4841B69C6D9CBD5D1A0867">
    <w:name w:val="93B00EA07D4841B69C6D9CBD5D1A0867"/>
  </w:style>
  <w:style w:type="paragraph" w:customStyle="1" w:styleId="337F27E706FD43A19CB541D06147A03B">
    <w:name w:val="337F27E706FD43A19CB541D06147A03B"/>
  </w:style>
  <w:style w:type="paragraph" w:customStyle="1" w:styleId="79C8330467664A05AAF2BA6950E081BD">
    <w:name w:val="79C8330467664A05AAF2BA6950E081BD"/>
  </w:style>
  <w:style w:type="paragraph" w:customStyle="1" w:styleId="04B02CC90D4E4A49BE9ADAF28BBCF7AA">
    <w:name w:val="04B02CC90D4E4A49BE9ADAF28BBCF7AA"/>
  </w:style>
  <w:style w:type="paragraph" w:customStyle="1" w:styleId="04FD1B2F90454DD2A056A33EBC33D861">
    <w:name w:val="04FD1B2F90454DD2A056A33EBC33D861"/>
  </w:style>
  <w:style w:type="paragraph" w:customStyle="1" w:styleId="7D320BA1AC2F440CAD19444E89BC7D79">
    <w:name w:val="7D320BA1AC2F440CAD19444E89BC7D79"/>
  </w:style>
  <w:style w:type="paragraph" w:customStyle="1" w:styleId="2779C48B29004E41B2BBDD5E1FB5EBB7">
    <w:name w:val="2779C48B29004E41B2BBDD5E1FB5E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3B00EA07D4841B69C6D9CBD5D1A0867">
    <w:name w:val="93B00EA07D4841B69C6D9CBD5D1A0867"/>
  </w:style>
  <w:style w:type="paragraph" w:customStyle="1" w:styleId="337F27E706FD43A19CB541D06147A03B">
    <w:name w:val="337F27E706FD43A19CB541D06147A03B"/>
  </w:style>
  <w:style w:type="paragraph" w:customStyle="1" w:styleId="79C8330467664A05AAF2BA6950E081BD">
    <w:name w:val="79C8330467664A05AAF2BA6950E081BD"/>
  </w:style>
  <w:style w:type="paragraph" w:customStyle="1" w:styleId="04B02CC90D4E4A49BE9ADAF28BBCF7AA">
    <w:name w:val="04B02CC90D4E4A49BE9ADAF28BBCF7AA"/>
  </w:style>
  <w:style w:type="paragraph" w:customStyle="1" w:styleId="04FD1B2F90454DD2A056A33EBC33D861">
    <w:name w:val="04FD1B2F90454DD2A056A33EBC33D861"/>
  </w:style>
  <w:style w:type="paragraph" w:customStyle="1" w:styleId="7D320BA1AC2F440CAD19444E89BC7D79">
    <w:name w:val="7D320BA1AC2F440CAD19444E89BC7D79"/>
  </w:style>
  <w:style w:type="paragraph" w:customStyle="1" w:styleId="2779C48B29004E41B2BBDD5E1FB5EBB7">
    <w:name w:val="2779C48B29004E41B2BBDD5E1FB5E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mso:customUI xmlns:mso="http://schemas.microsoft.com/office/2009/07/customui">
  <mso:ribbon>
    <mso:qat/>
    <mso:tabs>
      <mso:tab idQ="mso:TabHome">
        <mso:group id="mso_c1.162637A" label="SLU" insertBeforeQ="mso:GroupClipboard" autoScale="true">
          <mso:control idQ="mso:FileProperties" label="Info" visible="true"/>
          <mso:control idQ="mso:FileSaveAsPdfOrXps" label="PDF" visible="true"/>
        </mso:group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0390E4D-3E1E-4855-9FEE-5CEB0C70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NY_Generell_SLU_201509.dotm</Template>
  <TotalTime>3</TotalTime>
  <Pages>1</Pages>
  <Words>235</Words>
  <Characters>1474</Characters>
  <Application>Microsoft Office Word</Application>
  <DocSecurity>0</DocSecurity>
  <Lines>50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Statusrapport för projektet xxx</vt:lpstr>
    </vt:vector>
  </TitlesOfParts>
  <Company>Sveriges lantbruksuniversitet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 för projektet xxx</dc:title>
  <dc:creator>Maria Hart</dc:creator>
  <cp:lastModifiedBy>Maria Hart</cp:lastModifiedBy>
  <cp:revision>4</cp:revision>
  <cp:lastPrinted>2012-03-26T17:07:00Z</cp:lastPrinted>
  <dcterms:created xsi:type="dcterms:W3CDTF">2016-01-26T12:19:00Z</dcterms:created>
  <dcterms:modified xsi:type="dcterms:W3CDTF">2016-01-26T12:36:00Z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