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f7f6532066994330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675DE9" w:rsidP="00C8438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id w:val="-1700384579"/>
                <w:placeholder>
                  <w:docPart w:val="93B00EA07D4841B69C6D9CBD5D1A08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05276" w:rsidRPr="001231E4">
                  <w:rPr>
                    <w:rStyle w:val="Platshllartext"/>
                    <w:rFonts w:cstheme="majorHAnsi"/>
                    <w:b/>
                    <w:sz w:val="18"/>
                    <w:szCs w:val="18"/>
                  </w:rPr>
                  <w:t>[Fakultet/Institution/centrumbildning]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337F27E706FD43A19CB541D06147A03B"/>
                </w:placeholder>
                <w:showingPlcHdr/>
                <w:text/>
              </w:sdtPr>
              <w:sdtEndPr/>
              <w:sdtContent>
                <w:r w:rsidR="004332BF">
                  <w:rPr>
                    <w:rStyle w:val="Platshllartext"/>
                    <w:rFonts w:cstheme="majorHAnsi"/>
                    <w:sz w:val="18"/>
                    <w:szCs w:val="18"/>
                  </w:rPr>
                  <w:t>[Ev. kom</w:t>
                </w:r>
                <w:r w:rsidR="00C84384">
                  <w:rPr>
                    <w:rStyle w:val="Platshllartext"/>
                    <w:rFonts w:cstheme="majorHAnsi"/>
                    <w:sz w:val="18"/>
                    <w:szCs w:val="18"/>
                  </w:rPr>
                  <w:t xml:space="preserve">pletterande text, </w:t>
                </w:r>
                <w:r w:rsidR="00C84384">
                  <w:rPr>
                    <w:rStyle w:val="Platshllartext"/>
                    <w:rFonts w:cstheme="majorHAnsi"/>
                    <w:sz w:val="18"/>
                    <w:szCs w:val="18"/>
                  </w:rPr>
                  <w:br/>
                  <w:t>t.ex. be</w:t>
                </w:r>
                <w:r w:rsidR="004332BF">
                  <w:rPr>
                    <w:rStyle w:val="Platshllartext"/>
                    <w:rFonts w:cstheme="majorHAnsi"/>
                    <w:sz w:val="18"/>
                    <w:szCs w:val="18"/>
                  </w:rPr>
                  <w:t>fatt</w:t>
                </w:r>
                <w:r w:rsidR="00C84384">
                  <w:rPr>
                    <w:rStyle w:val="Platshllartext"/>
                    <w:rFonts w:cstheme="majorHAnsi"/>
                    <w:sz w:val="18"/>
                    <w:szCs w:val="18"/>
                  </w:rPr>
                  <w:t>ningshavare</w:t>
                </w:r>
                <w:r w:rsidR="004332BF">
                  <w:rPr>
                    <w:rStyle w:val="Platshllartext"/>
                    <w:rFonts w:cstheme="majorHAnsi"/>
                    <w:sz w:val="18"/>
                    <w:szCs w:val="18"/>
                  </w:rPr>
                  <w:t>]</w:t>
                </w:r>
              </w:sdtContent>
            </w:sdt>
          </w:p>
        </w:tc>
        <w:tc>
          <w:tcPr>
            <w:tcW w:w="5623" w:type="dxa"/>
          </w:tcPr>
          <w:p w:rsidR="00505276" w:rsidRDefault="00675DE9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alias w:val="Dokumenttyp"/>
                <w:tag w:val="Document type"/>
                <w:id w:val="-1329601151"/>
                <w:placeholder>
                  <w:docPart w:val="79C8330467664A05AAF2BA6950E081BD"/>
                </w:placeholder>
                <w:text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 xml:space="preserve"> 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nr"/>
                <w:tag w:val="Dnr"/>
                <w:id w:val="-2042201189"/>
                <w:placeholder>
                  <w:docPart w:val="04B02CC90D4E4A49BE9ADAF28BBCF7AA"/>
                </w:placeholder>
                <w:showingPlcHdr/>
                <w:text/>
              </w:sdtPr>
              <w:sdtEndPr/>
              <w:sdtContent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[</w:t>
                </w:r>
                <w:r w:rsidR="0060679E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Skriv numret här</w:t>
                </w:r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  <w:p w:rsidR="0060679E" w:rsidRDefault="00675DE9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alias w:val="Datum"/>
                <w:tag w:val="Datum"/>
                <w:id w:val="1184717424"/>
                <w:placeholder>
                  <w:docPart w:val="04FD1B2F90454DD2A056A33EBC33D861"/>
                </w:placeholder>
                <w:text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alias w:val="Title"/>
        <w:tag w:val="Title"/>
        <w:id w:val="1879113209"/>
        <w:placeholder>
          <w:docPart w:val="7D320BA1AC2F440CAD19444E89BC7D7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1231E4" w:rsidRDefault="00675DE9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t>Projektplan för projektet xxx</w:t>
          </w:r>
        </w:p>
      </w:sdtContent>
    </w:sdt>
    <w:p w:rsidR="00675DE9" w:rsidRDefault="00675DE9" w:rsidP="00675DE9">
      <w:pPr>
        <w:rPr>
          <w:i/>
        </w:rPr>
      </w:pPr>
      <w:r>
        <w:rPr>
          <w:i/>
        </w:rPr>
        <w:t>Denna mall används till projektplanen som skrivs av den utsedde projektledaren. (All kursiv text är kommentarer och förklaringar som tas bort i projektplanen.)</w:t>
      </w:r>
    </w:p>
    <w:p w:rsidR="00675DE9" w:rsidRDefault="00675DE9" w:rsidP="00675DE9">
      <w:pPr>
        <w:spacing w:after="276"/>
      </w:pPr>
      <w:r>
        <w:t>Projektledare:</w:t>
      </w:r>
      <w:r>
        <w:br/>
        <w:t>Uppdragsgivare:</w:t>
      </w:r>
      <w:r>
        <w:br/>
      </w:r>
    </w:p>
    <w:p w:rsidR="00675DE9" w:rsidRDefault="00675DE9" w:rsidP="00675DE9">
      <w:pPr>
        <w:pStyle w:val="Liststycke"/>
        <w:numPr>
          <w:ilvl w:val="0"/>
          <w:numId w:val="5"/>
        </w:numPr>
        <w:spacing w:after="276"/>
        <w:rPr>
          <w:b/>
        </w:rPr>
      </w:pPr>
      <w:bookmarkStart w:id="0" w:name="_GoBack"/>
      <w:bookmarkEnd w:id="0"/>
      <w:r>
        <w:rPr>
          <w:b/>
        </w:rPr>
        <w:t>Bakgrund och motiv</w:t>
      </w:r>
    </w:p>
    <w:p w:rsidR="00675DE9" w:rsidRDefault="00675DE9" w:rsidP="00675DE9">
      <w:pPr>
        <w:pStyle w:val="Liststycke"/>
        <w:spacing w:after="276"/>
        <w:rPr>
          <w:i/>
        </w:rPr>
      </w:pPr>
      <w:r>
        <w:rPr>
          <w:i/>
        </w:rPr>
        <w:t>Här klargörs bakgrunden eller problemet som gjort att man behöver ett administrativt utvecklingsprojekt</w:t>
      </w:r>
    </w:p>
    <w:p w:rsidR="00675DE9" w:rsidRDefault="00675DE9" w:rsidP="00675DE9">
      <w:pPr>
        <w:pStyle w:val="Liststycke"/>
        <w:spacing w:after="276"/>
      </w:pPr>
    </w:p>
    <w:p w:rsidR="00675DE9" w:rsidRDefault="00675DE9" w:rsidP="00675DE9">
      <w:pPr>
        <w:pStyle w:val="Liststycke"/>
        <w:numPr>
          <w:ilvl w:val="0"/>
          <w:numId w:val="5"/>
        </w:numPr>
        <w:spacing w:after="276"/>
        <w:rPr>
          <w:b/>
        </w:rPr>
      </w:pPr>
      <w:r>
        <w:rPr>
          <w:b/>
        </w:rPr>
        <w:t>Syfte – nytta med projektet</w:t>
      </w:r>
    </w:p>
    <w:p w:rsidR="00675DE9" w:rsidRDefault="00675DE9" w:rsidP="00675DE9">
      <w:pPr>
        <w:pStyle w:val="Liststycke"/>
        <w:spacing w:after="276"/>
        <w:rPr>
          <w:i/>
        </w:rPr>
      </w:pPr>
      <w:r>
        <w:rPr>
          <w:i/>
        </w:rPr>
        <w:t>Här formuleras vilken nytta eller syfte det finns för att genomföra projekt? Varför är det viktigt att projektet genomförs? Vilken effekt förväntas projektet skapa?</w:t>
      </w:r>
    </w:p>
    <w:p w:rsidR="00675DE9" w:rsidRDefault="00675DE9" w:rsidP="00675DE9">
      <w:pPr>
        <w:pStyle w:val="Liststycke"/>
        <w:spacing w:after="276"/>
      </w:pPr>
    </w:p>
    <w:p w:rsidR="00675DE9" w:rsidRDefault="00675DE9" w:rsidP="00675DE9">
      <w:pPr>
        <w:pStyle w:val="Liststycke"/>
        <w:numPr>
          <w:ilvl w:val="0"/>
          <w:numId w:val="5"/>
        </w:numPr>
        <w:spacing w:after="276"/>
        <w:rPr>
          <w:b/>
        </w:rPr>
      </w:pPr>
      <w:r>
        <w:rPr>
          <w:b/>
        </w:rPr>
        <w:t>Mål – resultat av projektet</w:t>
      </w:r>
    </w:p>
    <w:p w:rsidR="00675DE9" w:rsidRDefault="00675DE9" w:rsidP="00675DE9">
      <w:pPr>
        <w:pStyle w:val="Liststycke"/>
        <w:spacing w:after="276"/>
        <w:rPr>
          <w:i/>
        </w:rPr>
      </w:pPr>
      <w:r>
        <w:rPr>
          <w:i/>
        </w:rPr>
        <w:t>Vad ska projektet uppnå eller leverera vid en i förväg bestämd tidpunkt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Med projektmålet kan vi kontrollera om vi har genomfört det vi lovade att genomföra. Det behöver däremot inte utlova några särskilda effekter.</w:t>
      </w:r>
    </w:p>
    <w:p w:rsidR="00675DE9" w:rsidRDefault="00675DE9" w:rsidP="00675DE9">
      <w:pPr>
        <w:pStyle w:val="Liststycke"/>
        <w:spacing w:after="276"/>
        <w:rPr>
          <w:b/>
        </w:rPr>
      </w:pPr>
    </w:p>
    <w:p w:rsidR="00675DE9" w:rsidRDefault="00675DE9" w:rsidP="00675DE9">
      <w:pPr>
        <w:pStyle w:val="Liststycke"/>
        <w:numPr>
          <w:ilvl w:val="0"/>
          <w:numId w:val="5"/>
        </w:numPr>
        <w:spacing w:after="276"/>
        <w:rPr>
          <w:b/>
        </w:rPr>
      </w:pPr>
      <w:r>
        <w:rPr>
          <w:b/>
        </w:rPr>
        <w:t>Avgränsningar samt påverkan på annan verksamhet</w:t>
      </w:r>
    </w:p>
    <w:p w:rsidR="00675DE9" w:rsidRDefault="00675DE9" w:rsidP="00675DE9">
      <w:pPr>
        <w:pStyle w:val="Liststycke"/>
        <w:spacing w:after="276"/>
        <w:rPr>
          <w:i/>
        </w:rPr>
      </w:pPr>
      <w:r>
        <w:rPr>
          <w:i/>
        </w:rPr>
        <w:t>Vilka närliggande områden eller aktuella frågor ingår inte i projektet? Vilken annan verksamhet kommer att beröras och eventuellt behöva kontaktas?</w:t>
      </w:r>
    </w:p>
    <w:p w:rsidR="00675DE9" w:rsidRDefault="00675DE9" w:rsidP="00675DE9">
      <w:pPr>
        <w:pStyle w:val="Liststycke"/>
        <w:spacing w:after="276"/>
        <w:rPr>
          <w:b/>
        </w:rPr>
      </w:pPr>
    </w:p>
    <w:p w:rsidR="00675DE9" w:rsidRDefault="00675DE9" w:rsidP="00675DE9">
      <w:pPr>
        <w:pStyle w:val="Liststycke"/>
        <w:numPr>
          <w:ilvl w:val="0"/>
          <w:numId w:val="5"/>
        </w:numPr>
        <w:spacing w:after="276"/>
        <w:rPr>
          <w:b/>
        </w:rPr>
      </w:pPr>
      <w:r>
        <w:rPr>
          <w:b/>
        </w:rPr>
        <w:t>Kritiska faktorer</w:t>
      </w:r>
    </w:p>
    <w:p w:rsidR="00675DE9" w:rsidRDefault="00675DE9" w:rsidP="00675DE9">
      <w:pPr>
        <w:pStyle w:val="Liststycke"/>
        <w:spacing w:after="276"/>
        <w:rPr>
          <w:i/>
        </w:rPr>
      </w:pPr>
      <w:bookmarkStart w:id="1" w:name="OLE_LINK2"/>
      <w:bookmarkStart w:id="2" w:name="OLE_LINK1"/>
      <w:r>
        <w:rPr>
          <w:i/>
        </w:rPr>
        <w:t>Vilka kritiska faktorer finns det för projektets genomförande?</w:t>
      </w:r>
      <w:bookmarkEnd w:id="1"/>
      <w:bookmarkEnd w:id="2"/>
      <w:r>
        <w:rPr>
          <w:i/>
        </w:rPr>
        <w:t xml:space="preserve"> Här kan man antingen använda den framtagna mallen eller helt enkelt skriva ett stycke om de problem och risker som finns inom projektet.’</w:t>
      </w:r>
    </w:p>
    <w:p w:rsidR="00675DE9" w:rsidRDefault="00675DE9" w:rsidP="00675DE9">
      <w:pPr>
        <w:pStyle w:val="Liststycke"/>
        <w:spacing w:after="276"/>
      </w:pPr>
    </w:p>
    <w:p w:rsidR="00675DE9" w:rsidRDefault="00675DE9" w:rsidP="00675DE9">
      <w:pPr>
        <w:pStyle w:val="Liststycke"/>
        <w:numPr>
          <w:ilvl w:val="0"/>
          <w:numId w:val="5"/>
        </w:numPr>
        <w:spacing w:after="276"/>
        <w:rPr>
          <w:b/>
        </w:rPr>
      </w:pPr>
      <w:r>
        <w:rPr>
          <w:b/>
        </w:rPr>
        <w:t>Genomförande</w:t>
      </w:r>
    </w:p>
    <w:p w:rsidR="00675DE9" w:rsidRDefault="00675DE9" w:rsidP="00675DE9">
      <w:pPr>
        <w:pStyle w:val="Liststycke"/>
        <w:spacing w:after="276"/>
        <w:rPr>
          <w:i/>
        </w:rPr>
      </w:pPr>
      <w:r>
        <w:rPr>
          <w:i/>
        </w:rPr>
        <w:t xml:space="preserve">Här beskrivs i grova drag vad man planerar att göra i projektet och hur man planerar att gå till väga i form av övergripande moment såsom </w:t>
      </w:r>
      <w:proofErr w:type="gramStart"/>
      <w:r>
        <w:rPr>
          <w:i/>
        </w:rPr>
        <w:t>tex</w:t>
      </w:r>
      <w:proofErr w:type="gramEnd"/>
      <w:r>
        <w:rPr>
          <w:i/>
        </w:rPr>
        <w:t xml:space="preserve"> utbildning. Eventuell uppdelning av projektet i delprojekt framgår här.</w:t>
      </w:r>
    </w:p>
    <w:p w:rsidR="00675DE9" w:rsidRDefault="00675DE9" w:rsidP="00675DE9">
      <w:pPr>
        <w:pStyle w:val="Liststycke"/>
        <w:spacing w:after="276"/>
        <w:rPr>
          <w:b/>
        </w:rPr>
      </w:pPr>
    </w:p>
    <w:p w:rsidR="00675DE9" w:rsidRDefault="00675DE9" w:rsidP="00675DE9">
      <w:pPr>
        <w:pStyle w:val="Liststycke"/>
        <w:numPr>
          <w:ilvl w:val="0"/>
          <w:numId w:val="5"/>
        </w:numPr>
        <w:spacing w:after="276"/>
        <w:rPr>
          <w:b/>
        </w:rPr>
      </w:pPr>
      <w:r>
        <w:rPr>
          <w:b/>
        </w:rPr>
        <w:lastRenderedPageBreak/>
        <w:t>Tidsplan</w:t>
      </w:r>
    </w:p>
    <w:p w:rsidR="00675DE9" w:rsidRDefault="00675DE9" w:rsidP="00675DE9">
      <w:pPr>
        <w:pStyle w:val="Liststycke"/>
        <w:spacing w:after="276"/>
        <w:rPr>
          <w:i/>
        </w:rPr>
      </w:pPr>
      <w:r>
        <w:rPr>
          <w:i/>
        </w:rPr>
        <w:t>Här görs en tidsplanering för projektets olika moment/aktiviteter. I tidplanen ska åtminstone projekte</w:t>
      </w:r>
      <w:r>
        <w:rPr>
          <w:i/>
        </w:rPr>
        <w:t>ts start- respektive slutdatum,</w:t>
      </w:r>
      <w:r>
        <w:rPr>
          <w:i/>
        </w:rPr>
        <w:t xml:space="preserve"> milstolpar och eventuella delleveranser framgå. Använd gärna mallen för tidsplan bland projektmallarna.</w:t>
      </w:r>
    </w:p>
    <w:p w:rsidR="00675DE9" w:rsidRDefault="00675DE9" w:rsidP="00675DE9">
      <w:pPr>
        <w:pStyle w:val="Liststycke"/>
        <w:spacing w:after="276"/>
        <w:rPr>
          <w:b/>
        </w:rPr>
      </w:pPr>
    </w:p>
    <w:p w:rsidR="00675DE9" w:rsidRDefault="00675DE9" w:rsidP="00675DE9">
      <w:pPr>
        <w:pStyle w:val="Liststycke"/>
        <w:numPr>
          <w:ilvl w:val="0"/>
          <w:numId w:val="5"/>
        </w:numPr>
        <w:spacing w:after="276"/>
        <w:rPr>
          <w:b/>
        </w:rPr>
      </w:pPr>
      <w:r>
        <w:rPr>
          <w:b/>
        </w:rPr>
        <w:t>Projektorganisation</w:t>
      </w:r>
    </w:p>
    <w:p w:rsidR="00675DE9" w:rsidRDefault="00675DE9" w:rsidP="00675DE9">
      <w:pPr>
        <w:pStyle w:val="Liststycke"/>
        <w:spacing w:after="276"/>
        <w:rPr>
          <w:i/>
        </w:rPr>
      </w:pPr>
      <w:r>
        <w:rPr>
          <w:i/>
        </w:rPr>
        <w:t>Här klargörs vilka som deltar i projektet och deras roller. Vad förväntas personerna/grupperna göra i projektet?</w:t>
      </w:r>
    </w:p>
    <w:p w:rsidR="00675DE9" w:rsidRDefault="00675DE9" w:rsidP="00675DE9">
      <w:pPr>
        <w:pStyle w:val="Liststycke"/>
        <w:spacing w:after="276"/>
        <w:rPr>
          <w:b/>
        </w:rPr>
      </w:pPr>
    </w:p>
    <w:p w:rsidR="00675DE9" w:rsidRDefault="00675DE9" w:rsidP="00675DE9">
      <w:pPr>
        <w:pStyle w:val="Liststycke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Resurser och budget</w:t>
      </w:r>
    </w:p>
    <w:p w:rsidR="00675DE9" w:rsidRDefault="00675DE9" w:rsidP="00675DE9">
      <w:pPr>
        <w:pStyle w:val="Liststycke"/>
        <w:spacing w:after="0" w:line="240" w:lineRule="auto"/>
        <w:rPr>
          <w:b/>
          <w:i/>
        </w:rPr>
      </w:pPr>
      <w:r>
        <w:rPr>
          <w:i/>
        </w:rPr>
        <w:t>Här bifogas en kort budget och fördelning av. Uppskatta den totala arbetstiden och de materiella resurserna</w:t>
      </w:r>
      <w:r>
        <w:rPr>
          <w:b/>
          <w:i/>
        </w:rPr>
        <w:t>.</w:t>
      </w:r>
    </w:p>
    <w:p w:rsidR="00675DE9" w:rsidRDefault="00675DE9" w:rsidP="00675DE9">
      <w:pPr>
        <w:pStyle w:val="Liststycke"/>
        <w:spacing w:after="0" w:line="240" w:lineRule="auto"/>
        <w:rPr>
          <w:b/>
        </w:rPr>
      </w:pPr>
    </w:p>
    <w:p w:rsidR="00675DE9" w:rsidRDefault="00675DE9" w:rsidP="00675DE9">
      <w:pPr>
        <w:pStyle w:val="Liststycke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Kommunikation/ förankring under och efter projektet</w:t>
      </w:r>
    </w:p>
    <w:p w:rsidR="00675DE9" w:rsidRDefault="00675DE9" w:rsidP="00675DE9">
      <w:pPr>
        <w:pStyle w:val="Liststycke"/>
        <w:rPr>
          <w:i/>
        </w:rPr>
      </w:pPr>
      <w:r>
        <w:rPr>
          <w:i/>
        </w:rPr>
        <w:t xml:space="preserve">Hur ska innehållet i projektet kommuniceras till och förankras i övrig verksamhet? Vid större och längre projekt kanske det även finns behov av att fundera på hur man kommunicerar inom projektet och med övriga inblandade under projekttiden. </w:t>
      </w:r>
    </w:p>
    <w:p w:rsidR="00675DE9" w:rsidRDefault="00675DE9" w:rsidP="00675DE9">
      <w:pPr>
        <w:pStyle w:val="Liststycke"/>
        <w:spacing w:after="0" w:line="240" w:lineRule="auto"/>
      </w:pPr>
    </w:p>
    <w:p w:rsidR="00675DE9" w:rsidRDefault="00675DE9" w:rsidP="00675DE9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Godkännande av projektplanen </w:t>
      </w:r>
    </w:p>
    <w:p w:rsidR="00675DE9" w:rsidRDefault="00675DE9" w:rsidP="00675DE9">
      <w:pPr>
        <w:pStyle w:val="Liststycke"/>
      </w:pPr>
      <w:r>
        <w:t>Projektets planering och förutsättningar godkänns samt uppdraget accepteras av uppdragsgivaren och projektledaren.</w:t>
      </w:r>
    </w:p>
    <w:p w:rsidR="00675DE9" w:rsidRDefault="00675DE9" w:rsidP="00675DE9">
      <w:pPr>
        <w:pStyle w:val="Liststycke"/>
      </w:pPr>
    </w:p>
    <w:p w:rsidR="00675DE9" w:rsidRDefault="00675DE9" w:rsidP="00675DE9">
      <w:pPr>
        <w:pStyle w:val="Liststycke"/>
      </w:pPr>
    </w:p>
    <w:p w:rsidR="00675DE9" w:rsidRDefault="00675DE9" w:rsidP="00675DE9">
      <w:pPr>
        <w:pStyle w:val="Liststycke"/>
      </w:pPr>
    </w:p>
    <w:p w:rsidR="00675DE9" w:rsidRDefault="00675DE9" w:rsidP="00675DE9">
      <w:pPr>
        <w:pStyle w:val="Liststycke"/>
      </w:pPr>
    </w:p>
    <w:p w:rsidR="00675DE9" w:rsidRDefault="00675DE9" w:rsidP="00675DE9">
      <w:pPr>
        <w:pStyle w:val="Liststycke"/>
      </w:pPr>
    </w:p>
    <w:p w:rsidR="00675DE9" w:rsidRDefault="00675DE9" w:rsidP="00675DE9">
      <w:pPr>
        <w:pStyle w:val="Liststycke"/>
        <w:ind w:left="0"/>
      </w:pPr>
      <w:r>
        <w:t>Uppdragsgivare</w:t>
      </w:r>
      <w:r>
        <w:tab/>
      </w:r>
      <w:r>
        <w:tab/>
      </w:r>
      <w:r>
        <w:t>Projektledare</w:t>
      </w:r>
    </w:p>
    <w:p w:rsidR="00675DE9" w:rsidRDefault="00675DE9" w:rsidP="00675DE9">
      <w:pPr>
        <w:pStyle w:val="Liststycke"/>
        <w:ind w:left="0"/>
      </w:pPr>
      <w:r>
        <w:t>Förnamn Efternamn</w:t>
      </w:r>
      <w:r>
        <w:tab/>
      </w:r>
      <w:r>
        <w:tab/>
      </w:r>
      <w:r>
        <w:t>Förnamn Efternamn</w:t>
      </w:r>
    </w:p>
    <w:p w:rsidR="00675DE9" w:rsidRDefault="00675DE9" w:rsidP="00675DE9">
      <w:pPr>
        <w:pStyle w:val="Liststycke"/>
        <w:ind w:left="0"/>
      </w:pPr>
    </w:p>
    <w:p w:rsidR="00C26923" w:rsidRDefault="00C26923" w:rsidP="00C26923"/>
    <w:p w:rsidR="00675DE9" w:rsidRDefault="00675DE9" w:rsidP="005B5620">
      <w:pPr>
        <w:spacing w:after="120"/>
      </w:pPr>
    </w:p>
    <w:p w:rsidR="00675DE9" w:rsidRDefault="00675DE9" w:rsidP="005B5620">
      <w:pPr>
        <w:spacing w:after="120"/>
      </w:pPr>
    </w:p>
    <w:p w:rsidR="00675DE9" w:rsidRDefault="00675DE9" w:rsidP="00675DE9">
      <w:pPr>
        <w:spacing w:after="120"/>
      </w:pPr>
      <w:r>
        <w:t>Avdelningschef</w:t>
      </w:r>
      <w:r>
        <w:br/>
      </w:r>
      <w:r>
        <w:t>Förnamn Efternamn</w:t>
      </w:r>
    </w:p>
    <w:p w:rsidR="00675DE9" w:rsidRPr="00675DE9" w:rsidRDefault="00675DE9" w:rsidP="005B5620">
      <w:pPr>
        <w:spacing w:after="120"/>
      </w:pPr>
    </w:p>
    <w:sectPr w:rsidR="00675DE9" w:rsidRPr="00675DE9" w:rsidSect="001406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E9" w:rsidRDefault="00675DE9" w:rsidP="00B65B3A">
      <w:pPr>
        <w:spacing w:after="0" w:line="240" w:lineRule="auto"/>
      </w:pPr>
      <w:r>
        <w:separator/>
      </w:r>
    </w:p>
    <w:p w:rsidR="00675DE9" w:rsidRDefault="00675DE9"/>
  </w:endnote>
  <w:endnote w:type="continuationSeparator" w:id="0">
    <w:p w:rsidR="00675DE9" w:rsidRDefault="00675DE9" w:rsidP="00B65B3A">
      <w:pPr>
        <w:spacing w:after="0" w:line="240" w:lineRule="auto"/>
      </w:pPr>
      <w:r>
        <w:continuationSeparator/>
      </w:r>
    </w:p>
    <w:p w:rsidR="00675DE9" w:rsidRDefault="00675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35" w:rsidRDefault="001C333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75DE9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75DE9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7D320BA1AC2F440CAD19444E89BC7D79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675DE9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E9" w:rsidRDefault="00675DE9" w:rsidP="00B65B3A">
      <w:pPr>
        <w:spacing w:after="0" w:line="240" w:lineRule="auto"/>
      </w:pPr>
      <w:r>
        <w:separator/>
      </w:r>
    </w:p>
  </w:footnote>
  <w:footnote w:type="continuationSeparator" w:id="0">
    <w:p w:rsidR="00675DE9" w:rsidRDefault="00675DE9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A" w:rsidRDefault="00675DE9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93B00EA07D4841B69C6D9CBD5D1A08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Projektplan för projektet xxx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31B14"/>
    <w:multiLevelType w:val="hybridMultilevel"/>
    <w:tmpl w:val="1DDE3C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E9"/>
    <w:rsid w:val="00002EF2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66BE1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75DE9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4F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0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75DE9"/>
  </w:style>
  <w:style w:type="paragraph" w:styleId="Rubrik1">
    <w:name w:val="heading 1"/>
    <w:basedOn w:val="Normal"/>
    <w:next w:val="Normal"/>
    <w:link w:val="Rubrik1Char"/>
    <w:uiPriority w:val="9"/>
    <w:qFormat/>
    <w:rsid w:val="00675DE9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75DE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75DE9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75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675DE9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675DE9"/>
  </w:style>
  <w:style w:type="character" w:customStyle="1" w:styleId="Rubrik1Char">
    <w:name w:val="Rubrik 1 Char"/>
    <w:basedOn w:val="Standardstycketeckensnitt"/>
    <w:link w:val="Rubrik1"/>
    <w:uiPriority w:val="9"/>
    <w:rsid w:val="00675DE9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5DE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5DE9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675DE9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75DE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5DE9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5DE9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675DE9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675DE9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75DE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DE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7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675DE9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675DE9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675DE9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675DE9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675DE9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675DE9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675DE9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675DE9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675DE9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675DE9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675DE9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675DE9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675DE9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675DE9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675DE9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675DE9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675D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675DE9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675DE9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675DE9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675DE9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675DE9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675DE9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75DE9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75DE9"/>
    <w:pPr>
      <w:ind w:right="4111"/>
    </w:pPr>
  </w:style>
  <w:style w:type="character" w:styleId="Stark">
    <w:name w:val="Strong"/>
    <w:basedOn w:val="Standardstycketeckensnitt"/>
    <w:uiPriority w:val="1"/>
    <w:rsid w:val="00675DE9"/>
    <w:rPr>
      <w:b/>
      <w:bCs/>
    </w:rPr>
  </w:style>
  <w:style w:type="table" w:customStyle="1" w:styleId="Sidfottabell">
    <w:name w:val="Sidfot tabell"/>
    <w:basedOn w:val="Normaltabell"/>
    <w:uiPriority w:val="99"/>
    <w:rsid w:val="00675DE9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675DE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5DE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5DE9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675DE9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675DE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675DE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675DE9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675DE9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675DE9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675DE9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675DE9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qFormat/>
    <w:rsid w:val="00675DE9"/>
    <w:pPr>
      <w:spacing w:after="24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0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75DE9"/>
  </w:style>
  <w:style w:type="paragraph" w:styleId="Rubrik1">
    <w:name w:val="heading 1"/>
    <w:basedOn w:val="Normal"/>
    <w:next w:val="Normal"/>
    <w:link w:val="Rubrik1Char"/>
    <w:uiPriority w:val="9"/>
    <w:qFormat/>
    <w:rsid w:val="00675DE9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75DE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75DE9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75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675DE9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675DE9"/>
  </w:style>
  <w:style w:type="character" w:customStyle="1" w:styleId="Rubrik1Char">
    <w:name w:val="Rubrik 1 Char"/>
    <w:basedOn w:val="Standardstycketeckensnitt"/>
    <w:link w:val="Rubrik1"/>
    <w:uiPriority w:val="9"/>
    <w:rsid w:val="00675DE9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5DE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5DE9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675DE9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75DE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5DE9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5DE9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675DE9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675DE9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75DE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DE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7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675DE9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675DE9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675DE9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675DE9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675DE9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675DE9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675DE9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675DE9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675DE9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675DE9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675DE9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675DE9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675DE9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675DE9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675DE9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675DE9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675D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675DE9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675DE9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675DE9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675DE9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675DE9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675DE9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675DE9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75DE9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75DE9"/>
    <w:pPr>
      <w:ind w:right="4111"/>
    </w:pPr>
  </w:style>
  <w:style w:type="character" w:styleId="Stark">
    <w:name w:val="Strong"/>
    <w:basedOn w:val="Standardstycketeckensnitt"/>
    <w:uiPriority w:val="1"/>
    <w:rsid w:val="00675DE9"/>
    <w:rPr>
      <w:b/>
      <w:bCs/>
    </w:rPr>
  </w:style>
  <w:style w:type="table" w:customStyle="1" w:styleId="Sidfottabell">
    <w:name w:val="Sidfot tabell"/>
    <w:basedOn w:val="Normaltabell"/>
    <w:uiPriority w:val="99"/>
    <w:rsid w:val="00675DE9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675DE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5DE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5DE9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675DE9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675DE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675DE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675DE9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675DE9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675DE9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675DE9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675DE9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qFormat/>
    <w:rsid w:val="00675DE9"/>
    <w:pPr>
      <w:spacing w:after="24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NY_Generell_SLU_20150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B00EA07D4841B69C6D9CBD5D1A0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9731D-07CC-4122-B954-90FC1E935993}"/>
      </w:docPartPr>
      <w:docPartBody>
        <w:p w:rsidR="00000000" w:rsidRDefault="00546F98">
          <w:pPr>
            <w:pStyle w:val="93B00EA07D4841B69C6D9CBD5D1A0867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337F27E706FD43A19CB541D06147A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E79D0-FC09-4F94-83EC-F28D21A0F34B}"/>
      </w:docPartPr>
      <w:docPartBody>
        <w:p w:rsidR="00000000" w:rsidRDefault="00546F98">
          <w:pPr>
            <w:pStyle w:val="337F27E706FD43A19CB541D06147A03B"/>
          </w:pPr>
          <w:r>
            <w:rPr>
              <w:rStyle w:val="Platshllartext"/>
              <w:rFonts w:cstheme="majorHAnsi"/>
              <w:sz w:val="18"/>
              <w:szCs w:val="18"/>
            </w:rPr>
            <w:t xml:space="preserve">[Ev. kompletterande text, </w:t>
          </w:r>
          <w:r>
            <w:rPr>
              <w:rStyle w:val="Platshllartext"/>
              <w:rFonts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79C8330467664A05AAF2BA6950E08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90321-8D1B-4F4A-9BA6-5705E8B3139E}"/>
      </w:docPartPr>
      <w:docPartBody>
        <w:p w:rsidR="00000000" w:rsidRDefault="00546F98">
          <w:pPr>
            <w:pStyle w:val="79C8330467664A05AAF2BA6950E081BD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04B02CC90D4E4A49BE9ADAF28BBCF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97EB3-E0C9-4144-98F4-E20ACB06B3BF}"/>
      </w:docPartPr>
      <w:docPartBody>
        <w:p w:rsidR="00000000" w:rsidRDefault="00546F98">
          <w:pPr>
            <w:pStyle w:val="04B02CC90D4E4A49BE9ADAF28BBCF7AA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04FD1B2F90454DD2A056A33EBC33D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9A929-3EBB-454D-8733-2D6DB859BBD1}"/>
      </w:docPartPr>
      <w:docPartBody>
        <w:p w:rsidR="00000000" w:rsidRDefault="00546F98">
          <w:pPr>
            <w:pStyle w:val="04FD1B2F90454DD2A056A33EBC33D861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7D320BA1AC2F440CAD19444E89BC7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B26DB-76C1-4441-B541-AFBB0EF886D3}"/>
      </w:docPartPr>
      <w:docPartBody>
        <w:p w:rsidR="00000000" w:rsidRDefault="00546F98">
          <w:pPr>
            <w:pStyle w:val="7D320BA1AC2F440CAD19444E89BC7D79"/>
          </w:pPr>
          <w:r>
            <w:rPr>
              <w:rStyle w:val="Platshllartext"/>
            </w:rPr>
            <w:t xml:space="preserve">[Titel/dokumentnamn] </w:t>
          </w:r>
          <w:r>
            <w:rPr>
              <w:rStyle w:val="Platshllartext"/>
            </w:rPr>
            <w:br/>
          </w:r>
          <w:r>
            <w:rPr>
              <w:rStyle w:val="Platshllartext"/>
              <w:sz w:val="16"/>
              <w:szCs w:val="16"/>
            </w:rPr>
            <w:t>(</w:t>
          </w:r>
          <w:r w:rsidRPr="001B0538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3B00EA07D4841B69C6D9CBD5D1A0867">
    <w:name w:val="93B00EA07D4841B69C6D9CBD5D1A0867"/>
  </w:style>
  <w:style w:type="paragraph" w:customStyle="1" w:styleId="337F27E706FD43A19CB541D06147A03B">
    <w:name w:val="337F27E706FD43A19CB541D06147A03B"/>
  </w:style>
  <w:style w:type="paragraph" w:customStyle="1" w:styleId="79C8330467664A05AAF2BA6950E081BD">
    <w:name w:val="79C8330467664A05AAF2BA6950E081BD"/>
  </w:style>
  <w:style w:type="paragraph" w:customStyle="1" w:styleId="04B02CC90D4E4A49BE9ADAF28BBCF7AA">
    <w:name w:val="04B02CC90D4E4A49BE9ADAF28BBCF7AA"/>
  </w:style>
  <w:style w:type="paragraph" w:customStyle="1" w:styleId="04FD1B2F90454DD2A056A33EBC33D861">
    <w:name w:val="04FD1B2F90454DD2A056A33EBC33D861"/>
  </w:style>
  <w:style w:type="paragraph" w:customStyle="1" w:styleId="7D320BA1AC2F440CAD19444E89BC7D79">
    <w:name w:val="7D320BA1AC2F440CAD19444E89BC7D79"/>
  </w:style>
  <w:style w:type="paragraph" w:customStyle="1" w:styleId="2779C48B29004E41B2BBDD5E1FB5EBB7">
    <w:name w:val="2779C48B29004E41B2BBDD5E1FB5E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3B00EA07D4841B69C6D9CBD5D1A0867">
    <w:name w:val="93B00EA07D4841B69C6D9CBD5D1A0867"/>
  </w:style>
  <w:style w:type="paragraph" w:customStyle="1" w:styleId="337F27E706FD43A19CB541D06147A03B">
    <w:name w:val="337F27E706FD43A19CB541D06147A03B"/>
  </w:style>
  <w:style w:type="paragraph" w:customStyle="1" w:styleId="79C8330467664A05AAF2BA6950E081BD">
    <w:name w:val="79C8330467664A05AAF2BA6950E081BD"/>
  </w:style>
  <w:style w:type="paragraph" w:customStyle="1" w:styleId="04B02CC90D4E4A49BE9ADAF28BBCF7AA">
    <w:name w:val="04B02CC90D4E4A49BE9ADAF28BBCF7AA"/>
  </w:style>
  <w:style w:type="paragraph" w:customStyle="1" w:styleId="04FD1B2F90454DD2A056A33EBC33D861">
    <w:name w:val="04FD1B2F90454DD2A056A33EBC33D861"/>
  </w:style>
  <w:style w:type="paragraph" w:customStyle="1" w:styleId="7D320BA1AC2F440CAD19444E89BC7D79">
    <w:name w:val="7D320BA1AC2F440CAD19444E89BC7D79"/>
  </w:style>
  <w:style w:type="paragraph" w:customStyle="1" w:styleId="2779C48B29004E41B2BBDD5E1FB5EBB7">
    <w:name w:val="2779C48B29004E41B2BBDD5E1FB5E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mso:customUI xmlns:mso="http://schemas.microsoft.com/office/2009/07/customui">
  <mso:ribbon>
    <mso:qat/>
    <mso:tabs>
      <mso:tab idQ="mso:TabHome">
        <mso:group id="mso_c1.162637A" label="SLU" insertBeforeQ="mso:GroupClipboard" autoScale="true">
          <mso:control idQ="mso:FileProperties" label="Info" visible="true"/>
          <mso:control idQ="mso:FileSaveAsPdfOrXps" label="PDF" visible="true"/>
        </mso:group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81EFEB2-CAA4-473A-9CEC-F1BB9875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NY_Generell_SLU_201509.dotm</Template>
  <TotalTime>7</TotalTime>
  <Pages>2</Pages>
  <Words>362</Words>
  <Characters>2270</Characters>
  <Application>Microsoft Office Word</Application>
  <DocSecurity>0</DocSecurity>
  <Lines>77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lantbruksuniversitet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 för projektet xxx</dc:title>
  <dc:creator>Maria Hart</dc:creator>
  <cp:lastModifiedBy>Maria Hart</cp:lastModifiedBy>
  <cp:revision>1</cp:revision>
  <cp:lastPrinted>2012-03-26T17:07:00Z</cp:lastPrinted>
  <dcterms:created xsi:type="dcterms:W3CDTF">2016-01-26T11:51:00Z</dcterms:created>
  <dcterms:modified xsi:type="dcterms:W3CDTF">2016-01-26T11:58:00Z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