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RPr="00492D7D" w:rsidTr="005B5620">
        <w:tc>
          <w:tcPr>
            <w:tcW w:w="3733" w:type="dxa"/>
            <w:hideMark/>
          </w:tcPr>
          <w:bookmarkStart w:id="0" w:name="_GoBack"/>
          <w:bookmarkEnd w:id="0"/>
          <w:p w:rsidR="00DC260E" w:rsidRPr="00492D7D" w:rsidRDefault="00B25CF5" w:rsidP="00E136C8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23F804CE27E54A1293467A2E04708A56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E136C8" w:rsidRPr="00492D7D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SLU krishanteringsgrupp</w:t>
                </w:r>
              </w:sdtContent>
            </w:sdt>
            <w:r w:rsidR="00DC260E" w:rsidRPr="00492D7D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F239DD50A68D46E9888E768537E7D710"/>
                </w:placeholder>
                <w:showingPlcHdr/>
                <w:text w:multiLine="1"/>
              </w:sdtPr>
              <w:sdtEndPr/>
              <w:sdtContent>
                <w:r w:rsidR="004332BF" w:rsidRPr="00492D7D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[Ev. kom</w:t>
                </w:r>
                <w:r w:rsidR="00C84384" w:rsidRPr="00492D7D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 xml:space="preserve">pletterande text, </w:t>
                </w:r>
                <w:r w:rsidR="00C84384" w:rsidRPr="00492D7D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br/>
                  <w:t>t.ex. be</w:t>
                </w:r>
                <w:r w:rsidR="004332BF" w:rsidRPr="00492D7D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fatt</w:t>
                </w:r>
                <w:r w:rsidR="00C84384" w:rsidRPr="00492D7D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ningshavare</w:t>
                </w:r>
                <w:r w:rsidR="004332BF" w:rsidRPr="00492D7D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]</w:t>
                </w:r>
              </w:sdtContent>
            </w:sdt>
          </w:p>
        </w:tc>
        <w:tc>
          <w:tcPr>
            <w:tcW w:w="5623" w:type="dxa"/>
          </w:tcPr>
          <w:p w:rsidR="00505276" w:rsidRPr="00492D7D" w:rsidRDefault="00B25CF5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D1CDED89F0354E4395D16E9B94E26913"/>
                </w:placeholder>
                <w:text w:multiLine="1"/>
              </w:sdtPr>
              <w:sdtEndPr/>
              <w:sdtContent>
                <w:r w:rsidR="0060679E" w:rsidRPr="00492D7D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EV. DOKUMENTTYP</w:t>
                </w:r>
              </w:sdtContent>
            </w:sdt>
            <w:r w:rsidR="0060679E" w:rsidRPr="00492D7D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r w:rsidR="0060679E" w:rsidRPr="00492D7D">
              <w:rPr>
                <w:rFonts w:asciiTheme="majorHAnsi" w:hAnsiTheme="majorHAnsi" w:cstheme="majorHAnsi"/>
                <w:sz w:val="18"/>
                <w:szCs w:val="18"/>
              </w:rPr>
              <w:t>SLU ID: SLU.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42201189"/>
                <w:placeholder>
                  <w:docPart w:val="4403CCBD1A3542B98A6BB6742429F078"/>
                </w:placeholder>
                <w:showingPlcHdr/>
                <w:text w:multiLine="1"/>
              </w:sdtPr>
              <w:sdtEndPr/>
              <w:sdtContent>
                <w:r w:rsidR="0060679E" w:rsidRPr="00492D7D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[Skriv numret här]</w:t>
                </w:r>
              </w:sdtContent>
            </w:sdt>
          </w:p>
          <w:p w:rsidR="0060679E" w:rsidRPr="00492D7D" w:rsidRDefault="00B25CF5" w:rsidP="00907968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9BCFBC74210940CE992FDA9E4AA17349"/>
                </w:placeholder>
                <w:text w:multiLine="1"/>
              </w:sdtPr>
              <w:sdtEndPr/>
              <w:sdtContent>
                <w:r w:rsidR="00CE65C0" w:rsidRPr="00492D7D">
                  <w:rPr>
                    <w:rFonts w:asciiTheme="majorHAnsi" w:hAnsiTheme="majorHAnsi" w:cstheme="majorHAnsi"/>
                    <w:sz w:val="18"/>
                    <w:szCs w:val="18"/>
                  </w:rPr>
                  <w:t>2020-03-1</w:t>
                </w:r>
                <w:r w:rsidR="00907968">
                  <w:rPr>
                    <w:rFonts w:asciiTheme="majorHAnsi" w:hAnsiTheme="majorHAnsi" w:cstheme="majorHAnsi"/>
                    <w:sz w:val="18"/>
                    <w:szCs w:val="18"/>
                  </w:rPr>
                  <w:t>2</w:t>
                </w:r>
              </w:sdtContent>
            </w:sdt>
          </w:p>
        </w:tc>
      </w:tr>
    </w:tbl>
    <w:p w:rsidR="004332BF" w:rsidRPr="00492D7D" w:rsidRDefault="004332BF" w:rsidP="004332BF">
      <w:pPr>
        <w:pStyle w:val="TillfalligText"/>
        <w:rPr>
          <w:rFonts w:asciiTheme="majorHAnsi" w:hAnsiTheme="majorHAnsi" w:cstheme="majorHAnsi"/>
          <w:bdr w:val="none" w:sz="0" w:space="0" w:color="auto"/>
        </w:rPr>
      </w:pPr>
    </w:p>
    <w:sdt>
      <w:sdtPr>
        <w:rPr>
          <w:rFonts w:cstheme="majorHAnsi"/>
          <w:bCs/>
          <w:color w:val="000000" w:themeColor="accent1" w:themeShade="BF"/>
          <w:szCs w:val="28"/>
        </w:rPr>
        <w:id w:val="1879113209"/>
        <w:placeholder>
          <w:docPart w:val="5E5EC42F4EE04F49AADE46C18E8078B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4332BF" w:rsidRPr="00492D7D" w:rsidRDefault="00CE65C0" w:rsidP="004332BF">
          <w:pPr>
            <w:pStyle w:val="Rubrik"/>
            <w:spacing w:before="240" w:after="276"/>
            <w:rPr>
              <w:rFonts w:eastAsiaTheme="minorHAnsi" w:cstheme="majorHAnsi"/>
              <w:color w:val="auto"/>
              <w:spacing w:val="0"/>
              <w:kern w:val="0"/>
              <w:sz w:val="22"/>
              <w:szCs w:val="22"/>
            </w:rPr>
          </w:pPr>
          <w:r w:rsidRPr="00492D7D">
            <w:rPr>
              <w:rFonts w:cstheme="majorHAnsi"/>
              <w:bCs/>
              <w:color w:val="000000" w:themeColor="accent1" w:themeShade="BF"/>
              <w:szCs w:val="28"/>
            </w:rPr>
            <w:t>Risk</w:t>
          </w:r>
          <w:r w:rsidR="00836975" w:rsidRPr="00492D7D">
            <w:rPr>
              <w:rFonts w:cstheme="majorHAnsi"/>
              <w:bCs/>
              <w:color w:val="000000" w:themeColor="accent1" w:themeShade="BF"/>
              <w:szCs w:val="28"/>
            </w:rPr>
            <w:t>- och konsekvensanalys</w:t>
          </w:r>
          <w:r w:rsidRPr="00492D7D">
            <w:rPr>
              <w:rFonts w:cstheme="majorHAnsi"/>
              <w:bCs/>
              <w:color w:val="000000" w:themeColor="accent1" w:themeShade="BF"/>
              <w:szCs w:val="28"/>
            </w:rPr>
            <w:t xml:space="preserve"> </w:t>
          </w:r>
          <w:r w:rsidR="00836975" w:rsidRPr="00492D7D">
            <w:rPr>
              <w:rFonts w:cstheme="majorHAnsi"/>
              <w:bCs/>
              <w:color w:val="000000" w:themeColor="accent1" w:themeShade="BF"/>
              <w:szCs w:val="28"/>
            </w:rPr>
            <w:t xml:space="preserve">vid ökad smittspridning av </w:t>
          </w:r>
          <w:r w:rsidRPr="00492D7D">
            <w:rPr>
              <w:rFonts w:cstheme="majorHAnsi"/>
              <w:bCs/>
              <w:color w:val="000000" w:themeColor="accent1" w:themeShade="BF"/>
              <w:szCs w:val="28"/>
            </w:rPr>
            <w:t>Covid-19</w:t>
          </w:r>
        </w:p>
      </w:sdtContent>
    </w:sdt>
    <w:p w:rsidR="00836975" w:rsidRPr="00492D7D" w:rsidRDefault="00836975" w:rsidP="00836975">
      <w:pPr>
        <w:spacing w:after="276" w:line="264" w:lineRule="auto"/>
        <w:rPr>
          <w:rFonts w:asciiTheme="majorHAnsi" w:hAnsiTheme="majorHAnsi" w:cstheme="majorHAnsi"/>
          <w:bCs/>
          <w:iCs/>
          <w:sz w:val="20"/>
          <w:szCs w:val="18"/>
        </w:rPr>
      </w:pPr>
      <w:r w:rsidRPr="00492D7D">
        <w:rPr>
          <w:rFonts w:asciiTheme="majorHAnsi" w:hAnsiTheme="majorHAnsi" w:cstheme="majorHAnsi"/>
          <w:bCs/>
          <w:iCs/>
          <w:sz w:val="20"/>
          <w:szCs w:val="18"/>
        </w:rPr>
        <w:t>Mycket talar för att smittspridningen</w:t>
      </w:r>
      <w:r w:rsidR="00907968">
        <w:rPr>
          <w:rFonts w:asciiTheme="majorHAnsi" w:hAnsiTheme="majorHAnsi" w:cstheme="majorHAnsi"/>
          <w:bCs/>
          <w:iCs/>
          <w:sz w:val="20"/>
          <w:szCs w:val="18"/>
        </w:rPr>
        <w:t xml:space="preserve"> av Covid-19</w:t>
      </w:r>
      <w:r w:rsidRPr="00492D7D">
        <w:rPr>
          <w:rFonts w:asciiTheme="majorHAnsi" w:hAnsiTheme="majorHAnsi" w:cstheme="majorHAnsi"/>
          <w:bCs/>
          <w:iCs/>
          <w:sz w:val="20"/>
          <w:szCs w:val="18"/>
        </w:rPr>
        <w:t xml:space="preserve"> är på väg att öka</w:t>
      </w:r>
      <w:r w:rsidR="00907968">
        <w:rPr>
          <w:rFonts w:asciiTheme="majorHAnsi" w:hAnsiTheme="majorHAnsi" w:cstheme="majorHAnsi"/>
          <w:bCs/>
          <w:iCs/>
          <w:sz w:val="20"/>
          <w:szCs w:val="18"/>
        </w:rPr>
        <w:t xml:space="preserve"> i Sverige</w:t>
      </w:r>
      <w:r w:rsidRPr="00492D7D">
        <w:rPr>
          <w:rFonts w:asciiTheme="majorHAnsi" w:hAnsiTheme="majorHAnsi" w:cstheme="majorHAnsi"/>
          <w:bCs/>
          <w:iCs/>
          <w:sz w:val="20"/>
          <w:szCs w:val="18"/>
        </w:rPr>
        <w:t xml:space="preserve">. </w:t>
      </w:r>
      <w:r w:rsidR="00907968">
        <w:rPr>
          <w:rFonts w:asciiTheme="majorHAnsi" w:hAnsiTheme="majorHAnsi" w:cstheme="majorHAnsi"/>
          <w:bCs/>
          <w:iCs/>
          <w:sz w:val="20"/>
          <w:szCs w:val="18"/>
        </w:rPr>
        <w:t xml:space="preserve">Vi har ett gemensamt ansvar att arbeta förebyggande för att minska spridningen. </w:t>
      </w:r>
      <w:r w:rsidRPr="00492D7D">
        <w:rPr>
          <w:rFonts w:asciiTheme="majorHAnsi" w:hAnsiTheme="majorHAnsi" w:cstheme="majorHAnsi"/>
          <w:bCs/>
          <w:iCs/>
          <w:sz w:val="20"/>
          <w:szCs w:val="18"/>
        </w:rPr>
        <w:t xml:space="preserve">Hur påverkas din verksamhet i händelse av ökad smittspridning? Verksamhetsansvariga med arbetsmiljöansvar uppmanas att göra en egen risk- och konsekvensanalys för att förbereda för ändrade förutsättningar. </w:t>
      </w:r>
    </w:p>
    <w:p w:rsidR="00907968" w:rsidRDefault="00836975" w:rsidP="00836975">
      <w:pPr>
        <w:spacing w:after="276" w:line="264" w:lineRule="auto"/>
        <w:rPr>
          <w:rFonts w:asciiTheme="majorHAnsi" w:hAnsiTheme="majorHAnsi" w:cstheme="majorHAnsi"/>
          <w:bCs/>
          <w:iCs/>
          <w:sz w:val="20"/>
          <w:szCs w:val="18"/>
        </w:rPr>
      </w:pPr>
      <w:r w:rsidRPr="00492D7D">
        <w:rPr>
          <w:rFonts w:asciiTheme="majorHAnsi" w:hAnsiTheme="majorHAnsi" w:cstheme="majorHAnsi"/>
          <w:bCs/>
          <w:iCs/>
          <w:sz w:val="20"/>
          <w:szCs w:val="18"/>
        </w:rPr>
        <w:t>Många har säkert påbörjat en planering och diskuterat olika scenarion</w:t>
      </w:r>
      <w:r w:rsidR="00594093">
        <w:rPr>
          <w:rFonts w:asciiTheme="majorHAnsi" w:hAnsiTheme="majorHAnsi" w:cstheme="majorHAnsi"/>
          <w:bCs/>
          <w:iCs/>
          <w:sz w:val="20"/>
          <w:szCs w:val="18"/>
        </w:rPr>
        <w:t>, men situationen kan ändras mycket snabbt</w:t>
      </w:r>
      <w:r w:rsidRPr="00492D7D">
        <w:rPr>
          <w:rFonts w:asciiTheme="majorHAnsi" w:hAnsiTheme="majorHAnsi" w:cstheme="majorHAnsi"/>
          <w:bCs/>
          <w:iCs/>
          <w:sz w:val="20"/>
          <w:szCs w:val="18"/>
        </w:rPr>
        <w:t xml:space="preserve">. Vi har tagit fram </w:t>
      </w:r>
      <w:r w:rsidR="00594093">
        <w:rPr>
          <w:rFonts w:asciiTheme="majorHAnsi" w:hAnsiTheme="majorHAnsi" w:cstheme="majorHAnsi"/>
          <w:bCs/>
          <w:iCs/>
          <w:sz w:val="20"/>
          <w:szCs w:val="18"/>
        </w:rPr>
        <w:t>d</w:t>
      </w:r>
      <w:r w:rsidRPr="00492D7D">
        <w:rPr>
          <w:rFonts w:asciiTheme="majorHAnsi" w:hAnsiTheme="majorHAnsi" w:cstheme="majorHAnsi"/>
          <w:bCs/>
          <w:iCs/>
          <w:sz w:val="20"/>
          <w:szCs w:val="18"/>
        </w:rPr>
        <w:t>en</w:t>
      </w:r>
      <w:r w:rsidR="00594093">
        <w:rPr>
          <w:rFonts w:asciiTheme="majorHAnsi" w:hAnsiTheme="majorHAnsi" w:cstheme="majorHAnsi"/>
          <w:bCs/>
          <w:iCs/>
          <w:sz w:val="20"/>
          <w:szCs w:val="18"/>
        </w:rPr>
        <w:t xml:space="preserve">na mall som stöd i analysarbetet. Håll dokumentet levande och uppdatera vid behov. </w:t>
      </w:r>
    </w:p>
    <w:p w:rsidR="00836975" w:rsidRPr="00492D7D" w:rsidRDefault="00836975" w:rsidP="00836975">
      <w:pPr>
        <w:spacing w:after="276" w:line="264" w:lineRule="auto"/>
        <w:rPr>
          <w:rFonts w:asciiTheme="majorHAnsi" w:hAnsiTheme="majorHAnsi" w:cstheme="majorHAnsi"/>
          <w:bCs/>
          <w:iCs/>
          <w:sz w:val="20"/>
          <w:szCs w:val="18"/>
        </w:rPr>
      </w:pPr>
      <w:r w:rsidRPr="00492D7D">
        <w:rPr>
          <w:rFonts w:asciiTheme="majorHAnsi" w:hAnsiTheme="majorHAnsi" w:cstheme="majorHAnsi"/>
          <w:bCs/>
          <w:iCs/>
          <w:sz w:val="20"/>
          <w:szCs w:val="18"/>
        </w:rPr>
        <w:t xml:space="preserve">Om ni identifierar verksamheter eller nyckelfunktioner där konsekvensen berör hela SLU, vill vi också att du skickar in din analys till </w:t>
      </w:r>
      <w:hyperlink r:id="rId12" w:history="1">
        <w:r w:rsidR="00594093" w:rsidRPr="009C1546">
          <w:rPr>
            <w:rStyle w:val="Hyperlnk"/>
            <w:rFonts w:asciiTheme="majorHAnsi" w:hAnsiTheme="majorHAnsi" w:cstheme="majorHAnsi"/>
            <w:bCs/>
            <w:iCs/>
            <w:sz w:val="20"/>
            <w:szCs w:val="18"/>
          </w:rPr>
          <w:t>corona@slu.se</w:t>
        </w:r>
      </w:hyperlink>
      <w:r w:rsidR="00594093">
        <w:rPr>
          <w:rFonts w:asciiTheme="majorHAnsi" w:hAnsiTheme="majorHAnsi" w:cstheme="majorHAnsi"/>
          <w:bCs/>
          <w:iCs/>
          <w:sz w:val="20"/>
          <w:szCs w:val="18"/>
        </w:rPr>
        <w:t xml:space="preserve">. </w:t>
      </w:r>
    </w:p>
    <w:p w:rsidR="00836975" w:rsidRPr="00492D7D" w:rsidRDefault="00836975" w:rsidP="00836975">
      <w:pPr>
        <w:spacing w:after="276" w:line="264" w:lineRule="auto"/>
        <w:rPr>
          <w:rFonts w:asciiTheme="majorHAnsi" w:hAnsiTheme="majorHAnsi" w:cstheme="majorHAnsi"/>
          <w:bCs/>
          <w:iCs/>
          <w:sz w:val="20"/>
          <w:szCs w:val="18"/>
        </w:rPr>
      </w:pPr>
    </w:p>
    <w:p w:rsidR="00CE65C0" w:rsidRPr="00492D7D" w:rsidRDefault="00CE65C0" w:rsidP="00836975">
      <w:pPr>
        <w:spacing w:after="276" w:line="264" w:lineRule="auto"/>
        <w:rPr>
          <w:rFonts w:asciiTheme="majorHAnsi" w:hAnsiTheme="majorHAnsi" w:cstheme="majorHAnsi"/>
          <w:bCs/>
          <w:iCs/>
          <w:sz w:val="20"/>
          <w:szCs w:val="18"/>
        </w:rPr>
      </w:pPr>
      <w:r w:rsidRPr="00492D7D">
        <w:rPr>
          <w:rFonts w:asciiTheme="majorHAnsi" w:hAnsiTheme="majorHAnsi" w:cstheme="majorHAnsi"/>
          <w:bCs/>
          <w:iCs/>
          <w:sz w:val="20"/>
          <w:szCs w:val="18"/>
        </w:rPr>
        <w:t>Fakultet</w:t>
      </w:r>
      <w:r w:rsidR="00836975" w:rsidRPr="00492D7D">
        <w:rPr>
          <w:rFonts w:asciiTheme="majorHAnsi" w:hAnsiTheme="majorHAnsi" w:cstheme="majorHAnsi"/>
          <w:bCs/>
          <w:iCs/>
          <w:sz w:val="20"/>
          <w:szCs w:val="18"/>
        </w:rPr>
        <w:tab/>
      </w:r>
      <w:r w:rsidR="00836975" w:rsidRPr="00492D7D">
        <w:rPr>
          <w:rFonts w:asciiTheme="majorHAnsi" w:hAnsiTheme="majorHAnsi" w:cstheme="majorHAnsi"/>
          <w:bCs/>
          <w:iCs/>
          <w:sz w:val="20"/>
          <w:szCs w:val="18"/>
        </w:rPr>
        <w:tab/>
        <w:t>______________________</w:t>
      </w:r>
    </w:p>
    <w:p w:rsidR="00CE65C0" w:rsidRPr="00492D7D" w:rsidRDefault="00836975" w:rsidP="00836975">
      <w:pPr>
        <w:spacing w:after="276" w:line="264" w:lineRule="auto"/>
        <w:rPr>
          <w:rFonts w:asciiTheme="majorHAnsi" w:hAnsiTheme="majorHAnsi" w:cstheme="majorHAnsi"/>
          <w:bCs/>
          <w:iCs/>
          <w:sz w:val="20"/>
          <w:szCs w:val="18"/>
        </w:rPr>
      </w:pPr>
      <w:r w:rsidRPr="00492D7D">
        <w:rPr>
          <w:rFonts w:asciiTheme="majorHAnsi" w:hAnsiTheme="majorHAnsi" w:cstheme="majorHAnsi"/>
          <w:bCs/>
          <w:iCs/>
          <w:sz w:val="20"/>
          <w:szCs w:val="18"/>
        </w:rPr>
        <w:t xml:space="preserve">Institution/verksamhet </w:t>
      </w:r>
      <w:r w:rsidRPr="00492D7D">
        <w:rPr>
          <w:rFonts w:asciiTheme="majorHAnsi" w:hAnsiTheme="majorHAnsi" w:cstheme="majorHAnsi"/>
          <w:bCs/>
          <w:iCs/>
          <w:sz w:val="20"/>
          <w:szCs w:val="18"/>
        </w:rPr>
        <w:tab/>
        <w:t>______________________</w:t>
      </w:r>
    </w:p>
    <w:p w:rsidR="00CE65C0" w:rsidRPr="00492D7D" w:rsidRDefault="00CE65C0" w:rsidP="00836975">
      <w:pPr>
        <w:spacing w:after="276" w:line="264" w:lineRule="auto"/>
        <w:rPr>
          <w:rFonts w:asciiTheme="majorHAnsi" w:hAnsiTheme="majorHAnsi" w:cstheme="majorHAnsi"/>
          <w:bCs/>
          <w:iCs/>
          <w:sz w:val="20"/>
          <w:szCs w:val="18"/>
        </w:rPr>
      </w:pPr>
      <w:r w:rsidRPr="00492D7D">
        <w:rPr>
          <w:rFonts w:asciiTheme="majorHAnsi" w:hAnsiTheme="majorHAnsi" w:cstheme="majorHAnsi"/>
          <w:bCs/>
          <w:iCs/>
          <w:sz w:val="20"/>
          <w:szCs w:val="18"/>
        </w:rPr>
        <w:t xml:space="preserve">Riskanalysen </w:t>
      </w:r>
      <w:r w:rsidR="00836975" w:rsidRPr="00492D7D">
        <w:rPr>
          <w:rFonts w:asciiTheme="majorHAnsi" w:hAnsiTheme="majorHAnsi" w:cstheme="majorHAnsi"/>
          <w:bCs/>
          <w:iCs/>
          <w:sz w:val="20"/>
          <w:szCs w:val="18"/>
        </w:rPr>
        <w:t xml:space="preserve">genomför av </w:t>
      </w:r>
      <w:r w:rsidR="00836975" w:rsidRPr="00492D7D">
        <w:rPr>
          <w:rFonts w:asciiTheme="majorHAnsi" w:hAnsiTheme="majorHAnsi" w:cstheme="majorHAnsi"/>
          <w:bCs/>
          <w:iCs/>
          <w:sz w:val="20"/>
          <w:szCs w:val="18"/>
        </w:rPr>
        <w:tab/>
        <w:t>______________________</w:t>
      </w:r>
    </w:p>
    <w:p w:rsidR="00836975" w:rsidRPr="00492D7D" w:rsidRDefault="00836975" w:rsidP="00836975">
      <w:pPr>
        <w:spacing w:after="276" w:line="264" w:lineRule="auto"/>
        <w:rPr>
          <w:rFonts w:asciiTheme="majorHAnsi" w:hAnsiTheme="majorHAnsi" w:cstheme="majorHAnsi"/>
          <w:bCs/>
          <w:iCs/>
          <w:sz w:val="20"/>
          <w:szCs w:val="18"/>
        </w:rPr>
      </w:pPr>
      <w:r w:rsidRPr="00492D7D">
        <w:rPr>
          <w:rFonts w:asciiTheme="majorHAnsi" w:hAnsiTheme="majorHAnsi" w:cstheme="majorHAnsi"/>
          <w:bCs/>
          <w:iCs/>
          <w:sz w:val="20"/>
          <w:szCs w:val="18"/>
        </w:rPr>
        <w:t>Datum för riskbedömning</w:t>
      </w:r>
      <w:r w:rsidRPr="00492D7D">
        <w:rPr>
          <w:rFonts w:asciiTheme="majorHAnsi" w:hAnsiTheme="majorHAnsi" w:cstheme="majorHAnsi"/>
          <w:bCs/>
          <w:iCs/>
          <w:sz w:val="20"/>
          <w:szCs w:val="18"/>
        </w:rPr>
        <w:tab/>
        <w:t>______________________</w:t>
      </w:r>
    </w:p>
    <w:p w:rsidR="00836975" w:rsidRPr="00492D7D" w:rsidRDefault="00836975">
      <w:pPr>
        <w:rPr>
          <w:rFonts w:asciiTheme="majorHAnsi" w:hAnsiTheme="majorHAnsi" w:cstheme="majorHAnsi"/>
          <w:sz w:val="24"/>
        </w:rPr>
      </w:pPr>
      <w:r w:rsidRPr="00492D7D">
        <w:rPr>
          <w:rFonts w:asciiTheme="majorHAnsi" w:hAnsiTheme="majorHAnsi" w:cstheme="majorHAnsi"/>
          <w:sz w:val="24"/>
        </w:rPr>
        <w:br w:type="page"/>
      </w:r>
    </w:p>
    <w:p w:rsidR="00CE65C0" w:rsidRPr="00492D7D" w:rsidRDefault="00CE65C0" w:rsidP="00CE65C0">
      <w:pPr>
        <w:rPr>
          <w:rFonts w:asciiTheme="majorHAnsi" w:hAnsiTheme="majorHAnsi" w:cstheme="majorHAnsi"/>
        </w:rPr>
      </w:pPr>
    </w:p>
    <w:p w:rsidR="00CE65C0" w:rsidRPr="00492D7D" w:rsidRDefault="00CE65C0" w:rsidP="00CE65C0">
      <w:pPr>
        <w:rPr>
          <w:rFonts w:asciiTheme="majorHAnsi" w:hAnsiTheme="majorHAnsi" w:cstheme="majorHAnsi"/>
        </w:rPr>
      </w:pPr>
    </w:p>
    <w:tbl>
      <w:tblPr>
        <w:tblStyle w:val="Tabellrutnt"/>
        <w:tblW w:w="9667" w:type="dxa"/>
        <w:tblInd w:w="-998" w:type="dxa"/>
        <w:tblLook w:val="04A0" w:firstRow="1" w:lastRow="0" w:firstColumn="1" w:lastColumn="0" w:noHBand="0" w:noVBand="1"/>
      </w:tblPr>
      <w:tblGrid>
        <w:gridCol w:w="3828"/>
        <w:gridCol w:w="5839"/>
      </w:tblGrid>
      <w:tr w:rsidR="00CE65C0" w:rsidRPr="00492D7D" w:rsidTr="00526861">
        <w:trPr>
          <w:trHeight w:val="1426"/>
        </w:trPr>
        <w:tc>
          <w:tcPr>
            <w:tcW w:w="3828" w:type="dxa"/>
          </w:tcPr>
          <w:p w:rsidR="00CE65C0" w:rsidRPr="00CC181A" w:rsidRDefault="00836975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CC181A">
              <w:rPr>
                <w:rFonts w:asciiTheme="majorHAnsi" w:hAnsiTheme="majorHAnsi" w:cstheme="majorHAnsi"/>
                <w:b/>
                <w:sz w:val="20"/>
                <w:szCs w:val="24"/>
              </w:rPr>
              <w:t>S</w:t>
            </w:r>
            <w:r w:rsidR="00CE65C0" w:rsidRPr="00CC181A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annolikhet </w:t>
            </w:r>
            <w:r w:rsidRPr="00CC181A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att händelsen inträffar </w:t>
            </w:r>
            <w:r w:rsidR="00CE65C0" w:rsidRPr="00CC181A">
              <w:rPr>
                <w:rFonts w:asciiTheme="majorHAnsi" w:hAnsiTheme="majorHAnsi" w:cstheme="majorHAnsi"/>
                <w:b/>
                <w:sz w:val="20"/>
                <w:szCs w:val="24"/>
              </w:rPr>
              <w:t>(S)</w:t>
            </w:r>
          </w:p>
          <w:p w:rsidR="00836975" w:rsidRPr="00492D7D" w:rsidRDefault="00836975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</w:pPr>
          </w:p>
          <w:p w:rsidR="00CE65C0" w:rsidRPr="00526861" w:rsidRDefault="00836975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526861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Låg </w:t>
            </w:r>
          </w:p>
          <w:p w:rsidR="00836975" w:rsidRPr="00526861" w:rsidRDefault="00836975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526861">
              <w:rPr>
                <w:rFonts w:asciiTheme="majorHAnsi" w:hAnsiTheme="majorHAnsi" w:cstheme="majorHAnsi"/>
                <w:b/>
                <w:sz w:val="20"/>
                <w:szCs w:val="24"/>
              </w:rPr>
              <w:t>Me</w:t>
            </w:r>
            <w:r w:rsidR="00526861" w:rsidRPr="00526861">
              <w:rPr>
                <w:rFonts w:asciiTheme="majorHAnsi" w:hAnsiTheme="majorHAnsi" w:cstheme="majorHAnsi"/>
                <w:b/>
                <w:sz w:val="20"/>
                <w:szCs w:val="24"/>
              </w:rPr>
              <w:t>del</w:t>
            </w:r>
            <w:r w:rsidRPr="00526861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</w:t>
            </w:r>
          </w:p>
          <w:p w:rsidR="00836975" w:rsidRPr="00526861" w:rsidRDefault="00836975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526861">
              <w:rPr>
                <w:rFonts w:asciiTheme="majorHAnsi" w:hAnsiTheme="majorHAnsi" w:cstheme="majorHAnsi"/>
                <w:b/>
                <w:sz w:val="20"/>
                <w:szCs w:val="24"/>
              </w:rPr>
              <w:t>Hög</w:t>
            </w:r>
          </w:p>
        </w:tc>
        <w:tc>
          <w:tcPr>
            <w:tcW w:w="5839" w:type="dxa"/>
          </w:tcPr>
          <w:p w:rsidR="00CE65C0" w:rsidRPr="00CC181A" w:rsidRDefault="00492D7D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CC181A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Vad blir konsekvensen om händelsen inträffar? </w:t>
            </w:r>
            <w:r w:rsidR="00CE65C0" w:rsidRPr="00CC181A">
              <w:rPr>
                <w:rFonts w:asciiTheme="majorHAnsi" w:hAnsiTheme="majorHAnsi" w:cstheme="majorHAnsi"/>
                <w:b/>
                <w:sz w:val="20"/>
                <w:szCs w:val="24"/>
              </w:rPr>
              <w:t>(K)</w:t>
            </w:r>
            <w:r w:rsidRPr="00CC181A">
              <w:rPr>
                <w:rFonts w:asciiTheme="majorHAnsi" w:hAnsiTheme="majorHAnsi" w:cstheme="majorHAnsi"/>
                <w:b/>
                <w:sz w:val="20"/>
                <w:szCs w:val="24"/>
              </w:rPr>
              <w:br/>
            </w:r>
          </w:p>
          <w:p w:rsidR="00CE65C0" w:rsidRPr="00492D7D" w:rsidRDefault="00492D7D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4"/>
              </w:rPr>
            </w:pPr>
            <w:r w:rsidRPr="00492D7D">
              <w:rPr>
                <w:rFonts w:asciiTheme="majorHAnsi" w:hAnsiTheme="majorHAnsi" w:cstheme="majorHAnsi"/>
                <w:b/>
                <w:sz w:val="20"/>
                <w:szCs w:val="24"/>
              </w:rPr>
              <w:t>Låg</w:t>
            </w:r>
            <w:r w:rsidR="00CE65C0" w:rsidRPr="00492D7D">
              <w:rPr>
                <w:rFonts w:asciiTheme="majorHAnsi" w:hAnsiTheme="majorHAnsi" w:cstheme="majorHAnsi"/>
                <w:sz w:val="20"/>
                <w:szCs w:val="24"/>
              </w:rPr>
              <w:t xml:space="preserve"> = Försumbar</w:t>
            </w:r>
            <w:r w:rsidRPr="00492D7D">
              <w:rPr>
                <w:rFonts w:asciiTheme="majorHAnsi" w:hAnsiTheme="majorHAnsi" w:cstheme="majorHAnsi"/>
                <w:sz w:val="20"/>
                <w:szCs w:val="24"/>
              </w:rPr>
              <w:t xml:space="preserve"> konsekvens, behöver inte beskrivas.</w:t>
            </w:r>
          </w:p>
          <w:p w:rsidR="00CE65C0" w:rsidRPr="00492D7D" w:rsidRDefault="00526861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4"/>
              </w:rPr>
              <w:t>Medel</w:t>
            </w:r>
            <w:r w:rsidR="00CE65C0" w:rsidRPr="00492D7D">
              <w:rPr>
                <w:rFonts w:asciiTheme="majorHAnsi" w:hAnsiTheme="majorHAnsi" w:cstheme="majorHAnsi"/>
                <w:sz w:val="20"/>
                <w:szCs w:val="24"/>
              </w:rPr>
              <w:t xml:space="preserve"> = Kännbar</w:t>
            </w:r>
            <w:r w:rsidR="00492D7D" w:rsidRPr="00492D7D">
              <w:rPr>
                <w:rFonts w:asciiTheme="majorHAnsi" w:hAnsiTheme="majorHAnsi" w:cstheme="majorHAnsi"/>
                <w:sz w:val="20"/>
                <w:szCs w:val="24"/>
              </w:rPr>
              <w:t xml:space="preserve"> konsekvens, beskriv vad konsekvensen blir. </w:t>
            </w:r>
          </w:p>
          <w:p w:rsidR="00CE65C0" w:rsidRPr="00526861" w:rsidRDefault="00492D7D" w:rsidP="00492D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4"/>
              </w:rPr>
            </w:pPr>
            <w:r w:rsidRPr="00492D7D">
              <w:rPr>
                <w:rFonts w:asciiTheme="majorHAnsi" w:hAnsiTheme="majorHAnsi" w:cstheme="majorHAnsi"/>
                <w:b/>
                <w:sz w:val="20"/>
                <w:szCs w:val="24"/>
              </w:rPr>
              <w:t>Hög</w:t>
            </w:r>
            <w:r w:rsidR="00CE65C0" w:rsidRPr="00492D7D">
              <w:rPr>
                <w:rFonts w:asciiTheme="majorHAnsi" w:hAnsiTheme="majorHAnsi" w:cstheme="majorHAnsi"/>
                <w:sz w:val="20"/>
                <w:szCs w:val="24"/>
              </w:rPr>
              <w:t xml:space="preserve"> = Stor konsekvens</w:t>
            </w:r>
            <w:r w:rsidRPr="00492D7D">
              <w:rPr>
                <w:rFonts w:asciiTheme="majorHAnsi" w:hAnsiTheme="majorHAnsi" w:cstheme="majorHAnsi"/>
                <w:sz w:val="20"/>
                <w:szCs w:val="24"/>
              </w:rPr>
              <w:t>, vilka konsekvenser och finns förslag på förebyggande åtgärder?</w:t>
            </w:r>
          </w:p>
        </w:tc>
      </w:tr>
    </w:tbl>
    <w:p w:rsidR="00DD41A4" w:rsidRPr="00492D7D" w:rsidRDefault="00DD41A4" w:rsidP="00CE65C0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</w:p>
    <w:p w:rsidR="00DD41A4" w:rsidRPr="00492D7D" w:rsidRDefault="00DD41A4" w:rsidP="00CE65C0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lrutnt"/>
        <w:tblW w:w="96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687"/>
        <w:gridCol w:w="567"/>
        <w:gridCol w:w="567"/>
        <w:gridCol w:w="3260"/>
        <w:gridCol w:w="1559"/>
      </w:tblGrid>
      <w:tr w:rsidR="00DD41A4" w:rsidRPr="00492D7D" w:rsidTr="007E428B">
        <w:trPr>
          <w:trHeight w:val="1565"/>
        </w:trPr>
        <w:tc>
          <w:tcPr>
            <w:tcW w:w="3687" w:type="dxa"/>
          </w:tcPr>
          <w:p w:rsidR="00492D7D" w:rsidRPr="00492D7D" w:rsidRDefault="00BE5240" w:rsidP="00492D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Händelse</w:t>
            </w:r>
            <w:r w:rsidR="00492D7D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>
              <w:rPr>
                <w:rFonts w:asciiTheme="majorHAnsi" w:hAnsiTheme="majorHAnsi" w:cstheme="majorHAnsi"/>
                <w:sz w:val="18"/>
                <w:szCs w:val="24"/>
              </w:rPr>
              <w:t>Exempel</w:t>
            </w:r>
            <w:r w:rsidRPr="00BE5240">
              <w:rPr>
                <w:rFonts w:asciiTheme="majorHAnsi" w:hAnsiTheme="majorHAnsi" w:cstheme="majorHAnsi"/>
                <w:sz w:val="18"/>
                <w:szCs w:val="24"/>
              </w:rPr>
              <w:t xml:space="preserve"> på </w:t>
            </w:r>
            <w:r>
              <w:rPr>
                <w:rFonts w:asciiTheme="majorHAnsi" w:hAnsiTheme="majorHAnsi" w:cstheme="majorHAnsi"/>
                <w:sz w:val="18"/>
                <w:szCs w:val="24"/>
              </w:rPr>
              <w:t>händelser</w:t>
            </w:r>
            <w:r w:rsidRPr="00BE5240">
              <w:rPr>
                <w:rFonts w:asciiTheme="majorHAnsi" w:hAnsiTheme="majorHAnsi" w:cstheme="majorHAnsi"/>
                <w:sz w:val="18"/>
                <w:szCs w:val="24"/>
              </w:rPr>
              <w:t>:</w:t>
            </w:r>
            <w:r w:rsidRPr="00BE5240">
              <w:rPr>
                <w:rFonts w:asciiTheme="majorHAnsi" w:hAnsiTheme="majorHAnsi" w:cstheme="majorHAnsi"/>
                <w:sz w:val="18"/>
                <w:szCs w:val="24"/>
              </w:rPr>
              <w:br/>
              <w:t xml:space="preserve">- </w:t>
            </w:r>
            <w:r w:rsidR="00492D7D" w:rsidRPr="00BE5240">
              <w:rPr>
                <w:rFonts w:asciiTheme="majorHAnsi" w:hAnsiTheme="majorHAnsi" w:cstheme="majorHAnsi"/>
                <w:sz w:val="18"/>
                <w:szCs w:val="24"/>
              </w:rPr>
              <w:t>”</w:t>
            </w:r>
            <w:r w:rsidRPr="00BE5240">
              <w:rPr>
                <w:rFonts w:asciiTheme="majorHAnsi" w:hAnsiTheme="majorHAnsi" w:cstheme="majorHAnsi"/>
                <w:sz w:val="18"/>
                <w:szCs w:val="24"/>
              </w:rPr>
              <w:t>10%</w:t>
            </w:r>
            <w:r>
              <w:rPr>
                <w:rFonts w:asciiTheme="majorHAnsi" w:hAnsiTheme="majorHAnsi" w:cstheme="majorHAnsi"/>
                <w:sz w:val="18"/>
                <w:szCs w:val="24"/>
              </w:rPr>
              <w:t xml:space="preserve"> alt 50%</w:t>
            </w:r>
            <w:r w:rsidRPr="00BE5240">
              <w:rPr>
                <w:rFonts w:asciiTheme="majorHAnsi" w:hAnsiTheme="majorHAnsi" w:cstheme="majorHAnsi"/>
                <w:sz w:val="18"/>
                <w:szCs w:val="24"/>
              </w:rPr>
              <w:t xml:space="preserve"> av medarbetarna</w:t>
            </w:r>
            <w:r w:rsidR="00492D7D" w:rsidRPr="00BE5240">
              <w:rPr>
                <w:rFonts w:asciiTheme="majorHAnsi" w:hAnsiTheme="majorHAnsi" w:cstheme="majorHAnsi"/>
                <w:sz w:val="18"/>
                <w:szCs w:val="24"/>
              </w:rPr>
              <w:t xml:space="preserve"> är frånvarande pga sjukdom</w:t>
            </w:r>
            <w:r w:rsidRPr="00BE5240">
              <w:rPr>
                <w:rFonts w:asciiTheme="majorHAnsi" w:hAnsiTheme="majorHAnsi" w:cstheme="majorHAnsi"/>
                <w:sz w:val="18"/>
                <w:szCs w:val="24"/>
              </w:rPr>
              <w:t xml:space="preserve"> i 6 veckor</w:t>
            </w:r>
            <w:r w:rsidR="00492D7D" w:rsidRPr="00BE5240">
              <w:rPr>
                <w:rFonts w:asciiTheme="majorHAnsi" w:hAnsiTheme="majorHAnsi" w:cstheme="majorHAnsi"/>
                <w:sz w:val="18"/>
                <w:szCs w:val="24"/>
              </w:rPr>
              <w:t>”</w:t>
            </w:r>
            <w:r w:rsidRPr="00BE5240">
              <w:rPr>
                <w:rFonts w:asciiTheme="majorHAnsi" w:hAnsiTheme="majorHAnsi" w:cstheme="majorHAnsi"/>
                <w:sz w:val="18"/>
                <w:szCs w:val="24"/>
              </w:rPr>
              <w:t xml:space="preserve"> </w:t>
            </w:r>
            <w:r w:rsidRPr="00BE5240">
              <w:rPr>
                <w:rFonts w:asciiTheme="majorHAnsi" w:hAnsiTheme="majorHAnsi" w:cstheme="majorHAnsi"/>
                <w:sz w:val="18"/>
                <w:szCs w:val="24"/>
              </w:rPr>
              <w:br/>
              <w:t>-”Verksamheten behöver stänga i 2 veckor”</w:t>
            </w:r>
            <w:r>
              <w:rPr>
                <w:rFonts w:asciiTheme="majorHAnsi" w:hAnsiTheme="majorHAnsi" w:cstheme="majorHAnsi"/>
                <w:sz w:val="18"/>
                <w:szCs w:val="24"/>
              </w:rPr>
              <w:br/>
            </w:r>
          </w:p>
          <w:p w:rsidR="00DD41A4" w:rsidRPr="00492D7D" w:rsidRDefault="00492D7D" w:rsidP="00492D7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br/>
              <w:t xml:space="preserve"> </w:t>
            </w:r>
          </w:p>
        </w:tc>
        <w:tc>
          <w:tcPr>
            <w:tcW w:w="567" w:type="dxa"/>
          </w:tcPr>
          <w:p w:rsidR="00DD41A4" w:rsidRPr="00492D7D" w:rsidRDefault="00DD41A4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92D7D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DD41A4" w:rsidRPr="00492D7D" w:rsidRDefault="00DD41A4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92D7D">
              <w:rPr>
                <w:rFonts w:asciiTheme="majorHAnsi" w:hAnsiTheme="majorHAnsi" w:cstheme="majorHAnsi"/>
                <w:b/>
                <w:sz w:val="24"/>
                <w:szCs w:val="24"/>
              </w:rPr>
              <w:t>K</w:t>
            </w:r>
          </w:p>
        </w:tc>
        <w:tc>
          <w:tcPr>
            <w:tcW w:w="3260" w:type="dxa"/>
          </w:tcPr>
          <w:p w:rsidR="00913DF5" w:rsidRPr="00BE5240" w:rsidRDefault="007E428B" w:rsidP="00913DF5">
            <w:pPr>
              <w:pStyle w:val="Ingetavstnd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</w:t>
            </w:r>
            <w:r w:rsidR="00492D7D" w:rsidRPr="00492D7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onsekvens och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förslag på </w:t>
            </w:r>
            <w:r w:rsidR="00492D7D" w:rsidRPr="00492D7D">
              <w:rPr>
                <w:rFonts w:asciiTheme="majorHAnsi" w:hAnsiTheme="majorHAnsi" w:cstheme="majorHAnsi"/>
                <w:b/>
                <w:sz w:val="24"/>
                <w:szCs w:val="24"/>
              </w:rPr>
              <w:t>förebyggande åtgärd</w:t>
            </w:r>
            <w:r w:rsidR="00913DF5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="00BE5240">
              <w:rPr>
                <w:rFonts w:asciiTheme="majorHAnsi" w:hAnsiTheme="majorHAnsi" w:cstheme="majorHAnsi"/>
                <w:sz w:val="18"/>
              </w:rPr>
              <w:t>Vad är konsekvensen om händelsen inträffar? Förslag på förebyggande åtgärd.</w:t>
            </w:r>
          </w:p>
          <w:p w:rsidR="00DD41A4" w:rsidRPr="00492D7D" w:rsidRDefault="00DD41A4" w:rsidP="00913DF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41A4" w:rsidRPr="00492D7D" w:rsidRDefault="00DD41A4" w:rsidP="00913DF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92D7D">
              <w:rPr>
                <w:rFonts w:asciiTheme="majorHAnsi" w:hAnsiTheme="majorHAnsi" w:cstheme="majorHAnsi"/>
                <w:b/>
                <w:sz w:val="24"/>
                <w:szCs w:val="24"/>
              </w:rPr>
              <w:t>Ansvarig</w:t>
            </w:r>
            <w:r w:rsidR="00913DF5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="00913DF5" w:rsidRPr="00BE5240">
              <w:rPr>
                <w:rFonts w:asciiTheme="majorHAnsi" w:hAnsiTheme="majorHAnsi" w:cstheme="majorHAnsi"/>
                <w:sz w:val="18"/>
                <w:szCs w:val="24"/>
              </w:rPr>
              <w:t>Vem ansvarar för eventuell åtgärd?</w:t>
            </w:r>
          </w:p>
        </w:tc>
      </w:tr>
      <w:tr w:rsidR="00DD41A4" w:rsidRPr="00492D7D" w:rsidTr="00BE5240">
        <w:trPr>
          <w:trHeight w:val="1086"/>
        </w:trPr>
        <w:tc>
          <w:tcPr>
            <w:tcW w:w="3687" w:type="dxa"/>
          </w:tcPr>
          <w:p w:rsidR="00DD41A4" w:rsidRPr="00913DF5" w:rsidRDefault="00DD41A4" w:rsidP="00913DF5">
            <w:pPr>
              <w:pStyle w:val="Liststyck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41A4" w:rsidRPr="00913DF5" w:rsidRDefault="00DD41A4" w:rsidP="008A15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41A4" w:rsidRPr="00913DF5" w:rsidRDefault="00DD41A4" w:rsidP="008A15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3260" w:type="dxa"/>
          </w:tcPr>
          <w:p w:rsidR="00DD41A4" w:rsidRPr="00913DF5" w:rsidRDefault="00DD41A4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559" w:type="dxa"/>
          </w:tcPr>
          <w:p w:rsidR="00DD41A4" w:rsidRPr="00913DF5" w:rsidRDefault="00DD41A4" w:rsidP="008A15C0">
            <w:pPr>
              <w:pStyle w:val="Ingetavstnd"/>
              <w:rPr>
                <w:rFonts w:asciiTheme="majorHAnsi" w:hAnsiTheme="majorHAnsi" w:cstheme="majorHAnsi"/>
                <w:sz w:val="20"/>
              </w:rPr>
            </w:pPr>
          </w:p>
        </w:tc>
      </w:tr>
      <w:tr w:rsidR="00DD41A4" w:rsidRPr="00492D7D" w:rsidTr="00BE5240">
        <w:trPr>
          <w:trHeight w:val="1257"/>
        </w:trPr>
        <w:tc>
          <w:tcPr>
            <w:tcW w:w="3687" w:type="dxa"/>
          </w:tcPr>
          <w:p w:rsidR="00DD41A4" w:rsidRPr="00913DF5" w:rsidRDefault="00DD41A4" w:rsidP="00913DF5">
            <w:pPr>
              <w:pStyle w:val="Liststyck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41A4" w:rsidRPr="00913DF5" w:rsidRDefault="00DD41A4" w:rsidP="008A15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41A4" w:rsidRPr="00913DF5" w:rsidRDefault="00DD41A4" w:rsidP="008A15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3260" w:type="dxa"/>
          </w:tcPr>
          <w:p w:rsidR="00DD41A4" w:rsidRPr="00913DF5" w:rsidRDefault="00DD41A4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559" w:type="dxa"/>
          </w:tcPr>
          <w:p w:rsidR="00DD41A4" w:rsidRPr="00913DF5" w:rsidRDefault="00DD41A4" w:rsidP="008A15C0">
            <w:pPr>
              <w:pStyle w:val="Ingetavstnd"/>
              <w:rPr>
                <w:rFonts w:asciiTheme="majorHAnsi" w:hAnsiTheme="majorHAnsi" w:cstheme="majorHAnsi"/>
                <w:sz w:val="20"/>
              </w:rPr>
            </w:pPr>
          </w:p>
        </w:tc>
      </w:tr>
      <w:tr w:rsidR="00DD41A4" w:rsidRPr="00492D7D" w:rsidTr="00BE5240">
        <w:trPr>
          <w:trHeight w:val="1275"/>
        </w:trPr>
        <w:tc>
          <w:tcPr>
            <w:tcW w:w="3687" w:type="dxa"/>
          </w:tcPr>
          <w:p w:rsidR="00DD41A4" w:rsidRPr="00913DF5" w:rsidRDefault="00913DF5" w:rsidP="00913DF5">
            <w:pPr>
              <w:pStyle w:val="Liststycke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3.</w:t>
            </w:r>
          </w:p>
          <w:p w:rsidR="00DD41A4" w:rsidRPr="00913DF5" w:rsidRDefault="00DD41A4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41A4" w:rsidRPr="00913DF5" w:rsidRDefault="00DD41A4" w:rsidP="008A15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41A4" w:rsidRPr="00913DF5" w:rsidRDefault="00DD41A4" w:rsidP="008A15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3260" w:type="dxa"/>
          </w:tcPr>
          <w:p w:rsidR="00DD41A4" w:rsidRPr="00913DF5" w:rsidRDefault="00DD41A4" w:rsidP="008A15C0">
            <w:pPr>
              <w:pStyle w:val="Ingetavstnd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</w:tcPr>
          <w:p w:rsidR="00DD41A4" w:rsidRPr="00913DF5" w:rsidRDefault="00DD41A4" w:rsidP="008A15C0">
            <w:pPr>
              <w:pStyle w:val="Ingetavstnd"/>
              <w:rPr>
                <w:rFonts w:asciiTheme="majorHAnsi" w:hAnsiTheme="majorHAnsi" w:cstheme="majorHAnsi"/>
                <w:sz w:val="20"/>
              </w:rPr>
            </w:pPr>
          </w:p>
        </w:tc>
      </w:tr>
      <w:tr w:rsidR="00DD41A4" w:rsidRPr="00492D7D" w:rsidTr="00BE5240">
        <w:trPr>
          <w:trHeight w:val="1266"/>
        </w:trPr>
        <w:tc>
          <w:tcPr>
            <w:tcW w:w="3687" w:type="dxa"/>
          </w:tcPr>
          <w:p w:rsidR="00DD41A4" w:rsidRPr="00913DF5" w:rsidRDefault="00913DF5" w:rsidP="00913DF5">
            <w:pPr>
              <w:pStyle w:val="Liststycke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4. </w:t>
            </w:r>
          </w:p>
        </w:tc>
        <w:tc>
          <w:tcPr>
            <w:tcW w:w="567" w:type="dxa"/>
            <w:vAlign w:val="center"/>
          </w:tcPr>
          <w:p w:rsidR="00DD41A4" w:rsidRPr="00913DF5" w:rsidRDefault="00DD41A4" w:rsidP="008A15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41A4" w:rsidRPr="00913DF5" w:rsidRDefault="00DD41A4" w:rsidP="008A15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3260" w:type="dxa"/>
          </w:tcPr>
          <w:p w:rsidR="00DD41A4" w:rsidRPr="00913DF5" w:rsidRDefault="00DD41A4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559" w:type="dxa"/>
          </w:tcPr>
          <w:p w:rsidR="00DD41A4" w:rsidRPr="00913DF5" w:rsidRDefault="00DD41A4" w:rsidP="008A15C0">
            <w:pPr>
              <w:pStyle w:val="Ingetavstnd"/>
              <w:rPr>
                <w:rFonts w:asciiTheme="majorHAnsi" w:hAnsiTheme="majorHAnsi" w:cstheme="majorHAnsi"/>
                <w:sz w:val="20"/>
              </w:rPr>
            </w:pPr>
          </w:p>
        </w:tc>
      </w:tr>
      <w:tr w:rsidR="00DD41A4" w:rsidRPr="00492D7D" w:rsidTr="00BE5240">
        <w:trPr>
          <w:trHeight w:val="1397"/>
        </w:trPr>
        <w:tc>
          <w:tcPr>
            <w:tcW w:w="3687" w:type="dxa"/>
          </w:tcPr>
          <w:p w:rsidR="00DD41A4" w:rsidRPr="00913DF5" w:rsidRDefault="00913DF5" w:rsidP="00913DF5">
            <w:pPr>
              <w:autoSpaceDE w:val="0"/>
              <w:autoSpaceDN w:val="0"/>
              <w:adjustRightInd w:val="0"/>
              <w:ind w:left="360" w:hanging="36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5.</w:t>
            </w:r>
          </w:p>
        </w:tc>
        <w:tc>
          <w:tcPr>
            <w:tcW w:w="567" w:type="dxa"/>
            <w:vAlign w:val="center"/>
          </w:tcPr>
          <w:p w:rsidR="00DD41A4" w:rsidRPr="00913DF5" w:rsidRDefault="00DD41A4" w:rsidP="008A15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41A4" w:rsidRPr="00913DF5" w:rsidRDefault="00DD41A4" w:rsidP="008A15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3260" w:type="dxa"/>
          </w:tcPr>
          <w:p w:rsidR="00DD41A4" w:rsidRPr="00913DF5" w:rsidRDefault="00DD41A4" w:rsidP="00913DF5">
            <w:pPr>
              <w:pStyle w:val="Ingetavstnd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</w:tcPr>
          <w:p w:rsidR="00DD41A4" w:rsidRPr="00913DF5" w:rsidRDefault="00DD41A4" w:rsidP="008A15C0">
            <w:pPr>
              <w:pStyle w:val="Ingetavstnd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CE65C0" w:rsidRPr="00492D7D" w:rsidRDefault="00CE65C0" w:rsidP="00492D7D">
      <w:pPr>
        <w:rPr>
          <w:rFonts w:asciiTheme="majorHAnsi" w:hAnsiTheme="majorHAnsi" w:cstheme="majorHAnsi"/>
          <w:b/>
          <w:sz w:val="28"/>
          <w:szCs w:val="24"/>
        </w:rPr>
      </w:pPr>
      <w:r w:rsidRPr="00492D7D">
        <w:rPr>
          <w:rFonts w:asciiTheme="majorHAnsi" w:hAnsiTheme="majorHAnsi" w:cstheme="majorHAnsi"/>
          <w:b/>
          <w:sz w:val="28"/>
          <w:szCs w:val="24"/>
        </w:rPr>
        <w:br w:type="page"/>
      </w:r>
      <w:r w:rsidRPr="00492D7D">
        <w:rPr>
          <w:rFonts w:asciiTheme="majorHAnsi" w:hAnsiTheme="majorHAnsi" w:cstheme="majorHAnsi"/>
          <w:b/>
          <w:sz w:val="28"/>
          <w:szCs w:val="24"/>
        </w:rPr>
        <w:lastRenderedPageBreak/>
        <w:t>Riskmatris</w:t>
      </w:r>
    </w:p>
    <w:p w:rsidR="00CE65C0" w:rsidRPr="00492D7D" w:rsidRDefault="00CE65C0" w:rsidP="00CC181A">
      <w:pPr>
        <w:spacing w:after="276" w:line="264" w:lineRule="auto"/>
        <w:rPr>
          <w:rFonts w:asciiTheme="majorHAnsi" w:hAnsiTheme="majorHAnsi" w:cstheme="majorHAnsi"/>
          <w:sz w:val="24"/>
          <w:szCs w:val="24"/>
        </w:rPr>
      </w:pPr>
      <w:r w:rsidRPr="00492D7D">
        <w:rPr>
          <w:rFonts w:asciiTheme="majorHAnsi" w:hAnsiTheme="majorHAnsi" w:cstheme="majorHAnsi"/>
          <w:bCs/>
          <w:iCs/>
          <w:sz w:val="20"/>
          <w:szCs w:val="18"/>
        </w:rPr>
        <w:t xml:space="preserve">Utgå från matrisen nedan och placera in respektive </w:t>
      </w:r>
      <w:r w:rsidR="00492D7D" w:rsidRPr="00492D7D">
        <w:rPr>
          <w:rFonts w:asciiTheme="majorHAnsi" w:hAnsiTheme="majorHAnsi" w:cstheme="majorHAnsi"/>
          <w:bCs/>
          <w:iCs/>
          <w:sz w:val="20"/>
          <w:szCs w:val="18"/>
        </w:rPr>
        <w:t>händelse</w:t>
      </w:r>
      <w:r w:rsidR="00526861">
        <w:rPr>
          <w:rFonts w:asciiTheme="majorHAnsi" w:hAnsiTheme="majorHAnsi" w:cstheme="majorHAnsi"/>
          <w:bCs/>
          <w:iCs/>
          <w:sz w:val="20"/>
          <w:szCs w:val="18"/>
        </w:rPr>
        <w:t xml:space="preserve"> </w:t>
      </w:r>
      <w:r w:rsidRPr="00492D7D">
        <w:rPr>
          <w:rFonts w:asciiTheme="majorHAnsi" w:hAnsiTheme="majorHAnsi" w:cstheme="majorHAnsi"/>
          <w:bCs/>
          <w:iCs/>
          <w:sz w:val="20"/>
          <w:szCs w:val="18"/>
        </w:rPr>
        <w:t>i rätt ruta enligt den bedömning som gjorts ov</w:t>
      </w:r>
      <w:r w:rsidR="00492D7D" w:rsidRPr="00492D7D">
        <w:rPr>
          <w:rFonts w:asciiTheme="majorHAnsi" w:hAnsiTheme="majorHAnsi" w:cstheme="majorHAnsi"/>
          <w:bCs/>
          <w:iCs/>
          <w:sz w:val="20"/>
          <w:szCs w:val="18"/>
        </w:rPr>
        <w:t xml:space="preserve">an. På så sätt ges en snabb </w:t>
      </w:r>
      <w:r w:rsidRPr="00492D7D">
        <w:rPr>
          <w:rFonts w:asciiTheme="majorHAnsi" w:hAnsiTheme="majorHAnsi" w:cstheme="majorHAnsi"/>
          <w:bCs/>
          <w:iCs/>
          <w:sz w:val="20"/>
          <w:szCs w:val="18"/>
        </w:rPr>
        <w:t xml:space="preserve">överblick av vilka risker som </w:t>
      </w:r>
      <w:r w:rsidR="00492D7D" w:rsidRPr="00492D7D">
        <w:rPr>
          <w:rFonts w:asciiTheme="majorHAnsi" w:hAnsiTheme="majorHAnsi" w:cstheme="majorHAnsi"/>
          <w:bCs/>
          <w:iCs/>
          <w:sz w:val="20"/>
          <w:szCs w:val="18"/>
        </w:rPr>
        <w:t xml:space="preserve">ni </w:t>
      </w:r>
      <w:r w:rsidRPr="00492D7D">
        <w:rPr>
          <w:rFonts w:asciiTheme="majorHAnsi" w:hAnsiTheme="majorHAnsi" w:cstheme="majorHAnsi"/>
          <w:bCs/>
          <w:iCs/>
          <w:sz w:val="20"/>
          <w:szCs w:val="18"/>
        </w:rPr>
        <w:t xml:space="preserve">behöver </w:t>
      </w:r>
      <w:r w:rsidR="00492D7D" w:rsidRPr="00492D7D">
        <w:rPr>
          <w:rFonts w:asciiTheme="majorHAnsi" w:hAnsiTheme="majorHAnsi" w:cstheme="majorHAnsi"/>
          <w:bCs/>
          <w:iCs/>
          <w:sz w:val="20"/>
          <w:szCs w:val="18"/>
        </w:rPr>
        <w:t xml:space="preserve">fokusera på </w:t>
      </w:r>
      <w:r w:rsidRPr="00492D7D">
        <w:rPr>
          <w:rFonts w:asciiTheme="majorHAnsi" w:hAnsiTheme="majorHAnsi" w:cstheme="majorHAnsi"/>
          <w:bCs/>
          <w:iCs/>
          <w:sz w:val="20"/>
          <w:szCs w:val="18"/>
        </w:rPr>
        <w:t>för det förebyggande arbetet.</w:t>
      </w:r>
    </w:p>
    <w:tbl>
      <w:tblPr>
        <w:tblStyle w:val="Tabellrutnt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268"/>
        <w:gridCol w:w="2268"/>
        <w:gridCol w:w="2268"/>
      </w:tblGrid>
      <w:tr w:rsidR="00CE65C0" w:rsidRPr="00492D7D" w:rsidTr="00CC181A">
        <w:trPr>
          <w:cantSplit/>
          <w:trHeight w:val="395"/>
        </w:trPr>
        <w:tc>
          <w:tcPr>
            <w:tcW w:w="567" w:type="dxa"/>
            <w:textDirection w:val="btLr"/>
          </w:tcPr>
          <w:p w:rsidR="00CE65C0" w:rsidRPr="00492D7D" w:rsidRDefault="00CE65C0" w:rsidP="008A15C0">
            <w:pPr>
              <w:autoSpaceDE w:val="0"/>
              <w:autoSpaceDN w:val="0"/>
              <w:adjustRightInd w:val="0"/>
              <w:ind w:left="113" w:right="113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9640" w:type="dxa"/>
            <w:gridSpan w:val="4"/>
          </w:tcPr>
          <w:p w:rsidR="00CE65C0" w:rsidRPr="00492D7D" w:rsidRDefault="00CE65C0" w:rsidP="008A15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92D7D">
              <w:rPr>
                <w:rFonts w:asciiTheme="majorHAnsi" w:hAnsiTheme="majorHAnsi" w:cstheme="majorHAnsi"/>
                <w:b/>
                <w:sz w:val="28"/>
                <w:szCs w:val="24"/>
              </w:rPr>
              <w:t>KONSEKVENS</w:t>
            </w:r>
          </w:p>
        </w:tc>
      </w:tr>
      <w:tr w:rsidR="00492D7D" w:rsidRPr="00492D7D" w:rsidTr="00CC181A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492D7D" w:rsidRPr="00492D7D" w:rsidRDefault="00492D7D" w:rsidP="008A15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92D7D">
              <w:rPr>
                <w:rFonts w:asciiTheme="majorHAnsi" w:hAnsiTheme="majorHAnsi" w:cstheme="majorHAnsi"/>
                <w:b/>
                <w:sz w:val="28"/>
                <w:szCs w:val="24"/>
              </w:rPr>
              <w:t>SANNOLIKHET</w:t>
            </w:r>
          </w:p>
        </w:tc>
        <w:tc>
          <w:tcPr>
            <w:tcW w:w="2836" w:type="dxa"/>
          </w:tcPr>
          <w:p w:rsidR="00492D7D" w:rsidRPr="00492D7D" w:rsidRDefault="00492D7D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D7D" w:rsidRPr="00492D7D" w:rsidRDefault="00492D7D" w:rsidP="008A15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92D7D">
              <w:rPr>
                <w:rFonts w:asciiTheme="majorHAnsi" w:hAnsiTheme="majorHAnsi" w:cstheme="majorHAnsi"/>
                <w:b/>
                <w:sz w:val="24"/>
                <w:szCs w:val="24"/>
              </w:rPr>
              <w:t>Låg</w:t>
            </w:r>
          </w:p>
          <w:p w:rsidR="00492D7D" w:rsidRPr="00492D7D" w:rsidRDefault="00492D7D" w:rsidP="008A15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2D7D">
              <w:rPr>
                <w:rFonts w:asciiTheme="majorHAnsi" w:hAnsiTheme="majorHAnsi" w:cstheme="majorHAnsi"/>
                <w:sz w:val="20"/>
                <w:szCs w:val="20"/>
              </w:rPr>
              <w:t>Försumbar konsekvens</w:t>
            </w:r>
          </w:p>
        </w:tc>
        <w:tc>
          <w:tcPr>
            <w:tcW w:w="2268" w:type="dxa"/>
          </w:tcPr>
          <w:p w:rsidR="00492D7D" w:rsidRPr="00492D7D" w:rsidRDefault="00492D7D" w:rsidP="008A15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92D7D">
              <w:rPr>
                <w:rFonts w:asciiTheme="majorHAnsi" w:hAnsiTheme="majorHAnsi" w:cstheme="majorHAnsi"/>
                <w:b/>
                <w:sz w:val="24"/>
                <w:szCs w:val="24"/>
              </w:rPr>
              <w:t>Mellan</w:t>
            </w:r>
          </w:p>
          <w:p w:rsidR="00492D7D" w:rsidRPr="00492D7D" w:rsidRDefault="00492D7D" w:rsidP="008A15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2D7D">
              <w:rPr>
                <w:rFonts w:asciiTheme="majorHAnsi" w:hAnsiTheme="majorHAnsi" w:cstheme="majorHAnsi"/>
                <w:sz w:val="20"/>
                <w:szCs w:val="20"/>
              </w:rPr>
              <w:t>Kännbar</w:t>
            </w:r>
            <w:r w:rsidRPr="00492D7D">
              <w:rPr>
                <w:rFonts w:asciiTheme="majorHAnsi" w:hAnsiTheme="majorHAnsi" w:cstheme="majorHAnsi"/>
                <w:sz w:val="20"/>
                <w:szCs w:val="20"/>
              </w:rPr>
              <w:br/>
              <w:t>konsekvens</w:t>
            </w:r>
          </w:p>
        </w:tc>
        <w:tc>
          <w:tcPr>
            <w:tcW w:w="2268" w:type="dxa"/>
          </w:tcPr>
          <w:p w:rsidR="00492D7D" w:rsidRPr="00492D7D" w:rsidRDefault="00492D7D" w:rsidP="008A15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92D7D">
              <w:rPr>
                <w:rFonts w:asciiTheme="majorHAnsi" w:hAnsiTheme="majorHAnsi" w:cstheme="majorHAnsi"/>
                <w:b/>
                <w:sz w:val="24"/>
                <w:szCs w:val="24"/>
              </w:rPr>
              <w:t>Hög</w:t>
            </w:r>
          </w:p>
          <w:p w:rsidR="00492D7D" w:rsidRPr="00492D7D" w:rsidRDefault="00492D7D" w:rsidP="008A15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2D7D">
              <w:rPr>
                <w:rFonts w:asciiTheme="majorHAnsi" w:hAnsiTheme="majorHAnsi" w:cstheme="majorHAnsi"/>
                <w:sz w:val="20"/>
                <w:szCs w:val="20"/>
              </w:rPr>
              <w:t>Stor konsekvens</w:t>
            </w:r>
          </w:p>
        </w:tc>
      </w:tr>
      <w:tr w:rsidR="00CC181A" w:rsidRPr="00492D7D" w:rsidTr="00526861">
        <w:trPr>
          <w:trHeight w:val="1230"/>
        </w:trPr>
        <w:tc>
          <w:tcPr>
            <w:tcW w:w="567" w:type="dxa"/>
            <w:vMerge/>
          </w:tcPr>
          <w:p w:rsidR="00CC181A" w:rsidRPr="00492D7D" w:rsidRDefault="00CC181A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CC181A" w:rsidRPr="00492D7D" w:rsidRDefault="00CC181A" w:rsidP="00CC18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Hög sannolikhet</w:t>
            </w:r>
          </w:p>
        </w:tc>
        <w:tc>
          <w:tcPr>
            <w:tcW w:w="2268" w:type="dxa"/>
            <w:shd w:val="clear" w:color="auto" w:fill="FFFF00"/>
          </w:tcPr>
          <w:p w:rsidR="00CC181A" w:rsidRPr="00492D7D" w:rsidRDefault="00CC181A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00000"/>
          </w:tcPr>
          <w:p w:rsidR="00CC181A" w:rsidRPr="00492D7D" w:rsidRDefault="00CC181A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00000"/>
          </w:tcPr>
          <w:p w:rsidR="00CC181A" w:rsidRPr="00492D7D" w:rsidRDefault="00CC181A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181A" w:rsidRPr="00492D7D" w:rsidTr="00526861">
        <w:trPr>
          <w:trHeight w:val="1275"/>
        </w:trPr>
        <w:tc>
          <w:tcPr>
            <w:tcW w:w="567" w:type="dxa"/>
            <w:vMerge/>
          </w:tcPr>
          <w:p w:rsidR="00CC181A" w:rsidRPr="00492D7D" w:rsidRDefault="00CC181A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CC181A" w:rsidRPr="00492D7D" w:rsidRDefault="00CC181A" w:rsidP="00CC18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Medel</w:t>
            </w:r>
          </w:p>
        </w:tc>
        <w:tc>
          <w:tcPr>
            <w:tcW w:w="2268" w:type="dxa"/>
            <w:shd w:val="clear" w:color="auto" w:fill="92D050"/>
          </w:tcPr>
          <w:p w:rsidR="00CC181A" w:rsidRPr="00492D7D" w:rsidRDefault="00CC181A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CC181A" w:rsidRPr="00492D7D" w:rsidRDefault="00CC181A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CC181A" w:rsidRPr="00492D7D" w:rsidRDefault="00CC181A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181A" w:rsidRPr="00492D7D" w:rsidTr="00526861">
        <w:trPr>
          <w:trHeight w:val="1266"/>
        </w:trPr>
        <w:tc>
          <w:tcPr>
            <w:tcW w:w="567" w:type="dxa"/>
            <w:vMerge/>
          </w:tcPr>
          <w:p w:rsidR="00CC181A" w:rsidRPr="00492D7D" w:rsidRDefault="00CC181A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CC181A" w:rsidRPr="00492D7D" w:rsidRDefault="00CC181A" w:rsidP="008A15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C181A" w:rsidRPr="00492D7D" w:rsidRDefault="00CC181A" w:rsidP="008A15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Låg</w:t>
            </w:r>
          </w:p>
          <w:p w:rsidR="00CC181A" w:rsidRPr="00492D7D" w:rsidRDefault="00CC181A" w:rsidP="008A15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:rsidR="00CC181A" w:rsidRPr="00492D7D" w:rsidRDefault="00CC181A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</w:tcPr>
          <w:p w:rsidR="00CC181A" w:rsidRPr="00492D7D" w:rsidRDefault="00CC181A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CC181A" w:rsidRPr="00492D7D" w:rsidRDefault="00CC181A" w:rsidP="008A15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E65C0" w:rsidRPr="00492D7D" w:rsidRDefault="00CE65C0" w:rsidP="00CE65C0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</w:p>
    <w:p w:rsidR="00CE65C0" w:rsidRPr="00492D7D" w:rsidRDefault="00CE65C0" w:rsidP="00CE65C0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4"/>
          <w:szCs w:val="24"/>
        </w:rPr>
      </w:pPr>
    </w:p>
    <w:p w:rsidR="00CE65C0" w:rsidRPr="00492D7D" w:rsidRDefault="00CE65C0" w:rsidP="00CE65C0">
      <w:pPr>
        <w:rPr>
          <w:rFonts w:asciiTheme="majorHAnsi" w:hAnsiTheme="majorHAnsi" w:cstheme="majorHAnsi"/>
        </w:rPr>
      </w:pPr>
    </w:p>
    <w:p w:rsidR="00924E6C" w:rsidRPr="00492D7D" w:rsidRDefault="00924E6C" w:rsidP="00924E6C">
      <w:pPr>
        <w:spacing w:after="240"/>
        <w:rPr>
          <w:rFonts w:asciiTheme="majorHAnsi" w:hAnsiTheme="majorHAnsi" w:cstheme="majorHAnsi"/>
        </w:rPr>
      </w:pPr>
    </w:p>
    <w:p w:rsidR="00DD2197" w:rsidRPr="00492D7D" w:rsidRDefault="00DD2197" w:rsidP="005B5620">
      <w:pPr>
        <w:spacing w:after="120"/>
        <w:rPr>
          <w:rFonts w:asciiTheme="majorHAnsi" w:hAnsiTheme="majorHAnsi" w:cstheme="majorHAnsi"/>
        </w:rPr>
      </w:pPr>
    </w:p>
    <w:p w:rsidR="00A50896" w:rsidRPr="00492D7D" w:rsidRDefault="00A50896" w:rsidP="005B5620">
      <w:pPr>
        <w:spacing w:after="120"/>
        <w:rPr>
          <w:rFonts w:asciiTheme="majorHAnsi" w:hAnsiTheme="majorHAnsi" w:cstheme="majorHAnsi"/>
        </w:rPr>
      </w:pPr>
    </w:p>
    <w:sectPr w:rsidR="00A50896" w:rsidRPr="00492D7D" w:rsidSect="001406C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C0" w:rsidRDefault="00CE65C0" w:rsidP="00B65B3A">
      <w:pPr>
        <w:spacing w:after="0" w:line="240" w:lineRule="auto"/>
      </w:pPr>
      <w:r>
        <w:separator/>
      </w:r>
    </w:p>
    <w:p w:rsidR="00CE65C0" w:rsidRDefault="00CE65C0"/>
  </w:endnote>
  <w:endnote w:type="continuationSeparator" w:id="0">
    <w:p w:rsidR="00CE65C0" w:rsidRDefault="00CE65C0" w:rsidP="00B65B3A">
      <w:pPr>
        <w:spacing w:after="0" w:line="240" w:lineRule="auto"/>
      </w:pPr>
      <w:r>
        <w:continuationSeparator/>
      </w:r>
    </w:p>
    <w:p w:rsidR="00CE65C0" w:rsidRDefault="00CE6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B25CF5">
      <w:rPr>
        <w:noProof/>
        <w:lang w:val="sv-SE"/>
      </w:rPr>
      <w:t>3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B25CF5">
      <w:rPr>
        <w:noProof/>
        <w:lang w:val="sv-SE"/>
      </w:rPr>
      <w:t>3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CD410A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CD410A" w:rsidRPr="007B14B8" w:rsidRDefault="00CD410A" w:rsidP="00417F51">
          <w:pPr>
            <w:pStyle w:val="Sidfot"/>
            <w:spacing w:before="80"/>
            <w:rPr>
              <w:lang w:val="sv-SE"/>
            </w:rPr>
          </w:pPr>
          <w:r>
            <w:t>Postadress</w:t>
          </w:r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5E5EC42F4EE04F49AADE46C18E8078BD"/>
              </w:placeholder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(vx)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:rsidTr="0077745B">
      <w:tc>
        <w:tcPr>
          <w:tcW w:w="4111" w:type="dxa"/>
        </w:tcPr>
        <w:p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Pr="00843EA7">
                <w:rPr>
                  <w:color w:val="7F7F7F" w:themeColor="text1" w:themeTint="80"/>
                  <w:lang w:val="sv-SE"/>
                </w:rPr>
                <w:t>XXX-XXX</w:t>
              </w:r>
            </w:sdtContent>
          </w:sdt>
        </w:p>
      </w:tc>
    </w:tr>
    <w:tr w:rsidR="00CD410A" w:rsidTr="0077745B">
      <w:tc>
        <w:tcPr>
          <w:tcW w:w="4111" w:type="dxa"/>
        </w:tcPr>
        <w:p w:rsidR="00CD410A" w:rsidRPr="00843EA7" w:rsidRDefault="00CD410A" w:rsidP="003152C4">
          <w:pPr>
            <w:pStyle w:val="Sidfot"/>
            <w:rPr>
              <w:lang w:val="sv-SE"/>
            </w:rPr>
          </w:pPr>
          <w:r w:rsidRPr="00843EA7">
            <w:rPr>
              <w:lang w:val="sv-SE"/>
            </w:rPr>
            <w:t xml:space="preserve">Org nr: </w:t>
          </w:r>
          <w:r w:rsidRPr="004227D9">
            <w:rPr>
              <w:lang w:val="sv-SE"/>
            </w:rPr>
            <w:t xml:space="preserve">202100-2817 </w:t>
          </w:r>
        </w:p>
        <w:p w:rsidR="00CD410A" w:rsidRPr="00843EA7" w:rsidRDefault="00CD410A" w:rsidP="007E4639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CD410A" w:rsidRPr="00843EA7" w:rsidRDefault="00B25CF5" w:rsidP="00E32A53">
          <w:pPr>
            <w:pStyle w:val="Sidfot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C0" w:rsidRDefault="00CE65C0" w:rsidP="00B65B3A">
      <w:pPr>
        <w:spacing w:after="0" w:line="240" w:lineRule="auto"/>
      </w:pPr>
      <w:r>
        <w:separator/>
      </w:r>
    </w:p>
  </w:footnote>
  <w:footnote w:type="continuationSeparator" w:id="0">
    <w:p w:rsidR="00CE65C0" w:rsidRDefault="00CE65C0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B25CF5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23F804CE27E54A1293467A2E04708A5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36975">
          <w:t>Risk- och konsekvensanalys vid ökad smittspridning av Covid-19</w:t>
        </w:r>
      </w:sdtContent>
    </w:sdt>
  </w:p>
  <w:p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F100C3"/>
    <w:multiLevelType w:val="hybridMultilevel"/>
    <w:tmpl w:val="5F328FA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C5A41"/>
    <w:multiLevelType w:val="hybridMultilevel"/>
    <w:tmpl w:val="4D34425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C0"/>
    <w:rsid w:val="00002EF2"/>
    <w:rsid w:val="00017F5C"/>
    <w:rsid w:val="0002287F"/>
    <w:rsid w:val="0003125C"/>
    <w:rsid w:val="00053E90"/>
    <w:rsid w:val="000D0FE3"/>
    <w:rsid w:val="000E3F97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2169D8"/>
    <w:rsid w:val="00266BE1"/>
    <w:rsid w:val="002E6AE3"/>
    <w:rsid w:val="003152C4"/>
    <w:rsid w:val="00316A97"/>
    <w:rsid w:val="003271C1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92D7D"/>
    <w:rsid w:val="004B6550"/>
    <w:rsid w:val="00505276"/>
    <w:rsid w:val="00521C3B"/>
    <w:rsid w:val="0052484B"/>
    <w:rsid w:val="005267B8"/>
    <w:rsid w:val="00526861"/>
    <w:rsid w:val="00571311"/>
    <w:rsid w:val="00574CAE"/>
    <w:rsid w:val="00594093"/>
    <w:rsid w:val="005B5620"/>
    <w:rsid w:val="006049CB"/>
    <w:rsid w:val="0060679E"/>
    <w:rsid w:val="006114A3"/>
    <w:rsid w:val="006323DC"/>
    <w:rsid w:val="00633F86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7745B"/>
    <w:rsid w:val="00796EB5"/>
    <w:rsid w:val="007B14B8"/>
    <w:rsid w:val="007E428B"/>
    <w:rsid w:val="007E4639"/>
    <w:rsid w:val="007E47DA"/>
    <w:rsid w:val="007F3F68"/>
    <w:rsid w:val="007F6F9B"/>
    <w:rsid w:val="0081238A"/>
    <w:rsid w:val="00836975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07968"/>
    <w:rsid w:val="009109E8"/>
    <w:rsid w:val="00913DF5"/>
    <w:rsid w:val="00924E6C"/>
    <w:rsid w:val="009662BC"/>
    <w:rsid w:val="00A07925"/>
    <w:rsid w:val="00A22A18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B25CF5"/>
    <w:rsid w:val="00B30794"/>
    <w:rsid w:val="00B54D19"/>
    <w:rsid w:val="00B56B5F"/>
    <w:rsid w:val="00B65B3A"/>
    <w:rsid w:val="00BD281F"/>
    <w:rsid w:val="00BE5240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C181A"/>
    <w:rsid w:val="00CD410A"/>
    <w:rsid w:val="00CE65C0"/>
    <w:rsid w:val="00D00E93"/>
    <w:rsid w:val="00D65A45"/>
    <w:rsid w:val="00D83999"/>
    <w:rsid w:val="00DB02E7"/>
    <w:rsid w:val="00DB7E7E"/>
    <w:rsid w:val="00DC260E"/>
    <w:rsid w:val="00DD2197"/>
    <w:rsid w:val="00DD41A4"/>
    <w:rsid w:val="00DD59D8"/>
    <w:rsid w:val="00DF14CB"/>
    <w:rsid w:val="00E00700"/>
    <w:rsid w:val="00E01AE2"/>
    <w:rsid w:val="00E032A9"/>
    <w:rsid w:val="00E11BD3"/>
    <w:rsid w:val="00E136C8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B32FB58-38B9-4E5F-AA47-9D8BB6E7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Liststycke">
    <w:name w:val="List Paragraph"/>
    <w:basedOn w:val="Normal"/>
    <w:uiPriority w:val="34"/>
    <w:qFormat/>
    <w:rsid w:val="00CE65C0"/>
    <w:pPr>
      <w:numPr>
        <w:numId w:val="9"/>
      </w:numPr>
      <w:spacing w:line="280" w:lineRule="atLeast"/>
      <w:contextualSpacing/>
    </w:pPr>
    <w:rPr>
      <w:rFonts w:eastAsiaTheme="minorEastAsia"/>
    </w:rPr>
  </w:style>
  <w:style w:type="character" w:styleId="Bokenstitel">
    <w:name w:val="Book Title"/>
    <w:basedOn w:val="Standardstycketeckensnitt"/>
    <w:uiPriority w:val="33"/>
    <w:qFormat/>
    <w:rsid w:val="00CE65C0"/>
    <w:rPr>
      <w:b/>
      <w:bCs/>
      <w:i/>
      <w:iCs/>
      <w:spacing w:val="5"/>
    </w:rPr>
  </w:style>
  <w:style w:type="paragraph" w:styleId="Ingetavstnd">
    <w:name w:val="No Spacing"/>
    <w:uiPriority w:val="1"/>
    <w:qFormat/>
    <w:rsid w:val="00CE65C0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rona@slu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-sv\_Allman_SLU_2016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F804CE27E54A1293467A2E04708A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507A4F-4F0B-4CA8-BB95-7EFFFDE869AB}"/>
      </w:docPartPr>
      <w:docPartBody>
        <w:p w:rsidR="006469C2" w:rsidRDefault="006469C2">
          <w:pPr>
            <w:pStyle w:val="23F804CE27E54A1293467A2E04708A56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F239DD50A68D46E9888E768537E7D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46DEF-BA4E-4E2F-8396-1674769F6FF7}"/>
      </w:docPartPr>
      <w:docPartBody>
        <w:p w:rsidR="006469C2" w:rsidRDefault="006469C2">
          <w:pPr>
            <w:pStyle w:val="F239DD50A68D46E9888E768537E7D710"/>
          </w:pP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[Ev. kompletterande text, </w:t>
          </w: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D1CDED89F0354E4395D16E9B94E26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6004C-2169-49FC-9593-D9B217756DE0}"/>
      </w:docPartPr>
      <w:docPartBody>
        <w:p w:rsidR="006469C2" w:rsidRDefault="006469C2">
          <w:pPr>
            <w:pStyle w:val="D1CDED89F0354E4395D16E9B94E26913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4403CCBD1A3542B98A6BB6742429F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DD787-8109-4C86-93BE-AAC276648ED7}"/>
      </w:docPartPr>
      <w:docPartBody>
        <w:p w:rsidR="006469C2" w:rsidRDefault="006469C2">
          <w:pPr>
            <w:pStyle w:val="4403CCBD1A3542B98A6BB6742429F078"/>
          </w:pP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Skriv numret här</w:t>
          </w: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]</w:t>
          </w:r>
        </w:p>
      </w:docPartBody>
    </w:docPart>
    <w:docPart>
      <w:docPartPr>
        <w:name w:val="9BCFBC74210940CE992FDA9E4AA17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45C669-0DC0-4409-832A-6F61611BE913}"/>
      </w:docPartPr>
      <w:docPartBody>
        <w:p w:rsidR="006469C2" w:rsidRDefault="006469C2">
          <w:pPr>
            <w:pStyle w:val="9BCFBC74210940CE992FDA9E4AA17349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5E5EC42F4EE04F49AADE46C18E8078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02E86-6C38-4BF3-9339-7518CF8E6D98}"/>
      </w:docPartPr>
      <w:docPartBody>
        <w:p w:rsidR="006469C2" w:rsidRDefault="006469C2">
          <w:pPr>
            <w:pStyle w:val="5E5EC42F4EE04F49AADE46C18E8078BD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C2"/>
    <w:rsid w:val="0064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3F804CE27E54A1293467A2E04708A56">
    <w:name w:val="23F804CE27E54A1293467A2E04708A56"/>
  </w:style>
  <w:style w:type="paragraph" w:customStyle="1" w:styleId="F239DD50A68D46E9888E768537E7D710">
    <w:name w:val="F239DD50A68D46E9888E768537E7D710"/>
  </w:style>
  <w:style w:type="paragraph" w:customStyle="1" w:styleId="D1CDED89F0354E4395D16E9B94E26913">
    <w:name w:val="D1CDED89F0354E4395D16E9B94E26913"/>
  </w:style>
  <w:style w:type="paragraph" w:customStyle="1" w:styleId="4403CCBD1A3542B98A6BB6742429F078">
    <w:name w:val="4403CCBD1A3542B98A6BB6742429F078"/>
  </w:style>
  <w:style w:type="paragraph" w:customStyle="1" w:styleId="9BCFBC74210940CE992FDA9E4AA17349">
    <w:name w:val="9BCFBC74210940CE992FDA9E4AA17349"/>
  </w:style>
  <w:style w:type="paragraph" w:customStyle="1" w:styleId="5E5EC42F4EE04F49AADE46C18E8078BD">
    <w:name w:val="5E5EC42F4EE04F49AADE46C18E8078BD"/>
  </w:style>
  <w:style w:type="paragraph" w:customStyle="1" w:styleId="6E2F13D51B094B5285D24EFC0F17B8EB">
    <w:name w:val="6E2F13D51B094B5285D24EFC0F17B8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B1B6FD206AA439C3434B1F6ABCD31" ma:contentTypeVersion="2" ma:contentTypeDescription="Create a new document." ma:contentTypeScope="" ma:versionID="46e097c22af98134cb22338f842a0b3a">
  <xsd:schema xmlns:xsd="http://www.w3.org/2001/XMLSchema" xmlns:xs="http://www.w3.org/2001/XMLSchema" xmlns:p="http://schemas.microsoft.com/office/2006/metadata/properties" xmlns:ns2="115a42d9-b875-481c-8d6c-fffd9b4af48f" targetNamespace="http://schemas.microsoft.com/office/2006/metadata/properties" ma:root="true" ma:fieldsID="623cfd9175e9bab590e1610a6cb31624" ns2:_="">
    <xsd:import namespace="115a42d9-b875-481c-8d6c-fffd9b4af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a42d9-b875-481c-8d6c-fffd9b4af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73735CF-A7CD-4A35-8821-B8BD6C051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a42d9-b875-481c-8d6c-fffd9b4af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15a42d9-b875-481c-8d6c-fffd9b4af48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9900143-6A73-4C29-B8E5-D8FF4A81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_Allman_SLU_201612</Template>
  <TotalTime>0</TotalTime>
  <Pages>3</Pages>
  <Words>350</Words>
  <Characters>1858</Characters>
  <Application>Microsoft Office Word</Application>
  <DocSecurity>4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Risk- och konsekvensanalys vid ökad smittspridning av Covid-19</vt:lpstr>
      <vt:lpstr>Risk- och konsekvensanalys vid ökad smittspridning av Covid-19</vt:lpstr>
    </vt:vector>
  </TitlesOfParts>
  <Company>Sveriges lantbruksuniversitet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Risk- och konsekvensanalys vid ökad smittspridning av Covid-19</dc:title>
  <dc:creator>Catja Lövstrand</dc:creator>
  <cp:lastModifiedBy>Li Gessbo</cp:lastModifiedBy>
  <cp:revision>2</cp:revision>
  <cp:lastPrinted>2012-03-26T17:07:00Z</cp:lastPrinted>
  <dcterms:created xsi:type="dcterms:W3CDTF">2020-03-12T12:10:00Z</dcterms:created>
  <dcterms:modified xsi:type="dcterms:W3CDTF">2020-03-12T12:10:00Z</dcterms:modified>
  <cp:category>SLU krishanteringsgrupp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0x0101008E0B1B6FD206AA439C3434B1F6ABCD31</vt:lpwstr>
  </property>
</Properties>
</file>