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FE" w:rsidRPr="004874FE" w:rsidRDefault="004874FE" w:rsidP="004874FE">
      <w:pPr>
        <w:jc w:val="center"/>
        <w:rPr>
          <w:b/>
          <w:sz w:val="36"/>
          <w:szCs w:val="36"/>
        </w:rPr>
      </w:pPr>
      <w:r w:rsidRPr="004874FE">
        <w:rPr>
          <w:b/>
          <w:sz w:val="36"/>
          <w:szCs w:val="36"/>
        </w:rPr>
        <w:t>Tentamen/omtentamen</w:t>
      </w:r>
      <w:bookmarkStart w:id="0" w:name="_GoBack"/>
      <w:bookmarkEnd w:id="0"/>
    </w:p>
    <w:p w:rsidR="004874FE" w:rsidRDefault="004874FE" w:rsidP="004874FE">
      <w:pPr>
        <w:jc w:val="center"/>
        <w:rPr>
          <w:b/>
          <w:sz w:val="40"/>
        </w:rPr>
      </w:pPr>
    </w:p>
    <w:p w:rsidR="007538A6" w:rsidRDefault="004874FE" w:rsidP="004874FE">
      <w:pPr>
        <w:jc w:val="center"/>
        <w:rPr>
          <w:b/>
          <w:sz w:val="44"/>
          <w:szCs w:val="44"/>
        </w:rPr>
      </w:pPr>
      <w:proofErr w:type="spellStart"/>
      <w:r w:rsidRPr="004874FE">
        <w:rPr>
          <w:b/>
          <w:sz w:val="44"/>
          <w:szCs w:val="44"/>
        </w:rPr>
        <w:t>Kurskod</w:t>
      </w:r>
      <w:proofErr w:type="spellEnd"/>
      <w:r w:rsidR="00A6561D" w:rsidRPr="004874FE">
        <w:rPr>
          <w:b/>
          <w:sz w:val="44"/>
          <w:szCs w:val="44"/>
        </w:rPr>
        <w:t xml:space="preserve"> </w:t>
      </w:r>
    </w:p>
    <w:p w:rsidR="00846482" w:rsidRDefault="004874FE" w:rsidP="004874FE">
      <w:pPr>
        <w:jc w:val="center"/>
        <w:rPr>
          <w:b/>
          <w:sz w:val="44"/>
          <w:szCs w:val="44"/>
        </w:rPr>
      </w:pPr>
      <w:r w:rsidRPr="004874FE">
        <w:rPr>
          <w:b/>
          <w:sz w:val="44"/>
          <w:szCs w:val="44"/>
        </w:rPr>
        <w:t>Kursnamn</w:t>
      </w:r>
      <w:r w:rsidR="00AF57E7">
        <w:rPr>
          <w:b/>
          <w:sz w:val="44"/>
          <w:szCs w:val="44"/>
        </w:rPr>
        <w:t xml:space="preserve"> </w:t>
      </w:r>
    </w:p>
    <w:p w:rsidR="009B02D2" w:rsidRPr="004874FE" w:rsidRDefault="00AF57E7" w:rsidP="004874F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Delprov (</w:t>
      </w:r>
      <w:proofErr w:type="spellStart"/>
      <w:r>
        <w:rPr>
          <w:b/>
          <w:sz w:val="44"/>
          <w:szCs w:val="44"/>
        </w:rPr>
        <w:t>hp</w:t>
      </w:r>
      <w:proofErr w:type="spellEnd"/>
      <w:r>
        <w:rPr>
          <w:b/>
          <w:sz w:val="44"/>
          <w:szCs w:val="44"/>
        </w:rPr>
        <w:t>)</w:t>
      </w:r>
      <w:r w:rsidR="00C203F6" w:rsidRPr="004874FE">
        <w:rPr>
          <w:b/>
          <w:sz w:val="44"/>
          <w:szCs w:val="44"/>
        </w:rPr>
        <w:t xml:space="preserve"> </w:t>
      </w:r>
    </w:p>
    <w:p w:rsidR="00CF1D34" w:rsidRPr="004874FE" w:rsidRDefault="00CF1D34" w:rsidP="00320533">
      <w:pPr>
        <w:jc w:val="center"/>
        <w:rPr>
          <w:b/>
          <w:sz w:val="44"/>
          <w:szCs w:val="44"/>
        </w:rPr>
      </w:pPr>
    </w:p>
    <w:p w:rsidR="004B1A08" w:rsidRPr="004874FE" w:rsidRDefault="004874FE" w:rsidP="00320533">
      <w:pPr>
        <w:jc w:val="center"/>
        <w:rPr>
          <w:b/>
          <w:sz w:val="44"/>
          <w:szCs w:val="44"/>
        </w:rPr>
      </w:pPr>
      <w:r w:rsidRPr="004874FE">
        <w:rPr>
          <w:b/>
          <w:sz w:val="44"/>
          <w:szCs w:val="44"/>
        </w:rPr>
        <w:t>Datum</w:t>
      </w:r>
    </w:p>
    <w:p w:rsidR="004874FE" w:rsidRPr="004874FE" w:rsidRDefault="004874FE" w:rsidP="00320533">
      <w:pPr>
        <w:jc w:val="center"/>
        <w:rPr>
          <w:b/>
          <w:sz w:val="44"/>
          <w:szCs w:val="44"/>
        </w:rPr>
      </w:pPr>
    </w:p>
    <w:p w:rsidR="004874FE" w:rsidRPr="004874FE" w:rsidRDefault="004874FE" w:rsidP="00320533">
      <w:pPr>
        <w:jc w:val="center"/>
        <w:rPr>
          <w:b/>
          <w:sz w:val="44"/>
          <w:szCs w:val="44"/>
        </w:rPr>
      </w:pPr>
      <w:r w:rsidRPr="004874FE">
        <w:rPr>
          <w:b/>
          <w:sz w:val="44"/>
          <w:szCs w:val="44"/>
        </w:rPr>
        <w:t>Tid</w:t>
      </w:r>
    </w:p>
    <w:p w:rsidR="00683DEF" w:rsidRPr="004874FE" w:rsidRDefault="00683DEF">
      <w:pPr>
        <w:rPr>
          <w:sz w:val="44"/>
          <w:szCs w:val="44"/>
        </w:rPr>
      </w:pPr>
    </w:p>
    <w:p w:rsidR="004874FE" w:rsidRDefault="004874FE"/>
    <w:p w:rsidR="004874FE" w:rsidRDefault="004874FE"/>
    <w:p w:rsidR="004874FE" w:rsidRDefault="004874FE"/>
    <w:p w:rsidR="004874FE" w:rsidRDefault="004874FE"/>
    <w:p w:rsidR="004874FE" w:rsidRDefault="004874FE"/>
    <w:p w:rsidR="007538A6" w:rsidRDefault="004874FE">
      <w:pPr>
        <w:rPr>
          <w:b/>
          <w:sz w:val="28"/>
          <w:szCs w:val="28"/>
        </w:rPr>
      </w:pPr>
      <w:r w:rsidRPr="001E6C47">
        <w:rPr>
          <w:b/>
          <w:sz w:val="28"/>
          <w:szCs w:val="28"/>
        </w:rPr>
        <w:t>Tillåtna hjälpmedel</w:t>
      </w:r>
      <w:r w:rsidR="001E6C47" w:rsidRPr="001E6C47">
        <w:rPr>
          <w:b/>
          <w:sz w:val="28"/>
          <w:szCs w:val="28"/>
        </w:rPr>
        <w:t xml:space="preserve"> </w:t>
      </w:r>
      <w:r w:rsidR="001E6C47" w:rsidRPr="001E6C47">
        <w:rPr>
          <w:b/>
          <w:i/>
          <w:sz w:val="28"/>
          <w:szCs w:val="28"/>
        </w:rPr>
        <w:t>(ex</w:t>
      </w:r>
      <w:r w:rsidR="00AF57E7">
        <w:rPr>
          <w:b/>
          <w:i/>
          <w:sz w:val="28"/>
          <w:szCs w:val="28"/>
        </w:rPr>
        <w:t>empel</w:t>
      </w:r>
      <w:r w:rsidR="001E6C47" w:rsidRPr="001E6C47">
        <w:rPr>
          <w:b/>
          <w:i/>
          <w:sz w:val="28"/>
          <w:szCs w:val="28"/>
        </w:rPr>
        <w:t>)</w:t>
      </w:r>
      <w:r w:rsidR="001E6C47" w:rsidRPr="001E6C47">
        <w:rPr>
          <w:b/>
          <w:sz w:val="28"/>
          <w:szCs w:val="28"/>
        </w:rPr>
        <w:t>:</w:t>
      </w:r>
    </w:p>
    <w:p w:rsidR="007538A6" w:rsidRDefault="007538A6" w:rsidP="007538A6">
      <w:pPr>
        <w:ind w:left="720"/>
        <w:rPr>
          <w:sz w:val="28"/>
          <w:szCs w:val="28"/>
        </w:rPr>
      </w:pPr>
    </w:p>
    <w:p w:rsidR="001E6C47" w:rsidRPr="007538A6" w:rsidRDefault="007538A6" w:rsidP="007538A6">
      <w:pPr>
        <w:numPr>
          <w:ilvl w:val="0"/>
          <w:numId w:val="3"/>
        </w:numPr>
        <w:rPr>
          <w:sz w:val="28"/>
          <w:szCs w:val="28"/>
        </w:rPr>
      </w:pPr>
      <w:r w:rsidRPr="007538A6">
        <w:rPr>
          <w:sz w:val="28"/>
          <w:szCs w:val="28"/>
        </w:rPr>
        <w:t>Kursbok</w:t>
      </w:r>
      <w:r w:rsidR="001E6C47" w:rsidRPr="007538A6">
        <w:rPr>
          <w:sz w:val="28"/>
          <w:szCs w:val="28"/>
        </w:rPr>
        <w:t xml:space="preserve"> </w:t>
      </w:r>
    </w:p>
    <w:p w:rsidR="00AF57E7" w:rsidRDefault="00AF57E7" w:rsidP="001E6C4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Anteckningar</w:t>
      </w:r>
    </w:p>
    <w:p w:rsidR="001E6C47" w:rsidRDefault="001E6C47" w:rsidP="001E6C4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Räknedosa</w:t>
      </w:r>
      <w:r w:rsidR="007538A6">
        <w:rPr>
          <w:sz w:val="28"/>
          <w:szCs w:val="28"/>
        </w:rPr>
        <w:t xml:space="preserve">, </w:t>
      </w:r>
      <w:proofErr w:type="gramStart"/>
      <w:r w:rsidR="007538A6">
        <w:rPr>
          <w:sz w:val="28"/>
          <w:szCs w:val="28"/>
        </w:rPr>
        <w:t>ej</w:t>
      </w:r>
      <w:proofErr w:type="gramEnd"/>
      <w:r w:rsidR="007538A6">
        <w:rPr>
          <w:sz w:val="28"/>
          <w:szCs w:val="28"/>
        </w:rPr>
        <w:t xml:space="preserve"> programmerbar</w:t>
      </w:r>
    </w:p>
    <w:p w:rsidR="001E6C47" w:rsidRDefault="001E6C47" w:rsidP="001E6C4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Tabellsamling</w:t>
      </w:r>
      <w:r w:rsidR="007538A6">
        <w:rPr>
          <w:sz w:val="28"/>
          <w:szCs w:val="28"/>
        </w:rPr>
        <w:t xml:space="preserve"> utan egna anteckningar</w:t>
      </w:r>
    </w:p>
    <w:p w:rsidR="00AF57E7" w:rsidRDefault="00AF57E7" w:rsidP="001E6C4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Tabellblad</w:t>
      </w:r>
    </w:p>
    <w:p w:rsidR="004874FE" w:rsidRDefault="001E6C47" w:rsidP="00E52882">
      <w:pPr>
        <w:numPr>
          <w:ilvl w:val="0"/>
          <w:numId w:val="3"/>
        </w:numPr>
        <w:rPr>
          <w:sz w:val="28"/>
          <w:szCs w:val="28"/>
        </w:rPr>
      </w:pPr>
      <w:r w:rsidRPr="001E6C47">
        <w:rPr>
          <w:sz w:val="28"/>
          <w:szCs w:val="28"/>
        </w:rPr>
        <w:t>Ordlista</w:t>
      </w:r>
    </w:p>
    <w:p w:rsidR="00AF57E7" w:rsidRDefault="00AF57E7" w:rsidP="00AF57E7">
      <w:pPr>
        <w:ind w:left="360"/>
        <w:rPr>
          <w:sz w:val="28"/>
          <w:szCs w:val="28"/>
        </w:rPr>
      </w:pPr>
    </w:p>
    <w:p w:rsidR="001E6C47" w:rsidRPr="001E6C47" w:rsidRDefault="001E6C47" w:rsidP="001E6C47">
      <w:pPr>
        <w:ind w:left="720"/>
        <w:rPr>
          <w:sz w:val="28"/>
          <w:szCs w:val="28"/>
        </w:rPr>
      </w:pPr>
    </w:p>
    <w:p w:rsidR="004874FE" w:rsidRPr="001E6C47" w:rsidRDefault="004874FE">
      <w:pPr>
        <w:rPr>
          <w:b/>
          <w:sz w:val="28"/>
          <w:szCs w:val="28"/>
        </w:rPr>
      </w:pPr>
      <w:r w:rsidRPr="001E6C47">
        <w:rPr>
          <w:b/>
          <w:sz w:val="28"/>
          <w:szCs w:val="28"/>
        </w:rPr>
        <w:t>Särskilda instruktioner</w:t>
      </w:r>
      <w:r w:rsidR="007538A6">
        <w:rPr>
          <w:b/>
          <w:sz w:val="28"/>
          <w:szCs w:val="28"/>
        </w:rPr>
        <w:t xml:space="preserve"> till studenten</w:t>
      </w:r>
      <w:r w:rsidRPr="001E6C47">
        <w:rPr>
          <w:b/>
          <w:sz w:val="28"/>
          <w:szCs w:val="28"/>
        </w:rPr>
        <w:t xml:space="preserve"> </w:t>
      </w:r>
      <w:r w:rsidRPr="001E6C47">
        <w:rPr>
          <w:b/>
          <w:i/>
          <w:sz w:val="28"/>
          <w:szCs w:val="28"/>
        </w:rPr>
        <w:t>(ex</w:t>
      </w:r>
      <w:r w:rsidR="00AF57E7">
        <w:rPr>
          <w:b/>
          <w:i/>
          <w:sz w:val="28"/>
          <w:szCs w:val="28"/>
        </w:rPr>
        <w:t>empel</w:t>
      </w:r>
      <w:r w:rsidRPr="001E6C47">
        <w:rPr>
          <w:b/>
          <w:i/>
          <w:sz w:val="28"/>
          <w:szCs w:val="28"/>
        </w:rPr>
        <w:t>)</w:t>
      </w:r>
      <w:r w:rsidR="001E6C47" w:rsidRPr="001E6C47">
        <w:rPr>
          <w:b/>
          <w:sz w:val="28"/>
          <w:szCs w:val="28"/>
        </w:rPr>
        <w:t>:</w:t>
      </w:r>
    </w:p>
    <w:p w:rsidR="007538A6" w:rsidRDefault="007538A6" w:rsidP="007538A6">
      <w:pPr>
        <w:ind w:left="720"/>
        <w:rPr>
          <w:sz w:val="28"/>
          <w:szCs w:val="28"/>
        </w:rPr>
      </w:pPr>
    </w:p>
    <w:p w:rsidR="00E372EE" w:rsidRDefault="00E372EE" w:rsidP="00E372EE">
      <w:pPr>
        <w:numPr>
          <w:ilvl w:val="0"/>
          <w:numId w:val="2"/>
        </w:numPr>
        <w:rPr>
          <w:sz w:val="28"/>
          <w:szCs w:val="28"/>
        </w:rPr>
      </w:pPr>
      <w:r w:rsidRPr="001E6C47">
        <w:rPr>
          <w:sz w:val="28"/>
          <w:szCs w:val="28"/>
        </w:rPr>
        <w:t xml:space="preserve">Tentamen består av x frågor. Var snäll och kontrollera att alla </w:t>
      </w:r>
      <w:r w:rsidR="001E6C47">
        <w:rPr>
          <w:sz w:val="28"/>
          <w:szCs w:val="28"/>
        </w:rPr>
        <w:t xml:space="preserve">frågor </w:t>
      </w:r>
      <w:r w:rsidRPr="001E6C47">
        <w:rPr>
          <w:sz w:val="28"/>
          <w:szCs w:val="28"/>
        </w:rPr>
        <w:t>finns med</w:t>
      </w:r>
      <w:r w:rsidR="001E6C47">
        <w:rPr>
          <w:sz w:val="28"/>
          <w:szCs w:val="28"/>
        </w:rPr>
        <w:t xml:space="preserve"> i tentamen</w:t>
      </w:r>
      <w:r w:rsidRPr="001E6C47">
        <w:rPr>
          <w:sz w:val="28"/>
          <w:szCs w:val="28"/>
        </w:rPr>
        <w:t xml:space="preserve">. </w:t>
      </w:r>
    </w:p>
    <w:p w:rsidR="00E372EE" w:rsidRPr="001E6C47" w:rsidRDefault="004874FE" w:rsidP="00E52882">
      <w:pPr>
        <w:numPr>
          <w:ilvl w:val="0"/>
          <w:numId w:val="2"/>
        </w:numPr>
        <w:rPr>
          <w:sz w:val="28"/>
          <w:szCs w:val="28"/>
        </w:rPr>
      </w:pPr>
      <w:r w:rsidRPr="001E6C47">
        <w:rPr>
          <w:sz w:val="28"/>
          <w:szCs w:val="28"/>
        </w:rPr>
        <w:t>Läs igenom varje fråga noga och skriv svaret direkt i frågeformuläret</w:t>
      </w:r>
      <w:r w:rsidR="00AF57E7">
        <w:rPr>
          <w:sz w:val="28"/>
          <w:szCs w:val="28"/>
        </w:rPr>
        <w:t xml:space="preserve"> </w:t>
      </w:r>
      <w:r w:rsidR="00AF57E7" w:rsidRPr="00AF57E7">
        <w:rPr>
          <w:i/>
          <w:sz w:val="28"/>
          <w:szCs w:val="28"/>
        </w:rPr>
        <w:t>alternativt</w:t>
      </w:r>
      <w:r w:rsidR="00AF57E7">
        <w:rPr>
          <w:sz w:val="28"/>
          <w:szCs w:val="28"/>
        </w:rPr>
        <w:t xml:space="preserve"> på separata ark. </w:t>
      </w:r>
    </w:p>
    <w:p w:rsidR="007538A6" w:rsidRDefault="004874FE" w:rsidP="00E52882">
      <w:pPr>
        <w:numPr>
          <w:ilvl w:val="0"/>
          <w:numId w:val="2"/>
        </w:numPr>
        <w:rPr>
          <w:sz w:val="28"/>
          <w:szCs w:val="28"/>
        </w:rPr>
      </w:pPr>
      <w:r w:rsidRPr="001E6C47">
        <w:rPr>
          <w:sz w:val="28"/>
          <w:szCs w:val="28"/>
        </w:rPr>
        <w:t xml:space="preserve">Ange din kod överst på varje </w:t>
      </w:r>
      <w:r w:rsidR="007538A6">
        <w:rPr>
          <w:sz w:val="28"/>
          <w:szCs w:val="28"/>
        </w:rPr>
        <w:t>ark</w:t>
      </w:r>
      <w:r w:rsidRPr="001E6C47">
        <w:rPr>
          <w:sz w:val="28"/>
          <w:szCs w:val="28"/>
        </w:rPr>
        <w:t>.</w:t>
      </w:r>
      <w:r w:rsidR="007538A6" w:rsidRPr="007538A6">
        <w:rPr>
          <w:sz w:val="28"/>
          <w:szCs w:val="28"/>
        </w:rPr>
        <w:t xml:space="preserve"> </w:t>
      </w:r>
    </w:p>
    <w:p w:rsidR="004874FE" w:rsidRDefault="007538A6" w:rsidP="00E5288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Tentamensfrågorna får tas med hem efter avslutad tentamen.</w:t>
      </w:r>
    </w:p>
    <w:p w:rsidR="004874FE" w:rsidRPr="001E6C47" w:rsidRDefault="004874FE" w:rsidP="004874FE">
      <w:pPr>
        <w:rPr>
          <w:sz w:val="28"/>
          <w:szCs w:val="28"/>
        </w:rPr>
      </w:pPr>
    </w:p>
    <w:p w:rsidR="00412E22" w:rsidRDefault="00412E22">
      <w:pPr>
        <w:rPr>
          <w:sz w:val="28"/>
          <w:szCs w:val="28"/>
        </w:rPr>
      </w:pPr>
    </w:p>
    <w:p w:rsidR="00E8362B" w:rsidRDefault="00E8362B" w:rsidP="002933C7">
      <w:pPr>
        <w:jc w:val="center"/>
        <w:rPr>
          <w:b/>
          <w:sz w:val="28"/>
          <w:szCs w:val="28"/>
        </w:rPr>
      </w:pPr>
    </w:p>
    <w:sectPr w:rsidR="00E8362B">
      <w:headerReference w:type="default" r:id="rId10"/>
      <w:pgSz w:w="12240" w:h="15840" w:code="1"/>
      <w:pgMar w:top="1418" w:right="1418" w:bottom="1134" w:left="1418" w:header="720" w:footer="720" w:gutter="0"/>
      <w:cols w:space="708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D2" w:rsidRDefault="007D2DD2" w:rsidP="007D2DD2">
      <w:r>
        <w:separator/>
      </w:r>
    </w:p>
  </w:endnote>
  <w:endnote w:type="continuationSeparator" w:id="0">
    <w:p w:rsidR="007D2DD2" w:rsidRDefault="007D2DD2" w:rsidP="007D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D2" w:rsidRDefault="007D2DD2" w:rsidP="007D2DD2">
      <w:r>
        <w:separator/>
      </w:r>
    </w:p>
  </w:footnote>
  <w:footnote w:type="continuationSeparator" w:id="0">
    <w:p w:rsidR="007D2DD2" w:rsidRDefault="007D2DD2" w:rsidP="007D2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DD2" w:rsidRDefault="007D2DD2" w:rsidP="007D2DD2">
    <w:pPr>
      <w:pStyle w:val="Sidhuvud"/>
      <w:jc w:val="right"/>
    </w:pPr>
    <w:proofErr w:type="spellStart"/>
    <w:r>
      <w:t>Kodnr</w:t>
    </w:r>
    <w:proofErr w:type="spellEnd"/>
    <w:r>
      <w:t xml:space="preserve">: </w:t>
    </w:r>
  </w:p>
  <w:p w:rsidR="007D2DD2" w:rsidRDefault="007D2DD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440C6"/>
    <w:multiLevelType w:val="hybridMultilevel"/>
    <w:tmpl w:val="4380D5B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40759"/>
    <w:multiLevelType w:val="hybridMultilevel"/>
    <w:tmpl w:val="937A3DC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91A6F"/>
    <w:multiLevelType w:val="hybridMultilevel"/>
    <w:tmpl w:val="2EA02C4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B2"/>
    <w:rsid w:val="0001650C"/>
    <w:rsid w:val="000330B2"/>
    <w:rsid w:val="00040464"/>
    <w:rsid w:val="0007618F"/>
    <w:rsid w:val="000C3FA9"/>
    <w:rsid w:val="001219EB"/>
    <w:rsid w:val="00144924"/>
    <w:rsid w:val="0015340A"/>
    <w:rsid w:val="00157963"/>
    <w:rsid w:val="00157EAB"/>
    <w:rsid w:val="00192D85"/>
    <w:rsid w:val="001D3DDF"/>
    <w:rsid w:val="001E6C47"/>
    <w:rsid w:val="001F5D29"/>
    <w:rsid w:val="00220C20"/>
    <w:rsid w:val="00254BEC"/>
    <w:rsid w:val="00267686"/>
    <w:rsid w:val="00283BFE"/>
    <w:rsid w:val="002933C7"/>
    <w:rsid w:val="002B0A43"/>
    <w:rsid w:val="002B5F43"/>
    <w:rsid w:val="002D0A6C"/>
    <w:rsid w:val="002D7BDF"/>
    <w:rsid w:val="003161BC"/>
    <w:rsid w:val="00320533"/>
    <w:rsid w:val="00320E81"/>
    <w:rsid w:val="00331783"/>
    <w:rsid w:val="00353D7D"/>
    <w:rsid w:val="00385AF7"/>
    <w:rsid w:val="00394B90"/>
    <w:rsid w:val="003A6115"/>
    <w:rsid w:val="003B48D5"/>
    <w:rsid w:val="00412E22"/>
    <w:rsid w:val="00462EB2"/>
    <w:rsid w:val="004874FE"/>
    <w:rsid w:val="004B1A08"/>
    <w:rsid w:val="004B4D32"/>
    <w:rsid w:val="004F27C0"/>
    <w:rsid w:val="0050062B"/>
    <w:rsid w:val="0054010C"/>
    <w:rsid w:val="0055028C"/>
    <w:rsid w:val="00584921"/>
    <w:rsid w:val="00587731"/>
    <w:rsid w:val="005B1950"/>
    <w:rsid w:val="005B6466"/>
    <w:rsid w:val="005E6908"/>
    <w:rsid w:val="005F1626"/>
    <w:rsid w:val="00602CCB"/>
    <w:rsid w:val="00611109"/>
    <w:rsid w:val="00625755"/>
    <w:rsid w:val="00627B40"/>
    <w:rsid w:val="006437CF"/>
    <w:rsid w:val="00674532"/>
    <w:rsid w:val="00683DEF"/>
    <w:rsid w:val="00731CAE"/>
    <w:rsid w:val="00735F84"/>
    <w:rsid w:val="007538A6"/>
    <w:rsid w:val="00772FB6"/>
    <w:rsid w:val="007A2789"/>
    <w:rsid w:val="007D2DD2"/>
    <w:rsid w:val="00800DC6"/>
    <w:rsid w:val="00805A79"/>
    <w:rsid w:val="00823A7B"/>
    <w:rsid w:val="008369F1"/>
    <w:rsid w:val="00841418"/>
    <w:rsid w:val="00846482"/>
    <w:rsid w:val="008772D5"/>
    <w:rsid w:val="008F0A7D"/>
    <w:rsid w:val="00977A71"/>
    <w:rsid w:val="009A2380"/>
    <w:rsid w:val="009B02D2"/>
    <w:rsid w:val="009D11A1"/>
    <w:rsid w:val="009E2993"/>
    <w:rsid w:val="009E452C"/>
    <w:rsid w:val="009F5224"/>
    <w:rsid w:val="00A20ABF"/>
    <w:rsid w:val="00A25E51"/>
    <w:rsid w:val="00A3479D"/>
    <w:rsid w:val="00A4522E"/>
    <w:rsid w:val="00A6561D"/>
    <w:rsid w:val="00A70214"/>
    <w:rsid w:val="00A911D8"/>
    <w:rsid w:val="00AD1CE2"/>
    <w:rsid w:val="00AD7B0A"/>
    <w:rsid w:val="00AE5EBE"/>
    <w:rsid w:val="00AF57E7"/>
    <w:rsid w:val="00B779F1"/>
    <w:rsid w:val="00BC502B"/>
    <w:rsid w:val="00BE206E"/>
    <w:rsid w:val="00BF395C"/>
    <w:rsid w:val="00C07B55"/>
    <w:rsid w:val="00C16ABF"/>
    <w:rsid w:val="00C203F6"/>
    <w:rsid w:val="00C42921"/>
    <w:rsid w:val="00C6165E"/>
    <w:rsid w:val="00C96760"/>
    <w:rsid w:val="00CA4CB1"/>
    <w:rsid w:val="00CB5727"/>
    <w:rsid w:val="00CD10DC"/>
    <w:rsid w:val="00CF1D34"/>
    <w:rsid w:val="00D22DFE"/>
    <w:rsid w:val="00D33E9B"/>
    <w:rsid w:val="00D54CE8"/>
    <w:rsid w:val="00D94043"/>
    <w:rsid w:val="00DC3994"/>
    <w:rsid w:val="00DC53AB"/>
    <w:rsid w:val="00E00059"/>
    <w:rsid w:val="00E00DC3"/>
    <w:rsid w:val="00E12C02"/>
    <w:rsid w:val="00E337DB"/>
    <w:rsid w:val="00E372EE"/>
    <w:rsid w:val="00E52882"/>
    <w:rsid w:val="00E73175"/>
    <w:rsid w:val="00E76C47"/>
    <w:rsid w:val="00E8362B"/>
    <w:rsid w:val="00EA0418"/>
    <w:rsid w:val="00EB77D8"/>
    <w:rsid w:val="00EC6C57"/>
    <w:rsid w:val="00ED428B"/>
    <w:rsid w:val="00EE3F36"/>
    <w:rsid w:val="00EF73CF"/>
    <w:rsid w:val="00F2065D"/>
    <w:rsid w:val="00F31838"/>
    <w:rsid w:val="00F76143"/>
    <w:rsid w:val="00F762D1"/>
    <w:rsid w:val="00F80D09"/>
    <w:rsid w:val="00F87CD8"/>
    <w:rsid w:val="00FE77B3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8C8C5-875B-4193-B8B3-ABF0E6DE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72EE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7D2DD2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D2DD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D2DD2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D2D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77250B04E1164F8C01E1AED109212B" ma:contentTypeVersion="0" ma:contentTypeDescription="Skapa ett nytt dokument." ma:contentTypeScope="" ma:versionID="7837b4bcd4a46cf4b10643d8dc7a85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FFBF4-75C5-48FD-AF1E-F7DE3FAB2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A67DC-B47A-483A-9A28-ABDCFAB16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C8C6DD-E42F-4E3E-A044-05BDEA967B0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A14D8658.dotm</Template>
  <TotalTime>1</TotalTime>
  <Pages>1</Pages>
  <Words>72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Lantmästarprogrammet P03</vt:lpstr>
    </vt:vector>
  </TitlesOfParts>
  <Company>SLU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Lantmästarprogrammet P03</dc:title>
  <dc:subject/>
  <dc:creator>Siri Caspersen</dc:creator>
  <cp:keywords/>
  <cp:lastModifiedBy>Katarina Lantz</cp:lastModifiedBy>
  <cp:revision>2</cp:revision>
  <cp:lastPrinted>2014-03-21T11:28:00Z</cp:lastPrinted>
  <dcterms:created xsi:type="dcterms:W3CDTF">2016-05-23T06:12:00Z</dcterms:created>
  <dcterms:modified xsi:type="dcterms:W3CDTF">2016-05-23T06:12:00Z</dcterms:modified>
</cp:coreProperties>
</file>