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A" w:rsidRDefault="004E148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4A4C6C" w:rsidP="0072042D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9EC5BA937ACA4625B144DEC29BB9127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346F9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 xml:space="preserve">SLU </w:t>
                </w:r>
                <w:r w:rsidR="0072042D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Infra</w:t>
                </w:r>
              </w:sdtContent>
            </w:sdt>
          </w:p>
        </w:tc>
        <w:tc>
          <w:tcPr>
            <w:tcW w:w="3637" w:type="dxa"/>
          </w:tcPr>
          <w:p w:rsidR="00505276" w:rsidRDefault="004A4C6C" w:rsidP="003925ED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DA3455CFCDEA40CE8D6618721EBE6429"/>
                </w:placeholder>
                <w:date w:fullDate="2015-12-16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925ED">
                  <w:rPr>
                    <w:rFonts w:asciiTheme="majorHAnsi" w:hAnsiTheme="majorHAnsi" w:cstheme="majorHAnsi"/>
                    <w:sz w:val="18"/>
                    <w:szCs w:val="18"/>
                  </w:rPr>
                  <w:t>2015-12-16</w:t>
                </w:r>
              </w:sdtContent>
            </w:sdt>
          </w:p>
        </w:tc>
      </w:tr>
    </w:tbl>
    <w:sdt>
      <w:sdtPr>
        <w:alias w:val="Title"/>
        <w:id w:val="1879113209"/>
        <w:placeholder>
          <w:docPart w:val="5C1EC965C8CC433399106633CE5A5A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8346F9" w:rsidP="00505276">
          <w:pPr>
            <w:pStyle w:val="Rubrik"/>
            <w:spacing w:after="276"/>
          </w:pPr>
          <w:r w:rsidRPr="00291631">
            <w:t>Ansök</w:t>
          </w:r>
          <w:r w:rsidR="006E5CD8" w:rsidRPr="00291631">
            <w:t>an medel ur</w:t>
          </w:r>
          <w:r w:rsidRPr="00291631">
            <w:t xml:space="preserve"> klimatfond</w:t>
          </w:r>
        </w:p>
      </w:sdtContent>
    </w:sdt>
    <w:p w:rsidR="00B35311" w:rsidRDefault="00870D89" w:rsidP="004343E5">
      <w:r>
        <w:t>Fyll i blanketten och bifoga eventuella dokument som stödjer din ansökan och motivering. Det kan till exempel vara projektplan, beräkningar med mera.</w:t>
      </w:r>
      <w:r w:rsidR="00A8405E">
        <w:t xml:space="preserve"> 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3657"/>
      </w:tblGrid>
      <w:tr w:rsidR="00A13101" w:rsidTr="00392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3" w:type="dxa"/>
            <w:tcBorders>
              <w:bottom w:val="none" w:sz="0" w:space="0" w:color="auto"/>
            </w:tcBorders>
          </w:tcPr>
          <w:p w:rsidR="00A13101" w:rsidRDefault="00A13101" w:rsidP="004343E5">
            <w:r>
              <w:t>Namn</w:t>
            </w:r>
            <w:r w:rsidR="00912CA5">
              <w:t xml:space="preserve"> </w:t>
            </w:r>
            <w:r w:rsidR="00912CA5" w:rsidRPr="00912CA5">
              <w:rPr>
                <w:b w:val="0"/>
              </w:rPr>
              <w:t>(kontaktperson för projektet)</w:t>
            </w:r>
          </w:p>
        </w:tc>
        <w:tc>
          <w:tcPr>
            <w:tcW w:w="3657" w:type="dxa"/>
            <w:tcBorders>
              <w:bottom w:val="none" w:sz="0" w:space="0" w:color="auto"/>
            </w:tcBorders>
          </w:tcPr>
          <w:p w:rsidR="00A13101" w:rsidRDefault="00A13101" w:rsidP="004343E5"/>
        </w:tc>
      </w:tr>
      <w:tr w:rsidR="00A13101" w:rsidTr="003925ED">
        <w:tc>
          <w:tcPr>
            <w:tcW w:w="3723" w:type="dxa"/>
          </w:tcPr>
          <w:p w:rsidR="00A13101" w:rsidRPr="00A13101" w:rsidRDefault="00A13101" w:rsidP="004343E5">
            <w:pPr>
              <w:rPr>
                <w:b/>
              </w:rPr>
            </w:pPr>
            <w:r w:rsidRPr="00A13101">
              <w:rPr>
                <w:b/>
              </w:rPr>
              <w:t>Telefonnummer</w:t>
            </w:r>
          </w:p>
        </w:tc>
        <w:tc>
          <w:tcPr>
            <w:tcW w:w="3657" w:type="dxa"/>
          </w:tcPr>
          <w:p w:rsidR="00A13101" w:rsidRDefault="00A13101" w:rsidP="004343E5"/>
        </w:tc>
      </w:tr>
      <w:tr w:rsidR="00A13101" w:rsidTr="003925ED">
        <w:tc>
          <w:tcPr>
            <w:tcW w:w="3723" w:type="dxa"/>
          </w:tcPr>
          <w:p w:rsidR="00A13101" w:rsidRPr="00A13101" w:rsidRDefault="00A13101" w:rsidP="004343E5">
            <w:pPr>
              <w:rPr>
                <w:b/>
              </w:rPr>
            </w:pPr>
            <w:r w:rsidRPr="00A13101">
              <w:rPr>
                <w:b/>
              </w:rPr>
              <w:t>Adress</w:t>
            </w:r>
          </w:p>
        </w:tc>
        <w:tc>
          <w:tcPr>
            <w:tcW w:w="3657" w:type="dxa"/>
          </w:tcPr>
          <w:p w:rsidR="00A13101" w:rsidRDefault="00A13101" w:rsidP="004343E5"/>
        </w:tc>
      </w:tr>
      <w:tr w:rsidR="00A20E46" w:rsidTr="003925ED">
        <w:tc>
          <w:tcPr>
            <w:tcW w:w="3723" w:type="dxa"/>
          </w:tcPr>
          <w:p w:rsidR="00A20E46" w:rsidRPr="00A13101" w:rsidRDefault="00A20E46" w:rsidP="004343E5">
            <w:pPr>
              <w:rPr>
                <w:b/>
              </w:rPr>
            </w:pPr>
            <w:r>
              <w:rPr>
                <w:b/>
              </w:rPr>
              <w:t>e-post adress</w:t>
            </w:r>
          </w:p>
        </w:tc>
        <w:tc>
          <w:tcPr>
            <w:tcW w:w="3657" w:type="dxa"/>
          </w:tcPr>
          <w:p w:rsidR="00A20E46" w:rsidRDefault="00A20E46" w:rsidP="004343E5"/>
        </w:tc>
      </w:tr>
      <w:tr w:rsidR="00A13101" w:rsidTr="003925ED">
        <w:tc>
          <w:tcPr>
            <w:tcW w:w="3723" w:type="dxa"/>
          </w:tcPr>
          <w:p w:rsidR="00A13101" w:rsidRPr="00A13101" w:rsidRDefault="00A13101" w:rsidP="004343E5">
            <w:pPr>
              <w:rPr>
                <w:b/>
              </w:rPr>
            </w:pPr>
            <w:r w:rsidRPr="00A13101">
              <w:rPr>
                <w:b/>
              </w:rPr>
              <w:t>Institution/avdelning/enhet</w:t>
            </w:r>
          </w:p>
        </w:tc>
        <w:tc>
          <w:tcPr>
            <w:tcW w:w="3657" w:type="dxa"/>
          </w:tcPr>
          <w:p w:rsidR="00A13101" w:rsidRDefault="00A13101" w:rsidP="004343E5"/>
        </w:tc>
      </w:tr>
    </w:tbl>
    <w:p w:rsidR="00A13101" w:rsidRDefault="00A13101" w:rsidP="004343E5"/>
    <w:p w:rsidR="00CF1AA4" w:rsidRDefault="00F24B51" w:rsidP="00CF1AA4">
      <w:r w:rsidRPr="00A20E46">
        <w:t xml:space="preserve">Nedan </w:t>
      </w:r>
      <w:r>
        <w:t xml:space="preserve">följer några kriterier som kommer att </w:t>
      </w:r>
      <w:r w:rsidR="00185675">
        <w:t>utvärderas innan beslut om tilldelning tas</w:t>
      </w:r>
      <w:r>
        <w:t xml:space="preserve">. I </w:t>
      </w:r>
      <w:r w:rsidR="002F2BB4">
        <w:t>den första rutan</w:t>
      </w:r>
      <w:r>
        <w:t xml:space="preserve"> ska du kort beskriva projektet</w:t>
      </w:r>
      <w:r w:rsidR="00185675">
        <w:t xml:space="preserve"> och helst </w:t>
      </w:r>
      <w:r w:rsidR="00E132DF">
        <w:t xml:space="preserve">beskriva </w:t>
      </w:r>
      <w:r w:rsidR="00A13101" w:rsidRPr="00E132DF">
        <w:t>hur stor minskningen av koldioxid projektet kommer resultera i</w:t>
      </w:r>
      <w:r w:rsidR="00A13101">
        <w:t>.</w:t>
      </w:r>
      <w:r w:rsidR="000115B7">
        <w:t xml:space="preserve"> Använd gärna </w:t>
      </w:r>
      <w:hyperlink r:id="rId10" w:history="1">
        <w:r w:rsidR="000115B7" w:rsidRPr="000115B7">
          <w:rPr>
            <w:rStyle w:val="Hyperlnk"/>
          </w:rPr>
          <w:t>N</w:t>
        </w:r>
        <w:r w:rsidR="00A20E46">
          <w:rPr>
            <w:rStyle w:val="Hyperlnk"/>
          </w:rPr>
          <w:t>aturvårdsverkets</w:t>
        </w:r>
        <w:r w:rsidR="000115B7" w:rsidRPr="000115B7">
          <w:rPr>
            <w:rStyle w:val="Hyperlnk"/>
          </w:rPr>
          <w:t xml:space="preserve"> beräkningsmodeller</w:t>
        </w:r>
      </w:hyperlink>
      <w:r w:rsidR="00912CA5">
        <w:t xml:space="preserve">. </w:t>
      </w:r>
      <w:r w:rsidR="00CF1AA4">
        <w:t>(</w:t>
      </w:r>
      <w:r w:rsidR="00CF1AA4" w:rsidRPr="00A20E46">
        <w:t>http://www.naturvardsverket.se/Stod-i-miljoarbetet/Vagledningar/Luft-och-klimat/Berakna-utslapp-av-vaxthusgaser-och-luftfororeninga/</w:t>
      </w:r>
      <w:r w:rsidR="00CF1AA4">
        <w:t>)</w:t>
      </w:r>
    </w:p>
    <w:p w:rsidR="00A20E46" w:rsidRDefault="00E132DF" w:rsidP="004343E5">
      <w:r>
        <w:t>Beskriv också vem eller vilken funktion som ska genomföra projektet.</w:t>
      </w:r>
    </w:p>
    <w:p w:rsidR="000B1FBC" w:rsidRPr="002F2BB4" w:rsidRDefault="00CF1AA4" w:rsidP="004343E5">
      <w:pPr>
        <w:pStyle w:val="Liststycke"/>
        <w:numPr>
          <w:ilvl w:val="0"/>
          <w:numId w:val="5"/>
        </w:numPr>
      </w:pPr>
      <w:r w:rsidRPr="002F2BB4">
        <w:rPr>
          <w:b/>
        </w:rPr>
        <w:t xml:space="preserve">Beskrivning av </w:t>
      </w:r>
      <w:proofErr w:type="gramStart"/>
      <w:r w:rsidRPr="002F2BB4">
        <w:rPr>
          <w:b/>
        </w:rPr>
        <w:t>klimatbefrämjande</w:t>
      </w:r>
      <w:proofErr w:type="gramEnd"/>
      <w:r w:rsidRPr="002F2BB4">
        <w:rPr>
          <w:b/>
        </w:rPr>
        <w:t xml:space="preserve"> projekt</w:t>
      </w:r>
      <w:r>
        <w:t xml:space="preserve"> 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Tr="00A1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Pr="00912CA5" w:rsidRDefault="00912CA5" w:rsidP="004343E5">
            <w:pPr>
              <w:rPr>
                <w:b w:val="0"/>
              </w:rPr>
            </w:pPr>
            <w:r w:rsidRPr="00912CA5">
              <w:rPr>
                <w:b w:val="0"/>
              </w:rPr>
              <w:t xml:space="preserve">Max antal tecken; 2000 </w:t>
            </w:r>
            <w:r w:rsidR="00A20E46">
              <w:rPr>
                <w:b w:val="0"/>
              </w:rPr>
              <w:t>(utan blanksteg)</w:t>
            </w:r>
          </w:p>
          <w:p w:rsidR="00A13101" w:rsidRPr="00912CA5" w:rsidRDefault="00A13101" w:rsidP="004343E5">
            <w:pPr>
              <w:rPr>
                <w:b w:val="0"/>
              </w:rPr>
            </w:pPr>
          </w:p>
          <w:p w:rsidR="00A13101" w:rsidRDefault="00A13101" w:rsidP="004343E5"/>
        </w:tc>
      </w:tr>
    </w:tbl>
    <w:p w:rsidR="00A13101" w:rsidRDefault="00A13101" w:rsidP="004343E5"/>
    <w:p w:rsidR="000B1FBC" w:rsidRPr="002F2BB4" w:rsidRDefault="00A13101" w:rsidP="004343E5">
      <w:pPr>
        <w:pStyle w:val="Liststycke"/>
        <w:numPr>
          <w:ilvl w:val="0"/>
          <w:numId w:val="5"/>
        </w:numPr>
        <w:rPr>
          <w:b/>
        </w:rPr>
      </w:pPr>
      <w:r w:rsidRPr="002F2BB4">
        <w:rPr>
          <w:b/>
        </w:rPr>
        <w:t>Tidsram för projektet</w:t>
      </w:r>
      <w:r w:rsidR="00912CA5" w:rsidRPr="002F2BB4">
        <w:rPr>
          <w:b/>
        </w:rPr>
        <w:t>. Beskriv starttid, varaktighet och sluttid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Pr="00912CA5" w:rsidRDefault="00912CA5" w:rsidP="00912CA5">
            <w:pPr>
              <w:rPr>
                <w:b w:val="0"/>
              </w:rPr>
            </w:pPr>
            <w:r w:rsidRPr="00912CA5">
              <w:rPr>
                <w:b w:val="0"/>
              </w:rPr>
              <w:t>Max antal tecken 500</w:t>
            </w:r>
            <w:r w:rsidR="00A20E46">
              <w:rPr>
                <w:b w:val="0"/>
              </w:rPr>
              <w:t xml:space="preserve"> (utan blanksteg)</w:t>
            </w:r>
          </w:p>
          <w:p w:rsidR="00A13101" w:rsidRPr="00912CA5" w:rsidRDefault="00A13101" w:rsidP="00912CA5">
            <w:pPr>
              <w:rPr>
                <w:b w:val="0"/>
              </w:rPr>
            </w:pPr>
          </w:p>
          <w:p w:rsidR="00A13101" w:rsidRDefault="00A13101" w:rsidP="00912CA5"/>
        </w:tc>
      </w:tr>
    </w:tbl>
    <w:p w:rsidR="00A13101" w:rsidRDefault="00A13101" w:rsidP="004343E5">
      <w:pPr>
        <w:rPr>
          <w:b/>
        </w:rPr>
      </w:pPr>
    </w:p>
    <w:p w:rsidR="002F2BB4" w:rsidRDefault="002F2BB4" w:rsidP="004343E5">
      <w:pPr>
        <w:rPr>
          <w:b/>
        </w:rPr>
      </w:pPr>
    </w:p>
    <w:p w:rsidR="00A90031" w:rsidRDefault="00A90031">
      <w:pPr>
        <w:spacing w:after="200"/>
        <w:rPr>
          <w:b/>
        </w:rPr>
      </w:pPr>
      <w:r>
        <w:rPr>
          <w:b/>
        </w:rPr>
        <w:br w:type="page"/>
      </w:r>
    </w:p>
    <w:p w:rsidR="000B1FBC" w:rsidRPr="002F2BB4" w:rsidRDefault="00912CA5" w:rsidP="004343E5">
      <w:pPr>
        <w:pStyle w:val="Liststycke"/>
        <w:numPr>
          <w:ilvl w:val="0"/>
          <w:numId w:val="5"/>
        </w:numPr>
        <w:rPr>
          <w:b/>
        </w:rPr>
      </w:pPr>
      <w:r w:rsidRPr="002F2BB4">
        <w:rPr>
          <w:b/>
        </w:rPr>
        <w:lastRenderedPageBreak/>
        <w:t>Ansökt summa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Default="00A13101" w:rsidP="00912CA5"/>
          <w:p w:rsidR="00A13101" w:rsidRDefault="00A13101" w:rsidP="00912CA5"/>
        </w:tc>
      </w:tr>
    </w:tbl>
    <w:p w:rsidR="00A20E46" w:rsidRDefault="00A20E46" w:rsidP="00A13101">
      <w:pPr>
        <w:rPr>
          <w:b/>
        </w:rPr>
      </w:pPr>
    </w:p>
    <w:p w:rsidR="00A13101" w:rsidRPr="00474564" w:rsidRDefault="00A13101" w:rsidP="00474564">
      <w:pPr>
        <w:pStyle w:val="Liststycke"/>
        <w:numPr>
          <w:ilvl w:val="0"/>
          <w:numId w:val="5"/>
        </w:numPr>
        <w:rPr>
          <w:b/>
        </w:rPr>
      </w:pPr>
      <w:r w:rsidRPr="00474564">
        <w:rPr>
          <w:b/>
        </w:rPr>
        <w:t>Motivering till ansökan</w:t>
      </w:r>
      <w:r w:rsidR="003358B5" w:rsidRPr="00474564">
        <w:rPr>
          <w:b/>
        </w:rPr>
        <w:t xml:space="preserve"> kopplat till de kriterier som finns</w:t>
      </w:r>
    </w:p>
    <w:p w:rsidR="009A2D25" w:rsidRPr="00912CA5" w:rsidRDefault="00912CA5" w:rsidP="00A13101">
      <w:r w:rsidRPr="00912CA5">
        <w:t>Beskriv hur</w:t>
      </w:r>
      <w:r>
        <w:t xml:space="preserve"> projektet:</w:t>
      </w:r>
    </w:p>
    <w:p w:rsidR="000B1FBC" w:rsidRPr="001974A5" w:rsidRDefault="00B45E66" w:rsidP="00A13101">
      <w:pPr>
        <w:rPr>
          <w:i/>
        </w:rPr>
      </w:pPr>
      <w:proofErr w:type="gramStart"/>
      <w:r>
        <w:rPr>
          <w:i/>
        </w:rPr>
        <w:t>-</w:t>
      </w:r>
      <w:proofErr w:type="gramEnd"/>
      <w:r w:rsidR="0000541B">
        <w:rPr>
          <w:i/>
        </w:rPr>
        <w:t xml:space="preserve">eventuellt stärker någon av SLUs kärnverksamheter; </w:t>
      </w:r>
      <w:r w:rsidR="001974A5" w:rsidRPr="001974A5">
        <w:rPr>
          <w:i/>
        </w:rPr>
        <w:t>utbildning, fors</w:t>
      </w:r>
      <w:r w:rsidR="001974A5">
        <w:rPr>
          <w:i/>
        </w:rPr>
        <w:t xml:space="preserve">kning, samverkan och/eller </w:t>
      </w:r>
      <w:proofErr w:type="spellStart"/>
      <w:r w:rsidR="001974A5">
        <w:rPr>
          <w:i/>
        </w:rPr>
        <w:t>F</w:t>
      </w:r>
      <w:r w:rsidR="0072042D">
        <w:rPr>
          <w:i/>
        </w:rPr>
        <w:t>oma</w:t>
      </w:r>
      <w:proofErr w:type="spellEnd"/>
      <w:r w:rsidR="001974A5">
        <w:rPr>
          <w:i/>
        </w:rPr>
        <w:t>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9A2D2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A2D2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9A2D25" w:rsidRDefault="009A2D25" w:rsidP="009A2D25"/>
    <w:p w:rsidR="000B1FBC" w:rsidRPr="001974A5" w:rsidRDefault="00B45E66" w:rsidP="009A2D25">
      <w:pPr>
        <w:rPr>
          <w:i/>
        </w:rPr>
      </w:pPr>
      <w:proofErr w:type="gramStart"/>
      <w:r>
        <w:rPr>
          <w:i/>
        </w:rPr>
        <w:t>-</w:t>
      </w:r>
      <w:proofErr w:type="gramEnd"/>
      <w:r w:rsidR="00912CA5">
        <w:rPr>
          <w:i/>
        </w:rPr>
        <w:t>är f</w:t>
      </w:r>
      <w:r w:rsidR="001974A5" w:rsidRPr="001974A5">
        <w:rPr>
          <w:i/>
        </w:rPr>
        <w:t>örstärka</w:t>
      </w:r>
      <w:r w:rsidR="00912CA5">
        <w:rPr>
          <w:i/>
        </w:rPr>
        <w:t xml:space="preserve">nde för </w:t>
      </w:r>
      <w:r w:rsidR="001974A5" w:rsidRPr="001974A5">
        <w:rPr>
          <w:i/>
        </w:rPr>
        <w:t>SLUs varumärke och väl synligt på våra campus eller på annat sätt visuellt: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9A2D2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9A2D25" w:rsidRDefault="009A2D25" w:rsidP="00912CA5"/>
        </w:tc>
      </w:tr>
    </w:tbl>
    <w:p w:rsidR="009A2D25" w:rsidRDefault="009A2D25" w:rsidP="009A2D25"/>
    <w:p w:rsidR="000B1FBC" w:rsidRPr="001974A5" w:rsidRDefault="00912CA5" w:rsidP="009A2D25">
      <w:pPr>
        <w:rPr>
          <w:i/>
        </w:rPr>
      </w:pPr>
      <w:r>
        <w:rPr>
          <w:i/>
        </w:rPr>
        <w:t xml:space="preserve"> </w:t>
      </w:r>
      <w:proofErr w:type="gramStart"/>
      <w:r w:rsidR="00B45E66">
        <w:rPr>
          <w:i/>
        </w:rPr>
        <w:t>-</w:t>
      </w:r>
      <w:proofErr w:type="gramEnd"/>
      <w:r>
        <w:rPr>
          <w:i/>
        </w:rPr>
        <w:t xml:space="preserve">är </w:t>
      </w:r>
      <w:r w:rsidR="001974A5" w:rsidRPr="001974A5">
        <w:rPr>
          <w:i/>
        </w:rPr>
        <w:t>en ekonomisk besparing: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1974A5" w:rsidRDefault="001974A5" w:rsidP="009A2D25"/>
    <w:p w:rsidR="000B1FBC" w:rsidRPr="001974A5" w:rsidRDefault="00B45E66" w:rsidP="009A2D25">
      <w:pPr>
        <w:rPr>
          <w:i/>
        </w:rPr>
      </w:pPr>
      <w:proofErr w:type="gramStart"/>
      <w:r>
        <w:rPr>
          <w:i/>
        </w:rPr>
        <w:t>-</w:t>
      </w:r>
      <w:proofErr w:type="gramEnd"/>
      <w:r w:rsidR="00912CA5">
        <w:rPr>
          <w:i/>
        </w:rPr>
        <w:t>berör</w:t>
      </w:r>
      <w:r w:rsidR="001974A5" w:rsidRPr="001974A5">
        <w:rPr>
          <w:i/>
        </w:rPr>
        <w:t xml:space="preserve"> många anställda och/eller studenter vid SLU</w:t>
      </w:r>
      <w:r w:rsidR="00912CA5">
        <w:rPr>
          <w:i/>
        </w:rPr>
        <w:t xml:space="preserve"> (indirekt eller direkt) </w:t>
      </w:r>
      <w:r w:rsidR="001974A5" w:rsidRPr="001974A5">
        <w:rPr>
          <w:i/>
        </w:rPr>
        <w:t>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1974A5" w:rsidRDefault="001974A5" w:rsidP="009A2D25"/>
    <w:p w:rsidR="000B1FBC" w:rsidRPr="001974A5" w:rsidRDefault="00912CA5" w:rsidP="00A13101">
      <w:pPr>
        <w:rPr>
          <w:i/>
        </w:rPr>
      </w:pPr>
      <w:r>
        <w:rPr>
          <w:i/>
        </w:rPr>
        <w:t xml:space="preserve"> </w:t>
      </w:r>
      <w:proofErr w:type="gramStart"/>
      <w:r w:rsidR="00B45E66">
        <w:rPr>
          <w:i/>
        </w:rPr>
        <w:t>-</w:t>
      </w:r>
      <w:proofErr w:type="gramEnd"/>
      <w:r>
        <w:rPr>
          <w:i/>
        </w:rPr>
        <w:t xml:space="preserve">eventuellt kan </w:t>
      </w:r>
      <w:r w:rsidR="001974A5" w:rsidRPr="001974A5">
        <w:rPr>
          <w:i/>
        </w:rPr>
        <w:t>utföras i någon form av samfinansiering med interna och/eller externa partners: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912CA5" w:rsidRDefault="00912CA5" w:rsidP="00912CA5">
            <w:pPr>
              <w:rPr>
                <w:b w:val="0"/>
              </w:rPr>
            </w:pPr>
            <w:r>
              <w:rPr>
                <w:b w:val="0"/>
              </w:rPr>
              <w:t>Max 1000 tecken</w:t>
            </w:r>
            <w:r w:rsidR="00A20E46">
              <w:rPr>
                <w:b w:val="0"/>
              </w:rPr>
              <w:t xml:space="preserve"> (utan blanksteg)</w:t>
            </w:r>
          </w:p>
          <w:p w:rsidR="001974A5" w:rsidRPr="00912CA5" w:rsidRDefault="001974A5" w:rsidP="00912CA5">
            <w:pPr>
              <w:rPr>
                <w:b w:val="0"/>
              </w:rPr>
            </w:pPr>
          </w:p>
          <w:p w:rsidR="001974A5" w:rsidRDefault="001974A5" w:rsidP="00912CA5"/>
        </w:tc>
      </w:tr>
    </w:tbl>
    <w:p w:rsidR="004A4C6C" w:rsidRDefault="004A4C6C" w:rsidP="00A13101"/>
    <w:p w:rsidR="004A4C6C" w:rsidRDefault="004A4C6C">
      <w:pPr>
        <w:spacing w:after="200"/>
      </w:pPr>
      <w:r>
        <w:br w:type="page"/>
      </w:r>
    </w:p>
    <w:p w:rsidR="00E132DF" w:rsidRPr="001974A5" w:rsidRDefault="00474564" w:rsidP="00E132DF">
      <w:pPr>
        <w:rPr>
          <w:i/>
        </w:rPr>
      </w:pPr>
      <w:bookmarkStart w:id="0" w:name="_GoBack"/>
      <w:bookmarkEnd w:id="0"/>
      <w:r>
        <w:rPr>
          <w:b/>
        </w:rPr>
        <w:lastRenderedPageBreak/>
        <w:t>5</w:t>
      </w:r>
      <w:r w:rsidR="002F2BB4">
        <w:rPr>
          <w:b/>
        </w:rPr>
        <w:t xml:space="preserve">. </w:t>
      </w:r>
      <w:r w:rsidR="00A13101" w:rsidRPr="00A13101">
        <w:rPr>
          <w:b/>
        </w:rPr>
        <w:t>Bifogade dokument</w:t>
      </w:r>
      <w:r w:rsidR="00A13101">
        <w:rPr>
          <w:b/>
        </w:rPr>
        <w:t xml:space="preserve"> </w:t>
      </w:r>
      <w:r w:rsidR="00A13101">
        <w:rPr>
          <w:i/>
        </w:rPr>
        <w:t>(lista de bifogade dokumenten)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Tr="00E13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80" w:type="dxa"/>
            <w:tcBorders>
              <w:bottom w:val="none" w:sz="0" w:space="0" w:color="auto"/>
            </w:tcBorders>
          </w:tcPr>
          <w:p w:rsidR="00A13101" w:rsidRDefault="00A13101" w:rsidP="002F2BB4"/>
        </w:tc>
      </w:tr>
    </w:tbl>
    <w:p w:rsidR="00A13101" w:rsidRDefault="00A13101" w:rsidP="00A13101"/>
    <w:p w:rsidR="001974A5" w:rsidRDefault="00D1571C" w:rsidP="004343E5">
      <w:r w:rsidRPr="00D1571C">
        <w:t>Efter</w:t>
      </w:r>
      <w:r>
        <w:t xml:space="preserve"> </w:t>
      </w:r>
      <w:r w:rsidRPr="00D1571C">
        <w:t xml:space="preserve">projektets slut ska </w:t>
      </w:r>
      <w:r>
        <w:t>kostnadsredovisning ske.</w:t>
      </w:r>
    </w:p>
    <w:p w:rsidR="000E4C24" w:rsidRDefault="000E4C24" w:rsidP="004343E5"/>
    <w:p w:rsidR="000E4C24" w:rsidRDefault="000E4C24" w:rsidP="004343E5">
      <w:r>
        <w:t>Datum och ort</w:t>
      </w:r>
    </w:p>
    <w:p w:rsidR="00F5558D" w:rsidRDefault="00F5558D" w:rsidP="004343E5"/>
    <w:p w:rsidR="000E4C24" w:rsidRDefault="000E4C24" w:rsidP="004343E5"/>
    <w:p w:rsidR="000E4C24" w:rsidRPr="00D1571C" w:rsidRDefault="000E4C24" w:rsidP="004343E5"/>
    <w:p w:rsidR="00870D89" w:rsidRDefault="00912CA5" w:rsidP="004343E5">
      <w:r>
        <w:t>Underskrift avdelning/prefekt</w:t>
      </w:r>
      <w:r w:rsidR="00A20E46">
        <w:tab/>
        <w:t>Underskrift av sökande</w:t>
      </w:r>
    </w:p>
    <w:p w:rsidR="00D1571C" w:rsidRDefault="00D1571C" w:rsidP="004343E5"/>
    <w:p w:rsidR="00D1571C" w:rsidRDefault="00D1571C" w:rsidP="004343E5"/>
    <w:p w:rsidR="00D1571C" w:rsidRDefault="00D1571C" w:rsidP="004343E5"/>
    <w:p w:rsidR="00D1571C" w:rsidRDefault="00D1571C" w:rsidP="004343E5">
      <w:r>
        <w:t xml:space="preserve">Namn </w:t>
      </w:r>
      <w:proofErr w:type="spellStart"/>
      <w:r>
        <w:t>Namnsson</w:t>
      </w:r>
      <w:proofErr w:type="spellEnd"/>
      <w:r w:rsidR="00A20E46">
        <w:tab/>
      </w:r>
      <w:r w:rsidR="00A20E46">
        <w:tab/>
        <w:t xml:space="preserve">Namn </w:t>
      </w:r>
      <w:proofErr w:type="spellStart"/>
      <w:r w:rsidR="00A20E46">
        <w:t>Namnsson</w:t>
      </w:r>
      <w:proofErr w:type="spellEnd"/>
    </w:p>
    <w:p w:rsidR="00A20E46" w:rsidRDefault="00A20E46" w:rsidP="004343E5"/>
    <w:p w:rsidR="00A20E46" w:rsidRDefault="00A20E46" w:rsidP="004343E5">
      <w:r>
        <w:tab/>
      </w:r>
      <w:r>
        <w:tab/>
      </w:r>
      <w:r>
        <w:tab/>
        <w:t xml:space="preserve">Namn </w:t>
      </w:r>
      <w:proofErr w:type="spellStart"/>
      <w:r>
        <w:t>Namnsson</w:t>
      </w:r>
      <w:proofErr w:type="spellEnd"/>
    </w:p>
    <w:p w:rsidR="00A20E46" w:rsidRDefault="00A20E46" w:rsidP="004343E5"/>
    <w:p w:rsidR="00A20E46" w:rsidRDefault="00A20E46" w:rsidP="004343E5">
      <w:r>
        <w:tab/>
      </w:r>
      <w:r>
        <w:tab/>
      </w:r>
      <w:r>
        <w:tab/>
        <w:t xml:space="preserve">Namn </w:t>
      </w:r>
      <w:proofErr w:type="spellStart"/>
      <w:r>
        <w:t>Namnsson</w:t>
      </w:r>
      <w:proofErr w:type="spellEnd"/>
    </w:p>
    <w:sectPr w:rsidR="00A20E46" w:rsidSect="001406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DF" w:rsidRDefault="00E132DF" w:rsidP="00B65B3A">
      <w:pPr>
        <w:spacing w:after="0" w:line="240" w:lineRule="auto"/>
      </w:pPr>
      <w:r>
        <w:separator/>
      </w:r>
    </w:p>
    <w:p w:rsidR="00E132DF" w:rsidRDefault="00E132DF"/>
  </w:endnote>
  <w:endnote w:type="continuationSeparator" w:id="0">
    <w:p w:rsidR="00E132DF" w:rsidRDefault="00E132DF" w:rsidP="00B65B3A">
      <w:pPr>
        <w:spacing w:after="0" w:line="240" w:lineRule="auto"/>
      </w:pPr>
      <w:r>
        <w:continuationSeparator/>
      </w:r>
    </w:p>
    <w:p w:rsidR="00E132DF" w:rsidRDefault="00E13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F" w:rsidRPr="009A7227" w:rsidRDefault="00E132DF" w:rsidP="002556E2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A4C6C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A4C6C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E132DF" w:rsidRDefault="00E132DF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132D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132DF" w:rsidRPr="007B14B8" w:rsidRDefault="00E132DF" w:rsidP="002556E2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132DF" w:rsidRPr="00BA22D1" w:rsidRDefault="00E132DF" w:rsidP="002556E2">
          <w:pPr>
            <w:pStyle w:val="Sidfot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E132DF" w:rsidTr="0077745B">
      <w:tc>
        <w:tcPr>
          <w:tcW w:w="4111" w:type="dxa"/>
        </w:tcPr>
        <w:p w:rsidR="00E132DF" w:rsidRPr="00BA22D1" w:rsidRDefault="00E132DF" w:rsidP="002556E2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:rsidR="00E132DF" w:rsidRPr="00BA22D1" w:rsidRDefault="00E132DF" w:rsidP="002556E2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E132DF" w:rsidTr="0077745B">
      <w:tc>
        <w:tcPr>
          <w:tcW w:w="4111" w:type="dxa"/>
        </w:tcPr>
        <w:p w:rsidR="00E132DF" w:rsidRPr="00BA22D1" w:rsidRDefault="00E132DF" w:rsidP="002556E2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E132DF" w:rsidRPr="00BA22D1" w:rsidRDefault="00E132DF" w:rsidP="002556E2">
          <w:pPr>
            <w:pStyle w:val="Sidfot"/>
          </w:pPr>
        </w:p>
      </w:tc>
    </w:tr>
  </w:tbl>
  <w:p w:rsidR="00E132DF" w:rsidRPr="00F616DB" w:rsidRDefault="00E132DF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DF" w:rsidRDefault="00E132DF" w:rsidP="00B65B3A">
      <w:pPr>
        <w:spacing w:after="0" w:line="240" w:lineRule="auto"/>
      </w:pPr>
      <w:r>
        <w:separator/>
      </w:r>
    </w:p>
  </w:footnote>
  <w:footnote w:type="continuationSeparator" w:id="0">
    <w:p w:rsidR="00E132DF" w:rsidRDefault="00E132D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F" w:rsidRDefault="00E132DF" w:rsidP="00B65B3A">
    <w:pPr>
      <w:pStyle w:val="Sidhuvud"/>
      <w:spacing w:before="240" w:after="276"/>
    </w:pPr>
  </w:p>
  <w:p w:rsidR="00E132DF" w:rsidRDefault="00E132DF" w:rsidP="00B65B3A">
    <w:pPr>
      <w:spacing w:after="276"/>
    </w:pPr>
  </w:p>
  <w:p w:rsidR="00E132DF" w:rsidRDefault="00E132DF"/>
  <w:p w:rsidR="00E132DF" w:rsidRDefault="00E132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F" w:rsidRDefault="004A4C6C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32DF">
          <w:t>Ansökan medel ur klimatfond</w:t>
        </w:r>
      </w:sdtContent>
    </w:sdt>
  </w:p>
  <w:p w:rsidR="00E132DF" w:rsidRPr="000C46E1" w:rsidRDefault="00E132D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F" w:rsidRDefault="00E132DF" w:rsidP="00B30794">
    <w:pPr>
      <w:pStyle w:val="Header-info"/>
      <w:spacing w:after="7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32DF" w:rsidRDefault="00E132DF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A90031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4A4C6C">
                            <w:fldChar w:fldCharType="begin"/>
                          </w:r>
                          <w:r w:rsidR="004A4C6C">
                            <w:instrText xml:space="preserve"> NUMPAGES   \* MERGEFORMAT </w:instrText>
                          </w:r>
                          <w:r w:rsidR="004A4C6C">
                            <w:fldChar w:fldCharType="separate"/>
                          </w:r>
                          <w:r w:rsidR="00A90031">
                            <w:rPr>
                              <w:noProof/>
                            </w:rPr>
                            <w:t>3</w:t>
                          </w:r>
                          <w:r w:rsidR="004A4C6C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E132DF" w:rsidRDefault="00E132DF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E132DF" w:rsidRPr="00B14659" w:rsidRDefault="004A4C6C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E132D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E132DF" w:rsidRDefault="00E132DF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A90031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4A4C6C">
                      <w:fldChar w:fldCharType="begin"/>
                    </w:r>
                    <w:r w:rsidR="004A4C6C">
                      <w:instrText xml:space="preserve"> NUMPAGES   \* MERGEFORMAT </w:instrText>
                    </w:r>
                    <w:r w:rsidR="004A4C6C">
                      <w:fldChar w:fldCharType="separate"/>
                    </w:r>
                    <w:r w:rsidR="00A90031">
                      <w:rPr>
                        <w:noProof/>
                      </w:rPr>
                      <w:t>3</w:t>
                    </w:r>
                    <w:r w:rsidR="004A4C6C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E132DF" w:rsidRDefault="00E132DF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E132DF" w:rsidRPr="00B14659" w:rsidRDefault="004A4C6C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E132D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32DF" w:rsidRPr="00B30794" w:rsidRDefault="00E132DF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FC6"/>
    <w:multiLevelType w:val="hybridMultilevel"/>
    <w:tmpl w:val="F8CADE9C"/>
    <w:lvl w:ilvl="0" w:tplc="5AB2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10ED"/>
    <w:multiLevelType w:val="hybridMultilevel"/>
    <w:tmpl w:val="135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9"/>
    <w:rsid w:val="0000541B"/>
    <w:rsid w:val="000115B7"/>
    <w:rsid w:val="0002287F"/>
    <w:rsid w:val="0007294B"/>
    <w:rsid w:val="000B1FBC"/>
    <w:rsid w:val="000E4C24"/>
    <w:rsid w:val="001406CC"/>
    <w:rsid w:val="00185675"/>
    <w:rsid w:val="001974A5"/>
    <w:rsid w:val="001A1F63"/>
    <w:rsid w:val="002169D8"/>
    <w:rsid w:val="002556E2"/>
    <w:rsid w:val="00291631"/>
    <w:rsid w:val="002D1C33"/>
    <w:rsid w:val="002F2BB4"/>
    <w:rsid w:val="00316A97"/>
    <w:rsid w:val="003358B5"/>
    <w:rsid w:val="00373994"/>
    <w:rsid w:val="003925ED"/>
    <w:rsid w:val="003A6EAB"/>
    <w:rsid w:val="003B2F68"/>
    <w:rsid w:val="003D0BB4"/>
    <w:rsid w:val="004210DE"/>
    <w:rsid w:val="004343E5"/>
    <w:rsid w:val="0045434E"/>
    <w:rsid w:val="00464327"/>
    <w:rsid w:val="00474564"/>
    <w:rsid w:val="004A4C6C"/>
    <w:rsid w:val="004E148A"/>
    <w:rsid w:val="00505276"/>
    <w:rsid w:val="005267B8"/>
    <w:rsid w:val="005D559C"/>
    <w:rsid w:val="006075A1"/>
    <w:rsid w:val="00674F54"/>
    <w:rsid w:val="00695E24"/>
    <w:rsid w:val="006E4110"/>
    <w:rsid w:val="006E5CD8"/>
    <w:rsid w:val="006F223F"/>
    <w:rsid w:val="007002D7"/>
    <w:rsid w:val="0072042D"/>
    <w:rsid w:val="00725309"/>
    <w:rsid w:val="0077745B"/>
    <w:rsid w:val="007B14B8"/>
    <w:rsid w:val="00807790"/>
    <w:rsid w:val="008346F9"/>
    <w:rsid w:val="00864EFB"/>
    <w:rsid w:val="00870D89"/>
    <w:rsid w:val="008E2971"/>
    <w:rsid w:val="008F24D9"/>
    <w:rsid w:val="009109E8"/>
    <w:rsid w:val="00912CA5"/>
    <w:rsid w:val="00943886"/>
    <w:rsid w:val="00981895"/>
    <w:rsid w:val="009A2D25"/>
    <w:rsid w:val="00A13101"/>
    <w:rsid w:val="00A20E46"/>
    <w:rsid w:val="00A47A74"/>
    <w:rsid w:val="00A8405E"/>
    <w:rsid w:val="00A8595D"/>
    <w:rsid w:val="00A90031"/>
    <w:rsid w:val="00AF5948"/>
    <w:rsid w:val="00AF7B8C"/>
    <w:rsid w:val="00B30794"/>
    <w:rsid w:val="00B35311"/>
    <w:rsid w:val="00B45E66"/>
    <w:rsid w:val="00B54D19"/>
    <w:rsid w:val="00B65B3A"/>
    <w:rsid w:val="00C4258F"/>
    <w:rsid w:val="00C56D4E"/>
    <w:rsid w:val="00CF1AA4"/>
    <w:rsid w:val="00D1571C"/>
    <w:rsid w:val="00D83999"/>
    <w:rsid w:val="00E01AE2"/>
    <w:rsid w:val="00E11BD3"/>
    <w:rsid w:val="00E132DF"/>
    <w:rsid w:val="00E5258F"/>
    <w:rsid w:val="00F12D79"/>
    <w:rsid w:val="00F240C5"/>
    <w:rsid w:val="00F24B51"/>
    <w:rsid w:val="00F5558D"/>
    <w:rsid w:val="00F616DB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925ED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925E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925E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925E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3925E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3925ED"/>
  </w:style>
  <w:style w:type="character" w:customStyle="1" w:styleId="Rubrik1Char">
    <w:name w:val="Rubrik 1 Char"/>
    <w:basedOn w:val="Standardstycketeckensnitt"/>
    <w:link w:val="Rubrik1"/>
    <w:uiPriority w:val="9"/>
    <w:rsid w:val="003925E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5ED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5ED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925E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3925E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925E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25E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3925E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925E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925E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5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3925E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925ED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3925E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925ED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3925ED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925E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925E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925ED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3925E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925E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925E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925E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925E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925E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925E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3925E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3925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3925E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3925E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3925E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3925E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3925E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3925E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925E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3925ED"/>
    <w:pPr>
      <w:ind w:right="4111"/>
    </w:pPr>
  </w:style>
  <w:style w:type="character" w:styleId="Stark">
    <w:name w:val="Strong"/>
    <w:basedOn w:val="Standardstycketeckensnitt"/>
    <w:uiPriority w:val="1"/>
    <w:qFormat/>
    <w:rsid w:val="003925ED"/>
    <w:rPr>
      <w:b/>
      <w:bCs/>
    </w:rPr>
  </w:style>
  <w:style w:type="table" w:customStyle="1" w:styleId="Sidfottabell">
    <w:name w:val="Sidfot tabell"/>
    <w:basedOn w:val="Normaltabell"/>
    <w:uiPriority w:val="99"/>
    <w:rsid w:val="003925E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3925E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25E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925ED"/>
    <w:rPr>
      <w:vertAlign w:val="superscript"/>
    </w:rPr>
  </w:style>
  <w:style w:type="paragraph" w:styleId="Liststycke">
    <w:name w:val="List Paragraph"/>
    <w:basedOn w:val="Normal"/>
    <w:uiPriority w:val="34"/>
    <w:qFormat/>
    <w:rsid w:val="009A2D2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20E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925ED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925E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925E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925E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3925E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3925ED"/>
  </w:style>
  <w:style w:type="character" w:customStyle="1" w:styleId="Rubrik1Char">
    <w:name w:val="Rubrik 1 Char"/>
    <w:basedOn w:val="Standardstycketeckensnitt"/>
    <w:link w:val="Rubrik1"/>
    <w:uiPriority w:val="9"/>
    <w:rsid w:val="003925E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5ED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5ED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925E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3925E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925E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25E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3925E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925E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925E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5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3925E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925ED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3925E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925ED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3925ED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925E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925E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925ED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3925E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925E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925E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925E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925E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925E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925E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3925E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3925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3925E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3925E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3925E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3925E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3925E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3925E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3925E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3925E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3925ED"/>
    <w:pPr>
      <w:ind w:right="4111"/>
    </w:pPr>
  </w:style>
  <w:style w:type="character" w:styleId="Stark">
    <w:name w:val="Strong"/>
    <w:basedOn w:val="Standardstycketeckensnitt"/>
    <w:uiPriority w:val="1"/>
    <w:qFormat/>
    <w:rsid w:val="003925ED"/>
    <w:rPr>
      <w:b/>
      <w:bCs/>
    </w:rPr>
  </w:style>
  <w:style w:type="table" w:customStyle="1" w:styleId="Sidfottabell">
    <w:name w:val="Sidfot tabell"/>
    <w:basedOn w:val="Normaltabell"/>
    <w:uiPriority w:val="99"/>
    <w:rsid w:val="003925E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3925E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25E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925ED"/>
    <w:rPr>
      <w:vertAlign w:val="superscript"/>
    </w:rPr>
  </w:style>
  <w:style w:type="paragraph" w:styleId="Liststycke">
    <w:name w:val="List Paragraph"/>
    <w:basedOn w:val="Normal"/>
    <w:uiPriority w:val="34"/>
    <w:qFormat/>
    <w:rsid w:val="009A2D2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20E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naturvardsverket.se/Stod-i-miljoarbetet/Vagledningar/Luft-och-klimat/Berakna-utslapp-av-vaxthusgaser-och-luftfororening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C5BA937ACA4625B144DEC29BB91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8DC06-0564-4CAF-8C93-50A43E38D752}"/>
      </w:docPartPr>
      <w:docPartBody>
        <w:p w:rsidR="00C43125" w:rsidRDefault="00C43125">
          <w:pPr>
            <w:pStyle w:val="9EC5BA937ACA4625B144DEC29BB91277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A3455CFCDEA40CE8D6618721EBE6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F036-26E7-4400-8F64-12CBBF39508F}"/>
      </w:docPartPr>
      <w:docPartBody>
        <w:p w:rsidR="00C43125" w:rsidRDefault="00C43125">
          <w:pPr>
            <w:pStyle w:val="DA3455CFCDEA40CE8D6618721EBE6429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C1EC965C8CC433399106633CE5A5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FE6B7-629F-4101-829E-66AD07F005F8}"/>
      </w:docPartPr>
      <w:docPartBody>
        <w:p w:rsidR="00C43125" w:rsidRDefault="00C43125">
          <w:pPr>
            <w:pStyle w:val="5C1EC965C8CC433399106633CE5A5AC0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5"/>
    <w:rsid w:val="00B334DB"/>
    <w:rsid w:val="00C43125"/>
    <w:rsid w:val="00E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C5BA937ACA4625B144DEC29BB91277">
    <w:name w:val="9EC5BA937ACA4625B144DEC29BB91277"/>
  </w:style>
  <w:style w:type="paragraph" w:customStyle="1" w:styleId="DA3455CFCDEA40CE8D6618721EBE6429">
    <w:name w:val="DA3455CFCDEA40CE8D6618721EBE6429"/>
  </w:style>
  <w:style w:type="paragraph" w:customStyle="1" w:styleId="5C1EC965C8CC433399106633CE5A5AC0">
    <w:name w:val="5C1EC965C8CC433399106633CE5A5AC0"/>
  </w:style>
  <w:style w:type="paragraph" w:customStyle="1" w:styleId="178315E97CF744F8BE8B3BFFDFD100D5">
    <w:name w:val="178315E97CF744F8BE8B3BFFDFD100D5"/>
  </w:style>
  <w:style w:type="paragraph" w:customStyle="1" w:styleId="2D1D48C6061948F988825AF89D0E27DC">
    <w:name w:val="2D1D48C6061948F988825AF89D0E27DC"/>
  </w:style>
  <w:style w:type="paragraph" w:customStyle="1" w:styleId="BF2F31C993374F0BAEEF12797D7897A8">
    <w:name w:val="BF2F31C993374F0BAEEF12797D7897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C5BA937ACA4625B144DEC29BB91277">
    <w:name w:val="9EC5BA937ACA4625B144DEC29BB91277"/>
  </w:style>
  <w:style w:type="paragraph" w:customStyle="1" w:styleId="DA3455CFCDEA40CE8D6618721EBE6429">
    <w:name w:val="DA3455CFCDEA40CE8D6618721EBE6429"/>
  </w:style>
  <w:style w:type="paragraph" w:customStyle="1" w:styleId="5C1EC965C8CC433399106633CE5A5AC0">
    <w:name w:val="5C1EC965C8CC433399106633CE5A5AC0"/>
  </w:style>
  <w:style w:type="paragraph" w:customStyle="1" w:styleId="178315E97CF744F8BE8B3BFFDFD100D5">
    <w:name w:val="178315E97CF744F8BE8B3BFFDFD100D5"/>
  </w:style>
  <w:style w:type="paragraph" w:customStyle="1" w:styleId="2D1D48C6061948F988825AF89D0E27DC">
    <w:name w:val="2D1D48C6061948F988825AF89D0E27DC"/>
  </w:style>
  <w:style w:type="paragraph" w:customStyle="1" w:styleId="BF2F31C993374F0BAEEF12797D7897A8">
    <w:name w:val="BF2F31C993374F0BAEEF12797D789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7BF9056-4246-445F-835D-1CE31766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SLU-Generell5.dotx</Template>
  <TotalTime>293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medel ur klimatfond</vt:lpstr>
    </vt:vector>
  </TitlesOfParts>
  <Company>Uppsala University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medel ur klimatfond</dc:title>
  <dc:subject>DNR: här för att ändra</dc:subject>
  <dc:creator>Camilla Källman</dc:creator>
  <dc:description>Fyll i fälten enl: • Författare/Author = Ditt namn   • Titel/Title = dokumentnamn  
• Ämne/Subject = diarienummer  • Kategori/Category = fakultet/institution/centrumbildning</dc:description>
  <cp:lastModifiedBy>Peter Hagelin</cp:lastModifiedBy>
  <cp:revision>40</cp:revision>
  <cp:lastPrinted>2015-04-24T11:12:00Z</cp:lastPrinted>
  <dcterms:created xsi:type="dcterms:W3CDTF">2014-09-17T11:15:00Z</dcterms:created>
  <dcterms:modified xsi:type="dcterms:W3CDTF">2015-12-16T14:27:00Z</dcterms:modified>
  <cp:category>SLU Infra</cp:category>
</cp:coreProperties>
</file>