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451530" w:rsidP="00451530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7135547A729949079C969974100E238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Pr="00686A26">
                  <w:rPr>
                    <w:rStyle w:val="PlaceholderText"/>
                    <w:rFonts w:cstheme="majorHAnsi"/>
                    <w:b/>
                    <w:sz w:val="18"/>
                    <w:szCs w:val="18"/>
                  </w:rPr>
                  <w:t>[Fakultet/Institution/centrumbildning]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D47FE4A4D374467190DD37FA03F919B8"/>
                </w:placeholder>
                <w:text w:multiLine="1"/>
              </w:sdtPr>
              <w:sdtEndPr/>
              <w:sdtContent>
                <w:r w:rsidR="00A430EC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5623" w:type="dxa"/>
          </w:tcPr>
          <w:p w:rsidR="00505276" w:rsidRDefault="00A430EC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</w:rPr>
              <w:t xml:space="preserve"> </w:t>
            </w:r>
          </w:p>
          <w:p w:rsidR="0060679E" w:rsidRDefault="00451530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A54B998701EB4EFB932005E46F946ACB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A430EC">
                  <w:rPr>
                    <w:rFonts w:asciiTheme="majorHAnsi" w:hAnsiTheme="majorHAnsi" w:cstheme="majorHAnsi"/>
                    <w:sz w:val="18"/>
                    <w:szCs w:val="18"/>
                  </w:rPr>
                  <w:t>18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A430EC">
                  <w:rPr>
                    <w:rFonts w:asciiTheme="majorHAnsi" w:hAnsiTheme="majorHAnsi" w:cstheme="majorHAnsi"/>
                    <w:sz w:val="18"/>
                    <w:szCs w:val="18"/>
                  </w:rPr>
                  <w:t>04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A430EC">
                  <w:rPr>
                    <w:rFonts w:asciiTheme="majorHAnsi" w:hAnsiTheme="majorHAnsi" w:cstheme="majorHAnsi"/>
                    <w:sz w:val="18"/>
                    <w:szCs w:val="18"/>
                  </w:rPr>
                  <w:t>06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D401E2A2F06F424B9145B76686016A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A430EC" w:rsidP="004332BF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 xml:space="preserve">Letter </w:t>
          </w:r>
          <w:proofErr w:type="spellStart"/>
          <w:r>
            <w:t>of</w:t>
          </w:r>
          <w:proofErr w:type="spellEnd"/>
          <w:r>
            <w:t xml:space="preserve"> </w:t>
          </w:r>
          <w:proofErr w:type="spellStart"/>
          <w:r>
            <w:t>Acknowledgement</w:t>
          </w:r>
          <w:proofErr w:type="spellEnd"/>
        </w:p>
      </w:sdtContent>
    </w:sdt>
    <w:p w:rsidR="00A430EC" w:rsidRDefault="00A430EC" w:rsidP="00A430EC">
      <w:pPr>
        <w:spacing w:after="240"/>
      </w:pPr>
      <w:r>
        <w:t xml:space="preserve">Om den sökande ska försörjas av ett personligt stipendium så ska en kopia av det ”Letter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acknowledgement</w:t>
      </w:r>
      <w:proofErr w:type="spellEnd"/>
      <w:r>
        <w:t>” som skickats till den sökande bifogas till ansökan om antagning från prefekt till</w:t>
      </w:r>
      <w:r w:rsidR="005E6F5D">
        <w:t xml:space="preserve"> fakultetsnämnden ska innehålla.</w:t>
      </w:r>
      <w:r>
        <w:t xml:space="preserve"> Endast ”Letter </w:t>
      </w:r>
      <w:proofErr w:type="spellStart"/>
      <w:r>
        <w:t>of</w:t>
      </w:r>
      <w:proofErr w:type="spellEnd"/>
      <w:r>
        <w:t xml:space="preserve"> </w:t>
      </w:r>
      <w:bookmarkStart w:id="0" w:name="_GoBack"/>
      <w:bookmarkEnd w:id="0"/>
      <w:proofErr w:type="spellStart"/>
      <w:r>
        <w:t>acknowledgement</w:t>
      </w:r>
      <w:proofErr w:type="spellEnd"/>
      <w:r>
        <w:t>” utformad enligt</w:t>
      </w:r>
      <w:r>
        <w:t xml:space="preserve"> nedanstående mall är godkända.</w:t>
      </w:r>
    </w:p>
    <w:p w:rsidR="00A430EC" w:rsidRDefault="00A430EC" w:rsidP="00A430EC">
      <w:pPr>
        <w:spacing w:after="240"/>
      </w:pPr>
      <w:proofErr w:type="gramStart"/>
      <w:r>
        <w:t>………………………</w:t>
      </w:r>
      <w:proofErr w:type="gramEnd"/>
    </w:p>
    <w:p w:rsidR="00A430EC" w:rsidRDefault="00A430EC" w:rsidP="00A430EC">
      <w:pPr>
        <w:spacing w:after="240"/>
        <w:rPr>
          <w:lang w:val="en-US"/>
        </w:rPr>
      </w:pPr>
      <w:r>
        <w:rPr>
          <w:lang w:val="en-US"/>
        </w:rPr>
        <w:br w:type="page"/>
      </w:r>
    </w:p>
    <w:p w:rsidR="00A430EC" w:rsidRPr="00A430EC" w:rsidRDefault="00A430EC" w:rsidP="00A430EC">
      <w:pPr>
        <w:spacing w:after="240"/>
        <w:rPr>
          <w:lang w:val="en-US"/>
        </w:rPr>
      </w:pPr>
      <w:r>
        <w:rPr>
          <w:lang w:val="en-US"/>
        </w:rPr>
        <w:lastRenderedPageBreak/>
        <w:t>To whom it may concern</w:t>
      </w:r>
    </w:p>
    <w:p w:rsidR="00A430EC" w:rsidRPr="00A430EC" w:rsidRDefault="00A430EC" w:rsidP="00A430EC">
      <w:pPr>
        <w:spacing w:after="240"/>
        <w:rPr>
          <w:b/>
          <w:lang w:val="en-US"/>
        </w:rPr>
      </w:pPr>
      <w:r w:rsidRPr="00A430EC">
        <w:rPr>
          <w:b/>
          <w:lang w:val="en-US"/>
        </w:rPr>
        <w:t>Letter of acknowledgement</w:t>
      </w: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 xml:space="preserve">I have received your request and understand that you are interested in the PhD education at SLU. </w:t>
      </w: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This letter acknowledges that you are an interesting applicant for PhD studies. Consequently, you are welcome to provide us with information according to the list below so we c</w:t>
      </w:r>
      <w:r>
        <w:rPr>
          <w:lang w:val="en-US"/>
        </w:rPr>
        <w:t>an proceed with the evaluation.</w:t>
      </w: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Please observe that this letter is no guarantee, that you will be admitted to the PhD education at SLU.  If the evaluation of your credentials gets a favorable result, the last step in the evaluation includes a face to face interview that normally takes places at SLU. If an interview shall take place you will get a formal invitation and the travel expenses etc. are provided by the department. If the applicant and the department still are interested in starting the education after the interview, the appl</w:t>
      </w:r>
      <w:r>
        <w:rPr>
          <w:lang w:val="en-US"/>
        </w:rPr>
        <w:t>ication must be accepted by the</w:t>
      </w:r>
      <w:r w:rsidRPr="00A430EC">
        <w:rPr>
          <w:lang w:val="en-US"/>
        </w:rPr>
        <w:t xml:space="preserve"> faculty board. For additional information about the admission procedure and required level of net financial support, please see the Admis</w:t>
      </w:r>
      <w:r>
        <w:rPr>
          <w:lang w:val="en-US"/>
        </w:rPr>
        <w:t xml:space="preserve">sion regulations at </w:t>
      </w:r>
      <w:hyperlink r:id="rId12" w:history="1">
        <w:r w:rsidRPr="007518FB">
          <w:rPr>
            <w:rStyle w:val="Hyperlink"/>
            <w:lang w:val="en-US"/>
          </w:rPr>
          <w:t>www.slu.se</w:t>
        </w:r>
      </w:hyperlink>
      <w:r>
        <w:rPr>
          <w:lang w:val="en-US"/>
        </w:rPr>
        <w:t xml:space="preserve">. </w:t>
      </w:r>
    </w:p>
    <w:p w:rsidR="00A430EC" w:rsidRPr="00A430EC" w:rsidRDefault="00A430EC" w:rsidP="00A430EC">
      <w:pPr>
        <w:spacing w:after="240"/>
        <w:rPr>
          <w:lang w:val="en-US"/>
        </w:rPr>
      </w:pP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…………………………………………………………</w:t>
      </w:r>
    </w:p>
    <w:p w:rsidR="00A430EC" w:rsidRPr="00A430EC" w:rsidRDefault="00A430EC" w:rsidP="00A430EC">
      <w:pPr>
        <w:spacing w:after="240"/>
        <w:rPr>
          <w:lang w:val="en-US"/>
        </w:rPr>
      </w:pP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Xx Head of department xx at SLU</w:t>
      </w:r>
    </w:p>
    <w:p w:rsidR="00A430EC" w:rsidRPr="00A430EC" w:rsidRDefault="00A430EC" w:rsidP="00A430EC">
      <w:pPr>
        <w:spacing w:after="240"/>
        <w:rPr>
          <w:lang w:val="en-US"/>
        </w:rPr>
      </w:pPr>
    </w:p>
    <w:p w:rsidR="00A430EC" w:rsidRPr="00A430EC" w:rsidRDefault="00A430EC" w:rsidP="00A430EC">
      <w:pPr>
        <w:spacing w:after="240"/>
        <w:rPr>
          <w:i/>
          <w:lang w:val="en-US"/>
        </w:rPr>
      </w:pPr>
      <w:r w:rsidRPr="00A430EC">
        <w:rPr>
          <w:i/>
          <w:lang w:val="en-US"/>
        </w:rPr>
        <w:t>Please mark below if the requested information is attached:</w:t>
      </w: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1.</w:t>
      </w:r>
      <w:r>
        <w:rPr>
          <w:lang w:val="en-US"/>
        </w:rPr>
        <w:t xml:space="preserve"> </w:t>
      </w:r>
      <w:r w:rsidRPr="00A430EC">
        <w:rPr>
          <w:lang w:val="en-US"/>
        </w:rPr>
        <w:t>Curriculum vitae with confirmed copies of examination certificates, course certificates etc.</w:t>
      </w: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2.</w:t>
      </w:r>
      <w:r>
        <w:rPr>
          <w:lang w:val="en-US"/>
        </w:rPr>
        <w:t xml:space="preserve"> </w:t>
      </w:r>
      <w:r w:rsidRPr="00A430EC">
        <w:rPr>
          <w:lang w:val="en-US"/>
        </w:rPr>
        <w:t>One copy of the dissertation for master or undergraduate degree, or an equivalent independently produced product</w:t>
      </w: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3.</w:t>
      </w:r>
      <w:r>
        <w:rPr>
          <w:lang w:val="en-US"/>
        </w:rPr>
        <w:t xml:space="preserve"> </w:t>
      </w:r>
      <w:r w:rsidRPr="00A430EC">
        <w:rPr>
          <w:lang w:val="en-US"/>
        </w:rPr>
        <w:t>Certified knowledge of the English language equivalent to the English course B</w:t>
      </w:r>
      <w:r>
        <w:rPr>
          <w:lang w:val="en-US"/>
        </w:rPr>
        <w:t>/6</w:t>
      </w:r>
      <w:r w:rsidRPr="00A430EC">
        <w:rPr>
          <w:lang w:val="en-US"/>
        </w:rPr>
        <w:t xml:space="preserve"> in the Swedish education system or international tests as e.g. TOEFL, IELTS </w:t>
      </w:r>
      <w:r>
        <w:rPr>
          <w:lang w:val="en-US"/>
        </w:rPr>
        <w:t xml:space="preserve">or </w:t>
      </w:r>
      <w:r w:rsidRPr="00A430EC">
        <w:rPr>
          <w:lang w:val="en-US"/>
        </w:rPr>
        <w:t>Cambridge ESOL. See required results on: www.universityadmissions.se</w:t>
      </w: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4.</w:t>
      </w:r>
      <w:r>
        <w:rPr>
          <w:lang w:val="en-US"/>
        </w:rPr>
        <w:t xml:space="preserve"> </w:t>
      </w:r>
      <w:r w:rsidRPr="00A430EC">
        <w:rPr>
          <w:lang w:val="en-US"/>
        </w:rPr>
        <w:t>Confirmed copy of passport</w:t>
      </w:r>
    </w:p>
    <w:p w:rsidR="00A430EC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5.</w:t>
      </w:r>
      <w:r>
        <w:rPr>
          <w:lang w:val="en-US"/>
        </w:rPr>
        <w:t xml:space="preserve"> </w:t>
      </w:r>
      <w:r w:rsidRPr="00A430EC">
        <w:rPr>
          <w:lang w:val="en-US"/>
        </w:rPr>
        <w:t>List with personal references with contact information</w:t>
      </w:r>
    </w:p>
    <w:p w:rsidR="00A50896" w:rsidRPr="00A430EC" w:rsidRDefault="00A430EC" w:rsidP="00A430EC">
      <w:pPr>
        <w:spacing w:after="240"/>
        <w:rPr>
          <w:lang w:val="en-US"/>
        </w:rPr>
      </w:pPr>
      <w:r w:rsidRPr="00A430EC">
        <w:rPr>
          <w:lang w:val="en-US"/>
        </w:rPr>
        <w:t>6.</w:t>
      </w:r>
      <w:r>
        <w:rPr>
          <w:lang w:val="en-US"/>
        </w:rPr>
        <w:t xml:space="preserve"> </w:t>
      </w:r>
      <w:r w:rsidRPr="00A430EC">
        <w:rPr>
          <w:lang w:val="en-US"/>
        </w:rPr>
        <w:t>Draft of the contract regulating your stipend that you and the donator will sign</w:t>
      </w:r>
    </w:p>
    <w:sectPr w:rsidR="00A50896" w:rsidRPr="00A430EC" w:rsidSect="001406C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EC" w:rsidRDefault="00A430EC" w:rsidP="00B65B3A">
      <w:pPr>
        <w:spacing w:after="0" w:line="240" w:lineRule="auto"/>
      </w:pPr>
      <w:r>
        <w:separator/>
      </w:r>
    </w:p>
    <w:p w:rsidR="00A430EC" w:rsidRDefault="00A430EC"/>
  </w:endnote>
  <w:endnote w:type="continuationSeparator" w:id="0">
    <w:p w:rsidR="00A430EC" w:rsidRDefault="00A430EC" w:rsidP="00B65B3A">
      <w:pPr>
        <w:spacing w:after="0" w:line="240" w:lineRule="auto"/>
      </w:pPr>
      <w:r>
        <w:continuationSeparator/>
      </w:r>
    </w:p>
    <w:p w:rsidR="00A430EC" w:rsidRDefault="00A43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451530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451530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Footer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D401E2A2F06F424B9145B76686016A2B"/>
              </w:placeholder>
              <w:showingPlcHdr/>
              <w:text/>
            </w:sdtPr>
            <w:sdtEndPr/>
            <w:sdtContent>
              <w:r>
                <w:rPr>
                  <w:rStyle w:val="Placeholde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Footer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ceholde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Footer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Footer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Footer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451530" w:rsidP="00E32A53">
          <w:pPr>
            <w:pStyle w:val="Footer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EC" w:rsidRDefault="00A430EC" w:rsidP="00B65B3A">
      <w:pPr>
        <w:spacing w:after="0" w:line="240" w:lineRule="auto"/>
      </w:pPr>
      <w:r>
        <w:separator/>
      </w:r>
    </w:p>
  </w:footnote>
  <w:footnote w:type="continuationSeparator" w:id="0">
    <w:p w:rsidR="00A430EC" w:rsidRDefault="00A430E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451530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7135547A729949079C969974100E238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430EC">
          <w:t xml:space="preserve">Letter </w:t>
        </w:r>
        <w:proofErr w:type="spellStart"/>
        <w:r w:rsidR="00A430EC">
          <w:t>of</w:t>
        </w:r>
        <w:proofErr w:type="spellEnd"/>
        <w:r w:rsidR="00A430EC">
          <w:t xml:space="preserve"> </w:t>
        </w:r>
        <w:proofErr w:type="spellStart"/>
        <w:r w:rsidR="00A430EC">
          <w:t>Acknowledgement</w:t>
        </w:r>
        <w:proofErr w:type="spellEnd"/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C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1530"/>
    <w:rsid w:val="0045434E"/>
    <w:rsid w:val="00463513"/>
    <w:rsid w:val="004B6550"/>
    <w:rsid w:val="00505276"/>
    <w:rsid w:val="00521C3B"/>
    <w:rsid w:val="0052484B"/>
    <w:rsid w:val="005267B8"/>
    <w:rsid w:val="00571311"/>
    <w:rsid w:val="00574CAE"/>
    <w:rsid w:val="005B5620"/>
    <w:rsid w:val="005E6F5D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30EC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8709A5-661F-4BEC-8A73-EB463CEE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lu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%20Sv\_Allman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35547A729949079C969974100E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AC9B-4CEF-45C3-BB42-8471859F4E83}"/>
      </w:docPartPr>
      <w:docPartBody>
        <w:p w:rsidR="00000000" w:rsidRDefault="00A821C0">
          <w:pPr>
            <w:pStyle w:val="7135547A729949079C969974100E2381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47FE4A4D374467190DD37FA03F9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D107C-7BE4-438F-87A3-3B8AD1E3D099}"/>
      </w:docPartPr>
      <w:docPartBody>
        <w:p w:rsidR="00000000" w:rsidRDefault="00A821C0">
          <w:pPr>
            <w:pStyle w:val="D47FE4A4D374467190DD37FA03F919B8"/>
          </w:pP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ceholde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A54B998701EB4EFB932005E46F94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D566-FA9A-490F-B2C7-6D060448BDF8}"/>
      </w:docPartPr>
      <w:docPartBody>
        <w:p w:rsidR="00000000" w:rsidRDefault="00A821C0">
          <w:pPr>
            <w:pStyle w:val="A54B998701EB4EFB932005E46F946ACB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D401E2A2F06F424B9145B7668601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0884-F4B8-4FB6-8833-741E322CB39F}"/>
      </w:docPartPr>
      <w:docPartBody>
        <w:p w:rsidR="00000000" w:rsidRDefault="00A821C0">
          <w:pPr>
            <w:pStyle w:val="D401E2A2F06F424B9145B76686016A2B"/>
          </w:pPr>
          <w:r w:rsidRPr="001231E4">
            <w:rPr>
              <w:rStyle w:val="PlaceholderText"/>
            </w:rPr>
            <w:t xml:space="preserve">[Titel/dokumentnamn] </w:t>
          </w:r>
          <w:r w:rsidRPr="001231E4">
            <w:rPr>
              <w:rStyle w:val="PlaceholderText"/>
            </w:rPr>
            <w:br/>
          </w:r>
          <w:r w:rsidRPr="001231E4">
            <w:rPr>
              <w:rStyle w:val="PlaceholderText"/>
              <w:sz w:val="16"/>
              <w:szCs w:val="16"/>
            </w:rPr>
            <w:t>(</w:t>
          </w:r>
          <w:r w:rsidRPr="001231E4">
            <w:rPr>
              <w:rStyle w:val="Placeholde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ceholde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35547A729949079C969974100E2381">
    <w:name w:val="7135547A729949079C969974100E2381"/>
  </w:style>
  <w:style w:type="paragraph" w:customStyle="1" w:styleId="D47FE4A4D374467190DD37FA03F919B8">
    <w:name w:val="D47FE4A4D374467190DD37FA03F919B8"/>
  </w:style>
  <w:style w:type="paragraph" w:customStyle="1" w:styleId="319E60241F5646B69FC03B2D4A567CCF">
    <w:name w:val="319E60241F5646B69FC03B2D4A567CCF"/>
  </w:style>
  <w:style w:type="paragraph" w:customStyle="1" w:styleId="56C3462403F942ABB7BAC53064AEFAF7">
    <w:name w:val="56C3462403F942ABB7BAC53064AEFAF7"/>
  </w:style>
  <w:style w:type="paragraph" w:customStyle="1" w:styleId="A54B998701EB4EFB932005E46F946ACB">
    <w:name w:val="A54B998701EB4EFB932005E46F946ACB"/>
  </w:style>
  <w:style w:type="paragraph" w:customStyle="1" w:styleId="D401E2A2F06F424B9145B76686016A2B">
    <w:name w:val="D401E2A2F06F424B9145B76686016A2B"/>
  </w:style>
  <w:style w:type="paragraph" w:customStyle="1" w:styleId="E0A6984E5A324C6F8C794231029183B6">
    <w:name w:val="E0A6984E5A324C6F8C794231029183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3797A6B1-DEA5-43C1-B759-5A5AB045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_Allman_SLU_201612</Template>
  <TotalTime>12</TotalTime>
  <Pages>2</Pages>
  <Words>300</Words>
  <Characters>1940</Characters>
  <Application>Microsoft Office Word</Application>
  <DocSecurity>0</DocSecurity>
  <Lines>42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Letter of Acknowledgement</vt:lpstr>
      <vt:lpstr/>
    </vt:vector>
  </TitlesOfParts>
  <Company>Sveriges lantbruksuniversitet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Acknowledgement</dc:title>
  <dc:creator>Lotta Jäderlund</dc:creator>
  <cp:lastModifiedBy>Lotta Jäderlund</cp:lastModifiedBy>
  <cp:revision>3</cp:revision>
  <cp:lastPrinted>2012-03-26T17:07:00Z</cp:lastPrinted>
  <dcterms:created xsi:type="dcterms:W3CDTF">2018-04-06T07:24:00Z</dcterms:created>
  <dcterms:modified xsi:type="dcterms:W3CDTF">2018-04-06T07:42:00Z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