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8956" w14:textId="77777777" w:rsidR="00307E28" w:rsidRPr="001E044A" w:rsidRDefault="007F53EA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354C8D3" wp14:editId="66A8FCFA">
            <wp:simplePos x="0" y="0"/>
            <wp:positionH relativeFrom="column">
              <wp:posOffset>-309880</wp:posOffset>
            </wp:positionH>
            <wp:positionV relativeFrom="paragraph">
              <wp:posOffset>-445135</wp:posOffset>
            </wp:positionV>
            <wp:extent cx="3246755" cy="1090295"/>
            <wp:effectExtent l="0" t="0" r="0" b="0"/>
            <wp:wrapTight wrapText="bothSides">
              <wp:wrapPolygon edited="0">
                <wp:start x="1774" y="0"/>
                <wp:lineTo x="0" y="6416"/>
                <wp:lineTo x="0" y="7548"/>
                <wp:lineTo x="127" y="13964"/>
                <wp:lineTo x="15082" y="18115"/>
                <wp:lineTo x="21038" y="18115"/>
                <wp:lineTo x="21038" y="21135"/>
                <wp:lineTo x="21418" y="21135"/>
                <wp:lineTo x="21418" y="14719"/>
                <wp:lineTo x="19898" y="12077"/>
                <wp:lineTo x="20024" y="10190"/>
                <wp:lineTo x="14448" y="8303"/>
                <wp:lineTo x="4056" y="6038"/>
                <wp:lineTo x="2408" y="0"/>
                <wp:lineTo x="1774" y="0"/>
              </wp:wrapPolygon>
            </wp:wrapTight>
            <wp:docPr id="1" name="Bildobjekt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c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265" w:rsidRPr="001E044A">
        <w:rPr>
          <w:lang w:val="en-US"/>
        </w:rPr>
        <w:tab/>
      </w:r>
      <w:r w:rsidR="00736265" w:rsidRPr="001E044A">
        <w:rPr>
          <w:lang w:val="en-US"/>
        </w:rPr>
        <w:tab/>
      </w:r>
      <w:r w:rsidR="00736265" w:rsidRPr="001E044A">
        <w:rPr>
          <w:lang w:val="en-US"/>
        </w:rPr>
        <w:tab/>
      </w:r>
      <w:r w:rsidR="00736265" w:rsidRPr="001E044A">
        <w:rPr>
          <w:lang w:val="en-US"/>
        </w:rPr>
        <w:tab/>
      </w:r>
      <w:proofErr w:type="spellStart"/>
      <w:r w:rsidR="00736265" w:rsidRPr="001E044A">
        <w:rPr>
          <w:lang w:val="en-US"/>
        </w:rPr>
        <w:t>Diarie</w:t>
      </w:r>
      <w:proofErr w:type="spellEnd"/>
      <w:r w:rsidR="00736265" w:rsidRPr="001E044A">
        <w:rPr>
          <w:lang w:val="en-US"/>
        </w:rPr>
        <w:t xml:space="preserve"> </w:t>
      </w:r>
      <w:proofErr w:type="spellStart"/>
      <w:r w:rsidR="00736265" w:rsidRPr="001E044A">
        <w:rPr>
          <w:lang w:val="en-US"/>
        </w:rPr>
        <w:t>nr</w:t>
      </w:r>
      <w:proofErr w:type="spellEnd"/>
    </w:p>
    <w:p w14:paraId="44CB4D42" w14:textId="77777777" w:rsidR="004204EE" w:rsidRPr="001E044A" w:rsidRDefault="004204EE">
      <w:pPr>
        <w:rPr>
          <w:lang w:val="en-US"/>
        </w:rPr>
      </w:pPr>
    </w:p>
    <w:p w14:paraId="465FAC7A" w14:textId="77777777" w:rsidR="00736265" w:rsidRPr="001E044A" w:rsidRDefault="00736265">
      <w:pPr>
        <w:rPr>
          <w:lang w:val="en-US"/>
        </w:rPr>
      </w:pPr>
    </w:p>
    <w:p w14:paraId="5F68AA72" w14:textId="77777777" w:rsidR="00736265" w:rsidRPr="001E044A" w:rsidRDefault="00736265">
      <w:pPr>
        <w:rPr>
          <w:lang w:val="en-US"/>
        </w:rPr>
      </w:pPr>
    </w:p>
    <w:p w14:paraId="4D5FC75B" w14:textId="77777777" w:rsidR="00736265" w:rsidRPr="001E044A" w:rsidRDefault="00736265">
      <w:pPr>
        <w:rPr>
          <w:vertAlign w:val="superscript"/>
          <w:lang w:val="en-US"/>
        </w:rPr>
      </w:pPr>
    </w:p>
    <w:p w14:paraId="6E6FD622" w14:textId="77777777" w:rsidR="004204EE" w:rsidRPr="003B163C" w:rsidRDefault="00A37D05" w:rsidP="004204EE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  <w:r w:rsidRPr="003B163C">
        <w:rPr>
          <w:rFonts w:ascii="Arial" w:hAnsi="Arial" w:cs="Arial"/>
          <w:b/>
          <w:smallCaps/>
          <w:sz w:val="32"/>
          <w:szCs w:val="32"/>
          <w:lang w:val="en-US"/>
        </w:rPr>
        <w:t>M</w:t>
      </w:r>
      <w:r w:rsidR="001E044A" w:rsidRPr="003B163C">
        <w:rPr>
          <w:rFonts w:ascii="Arial" w:hAnsi="Arial" w:cs="Arial"/>
          <w:b/>
          <w:smallCaps/>
          <w:sz w:val="32"/>
          <w:szCs w:val="32"/>
          <w:lang w:val="en-US"/>
        </w:rPr>
        <w:t>emorandum</w:t>
      </w:r>
      <w:r w:rsidRPr="003B163C">
        <w:rPr>
          <w:rFonts w:ascii="Arial" w:hAnsi="Arial" w:cs="Arial"/>
          <w:b/>
          <w:smallCaps/>
          <w:sz w:val="32"/>
          <w:szCs w:val="32"/>
          <w:lang w:val="en-US"/>
        </w:rPr>
        <w:t xml:space="preserve"> </w:t>
      </w:r>
      <w:r w:rsidR="001E044A" w:rsidRPr="003B163C">
        <w:rPr>
          <w:rFonts w:ascii="Arial" w:hAnsi="Arial" w:cs="Arial"/>
          <w:b/>
          <w:smallCaps/>
          <w:sz w:val="32"/>
          <w:szCs w:val="32"/>
          <w:lang w:val="en-US"/>
        </w:rPr>
        <w:t>of</w:t>
      </w:r>
      <w:r w:rsidRPr="003B163C">
        <w:rPr>
          <w:rFonts w:ascii="Arial" w:hAnsi="Arial" w:cs="Arial"/>
          <w:b/>
          <w:smallCaps/>
          <w:sz w:val="32"/>
          <w:szCs w:val="32"/>
          <w:lang w:val="en-US"/>
        </w:rPr>
        <w:t xml:space="preserve"> </w:t>
      </w:r>
      <w:r w:rsidR="001E044A" w:rsidRPr="003B163C">
        <w:rPr>
          <w:rFonts w:ascii="Arial" w:hAnsi="Arial" w:cs="Arial"/>
          <w:b/>
          <w:smallCaps/>
          <w:sz w:val="32"/>
          <w:szCs w:val="32"/>
          <w:lang w:val="en-US"/>
        </w:rPr>
        <w:t>Understanding</w:t>
      </w:r>
    </w:p>
    <w:p w14:paraId="5376BBA7" w14:textId="77777777" w:rsidR="004204EE" w:rsidRPr="004204EE" w:rsidRDefault="004204EE" w:rsidP="004204EE">
      <w:pPr>
        <w:jc w:val="center"/>
        <w:rPr>
          <w:rFonts w:ascii="Arial" w:hAnsi="Arial" w:cs="Arial"/>
          <w:b/>
          <w:lang w:val="en-US"/>
        </w:rPr>
      </w:pPr>
      <w:proofErr w:type="gramStart"/>
      <w:r w:rsidRPr="004204EE">
        <w:rPr>
          <w:rFonts w:ascii="Arial" w:hAnsi="Arial" w:cs="Arial"/>
          <w:b/>
          <w:lang w:val="en-US"/>
        </w:rPr>
        <w:t>between</w:t>
      </w:r>
      <w:proofErr w:type="gramEnd"/>
    </w:p>
    <w:p w14:paraId="0D09E5B0" w14:textId="77777777" w:rsidR="004204EE" w:rsidRPr="004204EE" w:rsidRDefault="004204EE" w:rsidP="004204EE">
      <w:pPr>
        <w:jc w:val="center"/>
        <w:rPr>
          <w:rFonts w:ascii="Arial" w:hAnsi="Arial" w:cs="Arial"/>
          <w:b/>
          <w:lang w:val="en-US"/>
        </w:rPr>
      </w:pPr>
      <w:r w:rsidRPr="004204EE">
        <w:rPr>
          <w:rFonts w:ascii="Arial" w:hAnsi="Arial" w:cs="Arial"/>
          <w:b/>
          <w:lang w:val="en-US"/>
        </w:rPr>
        <w:t>[</w:t>
      </w:r>
      <w:proofErr w:type="gramStart"/>
      <w:r w:rsidRPr="004204EE">
        <w:rPr>
          <w:rFonts w:ascii="Arial" w:hAnsi="Arial" w:cs="Arial"/>
          <w:b/>
          <w:lang w:val="en-US"/>
        </w:rPr>
        <w:t>the</w:t>
      </w:r>
      <w:proofErr w:type="gramEnd"/>
      <w:r w:rsidRPr="004204EE">
        <w:rPr>
          <w:rFonts w:ascii="Arial" w:hAnsi="Arial" w:cs="Arial"/>
          <w:b/>
          <w:lang w:val="en-US"/>
        </w:rPr>
        <w:t xml:space="preserve"> Department of XXX / the Faculty of XXX / The Swedish University of Agricultural Sciences]</w:t>
      </w:r>
    </w:p>
    <w:p w14:paraId="4FBD599E" w14:textId="77777777" w:rsidR="004204EE" w:rsidRPr="004204EE" w:rsidRDefault="004204EE" w:rsidP="004204EE">
      <w:pPr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a</w:t>
      </w:r>
      <w:r w:rsidRPr="004204EE">
        <w:rPr>
          <w:rFonts w:ascii="Arial" w:hAnsi="Arial" w:cs="Arial"/>
          <w:b/>
          <w:lang w:val="en-US"/>
        </w:rPr>
        <w:t>nd</w:t>
      </w:r>
      <w:proofErr w:type="gramEnd"/>
    </w:p>
    <w:p w14:paraId="2E23E395" w14:textId="77777777" w:rsidR="004204EE" w:rsidRDefault="004204EE" w:rsidP="004204EE">
      <w:pPr>
        <w:jc w:val="center"/>
        <w:rPr>
          <w:rFonts w:ascii="Arial" w:hAnsi="Arial" w:cs="Arial"/>
          <w:b/>
          <w:lang w:val="en-US"/>
        </w:rPr>
      </w:pPr>
      <w:r w:rsidRPr="004204EE">
        <w:rPr>
          <w:rFonts w:ascii="Arial" w:hAnsi="Arial" w:cs="Arial"/>
          <w:b/>
          <w:lang w:val="en-US"/>
        </w:rPr>
        <w:t>[XXX]</w:t>
      </w:r>
    </w:p>
    <w:p w14:paraId="31DE9529" w14:textId="77777777" w:rsidR="004204EE" w:rsidRDefault="004204EE">
      <w:pPr>
        <w:rPr>
          <w:rFonts w:ascii="Arial" w:hAnsi="Arial" w:cs="Arial"/>
          <w:b/>
          <w:lang w:val="en-US"/>
        </w:rPr>
      </w:pPr>
    </w:p>
    <w:p w14:paraId="430D0B0E" w14:textId="77777777" w:rsidR="00991CB5" w:rsidRDefault="00991CB5">
      <w:pPr>
        <w:rPr>
          <w:lang w:val="en-US"/>
        </w:rPr>
      </w:pPr>
    </w:p>
    <w:p w14:paraId="666DE4A9" w14:textId="77777777" w:rsidR="00FC343D" w:rsidRPr="00D7475F" w:rsidRDefault="00FC343D" w:rsidP="00FC343D">
      <w:pPr>
        <w:spacing w:after="0"/>
        <w:rPr>
          <w:b/>
          <w:lang w:val="en-US"/>
        </w:rPr>
      </w:pPr>
      <w:commentRangeStart w:id="1"/>
      <w:r>
        <w:rPr>
          <w:b/>
          <w:lang w:val="en-US"/>
        </w:rPr>
        <w:t>Background</w:t>
      </w:r>
      <w:commentRangeEnd w:id="1"/>
      <w:r>
        <w:rPr>
          <w:rStyle w:val="CommentReference"/>
        </w:rPr>
        <w:commentReference w:id="1"/>
      </w:r>
    </w:p>
    <w:p w14:paraId="20EA19AA" w14:textId="77777777" w:rsidR="00D7475F" w:rsidRPr="00D7475F" w:rsidRDefault="00624B48" w:rsidP="00B2239E">
      <w:pPr>
        <w:spacing w:before="240" w:after="0"/>
        <w:rPr>
          <w:b/>
          <w:lang w:val="en-US"/>
        </w:rPr>
      </w:pPr>
      <w:r>
        <w:rPr>
          <w:b/>
          <w:lang w:val="en-US"/>
        </w:rPr>
        <w:t>I</w:t>
      </w:r>
      <w:r w:rsidR="00D7475F">
        <w:rPr>
          <w:b/>
          <w:lang w:val="en-US"/>
        </w:rPr>
        <w:t>ntent of document</w:t>
      </w:r>
    </w:p>
    <w:p w14:paraId="4FE7424F" w14:textId="77777777" w:rsidR="00624B48" w:rsidRDefault="00980E66" w:rsidP="00D7475F">
      <w:pPr>
        <w:rPr>
          <w:lang w:val="en-US"/>
        </w:rPr>
      </w:pPr>
      <w:r>
        <w:rPr>
          <w:lang w:val="en-US"/>
        </w:rPr>
        <w:t>T</w:t>
      </w:r>
      <w:r w:rsidR="00D7475F">
        <w:rPr>
          <w:lang w:val="en-US"/>
        </w:rPr>
        <w:t xml:space="preserve">his </w:t>
      </w:r>
      <w:r w:rsidR="00FC343D">
        <w:rPr>
          <w:lang w:val="en-US"/>
        </w:rPr>
        <w:t>Memorandum of Understanding</w:t>
      </w:r>
      <w:r w:rsidR="00D7475F">
        <w:rPr>
          <w:lang w:val="en-US"/>
        </w:rPr>
        <w:t xml:space="preserve"> (</w:t>
      </w:r>
      <w:r w:rsidR="00FC343D">
        <w:rPr>
          <w:lang w:val="en-US"/>
        </w:rPr>
        <w:t>MoU</w:t>
      </w:r>
      <w:r w:rsidR="00D7475F">
        <w:rPr>
          <w:lang w:val="en-US"/>
        </w:rPr>
        <w:t xml:space="preserve">) </w:t>
      </w:r>
      <w:r w:rsidR="00FC343D">
        <w:rPr>
          <w:lang w:val="en-US"/>
        </w:rPr>
        <w:t xml:space="preserve">formulates the framework for </w:t>
      </w:r>
      <w:r w:rsidR="0024281C">
        <w:rPr>
          <w:lang w:val="en-US"/>
        </w:rPr>
        <w:t xml:space="preserve">cooperation </w:t>
      </w:r>
      <w:r w:rsidR="0052577F">
        <w:rPr>
          <w:lang w:val="en-US"/>
        </w:rPr>
        <w:t xml:space="preserve">between </w:t>
      </w:r>
      <w:commentRangeStart w:id="2"/>
      <w:r w:rsidR="0052577F" w:rsidRPr="004204EE">
        <w:rPr>
          <w:lang w:val="en-US"/>
        </w:rPr>
        <w:t>[</w:t>
      </w:r>
      <w:r w:rsidR="0052577F">
        <w:rPr>
          <w:lang w:val="en-US"/>
        </w:rPr>
        <w:t>XXX</w:t>
      </w:r>
      <w:r w:rsidR="0052577F" w:rsidRPr="004204EE">
        <w:rPr>
          <w:lang w:val="en-US"/>
        </w:rPr>
        <w:t>]</w:t>
      </w:r>
      <w:r w:rsidR="0052577F">
        <w:rPr>
          <w:lang w:val="en-US"/>
        </w:rPr>
        <w:t xml:space="preserve"> and </w:t>
      </w:r>
      <w:r w:rsidR="0052577F" w:rsidRPr="004204EE">
        <w:rPr>
          <w:lang w:val="en-US"/>
        </w:rPr>
        <w:t>[</w:t>
      </w:r>
      <w:r w:rsidR="0052577F">
        <w:rPr>
          <w:lang w:val="en-US"/>
        </w:rPr>
        <w:t>XXX</w:t>
      </w:r>
      <w:r w:rsidR="0052577F" w:rsidRPr="004204EE">
        <w:rPr>
          <w:lang w:val="en-US"/>
        </w:rPr>
        <w:t>]</w:t>
      </w:r>
      <w:commentRangeEnd w:id="2"/>
      <w:r w:rsidR="0052577F">
        <w:rPr>
          <w:rStyle w:val="CommentReference"/>
        </w:rPr>
        <w:commentReference w:id="2"/>
      </w:r>
      <w:r w:rsidR="0052577F">
        <w:rPr>
          <w:lang w:val="en-US"/>
        </w:rPr>
        <w:t xml:space="preserve"> </w:t>
      </w:r>
      <w:r w:rsidR="0024281C">
        <w:rPr>
          <w:lang w:val="en-US"/>
        </w:rPr>
        <w:t xml:space="preserve">within the </w:t>
      </w:r>
      <w:r w:rsidR="00C62B4B">
        <w:rPr>
          <w:lang w:val="en-US"/>
        </w:rPr>
        <w:t>areas stated below</w:t>
      </w:r>
      <w:r>
        <w:rPr>
          <w:lang w:val="en-US"/>
        </w:rPr>
        <w:t xml:space="preserve">, </w:t>
      </w:r>
      <w:r w:rsidRPr="00980E66">
        <w:rPr>
          <w:lang w:val="en-US"/>
        </w:rPr>
        <w:t>without</w:t>
      </w:r>
      <w:r>
        <w:rPr>
          <w:lang w:val="en-US"/>
        </w:rPr>
        <w:t xml:space="preserve"> </w:t>
      </w:r>
      <w:r w:rsidRPr="00D7475F">
        <w:rPr>
          <w:lang w:val="en-US"/>
        </w:rPr>
        <w:t>infer</w:t>
      </w:r>
      <w:r>
        <w:rPr>
          <w:lang w:val="en-US"/>
        </w:rPr>
        <w:t>ring any legally binding obligations</w:t>
      </w:r>
      <w:r w:rsidR="00C62B4B">
        <w:rPr>
          <w:lang w:val="en-US"/>
        </w:rPr>
        <w:t>.</w:t>
      </w:r>
    </w:p>
    <w:p w14:paraId="75E7A956" w14:textId="77777777" w:rsidR="00D7475F" w:rsidRPr="00D7475F" w:rsidRDefault="00D7475F" w:rsidP="00D7475F">
      <w:pPr>
        <w:spacing w:after="0"/>
        <w:rPr>
          <w:b/>
          <w:lang w:val="en-US"/>
        </w:rPr>
      </w:pPr>
      <w:r w:rsidRPr="00D7475F">
        <w:rPr>
          <w:b/>
          <w:lang w:val="en-US"/>
        </w:rPr>
        <w:t>Areas of cooperation</w:t>
      </w:r>
    </w:p>
    <w:p w14:paraId="535843DF" w14:textId="77777777" w:rsidR="00D7475F" w:rsidRDefault="00D7475F" w:rsidP="00D7475F">
      <w:pPr>
        <w:spacing w:after="0"/>
        <w:rPr>
          <w:lang w:val="en-US"/>
        </w:rPr>
      </w:pPr>
      <w:r>
        <w:rPr>
          <w:lang w:val="en-US"/>
        </w:rPr>
        <w:t xml:space="preserve">The above </w:t>
      </w:r>
      <w:r w:rsidR="0052577F">
        <w:rPr>
          <w:lang w:val="en-US"/>
        </w:rPr>
        <w:t>parties</w:t>
      </w:r>
      <w:r>
        <w:rPr>
          <w:lang w:val="en-US"/>
        </w:rPr>
        <w:t xml:space="preserve"> will </w:t>
      </w:r>
      <w:r w:rsidR="004204EE">
        <w:rPr>
          <w:lang w:val="en-US"/>
        </w:rPr>
        <w:t>cooperat</w:t>
      </w:r>
      <w:r>
        <w:rPr>
          <w:lang w:val="en-US"/>
        </w:rPr>
        <w:t>e</w:t>
      </w:r>
      <w:r w:rsidR="004204EE">
        <w:rPr>
          <w:lang w:val="en-US"/>
        </w:rPr>
        <w:t xml:space="preserve"> </w:t>
      </w:r>
      <w:r>
        <w:rPr>
          <w:lang w:val="en-US"/>
        </w:rPr>
        <w:t>with</w:t>
      </w:r>
      <w:r w:rsidR="004204EE">
        <w:rPr>
          <w:lang w:val="en-US"/>
        </w:rPr>
        <w:t xml:space="preserve">in the fields of </w:t>
      </w:r>
      <w:commentRangeStart w:id="3"/>
      <w:r w:rsidR="004204EE" w:rsidRPr="004204EE">
        <w:rPr>
          <w:lang w:val="en-US"/>
        </w:rPr>
        <w:t>[</w:t>
      </w:r>
      <w:r w:rsidR="004204EE">
        <w:rPr>
          <w:lang w:val="en-US"/>
        </w:rPr>
        <w:t>XXX</w:t>
      </w:r>
      <w:r w:rsidR="004204EE" w:rsidRPr="004204EE">
        <w:rPr>
          <w:lang w:val="en-US"/>
        </w:rPr>
        <w:t>]</w:t>
      </w:r>
      <w:commentRangeEnd w:id="3"/>
      <w:r w:rsidR="00624B48">
        <w:rPr>
          <w:rStyle w:val="CommentReference"/>
        </w:rPr>
        <w:commentReference w:id="3"/>
      </w:r>
      <w:r w:rsidR="004204EE">
        <w:rPr>
          <w:lang w:val="en-US"/>
        </w:rPr>
        <w:t>.</w:t>
      </w:r>
    </w:p>
    <w:p w14:paraId="7C30B71F" w14:textId="77777777" w:rsidR="00D7475F" w:rsidRPr="00D7475F" w:rsidRDefault="00D7475F" w:rsidP="00D7475F">
      <w:pPr>
        <w:spacing w:before="240" w:after="0"/>
        <w:rPr>
          <w:b/>
          <w:lang w:val="en-US"/>
        </w:rPr>
      </w:pPr>
      <w:r w:rsidRPr="00D7475F">
        <w:rPr>
          <w:b/>
          <w:lang w:val="en-US"/>
        </w:rPr>
        <w:t>Types of activities</w:t>
      </w:r>
    </w:p>
    <w:p w14:paraId="73EE1CCA" w14:textId="77777777" w:rsidR="00D7475F" w:rsidRDefault="00D7475F" w:rsidP="00D7475F">
      <w:pPr>
        <w:spacing w:after="0"/>
        <w:rPr>
          <w:lang w:val="en-US"/>
        </w:rPr>
      </w:pPr>
      <w:commentRangeStart w:id="4"/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commentRangeEnd w:id="4"/>
      <w:r w:rsidR="00624B48">
        <w:rPr>
          <w:rStyle w:val="CommentReference"/>
        </w:rPr>
        <w:commentReference w:id="4"/>
      </w:r>
      <w:r>
        <w:rPr>
          <w:lang w:val="en-US"/>
        </w:rPr>
        <w:t>.</w:t>
      </w:r>
    </w:p>
    <w:p w14:paraId="10D36D64" w14:textId="77777777" w:rsidR="00FA2075" w:rsidRDefault="00FA2075" w:rsidP="00FA2075">
      <w:pPr>
        <w:spacing w:before="240" w:after="0"/>
        <w:rPr>
          <w:lang w:val="en-GB"/>
        </w:rPr>
      </w:pPr>
      <w:r w:rsidRPr="008206D0">
        <w:rPr>
          <w:b/>
          <w:lang w:val="en-GB"/>
        </w:rPr>
        <w:t>Organisation</w:t>
      </w:r>
    </w:p>
    <w:p w14:paraId="1A18607C" w14:textId="77777777" w:rsidR="00FA2075" w:rsidRPr="008206D0" w:rsidRDefault="00FA2075" w:rsidP="00FA2075">
      <w:pPr>
        <w:spacing w:after="0"/>
        <w:rPr>
          <w:lang w:val="en-US"/>
        </w:rPr>
      </w:pPr>
      <w:commentRangeStart w:id="5"/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commentRangeEnd w:id="5"/>
      <w:r>
        <w:rPr>
          <w:rStyle w:val="CommentReference"/>
        </w:rPr>
        <w:commentReference w:id="5"/>
      </w:r>
    </w:p>
    <w:p w14:paraId="343A2FA4" w14:textId="77777777" w:rsidR="00D7475F" w:rsidRPr="00D7475F" w:rsidRDefault="00D7475F" w:rsidP="00D7475F">
      <w:pPr>
        <w:spacing w:before="240" w:after="0"/>
        <w:rPr>
          <w:b/>
          <w:lang w:val="en-US"/>
        </w:rPr>
      </w:pPr>
      <w:r w:rsidRPr="00D7475F">
        <w:rPr>
          <w:b/>
          <w:lang w:val="en-US"/>
        </w:rPr>
        <w:t>Model of cooperation</w:t>
      </w:r>
    </w:p>
    <w:p w14:paraId="37428211" w14:textId="77777777" w:rsidR="00B2239E" w:rsidRDefault="006E052D" w:rsidP="00B2239E">
      <w:pPr>
        <w:spacing w:after="0"/>
        <w:rPr>
          <w:lang w:val="en-US"/>
        </w:rPr>
      </w:pPr>
      <w:commentRangeStart w:id="6"/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commentRangeEnd w:id="6"/>
      <w:r w:rsidR="00B2239E">
        <w:rPr>
          <w:rStyle w:val="CommentReference"/>
        </w:rPr>
        <w:commentReference w:id="6"/>
      </w:r>
    </w:p>
    <w:p w14:paraId="0D8497B3" w14:textId="77777777" w:rsidR="00B2239E" w:rsidRDefault="00B2239E" w:rsidP="00B2239E">
      <w:pPr>
        <w:spacing w:before="240" w:after="0"/>
        <w:rPr>
          <w:lang w:val="en-GB"/>
        </w:rPr>
      </w:pPr>
      <w:proofErr w:type="gramStart"/>
      <w:r>
        <w:rPr>
          <w:b/>
          <w:lang w:val="en-GB"/>
        </w:rPr>
        <w:t>?Financing</w:t>
      </w:r>
      <w:proofErr w:type="gramEnd"/>
      <w:r>
        <w:rPr>
          <w:b/>
          <w:lang w:val="en-GB"/>
        </w:rPr>
        <w:t>?</w:t>
      </w:r>
    </w:p>
    <w:p w14:paraId="32BC797B" w14:textId="77777777" w:rsidR="001364DA" w:rsidRDefault="00B2239E" w:rsidP="00B2239E">
      <w:pPr>
        <w:spacing w:after="0"/>
        <w:rPr>
          <w:b/>
          <w:lang w:val="en-US"/>
        </w:rPr>
      </w:pPr>
      <w:commentRangeStart w:id="7"/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commentRangeEnd w:id="7"/>
      <w:r>
        <w:rPr>
          <w:rStyle w:val="CommentReference"/>
        </w:rPr>
        <w:commentReference w:id="7"/>
      </w:r>
    </w:p>
    <w:p w14:paraId="038D3A28" w14:textId="77777777" w:rsidR="00B2239E" w:rsidRPr="00D7475F" w:rsidRDefault="00B2239E" w:rsidP="00B2239E">
      <w:pPr>
        <w:spacing w:before="240" w:after="0"/>
        <w:rPr>
          <w:b/>
          <w:lang w:val="en-US"/>
        </w:rPr>
      </w:pPr>
      <w:r>
        <w:rPr>
          <w:b/>
          <w:lang w:val="en-US"/>
        </w:rPr>
        <w:t>Duration</w:t>
      </w:r>
    </w:p>
    <w:p w14:paraId="5BFCB52B" w14:textId="77777777" w:rsidR="00B2239E" w:rsidRDefault="00B2239E" w:rsidP="00B2239E">
      <w:pPr>
        <w:spacing w:after="0"/>
        <w:rPr>
          <w:lang w:val="en-US"/>
        </w:rPr>
      </w:pPr>
      <w:r>
        <w:rPr>
          <w:lang w:val="en-US"/>
        </w:rPr>
        <w:t xml:space="preserve">This MoU will become effective upon its signing and is valid for a period of </w:t>
      </w:r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r>
        <w:rPr>
          <w:lang w:val="en-US"/>
        </w:rPr>
        <w:t xml:space="preserve"> years.</w:t>
      </w:r>
    </w:p>
    <w:p w14:paraId="08BF2C02" w14:textId="77777777" w:rsidR="00345192" w:rsidRDefault="00345192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9080618" w14:textId="77777777" w:rsidR="006E052D" w:rsidRPr="006E052D" w:rsidRDefault="006E052D" w:rsidP="00F42B09">
      <w:pPr>
        <w:spacing w:after="0"/>
        <w:rPr>
          <w:b/>
          <w:lang w:val="en-US"/>
        </w:rPr>
      </w:pPr>
      <w:r w:rsidRPr="006E052D">
        <w:rPr>
          <w:b/>
          <w:lang w:val="en-US"/>
        </w:rPr>
        <w:lastRenderedPageBreak/>
        <w:t>SIGNATURES</w:t>
      </w:r>
    </w:p>
    <w:p w14:paraId="33DE977E" w14:textId="77777777" w:rsidR="006E052D" w:rsidRDefault="006E052D" w:rsidP="00F42B09">
      <w:pPr>
        <w:spacing w:after="0"/>
        <w:rPr>
          <w:lang w:val="en-US"/>
        </w:rPr>
      </w:pPr>
    </w:p>
    <w:p w14:paraId="7D668F44" w14:textId="77777777" w:rsidR="009723D0" w:rsidRDefault="009723D0" w:rsidP="00F42B09">
      <w:pPr>
        <w:spacing w:after="0"/>
        <w:rPr>
          <w:lang w:val="en-US"/>
        </w:rPr>
      </w:pPr>
    </w:p>
    <w:p w14:paraId="62932361" w14:textId="77777777" w:rsidR="001364DA" w:rsidRDefault="009723D0" w:rsidP="00F42B09">
      <w:pPr>
        <w:spacing w:after="0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</w:p>
    <w:p w14:paraId="41C12DDC" w14:textId="77777777" w:rsidR="006E052D" w:rsidRDefault="006E052D" w:rsidP="00F42B09">
      <w:pPr>
        <w:spacing w:after="0"/>
        <w:rPr>
          <w:lang w:val="en-US"/>
        </w:rPr>
      </w:pPr>
      <w:r w:rsidRPr="004204EE">
        <w:rPr>
          <w:lang w:val="en-US"/>
        </w:rPr>
        <w:t>[</w:t>
      </w:r>
      <w:r>
        <w:rPr>
          <w:lang w:val="en-US"/>
        </w:rPr>
        <w:t>Name of Institution</w:t>
      </w:r>
      <w:r w:rsidRPr="004204EE">
        <w:rPr>
          <w:lang w:val="en-US"/>
        </w:rPr>
        <w:t>]</w:t>
      </w:r>
      <w:r w:rsidR="001364DA">
        <w:rPr>
          <w:lang w:val="en-US"/>
        </w:rPr>
        <w:tab/>
      </w:r>
      <w:r w:rsidR="001364DA">
        <w:rPr>
          <w:lang w:val="en-US"/>
        </w:rPr>
        <w:tab/>
      </w:r>
      <w:r w:rsidR="001364DA">
        <w:rPr>
          <w:lang w:val="en-US"/>
        </w:rPr>
        <w:tab/>
      </w:r>
      <w:r w:rsidR="001364DA" w:rsidRPr="004204EE">
        <w:rPr>
          <w:lang w:val="en-US"/>
        </w:rPr>
        <w:t>[</w:t>
      </w:r>
      <w:r w:rsidR="001364DA">
        <w:rPr>
          <w:lang w:val="en-US"/>
        </w:rPr>
        <w:t>Name of Institution</w:t>
      </w:r>
      <w:r w:rsidR="001364DA" w:rsidRPr="004204EE">
        <w:rPr>
          <w:lang w:val="en-US"/>
        </w:rPr>
        <w:t>]</w:t>
      </w:r>
    </w:p>
    <w:p w14:paraId="2B0920CC" w14:textId="77777777" w:rsidR="006E052D" w:rsidRDefault="006E052D" w:rsidP="00F42B09">
      <w:pPr>
        <w:spacing w:after="0"/>
        <w:rPr>
          <w:lang w:val="en-US"/>
        </w:rPr>
      </w:pPr>
      <w:r w:rsidRPr="004204EE">
        <w:rPr>
          <w:lang w:val="en-US"/>
        </w:rPr>
        <w:t>[</w:t>
      </w:r>
      <w:r>
        <w:rPr>
          <w:lang w:val="en-US"/>
        </w:rPr>
        <w:t>Name, title and affiliation of person</w:t>
      </w:r>
      <w:r w:rsidRPr="004204EE">
        <w:rPr>
          <w:lang w:val="en-US"/>
        </w:rPr>
        <w:t>]</w:t>
      </w:r>
      <w:r w:rsidR="001364DA">
        <w:rPr>
          <w:lang w:val="en-US"/>
        </w:rPr>
        <w:tab/>
      </w:r>
      <w:r w:rsidR="001364DA">
        <w:rPr>
          <w:lang w:val="en-US"/>
        </w:rPr>
        <w:tab/>
      </w:r>
      <w:r w:rsidR="001364DA" w:rsidRPr="004204EE">
        <w:rPr>
          <w:lang w:val="en-US"/>
        </w:rPr>
        <w:t>[</w:t>
      </w:r>
      <w:r w:rsidR="001364DA">
        <w:rPr>
          <w:lang w:val="en-US"/>
        </w:rPr>
        <w:t>Name, title and affiliation of person</w:t>
      </w:r>
      <w:r w:rsidR="001364DA" w:rsidRPr="004204EE">
        <w:rPr>
          <w:lang w:val="en-US"/>
        </w:rPr>
        <w:t>]</w:t>
      </w:r>
    </w:p>
    <w:p w14:paraId="183BFDB7" w14:textId="77777777" w:rsidR="001364DA" w:rsidRDefault="001364DA" w:rsidP="00F42B09">
      <w:pPr>
        <w:spacing w:after="0"/>
        <w:rPr>
          <w:lang w:val="en-US"/>
        </w:rPr>
      </w:pPr>
    </w:p>
    <w:p w14:paraId="50811385" w14:textId="77777777" w:rsidR="006E052D" w:rsidRDefault="001364DA" w:rsidP="00F42B09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2D6BE72" w14:textId="77777777" w:rsidR="001364DA" w:rsidRPr="006E052D" w:rsidRDefault="006E052D" w:rsidP="00F42B09">
      <w:pPr>
        <w:spacing w:after="0"/>
        <w:rPr>
          <w:lang w:val="en-US"/>
        </w:rPr>
      </w:pPr>
      <w:r>
        <w:rPr>
          <w:lang w:val="en-US"/>
        </w:rPr>
        <w:t>_____________________________</w:t>
      </w:r>
      <w:r w:rsidR="001364DA">
        <w:rPr>
          <w:lang w:val="en-US"/>
        </w:rPr>
        <w:tab/>
      </w:r>
      <w:r w:rsidR="001364DA">
        <w:rPr>
          <w:lang w:val="en-US"/>
        </w:rPr>
        <w:tab/>
        <w:t>_____________________________</w:t>
      </w:r>
    </w:p>
    <w:sectPr w:rsidR="001364DA" w:rsidRPr="006E052D" w:rsidSect="00B2239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elena Eklund Snäll" w:date="2011-08-26T10:16:00Z" w:initials="1401">
    <w:p w14:paraId="7BFDE7BE" w14:textId="77777777" w:rsidR="00FC343D" w:rsidRPr="00FC343D" w:rsidRDefault="00FC343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FC343D">
        <w:rPr>
          <w:lang w:val="en-US"/>
        </w:rPr>
        <w:t>Short background as to why the MoU is created.</w:t>
      </w:r>
    </w:p>
  </w:comment>
  <w:comment w:id="2" w:author="Helena Eklund Snäll" w:date="2011-08-26T12:22:00Z" w:initials="1401">
    <w:p w14:paraId="56B04FEB" w14:textId="77777777" w:rsidR="0052577F" w:rsidRPr="007F53EA" w:rsidRDefault="0052577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F53EA">
        <w:rPr>
          <w:lang w:val="en-US"/>
        </w:rPr>
        <w:t>Names of parties.</w:t>
      </w:r>
    </w:p>
  </w:comment>
  <w:comment w:id="3" w:author="Helena Eklund Snäll" w:date="2011-08-26T12:00:00Z" w:initials="1401">
    <w:p w14:paraId="44F6D9CA" w14:textId="77777777" w:rsidR="00624B48" w:rsidRPr="00624B48" w:rsidRDefault="00624B4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E.g.,</w:t>
      </w:r>
      <w:r w:rsidRPr="00624B48">
        <w:rPr>
          <w:lang w:val="en-US"/>
        </w:rPr>
        <w:t xml:space="preserve"> ed</w:t>
      </w:r>
      <w:r>
        <w:rPr>
          <w:lang w:val="en-US"/>
        </w:rPr>
        <w:t>ucation/ research/</w:t>
      </w:r>
      <w:r w:rsidR="006A307D">
        <w:rPr>
          <w:lang w:val="en-US"/>
        </w:rPr>
        <w:t xml:space="preserve"> etc. and </w:t>
      </w:r>
      <w:r>
        <w:rPr>
          <w:lang w:val="en-US"/>
        </w:rPr>
        <w:t>subject areas</w:t>
      </w:r>
      <w:r w:rsidRPr="00624B48">
        <w:rPr>
          <w:lang w:val="en-US"/>
        </w:rPr>
        <w:t>.</w:t>
      </w:r>
    </w:p>
  </w:comment>
  <w:comment w:id="4" w:author="Helena Eklund Snäll" w:date="2011-08-26T09:06:00Z" w:initials="1401">
    <w:p w14:paraId="4D0DF80B" w14:textId="77777777" w:rsidR="00624B48" w:rsidRPr="00624B48" w:rsidRDefault="00624B4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624B48">
        <w:rPr>
          <w:lang w:val="en-US"/>
        </w:rPr>
        <w:t xml:space="preserve">E.g., student mobility, faculty/ staff interaction and </w:t>
      </w:r>
      <w:r>
        <w:rPr>
          <w:lang w:val="en-US"/>
        </w:rPr>
        <w:t xml:space="preserve">mobility, joint development of teaching materials, </w:t>
      </w:r>
      <w:r w:rsidRPr="00624B48">
        <w:rPr>
          <w:lang w:val="en-US"/>
        </w:rPr>
        <w:t xml:space="preserve">organizing meetings and conferences, </w:t>
      </w:r>
      <w:r>
        <w:rPr>
          <w:lang w:val="en-US"/>
        </w:rPr>
        <w:t xml:space="preserve">conducting </w:t>
      </w:r>
      <w:r w:rsidRPr="00624B48">
        <w:rPr>
          <w:lang w:val="en-US"/>
        </w:rPr>
        <w:t>joint research projects,</w:t>
      </w:r>
      <w:r>
        <w:rPr>
          <w:lang w:val="en-US"/>
        </w:rPr>
        <w:t xml:space="preserve"> joint applications for research projects.</w:t>
      </w:r>
    </w:p>
  </w:comment>
  <w:comment w:id="5" w:author="Helena Eklund Snäll" w:date="2013-10-04T12:03:00Z" w:initials="1401">
    <w:p w14:paraId="2BF199C9" w14:textId="77777777" w:rsidR="00FA2075" w:rsidRPr="008206D0" w:rsidRDefault="00FA2075" w:rsidP="00FA207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GB"/>
        </w:rPr>
        <w:t xml:space="preserve">Description of each partner’s structure/organisation for the project, including </w:t>
      </w:r>
      <w:r w:rsidR="00D04B32">
        <w:rPr>
          <w:lang w:val="en-GB"/>
        </w:rPr>
        <w:t>n</w:t>
      </w:r>
      <w:proofErr w:type="spellStart"/>
      <w:r w:rsidR="00D04B32">
        <w:rPr>
          <w:lang w:val="en-US"/>
        </w:rPr>
        <w:t>ames</w:t>
      </w:r>
      <w:proofErr w:type="spellEnd"/>
      <w:r w:rsidR="00D04B32">
        <w:rPr>
          <w:lang w:val="en-US"/>
        </w:rPr>
        <w:t xml:space="preserve"> and affiliations of</w:t>
      </w:r>
      <w:r w:rsidR="00D04B32" w:rsidRPr="006E052D">
        <w:rPr>
          <w:lang w:val="en-US"/>
        </w:rPr>
        <w:t xml:space="preserve"> persons </w:t>
      </w:r>
      <w:r w:rsidR="00D04B32">
        <w:rPr>
          <w:lang w:val="en-US"/>
        </w:rPr>
        <w:t>who have initiated the contacts or who are directly involved in the collaboration</w:t>
      </w:r>
      <w:r w:rsidR="00D04B32" w:rsidRPr="006E052D">
        <w:rPr>
          <w:lang w:val="en-US"/>
        </w:rPr>
        <w:t>.</w:t>
      </w:r>
    </w:p>
  </w:comment>
  <w:comment w:id="6" w:author="Helena Eklund Snäll" w:date="2011-08-26T10:32:00Z" w:initials="1401">
    <w:p w14:paraId="6EA57B0D" w14:textId="77777777" w:rsidR="00B2239E" w:rsidRPr="00B2239E" w:rsidRDefault="00B2239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What is expe</w:t>
      </w:r>
      <w:r w:rsidRPr="00B2239E">
        <w:rPr>
          <w:lang w:val="en-US"/>
        </w:rPr>
        <w:t xml:space="preserve">cted </w:t>
      </w:r>
      <w:r>
        <w:rPr>
          <w:lang w:val="en-US"/>
        </w:rPr>
        <w:t>from</w:t>
      </w:r>
      <w:r w:rsidRPr="00B2239E">
        <w:rPr>
          <w:lang w:val="en-US"/>
        </w:rPr>
        <w:t xml:space="preserve"> SLU? What is SLU expecting from the counterpart(s)?</w:t>
      </w:r>
    </w:p>
  </w:comment>
  <w:comment w:id="7" w:author="Helena Eklund Snäll" w:date="2011-08-26T12:17:00Z" w:initials="1401">
    <w:p w14:paraId="5D6E830E" w14:textId="77777777" w:rsidR="00B2239E" w:rsidRPr="008206D0" w:rsidRDefault="00B2239E" w:rsidP="00B2239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646BA5" w:rsidRPr="00991CB5">
        <w:rPr>
          <w:rStyle w:val="CommentReference"/>
          <w:lang w:val="en-US"/>
        </w:rPr>
        <w:t>T</w:t>
      </w:r>
      <w:r w:rsidR="00646BA5">
        <w:rPr>
          <w:lang w:val="en-GB"/>
        </w:rPr>
        <w:t xml:space="preserve">he plans for </w:t>
      </w:r>
      <w:r>
        <w:rPr>
          <w:lang w:val="en-GB"/>
        </w:rPr>
        <w:t>funding the collaboration.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DE7BE" w15:done="0"/>
  <w15:commentEx w15:paraId="56B04FEB" w15:done="0"/>
  <w15:commentEx w15:paraId="44F6D9CA" w15:done="0"/>
  <w15:commentEx w15:paraId="4D0DF80B" w15:done="0"/>
  <w15:commentEx w15:paraId="2BF199C9" w15:done="0"/>
  <w15:commentEx w15:paraId="6EA57B0D" w15:done="0"/>
  <w15:commentEx w15:paraId="5D6E83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E"/>
    <w:rsid w:val="001364DA"/>
    <w:rsid w:val="0018428B"/>
    <w:rsid w:val="001B135D"/>
    <w:rsid w:val="001E044A"/>
    <w:rsid w:val="001E4449"/>
    <w:rsid w:val="0024281C"/>
    <w:rsid w:val="002758F4"/>
    <w:rsid w:val="00345192"/>
    <w:rsid w:val="003B163C"/>
    <w:rsid w:val="004204EE"/>
    <w:rsid w:val="004B754A"/>
    <w:rsid w:val="0052577F"/>
    <w:rsid w:val="00624B48"/>
    <w:rsid w:val="00646BA5"/>
    <w:rsid w:val="006A2ABD"/>
    <w:rsid w:val="006A307D"/>
    <w:rsid w:val="006B56FF"/>
    <w:rsid w:val="006E052D"/>
    <w:rsid w:val="00736265"/>
    <w:rsid w:val="00743106"/>
    <w:rsid w:val="0079068E"/>
    <w:rsid w:val="007F53EA"/>
    <w:rsid w:val="008206D0"/>
    <w:rsid w:val="00852F41"/>
    <w:rsid w:val="008E51AB"/>
    <w:rsid w:val="008F5DC6"/>
    <w:rsid w:val="009723D0"/>
    <w:rsid w:val="00980E66"/>
    <w:rsid w:val="00991CB5"/>
    <w:rsid w:val="00A37D05"/>
    <w:rsid w:val="00B2239E"/>
    <w:rsid w:val="00C62B4B"/>
    <w:rsid w:val="00CB19BF"/>
    <w:rsid w:val="00CE7FED"/>
    <w:rsid w:val="00D04B32"/>
    <w:rsid w:val="00D7475F"/>
    <w:rsid w:val="00F42B09"/>
    <w:rsid w:val="00FA2075"/>
    <w:rsid w:val="00FC343D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E3BB"/>
  <w15:docId w15:val="{AF70DA4F-E679-49D7-8D6D-46D0167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4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8BA0733A.dotm</Template>
  <TotalTime>1</TotalTime>
  <Pages>2</Pages>
  <Words>131</Words>
  <Characters>750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Eklund Snäll</dc:creator>
  <cp:lastModifiedBy>Renata Arovelius</cp:lastModifiedBy>
  <cp:revision>2</cp:revision>
  <cp:lastPrinted>2011-08-26T10:09:00Z</cp:lastPrinted>
  <dcterms:created xsi:type="dcterms:W3CDTF">2016-09-23T09:02:00Z</dcterms:created>
  <dcterms:modified xsi:type="dcterms:W3CDTF">2016-09-23T09:02:00Z</dcterms:modified>
</cp:coreProperties>
</file>