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3AC" w:rsidRDefault="00A11A74" w:rsidP="00EA53AC">
      <w:pPr>
        <w:tabs>
          <w:tab w:val="left" w:pos="5103"/>
          <w:tab w:val="center" w:pos="8505"/>
        </w:tabs>
        <w:spacing w:after="0" w:line="240" w:lineRule="exact"/>
        <w:rPr>
          <w:rFonts w:ascii="Arial-BoldMT" w:hAnsi="Arial-BoldMT" w:cs="Arial-BoldMT"/>
          <w:b/>
          <w:bCs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b/>
          <w:noProof/>
          <w:sz w:val="18"/>
          <w:szCs w:val="16"/>
        </w:rPr>
        <w:drawing>
          <wp:anchor distT="0" distB="0" distL="114300" distR="114300" simplePos="0" relativeHeight="251668480" behindDoc="1" locked="0" layoutInCell="1" allowOverlap="1" wp14:anchorId="3C54C163" wp14:editId="1A8BD8CC">
            <wp:simplePos x="0" y="0"/>
            <wp:positionH relativeFrom="page">
              <wp:posOffset>300990</wp:posOffset>
            </wp:positionH>
            <wp:positionV relativeFrom="page">
              <wp:posOffset>670560</wp:posOffset>
            </wp:positionV>
            <wp:extent cx="575310" cy="571500"/>
            <wp:effectExtent l="19050" t="0" r="0" b="0"/>
            <wp:wrapNone/>
            <wp:docPr id="3" name="Bildobjekt 1" descr="SLUs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Usv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31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12D22">
        <w:rPr>
          <w:rFonts w:ascii="Arial" w:hAnsi="Arial" w:cs="Arial"/>
          <w:b/>
          <w:noProof/>
          <w:sz w:val="18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-129540</wp:posOffset>
                </wp:positionV>
                <wp:extent cx="0" cy="720090"/>
                <wp:effectExtent l="12065" t="8255" r="6985" b="5080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00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-.9pt;margin-top:-10.2pt;width:0;height:56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"/>
            </w:pict>
          </mc:Fallback>
        </mc:AlternateContent>
      </w:r>
      <w:r>
        <w:rPr>
          <w:rFonts w:ascii="Arial-BoldMT" w:hAnsi="Arial-BoldMT" w:cs="Arial-BoldMT"/>
          <w:b/>
          <w:bCs/>
          <w:sz w:val="18"/>
          <w:szCs w:val="18"/>
        </w:rPr>
        <w:t xml:space="preserve">    Sveriges lantbruksuniversitet</w:t>
      </w:r>
    </w:p>
    <w:p w:rsidR="00A11A74" w:rsidRPr="004B71E0" w:rsidRDefault="00EA53AC" w:rsidP="00EA53AC">
      <w:pPr>
        <w:tabs>
          <w:tab w:val="left" w:pos="5103"/>
          <w:tab w:val="center" w:pos="8505"/>
        </w:tabs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    Jurist- och dokumentationsenheten</w:t>
      </w:r>
      <w:r w:rsidR="00A11A74">
        <w:rPr>
          <w:rFonts w:ascii="Arial-BoldMT" w:hAnsi="Arial-BoldMT" w:cs="Arial-BoldMT"/>
          <w:b/>
          <w:bCs/>
          <w:sz w:val="18"/>
          <w:szCs w:val="18"/>
        </w:rPr>
        <w:tab/>
      </w:r>
      <w:r w:rsidR="00A11A74" w:rsidRPr="00165573">
        <w:rPr>
          <w:rFonts w:ascii="Arial" w:hAnsi="Arial" w:cs="Arial"/>
          <w:sz w:val="16"/>
          <w:szCs w:val="16"/>
        </w:rPr>
        <w:tab/>
      </w:r>
    </w:p>
    <w:p w:rsidR="00B34973" w:rsidRPr="00A11A74" w:rsidRDefault="00A11A74" w:rsidP="00EA53AC">
      <w:pPr>
        <w:spacing w:after="0"/>
        <w:ind w:left="5216" w:hanging="4496"/>
        <w:rPr>
          <w:b/>
          <w:bCs/>
          <w:i/>
          <w:iCs/>
        </w:rPr>
      </w:pPr>
      <w:r>
        <w:rPr>
          <w:rFonts w:ascii="Arial" w:hAnsi="Arial" w:cs="Arial"/>
          <w:sz w:val="16"/>
          <w:szCs w:val="16"/>
        </w:rPr>
        <w:t>/R.Arovelius</w:t>
      </w:r>
      <w:r>
        <w:rPr>
          <w:b/>
          <w:bCs/>
          <w:i/>
          <w:iCs/>
        </w:rPr>
        <w:tab/>
        <w:t>Checklista, forskningsdata: Vad ska bevaras?</w:t>
      </w:r>
    </w:p>
    <w:p w:rsidR="00137158" w:rsidRDefault="00137158" w:rsidP="00B34973">
      <w:pPr>
        <w:ind w:left="720"/>
        <w:rPr>
          <w:rFonts w:ascii="Arial" w:hAnsi="Arial" w:cs="Arial"/>
          <w:b/>
          <w:bCs/>
          <w:iCs/>
          <w:sz w:val="32"/>
          <w:szCs w:val="32"/>
        </w:rPr>
      </w:pPr>
    </w:p>
    <w:p w:rsidR="00B34973" w:rsidRPr="00B34973" w:rsidRDefault="00B34973" w:rsidP="00B34973">
      <w:pPr>
        <w:ind w:left="720"/>
        <w:rPr>
          <w:rFonts w:ascii="Arial" w:hAnsi="Arial" w:cs="Arial"/>
          <w:b/>
          <w:sz w:val="32"/>
          <w:szCs w:val="32"/>
        </w:rPr>
      </w:pPr>
      <w:r w:rsidRPr="00B34973">
        <w:rPr>
          <w:rFonts w:ascii="Arial" w:hAnsi="Arial" w:cs="Arial"/>
          <w:b/>
          <w:bCs/>
          <w:iCs/>
          <w:sz w:val="32"/>
          <w:szCs w:val="32"/>
        </w:rPr>
        <w:t>Dokumentation och arkivering av forskningsdata.</w:t>
      </w:r>
    </w:p>
    <w:p w:rsidR="00B34973" w:rsidRPr="00B34973" w:rsidRDefault="00B34973" w:rsidP="00B34973">
      <w:pPr>
        <w:jc w:val="center"/>
        <w:rPr>
          <w:rFonts w:ascii="Arial" w:hAnsi="Arial" w:cs="Arial"/>
          <w:b/>
          <w:bCs/>
          <w:iCs/>
          <w:sz w:val="28"/>
          <w:szCs w:val="28"/>
        </w:rPr>
      </w:pPr>
      <w:r w:rsidRPr="00B34973">
        <w:rPr>
          <w:rFonts w:ascii="Arial" w:hAnsi="Arial" w:cs="Arial"/>
          <w:b/>
          <w:bCs/>
          <w:iCs/>
          <w:sz w:val="28"/>
          <w:szCs w:val="28"/>
        </w:rPr>
        <w:t xml:space="preserve">Checklista </w:t>
      </w:r>
    </w:p>
    <w:p w:rsidR="00B34973" w:rsidRDefault="00B34973" w:rsidP="00B34973"/>
    <w:p w:rsidR="00A11A74" w:rsidRDefault="00A11A74" w:rsidP="00B34973"/>
    <w:p w:rsidR="00A11A74" w:rsidRPr="00B34973" w:rsidRDefault="00A11A74" w:rsidP="00B34973"/>
    <w:p w:rsidR="00B34973" w:rsidRPr="00B34973" w:rsidRDefault="00B34973" w:rsidP="00B34973">
      <w:pPr>
        <w:rPr>
          <w:rFonts w:ascii="Arial" w:hAnsi="Arial" w:cs="Arial"/>
          <w:b/>
          <w:color w:val="FF0000"/>
          <w:sz w:val="44"/>
          <w:szCs w:val="44"/>
          <w:u w:val="single"/>
        </w:rPr>
      </w:pPr>
      <w:r w:rsidRPr="00B34973">
        <w:rPr>
          <w:rFonts w:ascii="Arial" w:hAnsi="Arial" w:cs="Arial"/>
          <w:b/>
          <w:color w:val="FF0000"/>
          <w:sz w:val="44"/>
          <w:szCs w:val="44"/>
          <w:u w:val="single"/>
        </w:rPr>
        <w:t>Handlingar som alltid ska bevaras:</w:t>
      </w:r>
    </w:p>
    <w:p w:rsidR="00B34973" w:rsidRPr="00B34973" w:rsidRDefault="00B34973" w:rsidP="00B34973">
      <w:pPr>
        <w:rPr>
          <w:rFonts w:ascii="Arial" w:hAnsi="Arial" w:cs="Arial"/>
          <w:b/>
          <w:sz w:val="24"/>
          <w:szCs w:val="24"/>
          <w:u w:val="single"/>
        </w:rPr>
      </w:pPr>
    </w:p>
    <w:p w:rsidR="00B34973" w:rsidRPr="00B34973" w:rsidRDefault="00B34973" w:rsidP="00B34973">
      <w:pPr>
        <w:pStyle w:val="Liststycke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B34973">
        <w:rPr>
          <w:rFonts w:ascii="Arial" w:hAnsi="Arial" w:cs="Arial"/>
        </w:rPr>
        <w:t xml:space="preserve">Projektplaner, metod- och projektbeskrivningar </w:t>
      </w:r>
    </w:p>
    <w:p w:rsidR="00B34973" w:rsidRPr="00B34973" w:rsidRDefault="00B34973" w:rsidP="00B34973">
      <w:pPr>
        <w:pStyle w:val="Liststycke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B34973">
        <w:rPr>
          <w:rFonts w:ascii="Arial" w:hAnsi="Arial" w:cs="Arial"/>
        </w:rPr>
        <w:t>Etiska riktlinjer, ansökan och beslut om tillstånd t.ex. från etiska kommittéer</w:t>
      </w:r>
    </w:p>
    <w:p w:rsidR="00B34973" w:rsidRPr="00B34973" w:rsidRDefault="00B34973" w:rsidP="00B34973">
      <w:pPr>
        <w:pStyle w:val="Liststycke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B34973">
        <w:rPr>
          <w:rFonts w:ascii="Arial" w:hAnsi="Arial" w:cs="Arial"/>
        </w:rPr>
        <w:t>Korrespondens med finansiärer</w:t>
      </w:r>
    </w:p>
    <w:p w:rsidR="00B34973" w:rsidRPr="00B34973" w:rsidRDefault="00B34973" w:rsidP="00B34973">
      <w:pPr>
        <w:pStyle w:val="Liststycke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B34973">
        <w:rPr>
          <w:rFonts w:ascii="Arial" w:hAnsi="Arial" w:cs="Arial"/>
        </w:rPr>
        <w:t xml:space="preserve">Protokoll eller annan dokumentation från styrgrupps-, referensgrupps- projektbudgetsmöten e.d.  </w:t>
      </w:r>
    </w:p>
    <w:p w:rsidR="00B34973" w:rsidRPr="00B34973" w:rsidRDefault="00B34973" w:rsidP="00B34973">
      <w:pPr>
        <w:pStyle w:val="Liststycke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B34973">
        <w:rPr>
          <w:rFonts w:ascii="Arial" w:hAnsi="Arial" w:cs="Arial"/>
        </w:rPr>
        <w:t>Anslagsansökningar</w:t>
      </w:r>
    </w:p>
    <w:p w:rsidR="00B34973" w:rsidRPr="00B34973" w:rsidRDefault="00B34973" w:rsidP="00B34973">
      <w:pPr>
        <w:pStyle w:val="Liststycke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B34973">
        <w:rPr>
          <w:rFonts w:ascii="Arial" w:hAnsi="Arial" w:cs="Arial"/>
        </w:rPr>
        <w:t>Kontrakt och beslut om medel</w:t>
      </w:r>
    </w:p>
    <w:p w:rsidR="00B34973" w:rsidRPr="00B34973" w:rsidRDefault="00B34973" w:rsidP="00B34973">
      <w:pPr>
        <w:pStyle w:val="Liststycke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B34973">
        <w:rPr>
          <w:rFonts w:ascii="Arial" w:hAnsi="Arial" w:cs="Arial"/>
        </w:rPr>
        <w:t>Avtal</w:t>
      </w:r>
    </w:p>
    <w:p w:rsidR="00B34973" w:rsidRPr="00B34973" w:rsidRDefault="00B34973" w:rsidP="00B34973">
      <w:pPr>
        <w:pStyle w:val="Liststycke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B34973">
        <w:rPr>
          <w:rFonts w:ascii="Arial" w:hAnsi="Arial" w:cs="Arial"/>
        </w:rPr>
        <w:t>Alla andra administr</w:t>
      </w:r>
      <w:r>
        <w:rPr>
          <w:rFonts w:ascii="Arial" w:hAnsi="Arial" w:cs="Arial"/>
        </w:rPr>
        <w:t>ativa handlingar nödvändiga för genomförande</w:t>
      </w:r>
      <w:r w:rsidRPr="00B34973">
        <w:rPr>
          <w:rFonts w:ascii="Arial" w:hAnsi="Arial" w:cs="Arial"/>
        </w:rPr>
        <w:t xml:space="preserve"> av projektet: överenskommelse</w:t>
      </w:r>
      <w:r>
        <w:rPr>
          <w:rFonts w:ascii="Arial" w:hAnsi="Arial" w:cs="Arial"/>
        </w:rPr>
        <w:t>r</w:t>
      </w:r>
      <w:r w:rsidRPr="00B34973">
        <w:rPr>
          <w:rFonts w:ascii="Arial" w:hAnsi="Arial" w:cs="Arial"/>
        </w:rPr>
        <w:t xml:space="preserve"> om deltagande</w:t>
      </w:r>
      <w:r w:rsidR="00513865">
        <w:rPr>
          <w:rFonts w:ascii="Arial" w:hAnsi="Arial" w:cs="Arial"/>
        </w:rPr>
        <w:t xml:space="preserve"> i försök</w:t>
      </w:r>
      <w:r w:rsidRPr="00B34973">
        <w:rPr>
          <w:rFonts w:ascii="Arial" w:hAnsi="Arial" w:cs="Arial"/>
        </w:rPr>
        <w:t xml:space="preserve">, om inköp av instrument </w:t>
      </w:r>
      <w:r w:rsidR="00513865">
        <w:rPr>
          <w:rFonts w:ascii="Arial" w:hAnsi="Arial" w:cs="Arial"/>
        </w:rPr>
        <w:t>och dyl</w:t>
      </w:r>
      <w:r w:rsidRPr="00B34973">
        <w:rPr>
          <w:rFonts w:ascii="Arial" w:hAnsi="Arial" w:cs="Arial"/>
        </w:rPr>
        <w:t>.</w:t>
      </w:r>
    </w:p>
    <w:p w:rsidR="00B34973" w:rsidRPr="00B34973" w:rsidRDefault="00B34973" w:rsidP="00B34973">
      <w:pPr>
        <w:pStyle w:val="Liststycke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B34973">
        <w:rPr>
          <w:rFonts w:ascii="Arial" w:hAnsi="Arial" w:cs="Arial"/>
        </w:rPr>
        <w:t xml:space="preserve">Korrespondens med förläggare – </w:t>
      </w:r>
      <w:r w:rsidRPr="00B34973">
        <w:rPr>
          <w:rFonts w:ascii="Arial" w:hAnsi="Arial" w:cs="Arial"/>
          <w:i/>
        </w:rPr>
        <w:t>peer review</w:t>
      </w:r>
    </w:p>
    <w:p w:rsidR="00B34973" w:rsidRPr="00B34973" w:rsidRDefault="00B34973" w:rsidP="00B34973">
      <w:pPr>
        <w:pStyle w:val="Liststycke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B34973">
        <w:rPr>
          <w:rFonts w:ascii="Arial" w:hAnsi="Arial" w:cs="Arial"/>
        </w:rPr>
        <w:t>Underlag för seminarier och konferenser</w:t>
      </w:r>
      <w:r w:rsidR="00B269F6">
        <w:rPr>
          <w:rFonts w:ascii="Arial" w:hAnsi="Arial" w:cs="Arial"/>
        </w:rPr>
        <w:t xml:space="preserve"> (ej posters)</w:t>
      </w:r>
    </w:p>
    <w:p w:rsidR="00B34973" w:rsidRPr="00B34973" w:rsidRDefault="00513865" w:rsidP="00B34973">
      <w:pPr>
        <w:pStyle w:val="Liststycke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E-postkorrespondens, forskarblogg, </w:t>
      </w:r>
      <w:r w:rsidR="00B34973" w:rsidRPr="00B34973">
        <w:rPr>
          <w:rFonts w:ascii="Arial" w:hAnsi="Arial" w:cs="Arial"/>
          <w:i/>
        </w:rPr>
        <w:t>twitter</w:t>
      </w:r>
      <w:r w:rsidR="00B34973" w:rsidRPr="00B34973">
        <w:rPr>
          <w:rFonts w:ascii="Arial" w:hAnsi="Arial" w:cs="Arial"/>
        </w:rPr>
        <w:t xml:space="preserve"> eller andra sociala medier använda i forskningssammanhang  </w:t>
      </w:r>
    </w:p>
    <w:p w:rsidR="00B34973" w:rsidRPr="00B34973" w:rsidRDefault="00B34973" w:rsidP="00B34973">
      <w:pPr>
        <w:pStyle w:val="Liststycke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B34973">
        <w:rPr>
          <w:rFonts w:ascii="Arial" w:hAnsi="Arial" w:cs="Arial"/>
        </w:rPr>
        <w:t>Artiklar</w:t>
      </w:r>
    </w:p>
    <w:p w:rsidR="00B34973" w:rsidRPr="00B34973" w:rsidRDefault="00B34973" w:rsidP="00B34973">
      <w:pPr>
        <w:pStyle w:val="Liststycke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B34973">
        <w:rPr>
          <w:rFonts w:ascii="Arial" w:hAnsi="Arial" w:cs="Arial"/>
        </w:rPr>
        <w:t>Avhandlingar</w:t>
      </w:r>
    </w:p>
    <w:p w:rsidR="00B34973" w:rsidRPr="00B34973" w:rsidRDefault="00B34973" w:rsidP="00B34973">
      <w:pPr>
        <w:pStyle w:val="Liststycke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B34973">
        <w:rPr>
          <w:rFonts w:ascii="Arial" w:hAnsi="Arial" w:cs="Arial"/>
        </w:rPr>
        <w:t>Delrapporter</w:t>
      </w:r>
    </w:p>
    <w:p w:rsidR="00B34973" w:rsidRPr="00B34973" w:rsidRDefault="00B34973" w:rsidP="00B34973">
      <w:pPr>
        <w:pStyle w:val="Liststycke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B34973">
        <w:rPr>
          <w:rFonts w:ascii="Arial" w:hAnsi="Arial" w:cs="Arial"/>
        </w:rPr>
        <w:t>Slutrapporter</w:t>
      </w:r>
    </w:p>
    <w:p w:rsidR="00B34973" w:rsidRPr="00B34973" w:rsidRDefault="00B34973" w:rsidP="00B34973">
      <w:pPr>
        <w:pStyle w:val="Liststycke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B34973">
        <w:rPr>
          <w:rFonts w:ascii="Arial" w:hAnsi="Arial" w:cs="Arial"/>
        </w:rPr>
        <w:t>Konferensrapporter</w:t>
      </w:r>
    </w:p>
    <w:p w:rsidR="00B34973" w:rsidRPr="00B34973" w:rsidRDefault="00B34973" w:rsidP="00B34973">
      <w:pPr>
        <w:pStyle w:val="Liststycke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B34973">
        <w:rPr>
          <w:rFonts w:ascii="Arial" w:hAnsi="Arial" w:cs="Arial"/>
        </w:rPr>
        <w:t>Publikationer, inklusive populärvetenskap</w:t>
      </w:r>
    </w:p>
    <w:p w:rsidR="00B34973" w:rsidRPr="00B34973" w:rsidRDefault="00B34973" w:rsidP="00B34973">
      <w:pPr>
        <w:pStyle w:val="Liststycke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B34973">
        <w:rPr>
          <w:rFonts w:ascii="Arial" w:hAnsi="Arial" w:cs="Arial"/>
        </w:rPr>
        <w:t>Register över publikationer</w:t>
      </w:r>
    </w:p>
    <w:p w:rsidR="00B34973" w:rsidRPr="00B34973" w:rsidRDefault="00B34973" w:rsidP="00B34973">
      <w:pPr>
        <w:pStyle w:val="Liststycke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B34973">
        <w:rPr>
          <w:rFonts w:ascii="Arial" w:hAnsi="Arial" w:cs="Arial"/>
        </w:rPr>
        <w:t xml:space="preserve">Pressmeddelanden </w:t>
      </w:r>
    </w:p>
    <w:p w:rsidR="00B34973" w:rsidRPr="00B34973" w:rsidRDefault="00B34973" w:rsidP="00B34973">
      <w:pPr>
        <w:pStyle w:val="Liststycke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B34973">
        <w:rPr>
          <w:rFonts w:ascii="Arial" w:hAnsi="Arial" w:cs="Arial"/>
        </w:rPr>
        <w:t>Finans- och forskningsrapporter till sponsorer och finansiärer</w:t>
      </w:r>
    </w:p>
    <w:p w:rsidR="00B34973" w:rsidRDefault="00B34973" w:rsidP="00A11A74">
      <w:pPr>
        <w:pStyle w:val="Liststycke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B34973">
        <w:rPr>
          <w:rFonts w:ascii="Arial" w:hAnsi="Arial" w:cs="Arial"/>
        </w:rPr>
        <w:t>Ekonomisk slutredovisning som avslutar projekt</w:t>
      </w:r>
      <w:r w:rsidR="00B269F6">
        <w:rPr>
          <w:rFonts w:ascii="Arial" w:hAnsi="Arial" w:cs="Arial"/>
        </w:rPr>
        <w:t>et</w:t>
      </w:r>
    </w:p>
    <w:p w:rsidR="00A11A74" w:rsidRDefault="00A11A74" w:rsidP="00A11A74">
      <w:pPr>
        <w:pStyle w:val="Liststycke"/>
        <w:spacing w:after="0" w:line="240" w:lineRule="auto"/>
        <w:rPr>
          <w:rFonts w:ascii="Arial" w:hAnsi="Arial" w:cs="Arial"/>
        </w:rPr>
      </w:pPr>
    </w:p>
    <w:p w:rsidR="00A11A74" w:rsidRDefault="00A11A74" w:rsidP="00A11A74">
      <w:pPr>
        <w:pStyle w:val="Liststycke"/>
        <w:spacing w:after="0" w:line="240" w:lineRule="auto"/>
        <w:rPr>
          <w:rFonts w:ascii="Arial" w:hAnsi="Arial" w:cs="Arial"/>
        </w:rPr>
      </w:pPr>
    </w:p>
    <w:p w:rsidR="00A11A74" w:rsidRPr="00A11A74" w:rsidRDefault="00A11A74" w:rsidP="00A11A74">
      <w:pPr>
        <w:pStyle w:val="Liststycke"/>
        <w:spacing w:after="0" w:line="240" w:lineRule="auto"/>
        <w:rPr>
          <w:rFonts w:ascii="Arial" w:hAnsi="Arial" w:cs="Arial"/>
        </w:rPr>
      </w:pPr>
    </w:p>
    <w:p w:rsidR="00A11A74" w:rsidRDefault="00A11A74" w:rsidP="00B269F6">
      <w:pPr>
        <w:rPr>
          <w:rFonts w:ascii="Arial" w:hAnsi="Arial" w:cs="Arial"/>
          <w:b/>
          <w:color w:val="FF0000"/>
          <w:sz w:val="28"/>
          <w:szCs w:val="28"/>
        </w:rPr>
      </w:pPr>
    </w:p>
    <w:p w:rsidR="00B269F6" w:rsidRDefault="00B269F6" w:rsidP="00B269F6">
      <w:pPr>
        <w:rPr>
          <w:rFonts w:ascii="Arial" w:hAnsi="Arial" w:cs="Arial"/>
          <w:b/>
          <w:color w:val="FF0000"/>
          <w:sz w:val="28"/>
          <w:szCs w:val="28"/>
        </w:rPr>
      </w:pPr>
      <w:r w:rsidRPr="00425212">
        <w:rPr>
          <w:rFonts w:ascii="Arial" w:hAnsi="Arial" w:cs="Arial"/>
          <w:b/>
          <w:color w:val="FF0000"/>
          <w:sz w:val="28"/>
          <w:szCs w:val="28"/>
        </w:rPr>
        <w:lastRenderedPageBreak/>
        <w:t>Handlingar/data s</w:t>
      </w:r>
      <w:r w:rsidR="00513865">
        <w:rPr>
          <w:rFonts w:ascii="Arial" w:hAnsi="Arial" w:cs="Arial"/>
          <w:b/>
          <w:color w:val="FF0000"/>
          <w:sz w:val="28"/>
          <w:szCs w:val="28"/>
        </w:rPr>
        <w:t>kapade under datainsamling och data</w:t>
      </w:r>
      <w:r w:rsidRPr="00425212">
        <w:rPr>
          <w:rFonts w:ascii="Arial" w:hAnsi="Arial" w:cs="Arial"/>
          <w:b/>
          <w:color w:val="FF0000"/>
          <w:sz w:val="28"/>
          <w:szCs w:val="28"/>
        </w:rPr>
        <w:t>analys (</w:t>
      </w:r>
      <w:r w:rsidRPr="00425212">
        <w:rPr>
          <w:rFonts w:ascii="Arial" w:hAnsi="Arial" w:cs="Arial"/>
          <w:b/>
          <w:color w:val="FF0000"/>
          <w:sz w:val="28"/>
          <w:szCs w:val="28"/>
          <w:u w:val="single"/>
        </w:rPr>
        <w:t>rådata/primärmaterial och bearbetningsmaterial</w:t>
      </w:r>
      <w:r w:rsidRPr="00425212">
        <w:rPr>
          <w:rFonts w:ascii="Arial" w:hAnsi="Arial" w:cs="Arial"/>
          <w:b/>
          <w:color w:val="FF0000"/>
          <w:sz w:val="28"/>
          <w:szCs w:val="28"/>
        </w:rPr>
        <w:t xml:space="preserve">) ska utvärderas och bevarandetiden bestämmas enligt kriterier nedan: </w:t>
      </w:r>
    </w:p>
    <w:p w:rsidR="00DC75BD" w:rsidRPr="00DC75BD" w:rsidRDefault="00DC75BD" w:rsidP="00B269F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olor w:val="FF0000"/>
          <w:sz w:val="28"/>
          <w:szCs w:val="28"/>
        </w:rPr>
        <w:tab/>
      </w:r>
      <w:r>
        <w:rPr>
          <w:rFonts w:ascii="Arial" w:hAnsi="Arial" w:cs="Arial"/>
          <w:b/>
          <w:color w:val="FF0000"/>
          <w:sz w:val="28"/>
          <w:szCs w:val="28"/>
        </w:rPr>
        <w:tab/>
      </w:r>
      <w:r>
        <w:rPr>
          <w:rFonts w:ascii="Arial" w:hAnsi="Arial" w:cs="Arial"/>
          <w:b/>
          <w:color w:val="FF0000"/>
          <w:sz w:val="28"/>
          <w:szCs w:val="28"/>
        </w:rPr>
        <w:tab/>
      </w:r>
      <w:r>
        <w:rPr>
          <w:rFonts w:ascii="Arial" w:hAnsi="Arial" w:cs="Arial"/>
          <w:b/>
          <w:color w:val="FF0000"/>
          <w:sz w:val="28"/>
          <w:szCs w:val="28"/>
        </w:rPr>
        <w:tab/>
      </w:r>
    </w:p>
    <w:p w:rsidR="00425212" w:rsidRPr="00425212" w:rsidRDefault="00712D22" w:rsidP="00B269F6">
      <w:pPr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noProof/>
          <w:color w:val="C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212725</wp:posOffset>
                </wp:positionH>
                <wp:positionV relativeFrom="paragraph">
                  <wp:posOffset>-191135</wp:posOffset>
                </wp:positionV>
                <wp:extent cx="2232660" cy="914400"/>
                <wp:effectExtent l="26670" t="26035" r="36195" b="50165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2660" cy="9144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37158" w:rsidRPr="00B269F6" w:rsidRDefault="00137158" w:rsidP="00B34973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B269F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Nivå I</w:t>
                            </w:r>
                          </w:p>
                          <w:p w:rsidR="00137158" w:rsidRPr="00B269F6" w:rsidRDefault="00137158" w:rsidP="00B3497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269F6">
                              <w:rPr>
                                <w:rFonts w:ascii="Arial" w:hAnsi="Arial" w:cs="Arial"/>
                                <w:b/>
                              </w:rPr>
                              <w:t>permanent bevarande          (för all framtid )</w:t>
                            </w:r>
                          </w:p>
                          <w:p w:rsidR="00137158" w:rsidRPr="00B269F6" w:rsidRDefault="00137158" w:rsidP="00B34973">
                            <w:pPr>
                              <w:rPr>
                                <w:rFonts w:ascii="Arial" w:hAnsi="Arial" w:cs="Arial"/>
                                <w:b/>
                                <w:color w:val="7030A0"/>
                              </w:rPr>
                            </w:pPr>
                          </w:p>
                          <w:p w:rsidR="00137158" w:rsidRDefault="00137158" w:rsidP="00B34973">
                            <w:r w:rsidRPr="00B269F6">
                              <w:rPr>
                                <w:rFonts w:ascii="Arial" w:hAnsi="Arial" w:cs="Arial"/>
                                <w:b/>
                                <w:color w:val="7030A0"/>
                              </w:rPr>
                              <w:t>level)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6.75pt;margin-top:-15.05pt;width:175.8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" fillcolor="#c00000" strokecolor="#f2f2f2 [3041]" strokeweight="3pt">
                <v:shadow on="t" color="#622423 [1605]" opacity=".5" offset="1pt"/>
                <v:textbox>
                  <w:txbxContent>
                    <w:p w:rsidR="00137158" w:rsidRPr="00B269F6" w:rsidRDefault="00137158" w:rsidP="00B34973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B269F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Nivå I</w:t>
                      </w:r>
                    </w:p>
                    <w:p w:rsidR="00137158" w:rsidRPr="00B269F6" w:rsidRDefault="00137158" w:rsidP="00B34973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B269F6">
                        <w:rPr>
                          <w:rFonts w:ascii="Arial" w:hAnsi="Arial" w:cs="Arial"/>
                          <w:b/>
                        </w:rPr>
                        <w:t>permanent bevarande          (för all framtid )</w:t>
                      </w:r>
                    </w:p>
                    <w:p w:rsidR="00137158" w:rsidRPr="00B269F6" w:rsidRDefault="00137158" w:rsidP="00B34973">
                      <w:pPr>
                        <w:rPr>
                          <w:rFonts w:ascii="Arial" w:hAnsi="Arial" w:cs="Arial"/>
                          <w:b/>
                          <w:color w:val="7030A0"/>
                        </w:rPr>
                      </w:pPr>
                    </w:p>
                    <w:p w:rsidR="00137158" w:rsidRDefault="00137158" w:rsidP="00B34973">
                      <w:r w:rsidRPr="00B269F6">
                        <w:rPr>
                          <w:rFonts w:ascii="Arial" w:hAnsi="Arial" w:cs="Arial"/>
                          <w:b/>
                          <w:color w:val="7030A0"/>
                        </w:rPr>
                        <w:t>level)</w:t>
                      </w:r>
                    </w:p>
                  </w:txbxContent>
                </v:textbox>
              </v:rect>
            </w:pict>
          </mc:Fallback>
        </mc:AlternateContent>
      </w:r>
    </w:p>
    <w:p w:rsidR="00B34973" w:rsidRPr="00B269F6" w:rsidRDefault="00B34973" w:rsidP="00B34973">
      <w:pPr>
        <w:pStyle w:val="Liststycke"/>
        <w:ind w:left="0"/>
        <w:rPr>
          <w:rFonts w:ascii="Arial" w:hAnsi="Arial" w:cs="Arial"/>
          <w:b/>
          <w:color w:val="7030A0"/>
          <w:sz w:val="28"/>
          <w:szCs w:val="28"/>
        </w:rPr>
      </w:pPr>
    </w:p>
    <w:p w:rsidR="00425212" w:rsidRPr="00B269F6" w:rsidRDefault="00712D22" w:rsidP="00425212">
      <w:pPr>
        <w:pStyle w:val="Liststycke"/>
        <w:tabs>
          <w:tab w:val="left" w:pos="7860"/>
        </w:tabs>
        <w:ind w:left="0"/>
        <w:rPr>
          <w:rFonts w:ascii="Arial" w:hAnsi="Arial" w:cs="Arial"/>
          <w:b/>
          <w:color w:val="7030A0"/>
          <w:sz w:val="28"/>
          <w:szCs w:val="28"/>
        </w:rPr>
      </w:pPr>
      <w:r>
        <w:rPr>
          <w:noProof/>
          <w:color w:val="C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186690</wp:posOffset>
                </wp:positionV>
                <wp:extent cx="3086100" cy="2987675"/>
                <wp:effectExtent l="7620" t="10795" r="11430" b="1143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298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158" w:rsidRPr="007672F8" w:rsidRDefault="00137158" w:rsidP="00B269F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672F8">
                              <w:rPr>
                                <w:rFonts w:ascii="Arial" w:hAnsi="Arial" w:cs="Arial"/>
                              </w:rPr>
                              <w:t xml:space="preserve">Om </w:t>
                            </w:r>
                            <w:r w:rsidRPr="007672F8">
                              <w:rPr>
                                <w:rFonts w:ascii="Arial" w:hAnsi="Arial" w:cs="Arial"/>
                                <w:i/>
                              </w:rPr>
                              <w:t>rådata/primärmaterial</w:t>
                            </w:r>
                            <w:r w:rsidRPr="007672F8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:rsidR="00137158" w:rsidRPr="007672F8" w:rsidRDefault="00137158" w:rsidP="00B269F6">
                            <w:pPr>
                              <w:pStyle w:val="Liststycke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Tillhör ett långtidsprojekt (</w:t>
                            </w:r>
                            <w:r w:rsidRPr="007672F8">
                              <w:rPr>
                                <w:rFonts w:ascii="Arial" w:hAnsi="Arial" w:cs="Arial"/>
                              </w:rPr>
                              <w:t>data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ska återanvändas</w:t>
                            </w:r>
                            <w:r w:rsidRPr="007672F8">
                              <w:rPr>
                                <w:rFonts w:ascii="Arial" w:hAnsi="Arial" w:cs="Arial"/>
                              </w:rPr>
                              <w:t>)</w:t>
                            </w:r>
                          </w:p>
                          <w:p w:rsidR="00137158" w:rsidRPr="007672F8" w:rsidRDefault="00137158" w:rsidP="00B269F6">
                            <w:pPr>
                              <w:pStyle w:val="Liststycke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7672F8">
                              <w:rPr>
                                <w:rFonts w:ascii="Arial" w:hAnsi="Arial" w:cs="Arial"/>
                              </w:rPr>
                              <w:t>Har ett fortsatt inomvetenskapligt värde</w:t>
                            </w:r>
                          </w:p>
                          <w:p w:rsidR="00137158" w:rsidRPr="007672F8" w:rsidRDefault="00137158" w:rsidP="00B269F6">
                            <w:pPr>
                              <w:pStyle w:val="Liststycke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Har </w:t>
                            </w:r>
                            <w:r w:rsidRPr="007672F8">
                              <w:rPr>
                                <w:rFonts w:ascii="Arial" w:hAnsi="Arial" w:cs="Arial"/>
                              </w:rPr>
                              <w:t>värde för annat forskningsområde</w:t>
                            </w:r>
                          </w:p>
                          <w:p w:rsidR="00137158" w:rsidRDefault="00137158" w:rsidP="00B269F6">
                            <w:pPr>
                              <w:pStyle w:val="Liststycke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7672F8">
                              <w:rPr>
                                <w:rFonts w:ascii="Arial" w:hAnsi="Arial" w:cs="Arial"/>
                              </w:rPr>
                              <w:t>Har ett stort vetenskapshistoriskt, kulturhistoriskt eller personhistoriskt värde</w:t>
                            </w:r>
                          </w:p>
                          <w:p w:rsidR="00137158" w:rsidRDefault="00137158" w:rsidP="00B269F6">
                            <w:pPr>
                              <w:pStyle w:val="Liststycke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7672F8">
                              <w:rPr>
                                <w:rFonts w:ascii="Arial" w:hAnsi="Arial" w:cs="Arial"/>
                              </w:rPr>
                              <w:t xml:space="preserve"> bedöms vara av stort allmänt intresse</w:t>
                            </w:r>
                          </w:p>
                          <w:p w:rsidR="00137158" w:rsidRPr="007672F8" w:rsidRDefault="00137158" w:rsidP="007672F8">
                            <w:pPr>
                              <w:pStyle w:val="Liststycke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37158" w:rsidRPr="007672F8" w:rsidRDefault="00137158" w:rsidP="00B269F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672F8">
                              <w:rPr>
                                <w:rFonts w:ascii="Arial" w:hAnsi="Arial" w:cs="Arial"/>
                              </w:rPr>
                              <w:t xml:space="preserve">Om </w:t>
                            </w:r>
                            <w:r w:rsidRPr="007672F8">
                              <w:rPr>
                                <w:rFonts w:ascii="Arial" w:hAnsi="Arial" w:cs="Arial"/>
                                <w:i/>
                              </w:rPr>
                              <w:t>bearbetningsmaterial</w:t>
                            </w:r>
                            <w:r w:rsidRPr="007672F8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:rsidR="00137158" w:rsidRPr="007672F8" w:rsidRDefault="00137158" w:rsidP="00B34973">
                            <w:pPr>
                              <w:pStyle w:val="Liststycke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7672F8">
                              <w:rPr>
                                <w:rFonts w:ascii="Arial" w:hAnsi="Arial" w:cs="Arial"/>
                              </w:rPr>
                              <w:t>behövs för att förstå sammanhanget, tillför sakuppgifter och behövs för förståelsen av resultatet.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-1.25pt;margin-top:14.7pt;width:243pt;height:2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">
                <v:textbox>
                  <w:txbxContent>
                    <w:p w:rsidR="00137158" w:rsidRPr="007672F8" w:rsidRDefault="00137158" w:rsidP="00B269F6">
                      <w:pPr>
                        <w:rPr>
                          <w:rFonts w:ascii="Arial" w:hAnsi="Arial" w:cs="Arial"/>
                        </w:rPr>
                      </w:pPr>
                      <w:r w:rsidRPr="007672F8">
                        <w:rPr>
                          <w:rFonts w:ascii="Arial" w:hAnsi="Arial" w:cs="Arial"/>
                        </w:rPr>
                        <w:t xml:space="preserve">Om </w:t>
                      </w:r>
                      <w:r w:rsidRPr="007672F8">
                        <w:rPr>
                          <w:rFonts w:ascii="Arial" w:hAnsi="Arial" w:cs="Arial"/>
                          <w:i/>
                        </w:rPr>
                        <w:t>rådata/primärmaterial</w:t>
                      </w:r>
                      <w:r w:rsidRPr="007672F8">
                        <w:rPr>
                          <w:rFonts w:ascii="Arial" w:hAnsi="Arial" w:cs="Arial"/>
                        </w:rPr>
                        <w:t>:</w:t>
                      </w:r>
                    </w:p>
                    <w:p w:rsidR="00137158" w:rsidRPr="007672F8" w:rsidRDefault="00137158" w:rsidP="00B269F6">
                      <w:pPr>
                        <w:pStyle w:val="Liststycke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Tillhör ett långtidsprojekt (</w:t>
                      </w:r>
                      <w:r w:rsidRPr="007672F8">
                        <w:rPr>
                          <w:rFonts w:ascii="Arial" w:hAnsi="Arial" w:cs="Arial"/>
                        </w:rPr>
                        <w:t>data</w:t>
                      </w:r>
                      <w:r>
                        <w:rPr>
                          <w:rFonts w:ascii="Arial" w:hAnsi="Arial" w:cs="Arial"/>
                        </w:rPr>
                        <w:t xml:space="preserve"> ska återanvändas</w:t>
                      </w:r>
                      <w:r w:rsidRPr="007672F8">
                        <w:rPr>
                          <w:rFonts w:ascii="Arial" w:hAnsi="Arial" w:cs="Arial"/>
                        </w:rPr>
                        <w:t>)</w:t>
                      </w:r>
                    </w:p>
                    <w:p w:rsidR="00137158" w:rsidRPr="007672F8" w:rsidRDefault="00137158" w:rsidP="00B269F6">
                      <w:pPr>
                        <w:pStyle w:val="Liststycke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7672F8">
                        <w:rPr>
                          <w:rFonts w:ascii="Arial" w:hAnsi="Arial" w:cs="Arial"/>
                        </w:rPr>
                        <w:t>Har ett fortsatt inomvetenskapligt värde</w:t>
                      </w:r>
                    </w:p>
                    <w:p w:rsidR="00137158" w:rsidRPr="007672F8" w:rsidRDefault="00137158" w:rsidP="00B269F6">
                      <w:pPr>
                        <w:pStyle w:val="Liststycke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Har </w:t>
                      </w:r>
                      <w:r w:rsidRPr="007672F8">
                        <w:rPr>
                          <w:rFonts w:ascii="Arial" w:hAnsi="Arial" w:cs="Arial"/>
                        </w:rPr>
                        <w:t>värde för annat forskningsområde</w:t>
                      </w:r>
                    </w:p>
                    <w:p w:rsidR="00137158" w:rsidRDefault="00137158" w:rsidP="00B269F6">
                      <w:pPr>
                        <w:pStyle w:val="Liststycke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7672F8">
                        <w:rPr>
                          <w:rFonts w:ascii="Arial" w:hAnsi="Arial" w:cs="Arial"/>
                        </w:rPr>
                        <w:t>Har ett stort vetenskapshistoriskt, kulturhistoriskt eller personhistoriskt värde</w:t>
                      </w:r>
                    </w:p>
                    <w:p w:rsidR="00137158" w:rsidRDefault="00137158" w:rsidP="00B269F6">
                      <w:pPr>
                        <w:pStyle w:val="Liststycke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7672F8">
                        <w:rPr>
                          <w:rFonts w:ascii="Arial" w:hAnsi="Arial" w:cs="Arial"/>
                        </w:rPr>
                        <w:t xml:space="preserve"> bedöms vara av stort allmänt intresse</w:t>
                      </w:r>
                    </w:p>
                    <w:p w:rsidR="00137158" w:rsidRPr="007672F8" w:rsidRDefault="00137158" w:rsidP="007672F8">
                      <w:pPr>
                        <w:pStyle w:val="Liststycke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137158" w:rsidRPr="007672F8" w:rsidRDefault="00137158" w:rsidP="00B269F6">
                      <w:pPr>
                        <w:rPr>
                          <w:rFonts w:ascii="Arial" w:hAnsi="Arial" w:cs="Arial"/>
                        </w:rPr>
                      </w:pPr>
                      <w:r w:rsidRPr="007672F8">
                        <w:rPr>
                          <w:rFonts w:ascii="Arial" w:hAnsi="Arial" w:cs="Arial"/>
                        </w:rPr>
                        <w:t xml:space="preserve">Om </w:t>
                      </w:r>
                      <w:r w:rsidRPr="007672F8">
                        <w:rPr>
                          <w:rFonts w:ascii="Arial" w:hAnsi="Arial" w:cs="Arial"/>
                          <w:i/>
                        </w:rPr>
                        <w:t>bearbetningsmaterial</w:t>
                      </w:r>
                      <w:r w:rsidRPr="007672F8">
                        <w:rPr>
                          <w:rFonts w:ascii="Arial" w:hAnsi="Arial" w:cs="Arial"/>
                        </w:rPr>
                        <w:t>:</w:t>
                      </w:r>
                    </w:p>
                    <w:p w:rsidR="00137158" w:rsidRPr="007672F8" w:rsidRDefault="00137158" w:rsidP="00B34973">
                      <w:pPr>
                        <w:pStyle w:val="Liststycke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7672F8">
                        <w:rPr>
                          <w:rFonts w:ascii="Arial" w:hAnsi="Arial" w:cs="Arial"/>
                        </w:rPr>
                        <w:t>behövs för att förstå sammanhanget, tillför sakuppgifter och behövs för förståelsen av resultatet.</w:t>
                      </w:r>
                    </w:p>
                  </w:txbxContent>
                </v:textbox>
              </v:rect>
            </w:pict>
          </mc:Fallback>
        </mc:AlternateContent>
      </w:r>
      <w:r w:rsidR="00425212">
        <w:rPr>
          <w:rFonts w:ascii="Arial" w:hAnsi="Arial" w:cs="Arial"/>
          <w:b/>
          <w:color w:val="7030A0"/>
          <w:sz w:val="28"/>
          <w:szCs w:val="28"/>
        </w:rPr>
        <w:tab/>
        <w:t xml:space="preserve"> </w:t>
      </w:r>
    </w:p>
    <w:p w:rsidR="00B34973" w:rsidRPr="00B269F6" w:rsidRDefault="00B34973" w:rsidP="00B34973">
      <w:pPr>
        <w:pStyle w:val="Liststycke"/>
        <w:ind w:left="0"/>
        <w:rPr>
          <w:rFonts w:ascii="Arial" w:hAnsi="Arial" w:cs="Arial"/>
          <w:b/>
          <w:color w:val="7030A0"/>
          <w:sz w:val="28"/>
          <w:szCs w:val="28"/>
        </w:rPr>
      </w:pPr>
    </w:p>
    <w:p w:rsidR="00B34973" w:rsidRPr="00B269F6" w:rsidRDefault="00B34973" w:rsidP="00B34973">
      <w:pPr>
        <w:pStyle w:val="Liststycke"/>
        <w:ind w:left="0"/>
        <w:rPr>
          <w:rFonts w:ascii="Arial" w:hAnsi="Arial" w:cs="Arial"/>
          <w:b/>
          <w:color w:val="7030A0"/>
          <w:sz w:val="28"/>
          <w:szCs w:val="28"/>
        </w:rPr>
      </w:pPr>
    </w:p>
    <w:p w:rsidR="00B34973" w:rsidRPr="00B269F6" w:rsidRDefault="00B34973" w:rsidP="00B34973">
      <w:pPr>
        <w:pStyle w:val="Liststycke"/>
        <w:ind w:left="0"/>
        <w:rPr>
          <w:rFonts w:ascii="Arial" w:hAnsi="Arial" w:cs="Arial"/>
          <w:b/>
          <w:color w:val="7030A0"/>
          <w:sz w:val="28"/>
          <w:szCs w:val="28"/>
        </w:rPr>
      </w:pPr>
    </w:p>
    <w:p w:rsidR="00B34973" w:rsidRPr="00B269F6" w:rsidRDefault="00B34973" w:rsidP="00B34973">
      <w:pPr>
        <w:pStyle w:val="Liststycke"/>
        <w:ind w:left="0"/>
        <w:rPr>
          <w:rFonts w:ascii="Arial" w:hAnsi="Arial" w:cs="Arial"/>
          <w:b/>
          <w:color w:val="7030A0"/>
          <w:sz w:val="28"/>
          <w:szCs w:val="28"/>
        </w:rPr>
      </w:pPr>
    </w:p>
    <w:p w:rsidR="00B34973" w:rsidRPr="00B269F6" w:rsidRDefault="00B34973" w:rsidP="00B34973">
      <w:pPr>
        <w:ind w:left="-57"/>
      </w:pPr>
    </w:p>
    <w:p w:rsidR="00B34973" w:rsidRPr="00B269F6" w:rsidRDefault="00B34973" w:rsidP="00B34973">
      <w:pPr>
        <w:ind w:left="-57"/>
      </w:pPr>
    </w:p>
    <w:p w:rsidR="00B34973" w:rsidRPr="00B269F6" w:rsidRDefault="00B34973" w:rsidP="00B34973">
      <w:pPr>
        <w:ind w:left="-57"/>
      </w:pPr>
    </w:p>
    <w:p w:rsidR="00B34973" w:rsidRPr="00B269F6" w:rsidRDefault="00B34973" w:rsidP="00B34973">
      <w:pPr>
        <w:ind w:left="-57"/>
      </w:pPr>
    </w:p>
    <w:p w:rsidR="00B34973" w:rsidRPr="00B269F6" w:rsidRDefault="00B34973" w:rsidP="00B34973">
      <w:pPr>
        <w:pStyle w:val="Liststycke"/>
      </w:pPr>
    </w:p>
    <w:p w:rsidR="00B34973" w:rsidRPr="00B269F6" w:rsidRDefault="00B34973" w:rsidP="00B34973">
      <w:pPr>
        <w:pStyle w:val="Liststycke"/>
      </w:pPr>
    </w:p>
    <w:p w:rsidR="00B34973" w:rsidRPr="00B269F6" w:rsidRDefault="00712D22" w:rsidP="00B34973">
      <w:pPr>
        <w:pStyle w:val="Liststycke"/>
      </w:pPr>
      <w:r>
        <w:rPr>
          <w:noProof/>
          <w:color w:val="C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1843405</wp:posOffset>
                </wp:positionH>
                <wp:positionV relativeFrom="paragraph">
                  <wp:posOffset>187325</wp:posOffset>
                </wp:positionV>
                <wp:extent cx="2186940" cy="959485"/>
                <wp:effectExtent l="9525" t="7620" r="13335" b="1397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6940" cy="95948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158" w:rsidRPr="007672F8" w:rsidRDefault="00137158" w:rsidP="00B3497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7030A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7030A0"/>
                                <w:sz w:val="28"/>
                                <w:szCs w:val="28"/>
                              </w:rPr>
                              <w:t>Nivå</w:t>
                            </w:r>
                            <w:r w:rsidRPr="007672F8">
                              <w:rPr>
                                <w:rFonts w:ascii="Arial" w:hAnsi="Arial" w:cs="Arial"/>
                                <w:b/>
                                <w:color w:val="7030A0"/>
                                <w:sz w:val="28"/>
                                <w:szCs w:val="28"/>
                              </w:rPr>
                              <w:t xml:space="preserve"> II</w:t>
                            </w:r>
                          </w:p>
                          <w:p w:rsidR="00137158" w:rsidRPr="007672F8" w:rsidRDefault="00137158" w:rsidP="00B34973">
                            <w:pPr>
                              <w:rPr>
                                <w:rFonts w:ascii="Arial" w:hAnsi="Arial" w:cs="Arial"/>
                                <w:b/>
                                <w:color w:val="7030A0"/>
                              </w:rPr>
                            </w:pPr>
                            <w:r w:rsidRPr="007672F8">
                              <w:rPr>
                                <w:rFonts w:ascii="Arial" w:hAnsi="Arial" w:cs="Arial"/>
                                <w:b/>
                                <w:color w:val="7030A0"/>
                              </w:rPr>
                              <w:t xml:space="preserve">Icke permanent bevarande,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7030A0"/>
                              </w:rPr>
                              <w:t xml:space="preserve">tidsbegränsad till </w:t>
                            </w:r>
                            <w:r w:rsidRPr="007672F8">
                              <w:rPr>
                                <w:rFonts w:ascii="Arial" w:hAnsi="Arial" w:cs="Arial"/>
                                <w:b/>
                                <w:color w:val="7030A0"/>
                              </w:rPr>
                              <w:t xml:space="preserve">10-20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7030A0"/>
                              </w:rPr>
                              <w:t>år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left:0;text-align:left;margin-left:145.15pt;margin-top:14.75pt;width:172.2pt;height:75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" fillcolor="#00b0f0">
                <v:textbox>
                  <w:txbxContent>
                    <w:p w:rsidR="00137158" w:rsidRPr="007672F8" w:rsidRDefault="00137158" w:rsidP="00B34973">
                      <w:pPr>
                        <w:jc w:val="center"/>
                        <w:rPr>
                          <w:rFonts w:ascii="Arial" w:hAnsi="Arial" w:cs="Arial"/>
                          <w:b/>
                          <w:color w:val="7030A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7030A0"/>
                          <w:sz w:val="28"/>
                          <w:szCs w:val="28"/>
                        </w:rPr>
                        <w:t>Nivå</w:t>
                      </w:r>
                      <w:r w:rsidRPr="007672F8">
                        <w:rPr>
                          <w:rFonts w:ascii="Arial" w:hAnsi="Arial" w:cs="Arial"/>
                          <w:b/>
                          <w:color w:val="7030A0"/>
                          <w:sz w:val="28"/>
                          <w:szCs w:val="28"/>
                        </w:rPr>
                        <w:t xml:space="preserve"> II</w:t>
                      </w:r>
                    </w:p>
                    <w:p w:rsidR="00137158" w:rsidRPr="007672F8" w:rsidRDefault="00137158" w:rsidP="00B34973">
                      <w:pPr>
                        <w:rPr>
                          <w:rFonts w:ascii="Arial" w:hAnsi="Arial" w:cs="Arial"/>
                          <w:b/>
                          <w:color w:val="7030A0"/>
                        </w:rPr>
                      </w:pPr>
                      <w:r w:rsidRPr="007672F8">
                        <w:rPr>
                          <w:rFonts w:ascii="Arial" w:hAnsi="Arial" w:cs="Arial"/>
                          <w:b/>
                          <w:color w:val="7030A0"/>
                        </w:rPr>
                        <w:t xml:space="preserve">Icke permanent bevarande, </w:t>
                      </w:r>
                      <w:r>
                        <w:rPr>
                          <w:rFonts w:ascii="Arial" w:hAnsi="Arial" w:cs="Arial"/>
                          <w:b/>
                          <w:color w:val="7030A0"/>
                        </w:rPr>
                        <w:t xml:space="preserve">tidsbegränsad till </w:t>
                      </w:r>
                      <w:r w:rsidRPr="007672F8">
                        <w:rPr>
                          <w:rFonts w:ascii="Arial" w:hAnsi="Arial" w:cs="Arial"/>
                          <w:b/>
                          <w:color w:val="7030A0"/>
                        </w:rPr>
                        <w:t xml:space="preserve">10-20 </w:t>
                      </w:r>
                      <w:r>
                        <w:rPr>
                          <w:rFonts w:ascii="Arial" w:hAnsi="Arial" w:cs="Arial"/>
                          <w:b/>
                          <w:color w:val="7030A0"/>
                        </w:rPr>
                        <w:t>år</w:t>
                      </w:r>
                    </w:p>
                  </w:txbxContent>
                </v:textbox>
              </v:rect>
            </w:pict>
          </mc:Fallback>
        </mc:AlternateContent>
      </w:r>
    </w:p>
    <w:p w:rsidR="00B34973" w:rsidRPr="00B269F6" w:rsidRDefault="00B34973" w:rsidP="00B34973">
      <w:pPr>
        <w:pStyle w:val="Liststycke"/>
      </w:pPr>
    </w:p>
    <w:p w:rsidR="00B34973" w:rsidRPr="00B269F6" w:rsidRDefault="00B34973" w:rsidP="00B34973">
      <w:pPr>
        <w:pStyle w:val="Liststycke"/>
      </w:pPr>
    </w:p>
    <w:p w:rsidR="00B34973" w:rsidRPr="00B269F6" w:rsidRDefault="00B34973" w:rsidP="00B34973">
      <w:pPr>
        <w:pStyle w:val="Liststycke"/>
      </w:pPr>
    </w:p>
    <w:p w:rsidR="00B34973" w:rsidRPr="00B269F6" w:rsidRDefault="00B34973" w:rsidP="00B34973">
      <w:pPr>
        <w:pStyle w:val="Liststycke"/>
      </w:pPr>
    </w:p>
    <w:p w:rsidR="00B34973" w:rsidRPr="00B269F6" w:rsidRDefault="00712D22" w:rsidP="00B34973">
      <w:pPr>
        <w:pStyle w:val="Liststycke"/>
      </w:pPr>
      <w:r>
        <w:rPr>
          <w:noProof/>
          <w:color w:val="C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1454785</wp:posOffset>
                </wp:positionH>
                <wp:positionV relativeFrom="paragraph">
                  <wp:posOffset>166370</wp:posOffset>
                </wp:positionV>
                <wp:extent cx="2918460" cy="1307465"/>
                <wp:effectExtent l="11430" t="5080" r="13335" b="1143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8460" cy="1307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158" w:rsidRPr="00642C8C" w:rsidRDefault="00137158" w:rsidP="00B34973">
                            <w:pPr>
                              <w:ind w:left="-57"/>
                              <w:rPr>
                                <w:rFonts w:ascii="Arial" w:hAnsi="Arial" w:cs="Arial"/>
                              </w:rPr>
                            </w:pPr>
                            <w:r w:rsidRPr="007672F8">
                              <w:rPr>
                                <w:rFonts w:ascii="Arial" w:hAnsi="Arial" w:cs="Arial"/>
                              </w:rPr>
                              <w:t>Rå och bearbetade data bevaras så länge de behövs för att kunna verifiera forskningsresultat</w:t>
                            </w:r>
                            <w:r>
                              <w:rPr>
                                <w:rFonts w:ascii="Arial" w:hAnsi="Arial" w:cs="Arial"/>
                              </w:rPr>
                              <w:t>, vanligtvis 10, 15 eller</w:t>
                            </w:r>
                            <w:r w:rsidRPr="007672F8">
                              <w:rPr>
                                <w:rFonts w:ascii="Arial" w:hAnsi="Arial" w:cs="Arial"/>
                              </w:rPr>
                              <w:t xml:space="preserve"> 20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år. </w:t>
                            </w:r>
                            <w:r w:rsidRPr="00642C8C">
                              <w:rPr>
                                <w:rFonts w:ascii="Arial" w:hAnsi="Arial" w:cs="Arial"/>
                              </w:rPr>
                              <w:t>Tiden anges i beslut från universitetet.</w:t>
                            </w:r>
                          </w:p>
                          <w:p w:rsidR="00137158" w:rsidRPr="00642C8C" w:rsidRDefault="00137158" w:rsidP="00B34973">
                            <w:pPr>
                              <w:ind w:left="-57"/>
                              <w:rPr>
                                <w:rFonts w:ascii="Arial" w:hAnsi="Arial" w:cs="Arial"/>
                              </w:rPr>
                            </w:pPr>
                            <w:r w:rsidRPr="00642C8C">
                              <w:rPr>
                                <w:rFonts w:ascii="Arial" w:hAnsi="Arial" w:cs="Arial"/>
                              </w:rPr>
                              <w:t>Kriterier från nivå 1 ä</w:t>
                            </w:r>
                            <w:r>
                              <w:rPr>
                                <w:rFonts w:ascii="Arial" w:hAnsi="Arial" w:cs="Arial"/>
                              </w:rPr>
                              <w:t>r inte tillämpliga.</w:t>
                            </w:r>
                          </w:p>
                          <w:p w:rsidR="00137158" w:rsidRPr="00642C8C" w:rsidRDefault="00137158" w:rsidP="00B349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left:0;text-align:left;margin-left:114.55pt;margin-top:13.1pt;width:229.8pt;height:102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">
                <v:textbox>
                  <w:txbxContent>
                    <w:p w:rsidR="00137158" w:rsidRPr="00642C8C" w:rsidRDefault="00137158" w:rsidP="00B34973">
                      <w:pPr>
                        <w:ind w:left="-57"/>
                        <w:rPr>
                          <w:rFonts w:ascii="Arial" w:hAnsi="Arial" w:cs="Arial"/>
                        </w:rPr>
                      </w:pPr>
                      <w:r w:rsidRPr="007672F8">
                        <w:rPr>
                          <w:rFonts w:ascii="Arial" w:hAnsi="Arial" w:cs="Arial"/>
                        </w:rPr>
                        <w:t>Rå och bearbetade data bevaras så länge de behövs för att kunna verifiera forskningsresultat</w:t>
                      </w:r>
                      <w:r>
                        <w:rPr>
                          <w:rFonts w:ascii="Arial" w:hAnsi="Arial" w:cs="Arial"/>
                        </w:rPr>
                        <w:t>, vanligtvis 10, 15 eller</w:t>
                      </w:r>
                      <w:r w:rsidRPr="007672F8">
                        <w:rPr>
                          <w:rFonts w:ascii="Arial" w:hAnsi="Arial" w:cs="Arial"/>
                        </w:rPr>
                        <w:t xml:space="preserve"> 20 </w:t>
                      </w:r>
                      <w:r>
                        <w:rPr>
                          <w:rFonts w:ascii="Arial" w:hAnsi="Arial" w:cs="Arial"/>
                        </w:rPr>
                        <w:t xml:space="preserve">år. </w:t>
                      </w:r>
                      <w:r w:rsidRPr="00642C8C">
                        <w:rPr>
                          <w:rFonts w:ascii="Arial" w:hAnsi="Arial" w:cs="Arial"/>
                        </w:rPr>
                        <w:t>Tiden anges i beslut från universitetet.</w:t>
                      </w:r>
                    </w:p>
                    <w:p w:rsidR="00137158" w:rsidRPr="00642C8C" w:rsidRDefault="00137158" w:rsidP="00B34973">
                      <w:pPr>
                        <w:ind w:left="-57"/>
                        <w:rPr>
                          <w:rFonts w:ascii="Arial" w:hAnsi="Arial" w:cs="Arial"/>
                        </w:rPr>
                      </w:pPr>
                      <w:r w:rsidRPr="00642C8C">
                        <w:rPr>
                          <w:rFonts w:ascii="Arial" w:hAnsi="Arial" w:cs="Arial"/>
                        </w:rPr>
                        <w:t>Kriterier från nivå 1 ä</w:t>
                      </w:r>
                      <w:r>
                        <w:rPr>
                          <w:rFonts w:ascii="Arial" w:hAnsi="Arial" w:cs="Arial"/>
                        </w:rPr>
                        <w:t>r inte tillämpliga.</w:t>
                      </w:r>
                    </w:p>
                    <w:p w:rsidR="00137158" w:rsidRPr="00642C8C" w:rsidRDefault="00137158" w:rsidP="00B34973"/>
                  </w:txbxContent>
                </v:textbox>
              </v:rect>
            </w:pict>
          </mc:Fallback>
        </mc:AlternateContent>
      </w:r>
    </w:p>
    <w:p w:rsidR="00B34973" w:rsidRPr="00B269F6" w:rsidRDefault="00B34973" w:rsidP="00B34973">
      <w:pPr>
        <w:pStyle w:val="Liststycke"/>
      </w:pPr>
    </w:p>
    <w:p w:rsidR="00B34973" w:rsidRPr="00B269F6" w:rsidRDefault="00B34973" w:rsidP="00B34973">
      <w:pPr>
        <w:pStyle w:val="Liststycke"/>
      </w:pPr>
    </w:p>
    <w:p w:rsidR="00B34973" w:rsidRPr="00B269F6" w:rsidRDefault="00B34973" w:rsidP="00B34973">
      <w:pPr>
        <w:pStyle w:val="Liststycke"/>
      </w:pPr>
    </w:p>
    <w:p w:rsidR="00B34973" w:rsidRPr="00B269F6" w:rsidRDefault="00B34973" w:rsidP="00B34973">
      <w:pPr>
        <w:pStyle w:val="Liststycke"/>
      </w:pPr>
    </w:p>
    <w:p w:rsidR="00B34973" w:rsidRPr="00B269F6" w:rsidRDefault="00B34973" w:rsidP="00B34973">
      <w:pPr>
        <w:pStyle w:val="Liststycke"/>
      </w:pPr>
    </w:p>
    <w:p w:rsidR="00B34973" w:rsidRPr="00B269F6" w:rsidRDefault="00B34973" w:rsidP="00B34973">
      <w:pPr>
        <w:pStyle w:val="Liststycke"/>
        <w:ind w:left="0"/>
        <w:rPr>
          <w:rFonts w:ascii="Arial" w:hAnsi="Arial" w:cs="Arial"/>
          <w:b/>
          <w:sz w:val="24"/>
          <w:szCs w:val="24"/>
        </w:rPr>
      </w:pPr>
    </w:p>
    <w:p w:rsidR="00B34973" w:rsidRPr="00B269F6" w:rsidRDefault="00712D22" w:rsidP="00B34973">
      <w:pPr>
        <w:pStyle w:val="Liststycke"/>
        <w:ind w:left="0"/>
        <w:rPr>
          <w:rFonts w:ascii="Arial" w:hAnsi="Arial" w:cs="Arial"/>
          <w:b/>
          <w:sz w:val="24"/>
          <w:szCs w:val="24"/>
        </w:rPr>
      </w:pPr>
      <w:r>
        <w:rPr>
          <w:noProof/>
          <w:color w:val="C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3481705</wp:posOffset>
                </wp:positionH>
                <wp:positionV relativeFrom="paragraph">
                  <wp:posOffset>95885</wp:posOffset>
                </wp:positionV>
                <wp:extent cx="1767840" cy="692785"/>
                <wp:effectExtent l="9525" t="8255" r="13335" b="1333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7840" cy="69278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158" w:rsidRPr="00425212" w:rsidRDefault="00137158" w:rsidP="00B34973">
                            <w:pPr>
                              <w:jc w:val="center"/>
                              <w:rPr>
                                <w:rFonts w:ascii="Arial" w:hAnsi="Arial" w:cs="Arial"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425212">
                              <w:rPr>
                                <w:rFonts w:ascii="Arial" w:hAnsi="Arial" w:cs="Arial"/>
                                <w:b/>
                                <w:color w:val="7030A0"/>
                                <w:sz w:val="28"/>
                                <w:szCs w:val="28"/>
                              </w:rPr>
                              <w:t>Nivå III</w:t>
                            </w:r>
                            <w:r w:rsidRPr="00425212">
                              <w:rPr>
                                <w:rFonts w:ascii="Arial" w:hAnsi="Arial" w:cs="Arial"/>
                                <w:color w:val="7030A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25212">
                              <w:rPr>
                                <w:rFonts w:ascii="Arial" w:hAnsi="Arial" w:cs="Arial"/>
                                <w:b/>
                                <w:color w:val="7030A0"/>
                              </w:rPr>
                              <w:t>Korttidsbevarande under projektets t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7030A0"/>
                              </w:rPr>
                              <w:t>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0" style="position:absolute;margin-left:274.15pt;margin-top:7.55pt;width:139.2pt;height:54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" fillcolor="yellow">
                <v:textbox>
                  <w:txbxContent>
                    <w:p w:rsidR="00137158" w:rsidRPr="00425212" w:rsidRDefault="00137158" w:rsidP="00B34973">
                      <w:pPr>
                        <w:jc w:val="center"/>
                        <w:rPr>
                          <w:rFonts w:ascii="Arial" w:hAnsi="Arial" w:cs="Arial"/>
                          <w:color w:val="7030A0"/>
                          <w:sz w:val="28"/>
                          <w:szCs w:val="28"/>
                        </w:rPr>
                      </w:pPr>
                      <w:r w:rsidRPr="00425212">
                        <w:rPr>
                          <w:rFonts w:ascii="Arial" w:hAnsi="Arial" w:cs="Arial"/>
                          <w:b/>
                          <w:color w:val="7030A0"/>
                          <w:sz w:val="28"/>
                          <w:szCs w:val="28"/>
                        </w:rPr>
                        <w:t>Nivå III</w:t>
                      </w:r>
                      <w:r w:rsidRPr="00425212">
                        <w:rPr>
                          <w:rFonts w:ascii="Arial" w:hAnsi="Arial" w:cs="Arial"/>
                          <w:color w:val="7030A0"/>
                          <w:sz w:val="28"/>
                          <w:szCs w:val="28"/>
                        </w:rPr>
                        <w:t xml:space="preserve"> </w:t>
                      </w:r>
                      <w:r w:rsidRPr="00425212">
                        <w:rPr>
                          <w:rFonts w:ascii="Arial" w:hAnsi="Arial" w:cs="Arial"/>
                          <w:b/>
                          <w:color w:val="7030A0"/>
                        </w:rPr>
                        <w:t>Korttidsbevarande under projektets t</w:t>
                      </w:r>
                      <w:r>
                        <w:rPr>
                          <w:rFonts w:ascii="Arial" w:hAnsi="Arial" w:cs="Arial"/>
                          <w:b/>
                          <w:color w:val="7030A0"/>
                        </w:rPr>
                        <w:t>id</w:t>
                      </w:r>
                    </w:p>
                  </w:txbxContent>
                </v:textbox>
              </v:rect>
            </w:pict>
          </mc:Fallback>
        </mc:AlternateContent>
      </w:r>
    </w:p>
    <w:p w:rsidR="00B34973" w:rsidRPr="00B269F6" w:rsidRDefault="00B34973" w:rsidP="00B34973">
      <w:pPr>
        <w:pStyle w:val="Liststycke"/>
        <w:ind w:left="0"/>
        <w:rPr>
          <w:rFonts w:ascii="Arial" w:hAnsi="Arial" w:cs="Arial"/>
          <w:b/>
          <w:sz w:val="24"/>
          <w:szCs w:val="24"/>
        </w:rPr>
      </w:pPr>
    </w:p>
    <w:p w:rsidR="00B34973" w:rsidRPr="00B269F6" w:rsidRDefault="00B34973" w:rsidP="00B34973">
      <w:pPr>
        <w:pStyle w:val="Liststycke"/>
        <w:ind w:left="0"/>
        <w:rPr>
          <w:rFonts w:ascii="Arial" w:hAnsi="Arial" w:cs="Arial"/>
          <w:b/>
          <w:sz w:val="24"/>
          <w:szCs w:val="24"/>
        </w:rPr>
      </w:pPr>
    </w:p>
    <w:p w:rsidR="00B34973" w:rsidRPr="00B269F6" w:rsidRDefault="00712D22" w:rsidP="00B34973">
      <w:pPr>
        <w:pStyle w:val="Liststycke"/>
        <w:ind w:left="0"/>
        <w:rPr>
          <w:rFonts w:ascii="Arial" w:hAnsi="Arial" w:cs="Arial"/>
          <w:b/>
          <w:sz w:val="24"/>
          <w:szCs w:val="24"/>
        </w:rPr>
      </w:pPr>
      <w:r>
        <w:rPr>
          <w:noProof/>
          <w:color w:val="C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3138805</wp:posOffset>
                </wp:positionH>
                <wp:positionV relativeFrom="paragraph">
                  <wp:posOffset>183515</wp:posOffset>
                </wp:positionV>
                <wp:extent cx="2689860" cy="1013460"/>
                <wp:effectExtent l="9525" t="5080" r="5715" b="1016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9860" cy="1013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158" w:rsidRDefault="00137158" w:rsidP="00B34973">
                            <w:pPr>
                              <w:ind w:left="-57"/>
                              <w:rPr>
                                <w:rFonts w:ascii="Arial" w:hAnsi="Arial" w:cs="Arial"/>
                              </w:rPr>
                            </w:pPr>
                            <w:r w:rsidRPr="00642C8C">
                              <w:rPr>
                                <w:rFonts w:ascii="Arial" w:hAnsi="Arial" w:cs="Arial"/>
                              </w:rPr>
                              <w:t>Om kriterierna från nivå 1 o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ch 2 inte tillämpliga och i enlighet med universitetets dokumenthanteringsplan. </w:t>
                            </w:r>
                          </w:p>
                          <w:p w:rsidR="00137158" w:rsidRPr="00642C8C" w:rsidRDefault="00137158" w:rsidP="00B34973">
                            <w:pPr>
                              <w:ind w:left="-57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Gäller främst för bearbetningsmaterial.</w:t>
                            </w:r>
                          </w:p>
                          <w:p w:rsidR="00137158" w:rsidRPr="00642C8C" w:rsidRDefault="00137158" w:rsidP="00B349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1" style="position:absolute;margin-left:247.15pt;margin-top:14.45pt;width:211.8pt;height:79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">
                <v:textbox>
                  <w:txbxContent>
                    <w:p w:rsidR="00137158" w:rsidRDefault="00137158" w:rsidP="00B34973">
                      <w:pPr>
                        <w:ind w:left="-57"/>
                        <w:rPr>
                          <w:rFonts w:ascii="Arial" w:hAnsi="Arial" w:cs="Arial"/>
                        </w:rPr>
                      </w:pPr>
                      <w:r w:rsidRPr="00642C8C">
                        <w:rPr>
                          <w:rFonts w:ascii="Arial" w:hAnsi="Arial" w:cs="Arial"/>
                        </w:rPr>
                        <w:t>Om kriterierna från nivå 1 o</w:t>
                      </w:r>
                      <w:r>
                        <w:rPr>
                          <w:rFonts w:ascii="Arial" w:hAnsi="Arial" w:cs="Arial"/>
                        </w:rPr>
                        <w:t xml:space="preserve">ch 2 inte tillämpliga och i enlighet med universitetets dokumenthanteringsplan. </w:t>
                      </w:r>
                    </w:p>
                    <w:p w:rsidR="00137158" w:rsidRPr="00642C8C" w:rsidRDefault="00137158" w:rsidP="00B34973">
                      <w:pPr>
                        <w:ind w:left="-57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Gäller främst för bearbetningsmaterial.</w:t>
                      </w:r>
                    </w:p>
                    <w:p w:rsidR="00137158" w:rsidRPr="00642C8C" w:rsidRDefault="00137158" w:rsidP="00B34973"/>
                  </w:txbxContent>
                </v:textbox>
              </v:rect>
            </w:pict>
          </mc:Fallback>
        </mc:AlternateContent>
      </w:r>
    </w:p>
    <w:p w:rsidR="00B34973" w:rsidRPr="00B269F6" w:rsidRDefault="00B34973" w:rsidP="00B34973">
      <w:pPr>
        <w:pStyle w:val="Liststycke"/>
        <w:ind w:left="0"/>
        <w:rPr>
          <w:rFonts w:ascii="Arial" w:hAnsi="Arial" w:cs="Arial"/>
          <w:b/>
          <w:color w:val="FF0000"/>
          <w:sz w:val="24"/>
          <w:szCs w:val="24"/>
        </w:rPr>
      </w:pPr>
    </w:p>
    <w:p w:rsidR="00B34973" w:rsidRPr="00B269F6" w:rsidRDefault="00B34973" w:rsidP="00B34973">
      <w:pPr>
        <w:pStyle w:val="Liststycke"/>
        <w:ind w:left="0"/>
        <w:rPr>
          <w:rFonts w:ascii="Arial" w:hAnsi="Arial" w:cs="Arial"/>
          <w:b/>
          <w:color w:val="FF0000"/>
          <w:sz w:val="24"/>
          <w:szCs w:val="24"/>
        </w:rPr>
      </w:pPr>
    </w:p>
    <w:p w:rsidR="00B34973" w:rsidRPr="00B269F6" w:rsidRDefault="00B34973" w:rsidP="00B34973">
      <w:pPr>
        <w:pStyle w:val="Liststycke"/>
        <w:ind w:left="0"/>
        <w:rPr>
          <w:rFonts w:ascii="Arial" w:hAnsi="Arial" w:cs="Arial"/>
          <w:b/>
          <w:color w:val="FF0000"/>
          <w:sz w:val="24"/>
          <w:szCs w:val="24"/>
        </w:rPr>
      </w:pPr>
    </w:p>
    <w:p w:rsidR="00B34973" w:rsidRPr="00B269F6" w:rsidRDefault="00B34973" w:rsidP="00B34973">
      <w:pPr>
        <w:pStyle w:val="Liststycke"/>
        <w:ind w:left="0"/>
        <w:rPr>
          <w:rFonts w:ascii="Arial" w:hAnsi="Arial" w:cs="Arial"/>
          <w:b/>
          <w:color w:val="FF0000"/>
          <w:sz w:val="24"/>
          <w:szCs w:val="24"/>
        </w:rPr>
      </w:pPr>
    </w:p>
    <w:p w:rsidR="00B34973" w:rsidRDefault="00B34973" w:rsidP="00B34973">
      <w:pPr>
        <w:pStyle w:val="Liststycke"/>
        <w:ind w:left="0"/>
        <w:rPr>
          <w:rFonts w:ascii="Arial" w:hAnsi="Arial" w:cs="Arial"/>
          <w:b/>
          <w:color w:val="FF0000"/>
          <w:sz w:val="24"/>
          <w:szCs w:val="24"/>
        </w:rPr>
      </w:pPr>
    </w:p>
    <w:p w:rsidR="00A11A74" w:rsidRDefault="00A11A74" w:rsidP="00B34973">
      <w:pPr>
        <w:pStyle w:val="Liststycke"/>
        <w:ind w:left="0"/>
        <w:rPr>
          <w:rFonts w:ascii="Arial" w:hAnsi="Arial" w:cs="Arial"/>
          <w:b/>
          <w:color w:val="FF0000"/>
          <w:sz w:val="24"/>
          <w:szCs w:val="24"/>
        </w:rPr>
      </w:pPr>
    </w:p>
    <w:p w:rsidR="00A11A74" w:rsidRDefault="00A11A74" w:rsidP="00B34973">
      <w:pPr>
        <w:pStyle w:val="Liststycke"/>
        <w:ind w:left="0"/>
        <w:rPr>
          <w:rFonts w:ascii="Arial" w:hAnsi="Arial" w:cs="Arial"/>
          <w:b/>
          <w:color w:val="FF0000"/>
          <w:sz w:val="24"/>
          <w:szCs w:val="24"/>
        </w:rPr>
      </w:pPr>
    </w:p>
    <w:p w:rsidR="00A11A74" w:rsidRPr="00B269F6" w:rsidRDefault="00A11A74" w:rsidP="00B34973">
      <w:pPr>
        <w:pStyle w:val="Liststycke"/>
        <w:ind w:left="0"/>
        <w:rPr>
          <w:rFonts w:ascii="Arial" w:hAnsi="Arial" w:cs="Arial"/>
          <w:b/>
          <w:color w:val="FF0000"/>
          <w:sz w:val="24"/>
          <w:szCs w:val="24"/>
        </w:rPr>
      </w:pPr>
    </w:p>
    <w:p w:rsidR="00B34973" w:rsidRDefault="00B34973" w:rsidP="00B34973">
      <w:pPr>
        <w:pStyle w:val="Liststycke"/>
        <w:ind w:left="0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8F4B70" w:rsidRDefault="008F4B70" w:rsidP="00B34973">
      <w:pPr>
        <w:pStyle w:val="Liststycke"/>
        <w:ind w:left="0"/>
        <w:rPr>
          <w:rFonts w:ascii="Arial" w:hAnsi="Arial" w:cs="Arial"/>
          <w:b/>
          <w:color w:val="FF0000"/>
          <w:sz w:val="40"/>
          <w:szCs w:val="40"/>
          <w:u w:val="single"/>
        </w:rPr>
      </w:pPr>
      <w:r>
        <w:rPr>
          <w:rFonts w:ascii="Arial" w:hAnsi="Arial" w:cs="Arial"/>
          <w:b/>
          <w:color w:val="FF0000"/>
          <w:sz w:val="40"/>
          <w:szCs w:val="40"/>
          <w:u w:val="single"/>
        </w:rPr>
        <w:t>OBS!</w:t>
      </w:r>
    </w:p>
    <w:p w:rsidR="00B34973" w:rsidRPr="00EA53AC" w:rsidRDefault="00425212" w:rsidP="00B34973">
      <w:pPr>
        <w:pStyle w:val="Liststycke"/>
        <w:ind w:left="0"/>
        <w:rPr>
          <w:rFonts w:ascii="Arial" w:hAnsi="Arial" w:cs="Arial"/>
          <w:b/>
          <w:color w:val="FF0000"/>
          <w:sz w:val="40"/>
          <w:szCs w:val="40"/>
          <w:u w:val="single"/>
        </w:rPr>
      </w:pPr>
      <w:r w:rsidRPr="00EA53AC">
        <w:rPr>
          <w:rFonts w:ascii="Arial" w:hAnsi="Arial" w:cs="Arial"/>
          <w:b/>
          <w:color w:val="FF0000"/>
          <w:sz w:val="40"/>
          <w:szCs w:val="40"/>
          <w:u w:val="single"/>
        </w:rPr>
        <w:t>GALLRING SKA ALLTID DOKUMENTERAS</w:t>
      </w:r>
    </w:p>
    <w:p w:rsidR="00B34973" w:rsidRPr="00DC75BD" w:rsidRDefault="00B34973" w:rsidP="00B34973">
      <w:pPr>
        <w:pStyle w:val="Liststycke"/>
        <w:ind w:left="0"/>
        <w:rPr>
          <w:rFonts w:ascii="Arial" w:hAnsi="Arial" w:cs="Arial"/>
          <w:b/>
          <w:sz w:val="24"/>
          <w:szCs w:val="24"/>
        </w:rPr>
      </w:pPr>
    </w:p>
    <w:p w:rsidR="00B34973" w:rsidRPr="00DC75BD" w:rsidRDefault="00B34973" w:rsidP="00B34973">
      <w:pPr>
        <w:pStyle w:val="Liststycke"/>
        <w:ind w:left="0"/>
        <w:rPr>
          <w:rFonts w:ascii="Arial" w:hAnsi="Arial" w:cs="Arial"/>
          <w:b/>
          <w:sz w:val="24"/>
          <w:szCs w:val="24"/>
        </w:rPr>
      </w:pPr>
    </w:p>
    <w:p w:rsidR="00B34973" w:rsidRPr="00DC75BD" w:rsidRDefault="00B34973" w:rsidP="00B34973">
      <w:pPr>
        <w:pStyle w:val="Liststycke"/>
        <w:ind w:left="0"/>
        <w:rPr>
          <w:rFonts w:ascii="Arial" w:hAnsi="Arial" w:cs="Arial"/>
          <w:b/>
          <w:sz w:val="28"/>
          <w:szCs w:val="28"/>
        </w:rPr>
      </w:pPr>
    </w:p>
    <w:p w:rsidR="00B34973" w:rsidRPr="00DC75BD" w:rsidRDefault="00B34973" w:rsidP="00B34973"/>
    <w:p w:rsidR="00B34973" w:rsidRPr="00DC75BD" w:rsidRDefault="00B34973" w:rsidP="00B34973"/>
    <w:p w:rsidR="00137158" w:rsidRPr="00DC75BD" w:rsidRDefault="00137158"/>
    <w:sectPr w:rsidR="00137158" w:rsidRPr="00DC75BD" w:rsidSect="001F3325">
      <w:headerReference w:type="default" r:id="rId10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158" w:rsidRDefault="00137158" w:rsidP="00AA30B8">
      <w:pPr>
        <w:spacing w:after="0" w:line="240" w:lineRule="auto"/>
      </w:pPr>
      <w:r>
        <w:separator/>
      </w:r>
    </w:p>
  </w:endnote>
  <w:endnote w:type="continuationSeparator" w:id="0">
    <w:p w:rsidR="00137158" w:rsidRDefault="00137158" w:rsidP="00AA3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158" w:rsidRDefault="00137158" w:rsidP="00AA30B8">
      <w:pPr>
        <w:spacing w:after="0" w:line="240" w:lineRule="auto"/>
      </w:pPr>
      <w:r>
        <w:separator/>
      </w:r>
    </w:p>
  </w:footnote>
  <w:footnote w:type="continuationSeparator" w:id="0">
    <w:p w:rsidR="00137158" w:rsidRDefault="00137158" w:rsidP="00AA30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93445"/>
      <w:docPartObj>
        <w:docPartGallery w:val="Page Numbers (Top of Page)"/>
        <w:docPartUnique/>
      </w:docPartObj>
    </w:sdtPr>
    <w:sdtEndPr/>
    <w:sdtContent>
      <w:p w:rsidR="00137158" w:rsidRDefault="00137158">
        <w:pPr>
          <w:pStyle w:val="Sidhuvu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2D22">
          <w:rPr>
            <w:noProof/>
          </w:rPr>
          <w:t>3</w:t>
        </w:r>
        <w:r>
          <w:fldChar w:fldCharType="end"/>
        </w:r>
      </w:p>
    </w:sdtContent>
  </w:sdt>
  <w:p w:rsidR="00137158" w:rsidRDefault="00137158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A3381"/>
    <w:multiLevelType w:val="hybridMultilevel"/>
    <w:tmpl w:val="C7C0C77E"/>
    <w:lvl w:ilvl="0" w:tplc="5FE89D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E28D6"/>
    <w:multiLevelType w:val="hybridMultilevel"/>
    <w:tmpl w:val="47CEF6A4"/>
    <w:lvl w:ilvl="0" w:tplc="4DE23DF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A40AEB"/>
    <w:multiLevelType w:val="hybridMultilevel"/>
    <w:tmpl w:val="9C8C3F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3C1BB8"/>
    <w:multiLevelType w:val="hybridMultilevel"/>
    <w:tmpl w:val="BF96982E"/>
    <w:lvl w:ilvl="0" w:tplc="C2248A5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973"/>
    <w:rsid w:val="00101698"/>
    <w:rsid w:val="00137158"/>
    <w:rsid w:val="001F3325"/>
    <w:rsid w:val="002A75AB"/>
    <w:rsid w:val="003F52E4"/>
    <w:rsid w:val="00425212"/>
    <w:rsid w:val="00513865"/>
    <w:rsid w:val="00523D34"/>
    <w:rsid w:val="00642C8C"/>
    <w:rsid w:val="00712D22"/>
    <w:rsid w:val="007672F8"/>
    <w:rsid w:val="008E424F"/>
    <w:rsid w:val="008F3349"/>
    <w:rsid w:val="008F4B70"/>
    <w:rsid w:val="00A11A74"/>
    <w:rsid w:val="00AA30B8"/>
    <w:rsid w:val="00AC632C"/>
    <w:rsid w:val="00B269F6"/>
    <w:rsid w:val="00B34973"/>
    <w:rsid w:val="00D27AAD"/>
    <w:rsid w:val="00DC75BD"/>
    <w:rsid w:val="00E871AC"/>
    <w:rsid w:val="00EA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2" type="connector" idref="#_x0000_s103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34973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B34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34973"/>
  </w:style>
  <w:style w:type="paragraph" w:styleId="Ballongtext">
    <w:name w:val="Balloon Text"/>
    <w:basedOn w:val="Normal"/>
    <w:link w:val="BallongtextChar"/>
    <w:uiPriority w:val="99"/>
    <w:semiHidden/>
    <w:unhideWhenUsed/>
    <w:rsid w:val="00425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252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34973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B34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34973"/>
  </w:style>
  <w:style w:type="paragraph" w:styleId="Ballongtext">
    <w:name w:val="Balloon Text"/>
    <w:basedOn w:val="Normal"/>
    <w:link w:val="BallongtextChar"/>
    <w:uiPriority w:val="99"/>
    <w:semiHidden/>
    <w:unhideWhenUsed/>
    <w:rsid w:val="00425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252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60B83-0CFC-4CD0-A3E4-C8F4971B6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C8F92CF9.dotm</Template>
  <TotalTime>1</TotalTime>
  <Pages>3</Pages>
  <Words>228</Words>
  <Characters>1210</Characters>
  <Application>Microsoft Office Word</Application>
  <DocSecurity>0</DocSecurity>
  <Lines>10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SLU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Arovelius</dc:creator>
  <cp:lastModifiedBy>Renata Arovelius</cp:lastModifiedBy>
  <cp:revision>2</cp:revision>
  <dcterms:created xsi:type="dcterms:W3CDTF">2013-01-03T15:39:00Z</dcterms:created>
  <dcterms:modified xsi:type="dcterms:W3CDTF">2013-01-03T15:39:00Z</dcterms:modified>
</cp:coreProperties>
</file>