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291AD5" w:rsidRPr="00EC6E9D" w:rsidTr="00962D36">
        <w:tc>
          <w:tcPr>
            <w:tcW w:w="3733" w:type="dxa"/>
            <w:hideMark/>
          </w:tcPr>
          <w:p w:rsidR="00291AD5" w:rsidRPr="00EC6E9D" w:rsidRDefault="00291AD5" w:rsidP="00962D36">
            <w:pPr>
              <w:spacing w:after="276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7" w:type="dxa"/>
            <w:hideMark/>
          </w:tcPr>
          <w:p w:rsidR="00291AD5" w:rsidRPr="00EC6E9D" w:rsidRDefault="000C61DF" w:rsidP="000C61DF">
            <w:pPr>
              <w:spacing w:after="276" w:line="264" w:lineRule="auto"/>
              <w:ind w:left="37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aps/>
                  <w:sz w:val="20"/>
                </w:rPr>
                <w:alias w:val="Dokumenttyp"/>
                <w:tag w:val="Document type"/>
                <w:id w:val="998306740"/>
                <w:placeholder>
                  <w:docPart w:val="E03AED9E782F4D5C948CD20A6DE43ED2"/>
                </w:placeholder>
                <w:text/>
              </w:sdtPr>
              <w:sdtEndPr/>
              <w:sdtContent>
                <w:r w:rsidR="00291AD5" w:rsidRPr="00EC6E9D">
                  <w:rPr>
                    <w:rFonts w:ascii="Times New Roman" w:hAnsi="Times New Roman" w:cs="Times New Roman"/>
                    <w:b/>
                    <w:caps/>
                    <w:sz w:val="20"/>
                  </w:rPr>
                  <w:t>Styrande dokument</w:t>
                </w:r>
              </w:sdtContent>
            </w:sdt>
            <w:r w:rsidR="004B52CF">
              <w:rPr>
                <w:rFonts w:ascii="Times New Roman" w:hAnsi="Times New Roman" w:cs="Times New Roman"/>
                <w:b/>
                <w:caps/>
                <w:sz w:val="20"/>
              </w:rPr>
              <w:t xml:space="preserve">          </w:t>
            </w:r>
            <w:r w:rsidR="00266192">
              <w:rPr>
                <w:rFonts w:ascii="Times New Roman" w:hAnsi="Times New Roman" w:cs="Times New Roman"/>
                <w:b/>
                <w:caps/>
                <w:sz w:val="20"/>
              </w:rPr>
              <w:t xml:space="preserve">  </w:t>
            </w:r>
            <w:r w:rsidR="004B52CF">
              <w:rPr>
                <w:rFonts w:ascii="Times New Roman" w:hAnsi="Times New Roman" w:cs="Times New Roman"/>
                <w:b/>
                <w:caps/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:rsidR="00291AD5" w:rsidRPr="00EC6E9D" w:rsidRDefault="00291AD5" w:rsidP="00291AD5">
      <w:pPr>
        <w:pBdr>
          <w:bottom w:val="single" w:sz="4" w:space="4" w:color="auto"/>
        </w:pBdr>
        <w:spacing w:after="140"/>
        <w:rPr>
          <w:rFonts w:ascii="Times New Roman" w:hAnsi="Times New Roman" w:cs="Times New Roman"/>
          <w:sz w:val="18"/>
          <w:szCs w:val="18"/>
        </w:rPr>
      </w:pPr>
      <w:r w:rsidRPr="00EC6E9D">
        <w:rPr>
          <w:rFonts w:ascii="Times New Roman" w:hAnsi="Times New Roman" w:cs="Times New Roman"/>
          <w:sz w:val="18"/>
          <w:szCs w:val="18"/>
        </w:rPr>
        <w:t xml:space="preserve">Sakområde: </w:t>
      </w:r>
      <w:sdt>
        <w:sdtPr>
          <w:rPr>
            <w:rFonts w:ascii="Times New Roman" w:hAnsi="Times New Roman" w:cs="Times New Roman"/>
            <w:sz w:val="18"/>
            <w:szCs w:val="18"/>
          </w:rPr>
          <w:id w:val="1848984220"/>
          <w:placeholder>
            <w:docPart w:val="8AEF5D7381CD426FBEF6066917F2F4B5"/>
          </w:placeholder>
          <w:dropDownList>
            <w:listItem w:displayText="Visioner och strategier av övergripande karaktär " w:value="Visioner och strategier av övergripande karaktär "/>
            <w:listItem w:displayText="Forskning och utbildning på forskarnivå " w:value="Forskning och utbildning på forskarnivå "/>
            <w:listItem w:displayText="Utbildning på grundnivå och avancerad nivå " w:value="Utbildning på grundnivå och avancerad nivå "/>
            <w:listItem w:displayText="Fortlöpande miljöanalys" w:value="Fortlöpande miljöanalys"/>
            <w:listItem w:displayText="Organisation och beslutsstruktur " w:value="Organisation och beslutsstruktur "/>
            <w:listItem w:displayText="Budgetar, anslagsfördelning och verksamhetsuppdrag " w:value="Budgetar, anslagsfördelning och verksamhetsuppdrag "/>
            <w:listItem w:displayText="Arbetsmiljö " w:value="Arbetsmiljö "/>
            <w:listItem w:displayText="Arkiv och diarium " w:value="Arkiv och diarium "/>
            <w:listItem w:displayText="Ekonomiadministration, upphandling, stiftelser och bolag " w:value="Ekonomiadministration, upphandling, stiftelser och bolag "/>
            <w:listItem w:displayText="IT och Tele " w:value="IT och Tele "/>
            <w:listItem w:displayText="Kommunikation och media " w:value="Kommunikation och media "/>
            <w:listItem w:displayText="Lika villkor / lika behandling" w:value="Lika villkor / lika behandling"/>
            <w:listItem w:displayText="Lokaler och fastigheter " w:value="Lokaler och fastigheter "/>
            <w:listItem w:displayText="Miljö " w:value="Miljö "/>
            <w:listItem w:displayText="Personal " w:value="Personal "/>
            <w:listItem w:displayText="Samverkan och uppdragsverksamhet, Internationalisering " w:value="Samverkan och uppdragsverksamhet, Internationalisering "/>
            <w:listItem w:displayText="Säkerhet och informationssäkerhet " w:value="Säkerhet och informationssäkerhet "/>
          </w:dropDownList>
        </w:sdtPr>
        <w:sdtEndPr/>
        <w:sdtContent>
          <w:r w:rsidRPr="00EC6E9D">
            <w:rPr>
              <w:rFonts w:ascii="Times New Roman" w:hAnsi="Times New Roman" w:cs="Times New Roman"/>
              <w:sz w:val="18"/>
              <w:szCs w:val="18"/>
            </w:rPr>
            <w:t xml:space="preserve">Arkiv och diarium </w:t>
          </w:r>
        </w:sdtContent>
      </w:sdt>
      <w:sdt>
        <w:sdtPr>
          <w:rPr>
            <w:rFonts w:ascii="Times New Roman" w:hAnsi="Times New Roman" w:cs="Times New Roman"/>
            <w:sz w:val="18"/>
            <w:szCs w:val="18"/>
          </w:rPr>
          <w:id w:val="-1464334646"/>
          <w:placeholder>
            <w:docPart w:val="424E3A66032D47C59A80C65B74990246"/>
          </w:placeholder>
          <w:showingPlcHdr/>
          <w:dropDownList>
            <w:listItem w:displayText="                  " w:value="                  "/>
            <w:listItem w:displayText="samt Visioner och strategier av övergripande karaktär " w:value="samt Visioner och strategier av övergripande karaktär "/>
            <w:listItem w:displayText="samt Forskning och utbildning på forskarnivå " w:value="samt Forskning och utbildning på forskarnivå "/>
            <w:listItem w:displayText="samt Utbildning på grundnivå och avancerad nivå " w:value="samt Utbildning på grundnivå och avancerad nivå "/>
            <w:listItem w:displayText="samt Fortlöpande miljöanalys" w:value="samt Fortlöpande miljöanalys"/>
            <w:listItem w:displayText="samt Organisation och beslutsstruktur " w:value="samt Organisation och beslutsstruktur "/>
            <w:listItem w:displayText="samt Budgetar, anslagsfördelning och verksamhetsuppdrag " w:value="samt Budgetar, anslagsfördelning och verksamhetsuppdrag "/>
            <w:listItem w:displayText="samt Arbetsmiljö " w:value="samt Arbetsmiljö "/>
            <w:listItem w:displayText="samt Arkiv och diarium " w:value="samt Arkiv och diarium "/>
            <w:listItem w:displayText="samt Ekonomiadministration, upphandling, stiftelser och bolag " w:value="samt Ekonomiadministration, upphandling, stiftelser och bolag "/>
            <w:listItem w:displayText="samt IT och Tele " w:value="samt IT och Tele "/>
            <w:listItem w:displayText="samt Kommunikation och media " w:value="samt Kommunikation och media "/>
            <w:listItem w:displayText="samt Lika villkor / lika behandling" w:value="samt Lika villkor / lika behandling"/>
            <w:listItem w:displayText="samt Lokaler och fastigheter " w:value="samt Lokaler och fastigheter "/>
            <w:listItem w:displayText="samt Miljö " w:value="samt Miljö "/>
            <w:listItem w:displayText="samt Personal " w:value="samt Personal "/>
            <w:listItem w:displayText="samt Samverkan och uppdragsverksamhet, Internationalisering " w:value="samt Samverkan och uppdragsverksamhet, Internationalisering "/>
            <w:listItem w:displayText="samt Säkerhet och informationssäkerhet " w:value="samt Säkerhet och informationssäkerhet "/>
          </w:dropDownList>
        </w:sdtPr>
        <w:sdtEndPr/>
        <w:sdtContent>
          <w:r w:rsidRPr="00EC6E9D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EC6E9D">
            <w:rPr>
              <w:rFonts w:ascii="Times New Roman" w:hAnsi="Times New Roman" w:cs="Times New Roman"/>
              <w:vanish/>
              <w:color w:val="808080"/>
              <w:sz w:val="18"/>
              <w:szCs w:val="18"/>
            </w:rPr>
            <w:t>[Valfritt ytterligare sakområde]</w:t>
          </w:r>
          <w:r w:rsidRPr="00EC6E9D">
            <w:rPr>
              <w:rFonts w:ascii="Times New Roman" w:hAnsi="Times New Roman" w:cs="Times New Roman"/>
              <w:color w:val="808080"/>
              <w:sz w:val="18"/>
              <w:szCs w:val="18"/>
            </w:rPr>
            <w:t xml:space="preserve">       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3832"/>
        <w:gridCol w:w="3754"/>
      </w:tblGrid>
      <w:tr w:rsidR="00291AD5" w:rsidRPr="00EC6E9D" w:rsidTr="00962D36">
        <w:tc>
          <w:tcPr>
            <w:tcW w:w="252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1AD5" w:rsidRPr="00EC6E9D" w:rsidRDefault="00291AD5" w:rsidP="00962D36">
            <w:pPr>
              <w:spacing w:after="4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C6E9D">
              <w:rPr>
                <w:rFonts w:ascii="Times New Roman" w:hAnsi="Times New Roman" w:cs="Times New Roman"/>
                <w:sz w:val="16"/>
                <w:szCs w:val="16"/>
              </w:rPr>
              <w:t xml:space="preserve">Dokumenttyp: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49985554"/>
                <w:placeholder>
                  <w:docPart w:val="399AF75A056A422E9EC035F8E70D319F"/>
                </w:placeholder>
                <w:comboBox>
                  <w:listItem w:displayText="Måldokument/strategi" w:value="Måldokument/strategi"/>
                  <w:listItem w:displayText="Policy" w:value="Policy"/>
                  <w:listItem w:displayText="Delegationsordning/organisationsbeslut" w:value="Delegationsordning/organisationsbeslut"/>
                  <w:listItem w:displayText="Riktlinjer" w:value="Riktlinjer"/>
                  <w:listItem w:displayText="Årligen återkommande planerings- och styrdokument" w:value="Årligen återkommande planerings- och styrdokument"/>
                  <w:listItem w:displayText="Anvisning/Instruktion" w:value="Anvisning/Instruktion"/>
                </w:comboBox>
              </w:sdtPr>
              <w:sdtEndPr/>
              <w:sdtContent>
                <w:r w:rsidRPr="00EC6E9D">
                  <w:rPr>
                    <w:rFonts w:ascii="Times New Roman" w:hAnsi="Times New Roman" w:cs="Times New Roman"/>
                    <w:sz w:val="16"/>
                    <w:szCs w:val="16"/>
                  </w:rPr>
                  <w:t>Årligen återkommande planerings- och styrdokument</w:t>
                </w:r>
              </w:sdtContent>
            </w:sdt>
            <w:r w:rsidRPr="00EC6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4382112"/>
                <w:placeholder>
                  <w:docPart w:val="454E5D46A64B48E8B75DA80A0A10E993"/>
                </w:placeholder>
                <w:showingPlcHdr/>
                <w:comboBox>
                  <w:listItem w:displayText="               " w:value="               "/>
                  <w:listItem w:displayText="samt Måldokument/strategi" w:value="samt Måldokument/strategi"/>
                  <w:listItem w:displayText="samt Policy" w:value="samt Policy"/>
                  <w:listItem w:displayText="samt Delegationsordning/organisationsbeslut" w:value="samt Delegationsordning/organisationsbeslut"/>
                  <w:listItem w:displayText="samt Riktlinjer" w:value="samt Riktlinjer"/>
                  <w:listItem w:displayText="samt Årligen återkommande planerings- och styrdokument" w:value="samt Årligen återkommande planerings- och styrdokument"/>
                  <w:listItem w:displayText="samt Anvisning/Instruktion" w:value="samt Anvisning/Instruktion"/>
                </w:comboBox>
              </w:sdtPr>
              <w:sdtEndPr/>
              <w:sdtContent>
                <w:r w:rsidRPr="00EC6E9D">
                  <w:rPr>
                    <w:rFonts w:ascii="Times New Roman" w:hAnsi="Times New Roman" w:cs="Times New Roman"/>
                    <w:vanish/>
                    <w:color w:val="808080"/>
                  </w:rPr>
                  <w:t>[Valfri ytterligare typ]</w:t>
                </w:r>
                <w:r w:rsidRPr="00EC6E9D">
                  <w:rPr>
                    <w:rFonts w:ascii="Times New Roman" w:hAnsi="Times New Roman" w:cs="Times New Roman"/>
                    <w:color w:val="808080"/>
                  </w:rPr>
                  <w:t xml:space="preserve">    </w:t>
                </w:r>
              </w:sdtContent>
            </w:sdt>
          </w:p>
          <w:p w:rsidR="00291AD5" w:rsidRPr="00EC6E9D" w:rsidRDefault="00291AD5" w:rsidP="00962D36">
            <w:pPr>
              <w:spacing w:after="4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C6E9D">
              <w:rPr>
                <w:rFonts w:ascii="Times New Roman" w:hAnsi="Times New Roman" w:cs="Times New Roman"/>
                <w:sz w:val="16"/>
                <w:szCs w:val="16"/>
              </w:rPr>
              <w:t xml:space="preserve">Beslutsfattare: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96893"/>
                <w:placeholder>
                  <w:docPart w:val="5B38CB38E66E495493718C50467F9868"/>
                </w:placeholder>
                <w:text/>
              </w:sdtPr>
              <w:sdtEndPr/>
              <w:sdtContent>
                <w:r w:rsidRPr="00EC6E9D">
                  <w:rPr>
                    <w:rFonts w:ascii="Times New Roman" w:hAnsi="Times New Roman" w:cs="Times New Roman"/>
                    <w:sz w:val="16"/>
                    <w:szCs w:val="16"/>
                  </w:rPr>
                  <w:t>Rektor</w:t>
                </w:r>
              </w:sdtContent>
            </w:sdt>
          </w:p>
          <w:p w:rsidR="00291AD5" w:rsidRPr="00EC6E9D" w:rsidRDefault="00291AD5" w:rsidP="00962D36">
            <w:pPr>
              <w:spacing w:after="4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C6E9D">
              <w:rPr>
                <w:rFonts w:ascii="Times New Roman" w:hAnsi="Times New Roman" w:cs="Times New Roman"/>
                <w:sz w:val="16"/>
                <w:szCs w:val="16"/>
              </w:rPr>
              <w:t xml:space="preserve">Avdelning/kansli: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90526894"/>
                <w:placeholder>
                  <w:docPart w:val="2D611BA3434243F5885BE940D2D8F74D"/>
                </w:placeholder>
                <w:text/>
              </w:sdtPr>
              <w:sdtEndPr/>
              <w:sdtContent>
                <w:r w:rsidRPr="00EC6E9D">
                  <w:rPr>
                    <w:rFonts w:ascii="Times New Roman" w:hAnsi="Times New Roman" w:cs="Times New Roman"/>
                    <w:sz w:val="16"/>
                    <w:szCs w:val="16"/>
                  </w:rPr>
                  <w:t>Jurist och dokumentation</w:t>
                </w:r>
              </w:sdtContent>
            </w:sdt>
          </w:p>
          <w:p w:rsidR="00291AD5" w:rsidRPr="00EC6E9D" w:rsidRDefault="00291AD5" w:rsidP="00962D36">
            <w:pPr>
              <w:spacing w:after="4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C6E9D">
              <w:rPr>
                <w:rFonts w:ascii="Times New Roman" w:hAnsi="Times New Roman" w:cs="Times New Roman"/>
                <w:sz w:val="16"/>
                <w:szCs w:val="16"/>
              </w:rPr>
              <w:t xml:space="preserve">Handläggare: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87600654"/>
                <w:placeholder>
                  <w:docPart w:val="ED66950A8E6449A3BAB283D3665A600F"/>
                </w:placeholder>
                <w:text/>
              </w:sdtPr>
              <w:sdtEndPr/>
              <w:sdtContent>
                <w:r w:rsidRPr="00EC6E9D">
                  <w:rPr>
                    <w:rFonts w:ascii="Times New Roman" w:hAnsi="Times New Roman" w:cs="Times New Roman"/>
                    <w:sz w:val="16"/>
                    <w:szCs w:val="16"/>
                  </w:rPr>
                  <w:t>Renata Arovelius</w:t>
                </w:r>
              </w:sdtContent>
            </w:sdt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1AD5" w:rsidRPr="00EC6E9D" w:rsidRDefault="00291AD5" w:rsidP="00962D36">
            <w:pPr>
              <w:spacing w:after="40" w:line="200" w:lineRule="exact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C6E9D">
              <w:rPr>
                <w:rFonts w:ascii="Times New Roman" w:hAnsi="Times New Roman" w:cs="Times New Roman"/>
                <w:sz w:val="16"/>
                <w:szCs w:val="16"/>
              </w:rPr>
              <w:t xml:space="preserve">Beslutsdatum: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76275862"/>
                <w:placeholder>
                  <w:docPart w:val="5B90D12B345A40D482CD93D624B69075"/>
                </w:placeholder>
                <w:date w:fullDate="2012-12-10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9D6F84">
                  <w:rPr>
                    <w:rFonts w:ascii="Times New Roman" w:hAnsi="Times New Roman" w:cs="Times New Roman"/>
                    <w:sz w:val="16"/>
                    <w:szCs w:val="16"/>
                  </w:rPr>
                  <w:t>2012-12-10</w:t>
                </w:r>
              </w:sdtContent>
            </w:sdt>
          </w:p>
          <w:p w:rsidR="00291AD5" w:rsidRPr="00EC6E9D" w:rsidRDefault="00291AD5" w:rsidP="00962D36">
            <w:pPr>
              <w:spacing w:after="40" w:line="200" w:lineRule="exact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C6E9D">
              <w:rPr>
                <w:rFonts w:ascii="Times New Roman" w:hAnsi="Times New Roman" w:cs="Times New Roman"/>
                <w:sz w:val="16"/>
                <w:szCs w:val="16"/>
              </w:rPr>
              <w:t xml:space="preserve">Träder i kraft: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05263359"/>
                <w:placeholder>
                  <w:docPart w:val="8464E6EB2B7B4C0B9A6893D2DCD611F7"/>
                </w:placeholder>
                <w:date w:fullDate="2013-01-01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EC6E9D">
                  <w:rPr>
                    <w:rFonts w:ascii="Times New Roman" w:hAnsi="Times New Roman" w:cs="Times New Roman"/>
                    <w:sz w:val="16"/>
                    <w:szCs w:val="16"/>
                  </w:rPr>
                  <w:t>2013-01-01</w:t>
                </w:r>
              </w:sdtContent>
            </w:sdt>
          </w:p>
          <w:p w:rsidR="00291AD5" w:rsidRPr="00EC6E9D" w:rsidRDefault="00291AD5" w:rsidP="00962D36">
            <w:pPr>
              <w:spacing w:after="40" w:line="200" w:lineRule="exact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C6E9D">
              <w:rPr>
                <w:rFonts w:ascii="Times New Roman" w:hAnsi="Times New Roman" w:cs="Times New Roman"/>
                <w:sz w:val="16"/>
                <w:szCs w:val="16"/>
              </w:rPr>
              <w:t xml:space="preserve">Giltighetstid: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389921014"/>
                <w:placeholder>
                  <w:docPart w:val="5A49D14132B64E3397FDBEA89C0F804A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9D6F84">
                  <w:rPr>
                    <w:rFonts w:ascii="Times New Roman" w:hAnsi="Times New Roman" w:cs="Times New Roman"/>
                    <w:sz w:val="16"/>
                    <w:szCs w:val="16"/>
                  </w:rPr>
                  <w:t>tills vidare</w:t>
                </w:r>
              </w:sdtContent>
            </w:sdt>
          </w:p>
          <w:p w:rsidR="00291AD5" w:rsidRPr="00EC6E9D" w:rsidRDefault="00291AD5" w:rsidP="00962D36">
            <w:pPr>
              <w:spacing w:after="40" w:line="200" w:lineRule="exact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C6E9D">
              <w:rPr>
                <w:rFonts w:ascii="Times New Roman" w:hAnsi="Times New Roman" w:cs="Times New Roman"/>
                <w:sz w:val="16"/>
                <w:szCs w:val="16"/>
              </w:rPr>
              <w:t xml:space="preserve">Bör uppdateras före: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079985308"/>
                <w:placeholder>
                  <w:docPart w:val="07F0019240284885B6F70A5ECCC31078"/>
                </w:placeholder>
                <w:date w:fullDate="2013-12-31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EC6E9D">
                  <w:rPr>
                    <w:rFonts w:ascii="Times New Roman" w:hAnsi="Times New Roman" w:cs="Times New Roman"/>
                    <w:sz w:val="16"/>
                    <w:szCs w:val="16"/>
                  </w:rPr>
                  <w:t>2013-12-31</w:t>
                </w:r>
              </w:sdtContent>
            </w:sdt>
          </w:p>
        </w:tc>
      </w:tr>
    </w:tbl>
    <w:p w:rsidR="00291AD5" w:rsidRPr="00EC6E9D" w:rsidRDefault="00291AD5" w:rsidP="00291AD5">
      <w:pPr>
        <w:pBdr>
          <w:top w:val="single" w:sz="4" w:space="4" w:color="auto"/>
        </w:pBdr>
        <w:spacing w:before="140" w:after="40"/>
        <w:rPr>
          <w:rFonts w:ascii="Times New Roman" w:hAnsi="Times New Roman" w:cs="Times New Roman"/>
          <w:sz w:val="16"/>
          <w:szCs w:val="16"/>
        </w:rPr>
      </w:pPr>
      <w:r w:rsidRPr="00EC6E9D">
        <w:rPr>
          <w:rFonts w:ascii="Times New Roman" w:hAnsi="Times New Roman" w:cs="Times New Roman"/>
          <w:sz w:val="16"/>
          <w:szCs w:val="16"/>
        </w:rPr>
        <w:t xml:space="preserve">Dokument som upphävs: </w:t>
      </w:r>
      <w:sdt>
        <w:sdtPr>
          <w:rPr>
            <w:rFonts w:ascii="Times New Roman" w:hAnsi="Times New Roman" w:cs="Times New Roman"/>
            <w:sz w:val="16"/>
            <w:szCs w:val="16"/>
          </w:rPr>
          <w:id w:val="-143430093"/>
          <w:placeholder>
            <w:docPart w:val="F7B22AD428E34CDB90CADA777F550917"/>
          </w:placeholder>
          <w:text/>
        </w:sdtPr>
        <w:sdtEndPr/>
        <w:sdtContent>
          <w:r w:rsidRPr="00EC6E9D">
            <w:rPr>
              <w:rFonts w:ascii="Times New Roman" w:hAnsi="Times New Roman" w:cs="Times New Roman"/>
              <w:sz w:val="16"/>
              <w:szCs w:val="16"/>
            </w:rPr>
            <w:t>D/D-plan SLU ua 11.12-3858/06; samtliga enheters diarie- och dossiéplaner och arkivförteckningsplaner</w:t>
          </w:r>
        </w:sdtContent>
      </w:sdt>
    </w:p>
    <w:p w:rsidR="00291AD5" w:rsidRPr="00EC6E9D" w:rsidRDefault="00291AD5" w:rsidP="00291AD5">
      <w:pPr>
        <w:pBdr>
          <w:top w:val="single" w:sz="4" w:space="5" w:color="auto"/>
        </w:pBdr>
        <w:spacing w:after="240"/>
        <w:rPr>
          <w:rFonts w:ascii="Times New Roman" w:hAnsi="Times New Roman" w:cs="Times New Roman"/>
          <w:sz w:val="16"/>
          <w:szCs w:val="16"/>
        </w:rPr>
      </w:pPr>
      <w:r w:rsidRPr="00EC6E9D">
        <w:rPr>
          <w:rFonts w:ascii="Times New Roman" w:hAnsi="Times New Roman" w:cs="Times New Roman"/>
          <w:sz w:val="16"/>
          <w:szCs w:val="16"/>
        </w:rPr>
        <w:t xml:space="preserve">Bilagor: </w:t>
      </w:r>
      <w:sdt>
        <w:sdtPr>
          <w:rPr>
            <w:rFonts w:ascii="Times New Roman" w:hAnsi="Times New Roman" w:cs="Times New Roman"/>
            <w:sz w:val="16"/>
            <w:szCs w:val="16"/>
          </w:rPr>
          <w:id w:val="1168672249"/>
          <w:placeholder>
            <w:docPart w:val="81E0C5973D614174B43C85C7E1F4C816"/>
          </w:placeholder>
          <w:text/>
        </w:sdtPr>
        <w:sdtEndPr/>
        <w:sdtContent>
          <w:r w:rsidR="009D6F84">
            <w:rPr>
              <w:rFonts w:ascii="Times New Roman" w:hAnsi="Times New Roman" w:cs="Times New Roman"/>
              <w:sz w:val="16"/>
              <w:szCs w:val="16"/>
            </w:rPr>
            <w:t>Besk</w:t>
          </w:r>
          <w:r w:rsidRPr="00EC6E9D">
            <w:rPr>
              <w:rFonts w:ascii="Times New Roman" w:hAnsi="Times New Roman" w:cs="Times New Roman"/>
              <w:sz w:val="16"/>
              <w:szCs w:val="16"/>
            </w:rPr>
            <w:t>r</w:t>
          </w:r>
          <w:r w:rsidR="009D6F84">
            <w:rPr>
              <w:rFonts w:ascii="Times New Roman" w:hAnsi="Times New Roman" w:cs="Times New Roman"/>
              <w:sz w:val="16"/>
              <w:szCs w:val="16"/>
            </w:rPr>
            <w:t>ivningar, processer</w:t>
          </w:r>
          <w:r w:rsidRPr="00EC6E9D">
            <w:rPr>
              <w:rFonts w:ascii="Times New Roman" w:hAnsi="Times New Roman" w:cs="Times New Roman"/>
              <w:sz w:val="16"/>
              <w:szCs w:val="16"/>
            </w:rPr>
            <w:t xml:space="preserve"> och handlingstyper</w:t>
          </w:r>
        </w:sdtContent>
      </w:sdt>
    </w:p>
    <w:p w:rsidR="00291AD5" w:rsidRPr="00EC6E9D" w:rsidRDefault="00291AD5" w:rsidP="00291AD5">
      <w:pPr>
        <w:spacing w:after="240"/>
        <w:rPr>
          <w:rFonts w:ascii="Times New Roman" w:hAnsi="Times New Roman" w:cs="Times New Roman"/>
          <w:b/>
          <w:sz w:val="44"/>
          <w:szCs w:val="44"/>
        </w:rPr>
      </w:pPr>
      <w:r w:rsidRPr="00EC6E9D">
        <w:rPr>
          <w:rFonts w:ascii="Times New Roman" w:hAnsi="Times New Roman" w:cs="Times New Roman"/>
          <w:b/>
          <w:sz w:val="44"/>
          <w:szCs w:val="44"/>
        </w:rPr>
        <w:t xml:space="preserve">Klassificeringsstruktur – </w:t>
      </w:r>
    </w:p>
    <w:p w:rsidR="00291AD5" w:rsidRPr="00EC6E9D" w:rsidRDefault="00291AD5" w:rsidP="00291AD5">
      <w:pPr>
        <w:spacing w:after="240"/>
        <w:rPr>
          <w:rFonts w:ascii="Times New Roman" w:hAnsi="Times New Roman" w:cs="Times New Roman"/>
          <w:b/>
          <w:sz w:val="44"/>
          <w:szCs w:val="44"/>
        </w:rPr>
      </w:pPr>
      <w:r w:rsidRPr="00EC6E9D">
        <w:rPr>
          <w:rFonts w:ascii="Times New Roman" w:hAnsi="Times New Roman" w:cs="Times New Roman"/>
          <w:b/>
          <w:sz w:val="44"/>
          <w:szCs w:val="44"/>
        </w:rPr>
        <w:t>SLU KS 2013:1- 1</w:t>
      </w:r>
    </w:p>
    <w:p w:rsidR="00291AD5" w:rsidRPr="00CF0F3B" w:rsidRDefault="00291AD5" w:rsidP="00291AD5">
      <w:pPr>
        <w:numPr>
          <w:ilvl w:val="0"/>
          <w:numId w:val="1"/>
        </w:numPr>
        <w:spacing w:after="24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F3B">
        <w:rPr>
          <w:rFonts w:ascii="Times New Roman" w:hAnsi="Times New Roman" w:cs="Times New Roman"/>
          <w:b/>
          <w:sz w:val="28"/>
          <w:szCs w:val="28"/>
          <w:u w:val="single"/>
        </w:rPr>
        <w:t xml:space="preserve">Verksamhetsområde – 0.0 Processgrupp – 0.0.0 Process </w:t>
      </w:r>
    </w:p>
    <w:p w:rsidR="00291AD5" w:rsidRPr="00CF0F3B" w:rsidRDefault="00CF0F3B" w:rsidP="00CF0F3B">
      <w:pPr>
        <w:spacing w:after="240"/>
        <w:ind w:left="130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0F3B">
        <w:rPr>
          <w:rFonts w:ascii="Times New Roman" w:hAnsi="Times New Roman" w:cs="Times New Roman"/>
          <w:b/>
          <w:sz w:val="32"/>
          <w:szCs w:val="32"/>
        </w:rPr>
        <w:t xml:space="preserve">        VO         </w:t>
      </w:r>
      <w:r w:rsidR="00291AD5" w:rsidRPr="00CF0F3B">
        <w:rPr>
          <w:rFonts w:ascii="Times New Roman" w:hAnsi="Times New Roman" w:cs="Times New Roman"/>
          <w:b/>
          <w:sz w:val="32"/>
          <w:szCs w:val="32"/>
        </w:rPr>
        <w:t>–</w:t>
      </w:r>
      <w:r w:rsidRPr="00CF0F3B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91AD5" w:rsidRPr="00CF0F3B">
        <w:rPr>
          <w:rFonts w:ascii="Times New Roman" w:hAnsi="Times New Roman" w:cs="Times New Roman"/>
          <w:b/>
          <w:sz w:val="32"/>
          <w:szCs w:val="32"/>
        </w:rPr>
        <w:t xml:space="preserve">PG </w:t>
      </w:r>
      <w:r w:rsidRPr="00CF0F3B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291AD5" w:rsidRPr="00CF0F3B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CF0F3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291AD5" w:rsidRPr="00CF0F3B">
        <w:rPr>
          <w:rFonts w:ascii="Times New Roman" w:hAnsi="Times New Roman" w:cs="Times New Roman"/>
          <w:b/>
          <w:sz w:val="32"/>
          <w:szCs w:val="32"/>
        </w:rPr>
        <w:t>P</w:t>
      </w:r>
    </w:p>
    <w:p w:rsidR="00CF0F3B" w:rsidRPr="00BE291E" w:rsidRDefault="00CF0F3B" w:rsidP="00CF0F3B">
      <w:pPr>
        <w:rPr>
          <w:rFonts w:ascii="Arial" w:hAnsi="Arial" w:cs="Arial"/>
          <w:sz w:val="24"/>
          <w:szCs w:val="24"/>
        </w:rPr>
      </w:pPr>
    </w:p>
    <w:p w:rsidR="00CF0F3B" w:rsidRPr="00917D9F" w:rsidRDefault="00CF0F3B" w:rsidP="00CF0F3B">
      <w:pPr>
        <w:rPr>
          <w:rFonts w:ascii="Times New Roman" w:hAnsi="Times New Roman" w:cs="Times New Roman"/>
          <w:b/>
          <w:sz w:val="28"/>
          <w:szCs w:val="28"/>
        </w:rPr>
      </w:pPr>
      <w:r w:rsidRPr="00917D9F">
        <w:rPr>
          <w:rFonts w:ascii="Times New Roman" w:hAnsi="Times New Roman" w:cs="Times New Roman"/>
          <w:b/>
          <w:sz w:val="28"/>
          <w:szCs w:val="28"/>
        </w:rPr>
        <w:t>1. Verksamhetsstyrning och ledning</w:t>
      </w:r>
    </w:p>
    <w:p w:rsidR="00CF0F3B" w:rsidRPr="00CF0F3B" w:rsidRDefault="00CF0F3B" w:rsidP="00CF0F3B">
      <w:pPr>
        <w:rPr>
          <w:rFonts w:ascii="Times New Roman" w:hAnsi="Times New Roman" w:cs="Times New Roman"/>
          <w:b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</w:r>
      <w:r w:rsidRPr="00CF0F3B">
        <w:rPr>
          <w:rFonts w:ascii="Times New Roman" w:hAnsi="Times New Roman" w:cs="Times New Roman"/>
          <w:b/>
          <w:sz w:val="28"/>
          <w:szCs w:val="28"/>
        </w:rPr>
        <w:t>1.1 Styra och leda universitetsverksamheten</w:t>
      </w:r>
    </w:p>
    <w:p w:rsidR="00CF0F3B" w:rsidRPr="00917D9F" w:rsidRDefault="00CF0F3B" w:rsidP="00CF0F3B">
      <w:pPr>
        <w:ind w:left="2604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1.1.1 Planera, följa upp verksamheten och hantera medel</w:t>
      </w:r>
    </w:p>
    <w:p w:rsidR="00CF0F3B" w:rsidRPr="00917D9F" w:rsidRDefault="00CF0F3B" w:rsidP="00CF0F3B">
      <w:pPr>
        <w:ind w:left="2604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1.1.2 Utvärdera och utveckla verksamheten</w:t>
      </w:r>
    </w:p>
    <w:p w:rsidR="00CF0F3B" w:rsidRPr="00917D9F" w:rsidRDefault="00CF0F3B" w:rsidP="00CF0F3B">
      <w:pPr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</w:r>
      <w:r w:rsidRPr="00917D9F">
        <w:rPr>
          <w:rFonts w:ascii="Times New Roman" w:hAnsi="Times New Roman" w:cs="Times New Roman"/>
          <w:sz w:val="28"/>
          <w:szCs w:val="28"/>
        </w:rPr>
        <w:tab/>
        <w:t>1.1.3 Styra och leda miljöfrågor</w:t>
      </w:r>
      <w:r w:rsidRPr="00917D9F">
        <w:rPr>
          <w:rFonts w:ascii="Times New Roman" w:hAnsi="Times New Roman" w:cs="Times New Roman"/>
          <w:sz w:val="28"/>
          <w:szCs w:val="28"/>
        </w:rPr>
        <w:tab/>
      </w:r>
    </w:p>
    <w:p w:rsidR="00CF0F3B" w:rsidRPr="00917D9F" w:rsidRDefault="00CF0F3B" w:rsidP="00CF0F3B">
      <w:pPr>
        <w:rPr>
          <w:rFonts w:ascii="Times New Roman" w:hAnsi="Times New Roman" w:cs="Times New Roman"/>
          <w:b/>
          <w:sz w:val="28"/>
          <w:szCs w:val="28"/>
        </w:rPr>
      </w:pPr>
      <w:r w:rsidRPr="00917D9F">
        <w:rPr>
          <w:rFonts w:ascii="Times New Roman" w:hAnsi="Times New Roman" w:cs="Times New Roman"/>
          <w:b/>
          <w:sz w:val="28"/>
          <w:szCs w:val="28"/>
        </w:rPr>
        <w:t>2. Verksamhetsstöd</w:t>
      </w:r>
    </w:p>
    <w:p w:rsidR="00CF0F3B" w:rsidRPr="00CF0F3B" w:rsidRDefault="00CF0F3B" w:rsidP="00CF0F3B">
      <w:pPr>
        <w:rPr>
          <w:rFonts w:ascii="Times New Roman" w:hAnsi="Times New Roman" w:cs="Times New Roman"/>
          <w:b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</w:r>
      <w:r w:rsidRPr="00CF0F3B">
        <w:rPr>
          <w:rFonts w:ascii="Times New Roman" w:hAnsi="Times New Roman" w:cs="Times New Roman"/>
          <w:b/>
          <w:sz w:val="28"/>
          <w:szCs w:val="28"/>
        </w:rPr>
        <w:t>2.1 Administrera handlingar</w:t>
      </w:r>
    </w:p>
    <w:p w:rsidR="00CF0F3B" w:rsidRPr="00917D9F" w:rsidRDefault="00CF0F3B" w:rsidP="00CF0F3B">
      <w:pPr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</w:r>
      <w:r w:rsidRPr="00917D9F">
        <w:rPr>
          <w:rFonts w:ascii="Times New Roman" w:hAnsi="Times New Roman" w:cs="Times New Roman"/>
          <w:sz w:val="28"/>
          <w:szCs w:val="28"/>
        </w:rPr>
        <w:tab/>
        <w:t xml:space="preserve">2.1.1 Registrera och redovisa handlingar </w:t>
      </w:r>
    </w:p>
    <w:p w:rsidR="00CF0F3B" w:rsidRPr="00917D9F" w:rsidRDefault="00CF0F3B" w:rsidP="00CF0F3B">
      <w:pPr>
        <w:ind w:left="1304" w:firstLine="1304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2.1.2 Bevara och gallra handlingar</w:t>
      </w:r>
    </w:p>
    <w:p w:rsidR="00CF0F3B" w:rsidRPr="00917D9F" w:rsidRDefault="00CF0F3B" w:rsidP="00CF0F3B">
      <w:pPr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</w:r>
      <w:r w:rsidRPr="00917D9F">
        <w:rPr>
          <w:rFonts w:ascii="Times New Roman" w:hAnsi="Times New Roman" w:cs="Times New Roman"/>
          <w:sz w:val="28"/>
          <w:szCs w:val="28"/>
        </w:rPr>
        <w:tab/>
        <w:t>2.1.3 Lämna ut allmänna handlingar</w:t>
      </w:r>
    </w:p>
    <w:p w:rsidR="00EA1F0C" w:rsidRDefault="00CF0F3B" w:rsidP="00EA1F0C">
      <w:pPr>
        <w:spacing w:line="240" w:lineRule="auto"/>
        <w:ind w:firstLine="1304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lastRenderedPageBreak/>
        <w:t>2.2 Ge juridiskt stöd</w:t>
      </w:r>
    </w:p>
    <w:p w:rsidR="00EA1F0C" w:rsidRPr="00917D9F" w:rsidRDefault="00EA1F0C" w:rsidP="00EA1F0C">
      <w:pPr>
        <w:spacing w:line="240" w:lineRule="auto"/>
        <w:ind w:firstLine="1304"/>
        <w:rPr>
          <w:rFonts w:ascii="Times New Roman" w:hAnsi="Times New Roman" w:cs="Times New Roman"/>
          <w:sz w:val="28"/>
          <w:szCs w:val="28"/>
        </w:rPr>
      </w:pPr>
    </w:p>
    <w:p w:rsidR="00CF0F3B" w:rsidRPr="00CF0F3B" w:rsidRDefault="00CF0F3B" w:rsidP="00EA1F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</w:r>
      <w:r w:rsidRPr="00CF0F3B">
        <w:rPr>
          <w:rFonts w:ascii="Times New Roman" w:hAnsi="Times New Roman" w:cs="Times New Roman"/>
          <w:b/>
          <w:sz w:val="28"/>
          <w:szCs w:val="28"/>
        </w:rPr>
        <w:t>2.3 Hantera bibliotek</w:t>
      </w:r>
    </w:p>
    <w:p w:rsidR="00CF0F3B" w:rsidRPr="00917D9F" w:rsidRDefault="00CF0F3B" w:rsidP="00CF0F3B">
      <w:pPr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</w:r>
      <w:r w:rsidRPr="00917D9F">
        <w:rPr>
          <w:rFonts w:ascii="Times New Roman" w:hAnsi="Times New Roman" w:cs="Times New Roman"/>
          <w:sz w:val="28"/>
          <w:szCs w:val="28"/>
        </w:rPr>
        <w:tab/>
        <w:t>2.3.1 Administrera bibliotek</w:t>
      </w:r>
    </w:p>
    <w:p w:rsidR="00CF0F3B" w:rsidRPr="00917D9F" w:rsidRDefault="00CF0F3B" w:rsidP="00CF0F3B">
      <w:pPr>
        <w:ind w:left="2608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 xml:space="preserve">2.3.2 Hantera vetenskaplig information och kommunikation </w:t>
      </w:r>
    </w:p>
    <w:p w:rsidR="00CF0F3B" w:rsidRPr="00CF0F3B" w:rsidRDefault="00CF0F3B" w:rsidP="00CF0F3B">
      <w:pPr>
        <w:ind w:firstLine="1304"/>
        <w:rPr>
          <w:rFonts w:ascii="Times New Roman" w:hAnsi="Times New Roman" w:cs="Times New Roman"/>
          <w:b/>
          <w:sz w:val="28"/>
          <w:szCs w:val="28"/>
        </w:rPr>
      </w:pPr>
      <w:r w:rsidRPr="00CF0F3B">
        <w:rPr>
          <w:rFonts w:ascii="Times New Roman" w:hAnsi="Times New Roman" w:cs="Times New Roman"/>
          <w:b/>
          <w:sz w:val="28"/>
          <w:szCs w:val="28"/>
        </w:rPr>
        <w:t>2.4 Administrera ekonomi</w:t>
      </w:r>
    </w:p>
    <w:p w:rsidR="00CF0F3B" w:rsidRPr="00917D9F" w:rsidRDefault="00CF0F3B" w:rsidP="00CF0F3B">
      <w:pPr>
        <w:ind w:left="2608" w:firstLine="1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2.4.1 Hantera inbetalningar och intäkter</w:t>
      </w:r>
    </w:p>
    <w:p w:rsidR="00CF0F3B" w:rsidRPr="00917D9F" w:rsidRDefault="00CF0F3B" w:rsidP="00CF0F3B">
      <w:pPr>
        <w:ind w:left="2604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 xml:space="preserve">2.4.2 Hantera utbetalningar </w:t>
      </w:r>
    </w:p>
    <w:p w:rsidR="00CF0F3B" w:rsidRPr="00917D9F" w:rsidRDefault="00CF0F3B" w:rsidP="00CF0F3B">
      <w:pPr>
        <w:ind w:left="2608"/>
        <w:rPr>
          <w:rFonts w:ascii="Times New Roman" w:hAnsi="Times New Roman" w:cs="Times New Roman"/>
          <w:b/>
          <w:i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2.4.3 Hantera finansiell redovisning och rapportering</w:t>
      </w:r>
      <w:r w:rsidRPr="00917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F0F3B" w:rsidRPr="00917D9F" w:rsidRDefault="00CF0F3B" w:rsidP="00CF0F3B">
      <w:pPr>
        <w:ind w:left="2608" w:firstLine="1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2.4.4 Upphandla varor och tjänster</w:t>
      </w:r>
      <w:r w:rsidRPr="00917D9F">
        <w:rPr>
          <w:rFonts w:ascii="Times New Roman" w:hAnsi="Times New Roman" w:cs="Times New Roman"/>
          <w:sz w:val="28"/>
          <w:szCs w:val="28"/>
        </w:rPr>
        <w:tab/>
      </w:r>
    </w:p>
    <w:p w:rsidR="00CF0F3B" w:rsidRPr="00CF0F3B" w:rsidRDefault="00CF0F3B" w:rsidP="00CF0F3B">
      <w:pPr>
        <w:ind w:firstLine="1304"/>
        <w:rPr>
          <w:rFonts w:ascii="Times New Roman" w:hAnsi="Times New Roman" w:cs="Times New Roman"/>
          <w:b/>
          <w:sz w:val="28"/>
          <w:szCs w:val="28"/>
        </w:rPr>
      </w:pPr>
      <w:r w:rsidRPr="00CF0F3B">
        <w:rPr>
          <w:rFonts w:ascii="Times New Roman" w:hAnsi="Times New Roman" w:cs="Times New Roman"/>
          <w:b/>
          <w:sz w:val="28"/>
          <w:szCs w:val="28"/>
        </w:rPr>
        <w:t>2.5 Administrera personal</w:t>
      </w:r>
    </w:p>
    <w:p w:rsidR="00CF0F3B" w:rsidRPr="00917D9F" w:rsidRDefault="00CF0F3B" w:rsidP="00CF0F3B">
      <w:pPr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</w:r>
      <w:r w:rsidRPr="00917D9F">
        <w:rPr>
          <w:rFonts w:ascii="Times New Roman" w:hAnsi="Times New Roman" w:cs="Times New Roman"/>
          <w:sz w:val="28"/>
          <w:szCs w:val="28"/>
        </w:rPr>
        <w:tab/>
        <w:t>2.5.1 Rekrytera personal</w:t>
      </w:r>
    </w:p>
    <w:p w:rsidR="00CF0F3B" w:rsidRPr="00917D9F" w:rsidRDefault="00CF0F3B" w:rsidP="00CF0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2.5.2 Hantera lönehändelser</w:t>
      </w:r>
    </w:p>
    <w:p w:rsidR="00CF0F3B" w:rsidRPr="00917D9F" w:rsidRDefault="00CF0F3B" w:rsidP="00CF0F3B">
      <w:pPr>
        <w:ind w:left="2608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2.5.3 Utveckla kompetens och hantera befordran</w:t>
      </w:r>
    </w:p>
    <w:p w:rsidR="00CF0F3B" w:rsidRPr="00917D9F" w:rsidRDefault="00CF0F3B" w:rsidP="00CF0F3B">
      <w:pPr>
        <w:ind w:left="2604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2.5.4 Hantera entledigande och pensioner</w:t>
      </w:r>
    </w:p>
    <w:p w:rsidR="00CF0F3B" w:rsidRDefault="00CF0F3B" w:rsidP="00EA1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</w:r>
      <w:r w:rsidRPr="00917D9F">
        <w:rPr>
          <w:rFonts w:ascii="Times New Roman" w:hAnsi="Times New Roman" w:cs="Times New Roman"/>
          <w:sz w:val="28"/>
          <w:szCs w:val="28"/>
        </w:rPr>
        <w:tab/>
        <w:t>2.5.5 Hantera arbetsmiljöfrågor</w:t>
      </w:r>
    </w:p>
    <w:p w:rsidR="00EA1F0C" w:rsidRPr="00917D9F" w:rsidRDefault="00EA1F0C" w:rsidP="00EA1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F3B" w:rsidRDefault="00CF0F3B" w:rsidP="00EA1F0C">
      <w:pPr>
        <w:spacing w:line="240" w:lineRule="auto"/>
        <w:ind w:firstLine="1304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2.6 Hantera nationell och internationell samverkan</w:t>
      </w:r>
    </w:p>
    <w:p w:rsidR="00EA1F0C" w:rsidRPr="00917D9F" w:rsidRDefault="00EA1F0C" w:rsidP="00EA1F0C">
      <w:pPr>
        <w:spacing w:line="240" w:lineRule="auto"/>
        <w:ind w:firstLine="1304"/>
        <w:rPr>
          <w:rFonts w:ascii="Times New Roman" w:hAnsi="Times New Roman" w:cs="Times New Roman"/>
          <w:sz w:val="28"/>
          <w:szCs w:val="28"/>
        </w:rPr>
      </w:pPr>
    </w:p>
    <w:p w:rsidR="00CF0F3B" w:rsidRPr="00EA1F0C" w:rsidRDefault="00CF0F3B" w:rsidP="00EA1F0C">
      <w:pPr>
        <w:spacing w:line="240" w:lineRule="auto"/>
        <w:ind w:firstLine="1304"/>
        <w:rPr>
          <w:rFonts w:ascii="Times New Roman" w:hAnsi="Times New Roman" w:cs="Times New Roman"/>
          <w:b/>
          <w:sz w:val="28"/>
          <w:szCs w:val="28"/>
        </w:rPr>
      </w:pPr>
      <w:r w:rsidRPr="00EA1F0C">
        <w:rPr>
          <w:rFonts w:ascii="Times New Roman" w:hAnsi="Times New Roman" w:cs="Times New Roman"/>
          <w:b/>
          <w:sz w:val="28"/>
          <w:szCs w:val="28"/>
        </w:rPr>
        <w:t>2.7 Hantera kommunikation</w:t>
      </w:r>
    </w:p>
    <w:p w:rsidR="00CF0F3B" w:rsidRPr="00917D9F" w:rsidRDefault="00CF0F3B" w:rsidP="00CF0F3B">
      <w:pPr>
        <w:ind w:left="2600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2.7.1 Hantera intern och extern kommunikation</w:t>
      </w:r>
    </w:p>
    <w:p w:rsidR="00CF0F3B" w:rsidRPr="00917D9F" w:rsidRDefault="00CF0F3B" w:rsidP="00CF0F3B">
      <w:pPr>
        <w:ind w:left="2600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lastRenderedPageBreak/>
        <w:t>2.7.2 Organisera konferenser och evenemang</w:t>
      </w:r>
    </w:p>
    <w:p w:rsidR="00CF0F3B" w:rsidRPr="00917D9F" w:rsidRDefault="00CF0F3B" w:rsidP="00CF0F3B">
      <w:pPr>
        <w:ind w:left="2600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 xml:space="preserve">2.7.3 Administrera telefoni, video och växel </w:t>
      </w:r>
      <w:r w:rsidRPr="00917D9F">
        <w:rPr>
          <w:rFonts w:ascii="Times New Roman" w:hAnsi="Times New Roman" w:cs="Times New Roman"/>
          <w:sz w:val="28"/>
          <w:szCs w:val="28"/>
        </w:rPr>
        <w:tab/>
      </w:r>
    </w:p>
    <w:p w:rsidR="00CF0F3B" w:rsidRPr="00EA1F0C" w:rsidRDefault="00CF0F3B" w:rsidP="00CF0F3B">
      <w:pPr>
        <w:rPr>
          <w:rFonts w:ascii="Times New Roman" w:hAnsi="Times New Roman" w:cs="Times New Roman"/>
          <w:b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</w:r>
      <w:r w:rsidRPr="00EA1F0C">
        <w:rPr>
          <w:rFonts w:ascii="Times New Roman" w:hAnsi="Times New Roman" w:cs="Times New Roman"/>
          <w:b/>
          <w:sz w:val="28"/>
          <w:szCs w:val="28"/>
        </w:rPr>
        <w:t>2.8 Hantera IT</w:t>
      </w:r>
    </w:p>
    <w:p w:rsidR="00CF0F3B" w:rsidRPr="00917D9F" w:rsidRDefault="00CF0F3B" w:rsidP="00CF0F3B">
      <w:pPr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</w:r>
      <w:r w:rsidRPr="00917D9F">
        <w:rPr>
          <w:rFonts w:ascii="Times New Roman" w:hAnsi="Times New Roman" w:cs="Times New Roman"/>
          <w:sz w:val="28"/>
          <w:szCs w:val="28"/>
        </w:rPr>
        <w:tab/>
        <w:t>2.8.1 Ge IT-stöd</w:t>
      </w:r>
    </w:p>
    <w:p w:rsidR="00CF0F3B" w:rsidRPr="00917D9F" w:rsidRDefault="00CF0F3B" w:rsidP="00CF0F3B">
      <w:pPr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</w:r>
      <w:r w:rsidRPr="00917D9F">
        <w:rPr>
          <w:rFonts w:ascii="Times New Roman" w:hAnsi="Times New Roman" w:cs="Times New Roman"/>
          <w:sz w:val="28"/>
          <w:szCs w:val="28"/>
        </w:rPr>
        <w:tab/>
        <w:t>2.8.2 Tillhandahålla IT-drift</w:t>
      </w:r>
    </w:p>
    <w:p w:rsidR="00CF0F3B" w:rsidRDefault="00CF0F3B" w:rsidP="00EA1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</w:r>
      <w:r w:rsidRPr="00917D9F">
        <w:rPr>
          <w:rFonts w:ascii="Times New Roman" w:hAnsi="Times New Roman" w:cs="Times New Roman"/>
          <w:sz w:val="28"/>
          <w:szCs w:val="28"/>
        </w:rPr>
        <w:tab/>
        <w:t xml:space="preserve">2.8.3 Utveckla och förvalta IT-system </w:t>
      </w:r>
    </w:p>
    <w:p w:rsidR="00EA1F0C" w:rsidRPr="00917D9F" w:rsidRDefault="00EA1F0C" w:rsidP="00EA1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F3B" w:rsidRDefault="00CF0F3B" w:rsidP="00EA1F0C">
      <w:pPr>
        <w:spacing w:after="0" w:line="240" w:lineRule="auto"/>
        <w:ind w:left="1304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 xml:space="preserve">2.9 Hantera lokaler </w:t>
      </w:r>
    </w:p>
    <w:p w:rsidR="00EA1F0C" w:rsidRPr="00917D9F" w:rsidRDefault="00EA1F0C" w:rsidP="00EA1F0C">
      <w:pPr>
        <w:spacing w:after="0" w:line="240" w:lineRule="auto"/>
        <w:ind w:left="1304"/>
        <w:rPr>
          <w:rFonts w:ascii="Times New Roman" w:hAnsi="Times New Roman" w:cs="Times New Roman"/>
          <w:sz w:val="28"/>
          <w:szCs w:val="28"/>
        </w:rPr>
      </w:pPr>
    </w:p>
    <w:p w:rsidR="00CF0F3B" w:rsidRDefault="00CF0F3B" w:rsidP="00EA1F0C">
      <w:pPr>
        <w:spacing w:after="0" w:line="240" w:lineRule="auto"/>
        <w:ind w:firstLine="1304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 xml:space="preserve">2.10 Ge säkerhetsstöd </w:t>
      </w:r>
    </w:p>
    <w:p w:rsidR="00EA1F0C" w:rsidRPr="00917D9F" w:rsidRDefault="00EA1F0C" w:rsidP="00EA1F0C">
      <w:pPr>
        <w:spacing w:after="0" w:line="240" w:lineRule="auto"/>
        <w:ind w:firstLine="1304"/>
        <w:rPr>
          <w:rFonts w:ascii="Times New Roman" w:hAnsi="Times New Roman" w:cs="Times New Roman"/>
          <w:sz w:val="28"/>
          <w:szCs w:val="28"/>
        </w:rPr>
      </w:pPr>
    </w:p>
    <w:p w:rsidR="00CF0F3B" w:rsidRDefault="00CF0F3B" w:rsidP="00CF0F3B">
      <w:pPr>
        <w:spacing w:after="0"/>
        <w:ind w:left="1304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2.11 Ge s</w:t>
      </w:r>
      <w:r>
        <w:rPr>
          <w:rFonts w:ascii="Times New Roman" w:hAnsi="Times New Roman" w:cs="Times New Roman"/>
          <w:sz w:val="28"/>
          <w:szCs w:val="28"/>
        </w:rPr>
        <w:t>töd</w:t>
      </w:r>
      <w:r w:rsidRPr="00917D9F">
        <w:rPr>
          <w:rFonts w:ascii="Times New Roman" w:hAnsi="Times New Roman" w:cs="Times New Roman"/>
          <w:sz w:val="28"/>
          <w:szCs w:val="28"/>
        </w:rPr>
        <w:t xml:space="preserve"> med verkstad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7D9F">
        <w:rPr>
          <w:rFonts w:ascii="Times New Roman" w:hAnsi="Times New Roman" w:cs="Times New Roman"/>
          <w:sz w:val="28"/>
          <w:szCs w:val="28"/>
        </w:rPr>
        <w:t>transport</w:t>
      </w:r>
      <w:r>
        <w:rPr>
          <w:rFonts w:ascii="Times New Roman" w:hAnsi="Times New Roman" w:cs="Times New Roman"/>
          <w:sz w:val="28"/>
          <w:szCs w:val="28"/>
        </w:rPr>
        <w:t xml:space="preserve"> och andra tjänster</w:t>
      </w:r>
    </w:p>
    <w:p w:rsidR="00CF0F3B" w:rsidRDefault="00CF0F3B" w:rsidP="00CF0F3B">
      <w:pPr>
        <w:spacing w:before="240"/>
        <w:ind w:firstLine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917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Hantera djurbesättning och kadaver</w:t>
      </w:r>
      <w:r w:rsidRPr="00917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F0C" w:rsidRPr="00917D9F" w:rsidRDefault="00EA1F0C" w:rsidP="00CF0F3B">
      <w:pPr>
        <w:spacing w:before="240"/>
        <w:ind w:firstLine="1304"/>
        <w:rPr>
          <w:rFonts w:ascii="Times New Roman" w:hAnsi="Times New Roman" w:cs="Times New Roman"/>
          <w:sz w:val="28"/>
          <w:szCs w:val="28"/>
        </w:rPr>
      </w:pPr>
    </w:p>
    <w:p w:rsidR="00CF0F3B" w:rsidRPr="00917D9F" w:rsidRDefault="00CF0F3B" w:rsidP="00CF0F3B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917D9F">
        <w:rPr>
          <w:rFonts w:ascii="Times New Roman" w:hAnsi="Times New Roman" w:cs="Times New Roman"/>
          <w:b/>
          <w:sz w:val="28"/>
          <w:szCs w:val="28"/>
        </w:rPr>
        <w:t xml:space="preserve">3. Utbildning </w:t>
      </w:r>
    </w:p>
    <w:p w:rsidR="00CF0F3B" w:rsidRPr="00EA1F0C" w:rsidRDefault="00CF0F3B" w:rsidP="00CF0F3B">
      <w:pPr>
        <w:spacing w:before="240"/>
        <w:ind w:left="1305"/>
        <w:rPr>
          <w:rFonts w:ascii="Times New Roman" w:hAnsi="Times New Roman" w:cs="Times New Roman"/>
          <w:b/>
          <w:sz w:val="28"/>
          <w:szCs w:val="28"/>
        </w:rPr>
      </w:pPr>
      <w:r w:rsidRPr="00EA1F0C">
        <w:rPr>
          <w:rFonts w:ascii="Times New Roman" w:hAnsi="Times New Roman" w:cs="Times New Roman"/>
          <w:b/>
          <w:sz w:val="28"/>
          <w:szCs w:val="28"/>
        </w:rPr>
        <w:t>3.1 Tillhandahålla utbildning på grund- och avancerad nivå</w:t>
      </w:r>
    </w:p>
    <w:p w:rsidR="00CF0F3B" w:rsidRPr="00917D9F" w:rsidRDefault="00CF0F3B" w:rsidP="00CF0F3B">
      <w:pPr>
        <w:ind w:left="1305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  <w:t>3.1.1 Planera kurser</w:t>
      </w:r>
      <w:r w:rsidRPr="00917D9F">
        <w:rPr>
          <w:rFonts w:ascii="Times New Roman" w:hAnsi="Times New Roman" w:cs="Times New Roman"/>
          <w:sz w:val="28"/>
          <w:szCs w:val="28"/>
        </w:rPr>
        <w:tab/>
      </w:r>
      <w:r w:rsidRPr="00917D9F">
        <w:rPr>
          <w:rFonts w:ascii="Times New Roman" w:hAnsi="Times New Roman" w:cs="Times New Roman"/>
          <w:sz w:val="28"/>
          <w:szCs w:val="28"/>
        </w:rPr>
        <w:tab/>
      </w:r>
    </w:p>
    <w:p w:rsidR="00CF0F3B" w:rsidRPr="00917D9F" w:rsidRDefault="00CF0F3B" w:rsidP="00CF0F3B">
      <w:pPr>
        <w:ind w:left="1305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  <w:t>3.1.2 Anta och registrera studenter</w:t>
      </w:r>
    </w:p>
    <w:p w:rsidR="00CF0F3B" w:rsidRPr="00917D9F" w:rsidRDefault="00CF0F3B" w:rsidP="00CF0F3B">
      <w:pPr>
        <w:ind w:left="2608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3.1.3 Genomföra och dokumentera utbildning på grund- och avancerad</w:t>
      </w:r>
      <w:r>
        <w:rPr>
          <w:rFonts w:ascii="Times New Roman" w:hAnsi="Times New Roman" w:cs="Times New Roman"/>
          <w:sz w:val="28"/>
          <w:szCs w:val="28"/>
        </w:rPr>
        <w:t xml:space="preserve"> nivå</w:t>
      </w:r>
    </w:p>
    <w:p w:rsidR="00CF0F3B" w:rsidRPr="00917D9F" w:rsidRDefault="00CF0F3B" w:rsidP="00CF0F3B">
      <w:pPr>
        <w:ind w:left="2608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3.1.4 Hantera tillgodoräknande av studier</w:t>
      </w:r>
    </w:p>
    <w:p w:rsidR="00CF0F3B" w:rsidRPr="00917D9F" w:rsidRDefault="00CF0F3B" w:rsidP="00CF0F3B">
      <w:pPr>
        <w:ind w:left="2601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3.1.5 Administrera stipendier på grund- och avancerad nivå</w:t>
      </w:r>
    </w:p>
    <w:p w:rsidR="00CF0F3B" w:rsidRPr="00917D9F" w:rsidRDefault="00CF0F3B" w:rsidP="00CF0F3B">
      <w:pPr>
        <w:ind w:left="2601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lastRenderedPageBreak/>
        <w:t>3.1.6 Hantera internationellt studentutbyte</w:t>
      </w:r>
    </w:p>
    <w:p w:rsidR="00CF0F3B" w:rsidRPr="00917D9F" w:rsidRDefault="00CF0F3B" w:rsidP="00CF0F3B">
      <w:pPr>
        <w:ind w:left="2601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3.1.7 Ge studiestöd till studenter</w:t>
      </w:r>
    </w:p>
    <w:p w:rsidR="00CF0F3B" w:rsidRPr="00EA1F0C" w:rsidRDefault="00CF0F3B" w:rsidP="00CF0F3B">
      <w:pPr>
        <w:ind w:left="1305"/>
        <w:rPr>
          <w:rFonts w:ascii="Times New Roman" w:hAnsi="Times New Roman" w:cs="Times New Roman"/>
          <w:b/>
          <w:sz w:val="28"/>
          <w:szCs w:val="28"/>
        </w:rPr>
      </w:pPr>
      <w:r w:rsidRPr="00EA1F0C">
        <w:rPr>
          <w:rFonts w:ascii="Times New Roman" w:hAnsi="Times New Roman" w:cs="Times New Roman"/>
          <w:b/>
          <w:sz w:val="28"/>
          <w:szCs w:val="28"/>
        </w:rPr>
        <w:t xml:space="preserve">3.2 Tillhandahålla utbildning </w:t>
      </w:r>
      <w:r w:rsidR="00EA1F0C" w:rsidRPr="00EA1F0C">
        <w:rPr>
          <w:rFonts w:ascii="Times New Roman" w:hAnsi="Times New Roman" w:cs="Times New Roman"/>
          <w:b/>
          <w:sz w:val="28"/>
          <w:szCs w:val="28"/>
        </w:rPr>
        <w:t xml:space="preserve">på </w:t>
      </w:r>
      <w:r w:rsidRPr="00EA1F0C">
        <w:rPr>
          <w:rFonts w:ascii="Times New Roman" w:hAnsi="Times New Roman" w:cs="Times New Roman"/>
          <w:b/>
          <w:sz w:val="28"/>
          <w:szCs w:val="28"/>
        </w:rPr>
        <w:t>forskarnivå</w:t>
      </w:r>
    </w:p>
    <w:p w:rsidR="00CF0F3B" w:rsidRPr="00917D9F" w:rsidRDefault="00CF0F3B" w:rsidP="00CF0F3B">
      <w:pPr>
        <w:ind w:left="1305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  <w:t>3.2.1 Planera studier</w:t>
      </w:r>
      <w:r w:rsidRPr="00917D9F">
        <w:rPr>
          <w:rFonts w:ascii="Times New Roman" w:hAnsi="Times New Roman" w:cs="Times New Roman"/>
          <w:sz w:val="28"/>
          <w:szCs w:val="28"/>
        </w:rPr>
        <w:tab/>
      </w:r>
      <w:r w:rsidRPr="00917D9F">
        <w:rPr>
          <w:rFonts w:ascii="Times New Roman" w:hAnsi="Times New Roman" w:cs="Times New Roman"/>
          <w:sz w:val="28"/>
          <w:szCs w:val="28"/>
        </w:rPr>
        <w:tab/>
      </w:r>
    </w:p>
    <w:p w:rsidR="00CF0F3B" w:rsidRPr="00917D9F" w:rsidRDefault="00CF0F3B" w:rsidP="00CF0F3B">
      <w:pPr>
        <w:ind w:left="2608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3.2.2 Anta och registrera forskarstudenter</w:t>
      </w:r>
    </w:p>
    <w:p w:rsidR="00CF0F3B" w:rsidRPr="00917D9F" w:rsidRDefault="00CF0F3B" w:rsidP="00CF0F3B">
      <w:pPr>
        <w:ind w:left="2608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3.2.3 Genomföra och dokumentera forskarutbildning</w:t>
      </w:r>
    </w:p>
    <w:p w:rsidR="00CF0F3B" w:rsidRDefault="00CF0F3B" w:rsidP="00CF0F3B">
      <w:pPr>
        <w:ind w:left="2608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3.2.4 Hantera tillgodoräknanden av studier</w:t>
      </w:r>
    </w:p>
    <w:p w:rsidR="00CF0F3B" w:rsidRPr="00917D9F" w:rsidRDefault="00CF0F3B" w:rsidP="00CF0F3B">
      <w:pPr>
        <w:ind w:left="2608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3.2.5 Administrera stipendier och utbildningsbidrag på forskarnivå</w:t>
      </w:r>
    </w:p>
    <w:p w:rsidR="00CF0F3B" w:rsidRPr="00917D9F" w:rsidRDefault="00CF0F3B" w:rsidP="00CF0F3B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917D9F">
        <w:rPr>
          <w:rFonts w:ascii="Times New Roman" w:hAnsi="Times New Roman" w:cs="Times New Roman"/>
          <w:b/>
          <w:sz w:val="28"/>
          <w:szCs w:val="28"/>
        </w:rPr>
        <w:t>4. Forskning</w:t>
      </w:r>
    </w:p>
    <w:p w:rsidR="00CF0F3B" w:rsidRPr="00917D9F" w:rsidRDefault="00CF0F3B" w:rsidP="00CF0F3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  <w:t>4.1 Planera forskning och söka medel</w:t>
      </w:r>
    </w:p>
    <w:p w:rsidR="00CF0F3B" w:rsidRDefault="00CF0F3B" w:rsidP="00CF0F3B">
      <w:pPr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  <w:t>4.2 Hantera forskningsmedel</w:t>
      </w:r>
    </w:p>
    <w:p w:rsidR="00CF0F3B" w:rsidRPr="00917D9F" w:rsidRDefault="00CF0F3B" w:rsidP="00EA1F0C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Hantera forskningsbidrag och museistöd från SLU</w:t>
      </w:r>
      <w:r w:rsidRPr="00917D9F">
        <w:rPr>
          <w:rFonts w:ascii="Times New Roman" w:hAnsi="Times New Roman" w:cs="Times New Roman"/>
          <w:sz w:val="28"/>
          <w:szCs w:val="28"/>
        </w:rPr>
        <w:tab/>
      </w:r>
    </w:p>
    <w:p w:rsidR="00CF0F3B" w:rsidRPr="00917D9F" w:rsidRDefault="00CF0F3B" w:rsidP="00CF0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</w:t>
      </w:r>
      <w:r w:rsidRPr="00917D9F">
        <w:rPr>
          <w:rFonts w:ascii="Times New Roman" w:hAnsi="Times New Roman" w:cs="Times New Roman"/>
          <w:sz w:val="28"/>
          <w:szCs w:val="28"/>
        </w:rPr>
        <w:t xml:space="preserve"> Utföra forskning</w:t>
      </w:r>
    </w:p>
    <w:p w:rsidR="00CF0F3B" w:rsidRPr="00917D9F" w:rsidRDefault="00CF0F3B" w:rsidP="00CF0F3B">
      <w:pPr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7D9F">
        <w:rPr>
          <w:rFonts w:ascii="Times New Roman" w:hAnsi="Times New Roman" w:cs="Times New Roman"/>
          <w:sz w:val="28"/>
          <w:szCs w:val="28"/>
        </w:rPr>
        <w:t xml:space="preserve"> Rapportera och publicera forskning</w:t>
      </w:r>
    </w:p>
    <w:p w:rsidR="00CF0F3B" w:rsidRPr="00917D9F" w:rsidRDefault="00CF0F3B" w:rsidP="00CF0F3B">
      <w:pPr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7D9F">
        <w:rPr>
          <w:rFonts w:ascii="Times New Roman" w:hAnsi="Times New Roman" w:cs="Times New Roman"/>
          <w:sz w:val="28"/>
          <w:szCs w:val="28"/>
        </w:rPr>
        <w:t xml:space="preserve"> Fullfölja och redovisa forskning</w:t>
      </w:r>
    </w:p>
    <w:p w:rsidR="00CF0F3B" w:rsidRPr="00917D9F" w:rsidRDefault="00CF0F3B" w:rsidP="00CF0F3B">
      <w:pPr>
        <w:rPr>
          <w:rFonts w:ascii="Times New Roman" w:hAnsi="Times New Roman" w:cs="Times New Roman"/>
          <w:b/>
          <w:sz w:val="28"/>
          <w:szCs w:val="28"/>
        </w:rPr>
      </w:pPr>
      <w:r w:rsidRPr="00917D9F">
        <w:rPr>
          <w:rFonts w:ascii="Times New Roman" w:hAnsi="Times New Roman" w:cs="Times New Roman"/>
          <w:b/>
          <w:sz w:val="28"/>
          <w:szCs w:val="28"/>
        </w:rPr>
        <w:t>5. Fortlöpande miljöanalys</w:t>
      </w:r>
    </w:p>
    <w:p w:rsidR="00CF0F3B" w:rsidRPr="00917D9F" w:rsidRDefault="00CF0F3B" w:rsidP="00CF0F3B">
      <w:pPr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  <w:t>5.1 Planera och styra fortlöpande miljöanalys</w:t>
      </w:r>
    </w:p>
    <w:p w:rsidR="00CF0F3B" w:rsidRPr="00917D9F" w:rsidRDefault="00CF0F3B" w:rsidP="00CF0F3B">
      <w:pPr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  <w:t>5.2 Söka och hantera medel i fortlöpande miljöanalys</w:t>
      </w:r>
    </w:p>
    <w:p w:rsidR="00CF0F3B" w:rsidRPr="00917D9F" w:rsidRDefault="00CF0F3B" w:rsidP="00CF0F3B">
      <w:pPr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  <w:t>5.3 Hantera kvalitetssystem och stödprocesser</w:t>
      </w:r>
    </w:p>
    <w:p w:rsidR="00CF0F3B" w:rsidRPr="00917D9F" w:rsidRDefault="00CF0F3B" w:rsidP="00CF0F3B">
      <w:pPr>
        <w:ind w:left="1304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5.4 Utföra fortlöpande miljöanalys och hantera miljödata</w:t>
      </w:r>
    </w:p>
    <w:p w:rsidR="00CF0F3B" w:rsidRPr="00917D9F" w:rsidRDefault="00CF0F3B" w:rsidP="00EA1F0C">
      <w:pPr>
        <w:spacing w:line="240" w:lineRule="auto"/>
        <w:ind w:left="1304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lastRenderedPageBreak/>
        <w:t>5.5 Hantera information och rådgivning för miljöanalys till nationella och internationella organ</w:t>
      </w:r>
    </w:p>
    <w:p w:rsidR="00CF0F3B" w:rsidRPr="00917D9F" w:rsidRDefault="00CF0F3B" w:rsidP="00EA1F0C">
      <w:pPr>
        <w:spacing w:line="240" w:lineRule="auto"/>
        <w:ind w:firstLine="1304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</w:r>
      <w:r w:rsidRPr="00917D9F">
        <w:rPr>
          <w:rFonts w:ascii="Times New Roman" w:hAnsi="Times New Roman" w:cs="Times New Roman"/>
          <w:sz w:val="28"/>
          <w:szCs w:val="28"/>
        </w:rPr>
        <w:tab/>
      </w:r>
      <w:r w:rsidRPr="00917D9F">
        <w:rPr>
          <w:rFonts w:ascii="Times New Roman" w:hAnsi="Times New Roman" w:cs="Times New Roman"/>
          <w:sz w:val="28"/>
          <w:szCs w:val="28"/>
        </w:rPr>
        <w:tab/>
      </w:r>
    </w:p>
    <w:p w:rsidR="00CF0F3B" w:rsidRPr="00917D9F" w:rsidRDefault="00CF0F3B" w:rsidP="00EA1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D9F">
        <w:rPr>
          <w:rFonts w:ascii="Times New Roman" w:hAnsi="Times New Roman" w:cs="Times New Roman"/>
          <w:b/>
          <w:sz w:val="28"/>
          <w:szCs w:val="28"/>
        </w:rPr>
        <w:t xml:space="preserve">6. Klinisk verksamhet </w:t>
      </w:r>
    </w:p>
    <w:p w:rsidR="00CF0F3B" w:rsidRPr="00917D9F" w:rsidRDefault="00CF0F3B" w:rsidP="00CF0F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F3B" w:rsidRPr="00917D9F" w:rsidRDefault="00CF0F3B" w:rsidP="00CF0F3B">
      <w:pPr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ab/>
        <w:t>6.1 Leda djursjukhuset</w:t>
      </w:r>
    </w:p>
    <w:p w:rsidR="00CF0F3B" w:rsidRPr="00EA1F0C" w:rsidRDefault="00CF0F3B" w:rsidP="00CF0F3B">
      <w:pPr>
        <w:ind w:firstLine="1304"/>
        <w:rPr>
          <w:rFonts w:ascii="Times New Roman" w:hAnsi="Times New Roman" w:cs="Times New Roman"/>
          <w:b/>
          <w:sz w:val="28"/>
          <w:szCs w:val="28"/>
        </w:rPr>
      </w:pPr>
      <w:r w:rsidRPr="00EA1F0C">
        <w:rPr>
          <w:rFonts w:ascii="Times New Roman" w:hAnsi="Times New Roman" w:cs="Times New Roman"/>
          <w:b/>
          <w:sz w:val="28"/>
          <w:szCs w:val="28"/>
        </w:rPr>
        <w:t>6.2 Behandla patient</w:t>
      </w:r>
    </w:p>
    <w:p w:rsidR="00CF0F3B" w:rsidRPr="00917D9F" w:rsidRDefault="00CF0F3B" w:rsidP="00CF0F3B">
      <w:pPr>
        <w:ind w:left="2604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6.2.1 Behandla smådjur och hästar på djursjukhuset</w:t>
      </w:r>
    </w:p>
    <w:p w:rsidR="00CF0F3B" w:rsidRPr="00917D9F" w:rsidRDefault="00CF0F3B" w:rsidP="00CF0F3B">
      <w:pPr>
        <w:spacing w:after="0"/>
        <w:ind w:left="2608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6.2.2 Behandla patient inom ambulatoriska kliniken</w:t>
      </w:r>
    </w:p>
    <w:p w:rsidR="00CF0F3B" w:rsidRPr="00917D9F" w:rsidRDefault="00CF0F3B" w:rsidP="00CF0F3B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</w:p>
    <w:p w:rsidR="00CF0F3B" w:rsidRDefault="00CF0F3B" w:rsidP="00CF0F3B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  <w:r w:rsidRPr="00917D9F">
        <w:rPr>
          <w:rFonts w:ascii="Times New Roman" w:hAnsi="Times New Roman" w:cs="Times New Roman"/>
          <w:sz w:val="28"/>
          <w:szCs w:val="28"/>
        </w:rPr>
        <w:t>6.3 Hantera kundbehov</w:t>
      </w:r>
    </w:p>
    <w:p w:rsidR="00CF0F3B" w:rsidRDefault="00CF0F3B" w:rsidP="00CF0F3B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</w:p>
    <w:p w:rsidR="00CF0F3B" w:rsidRPr="00E06C14" w:rsidRDefault="00CF0F3B" w:rsidP="00CF0F3B">
      <w:pPr>
        <w:rPr>
          <w:rFonts w:ascii="Arial" w:hAnsi="Arial" w:cs="Arial"/>
          <w:sz w:val="28"/>
          <w:szCs w:val="28"/>
        </w:rPr>
      </w:pPr>
    </w:p>
    <w:p w:rsidR="00E068C8" w:rsidRDefault="00E068C8"/>
    <w:sectPr w:rsidR="00E068C8" w:rsidSect="001406C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79" w:rsidRDefault="002C1779" w:rsidP="009D6F84">
      <w:pPr>
        <w:spacing w:after="0" w:line="240" w:lineRule="auto"/>
      </w:pPr>
      <w:r>
        <w:separator/>
      </w:r>
    </w:p>
  </w:endnote>
  <w:endnote w:type="continuationSeparator" w:id="0">
    <w:p w:rsidR="002C1779" w:rsidRDefault="002C1779" w:rsidP="009D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CA" w:rsidRPr="009A7227" w:rsidRDefault="00DA67FB" w:rsidP="00150DCA">
    <w:pPr>
      <w:pStyle w:val="Footer"/>
      <w:jc w:val="center"/>
    </w:pPr>
    <w:r w:rsidRPr="00F67052">
      <w:fldChar w:fldCharType="begin"/>
    </w:r>
    <w:r w:rsidRPr="00F67052">
      <w:instrText xml:space="preserve"> PAGE   \* MERGEFORMAT </w:instrText>
    </w:r>
    <w:r w:rsidRPr="00F67052">
      <w:fldChar w:fldCharType="separate"/>
    </w:r>
    <w:r w:rsidR="000C61DF">
      <w:rPr>
        <w:noProof/>
      </w:rPr>
      <w:t>4</w:t>
    </w:r>
    <w:r w:rsidRPr="00F67052">
      <w:fldChar w:fldCharType="end"/>
    </w:r>
    <w:r w:rsidRPr="00F67052">
      <w:t>(</w:t>
    </w:r>
    <w:r w:rsidR="000C61DF">
      <w:fldChar w:fldCharType="begin"/>
    </w:r>
    <w:r w:rsidR="000C61DF">
      <w:instrText xml:space="preserve"> NUMPAGES   \* MERGEFORMAT </w:instrText>
    </w:r>
    <w:r w:rsidR="000C61DF">
      <w:fldChar w:fldCharType="separate"/>
    </w:r>
    <w:r w:rsidR="000C61DF">
      <w:rPr>
        <w:noProof/>
      </w:rPr>
      <w:t>5</w:t>
    </w:r>
    <w:r w:rsidR="000C61DF">
      <w:rPr>
        <w:noProof/>
      </w:rPr>
      <w:fldChar w:fldCharType="end"/>
    </w:r>
    <w:r w:rsidRPr="00F67052">
      <w:t>)</w:t>
    </w:r>
  </w:p>
  <w:p w:rsidR="00150DCA" w:rsidRDefault="000C61DF" w:rsidP="00C56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CA" w:rsidRPr="009A7227" w:rsidRDefault="00DA67FB" w:rsidP="00150DCA">
    <w:pPr>
      <w:pStyle w:val="Footer"/>
      <w:jc w:val="center"/>
    </w:pPr>
    <w:r w:rsidRPr="00F67052">
      <w:fldChar w:fldCharType="begin"/>
    </w:r>
    <w:r w:rsidRPr="00F67052">
      <w:instrText xml:space="preserve"> PAGE   \* MERGEFORMAT </w:instrText>
    </w:r>
    <w:r w:rsidRPr="00F67052">
      <w:fldChar w:fldCharType="separate"/>
    </w:r>
    <w:r w:rsidR="000C61DF">
      <w:rPr>
        <w:noProof/>
      </w:rPr>
      <w:t>1</w:t>
    </w:r>
    <w:r w:rsidRPr="00F67052">
      <w:fldChar w:fldCharType="end"/>
    </w:r>
    <w:r w:rsidRPr="00F67052">
      <w:t>(</w:t>
    </w:r>
    <w:r w:rsidR="000C61DF">
      <w:fldChar w:fldCharType="begin"/>
    </w:r>
    <w:r w:rsidR="000C61DF">
      <w:instrText xml:space="preserve"> NUMPAGES   \* MERGEFORMAT </w:instrText>
    </w:r>
    <w:r w:rsidR="000C61DF">
      <w:fldChar w:fldCharType="separate"/>
    </w:r>
    <w:r w:rsidR="000C61DF">
      <w:rPr>
        <w:noProof/>
      </w:rPr>
      <w:t>5</w:t>
    </w:r>
    <w:r w:rsidR="000C61DF">
      <w:rPr>
        <w:noProof/>
      </w:rPr>
      <w:fldChar w:fldCharType="end"/>
    </w:r>
    <w:r w:rsidRPr="00F67052">
      <w:t>)</w:t>
    </w:r>
  </w:p>
  <w:p w:rsidR="00150DCA" w:rsidRDefault="000C6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79" w:rsidRDefault="002C1779" w:rsidP="009D6F84">
      <w:pPr>
        <w:spacing w:after="0" w:line="240" w:lineRule="auto"/>
      </w:pPr>
      <w:r>
        <w:separator/>
      </w:r>
    </w:p>
  </w:footnote>
  <w:footnote w:type="continuationSeparator" w:id="0">
    <w:p w:rsidR="002C1779" w:rsidRDefault="002C1779" w:rsidP="009D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CA" w:rsidRDefault="000C61DF" w:rsidP="00B65B3A">
    <w:pPr>
      <w:pStyle w:val="Header"/>
      <w:spacing w:before="240" w:after="276"/>
    </w:pPr>
  </w:p>
  <w:p w:rsidR="00150DCA" w:rsidRDefault="000C61DF" w:rsidP="00B65B3A">
    <w:pPr>
      <w:spacing w:after="276"/>
    </w:pPr>
  </w:p>
  <w:p w:rsidR="00150DCA" w:rsidRDefault="000C61DF"/>
  <w:p w:rsidR="00150DCA" w:rsidRDefault="000C61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CA" w:rsidRDefault="000C61DF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07F0019240284885B6F70A5ECCC310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66192">
          <w:t xml:space="preserve"> SLU KS 2013:1-1   2012-12-10</w:t>
        </w:r>
      </w:sdtContent>
    </w:sdt>
  </w:p>
  <w:p w:rsidR="00150DCA" w:rsidRPr="000C46E1" w:rsidRDefault="000C61DF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CA" w:rsidRDefault="00DA67FB" w:rsidP="00B30794">
    <w:pPr>
      <w:pStyle w:val="Header-info"/>
      <w:spacing w:after="734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DC25200" wp14:editId="72D0850A">
          <wp:simplePos x="0" y="0"/>
          <wp:positionH relativeFrom="column">
            <wp:posOffset>-1179830</wp:posOffset>
          </wp:positionH>
          <wp:positionV relativeFrom="paragraph">
            <wp:posOffset>-226695</wp:posOffset>
          </wp:positionV>
          <wp:extent cx="3881120" cy="1730375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20" cy="173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CD5EE" wp14:editId="69F7EAB1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50DCA" w:rsidRPr="000C61DF" w:rsidRDefault="00DA67FB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lang w:val="en-US"/>
                            </w:rPr>
                          </w:pPr>
                          <w:r w:rsidRPr="009E1A60">
                            <w:fldChar w:fldCharType="begin"/>
                          </w:r>
                          <w:r w:rsidRPr="000C61DF">
                            <w:rPr>
                              <w:lang w:val="en-US"/>
                            </w:rPr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0C61DF">
                            <w:rPr>
                              <w:noProof/>
                              <w:lang w:val="en-US"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0C61DF">
                            <w:rPr>
                              <w:lang w:val="en-US"/>
                            </w:rPr>
                            <w:t>(</w:t>
                          </w:r>
                          <w:r w:rsidR="000C61DF">
                            <w:fldChar w:fldCharType="begin"/>
                          </w:r>
                          <w:r w:rsidR="000C61DF" w:rsidRPr="000C61DF">
                            <w:rPr>
                              <w:lang w:val="en-US"/>
                            </w:rPr>
                            <w:instrText xml:space="preserve"> NUMPAGES   \* MERGEFORMAT </w:instrText>
                          </w:r>
                          <w:r w:rsidR="000C61DF">
                            <w:fldChar w:fldCharType="separate"/>
                          </w:r>
                          <w:r w:rsidR="000C61DF">
                            <w:rPr>
                              <w:noProof/>
                              <w:lang w:val="en-US"/>
                            </w:rPr>
                            <w:t>5</w:t>
                          </w:r>
                          <w:r w:rsidR="000C61DF">
                            <w:rPr>
                              <w:noProof/>
                            </w:rPr>
                            <w:fldChar w:fldCharType="end"/>
                          </w:r>
                          <w:r w:rsidRPr="000C61DF">
                            <w:rPr>
                              <w:lang w:val="en-US"/>
                            </w:rPr>
                            <w:t>)</w:t>
                          </w:r>
                        </w:p>
                        <w:p w:rsidR="00150DCA" w:rsidRPr="000C61DF" w:rsidRDefault="000C61DF" w:rsidP="000C61DF">
                          <w:pPr>
                            <w:pStyle w:val="Header-info"/>
                            <w:ind w:right="851"/>
                            <w:rPr>
                              <w:noProof/>
                              <w:lang w:val="en-US"/>
                            </w:rPr>
                          </w:pPr>
                          <w:r w:rsidRPr="000C61DF">
                            <w:rPr>
                              <w:rFonts w:ascii="Times New Roman" w:hAnsi="Times New Roman" w:cs="Times New Roman"/>
                              <w:caps/>
                              <w:sz w:val="16"/>
                              <w:szCs w:val="16"/>
                              <w:lang w:val="en-US"/>
                            </w:rPr>
                            <w:t>SLU ID</w:t>
                          </w:r>
                          <w:r w:rsidRPr="000C61DF">
                            <w:rPr>
                              <w:rFonts w:ascii="Times New Roman" w:hAnsi="Times New Roman" w:cs="Times New Roman"/>
                              <w:caps/>
                              <w:sz w:val="16"/>
                              <w:szCs w:val="16"/>
                              <w:lang w:val="en-US"/>
                            </w:rPr>
                            <w:t>: SLU.</w:t>
                          </w:r>
                          <w:r w:rsidRPr="000C61D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ua</w:t>
                          </w:r>
                          <w:r w:rsidRPr="000C61DF">
                            <w:rPr>
                              <w:rFonts w:ascii="Times New Roman" w:hAnsi="Times New Roman" w:cs="Times New Roman"/>
                              <w:caps/>
                              <w:sz w:val="16"/>
                              <w:szCs w:val="16"/>
                              <w:lang w:val="en-US"/>
                            </w:rPr>
                            <w:t>.F</w:t>
                          </w:r>
                          <w:r w:rsidRPr="000C61D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0C61DF">
                            <w:rPr>
                              <w:rFonts w:ascii="Times New Roman" w:hAnsi="Times New Roman" w:cs="Times New Roman"/>
                              <w:caps/>
                              <w:sz w:val="16"/>
                              <w:szCs w:val="16"/>
                              <w:lang w:val="en-US"/>
                            </w:rPr>
                            <w:t>.2012.2.2-1826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CD5EE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" fillcolor="window" stroked="f" strokeweight=".5pt">
              <v:textbox inset="0,0,0,0">
                <w:txbxContent>
                  <w:p w:rsidR="00150DCA" w:rsidRPr="000C61DF" w:rsidRDefault="00DA67FB" w:rsidP="007B14B8">
                    <w:pPr>
                      <w:pStyle w:val="Header-info"/>
                      <w:ind w:right="851"/>
                      <w:jc w:val="right"/>
                      <w:rPr>
                        <w:lang w:val="en-US"/>
                      </w:rPr>
                    </w:pPr>
                    <w:r w:rsidRPr="009E1A60">
                      <w:fldChar w:fldCharType="begin"/>
                    </w:r>
                    <w:r w:rsidRPr="000C61DF">
                      <w:rPr>
                        <w:lang w:val="en-US"/>
                      </w:rPr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0C61DF">
                      <w:rPr>
                        <w:noProof/>
                        <w:lang w:val="en-US"/>
                      </w:rPr>
                      <w:t>1</w:t>
                    </w:r>
                    <w:r w:rsidRPr="009E1A60">
                      <w:fldChar w:fldCharType="end"/>
                    </w:r>
                    <w:r w:rsidRPr="000C61DF">
                      <w:rPr>
                        <w:lang w:val="en-US"/>
                      </w:rPr>
                      <w:t>(</w:t>
                    </w:r>
                    <w:r w:rsidR="000C61DF">
                      <w:fldChar w:fldCharType="begin"/>
                    </w:r>
                    <w:r w:rsidR="000C61DF" w:rsidRPr="000C61DF">
                      <w:rPr>
                        <w:lang w:val="en-US"/>
                      </w:rPr>
                      <w:instrText xml:space="preserve"> NUMPAGES   \* MERGEFORMAT </w:instrText>
                    </w:r>
                    <w:r w:rsidR="000C61DF">
                      <w:fldChar w:fldCharType="separate"/>
                    </w:r>
                    <w:r w:rsidR="000C61DF">
                      <w:rPr>
                        <w:noProof/>
                        <w:lang w:val="en-US"/>
                      </w:rPr>
                      <w:t>5</w:t>
                    </w:r>
                    <w:r w:rsidR="000C61DF">
                      <w:rPr>
                        <w:noProof/>
                      </w:rPr>
                      <w:fldChar w:fldCharType="end"/>
                    </w:r>
                    <w:r w:rsidRPr="000C61DF">
                      <w:rPr>
                        <w:lang w:val="en-US"/>
                      </w:rPr>
                      <w:t>)</w:t>
                    </w:r>
                  </w:p>
                  <w:p w:rsidR="00150DCA" w:rsidRPr="000C61DF" w:rsidRDefault="000C61DF" w:rsidP="000C61DF">
                    <w:pPr>
                      <w:pStyle w:val="Header-info"/>
                      <w:ind w:right="851"/>
                      <w:rPr>
                        <w:noProof/>
                        <w:lang w:val="en-US"/>
                      </w:rPr>
                    </w:pPr>
                    <w:r w:rsidRPr="000C61DF">
                      <w:rPr>
                        <w:rFonts w:ascii="Times New Roman" w:hAnsi="Times New Roman" w:cs="Times New Roman"/>
                        <w:caps/>
                        <w:sz w:val="16"/>
                        <w:szCs w:val="16"/>
                        <w:lang w:val="en-US"/>
                      </w:rPr>
                      <w:t>SLU ID</w:t>
                    </w:r>
                    <w:r w:rsidRPr="000C61DF">
                      <w:rPr>
                        <w:rFonts w:ascii="Times New Roman" w:hAnsi="Times New Roman" w:cs="Times New Roman"/>
                        <w:caps/>
                        <w:sz w:val="16"/>
                        <w:szCs w:val="16"/>
                        <w:lang w:val="en-US"/>
                      </w:rPr>
                      <w:t>: SLU.</w:t>
                    </w:r>
                    <w:r w:rsidRPr="000C61DF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ua</w:t>
                    </w:r>
                    <w:r w:rsidRPr="000C61DF">
                      <w:rPr>
                        <w:rFonts w:ascii="Times New Roman" w:hAnsi="Times New Roman" w:cs="Times New Roman"/>
                        <w:caps/>
                        <w:sz w:val="16"/>
                        <w:szCs w:val="16"/>
                        <w:lang w:val="en-US"/>
                      </w:rPr>
                      <w:t>.F</w:t>
                    </w:r>
                    <w:r w:rsidRPr="000C61DF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e</w:t>
                    </w:r>
                    <w:r w:rsidRPr="000C61DF">
                      <w:rPr>
                        <w:rFonts w:ascii="Times New Roman" w:hAnsi="Times New Roman" w:cs="Times New Roman"/>
                        <w:caps/>
                        <w:sz w:val="16"/>
                        <w:szCs w:val="16"/>
                        <w:lang w:val="en-US"/>
                      </w:rPr>
                      <w:t>.2012.2.2-1826</w:t>
                    </w:r>
                  </w:p>
                </w:txbxContent>
              </v:textbox>
              <w10:wrap anchorx="page" anchory="line"/>
            </v:shape>
          </w:pict>
        </mc:Fallback>
      </mc:AlternateContent>
    </w:r>
    <w:r>
      <w:tab/>
      <w:t xml:space="preserve"> </w:t>
    </w:r>
  </w:p>
  <w:p w:rsidR="00150DCA" w:rsidRPr="00B30794" w:rsidRDefault="000C61DF" w:rsidP="00B30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2433"/>
    <w:multiLevelType w:val="hybridMultilevel"/>
    <w:tmpl w:val="F6280334"/>
    <w:lvl w:ilvl="0" w:tplc="2BB645A4"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F0C82"/>
    <w:multiLevelType w:val="hybridMultilevel"/>
    <w:tmpl w:val="531228E2"/>
    <w:lvl w:ilvl="0" w:tplc="CB2614B2"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D5"/>
    <w:rsid w:val="000C61DF"/>
    <w:rsid w:val="00266192"/>
    <w:rsid w:val="00291AD5"/>
    <w:rsid w:val="002C1779"/>
    <w:rsid w:val="004B52CF"/>
    <w:rsid w:val="00513C0C"/>
    <w:rsid w:val="009D6F84"/>
    <w:rsid w:val="00CF0F3B"/>
    <w:rsid w:val="00DA67FB"/>
    <w:rsid w:val="00E068C8"/>
    <w:rsid w:val="00EA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C7A33C-E465-4A00-8555-4027AD1E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AD5"/>
  </w:style>
  <w:style w:type="paragraph" w:styleId="Footer">
    <w:name w:val="footer"/>
    <w:basedOn w:val="Normal"/>
    <w:link w:val="FooterChar"/>
    <w:uiPriority w:val="99"/>
    <w:unhideWhenUsed/>
    <w:rsid w:val="0029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D5"/>
  </w:style>
  <w:style w:type="character" w:styleId="PlaceholderText">
    <w:name w:val="Placeholder Text"/>
    <w:basedOn w:val="DefaultParagraphFont"/>
    <w:uiPriority w:val="99"/>
    <w:semiHidden/>
    <w:rsid w:val="00291AD5"/>
    <w:rPr>
      <w:color w:val="808080"/>
    </w:rPr>
  </w:style>
  <w:style w:type="table" w:styleId="TableGrid">
    <w:name w:val="Table Grid"/>
    <w:basedOn w:val="TableNormal"/>
    <w:uiPriority w:val="59"/>
    <w:rsid w:val="0029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291AD5"/>
    <w:pPr>
      <w:tabs>
        <w:tab w:val="clear" w:pos="4536"/>
        <w:tab w:val="clear" w:pos="9072"/>
        <w:tab w:val="center" w:pos="3686"/>
        <w:tab w:val="right" w:pos="8789"/>
      </w:tabs>
      <w:spacing w:line="200" w:lineRule="exact"/>
    </w:pPr>
    <w:rPr>
      <w:rFonts w:asciiTheme="majorHAnsi" w:hAnsiTheme="majorHAnsi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AED9E782F4D5C948CD20A6DE4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2376-264C-4FB7-81EA-2E62F7B06180}"/>
      </w:docPartPr>
      <w:docPartBody>
        <w:p w:rsidR="00480E6F" w:rsidRDefault="00E55DD6" w:rsidP="00E55DD6">
          <w:pPr>
            <w:pStyle w:val="E03AED9E782F4D5C948CD20A6DE43ED2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8AEF5D7381CD426FBEF6066917F2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8753-D4C2-4156-825A-36A41458E743}"/>
      </w:docPartPr>
      <w:docPartBody>
        <w:p w:rsidR="00480E6F" w:rsidRDefault="00E55DD6" w:rsidP="00E55DD6">
          <w:pPr>
            <w:pStyle w:val="8AEF5D7381CD426FBEF6066917F2F4B5"/>
          </w:pPr>
          <w:r>
            <w:rPr>
              <w:rStyle w:val="PlaceholderText"/>
              <w:rFonts w:cstheme="majorHAnsi"/>
              <w:sz w:val="18"/>
              <w:szCs w:val="18"/>
            </w:rPr>
            <w:t>[Välj sakområde]</w:t>
          </w:r>
        </w:p>
      </w:docPartBody>
    </w:docPart>
    <w:docPart>
      <w:docPartPr>
        <w:name w:val="424E3A66032D47C59A80C65B7499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2D62-7CBF-4E90-8E0D-96E31CF2B37B}"/>
      </w:docPartPr>
      <w:docPartBody>
        <w:p w:rsidR="00480E6F" w:rsidRDefault="00E55DD6" w:rsidP="00E55DD6">
          <w:pPr>
            <w:pStyle w:val="424E3A66032D47C59A80C65B74990246"/>
          </w:pPr>
          <w:r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  <w:r>
            <w:rPr>
              <w:rStyle w:val="PlaceholderText"/>
              <w:rFonts w:cstheme="majorHAnsi"/>
              <w:vanish/>
              <w:sz w:val="18"/>
              <w:szCs w:val="18"/>
            </w:rPr>
            <w:t>[Valfritt ytterligare sakområde]</w:t>
          </w:r>
          <w:r>
            <w:rPr>
              <w:rStyle w:val="PlaceholderText"/>
              <w:rFonts w:cstheme="majorHAnsi"/>
              <w:sz w:val="18"/>
              <w:szCs w:val="18"/>
            </w:rPr>
            <w:t xml:space="preserve">       </w:t>
          </w:r>
        </w:p>
      </w:docPartBody>
    </w:docPart>
    <w:docPart>
      <w:docPartPr>
        <w:name w:val="399AF75A056A422E9EC035F8E70D3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2D5B-8D9C-4D31-9869-14E0DDA12F26}"/>
      </w:docPartPr>
      <w:docPartBody>
        <w:p w:rsidR="00480E6F" w:rsidRDefault="00E55DD6" w:rsidP="00E55DD6">
          <w:pPr>
            <w:pStyle w:val="399AF75A056A422E9EC035F8E70D319F"/>
          </w:pPr>
          <w:r>
            <w:rPr>
              <w:rStyle w:val="PlaceholderText"/>
              <w:rFonts w:cstheme="majorHAnsi"/>
              <w:sz w:val="16"/>
              <w:szCs w:val="16"/>
            </w:rPr>
            <w:t>[Välj typ]</w:t>
          </w:r>
        </w:p>
      </w:docPartBody>
    </w:docPart>
    <w:docPart>
      <w:docPartPr>
        <w:name w:val="454E5D46A64B48E8B75DA80A0A10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01538-C682-4487-A05E-6BF50D6744ED}"/>
      </w:docPartPr>
      <w:docPartBody>
        <w:p w:rsidR="00480E6F" w:rsidRDefault="00E55DD6" w:rsidP="00E55DD6">
          <w:pPr>
            <w:pStyle w:val="454E5D46A64B48E8B75DA80A0A10E993"/>
          </w:pPr>
          <w:r>
            <w:rPr>
              <w:rStyle w:val="PlaceholderText"/>
              <w:rFonts w:cstheme="majorHAnsi"/>
              <w:vanish/>
              <w:sz w:val="16"/>
              <w:szCs w:val="16"/>
            </w:rPr>
            <w:t>[Valfri ytterligare typ]</w:t>
          </w:r>
          <w:r>
            <w:rPr>
              <w:rStyle w:val="PlaceholderText"/>
              <w:rFonts w:cstheme="majorHAnsi"/>
              <w:sz w:val="16"/>
              <w:szCs w:val="16"/>
            </w:rPr>
            <w:t xml:space="preserve">    </w:t>
          </w:r>
        </w:p>
      </w:docPartBody>
    </w:docPart>
    <w:docPart>
      <w:docPartPr>
        <w:name w:val="5B38CB38E66E495493718C50467F9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012A-B3AD-4B82-947B-08A51AA12DC6}"/>
      </w:docPartPr>
      <w:docPartBody>
        <w:p w:rsidR="00480E6F" w:rsidRDefault="00E55DD6" w:rsidP="00E55DD6">
          <w:pPr>
            <w:pStyle w:val="5B38CB38E66E495493718C50467F9868"/>
          </w:pPr>
          <w:r>
            <w:rPr>
              <w:rStyle w:val="PlaceholderText"/>
              <w:rFonts w:cstheme="majorHAnsi"/>
              <w:sz w:val="16"/>
              <w:szCs w:val="16"/>
            </w:rPr>
            <w:t>[Beslutsfattare]</w:t>
          </w:r>
        </w:p>
      </w:docPartBody>
    </w:docPart>
    <w:docPart>
      <w:docPartPr>
        <w:name w:val="2D611BA3434243F5885BE940D2D8F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D0016-2F32-4365-BD37-D842CA192C99}"/>
      </w:docPartPr>
      <w:docPartBody>
        <w:p w:rsidR="00480E6F" w:rsidRDefault="00E55DD6" w:rsidP="00E55DD6">
          <w:pPr>
            <w:pStyle w:val="2D611BA3434243F5885BE940D2D8F74D"/>
          </w:pPr>
          <w:r>
            <w:rPr>
              <w:rStyle w:val="PlaceholderText"/>
              <w:rFonts w:cstheme="majorHAnsi"/>
              <w:sz w:val="16"/>
              <w:szCs w:val="16"/>
            </w:rPr>
            <w:t>[Avdelning/kansli]</w:t>
          </w:r>
        </w:p>
      </w:docPartBody>
    </w:docPart>
    <w:docPart>
      <w:docPartPr>
        <w:name w:val="ED66950A8E6449A3BAB283D3665A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8C28-7835-4588-BA17-25C92674B0DF}"/>
      </w:docPartPr>
      <w:docPartBody>
        <w:p w:rsidR="00480E6F" w:rsidRDefault="00E55DD6" w:rsidP="00E55DD6">
          <w:pPr>
            <w:pStyle w:val="ED66950A8E6449A3BAB283D3665A600F"/>
          </w:pPr>
          <w:r>
            <w:rPr>
              <w:rStyle w:val="PlaceholderText"/>
              <w:rFonts w:cstheme="majorHAnsi"/>
              <w:sz w:val="16"/>
              <w:szCs w:val="16"/>
            </w:rPr>
            <w:t>[Handläggare]</w:t>
          </w:r>
        </w:p>
      </w:docPartBody>
    </w:docPart>
    <w:docPart>
      <w:docPartPr>
        <w:name w:val="5B90D12B345A40D482CD93D624B69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4283-1CF9-4FF9-A671-AAEB4ED18383}"/>
      </w:docPartPr>
      <w:docPartBody>
        <w:p w:rsidR="00480E6F" w:rsidRDefault="00E55DD6" w:rsidP="00E55DD6">
          <w:pPr>
            <w:pStyle w:val="5B90D12B345A40D482CD93D624B69075"/>
          </w:pPr>
          <w:r>
            <w:rPr>
              <w:rStyle w:val="PlaceholderText"/>
              <w:rFonts w:cstheme="majorHAnsi"/>
              <w:sz w:val="16"/>
              <w:szCs w:val="16"/>
            </w:rPr>
            <w:t>[Datum]</w:t>
          </w:r>
        </w:p>
      </w:docPartBody>
    </w:docPart>
    <w:docPart>
      <w:docPartPr>
        <w:name w:val="8464E6EB2B7B4C0B9A6893D2DCD61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BB18-321E-4956-9A52-9CEE9756823E}"/>
      </w:docPartPr>
      <w:docPartBody>
        <w:p w:rsidR="00480E6F" w:rsidRDefault="00E55DD6" w:rsidP="00E55DD6">
          <w:pPr>
            <w:pStyle w:val="8464E6EB2B7B4C0B9A6893D2DCD611F7"/>
          </w:pPr>
          <w:r>
            <w:rPr>
              <w:rStyle w:val="PlaceholderText"/>
              <w:rFonts w:cstheme="majorHAnsi"/>
              <w:sz w:val="16"/>
              <w:szCs w:val="16"/>
            </w:rPr>
            <w:t>[Datum]</w:t>
          </w:r>
        </w:p>
      </w:docPartBody>
    </w:docPart>
    <w:docPart>
      <w:docPartPr>
        <w:name w:val="5A49D14132B64E3397FDBEA89C0F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C31E-7A46-4276-8D83-09E3E1AA7BDC}"/>
      </w:docPartPr>
      <w:docPartBody>
        <w:p w:rsidR="00480E6F" w:rsidRDefault="00E55DD6" w:rsidP="00E55DD6">
          <w:pPr>
            <w:pStyle w:val="5A49D14132B64E3397FDBEA89C0F804A"/>
          </w:pPr>
          <w:r>
            <w:rPr>
              <w:rStyle w:val="PlaceholderText"/>
              <w:rFonts w:cstheme="majorHAnsi"/>
              <w:sz w:val="16"/>
              <w:szCs w:val="16"/>
            </w:rPr>
            <w:t>[Datum]</w:t>
          </w:r>
        </w:p>
      </w:docPartBody>
    </w:docPart>
    <w:docPart>
      <w:docPartPr>
        <w:name w:val="07F0019240284885B6F70A5ECCC3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832C-2C48-45CE-9FE0-35908AFC3C71}"/>
      </w:docPartPr>
      <w:docPartBody>
        <w:p w:rsidR="00480E6F" w:rsidRDefault="00E55DD6" w:rsidP="00E55DD6">
          <w:pPr>
            <w:pStyle w:val="07F0019240284885B6F70A5ECCC31078"/>
          </w:pPr>
          <w:r>
            <w:rPr>
              <w:rStyle w:val="PlaceholderText"/>
              <w:rFonts w:cstheme="majorHAnsi"/>
              <w:sz w:val="16"/>
              <w:szCs w:val="16"/>
            </w:rPr>
            <w:t>[Datum]</w:t>
          </w:r>
        </w:p>
      </w:docPartBody>
    </w:docPart>
    <w:docPart>
      <w:docPartPr>
        <w:name w:val="F7B22AD428E34CDB90CADA777F550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1E63-81F2-4BF9-A423-F7AA9C22116F}"/>
      </w:docPartPr>
      <w:docPartBody>
        <w:p w:rsidR="00480E6F" w:rsidRDefault="00E55DD6" w:rsidP="00E55DD6">
          <w:pPr>
            <w:pStyle w:val="F7B22AD428E34CDB90CADA777F550917"/>
          </w:pPr>
          <w:r>
            <w:rPr>
              <w:rStyle w:val="PlaceholderText"/>
              <w:rFonts w:cstheme="majorHAnsi"/>
              <w:sz w:val="16"/>
              <w:szCs w:val="16"/>
            </w:rPr>
            <w:t>[Dokument som upphävs]</w:t>
          </w:r>
        </w:p>
      </w:docPartBody>
    </w:docPart>
    <w:docPart>
      <w:docPartPr>
        <w:name w:val="81E0C5973D614174B43C85C7E1F4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AFEC6-69A9-4492-8706-FC2EA375EB5B}"/>
      </w:docPartPr>
      <w:docPartBody>
        <w:p w:rsidR="00480E6F" w:rsidRDefault="00E55DD6" w:rsidP="00E55DD6">
          <w:pPr>
            <w:pStyle w:val="81E0C5973D614174B43C85C7E1F4C816"/>
          </w:pPr>
          <w:r>
            <w:rPr>
              <w:rStyle w:val="PlaceholderText"/>
              <w:rFonts w:cstheme="majorHAnsi"/>
              <w:sz w:val="16"/>
              <w:szCs w:val="16"/>
            </w:rPr>
            <w:t>[Dokumentnamn]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D6"/>
    <w:rsid w:val="00242687"/>
    <w:rsid w:val="00480E6F"/>
    <w:rsid w:val="00BF6494"/>
    <w:rsid w:val="00E5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3AED9E782F4D5C948CD20A6DE43ED2">
    <w:name w:val="E03AED9E782F4D5C948CD20A6DE43ED2"/>
    <w:rsid w:val="00E55DD6"/>
  </w:style>
  <w:style w:type="character" w:styleId="PlaceholderText">
    <w:name w:val="Placeholder Text"/>
    <w:basedOn w:val="DefaultParagraphFont"/>
    <w:uiPriority w:val="99"/>
    <w:semiHidden/>
    <w:rsid w:val="00E55DD6"/>
    <w:rPr>
      <w:color w:val="808080"/>
    </w:rPr>
  </w:style>
  <w:style w:type="paragraph" w:customStyle="1" w:styleId="8AEF5D7381CD426FBEF6066917F2F4B5">
    <w:name w:val="8AEF5D7381CD426FBEF6066917F2F4B5"/>
    <w:rsid w:val="00E55DD6"/>
  </w:style>
  <w:style w:type="paragraph" w:customStyle="1" w:styleId="424E3A66032D47C59A80C65B74990246">
    <w:name w:val="424E3A66032D47C59A80C65B74990246"/>
    <w:rsid w:val="00E55DD6"/>
  </w:style>
  <w:style w:type="paragraph" w:customStyle="1" w:styleId="399AF75A056A422E9EC035F8E70D319F">
    <w:name w:val="399AF75A056A422E9EC035F8E70D319F"/>
    <w:rsid w:val="00E55DD6"/>
  </w:style>
  <w:style w:type="paragraph" w:customStyle="1" w:styleId="454E5D46A64B48E8B75DA80A0A10E993">
    <w:name w:val="454E5D46A64B48E8B75DA80A0A10E993"/>
    <w:rsid w:val="00E55DD6"/>
  </w:style>
  <w:style w:type="paragraph" w:customStyle="1" w:styleId="5B38CB38E66E495493718C50467F9868">
    <w:name w:val="5B38CB38E66E495493718C50467F9868"/>
    <w:rsid w:val="00E55DD6"/>
  </w:style>
  <w:style w:type="paragraph" w:customStyle="1" w:styleId="2D611BA3434243F5885BE940D2D8F74D">
    <w:name w:val="2D611BA3434243F5885BE940D2D8F74D"/>
    <w:rsid w:val="00E55DD6"/>
  </w:style>
  <w:style w:type="paragraph" w:customStyle="1" w:styleId="ED66950A8E6449A3BAB283D3665A600F">
    <w:name w:val="ED66950A8E6449A3BAB283D3665A600F"/>
    <w:rsid w:val="00E55DD6"/>
  </w:style>
  <w:style w:type="paragraph" w:customStyle="1" w:styleId="5B90D12B345A40D482CD93D624B69075">
    <w:name w:val="5B90D12B345A40D482CD93D624B69075"/>
    <w:rsid w:val="00E55DD6"/>
  </w:style>
  <w:style w:type="paragraph" w:customStyle="1" w:styleId="8464E6EB2B7B4C0B9A6893D2DCD611F7">
    <w:name w:val="8464E6EB2B7B4C0B9A6893D2DCD611F7"/>
    <w:rsid w:val="00E55DD6"/>
  </w:style>
  <w:style w:type="paragraph" w:customStyle="1" w:styleId="5A49D14132B64E3397FDBEA89C0F804A">
    <w:name w:val="5A49D14132B64E3397FDBEA89C0F804A"/>
    <w:rsid w:val="00E55DD6"/>
  </w:style>
  <w:style w:type="paragraph" w:customStyle="1" w:styleId="07F0019240284885B6F70A5ECCC31078">
    <w:name w:val="07F0019240284885B6F70A5ECCC31078"/>
    <w:rsid w:val="00E55DD6"/>
  </w:style>
  <w:style w:type="paragraph" w:customStyle="1" w:styleId="F7B22AD428E34CDB90CADA777F550917">
    <w:name w:val="F7B22AD428E34CDB90CADA777F550917"/>
    <w:rsid w:val="00E55DD6"/>
  </w:style>
  <w:style w:type="paragraph" w:customStyle="1" w:styleId="81E0C5973D614174B43C85C7E1F4C816">
    <w:name w:val="81E0C5973D614174B43C85C7E1F4C816"/>
    <w:rsid w:val="00E55DD6"/>
  </w:style>
  <w:style w:type="paragraph" w:customStyle="1" w:styleId="A9A89E70222D4A2EA0610523636C8C75">
    <w:name w:val="A9A89E70222D4A2EA0610523636C8C75"/>
    <w:rsid w:val="00E55DD6"/>
  </w:style>
  <w:style w:type="paragraph" w:customStyle="1" w:styleId="CCAD41504EB34F208C75086CF1723949">
    <w:name w:val="CCAD41504EB34F208C75086CF1723949"/>
    <w:rsid w:val="00E55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B557834B.dotm</Template>
  <TotalTime>117</TotalTime>
  <Pages>5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SLU KS 2013:1-1   2012-12-10</dc:title>
  <dc:creator>Renata Arovelius</dc:creator>
  <cp:keywords>SLU KS 2013:1-1</cp:keywords>
  <cp:lastModifiedBy>Renata Arovelius</cp:lastModifiedBy>
  <cp:revision>5</cp:revision>
  <cp:lastPrinted>2012-11-29T12:52:00Z</cp:lastPrinted>
  <dcterms:created xsi:type="dcterms:W3CDTF">2012-11-29T10:42:00Z</dcterms:created>
  <dcterms:modified xsi:type="dcterms:W3CDTF">2016-09-28T09:04:00Z</dcterms:modified>
</cp:coreProperties>
</file>