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:rsidTr="00D430E5">
        <w:trPr>
          <w:tblHeader/>
        </w:trPr>
        <w:tc>
          <w:tcPr>
            <w:tcW w:w="3733" w:type="dxa"/>
            <w:hideMark/>
          </w:tcPr>
          <w:p w:rsidR="00DC260E" w:rsidRPr="00743E97" w:rsidRDefault="003A1500" w:rsidP="00157D57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val="en-US" w:eastAsia="sv-SE"/>
                </w:rPr>
                <w:id w:val="-1700384579"/>
                <w:placeholder>
                  <w:docPart w:val="E054B4B5CA614B90B5B23C1D3E04B21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157D57" w:rsidRPr="00743E97">
                  <w:rPr>
                    <w:rFonts w:ascii="Arial" w:eastAsia="Times New Roman" w:hAnsi="Arial" w:cs="Times New Roman"/>
                    <w:sz w:val="18"/>
                    <w:szCs w:val="18"/>
                    <w:lang w:val="en-US" w:eastAsia="sv-SE"/>
                  </w:rPr>
                  <w:t>Personalavdelningen</w:t>
                </w:r>
                <w:r w:rsidR="00157D57" w:rsidRPr="00743E97">
                  <w:rPr>
                    <w:rFonts w:ascii="Arial" w:eastAsia="Times New Roman" w:hAnsi="Arial" w:cs="Times New Roman"/>
                    <w:sz w:val="18"/>
                    <w:szCs w:val="18"/>
                    <w:lang w:val="en-US" w:eastAsia="sv-SE"/>
                  </w:rPr>
                  <w:br/>
                  <w:t>Division of Human Resources</w:t>
                </w:r>
              </w:sdtContent>
            </w:sdt>
            <w:r w:rsidR="00DC260E" w:rsidRPr="00743E97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5623" w:type="dxa"/>
          </w:tcPr>
          <w:p w:rsidR="00505276" w:rsidRDefault="0060679E" w:rsidP="00E8250C">
            <w:pPr>
              <w:tabs>
                <w:tab w:val="left" w:pos="1935"/>
              </w:tabs>
              <w:spacing w:after="120" w:line="276" w:lineRule="auto"/>
              <w:rPr>
                <w:rFonts w:asciiTheme="majorHAnsi" w:hAnsiTheme="majorHAnsi" w:cstheme="majorHAnsi"/>
                <w:b/>
                <w:caps/>
                <w:sz w:val="20"/>
              </w:rPr>
            </w:pPr>
            <w:r w:rsidRPr="00743E97">
              <w:rPr>
                <w:rFonts w:asciiTheme="majorHAnsi" w:hAnsiTheme="majorHAnsi" w:cstheme="majorHAnsi"/>
                <w:b/>
                <w:caps/>
                <w:sz w:val="20"/>
                <w:lang w:val="en-US"/>
              </w:rPr>
              <w:tab/>
            </w:r>
            <w:r w:rsidR="00A25564">
              <w:rPr>
                <w:rFonts w:ascii="Times New Roman" w:hAnsi="Times New Roman"/>
              </w:rPr>
              <w:t xml:space="preserve">Datum / Date </w:t>
            </w:r>
            <w:r w:rsidR="00E8250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 w:rsidR="00E8250C">
              <w:rPr>
                <w:rFonts w:ascii="Times New Roman" w:hAnsi="Times New Roman"/>
              </w:rPr>
              <w:instrText xml:space="preserve"> FORMTEXT </w:instrText>
            </w:r>
            <w:r w:rsidR="00E8250C">
              <w:rPr>
                <w:rFonts w:ascii="Times New Roman" w:hAnsi="Times New Roman"/>
              </w:rPr>
            </w:r>
            <w:r w:rsidR="00E8250C">
              <w:rPr>
                <w:rFonts w:ascii="Times New Roman" w:hAnsi="Times New Roman"/>
              </w:rPr>
              <w:fldChar w:fldCharType="separate"/>
            </w:r>
            <w:r w:rsidR="00E8250C">
              <w:rPr>
                <w:rFonts w:ascii="Times New Roman" w:hAnsi="Times New Roman"/>
                <w:noProof/>
              </w:rPr>
              <w:t> </w:t>
            </w:r>
            <w:r w:rsidR="00E8250C">
              <w:rPr>
                <w:rFonts w:ascii="Times New Roman" w:hAnsi="Times New Roman"/>
                <w:noProof/>
              </w:rPr>
              <w:t> </w:t>
            </w:r>
            <w:r w:rsidR="00E8250C">
              <w:rPr>
                <w:rFonts w:ascii="Times New Roman" w:hAnsi="Times New Roman"/>
                <w:noProof/>
              </w:rPr>
              <w:t> </w:t>
            </w:r>
            <w:r w:rsidR="00E8250C">
              <w:rPr>
                <w:rFonts w:ascii="Times New Roman" w:hAnsi="Times New Roman"/>
                <w:noProof/>
              </w:rPr>
              <w:t> </w:t>
            </w:r>
            <w:r w:rsidR="00E8250C">
              <w:rPr>
                <w:rFonts w:ascii="Times New Roman" w:hAnsi="Times New Roman"/>
                <w:noProof/>
              </w:rPr>
              <w:t> </w:t>
            </w:r>
            <w:r w:rsidR="00E8250C">
              <w:rPr>
                <w:rFonts w:ascii="Times New Roman" w:hAnsi="Times New Roman"/>
              </w:rPr>
              <w:fldChar w:fldCharType="end"/>
            </w:r>
          </w:p>
          <w:p w:rsidR="0060679E" w:rsidRDefault="0060679E" w:rsidP="00FA32FD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E8250C" w:rsidRDefault="00E8250C" w:rsidP="00E8250C">
      <w:pPr>
        <w:tabs>
          <w:tab w:val="left" w:pos="284"/>
          <w:tab w:val="left" w:pos="3969"/>
        </w:tabs>
        <w:ind w:right="-992"/>
        <w:rPr>
          <w:rFonts w:ascii="Times New Roman" w:hAnsi="Times New Roman"/>
          <w:b/>
          <w:szCs w:val="24"/>
          <w:lang w:val="en-US"/>
        </w:rPr>
      </w:pPr>
    </w:p>
    <w:tbl>
      <w:tblPr>
        <w:tblStyle w:val="Tabellrutnt"/>
        <w:tblpPr w:leftFromText="141" w:rightFromText="141" w:vertAnchor="text" w:horzAnchor="margin" w:tblpXSpec="center" w:tblpY="685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A6533" w:rsidRPr="003A1500" w:rsidTr="009A6533">
        <w:trPr>
          <w:trHeight w:val="628"/>
        </w:trPr>
        <w:tc>
          <w:tcPr>
            <w:tcW w:w="9129" w:type="dxa"/>
          </w:tcPr>
          <w:p w:rsidR="009A6533" w:rsidRPr="009A6533" w:rsidRDefault="009A6533" w:rsidP="009A65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A6533">
              <w:rPr>
                <w:rFonts w:ascii="Times New Roman" w:hAnsi="Times New Roman" w:cs="Times New Roman"/>
                <w:lang w:val="en-US"/>
              </w:rPr>
              <w:t xml:space="preserve">Denna blankett ska </w:t>
            </w:r>
            <w:r w:rsidRPr="009A6533">
              <w:rPr>
                <w:rFonts w:ascii="Times New Roman" w:hAnsi="Times New Roman" w:cs="Times New Roman"/>
                <w:u w:val="single"/>
                <w:lang w:val="en-US"/>
              </w:rPr>
              <w:t>endast</w:t>
            </w:r>
            <w:r w:rsidRPr="009A6533">
              <w:rPr>
                <w:rFonts w:ascii="Times New Roman" w:hAnsi="Times New Roman" w:cs="Times New Roman"/>
                <w:lang w:val="en-US"/>
              </w:rPr>
              <w:t xml:space="preserve"> användas vid ansökan om lägre sysselsättningsgrad</w:t>
            </w:r>
            <w:r>
              <w:rPr>
                <w:rFonts w:ascii="Times New Roman" w:hAnsi="Times New Roman" w:cs="Times New Roman"/>
                <w:lang w:val="en-US"/>
              </w:rPr>
              <w:t xml:space="preserve"> tillsvidare (inte v</w:t>
            </w:r>
            <w:r w:rsidRPr="009A6533">
              <w:rPr>
                <w:rFonts w:ascii="Times New Roman" w:hAnsi="Times New Roman" w:cs="Times New Roman"/>
                <w:lang w:val="en-US"/>
              </w:rPr>
              <w:t xml:space="preserve">id deltidspension eller ålderspension) </w:t>
            </w:r>
            <w:r w:rsidRPr="009A6533">
              <w:rPr>
                <w:rFonts w:ascii="Times New Roman" w:hAnsi="Times New Roman" w:cs="Times New Roman"/>
                <w:i/>
                <w:lang w:val="en-US"/>
              </w:rPr>
              <w:t xml:space="preserve">/ This form must </w:t>
            </w:r>
            <w:r w:rsidRPr="00561E3A">
              <w:rPr>
                <w:rFonts w:ascii="Times New Roman" w:hAnsi="Times New Roman" w:cs="Times New Roman"/>
                <w:i/>
                <w:u w:val="single"/>
                <w:lang w:val="en-US"/>
              </w:rPr>
              <w:t>only</w:t>
            </w:r>
            <w:r w:rsidRPr="009A6533">
              <w:rPr>
                <w:rFonts w:ascii="Times New Roman" w:hAnsi="Times New Roman" w:cs="Times New Roman"/>
                <w:i/>
                <w:lang w:val="en-US"/>
              </w:rPr>
              <w:t xml:space="preserve"> be used to apply for reduced hour</w:t>
            </w:r>
            <w:r w:rsidR="00D3468D">
              <w:rPr>
                <w:rFonts w:ascii="Times New Roman" w:hAnsi="Times New Roman" w:cs="Times New Roman"/>
                <w:i/>
                <w:lang w:val="en-US"/>
              </w:rPr>
              <w:t>s for an indefinite period (not</w:t>
            </w:r>
            <w:r w:rsidRPr="009A6533">
              <w:rPr>
                <w:rFonts w:ascii="Times New Roman" w:hAnsi="Times New Roman" w:cs="Times New Roman"/>
                <w:i/>
                <w:lang w:val="en-US"/>
              </w:rPr>
              <w:t xml:space="preserve"> for part-time pension or retirement pension).</w:t>
            </w:r>
          </w:p>
          <w:p w:rsidR="009A6533" w:rsidRPr="009A6533" w:rsidRDefault="009A6533" w:rsidP="009A6533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9A6533" w:rsidRPr="00683A48" w:rsidRDefault="009A6533" w:rsidP="009A6533">
            <w:pPr>
              <w:spacing w:after="120"/>
              <w:rPr>
                <w:rFonts w:ascii="Times New Roman" w:hAnsi="Times New Roman" w:cs="Times New Roman"/>
                <w:i/>
                <w:lang w:val="en-US"/>
              </w:rPr>
            </w:pPr>
            <w:r w:rsidRPr="00683A48">
              <w:rPr>
                <w:rFonts w:ascii="Times New Roman" w:hAnsi="Times New Roman" w:cs="Times New Roman"/>
                <w:lang w:val="en-US"/>
              </w:rPr>
              <w:t>Lägre sysselsättningsgrad p</w:t>
            </w:r>
            <w:r>
              <w:rPr>
                <w:rFonts w:ascii="Times New Roman" w:hAnsi="Times New Roman" w:cs="Times New Roman"/>
                <w:lang w:val="en-US"/>
              </w:rPr>
              <w:t>åverkar förutom lönen även värdet</w:t>
            </w:r>
            <w:r w:rsidRPr="00683A48">
              <w:rPr>
                <w:rFonts w:ascii="Times New Roman" w:hAnsi="Times New Roman" w:cs="Times New Roman"/>
                <w:lang w:val="en-US"/>
              </w:rPr>
              <w:t xml:space="preserve"> av intjänad semester, pensionsinbetalningar och sjukpenninggrundande inkomst (SGI)</w:t>
            </w:r>
            <w:r w:rsidRPr="00683A48">
              <w:rPr>
                <w:rFonts w:ascii="Times New Roman" w:hAnsi="Times New Roman" w:cs="Times New Roman"/>
                <w:i/>
                <w:lang w:val="en-US"/>
              </w:rPr>
              <w:t xml:space="preserve">/ </w:t>
            </w:r>
            <w:r w:rsidRPr="00683A48">
              <w:rPr>
                <w:lang w:val="en-US"/>
              </w:rPr>
              <w:t xml:space="preserve"> </w:t>
            </w:r>
            <w:r w:rsidRPr="00683A48">
              <w:rPr>
                <w:rFonts w:ascii="Times New Roman" w:hAnsi="Times New Roman" w:cs="Times New Roman"/>
                <w:i/>
                <w:lang w:val="en-US"/>
              </w:rPr>
              <w:t>Reduced hours will affe</w:t>
            </w:r>
            <w:r>
              <w:rPr>
                <w:rFonts w:ascii="Times New Roman" w:hAnsi="Times New Roman" w:cs="Times New Roman"/>
                <w:i/>
                <w:lang w:val="en-US"/>
              </w:rPr>
              <w:t>ct your salary, but also the value</w:t>
            </w:r>
            <w:r w:rsidRPr="00683A48">
              <w:rPr>
                <w:rFonts w:ascii="Times New Roman" w:hAnsi="Times New Roman" w:cs="Times New Roman"/>
                <w:i/>
                <w:lang w:val="en-US"/>
              </w:rPr>
              <w:t xml:space="preserve"> of accrued leave, pension payments, and your sickness-benefit qualifying income (SGI).</w:t>
            </w:r>
          </w:p>
        </w:tc>
      </w:tr>
    </w:tbl>
    <w:p w:rsidR="00FA32FD" w:rsidRPr="00561E3A" w:rsidRDefault="00FA32FD" w:rsidP="003F4A6B">
      <w:pPr>
        <w:tabs>
          <w:tab w:val="left" w:pos="284"/>
          <w:tab w:val="left" w:pos="3969"/>
        </w:tabs>
        <w:spacing w:after="240"/>
        <w:ind w:left="-567" w:right="-851"/>
        <w:rPr>
          <w:rFonts w:ascii="Arial" w:hAnsi="Arial"/>
          <w:szCs w:val="24"/>
          <w:lang w:val="en-US"/>
        </w:rPr>
      </w:pPr>
      <w:r w:rsidRPr="00561E3A">
        <w:rPr>
          <w:rFonts w:ascii="Times New Roman" w:hAnsi="Times New Roman"/>
          <w:b/>
          <w:szCs w:val="24"/>
          <w:lang w:val="en-US"/>
        </w:rPr>
        <w:t xml:space="preserve">ANSÖKAN </w:t>
      </w:r>
      <w:r w:rsidR="00C41699" w:rsidRPr="00561E3A">
        <w:rPr>
          <w:rFonts w:ascii="Times New Roman" w:hAnsi="Times New Roman"/>
          <w:b/>
          <w:szCs w:val="24"/>
          <w:lang w:val="en-US"/>
        </w:rPr>
        <w:t>OM LÄGRE SYSSELSÄTTNINGSGRAD</w:t>
      </w:r>
      <w:r w:rsidR="00550D8D" w:rsidRPr="00561E3A">
        <w:rPr>
          <w:rFonts w:ascii="Times New Roman" w:hAnsi="Times New Roman"/>
          <w:b/>
          <w:szCs w:val="24"/>
          <w:lang w:val="en-US"/>
        </w:rPr>
        <w:t xml:space="preserve"> </w:t>
      </w:r>
      <w:r w:rsidRPr="00561E3A">
        <w:rPr>
          <w:rFonts w:ascii="Times New Roman" w:hAnsi="Times New Roman"/>
          <w:b/>
          <w:szCs w:val="24"/>
          <w:lang w:val="en-US"/>
        </w:rPr>
        <w:t>TILLSVIDARE</w:t>
      </w:r>
      <w:r w:rsidRPr="00561E3A">
        <w:rPr>
          <w:rFonts w:ascii="Times New Roman" w:hAnsi="Times New Roman"/>
          <w:b/>
          <w:lang w:val="en-US"/>
        </w:rPr>
        <w:t>/</w:t>
      </w:r>
      <w:r w:rsidRPr="00561E3A">
        <w:rPr>
          <w:rFonts w:ascii="Arial" w:hAnsi="Arial"/>
          <w:szCs w:val="24"/>
          <w:lang w:val="en-US"/>
        </w:rPr>
        <w:t xml:space="preserve"> </w:t>
      </w:r>
      <w:r w:rsidRPr="00561E3A">
        <w:rPr>
          <w:rFonts w:ascii="Arial" w:hAnsi="Arial"/>
          <w:i/>
          <w:szCs w:val="24"/>
          <w:lang w:val="en-US"/>
        </w:rPr>
        <w:t xml:space="preserve">APPLICATION TO REDUCE WORKING HOURS </w:t>
      </w:r>
      <w:r w:rsidR="00836B1B" w:rsidRPr="00561E3A">
        <w:rPr>
          <w:rFonts w:ascii="Arial" w:hAnsi="Arial"/>
          <w:i/>
          <w:szCs w:val="24"/>
          <w:lang w:val="en-US"/>
        </w:rPr>
        <w:t>PERMANENTLY</w:t>
      </w:r>
    </w:p>
    <w:p w:rsidR="00157D57" w:rsidRPr="00561E3A" w:rsidRDefault="00157D57" w:rsidP="00FF3897">
      <w:pPr>
        <w:pStyle w:val="Brdtext"/>
        <w:widowControl/>
        <w:tabs>
          <w:tab w:val="clear" w:pos="6237"/>
        </w:tabs>
        <w:ind w:left="0"/>
        <w:rPr>
          <w:rFonts w:ascii="Times New Roman" w:hAnsi="Times New Roman"/>
          <w:b/>
          <w:sz w:val="22"/>
          <w:szCs w:val="24"/>
          <w:lang w:val="en-US"/>
        </w:rPr>
      </w:pPr>
    </w:p>
    <w:p w:rsidR="00FA32FD" w:rsidRPr="00561E3A" w:rsidRDefault="00FA32FD" w:rsidP="00157D57">
      <w:pPr>
        <w:pStyle w:val="Brdtext"/>
        <w:widowControl/>
        <w:tabs>
          <w:tab w:val="clear" w:pos="6237"/>
        </w:tabs>
        <w:ind w:left="-567" w:right="-568"/>
        <w:rPr>
          <w:rFonts w:ascii="Times New Roman" w:hAnsi="Times New Roman"/>
          <w:i/>
          <w:sz w:val="22"/>
          <w:szCs w:val="24"/>
          <w:lang w:val="en-US"/>
        </w:rPr>
      </w:pPr>
      <w:r w:rsidRPr="00561E3A">
        <w:rPr>
          <w:rFonts w:ascii="Times New Roman" w:hAnsi="Times New Roman"/>
          <w:b/>
          <w:sz w:val="22"/>
          <w:szCs w:val="24"/>
          <w:lang w:val="en-US"/>
        </w:rPr>
        <w:t xml:space="preserve">Härmed ansöker jag om </w:t>
      </w:r>
      <w:r w:rsidR="00550D8D" w:rsidRPr="00561E3A">
        <w:rPr>
          <w:rFonts w:ascii="Times New Roman" w:hAnsi="Times New Roman"/>
          <w:b/>
          <w:sz w:val="22"/>
          <w:szCs w:val="24"/>
          <w:lang w:val="en-US"/>
        </w:rPr>
        <w:t xml:space="preserve">lägre </w:t>
      </w:r>
      <w:r w:rsidR="00A02C6B" w:rsidRPr="00561E3A">
        <w:rPr>
          <w:rFonts w:ascii="Times New Roman" w:hAnsi="Times New Roman"/>
          <w:b/>
          <w:sz w:val="22"/>
          <w:szCs w:val="24"/>
          <w:lang w:val="en-US"/>
        </w:rPr>
        <w:t>sysselsättningsgrad</w:t>
      </w:r>
      <w:r w:rsidRPr="00561E3A">
        <w:rPr>
          <w:rFonts w:ascii="Times New Roman" w:hAnsi="Times New Roman"/>
          <w:b/>
          <w:sz w:val="22"/>
          <w:szCs w:val="24"/>
          <w:lang w:val="en-US"/>
        </w:rPr>
        <w:t xml:space="preserve"> tillsvidare</w:t>
      </w:r>
      <w:r w:rsidRPr="00561E3A">
        <w:rPr>
          <w:rFonts w:ascii="Times New Roman" w:hAnsi="Times New Roman"/>
          <w:sz w:val="22"/>
          <w:szCs w:val="24"/>
          <w:lang w:val="en-US"/>
        </w:rPr>
        <w:t>/</w:t>
      </w:r>
      <w:r w:rsidRPr="00561E3A">
        <w:rPr>
          <w:rFonts w:ascii="Times New Roman" w:hAnsi="Times New Roman"/>
          <w:i/>
          <w:sz w:val="22"/>
          <w:szCs w:val="24"/>
          <w:lang w:val="en-US"/>
        </w:rPr>
        <w:t>I her</w:t>
      </w:r>
      <w:r w:rsidR="00FF3897" w:rsidRPr="00561E3A">
        <w:rPr>
          <w:rFonts w:ascii="Times New Roman" w:hAnsi="Times New Roman"/>
          <w:i/>
          <w:sz w:val="22"/>
          <w:szCs w:val="24"/>
          <w:lang w:val="en-US"/>
        </w:rPr>
        <w:t>eby submit my application</w:t>
      </w:r>
      <w:r w:rsidR="00FF3897" w:rsidRPr="00561E3A">
        <w:rPr>
          <w:rFonts w:ascii="Times New Roman" w:hAnsi="Times New Roman"/>
          <w:i/>
          <w:lang w:val="en-US"/>
        </w:rPr>
        <w:t xml:space="preserve"> to apply for reduced hours for an indefinite period</w:t>
      </w:r>
    </w:p>
    <w:tbl>
      <w:tblPr>
        <w:tblStyle w:val="Tabellrutnt"/>
        <w:tblpPr w:leftFromText="141" w:rightFromText="141" w:vertAnchor="text" w:horzAnchor="page" w:tblpX="1422" w:tblpY="166"/>
        <w:tblW w:w="9131" w:type="dxa"/>
        <w:tblLook w:val="04A0" w:firstRow="1" w:lastRow="0" w:firstColumn="1" w:lastColumn="0" w:noHBand="0" w:noVBand="1"/>
      </w:tblPr>
      <w:tblGrid>
        <w:gridCol w:w="4565"/>
        <w:gridCol w:w="4566"/>
      </w:tblGrid>
      <w:tr w:rsidR="005D1ECC" w:rsidTr="0052766B">
        <w:trPr>
          <w:trHeight w:val="340"/>
        </w:trPr>
        <w:tc>
          <w:tcPr>
            <w:tcW w:w="9131" w:type="dxa"/>
            <w:gridSpan w:val="2"/>
          </w:tcPr>
          <w:p w:rsidR="005D1ECC" w:rsidRDefault="005D1ECC" w:rsidP="000377A7">
            <w:pPr>
              <w:pStyle w:val="Brdtext"/>
              <w:widowControl/>
              <w:tabs>
                <w:tab w:val="clear" w:pos="6237"/>
              </w:tabs>
              <w:ind w:left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83CF8">
              <w:rPr>
                <w:rFonts w:ascii="Times New Roman" w:hAnsi="Times New Roman"/>
                <w:iCs/>
                <w:sz w:val="18"/>
                <w:szCs w:val="18"/>
              </w:rPr>
              <w:t>Namn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/Name</w:t>
            </w:r>
          </w:p>
          <w:p w:rsidR="005D1ECC" w:rsidRDefault="005D1ECC" w:rsidP="00F61039">
            <w:pPr>
              <w:spacing w:after="120"/>
              <w:rPr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0" w:name="_GoBack"/>
            <w:bookmarkEnd w:id="0"/>
            <w:r w:rsidR="00F61039">
              <w:rPr>
                <w:rFonts w:ascii="Times New Roman" w:hAnsi="Times New Roman"/>
              </w:rPr>
              <w:t> </w:t>
            </w:r>
            <w:r w:rsidR="00F61039">
              <w:rPr>
                <w:rFonts w:ascii="Times New Roman" w:hAnsi="Times New Roman"/>
              </w:rPr>
              <w:t> </w:t>
            </w:r>
            <w:r w:rsidR="00F61039">
              <w:rPr>
                <w:rFonts w:ascii="Times New Roman" w:hAnsi="Times New Roman"/>
              </w:rPr>
              <w:t> </w:t>
            </w:r>
            <w:r w:rsidR="00F61039">
              <w:rPr>
                <w:rFonts w:ascii="Times New Roman" w:hAnsi="Times New Roman"/>
              </w:rPr>
              <w:t> </w:t>
            </w:r>
            <w:r w:rsidR="00F61039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D1ECC" w:rsidTr="0052766B">
        <w:trPr>
          <w:trHeight w:val="326"/>
        </w:trPr>
        <w:tc>
          <w:tcPr>
            <w:tcW w:w="9131" w:type="dxa"/>
            <w:gridSpan w:val="2"/>
          </w:tcPr>
          <w:p w:rsidR="005D1ECC" w:rsidRDefault="005D1ECC" w:rsidP="000377A7">
            <w:pPr>
              <w:pStyle w:val="Brdtext"/>
              <w:widowControl/>
              <w:tabs>
                <w:tab w:val="clear" w:pos="6237"/>
              </w:tabs>
              <w:ind w:left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83CF8">
              <w:rPr>
                <w:rFonts w:ascii="Times New Roman" w:hAnsi="Times New Roman"/>
                <w:iCs/>
                <w:sz w:val="18"/>
                <w:szCs w:val="18"/>
              </w:rPr>
              <w:t>Personnr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/Personal </w:t>
            </w:r>
            <w:r w:rsidRPr="009E28A7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 xml:space="preserve">identity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no.</w:t>
            </w:r>
          </w:p>
          <w:p w:rsidR="005D1ECC" w:rsidRDefault="005D1ECC" w:rsidP="000377A7">
            <w:pPr>
              <w:spacing w:after="120"/>
              <w:rPr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D1ECC" w:rsidTr="0052766B">
        <w:trPr>
          <w:trHeight w:val="340"/>
        </w:trPr>
        <w:tc>
          <w:tcPr>
            <w:tcW w:w="9131" w:type="dxa"/>
            <w:gridSpan w:val="2"/>
          </w:tcPr>
          <w:p w:rsidR="005D1ECC" w:rsidRDefault="005D1ECC" w:rsidP="000377A7">
            <w:pPr>
              <w:pStyle w:val="Brdtext"/>
              <w:widowControl/>
              <w:tabs>
                <w:tab w:val="clear" w:pos="6237"/>
              </w:tabs>
              <w:ind w:left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83CF8">
              <w:rPr>
                <w:rFonts w:ascii="Times New Roman" w:hAnsi="Times New Roman"/>
                <w:iCs/>
                <w:sz w:val="18"/>
                <w:szCs w:val="18"/>
              </w:rPr>
              <w:t>Placerad vid</w:t>
            </w:r>
            <w:r w:rsidR="006809FF">
              <w:rPr>
                <w:rFonts w:ascii="Times New Roman" w:hAnsi="Times New Roman"/>
                <w:i/>
                <w:i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Employed at</w:t>
            </w:r>
          </w:p>
          <w:p w:rsidR="005D1ECC" w:rsidRDefault="005D1ECC" w:rsidP="000377A7">
            <w:pPr>
              <w:spacing w:after="120"/>
              <w:rPr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85C98" w:rsidTr="0052766B">
        <w:trPr>
          <w:trHeight w:val="326"/>
        </w:trPr>
        <w:tc>
          <w:tcPr>
            <w:tcW w:w="4565" w:type="dxa"/>
          </w:tcPr>
          <w:p w:rsidR="00C85C98" w:rsidRPr="00442E13" w:rsidRDefault="00C85C98" w:rsidP="000377A7">
            <w:pPr>
              <w:pStyle w:val="Brdtext"/>
              <w:widowControl/>
              <w:tabs>
                <w:tab w:val="clear" w:pos="6237"/>
              </w:tabs>
              <w:ind w:left="0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en-US"/>
              </w:rPr>
            </w:pPr>
            <w:r w:rsidRPr="007964F2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Nuvarande omfattning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/</w:t>
            </w:r>
            <w:r w:rsidRPr="007964F2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Current percentage of full-time</w:t>
            </w:r>
          </w:p>
          <w:p w:rsidR="00C85C98" w:rsidRDefault="00C85C98" w:rsidP="000377A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566" w:type="dxa"/>
          </w:tcPr>
          <w:p w:rsidR="00C85C98" w:rsidRPr="007964F2" w:rsidRDefault="00C85C98" w:rsidP="000377A7">
            <w:pPr>
              <w:spacing w:after="120"/>
              <w:rPr>
                <w:rFonts w:ascii="Times New Roman" w:hAnsi="Times New Roman"/>
              </w:rPr>
            </w:pPr>
            <w:r w:rsidRPr="00D83CF8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Önskad omfattning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/</w:t>
            </w:r>
            <w:r w:rsidRPr="00D83CF8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Preferred percentage of full-time</w:t>
            </w:r>
            <w:r w:rsidRPr="00D83C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5D1ECC" w:rsidTr="0052766B">
        <w:trPr>
          <w:trHeight w:val="340"/>
        </w:trPr>
        <w:tc>
          <w:tcPr>
            <w:tcW w:w="9131" w:type="dxa"/>
            <w:gridSpan w:val="2"/>
          </w:tcPr>
          <w:p w:rsidR="005D1ECC" w:rsidRDefault="00CC37C3" w:rsidP="000377A7">
            <w:pPr>
              <w:pStyle w:val="Brdtext"/>
              <w:widowControl/>
              <w:tabs>
                <w:tab w:val="clear" w:pos="6237"/>
              </w:tabs>
              <w:ind w:left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T</w:t>
            </w:r>
            <w:r w:rsidR="005D1ECC" w:rsidRPr="00D83CF8">
              <w:rPr>
                <w:rFonts w:ascii="Times New Roman" w:hAnsi="Times New Roman"/>
                <w:iCs/>
                <w:sz w:val="18"/>
                <w:szCs w:val="18"/>
              </w:rPr>
              <w:t>illsvidare från och med</w:t>
            </w:r>
            <w:r w:rsidR="005D1ECC">
              <w:rPr>
                <w:rFonts w:ascii="Times New Roman" w:hAnsi="Times New Roman"/>
                <w:i/>
                <w:iCs/>
                <w:sz w:val="18"/>
                <w:szCs w:val="18"/>
              </w:rPr>
              <w:t>/With effect from</w:t>
            </w:r>
          </w:p>
          <w:p w:rsidR="005D1ECC" w:rsidRDefault="005D1ECC" w:rsidP="000377A7">
            <w:pPr>
              <w:spacing w:after="120"/>
              <w:rPr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D1ECC" w:rsidTr="0052766B">
        <w:trPr>
          <w:trHeight w:val="326"/>
        </w:trPr>
        <w:tc>
          <w:tcPr>
            <w:tcW w:w="9131" w:type="dxa"/>
            <w:gridSpan w:val="2"/>
          </w:tcPr>
          <w:p w:rsidR="005D1ECC" w:rsidRDefault="005D1ECC" w:rsidP="000377A7">
            <w:pPr>
              <w:pStyle w:val="Brdtext"/>
              <w:widowControl/>
              <w:tabs>
                <w:tab w:val="clear" w:pos="6237"/>
                <w:tab w:val="left" w:pos="6946"/>
                <w:tab w:val="left" w:pos="8080"/>
              </w:tabs>
              <w:ind w:left="0"/>
              <w:rPr>
                <w:rFonts w:ascii="Times New Roman" w:hAnsi="Times New Roman"/>
                <w:sz w:val="26"/>
              </w:rPr>
            </w:pPr>
          </w:p>
          <w:p w:rsidR="009A1303" w:rsidRDefault="009A1303" w:rsidP="000377A7">
            <w:pPr>
              <w:pStyle w:val="Brdtext"/>
              <w:widowControl/>
              <w:tabs>
                <w:tab w:val="clear" w:pos="6237"/>
                <w:tab w:val="left" w:pos="6946"/>
                <w:tab w:val="left" w:pos="8080"/>
              </w:tabs>
              <w:ind w:left="0"/>
              <w:rPr>
                <w:rFonts w:ascii="Times New Roman" w:hAnsi="Times New Roman"/>
                <w:sz w:val="26"/>
              </w:rPr>
            </w:pPr>
          </w:p>
          <w:p w:rsidR="005D1ECC" w:rsidRPr="004C7D15" w:rsidRDefault="005D1ECC" w:rsidP="000377A7">
            <w:pPr>
              <w:pStyle w:val="Brdtext"/>
              <w:widowControl/>
              <w:tabs>
                <w:tab w:val="clear" w:pos="6237"/>
                <w:tab w:val="left" w:pos="6946"/>
                <w:tab w:val="left" w:pos="8080"/>
              </w:tabs>
              <w:ind w:left="0"/>
              <w:rPr>
                <w:rFonts w:ascii="Times New Roman" w:hAnsi="Times New Roman"/>
                <w:sz w:val="22"/>
              </w:rPr>
            </w:pPr>
            <w:r w:rsidRPr="004C7D15">
              <w:rPr>
                <w:rFonts w:ascii="Times New Roman" w:hAnsi="Times New Roman"/>
                <w:sz w:val="26"/>
              </w:rPr>
              <w:t>....................................................................</w:t>
            </w:r>
            <w:r w:rsidR="00AE636D" w:rsidRPr="004C7D15">
              <w:rPr>
                <w:rFonts w:ascii="Times New Roman" w:hAnsi="Times New Roman"/>
                <w:sz w:val="26"/>
              </w:rPr>
              <w:t>............</w:t>
            </w:r>
          </w:p>
          <w:p w:rsidR="005D1ECC" w:rsidRPr="00157D57" w:rsidRDefault="005D1ECC" w:rsidP="00E41270">
            <w:pPr>
              <w:pStyle w:val="Brdtext"/>
              <w:widowControl/>
              <w:tabs>
                <w:tab w:val="clear" w:pos="6237"/>
                <w:tab w:val="left" w:pos="6946"/>
              </w:tabs>
              <w:spacing w:after="120"/>
              <w:ind w:left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24492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Underskrift medarbetare</w:t>
            </w:r>
            <w:r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/</w:t>
            </w:r>
            <w:r w:rsidRPr="001322A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Employee’s signature</w:t>
            </w:r>
          </w:p>
        </w:tc>
      </w:tr>
      <w:tr w:rsidR="009A1303" w:rsidRPr="009A1303" w:rsidTr="0052766B">
        <w:trPr>
          <w:trHeight w:val="326"/>
        </w:trPr>
        <w:tc>
          <w:tcPr>
            <w:tcW w:w="9131" w:type="dxa"/>
            <w:gridSpan w:val="2"/>
          </w:tcPr>
          <w:p w:rsidR="009A1303" w:rsidRDefault="009A1303" w:rsidP="00FA3EB2">
            <w:pPr>
              <w:pStyle w:val="Brdtext"/>
              <w:widowControl/>
              <w:tabs>
                <w:tab w:val="clear" w:pos="6237"/>
                <w:tab w:val="left" w:pos="6946"/>
                <w:tab w:val="left" w:pos="8080"/>
              </w:tabs>
              <w:ind w:left="0"/>
              <w:rPr>
                <w:rFonts w:ascii="Times New Roman" w:hAnsi="Times New Roman"/>
                <w:sz w:val="26"/>
              </w:rPr>
            </w:pPr>
            <w:r w:rsidRPr="00C3330D">
              <w:rPr>
                <w:rFonts w:ascii="Times New Roman" w:hAnsi="Times New Roman"/>
                <w:iCs/>
                <w:sz w:val="22"/>
                <w:szCs w:val="22"/>
              </w:rPr>
              <w:t>Beviljas/</w:t>
            </w:r>
            <w:r w:rsidRPr="003327CD">
              <w:rPr>
                <w:rFonts w:ascii="Times New Roman" w:hAnsi="Times New Roman"/>
                <w:i/>
                <w:iCs/>
                <w:sz w:val="22"/>
                <w:szCs w:val="22"/>
              </w:rPr>
              <w:t>Accepted</w:t>
            </w:r>
            <w:r w:rsidRPr="00C3330D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A24492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󠆣</w:t>
            </w:r>
            <w:r w:rsidR="00FA3EB2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iCs/>
                  <w:sz w:val="22"/>
                  <w:szCs w:val="22"/>
                </w:rPr>
                <w:id w:val="-187129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039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C3330D">
              <w:rPr>
                <w:rFonts w:ascii="Times New Roman" w:hAnsi="Times New Roman"/>
                <w:iCs/>
                <w:sz w:val="22"/>
                <w:szCs w:val="22"/>
              </w:rPr>
              <w:br/>
              <w:t>Beviljas ej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/</w:t>
            </w:r>
            <w:r w:rsidRPr="003327CD">
              <w:rPr>
                <w:rFonts w:ascii="Times New Roman" w:hAnsi="Times New Roman"/>
                <w:i/>
                <w:iCs/>
                <w:sz w:val="22"/>
                <w:szCs w:val="22"/>
              </w:rPr>
              <w:t>No</w:t>
            </w:r>
            <w:r w:rsidR="00FA3EB2">
              <w:rPr>
                <w:rFonts w:ascii="Times New Roman" w:hAnsi="Times New Roman"/>
                <w:i/>
                <w:iCs/>
                <w:sz w:val="22"/>
                <w:szCs w:val="22"/>
              </w:rPr>
              <w:t>t accepted</w:t>
            </w:r>
            <w:r w:rsidR="00FA3EB2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iCs/>
                  <w:sz w:val="22"/>
                  <w:szCs w:val="22"/>
                </w:rPr>
                <w:id w:val="203121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039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A1303" w:rsidRPr="009A1303" w:rsidTr="0052766B">
        <w:trPr>
          <w:trHeight w:val="326"/>
        </w:trPr>
        <w:tc>
          <w:tcPr>
            <w:tcW w:w="9131" w:type="dxa"/>
            <w:gridSpan w:val="2"/>
          </w:tcPr>
          <w:p w:rsidR="009A1303" w:rsidRDefault="009A1303" w:rsidP="000377A7">
            <w:pPr>
              <w:pStyle w:val="Brdtext"/>
              <w:widowControl/>
              <w:tabs>
                <w:tab w:val="clear" w:pos="6237"/>
              </w:tabs>
              <w:ind w:left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327CD">
              <w:rPr>
                <w:rFonts w:ascii="Times New Roman" w:hAnsi="Times New Roman"/>
                <w:iCs/>
                <w:sz w:val="18"/>
                <w:szCs w:val="18"/>
              </w:rPr>
              <w:t>Eventuell kommentar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/Comments:</w:t>
            </w:r>
          </w:p>
          <w:p w:rsidR="009A1303" w:rsidRDefault="00283C18" w:rsidP="0052766B">
            <w:pPr>
              <w:pStyle w:val="Brdtext"/>
              <w:widowControl/>
              <w:tabs>
                <w:tab w:val="clear" w:pos="6237"/>
                <w:tab w:val="left" w:pos="6946"/>
                <w:tab w:val="left" w:pos="8080"/>
              </w:tabs>
              <w:spacing w:after="120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A1303" w:rsidRPr="009A1303" w:rsidTr="0052766B">
        <w:trPr>
          <w:trHeight w:val="326"/>
        </w:trPr>
        <w:tc>
          <w:tcPr>
            <w:tcW w:w="9131" w:type="dxa"/>
            <w:gridSpan w:val="2"/>
          </w:tcPr>
          <w:p w:rsidR="009A1303" w:rsidRPr="00FA3EB2" w:rsidRDefault="009A1303" w:rsidP="000377A7">
            <w:pPr>
              <w:pStyle w:val="Brdtext"/>
              <w:widowControl/>
              <w:tabs>
                <w:tab w:val="clear" w:pos="6237"/>
              </w:tabs>
              <w:ind w:left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A3EB2">
              <w:rPr>
                <w:rFonts w:ascii="Times New Roman" w:hAnsi="Times New Roman"/>
                <w:iCs/>
                <w:sz w:val="18"/>
                <w:szCs w:val="18"/>
              </w:rPr>
              <w:t>Namn på chef</w:t>
            </w:r>
            <w:r w:rsidRPr="00FA3E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/Name of manager</w:t>
            </w:r>
          </w:p>
          <w:p w:rsidR="00283C18" w:rsidRPr="00283C18" w:rsidRDefault="009A1303" w:rsidP="0052766B">
            <w:pPr>
              <w:pStyle w:val="Brdtext"/>
              <w:widowControl/>
              <w:tabs>
                <w:tab w:val="clear" w:pos="6237"/>
                <w:tab w:val="left" w:pos="6946"/>
                <w:tab w:val="left" w:pos="8080"/>
              </w:tabs>
              <w:spacing w:after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A1303" w:rsidRPr="009A1303" w:rsidTr="0052766B">
        <w:trPr>
          <w:trHeight w:val="326"/>
        </w:trPr>
        <w:tc>
          <w:tcPr>
            <w:tcW w:w="9131" w:type="dxa"/>
            <w:gridSpan w:val="2"/>
          </w:tcPr>
          <w:p w:rsidR="009A1303" w:rsidRDefault="0052766B" w:rsidP="000377A7">
            <w:pPr>
              <w:pStyle w:val="Brdtext"/>
              <w:widowControl/>
              <w:tabs>
                <w:tab w:val="clear" w:pos="6237"/>
                <w:tab w:val="left" w:pos="6946"/>
                <w:tab w:val="left" w:pos="8080"/>
              </w:tabs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br/>
            </w:r>
          </w:p>
          <w:p w:rsidR="009A1303" w:rsidRPr="00E8250C" w:rsidRDefault="009A1303" w:rsidP="000377A7">
            <w:pPr>
              <w:pStyle w:val="Brdtext"/>
              <w:widowControl/>
              <w:tabs>
                <w:tab w:val="clear" w:pos="6237"/>
                <w:tab w:val="left" w:pos="6946"/>
                <w:tab w:val="left" w:pos="8080"/>
              </w:tabs>
              <w:ind w:left="0"/>
              <w:rPr>
                <w:rFonts w:ascii="Times New Roman" w:hAnsi="Times New Roman"/>
                <w:sz w:val="26"/>
              </w:rPr>
            </w:pPr>
            <w:r w:rsidRPr="004C7D15">
              <w:rPr>
                <w:rFonts w:ascii="Times New Roman" w:hAnsi="Times New Roman"/>
                <w:sz w:val="26"/>
              </w:rPr>
              <w:t>.....................................................................</w:t>
            </w:r>
            <w:r w:rsidR="00AE636D" w:rsidRPr="004C7D15">
              <w:rPr>
                <w:rFonts w:ascii="Times New Roman" w:hAnsi="Times New Roman"/>
                <w:sz w:val="26"/>
              </w:rPr>
              <w:t>..........</w:t>
            </w:r>
          </w:p>
          <w:p w:rsidR="009A1303" w:rsidRDefault="009A1303" w:rsidP="00E41270">
            <w:pPr>
              <w:pStyle w:val="Brdtext"/>
              <w:widowControl/>
              <w:tabs>
                <w:tab w:val="clear" w:pos="6237"/>
                <w:tab w:val="left" w:pos="6946"/>
                <w:tab w:val="left" w:pos="8080"/>
              </w:tabs>
              <w:spacing w:after="120"/>
              <w:ind w:left="0"/>
              <w:rPr>
                <w:rFonts w:ascii="Times New Roman" w:hAnsi="Times New Roman"/>
                <w:sz w:val="26"/>
              </w:rPr>
            </w:pPr>
            <w:r w:rsidRPr="00C3330D">
              <w:rPr>
                <w:rFonts w:ascii="Times New Roman" w:hAnsi="Times New Roman"/>
                <w:iCs/>
                <w:sz w:val="22"/>
                <w:szCs w:val="22"/>
              </w:rPr>
              <w:t>Unders</w:t>
            </w:r>
            <w:r w:rsidRPr="00A24492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krift </w:t>
            </w:r>
            <w:r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chef/</w:t>
            </w:r>
            <w:r w:rsidRPr="004E1CE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Manager signature</w:t>
            </w:r>
          </w:p>
        </w:tc>
      </w:tr>
    </w:tbl>
    <w:p w:rsidR="009A6533" w:rsidRDefault="009A6533" w:rsidP="009A6533">
      <w:pPr>
        <w:rPr>
          <w:rFonts w:ascii="Times New Roman" w:hAnsi="Times New Roman"/>
          <w:highlight w:val="cyan"/>
        </w:rPr>
      </w:pPr>
    </w:p>
    <w:sectPr w:rsidR="009A6533" w:rsidSect="000377A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983" w:bottom="993" w:left="1985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FD" w:rsidRDefault="00FA32FD" w:rsidP="00B65B3A">
      <w:pPr>
        <w:spacing w:after="0" w:line="240" w:lineRule="auto"/>
      </w:pPr>
      <w:r>
        <w:separator/>
      </w:r>
    </w:p>
    <w:p w:rsidR="00FA32FD" w:rsidRDefault="00FA32FD"/>
  </w:endnote>
  <w:endnote w:type="continuationSeparator" w:id="0">
    <w:p w:rsidR="00FA32FD" w:rsidRDefault="00FA32FD" w:rsidP="00B65B3A">
      <w:pPr>
        <w:spacing w:after="0" w:line="240" w:lineRule="auto"/>
      </w:pPr>
      <w:r>
        <w:continuationSeparator/>
      </w:r>
    </w:p>
    <w:p w:rsidR="00FA32FD" w:rsidRDefault="00FA3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9A6533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9A6533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9214" w:type="dxa"/>
      <w:tblInd w:w="-567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5103"/>
    </w:tblGrid>
    <w:tr w:rsidR="00CD410A" w:rsidTr="00743E9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:rsidR="00CD410A" w:rsidRPr="007B14B8" w:rsidRDefault="00CD410A" w:rsidP="00743E97">
          <w:pPr>
            <w:pStyle w:val="Sidfot"/>
            <w:spacing w:before="80"/>
            <w:ind w:left="3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6F883AC5CDD647489A219490AF501D4F"/>
              </w:placeholder>
              <w:text/>
            </w:sdtPr>
            <w:sdtEndPr/>
            <w:sdtContent>
              <w:r w:rsidR="00743E97">
                <w:t>Box 7087, 750 07, Uppsala</w:t>
              </w:r>
            </w:sdtContent>
          </w:sdt>
        </w:p>
      </w:tc>
      <w:tc>
        <w:tcPr>
          <w:tcW w:w="5103" w:type="dxa"/>
        </w:tcPr>
        <w:p w:rsidR="00CD410A" w:rsidRPr="00843EA7" w:rsidRDefault="00CD410A" w:rsidP="00743E97">
          <w:pPr>
            <w:pStyle w:val="Sidfot"/>
            <w:spacing w:before="80"/>
            <w:ind w:left="3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43E97">
      <w:trPr>
        <w:tblHeader/>
      </w:trPr>
      <w:tc>
        <w:tcPr>
          <w:tcW w:w="4111" w:type="dxa"/>
        </w:tcPr>
        <w:p w:rsidR="00CD410A" w:rsidRPr="00843EA7" w:rsidRDefault="00CD410A" w:rsidP="00743E97">
          <w:pPr>
            <w:pStyle w:val="Sidfot"/>
            <w:ind w:left="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text/>
            </w:sdtPr>
            <w:sdtEndPr/>
            <w:sdtContent>
              <w:r w:rsidR="00743E97">
                <w:t>Almas allé</w:t>
              </w:r>
            </w:sdtContent>
          </w:sdt>
        </w:p>
      </w:tc>
      <w:tc>
        <w:tcPr>
          <w:tcW w:w="5103" w:type="dxa"/>
        </w:tcPr>
        <w:p w:rsidR="00CD410A" w:rsidRPr="00843EA7" w:rsidRDefault="00CD410A" w:rsidP="00743E97">
          <w:pPr>
            <w:pStyle w:val="Sidfot"/>
            <w:ind w:left="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</w:p>
      </w:tc>
    </w:tr>
    <w:tr w:rsidR="00CD410A" w:rsidTr="00743E97">
      <w:trPr>
        <w:trHeight w:val="80"/>
        <w:tblHeader/>
      </w:trPr>
      <w:tc>
        <w:tcPr>
          <w:tcW w:w="4111" w:type="dxa"/>
        </w:tcPr>
        <w:p w:rsidR="00CD410A" w:rsidRPr="00843EA7" w:rsidRDefault="00CD410A" w:rsidP="00743E97">
          <w:pPr>
            <w:pStyle w:val="Sidfot"/>
            <w:ind w:left="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843EA7">
            <w:rPr>
              <w:lang w:val="sv-SE"/>
            </w:rPr>
            <w:t xml:space="preserve">Org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43E97">
          <w:pPr>
            <w:pStyle w:val="Sidfot"/>
            <w:ind w:left="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5103" w:type="dxa"/>
        </w:tcPr>
        <w:p w:rsidR="00CD410A" w:rsidRPr="00843EA7" w:rsidRDefault="003A1500" w:rsidP="00743E97">
          <w:pPr>
            <w:pStyle w:val="Sidfot"/>
            <w:ind w:left="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FD" w:rsidRDefault="00FA32FD" w:rsidP="00B65B3A">
      <w:pPr>
        <w:spacing w:after="0" w:line="240" w:lineRule="auto"/>
      </w:pPr>
      <w:r>
        <w:separator/>
      </w:r>
    </w:p>
  </w:footnote>
  <w:footnote w:type="continuationSeparator" w:id="0">
    <w:p w:rsidR="00FA32FD" w:rsidRDefault="00FA32FD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3A1500" w:rsidP="005D1ECC">
    <w:pPr>
      <w:pStyle w:val="Header-info"/>
      <w:ind w:right="142"/>
    </w:pPr>
    <w:sdt>
      <w:sdtPr>
        <w:alias w:val="Titel"/>
        <w:tag w:val=""/>
        <w:id w:val="-830364306"/>
        <w:placeholder>
          <w:docPart w:val="E054B4B5CA614B90B5B23C1D3E04B21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3EB2" w:rsidRPr="005D14C0">
          <w:rPr>
            <w:rStyle w:val="Platshllartext"/>
            <w:rFonts w:cstheme="majorHAnsi"/>
            <w:color w:val="48494B" w:themeColor="accent6" w:themeShade="BF"/>
            <w:sz w:val="16"/>
            <w:szCs w:val="16"/>
          </w:rPr>
          <w:t>[Titel/dokumentnamn]</w:t>
        </w:r>
      </w:sdtContent>
    </w:sdt>
  </w:p>
  <w:p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FB4F224" wp14:editId="62FD686D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11" name="Bildobjekt 11" descr="SLU:s logotyp och namnet Sveriges lantbruksuniversitet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M9jpjLO6BQbL5qMqMVErmsEKJJsV2vCyJv16rGwBay7E9vy/cHZx2xGW9F7g/2SJmY7TOmxzawZ6ME9kxzorOw==" w:salt="fJL4afAj8PTsLDsOdo4fBQ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FA32FD"/>
    <w:rsid w:val="00002EF2"/>
    <w:rsid w:val="00012A11"/>
    <w:rsid w:val="00017F5C"/>
    <w:rsid w:val="0002287F"/>
    <w:rsid w:val="00030909"/>
    <w:rsid w:val="0003125C"/>
    <w:rsid w:val="000377A7"/>
    <w:rsid w:val="00053E90"/>
    <w:rsid w:val="000D0FE3"/>
    <w:rsid w:val="000F5E03"/>
    <w:rsid w:val="001231E4"/>
    <w:rsid w:val="001322AB"/>
    <w:rsid w:val="001406CC"/>
    <w:rsid w:val="00152C1E"/>
    <w:rsid w:val="00153304"/>
    <w:rsid w:val="00157D57"/>
    <w:rsid w:val="00161FC5"/>
    <w:rsid w:val="0019083B"/>
    <w:rsid w:val="00196B58"/>
    <w:rsid w:val="001A1F63"/>
    <w:rsid w:val="001B155A"/>
    <w:rsid w:val="001C3335"/>
    <w:rsid w:val="001E0C17"/>
    <w:rsid w:val="002169D8"/>
    <w:rsid w:val="00266BE1"/>
    <w:rsid w:val="00283C18"/>
    <w:rsid w:val="002E6AE3"/>
    <w:rsid w:val="003152C4"/>
    <w:rsid w:val="00316A97"/>
    <w:rsid w:val="003271C1"/>
    <w:rsid w:val="003327CD"/>
    <w:rsid w:val="00346952"/>
    <w:rsid w:val="00373994"/>
    <w:rsid w:val="00384C8B"/>
    <w:rsid w:val="003A1500"/>
    <w:rsid w:val="003B2F68"/>
    <w:rsid w:val="003D2DA8"/>
    <w:rsid w:val="003E5DF0"/>
    <w:rsid w:val="003F4A6B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4E187F"/>
    <w:rsid w:val="004E1CE8"/>
    <w:rsid w:val="00505276"/>
    <w:rsid w:val="00521C3B"/>
    <w:rsid w:val="0052484B"/>
    <w:rsid w:val="005267B8"/>
    <w:rsid w:val="0052766B"/>
    <w:rsid w:val="00550D8D"/>
    <w:rsid w:val="00561E3A"/>
    <w:rsid w:val="00571311"/>
    <w:rsid w:val="00574CAE"/>
    <w:rsid w:val="005B5620"/>
    <w:rsid w:val="005D14C0"/>
    <w:rsid w:val="005D1ECC"/>
    <w:rsid w:val="006049CB"/>
    <w:rsid w:val="0060679E"/>
    <w:rsid w:val="006114A3"/>
    <w:rsid w:val="006323DC"/>
    <w:rsid w:val="00633F86"/>
    <w:rsid w:val="006809FF"/>
    <w:rsid w:val="00683A48"/>
    <w:rsid w:val="006848E3"/>
    <w:rsid w:val="00686A26"/>
    <w:rsid w:val="006904ED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43E97"/>
    <w:rsid w:val="0077745B"/>
    <w:rsid w:val="007964F2"/>
    <w:rsid w:val="00796EB5"/>
    <w:rsid w:val="007B14B8"/>
    <w:rsid w:val="007E4639"/>
    <w:rsid w:val="007E47DA"/>
    <w:rsid w:val="007F3F68"/>
    <w:rsid w:val="007F6F9B"/>
    <w:rsid w:val="0081238A"/>
    <w:rsid w:val="00836B1B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970EC9"/>
    <w:rsid w:val="009A1303"/>
    <w:rsid w:val="009A6533"/>
    <w:rsid w:val="00A02C6B"/>
    <w:rsid w:val="00A07925"/>
    <w:rsid w:val="00A22A18"/>
    <w:rsid w:val="00A25564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E298C"/>
    <w:rsid w:val="00AE636D"/>
    <w:rsid w:val="00AF5948"/>
    <w:rsid w:val="00B30794"/>
    <w:rsid w:val="00B54D19"/>
    <w:rsid w:val="00B56B5F"/>
    <w:rsid w:val="00B65B3A"/>
    <w:rsid w:val="00BC01FA"/>
    <w:rsid w:val="00BC55A2"/>
    <w:rsid w:val="00BC6574"/>
    <w:rsid w:val="00BD281F"/>
    <w:rsid w:val="00BF1046"/>
    <w:rsid w:val="00BF5EBE"/>
    <w:rsid w:val="00C07176"/>
    <w:rsid w:val="00C26923"/>
    <w:rsid w:val="00C32E09"/>
    <w:rsid w:val="00C41699"/>
    <w:rsid w:val="00C56D4E"/>
    <w:rsid w:val="00C62AB9"/>
    <w:rsid w:val="00C657F9"/>
    <w:rsid w:val="00C84384"/>
    <w:rsid w:val="00C85C98"/>
    <w:rsid w:val="00C87604"/>
    <w:rsid w:val="00CB57EA"/>
    <w:rsid w:val="00CC37C3"/>
    <w:rsid w:val="00CD410A"/>
    <w:rsid w:val="00D00E93"/>
    <w:rsid w:val="00D3468D"/>
    <w:rsid w:val="00D430E5"/>
    <w:rsid w:val="00D65A45"/>
    <w:rsid w:val="00D83999"/>
    <w:rsid w:val="00D83CF8"/>
    <w:rsid w:val="00D9032A"/>
    <w:rsid w:val="00DB02E7"/>
    <w:rsid w:val="00DB7E7E"/>
    <w:rsid w:val="00DC260E"/>
    <w:rsid w:val="00DC5009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41270"/>
    <w:rsid w:val="00E5258F"/>
    <w:rsid w:val="00E8250C"/>
    <w:rsid w:val="00F05B25"/>
    <w:rsid w:val="00F171CE"/>
    <w:rsid w:val="00F17383"/>
    <w:rsid w:val="00F240C5"/>
    <w:rsid w:val="00F361B5"/>
    <w:rsid w:val="00F36535"/>
    <w:rsid w:val="00F370B7"/>
    <w:rsid w:val="00F61039"/>
    <w:rsid w:val="00F616DB"/>
    <w:rsid w:val="00F7012A"/>
    <w:rsid w:val="00F7399D"/>
    <w:rsid w:val="00F74F50"/>
    <w:rsid w:val="00F96F2A"/>
    <w:rsid w:val="00FA32FD"/>
    <w:rsid w:val="00FA3EB2"/>
    <w:rsid w:val="00FD0A1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B38B00B-D6E1-440F-8A12-9EB09006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Brdtext">
    <w:name w:val="Body Text"/>
    <w:basedOn w:val="Normal"/>
    <w:link w:val="BrdtextChar"/>
    <w:uiPriority w:val="99"/>
    <w:rsid w:val="00FA32FD"/>
    <w:pPr>
      <w:widowControl w:val="0"/>
      <w:tabs>
        <w:tab w:val="left" w:pos="6237"/>
      </w:tabs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Palatino" w:eastAsia="Times New Roman" w:hAnsi="Palatino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FA32FD"/>
    <w:rPr>
      <w:rFonts w:ascii="Palatino" w:eastAsia="Times New Roman" w:hAnsi="Palatino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54B4B5CA614B90B5B23C1D3E04B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C53BE-6C54-4F02-91AE-03EC7BF612A4}"/>
      </w:docPartPr>
      <w:docPartBody>
        <w:p w:rsidR="004B5FEE" w:rsidRDefault="004B5FEE" w:rsidP="004B5FEE">
          <w:pPr>
            <w:pStyle w:val="E054B4B5CA614B90B5B23C1D3E04B2152"/>
          </w:pPr>
          <w:r w:rsidRPr="005D14C0">
            <w:rPr>
              <w:rStyle w:val="Platshllartext"/>
              <w:rFonts w:cstheme="majorHAnsi"/>
              <w:color w:val="538135" w:themeColor="accent6" w:themeShade="BF"/>
              <w:sz w:val="16"/>
              <w:szCs w:val="16"/>
            </w:rPr>
            <w:t>[Titel/dokumentnamn]</w:t>
          </w:r>
        </w:p>
      </w:docPartBody>
    </w:docPart>
    <w:docPart>
      <w:docPartPr>
        <w:name w:val="6F883AC5CDD647489A219490AF501D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3B769-0480-4CE1-8569-3A145081571A}"/>
      </w:docPartPr>
      <w:docPartBody>
        <w:p w:rsidR="004B5FEE" w:rsidRDefault="004B5FEE">
          <w:pPr>
            <w:pStyle w:val="6F883AC5CDD647489A219490AF501D4F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EE"/>
    <w:rsid w:val="004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B5FEE"/>
    <w:rPr>
      <w:color w:val="808080"/>
    </w:rPr>
  </w:style>
  <w:style w:type="paragraph" w:customStyle="1" w:styleId="E054B4B5CA614B90B5B23C1D3E04B215">
    <w:name w:val="E054B4B5CA614B90B5B23C1D3E04B215"/>
  </w:style>
  <w:style w:type="paragraph" w:customStyle="1" w:styleId="E373D4180906479A955F8DE1CBDABE40">
    <w:name w:val="E373D4180906479A955F8DE1CBDABE40"/>
  </w:style>
  <w:style w:type="paragraph" w:customStyle="1" w:styleId="5CA2A3A2E0A943C89B5B2CCD8DCE80C0">
    <w:name w:val="5CA2A3A2E0A943C89B5B2CCD8DCE80C0"/>
  </w:style>
  <w:style w:type="paragraph" w:customStyle="1" w:styleId="EB8BF8AE466A40C2BD2E0A8EA6F270AB">
    <w:name w:val="EB8BF8AE466A40C2BD2E0A8EA6F270AB"/>
  </w:style>
  <w:style w:type="paragraph" w:customStyle="1" w:styleId="08C82972CFBA437CBDF1D04B96DDC5A0">
    <w:name w:val="08C82972CFBA437CBDF1D04B96DDC5A0"/>
  </w:style>
  <w:style w:type="paragraph" w:customStyle="1" w:styleId="6F883AC5CDD647489A219490AF501D4F">
    <w:name w:val="6F883AC5CDD647489A219490AF501D4F"/>
  </w:style>
  <w:style w:type="paragraph" w:customStyle="1" w:styleId="56F67F2321864F9BBF2F29273C25D8D9">
    <w:name w:val="56F67F2321864F9BBF2F29273C25D8D9"/>
  </w:style>
  <w:style w:type="paragraph" w:customStyle="1" w:styleId="E054B4B5CA614B90B5B23C1D3E04B2151">
    <w:name w:val="E054B4B5CA614B90B5B23C1D3E04B2151"/>
    <w:rsid w:val="004B5FEE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E054B4B5CA614B90B5B23C1D3E04B2152">
    <w:name w:val="E054B4B5CA614B90B5B23C1D3E04B2152"/>
    <w:rsid w:val="004B5FEE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3315740-3AB6-4B4E-BC48-D5CE2EC6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</Template>
  <TotalTime>186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lantbruksuniversitet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Karoline Holmström</dc:creator>
  <cp:lastModifiedBy>Karoline Holmström</cp:lastModifiedBy>
  <cp:revision>37</cp:revision>
  <cp:lastPrinted>2021-10-07T13:39:00Z</cp:lastPrinted>
  <dcterms:created xsi:type="dcterms:W3CDTF">2021-10-07T08:08:00Z</dcterms:created>
  <dcterms:modified xsi:type="dcterms:W3CDTF">2022-03-23T12:48:00Z</dcterms:modified>
  <cp:category>Personalavdelningen
Division of 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