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8F" w:rsidRPr="00D65738" w:rsidRDefault="00870C8F" w:rsidP="00870C8F">
      <w:pPr>
        <w:pStyle w:val="Rubrik1"/>
        <w:rPr>
          <w:lang w:val="en-US"/>
        </w:rPr>
      </w:pPr>
      <w:r w:rsidRPr="00D65738">
        <w:rPr>
          <w:lang w:val="en-US"/>
        </w:rPr>
        <w:t xml:space="preserve">Globala sökmallar i </w:t>
      </w:r>
      <w:r w:rsidR="00D65738" w:rsidRPr="00D65738">
        <w:rPr>
          <w:lang w:val="en-US"/>
        </w:rPr>
        <w:t>Unit4 Business World (UBW)</w:t>
      </w:r>
    </w:p>
    <w:p w:rsidR="00870C8F" w:rsidRPr="00D65738" w:rsidRDefault="00870C8F" w:rsidP="00870C8F">
      <w:pPr>
        <w:rPr>
          <w:lang w:val="en-US"/>
        </w:rPr>
      </w:pPr>
    </w:p>
    <w:p w:rsidR="00870C8F" w:rsidRDefault="00870C8F" w:rsidP="00870C8F">
      <w:r>
        <w:t>I huvudboken samt kund- och leverantörsreskontran finns globala sökmallar som är tillgängliga för alla. För att komma åt dessa ska du göra såhär:</w:t>
      </w:r>
    </w:p>
    <w:p w:rsidR="00870C8F" w:rsidRDefault="00870C8F" w:rsidP="00870C8F">
      <w:bookmarkStart w:id="0" w:name="_GoBack"/>
      <w:bookmarkEnd w:id="0"/>
    </w:p>
    <w:p w:rsidR="00870C8F" w:rsidRPr="006C257A" w:rsidRDefault="00870C8F" w:rsidP="00870C8F">
      <w:pPr>
        <w:rPr>
          <w:b/>
          <w:i/>
        </w:rPr>
      </w:pPr>
      <w:r>
        <w:rPr>
          <w:b/>
          <w:i/>
        </w:rPr>
        <w:t xml:space="preserve">1. </w:t>
      </w:r>
      <w:r w:rsidRPr="006C257A">
        <w:rPr>
          <w:b/>
          <w:i/>
        </w:rPr>
        <w:t>Ta fram sökmallen</w:t>
      </w:r>
    </w:p>
    <w:p w:rsidR="00870C8F" w:rsidRDefault="00870C8F" w:rsidP="00870C8F"/>
    <w:p w:rsidR="00870C8F" w:rsidRDefault="00D65738" w:rsidP="00870C8F">
      <w:r>
        <w:rPr>
          <w:noProof/>
        </w:rPr>
        <mc:AlternateContent>
          <mc:Choice Requires="wps">
            <w:drawing>
              <wp:anchor distT="0" distB="0" distL="114300" distR="114300" simplePos="0" relativeHeight="251657216" behindDoc="0" locked="0" layoutInCell="1" allowOverlap="1">
                <wp:simplePos x="0" y="0"/>
                <wp:positionH relativeFrom="column">
                  <wp:posOffset>3134360</wp:posOffset>
                </wp:positionH>
                <wp:positionV relativeFrom="paragraph">
                  <wp:posOffset>16510</wp:posOffset>
                </wp:positionV>
                <wp:extent cx="2910840" cy="1516380"/>
                <wp:effectExtent l="635" t="0" r="3175"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9B8" w:rsidRDefault="004229B8" w:rsidP="00870C8F">
                            <w:r>
                              <w:t>Gå till rätt menypunkt (se tabell nedan) och se till att den ”</w:t>
                            </w:r>
                            <w:r w:rsidRPr="008E2C34">
                              <w:rPr>
                                <w:i/>
                              </w:rPr>
                              <w:t>utökade frågerutan</w:t>
                            </w:r>
                            <w:r>
                              <w:rPr>
                                <w:i/>
                              </w:rPr>
                              <w:t>”</w:t>
                            </w:r>
                            <w:r>
                              <w:t xml:space="preserve"> kommer upp. </w:t>
                            </w:r>
                          </w:p>
                          <w:p w:rsidR="004229B8" w:rsidRDefault="004229B8" w:rsidP="00870C8F"/>
                          <w:p w:rsidR="004229B8" w:rsidRDefault="004229B8" w:rsidP="00870C8F">
                            <w:r>
                              <w:t>För att få fram sökmallen väljer du denna i rullgardinsmenyn</w:t>
                            </w:r>
                          </w:p>
                          <w:p w:rsidR="004229B8" w:rsidRDefault="004229B8" w:rsidP="00870C8F"/>
                          <w:p w:rsidR="004229B8" w:rsidRDefault="004229B8" w:rsidP="00870C8F">
                            <w:r>
                              <w:t>Tryck TAB</w:t>
                            </w:r>
                          </w:p>
                          <w:p w:rsidR="004229B8" w:rsidRDefault="004229B8" w:rsidP="00870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46.8pt;margin-top:1.3pt;width:229.2pt;height:1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crhAIAABI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8&#10;hpEiHXD0wAePbvWAsmmoT29cBW73Bhz9APvAc8zVmTtNPzuk9LIlastvrNV9ywmD+LJwMjk7OuK4&#10;ALLp32kG95Cd1xFoaGwXigflQIAOPD2euAmxUNjMyyydF2CiYMum2ezVPLKXkOp43Fjn33DdoTCp&#10;sQXyIzzZ3zkfwiHV0SXc5rQUbC2kjAu73SylRXsCQlnHL2bwzE2q4Kx0ODYijjsQJdwRbCHeSPy3&#10;MsuL9DYvJ+vZ/HJSrIvppLxM55M0K2/LWVqUxWr9PQSYFVUrGOPqTih+FGFW/B3Jh3YY5RNliPoa&#10;l9N8OnL0xyTT+P0uyU546EkpuhrPT06kCsy+VgzSJpUnQo7z5OfwY5WhBsd/rErUQaB+FIEfNgOg&#10;BHFsNHsERVgNfAG38JDApNX2K0Y9NGWN3ZcdsRwj+VaBqsqsCBLwcVFML3NY2HPL5txCFAWoGnuM&#10;xunSj52/M1ZsW7hp1LHSN6DERkSNPEV10C80Xkzm8EiEzj5fR6+np2zxAwAA//8DAFBLAwQUAAYA&#10;CAAAACEAGd+aNN4AAAAJAQAADwAAAGRycy9kb3ducmV2LnhtbEyPwU7DMBBE70j8g7VIXBB1GtKU&#10;pHEqQAJxbekHbGI3iRqvo9ht0r9nOdHTajSj2TfFdra9uJjRd44ULBcRCEO10x01Cg4/n8+vIHxA&#10;0tg7MgquxsO2vL8rMNduop257EMjuIR8jgraEIZcSl+3xqJfuMEQe0c3Wgwsx0bqEScut72MoyiV&#10;FjviDy0O5qM19Wl/tgqO39PTKpuqr3BY75L0Hbt15a5KPT7MbxsQwczhPwx/+IwOJTNV7kzai15B&#10;kr2kHFUQ82E/W8W8rWKdLBOQZSFvF5S/AAAA//8DAFBLAQItABQABgAIAAAAIQC2gziS/gAAAOEB&#10;AAATAAAAAAAAAAAAAAAAAAAAAABbQ29udGVudF9UeXBlc10ueG1sUEsBAi0AFAAGAAgAAAAhADj9&#10;If/WAAAAlAEAAAsAAAAAAAAAAAAAAAAALwEAAF9yZWxzLy5yZWxzUEsBAi0AFAAGAAgAAAAhAKjo&#10;pyuEAgAAEgUAAA4AAAAAAAAAAAAAAAAALgIAAGRycy9lMm9Eb2MueG1sUEsBAi0AFAAGAAgAAAAh&#10;ABnfmjTeAAAACQEAAA8AAAAAAAAAAAAAAAAA3gQAAGRycy9kb3ducmV2LnhtbFBLBQYAAAAABAAE&#10;APMAAADpBQAAAAA=&#10;" stroked="f">
                <v:textbox>
                  <w:txbxContent>
                    <w:p w:rsidR="004229B8" w:rsidRDefault="004229B8" w:rsidP="00870C8F">
                      <w:r>
                        <w:t>Gå till rätt menypunkt (se tabell nedan) och se till att den ”</w:t>
                      </w:r>
                      <w:r w:rsidRPr="008E2C34">
                        <w:rPr>
                          <w:i/>
                        </w:rPr>
                        <w:t>utökade frågerutan</w:t>
                      </w:r>
                      <w:r>
                        <w:rPr>
                          <w:i/>
                        </w:rPr>
                        <w:t>”</w:t>
                      </w:r>
                      <w:r>
                        <w:t xml:space="preserve"> kommer upp. </w:t>
                      </w:r>
                    </w:p>
                    <w:p w:rsidR="004229B8" w:rsidRDefault="004229B8" w:rsidP="00870C8F"/>
                    <w:p w:rsidR="004229B8" w:rsidRDefault="004229B8" w:rsidP="00870C8F">
                      <w:r>
                        <w:t>För att få fram sökmallen väljer du denna i rullgardinsmenyn</w:t>
                      </w:r>
                    </w:p>
                    <w:p w:rsidR="004229B8" w:rsidRDefault="004229B8" w:rsidP="00870C8F"/>
                    <w:p w:rsidR="004229B8" w:rsidRDefault="004229B8" w:rsidP="00870C8F">
                      <w:r>
                        <w:t>Tryck TAB</w:t>
                      </w:r>
                    </w:p>
                    <w:p w:rsidR="004229B8" w:rsidRDefault="004229B8" w:rsidP="00870C8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1029970</wp:posOffset>
                </wp:positionV>
                <wp:extent cx="2734310" cy="579120"/>
                <wp:effectExtent l="13970" t="13335" r="13970" b="762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57912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13835" id="AutoShape 17" o:spid="_x0000_s1026" style="position:absolute;margin-left:2.6pt;margin-top:81.1pt;width:215.3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YqQQIAAIAEAAAOAAAAZHJzL2Uyb0RvYy54bWysVNuO0zAQfUfiHyy/0yTdXtiq6WrVpQhp&#10;gRULH+DaTmNwPGbsNl2+nomTlu7yhsiDNfZ4zsyc48ny5thYdtAYDLiSF6OcM+0kKON2Jf/2dfPm&#10;LWchCqeEBadL/qQDv1m9frVs/UKPoQarNDICcWHR+pLXMfpFlgVZ60aEEXjtyFkBNiLSFneZQtES&#10;emOzcZ7PshZQeQSpQ6DTu97JVwm/qrSMn6sq6Mhsyam2mFZM67Zbs9VSLHYofG3kUIb4hyoaYRwl&#10;PUPdiSjYHs1fUI2RCAGqOJLQZFBVRurUA3VT5C+6eayF16kXIif4M03h/8HKT4cHZEaVfDzlzImG&#10;NLrdR0ipWTHvCGp9WNC9R/+AXYvB34P8EZiDdS3cTt8iQltroaisorufPQvoNoFC2bb9CIrgBcEn&#10;ro4VNh0gscCOSZKnsyT6GJmkw/H8anJVkHKSfNP5dTFOmmVicYr2GOJ7DQ3rjJIj7J36QrqnFOJw&#10;H2LSRQ3NCfWds6qxpPJBWFbMZrPUJCEOl8k6YaZ2wRq1MdamDe62a4uMQku+SV+fx/pa9Ken+kJ/&#10;leggyi4xrGMtMTWe53mKfeYcok4JcvoSpS8wUpfp7XbEv3Mq2VEY29uU07pBiY78XsQtqCcSAqEf&#10;AxpbMmrAX5y1NAIlDz/3AjVn9oMjMa+LyaSbmbSZTOdEPcNLz/bSI5wkqJJHznpzHfs523s0u5oy&#10;FaldB937qkw8vZS+qqFYeuaJsWEkuzm63Kdbf34cq98AAAD//wMAUEsDBBQABgAIAAAAIQDGDF5+&#10;4AAAAAkBAAAPAAAAZHJzL2Rvd25yZXYueG1sTI9BT8MwDIXvSPyHyEhcEEvJ1gmVptOEhtgBFRgc&#10;OGaNaSsap2rStfx7zAlutt/T8/fyzew6ccIhtJ403CwSEEiVty3VGt7fHq5vQYRoyJrOE2r4xgCb&#10;4vwsN5n1E73i6RBrwSEUMqOhibHPpAxVg86Ehe+RWPv0gzOR16GWdjATh7tOqiRZS2da4g+N6fG+&#10;werrMDoN5V5t26up+ngqy/3zS9gh7h5HrS8v5u0diIhz/DPDLz6jQ8FMRz+SDaLTkCo28nmteGB9&#10;tUy5ylGDSpcrkEUu/zcofgAAAP//AwBQSwECLQAUAAYACAAAACEAtoM4kv4AAADhAQAAEwAAAAAA&#10;AAAAAAAAAAAAAAAAW0NvbnRlbnRfVHlwZXNdLnhtbFBLAQItABQABgAIAAAAIQA4/SH/1gAAAJQB&#10;AAALAAAAAAAAAAAAAAAAAC8BAABfcmVscy8ucmVsc1BLAQItABQABgAIAAAAIQBmuqYqQQIAAIAE&#10;AAAOAAAAAAAAAAAAAAAAAC4CAABkcnMvZTJvRG9jLnhtbFBLAQItABQABgAIAAAAIQDGDF5+4AAA&#10;AAkBAAAPAAAAAAAAAAAAAAAAAJsEAABkcnMvZG93bnJldi54bWxQSwUGAAAAAAQABADzAAAAqAUA&#10;AAAA&#10;" strokecolor="red" strokeweight="1pt">
                <v:fill opacity="0"/>
              </v:roundrect>
            </w:pict>
          </mc:Fallback>
        </mc:AlternateContent>
      </w:r>
      <w:r w:rsidRPr="000C13F9">
        <w:rPr>
          <w:noProof/>
        </w:rPr>
        <w:drawing>
          <wp:inline distT="0" distB="0" distL="0" distR="0">
            <wp:extent cx="3028950" cy="1752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l="1244"/>
                    <a:stretch>
                      <a:fillRect/>
                    </a:stretch>
                  </pic:blipFill>
                  <pic:spPr bwMode="auto">
                    <a:xfrm>
                      <a:off x="0" y="0"/>
                      <a:ext cx="3028950" cy="1752600"/>
                    </a:xfrm>
                    <a:prstGeom prst="rect">
                      <a:avLst/>
                    </a:prstGeom>
                    <a:noFill/>
                    <a:ln>
                      <a:noFill/>
                    </a:ln>
                  </pic:spPr>
                </pic:pic>
              </a:graphicData>
            </a:graphic>
          </wp:inline>
        </w:drawing>
      </w:r>
    </w:p>
    <w:p w:rsidR="00870C8F" w:rsidRDefault="00870C8F" w:rsidP="00870C8F"/>
    <w:p w:rsidR="00870C8F" w:rsidRDefault="00870C8F" w:rsidP="00870C8F">
      <w:pPr>
        <w:ind w:firstLine="1304"/>
        <w:rPr>
          <w:b/>
          <w:i/>
        </w:rPr>
      </w:pPr>
      <w:r>
        <w:rPr>
          <w:b/>
          <w:i/>
        </w:rPr>
        <w:t xml:space="preserve">1.1. </w:t>
      </w:r>
      <w:r w:rsidRPr="00B070CF">
        <w:rPr>
          <w:b/>
          <w:i/>
        </w:rPr>
        <w:t xml:space="preserve">Får du inte fram </w:t>
      </w:r>
      <w:r>
        <w:rPr>
          <w:b/>
          <w:i/>
        </w:rPr>
        <w:t xml:space="preserve">den ”utökade </w:t>
      </w:r>
      <w:r w:rsidRPr="00B070CF">
        <w:rPr>
          <w:b/>
          <w:i/>
        </w:rPr>
        <w:t>frågerutan”?</w:t>
      </w:r>
    </w:p>
    <w:p w:rsidR="00870C8F" w:rsidRDefault="00D65738" w:rsidP="00870C8F">
      <w:r>
        <w:rPr>
          <w:noProof/>
        </w:rPr>
        <mc:AlternateContent>
          <mc:Choice Requires="wps">
            <w:drawing>
              <wp:anchor distT="0" distB="0" distL="114300" distR="114300" simplePos="0" relativeHeight="251658240" behindDoc="0" locked="0" layoutInCell="1" allowOverlap="1">
                <wp:simplePos x="0" y="0"/>
                <wp:positionH relativeFrom="column">
                  <wp:posOffset>4381500</wp:posOffset>
                </wp:positionH>
                <wp:positionV relativeFrom="paragraph">
                  <wp:posOffset>35560</wp:posOffset>
                </wp:positionV>
                <wp:extent cx="1456690" cy="1097280"/>
                <wp:effectExtent l="0" t="0" r="635"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9B8" w:rsidRDefault="004229B8" w:rsidP="00870C8F">
                            <w:r>
                              <w:t>Tryck då på knappen ”Utökad”.</w:t>
                            </w:r>
                          </w:p>
                          <w:p w:rsidR="004229B8" w:rsidRDefault="004229B8" w:rsidP="00870C8F"/>
                          <w:p w:rsidR="004229B8" w:rsidRDefault="004229B8" w:rsidP="00870C8F">
                            <w:r>
                              <w:t xml:space="preserve">Tryck sedan på F7 eller kikaren. </w:t>
                            </w:r>
                          </w:p>
                          <w:p w:rsidR="004229B8" w:rsidRDefault="004229B8" w:rsidP="00870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45pt;margin-top:2.8pt;width:114.7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sMhg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C&#10;I0U64OiBDx5d6wFls1Cf3rgK3O4NOPoB9oHnmKszd5p+cUjpm5aoLb+yVvctJwziy8LJ5OzoiOMC&#10;yKZ/rxncQ3ZeR6ChsV0oHpQDATrw9HjiJsRCw5XFdDYrwUTBlqXlPF9E9hJSHY8b6/xbrjsUJjW2&#10;QH6EJ/s750M4pDq6hNucloKthZRxYbebG2nRnoBQ1vGLGbxwkyo4Kx2OjYjjDkQJdwRbiDcS/73M&#10;8iK9zsvJeraYT4p1MZ2U83QxSbPyupylRVncrp9CgFlRtYIxru6E4kcRZsXfkXxoh1E+UYaor3E5&#10;zacjR39MMo3f75LshIeelKKr8eLkRKrA7BvFIG1SeSLkOE9+Dj9WGWpw/MeqRB0E6kcR+GEzRMlF&#10;kQSNbDR7BGFYDbQBxfCewKTV9htGPfRmjd3XHbEcI/lOgbjKrChCM8dFMZ3nsLDnls25hSgKUDX2&#10;GI3TGz8+ADtjxbaFm0Y5K30FgmxElMpzVAcZQ//FnA5vRWjw83X0en7RVj8AAAD//wMAUEsDBBQA&#10;BgAIAAAAIQDrz1F13QAAAAkBAAAPAAAAZHJzL2Rvd25yZXYueG1sTI9BT4NAFITvJv6HzTPxYuxS&#10;Q6EgS6MmGq+t/QEPeAUi+5aw20L/vc+THiczmfmm2C12UBeafO/YwHoVgSKuXdNza+D49f64BeUD&#10;coODYzJwJQ+78vamwLxxM+/pcgitkhL2ORroQhhzrX3dkUW/ciOxeCc3WQwip1Y3E85Sbgf9FEWJ&#10;ttizLHQ40ltH9ffhbA2cPueHTTZXH+GY7uPkFfu0cldj7u+Wl2dQgZbwF4ZffEGHUpgqd+bGq8FA&#10;kkXyJRjYJKDEz9ZZDKqSYLqNQZeF/v+g/AEAAP//AwBQSwECLQAUAAYACAAAACEAtoM4kv4AAADh&#10;AQAAEwAAAAAAAAAAAAAAAAAAAAAAW0NvbnRlbnRfVHlwZXNdLnhtbFBLAQItABQABgAIAAAAIQA4&#10;/SH/1gAAAJQBAAALAAAAAAAAAAAAAAAAAC8BAABfcmVscy8ucmVsc1BLAQItABQABgAIAAAAIQAN&#10;VKsMhgIAABkFAAAOAAAAAAAAAAAAAAAAAC4CAABkcnMvZTJvRG9jLnhtbFBLAQItABQABgAIAAAA&#10;IQDrz1F13QAAAAkBAAAPAAAAAAAAAAAAAAAAAOAEAABkcnMvZG93bnJldi54bWxQSwUGAAAAAAQA&#10;BADzAAAA6gUAAAAA&#10;" stroked="f">
                <v:textbox>
                  <w:txbxContent>
                    <w:p w:rsidR="004229B8" w:rsidRDefault="004229B8" w:rsidP="00870C8F">
                      <w:r>
                        <w:t>Tryck då på knappen ”Utökad”.</w:t>
                      </w:r>
                    </w:p>
                    <w:p w:rsidR="004229B8" w:rsidRDefault="004229B8" w:rsidP="00870C8F"/>
                    <w:p w:rsidR="004229B8" w:rsidRDefault="004229B8" w:rsidP="00870C8F">
                      <w:r>
                        <w:t xml:space="preserve">Tryck sedan på F7 eller kikaren. </w:t>
                      </w:r>
                    </w:p>
                    <w:p w:rsidR="004229B8" w:rsidRDefault="004229B8" w:rsidP="00870C8F"/>
                  </w:txbxContent>
                </v:textbox>
              </v:shape>
            </w:pict>
          </mc:Fallback>
        </mc:AlternateContent>
      </w:r>
    </w:p>
    <w:p w:rsidR="00870C8F" w:rsidRDefault="00D65738" w:rsidP="00F9796E">
      <w:pPr>
        <w:ind w:firstLine="1304"/>
      </w:pPr>
      <w:r>
        <w:rPr>
          <w:noProof/>
        </w:rPr>
        <mc:AlternateContent>
          <mc:Choice Requires="wps">
            <w:drawing>
              <wp:anchor distT="0" distB="0" distL="114300" distR="114300" simplePos="0" relativeHeight="251648000" behindDoc="0" locked="0" layoutInCell="1" allowOverlap="1">
                <wp:simplePos x="0" y="0"/>
                <wp:positionH relativeFrom="column">
                  <wp:posOffset>871220</wp:posOffset>
                </wp:positionH>
                <wp:positionV relativeFrom="paragraph">
                  <wp:posOffset>178435</wp:posOffset>
                </wp:positionV>
                <wp:extent cx="410210" cy="243840"/>
                <wp:effectExtent l="13970" t="11430" r="13970" b="1143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4384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92630" id="AutoShape 3" o:spid="_x0000_s1026" style="position:absolute;margin-left:68.6pt;margin-top:14.05pt;width:32.3pt;height:1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EvPwIAAH4EAAAOAAAAZHJzL2Uyb0RvYy54bWysVG1v0zAQ/o7Ef7D8neZlpRvR0mnaGEIa&#10;MDH4AVfbaQyObc5u0/LruThpaeEbIh8sn8/33N3z+HJ9s+sM2yoM2tmaF7OcM2WFk9qua/71y8Or&#10;K85CBCvBOKtqvleB3yxfvrjufaVK1zojFTICsaHqfc3bGH2VZUG0qoMwc15ZcjYOO4hk4jqTCD2h&#10;dyYr83yR9Q6lRydUCHR6Pzr5MuE3jRLxU9MEFZmpOdUW04ppXQ1rtryGao3gWy2mMuAfquhAW0p6&#10;hLqHCGyD+i+oTgt0wTVxJlyXuabRQqUeqJsi/6Ob5xa8Sr0QOcEfaQr/D1Z83D4h07Lm5QVnFjrS&#10;6HYTXUrNLgZ+eh8quvbsn3DoMPhHJ74HZt1dC3atbhFd3yqQVFUx3M/OAgYjUChb9R+cJHQg9ETV&#10;rsFuACQS2C4psj8qonaRCTqcF3lZkG6CXOX84mqeFMugOgR7DPGdch0bNjVHt7HyM6meMsD2McSk&#10;ipxaA/mNs6YzpPEWDCsWi8Vlqhmq6TJhHzBTt85o+aCNSQauV3cGGYXW/CF9Yx7jWxhPD/WF8Sqx&#10;QYydYhjLeiKqvMzzFHvmnKIOCXL6purOrqUu08sdeH9rZdpH0GbcU05jJyEG7kcNV07uSQd04xDQ&#10;0NKmdfiTs54GoObhxwZQcWbeW9LyTTEntllMxvz1ZUkGnnpWpx6wgqBqHjkbt3dxnLKNR71uKVOR&#10;2rVueF2NjoeHMlY1FUuPPDE2DeQwRad2uvX7t7H8BQAA//8DAFBLAwQUAAYACAAAACEA2O9vcOAA&#10;AAAJAQAADwAAAGRycy9kb3ducmV2LnhtbEyPQU+DQBCF7yb+h82YeDHtwhppgyxNY2rswaBWDx63&#10;MAKRnSXsUvDfOz3p8WW+vPletpltJ044+NaRhngZgUAqXdVSreHj/XGxBuGDocp0jlDDD3rY5JcX&#10;mUkrN9Ebng6hFlxCPjUamhD6VEpfNmiNX7oeiW9fbrAmcBxqWQ1m4nLbSRVFibSmJf7QmB4fGiy/&#10;D6PVUOzVtr2Zys/noti/vPod4u5p1Pr6at7egwg4hz8YzvqsDjk7Hd1IlRcd59uVYlSDWscgGFBR&#10;zFuOGpLkDmSeyf8L8l8AAAD//wMAUEsBAi0AFAAGAAgAAAAhALaDOJL+AAAA4QEAABMAAAAAAAAA&#10;AAAAAAAAAAAAAFtDb250ZW50X1R5cGVzXS54bWxQSwECLQAUAAYACAAAACEAOP0h/9YAAACUAQAA&#10;CwAAAAAAAAAAAAAAAAAvAQAAX3JlbHMvLnJlbHNQSwECLQAUAAYACAAAACEAWtLBLz8CAAB+BAAA&#10;DgAAAAAAAAAAAAAAAAAuAgAAZHJzL2Uyb0RvYy54bWxQSwECLQAUAAYACAAAACEA2O9vcOAAAAAJ&#10;AQAADwAAAAAAAAAAAAAAAACZBAAAZHJzL2Rvd25yZXYueG1sUEsFBgAAAAAEAAQA8wAAAKYFAAAA&#10;AA==&#10;" strokecolor="red" strokeweight="1pt">
                <v:fill opacity="0"/>
              </v:roundrect>
            </w:pict>
          </mc:Fallback>
        </mc:AlternateContent>
      </w:r>
      <w:r w:rsidRPr="000C13F9">
        <w:rPr>
          <w:noProof/>
        </w:rPr>
        <w:drawing>
          <wp:inline distT="0" distB="0" distL="0" distR="0">
            <wp:extent cx="3419475" cy="838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b="13387"/>
                    <a:stretch>
                      <a:fillRect/>
                    </a:stretch>
                  </pic:blipFill>
                  <pic:spPr bwMode="auto">
                    <a:xfrm>
                      <a:off x="0" y="0"/>
                      <a:ext cx="3419475" cy="838200"/>
                    </a:xfrm>
                    <a:prstGeom prst="rect">
                      <a:avLst/>
                    </a:prstGeom>
                    <a:noFill/>
                    <a:ln>
                      <a:noFill/>
                    </a:ln>
                  </pic:spPr>
                </pic:pic>
              </a:graphicData>
            </a:graphic>
          </wp:inline>
        </w:drawing>
      </w:r>
    </w:p>
    <w:p w:rsidR="00870C8F" w:rsidRDefault="00870C8F" w:rsidP="00870C8F"/>
    <w:p w:rsidR="00870C8F" w:rsidRDefault="00870C8F" w:rsidP="00870C8F"/>
    <w:p w:rsidR="00870C8F" w:rsidRDefault="00870C8F" w:rsidP="00870C8F">
      <w:pPr>
        <w:rPr>
          <w:b/>
          <w:i/>
        </w:rPr>
      </w:pPr>
      <w:r>
        <w:rPr>
          <w:b/>
          <w:i/>
        </w:rPr>
        <w:t xml:space="preserve">2. </w:t>
      </w:r>
      <w:r w:rsidRPr="00B070CF">
        <w:rPr>
          <w:b/>
          <w:i/>
        </w:rPr>
        <w:t xml:space="preserve">Spara om sökmallen till </w:t>
      </w:r>
      <w:r>
        <w:rPr>
          <w:b/>
          <w:i/>
        </w:rPr>
        <w:t>din p</w:t>
      </w:r>
      <w:r w:rsidRPr="00B070CF">
        <w:rPr>
          <w:b/>
          <w:i/>
        </w:rPr>
        <w:t>rivat</w:t>
      </w:r>
      <w:r>
        <w:rPr>
          <w:b/>
          <w:i/>
        </w:rPr>
        <w:t>a</w:t>
      </w:r>
    </w:p>
    <w:p w:rsidR="00870C8F" w:rsidRDefault="00870C8F" w:rsidP="00870C8F">
      <w:pPr>
        <w:rPr>
          <w:b/>
          <w:i/>
        </w:rPr>
      </w:pPr>
    </w:p>
    <w:p w:rsidR="00870C8F" w:rsidRDefault="00D65738" w:rsidP="00870C8F">
      <w:r>
        <w:rPr>
          <w:noProof/>
        </w:rPr>
        <mc:AlternateContent>
          <mc:Choice Requires="wps">
            <w:drawing>
              <wp:anchor distT="0" distB="0" distL="114300" distR="114300" simplePos="0" relativeHeight="251660288" behindDoc="0" locked="0" layoutInCell="1" allowOverlap="1">
                <wp:simplePos x="0" y="0"/>
                <wp:positionH relativeFrom="column">
                  <wp:posOffset>4808220</wp:posOffset>
                </wp:positionH>
                <wp:positionV relativeFrom="paragraph">
                  <wp:posOffset>41275</wp:posOffset>
                </wp:positionV>
                <wp:extent cx="1289050" cy="662940"/>
                <wp:effectExtent l="0" t="381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9B8" w:rsidRDefault="004229B8" w:rsidP="00870C8F">
                            <w:r>
                              <w:t>Tryck på knappen Spara</w:t>
                            </w:r>
                          </w:p>
                          <w:p w:rsidR="004229B8" w:rsidRDefault="004229B8" w:rsidP="00870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78.6pt;margin-top:3.25pt;width:101.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KhQIAABg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HCNJeuDokY8OrdSIsrmvz6BtBW4PGhzdCPvAc8jV6ntFP1kk1bolcsdvjVFDywmD+DJ/Mrk4GnGs&#10;B9kObxWDe8jeqQA0Nqb3xYNyIEAHnp7O3PhYqL8yn5fpFEwUbLNZXhaBvIRUp9PaWPeaqx75SY0N&#10;cB/QyeHeOh8NqU4u/jKrOsE2ouvCwuy2686gAwGdbMIXEnjm1knvLJU/FhHjDgQJd3ibDzfw/rXM&#10;8iJd5eVkM5tfT4pNMZ2U1+l8kmblqpylRVncbb75ALOiagVjXN4LyU8azIq/4/jYDVE9QYVoqHE5&#10;zaeRoj8mmYbvd0n2wkFLdqKv8fzsRCpP7CvJIG1SOSK6OE9+Dj9UGWpw+oeqBBl45qMG3Lgdo+JO&#10;6toq9gS6MApoA4bhOYFJq8wXjAZozRrbz3tiOEbdGwnaKrMCyEcuLIrpdQ4Lc2nZXlqIpABVY4dR&#10;nK5d7P+9NmLXwk1RzVLdgh4bEaTihRujOqoY2i/kdHwqfH9froPXjwdt+R0AAP//AwBQSwMEFAAG&#10;AAgAAAAhAIcegM7dAAAACQEAAA8AAABkcnMvZG93bnJldi54bWxMj8tOwzAQRfdI/IM1SGwQtVuR&#10;hIQ4FSCB2PbxAU48TSLicRS7Tfr3DCtYXt2jO2fK7eIGccEp9J40rFcKBFLjbU+thuPh4/EZRIiG&#10;rBk8oYYrBthWtzelKayfaYeXfWwFj1AojIYuxrGQMjQdOhNWfkTi7uQnZyLHqZV2MjOPu0FulEql&#10;Mz3xhc6M+N5h870/Ow2nr/khyef6Mx6z3VP6Zvqs9let7++W1xcQEZf4B8OvPqtDxU61P5MNYtCQ&#10;JdmGUQ1pAoL7PFWcawbXKgdZlfL/B9UPAAAA//8DAFBLAQItABQABgAIAAAAIQC2gziS/gAAAOEB&#10;AAATAAAAAAAAAAAAAAAAAAAAAABbQ29udGVudF9UeXBlc10ueG1sUEsBAi0AFAAGAAgAAAAhADj9&#10;If/WAAAAlAEAAAsAAAAAAAAAAAAAAAAALwEAAF9yZWxzLy5yZWxzUEsBAi0AFAAGAAgAAAAhADz9&#10;mwqFAgAAGAUAAA4AAAAAAAAAAAAAAAAALgIAAGRycy9lMm9Eb2MueG1sUEsBAi0AFAAGAAgAAAAh&#10;AIcegM7dAAAACQEAAA8AAAAAAAAAAAAAAAAA3wQAAGRycy9kb3ducmV2LnhtbFBLBQYAAAAABAAE&#10;APMAAADpBQAAAAA=&#10;" stroked="f">
                <v:textbox>
                  <w:txbxContent>
                    <w:p w:rsidR="004229B8" w:rsidRDefault="004229B8" w:rsidP="00870C8F">
                      <w:r>
                        <w:t>Tryck på knappen Spara</w:t>
                      </w:r>
                    </w:p>
                    <w:p w:rsidR="004229B8" w:rsidRDefault="004229B8" w:rsidP="00870C8F"/>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3241040</wp:posOffset>
                </wp:positionH>
                <wp:positionV relativeFrom="paragraph">
                  <wp:posOffset>265430</wp:posOffset>
                </wp:positionV>
                <wp:extent cx="692150" cy="205740"/>
                <wp:effectExtent l="12065" t="8890" r="10160" b="1397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20574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DFCB4" id="AutoShape 5" o:spid="_x0000_s1026" style="position:absolute;margin-left:255.2pt;margin-top:20.9pt;width:54.5pt;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CqPwIAAH4EAAAOAAAAZHJzL2Uyb0RvYy54bWysVNtu1DAQfUfiHyy/01y0Fxo1W1VbipAK&#10;VBQ+YNZ2NgbHNmPvZsvXd+Jkly28IfJgeTyeMzPneHJ1fegM2ysM2tmaFxc5Z8oKJ7Xd1vzb17s3&#10;bzkLEawE46yq+ZMK/Hr1+tVV7ytVutYZqZARiA1V72vexuirLAuiVR2EC+eVJWfjsINIJm4zidAT&#10;emeyMs8XWe9QenRChUCnt6OTrxJ+0ygRPzdNUJGZmlNtMa2Y1s2wZqsrqLYIvtViKgP+oYoOtKWk&#10;J6hbiMB2qP+C6rRAF1wTL4TrMtc0WqjUA3VT5H9089iCV6kXIif4E03h/8GKT/sHZFrWvCw4s9CR&#10;Rje76FJqNh/46X2o6Nqjf8Chw+DvnfgRmHXrFuxW3SC6vlUgqapiuJ+9CBiMQKFs0390ktCB0BNV&#10;hwa7AZBIYIekyNNJEXWITNDh4rIs5qSbIFeZz5ezpFgG1THYY4jvlevYsKk5up2VX0j1lAH29yEm&#10;VeTUGsjvnDWdIY33YFixWCyWqWaopsuEfcRM3Tqj5Z02Jhm43awNMgqt+V36xjzGtzCeHusL41Vi&#10;gxg7xzCW9URUuczzFPvCOUUdE+T0TdW9uJa6TC934P2dlWkfQZtxTzmNnYQYuB813Dj5RDqgG4eA&#10;hpY2rcNfnPU0ADUPP3eAijPzwZKWl8WM2GYxGbP5siQDzz2bcw9YQVA1j5yN23Ucp2znUW9bylSk&#10;dq0bXlej4/GhjFVNxdIjT4xNAzlM0bmdbv3+bayeAQAA//8DAFBLAwQUAAYACAAAACEAbxYN0OAA&#10;AAAJAQAADwAAAGRycy9kb3ducmV2LnhtbEyPwU6DQBCG7ya+w2ZMvJh2gWBVZGkaU2MPBm314HHL&#10;jkBkZwm7FHx7x5MeZ+bLP9+fr2fbiRMOvnWkIF5GIJAqZ1qqFby/PS5uQfigyejOESr4Rg/r4vws&#10;15lxE+3xdAi14BDymVbQhNBnUvqqQav90vVIfPt0g9WBx6GWZtATh9tOJlG0kla3xB8a3eNDg9XX&#10;YbQKyl2yaa+m6uO5LHcvr36LuH0albq8mDf3IALO4Q+GX31Wh4Kdjm4k40Wn4DqOUkYVpDFXYGAV&#10;3/HiqOAmTUAWufzfoPgBAAD//wMAUEsBAi0AFAAGAAgAAAAhALaDOJL+AAAA4QEAABMAAAAAAAAA&#10;AAAAAAAAAAAAAFtDb250ZW50X1R5cGVzXS54bWxQSwECLQAUAAYACAAAACEAOP0h/9YAAACUAQAA&#10;CwAAAAAAAAAAAAAAAAAvAQAAX3JlbHMvLnJlbHNQSwECLQAUAAYACAAAACEAQzDQqj8CAAB+BAAA&#10;DgAAAAAAAAAAAAAAAAAuAgAAZHJzL2Uyb0RvYy54bWxQSwECLQAUAAYACAAAACEAbxYN0OAAAAAJ&#10;AQAADwAAAAAAAAAAAAAAAACZBAAAZHJzL2Rvd25yZXYueG1sUEsFBgAAAAAEAAQA8wAAAKYFAAAA&#10;AA==&#10;" strokecolor="red" strokeweight="1pt">
                <v:fill opacity="0"/>
              </v:roundrect>
            </w:pict>
          </mc:Fallback>
        </mc:AlternateContent>
      </w:r>
      <w:r w:rsidRPr="000C13F9">
        <w:rPr>
          <w:noProof/>
        </w:rPr>
        <w:drawing>
          <wp:inline distT="0" distB="0" distL="0" distR="0">
            <wp:extent cx="4724400" cy="819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819150"/>
                    </a:xfrm>
                    <a:prstGeom prst="rect">
                      <a:avLst/>
                    </a:prstGeom>
                    <a:noFill/>
                    <a:ln>
                      <a:noFill/>
                    </a:ln>
                  </pic:spPr>
                </pic:pic>
              </a:graphicData>
            </a:graphic>
          </wp:inline>
        </w:drawing>
      </w:r>
    </w:p>
    <w:p w:rsidR="00870C8F" w:rsidRDefault="00870C8F" w:rsidP="00870C8F"/>
    <w:p w:rsidR="00870C8F" w:rsidRDefault="00870C8F" w:rsidP="00870C8F"/>
    <w:p w:rsidR="00870C8F" w:rsidRPr="00D06F1B" w:rsidRDefault="00D65738" w:rsidP="00870C8F">
      <w:r>
        <w:rPr>
          <w:noProof/>
        </w:rPr>
        <mc:AlternateContent>
          <mc:Choice Requires="wps">
            <w:drawing>
              <wp:anchor distT="0" distB="0" distL="114300" distR="114300" simplePos="0" relativeHeight="251666432" behindDoc="0" locked="0" layoutInCell="1" allowOverlap="1">
                <wp:simplePos x="0" y="0"/>
                <wp:positionH relativeFrom="column">
                  <wp:posOffset>1386840</wp:posOffset>
                </wp:positionH>
                <wp:positionV relativeFrom="paragraph">
                  <wp:posOffset>260350</wp:posOffset>
                </wp:positionV>
                <wp:extent cx="274320" cy="243840"/>
                <wp:effectExtent l="5715" t="5715" r="5715" b="762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B9" w:rsidRPr="00EF47B9" w:rsidRDefault="00EF47B9" w:rsidP="00EF47B9">
                            <w:pPr>
                              <w:jc w:val="center"/>
                              <w:rPr>
                                <w:b/>
                                <w:color w:val="FF0000"/>
                              </w:rPr>
                            </w:pPr>
                            <w:r w:rsidRPr="00EF47B9">
                              <w:rPr>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109.2pt;margin-top:20.5pt;width:21.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dOlQIAADQFAAAOAAAAZHJzL2Uyb0RvYy54bWysVNmO2yAUfa/Uf0C8Z7zEmcTWOKNZmqrS&#10;dJFm+gEE4xgVAwUSezrqv/cCSZpMX6qqfsAsl8M59x64uh57gXbMWK5kjbOLFCMmqWq43NT469Nq&#10;ssDIOiIbIpRkNX5mFl8v3765GnTFctUp0TCDAETaatA17pzTVZJY2rGe2AulmYTFVpmeOBiaTdIY&#10;MgB6L5I8TS+TQZlGG0WZtTB7HxfxMuC3LaPuc9ta5pCoMXBzoTWhXfs2WV6RamOI7jjd0yD/wKIn&#10;XMKhR6h74gjaGv4HVM+pUVa17oKqPlFtyykLGkBNlr5S89gRzYIWSI7VxzTZ/wdLP+2+GMSbGueQ&#10;Hkl6qNETGx26VSOaTn1+Bm0rCHvUEOhGmIc6B61WPyj6zSKp7joiN+zGGDV0jDTAL/M7k5OtEcd6&#10;kPXwUTVwDtk6FYDG1vQ+eZAOBOhA5PlYG8+FwmQ+L6aeIoWlvJguilC7hFSHzdpY956pHvlOjQ2U&#10;PoCT3YN1ngypDiH+LKsEb1ZciDAwm/WdMGhHwCar8MW9Qnckzh6OszE04J1hCOmRpPKY8bg4AwKA&#10;gF/zUoInXsosL9LbvJysLhfzSbEqZpNyni4maVbelpdpURb3q5+eQVZUHW8aJh+4ZAd/ZsXf1X9/&#10;U6KzgkPRUONyls+CuDP2e1l7ran/QgVfJarnDq6r4H2NF8cgUvmiv5MNyCaVI1zEfnJOP6QMcnD4&#10;h6wEi3hXRH+4cT0GNx6dt1bNM3jGKKgplB+eGuh0yvzAaIBrW2P7fUsMw0h8kOC7MivAGciFQTGb&#10;e8uY05X16QqRFKBq7DCK3TsX34atNnzTwUnR6VLdgFdbHnzkTR1ZgRI/gKsZNO2fEX/3T8ch6vdj&#10;t/wFAAD//wMAUEsDBBQABgAIAAAAIQDVXKVW3wAAAAkBAAAPAAAAZHJzL2Rvd25yZXYueG1sTI9B&#10;T4NAEIXvJv6HzZh4MXaBEERkaUyjBxNtIrb3hR2Bys4Sdtviv3c86XEyX977Xrle7ChOOPvBkYJ4&#10;FYFAap0ZqFOw+3i+zUH4oMno0REq+EYP6+ryotSFcWd6x1MdOsEh5AutoA9hKqT0bY9W+5WbkPj3&#10;6WarA59zJ82szxxuR5lEUSatHogbej3hpsf2qz5a7n1a8mnfvG4OL/VNc0i2NLzlpNT11fL4ACLg&#10;Ev5g+NVndajYqXFHMl6MCpI4TxlVkMa8iYEkizMQjYK7+xRkVcr/C6ofAAAA//8DAFBLAQItABQA&#10;BgAIAAAAIQC2gziS/gAAAOEBAAATAAAAAAAAAAAAAAAAAAAAAABbQ29udGVudF9UeXBlc10ueG1s&#10;UEsBAi0AFAAGAAgAAAAhADj9If/WAAAAlAEAAAsAAAAAAAAAAAAAAAAALwEAAF9yZWxzLy5yZWxz&#10;UEsBAi0AFAAGAAgAAAAhAPnUt06VAgAANAUAAA4AAAAAAAAAAAAAAAAALgIAAGRycy9lMm9Eb2Mu&#10;eG1sUEsBAi0AFAAGAAgAAAAhANVcpVbfAAAACQEAAA8AAAAAAAAAAAAAAAAA7wQAAGRycy9kb3du&#10;cmV2LnhtbFBLBQYAAAAABAAEAPMAAAD7BQAAAAA=&#10;" stroked="f">
                <v:fill opacity="0"/>
                <v:textbox>
                  <w:txbxContent>
                    <w:p w:rsidR="00EF47B9" w:rsidRPr="00EF47B9" w:rsidRDefault="00EF47B9" w:rsidP="00EF47B9">
                      <w:pPr>
                        <w:jc w:val="center"/>
                        <w:rPr>
                          <w:b/>
                          <w:color w:val="FF0000"/>
                        </w:rPr>
                      </w:pPr>
                      <w:r w:rsidRPr="00EF47B9">
                        <w:rPr>
                          <w:b/>
                          <w:color w:val="FF0000"/>
                        </w:rPr>
                        <w:t>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510540</wp:posOffset>
                </wp:positionH>
                <wp:positionV relativeFrom="paragraph">
                  <wp:posOffset>759460</wp:posOffset>
                </wp:positionV>
                <wp:extent cx="274320" cy="243840"/>
                <wp:effectExtent l="5715" t="0" r="5715" b="381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B9" w:rsidRPr="00EF47B9" w:rsidRDefault="00EF47B9" w:rsidP="00EF47B9">
                            <w:pPr>
                              <w:jc w:val="center"/>
                              <w:rPr>
                                <w:b/>
                                <w:color w:val="FF0000"/>
                              </w:rPr>
                            </w:pPr>
                            <w:r>
                              <w:rPr>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40.2pt;margin-top:59.8pt;width:21.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RClwIAADQFAAAOAAAAZHJzL2Uyb0RvYy54bWysVF1v2yAUfZ+0/4B4T/0Rp4mtOlXTLtOk&#10;7kNq9wMIxjEaBgYkdlftv+8CSZZ2L9M0P2DgXs69594DV9djL9CeGcuVrHF2kWLEJFUNl9saf31c&#10;TxYYWUdkQ4SSrMZPzOLr5ds3V4OuWK46JRpmEIBIWw26xp1zukoSSzvWE3uhNJNgbJXpiYOl2SaN&#10;IQOg9yLJ0/QyGZRptFGUWQu7d9GIlwG/bRl1n9vWModEjSE3F0YTxo0fk+UVqbaG6I7TQxrkH7Lo&#10;CZcQ9AR1RxxBO8P/gOo5Ncqq1l1Q1SeqbTllgQOwydJXbB46olngAsWx+lQm+/9g6af9F4N4A70r&#10;MZKkhx49stGhlRrRdObrM2hbgduDBkc3wj74Bq5W3yv6zSKpbjsit+zGGDV0jDSQX+ZPJmdHI471&#10;IJvho2ogDtk5FYDG1vS+eFAOBOjQp6dTb3wuFDbzeTHNwULBlBfTRRF6l5DqeFgb694z1SM/qbGB&#10;1gdwsr+3zidDqqOLj2WV4M2aCxEWZru5FQbtCchkHb54VuiOxN1jOBtdA94LDCE9klQeM4aLO0AA&#10;EvA2TyVo4rnM8iJd5eVkfbmYT4p1MZuU83QxSbNyVV6mRVncrX/6DLKi6njTMHnPJTvqMyv+rv+H&#10;mxKVFRSKhhqXs3wWyL3I/kDrwDX1X+jgq0L13MF1Fbyv8eLkRCrf9HeyAdqkcoSLOE9eph9KBjU4&#10;/kNVgkS8KqI+3LgZgxqLo/I2qnkCzRgFPYX2w1MDk06ZHxgNcG1rbL/viGEYiQ8SdFdmBSgDubAo&#10;ZnMvGXNu2ZxbiKQAVWOHUZzeuvg27LTh2w4iRaVLdQNabXnQkRd1zAqY+AVczcDp8Iz4u3++Dl6/&#10;H7vlLwAAAP//AwBQSwMEFAAGAAgAAAAhAE4hPbreAAAACgEAAA8AAABkcnMvZG93bnJldi54bWxM&#10;j0FPwzAMhe9I/IfISFwQS1ZgCqXphCY4IAESBe5pY9qOxqmabCv/Hu8Et2f76b3PxXr2g9jjFPtA&#10;BpYLBQKpCa6n1sDH++OlBhGTJWeHQGjgByOsy9OTwuYuHOgN91VqBYdQzK2BLqUxlzI2HXobF2FE&#10;4ttXmLxNPE6tdJM9cLgfZKbUSnrbEzd0dsRNh813tfPc+zDr8bN+3myfqot6m71S/6LJmPOz+f4O&#10;RMI5/ZnhiM/oUDJTHXbkohgMaHXNTt4vb1cgjobsikXN4kYrkGUh/79Q/gIAAP//AwBQSwECLQAU&#10;AAYACAAAACEAtoM4kv4AAADhAQAAEwAAAAAAAAAAAAAAAAAAAAAAW0NvbnRlbnRfVHlwZXNdLnht&#10;bFBLAQItABQABgAIAAAAIQA4/SH/1gAAAJQBAAALAAAAAAAAAAAAAAAAAC8BAABfcmVscy8ucmVs&#10;c1BLAQItABQABgAIAAAAIQCTusRClwIAADQFAAAOAAAAAAAAAAAAAAAAAC4CAABkcnMvZTJvRG9j&#10;LnhtbFBLAQItABQABgAIAAAAIQBOIT263gAAAAoBAAAPAAAAAAAAAAAAAAAAAPEEAABkcnMvZG93&#10;bnJldi54bWxQSwUGAAAAAAQABADzAAAA/AUAAAAA&#10;" stroked="f">
                <v:fill opacity="0"/>
                <v:textbox>
                  <w:txbxContent>
                    <w:p w:rsidR="00EF47B9" w:rsidRPr="00EF47B9" w:rsidRDefault="00EF47B9" w:rsidP="00EF47B9">
                      <w:pPr>
                        <w:jc w:val="center"/>
                        <w:rPr>
                          <w:b/>
                          <w:color w:val="FF0000"/>
                        </w:rPr>
                      </w:pPr>
                      <w:r>
                        <w:rPr>
                          <w:b/>
                          <w:color w:val="FF0000"/>
                        </w:rPr>
                        <w:t>4</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1935480</wp:posOffset>
                </wp:positionH>
                <wp:positionV relativeFrom="paragraph">
                  <wp:posOffset>1182370</wp:posOffset>
                </wp:positionV>
                <wp:extent cx="274320" cy="243840"/>
                <wp:effectExtent l="1905" t="381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B9" w:rsidRPr="00EF47B9" w:rsidRDefault="00EF47B9" w:rsidP="00EF47B9">
                            <w:pPr>
                              <w:jc w:val="center"/>
                              <w:rPr>
                                <w:b/>
                                <w:color w:val="FF0000"/>
                              </w:rPr>
                            </w:pPr>
                            <w:r>
                              <w:rPr>
                                <w:b/>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152.4pt;margin-top:93.1pt;width:21.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rdlwIAADQFAAAOAAAAZHJzL2Uyb0RvYy54bWysVF1v2yAUfZ+0/4B4T/0Rp4mtOlXTLtOk&#10;7kNq9wOIwTEaBgYkdlftv+8CSZZ2L9M0P2DgXs69594DV9djL9CeGcuVrHF2kWLEZKMol9saf31c&#10;TxYYWUckJUJJVuMnZvH18u2bq0FXLFedEpQZBCDSVoOuceecrpLENh3rib1Qmkkwtsr0xMHSbBNq&#10;yADovUjyNL1MBmWoNqph1sLuXTTiZcBvW9a4z21rmUOixpCbC6MJ48aPyfKKVFtDdMebQxrkH7Lo&#10;CZcQ9AR1RxxBO8P/gOp5Y5RVrbtoVJ+otuUNCxyATZa+YvPQEc0CFyiO1acy2f8H23zafzGIU+gd&#10;dEqSHnr0yEaHVmpE08LXZ9C2ArcHDY5uhH3wDVytvlfNN4ukuu2I3LIbY9TQMUIhv8yfTM6ORhzr&#10;QTbDR0UhDtk5FYDG1vS+eFAOBOjQp6dTb3wuDWzm82Kag6UBU15MF0XoXUKq42FtrHvPVI/8pMYG&#10;Wh/Ayf7eOp8MqY4uPpZVgtM1FyIszHZzKwzaE5DJOnzxrNAdibvHcDa6BrwXGEJ6JKk8ZgwXd4AA&#10;JOBtnkrQxHOZ5UW6ysvJ+nIxnxTrYjYp5+likmblqrxMi7K4W//0GWRF1XFKmbznkh31mRV/1//D&#10;TYnKCgpFQ43LWT4L5F5kf6B14Jr6L3TwVaF67uC6Ct7XeHFyIpVv+jtJgTapHOEizpOX6YeSQQ2O&#10;/1CVIBGviqgPN27GoMbZUXkbRZ9AM0ZBT6H98NTApFPmB0YDXNsa2+87YhhG4oME3ZVZAcpALiyK&#10;2dxLxpxbNucWIhuAqrHDKE5vXXwbdtrwbQeRotKlugGttjzoyIs6ZgVM/AKuZuB0eEb83T9fB6/f&#10;j93yFwAAAP//AwBQSwMEFAAGAAgAAAAhABNyedjfAAAACwEAAA8AAABkcnMvZG93bnJldi54bWxM&#10;j0FLxDAUhO+C/yE8wYvspnZLCbXpIoseBBWs7j1tnm3X5qU02d36732e9DjMMPNNuV3cKE44h8GT&#10;htt1AgKp9XagTsPH++NKgQjRkDWjJ9TwjQG21eVFaQrrz/SGpzp2gksoFEZDH+NUSBnaHp0Jaz8h&#10;sffpZ2ciy7mTdjZnLnejTJMkl84MxAu9mXDXY/tVHx3vPixq2jfPu8NTfdMc0lcaXhRpfX213N+B&#10;iLjEvzD84jM6VMzU+CPZIEYNmyRj9MiGylMQnNhkit81GtI0y0FWpfz/ofoBAAD//wMAUEsBAi0A&#10;FAAGAAgAAAAhALaDOJL+AAAA4QEAABMAAAAAAAAAAAAAAAAAAAAAAFtDb250ZW50X1R5cGVzXS54&#10;bWxQSwECLQAUAAYACAAAACEAOP0h/9YAAACUAQAACwAAAAAAAAAAAAAAAAAvAQAAX3JlbHMvLnJl&#10;bHNQSwECLQAUAAYACAAAACEAX9Rq3ZcCAAA0BQAADgAAAAAAAAAAAAAAAAAuAgAAZHJzL2Uyb0Rv&#10;Yy54bWxQSwECLQAUAAYACAAAACEAE3J52N8AAAALAQAADwAAAAAAAAAAAAAAAADxBAAAZHJzL2Rv&#10;d25yZXYueG1sUEsFBgAAAAAEAAQA8wAAAP0FAAAAAA==&#10;" stroked="f">
                <v:fill opacity="0"/>
                <v:textbox>
                  <w:txbxContent>
                    <w:p w:rsidR="00EF47B9" w:rsidRPr="00EF47B9" w:rsidRDefault="00EF47B9" w:rsidP="00EF47B9">
                      <w:pPr>
                        <w:jc w:val="center"/>
                        <w:rPr>
                          <w:b/>
                          <w:color w:val="FF0000"/>
                        </w:rPr>
                      </w:pPr>
                      <w:r>
                        <w:rPr>
                          <w:b/>
                          <w:color w:val="FF0000"/>
                        </w:rPr>
                        <w:t>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1540510</wp:posOffset>
                </wp:positionH>
                <wp:positionV relativeFrom="paragraph">
                  <wp:posOffset>908050</wp:posOffset>
                </wp:positionV>
                <wp:extent cx="274320" cy="243840"/>
                <wp:effectExtent l="6985" t="5715" r="4445" b="762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B9" w:rsidRPr="00EF47B9" w:rsidRDefault="00EF47B9" w:rsidP="00EF47B9">
                            <w:pPr>
                              <w:jc w:val="center"/>
                              <w:rPr>
                                <w:b/>
                                <w:color w:val="FF0000"/>
                              </w:rPr>
                            </w:pPr>
                            <w:r>
                              <w:rPr>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121.3pt;margin-top:71.5pt;width:21.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ulgIAADQ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IN9G6O&#10;kSQ99OiJjQ7dqhFd5r4+g7YVuD1qcHQj7INv4Gr1g6LfLJLqriNyw26MUUPHSAP5Zf5kcnI04lgP&#10;sh4+qgbikK1TAWhsTe+LB+VAgA59ej72xudCYTOfF5c5WCiY8uJyUYTeJaQ6HNbGuvdM9chPamyg&#10;9QGc7B6s88mQ6uDiY1kleLPiQoSF2azvhEE7AjJZhS+eFbojcfcQzkbXgHeGIaRHkspjxnBxBwhA&#10;At7mqQRNvJRZXqS3eTlZzRbzSbEqppNyni4maVbelrO0KIv71U+fQVZUHW8aJh+4ZAd9ZsXf9X9/&#10;U6KygkLRUONymk8DubPs97T2XFP/hQ6+KlTPHVxXwfsaL45OpPJNfycboE0qR7iI8+Q8/VAyqMHh&#10;H6oSJOJVEfXhxvUY1Dg7KG+tmmfQjFHQU2g/PDUw6ZT5gdEA17bG9vuWGIaR+CBBd2VWgDKQC4ti&#10;OveSMaeW9amFSApQNXYYxemdi2/DVhu+6SBSVLpUN6DVlgcdeVHHrICJX8DVDJz2z4i/+6fr4PX7&#10;sVv+AgAA//8DAFBLAwQUAAYACAAAACEADJS0nd8AAAALAQAADwAAAGRycy9kb3ducmV2LnhtbEyP&#10;TUvDQBCG74L/YRnBi9hN11iWmE2RogdBC8b2vknGJDU7G7LbNv57x5MeZ96H9yNfz24QJ5xC78nA&#10;cpGAQKp901NrYPfxfKtBhGipsYMnNPCNAdbF5UVus8af6R1PZWwFm1DIrIEuxjGTMtQdOhsWfkRi&#10;7dNPzkY+p1Y2kz2zuRukSpKVdLYnTujsiJsO66/y6Dj3adbjvnrdHF7Km+qgttS/aTLm+mp+fAAR&#10;cY5/MPzW5+pQcKfKH6kJYjCgUrVilIX0jkcxofQ9j6n4o5cpyCKX/zcUPwAAAP//AwBQSwECLQAU&#10;AAYACAAAACEAtoM4kv4AAADhAQAAEwAAAAAAAAAAAAAAAAAAAAAAW0NvbnRlbnRfVHlwZXNdLnht&#10;bFBLAQItABQABgAIAAAAIQA4/SH/1gAAAJQBAAALAAAAAAAAAAAAAAAAAC8BAABfcmVscy8ucmVs&#10;c1BLAQItABQABgAIAAAAIQBO+b0ulgIAADQFAAAOAAAAAAAAAAAAAAAAAC4CAABkcnMvZTJvRG9j&#10;LnhtbFBLAQItABQABgAIAAAAIQAMlLSd3wAAAAsBAAAPAAAAAAAAAAAAAAAAAPAEAABkcnMvZG93&#10;bnJldi54bWxQSwUGAAAAAAQABADzAAAA/AUAAAAA&#10;" stroked="f">
                <v:fill opacity="0"/>
                <v:textbox>
                  <w:txbxContent>
                    <w:p w:rsidR="00EF47B9" w:rsidRPr="00EF47B9" w:rsidRDefault="00EF47B9" w:rsidP="00EF47B9">
                      <w:pPr>
                        <w:jc w:val="center"/>
                        <w:rPr>
                          <w:b/>
                          <w:color w:val="FF0000"/>
                        </w:rPr>
                      </w:pPr>
                      <w:r>
                        <w:rPr>
                          <w:b/>
                          <w:color w:val="FF0000"/>
                        </w:rPr>
                        <w:t>1</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1191260</wp:posOffset>
                </wp:positionH>
                <wp:positionV relativeFrom="paragraph">
                  <wp:posOffset>1578610</wp:posOffset>
                </wp:positionV>
                <wp:extent cx="562610" cy="251460"/>
                <wp:effectExtent l="10160" t="9525" r="8255" b="1524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5146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420D3" id="AutoShape 7" o:spid="_x0000_s1026" style="position:absolute;margin-left:93.8pt;margin-top:124.3pt;width:44.3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cSPQIAAH4EAAAOAAAAZHJzL2Uyb0RvYy54bWysVFFv0zAQfkfiP1h+p0mqNoWq6TRtFCEN&#10;mBj8ANd2GoPjM2e3afn1uzjp6MYbIg+Wz+f77u77fFldHVvLDhqDAVfxYpJzpp0EZdyu4t+/bd68&#10;5SxE4ZSw4HTFTzrwq/XrV6vOL/UUGrBKIyMQF5adr3gTo19mWZCNbkWYgNeOnDVgKyKZuMsUio7Q&#10;W5tN87zMOkDlEaQOgU5vBydfJ/y61jJ+qeugI7MVp9piWjGt237N1iux3KHwjZFjGeIfqmiFcZT0&#10;CepWRMH2aP6Cao1ECFDHiYQ2g7o2UqceqJsif9HNQyO8Tr0QOcE/0RT+H6z8fLhHZhRpV3LmREsa&#10;Xe8jpNRs0fPT+bCkaw/+HvsOg78D+TMwBzeNcDt9jQhdo4Wiqor+fvYsoDcChbJt9wkUoQtCT1Qd&#10;a2x7QCKBHZMipydF9DEySYfzcloWpJsk13RezMqkWCaW52CPIX7Q0LJ+U3GEvVNfSfWUQRzuQkyq&#10;qLE1oX5wVreWND4Iy4qyLFOPhDhept0ZM3UL1qiNsTYZuNveWGQUWvFN+oY81jdiOD3XF4arxAYx&#10;dolhHeuIqOkiz1PsM+cYdU6Q05cYfYGRukwvt+f9vVNpH4Wxw55yWjcK0XM/aLgFdSIdEIYhoKGl&#10;TQP4m7OOBqDi4ddeoObMfnSk5btiNusnJhmz+WJKBl56tpce4SRBVTxyNmxv4jBle49m11CmIrXr&#10;oH9dtYnnhzJUNRZLjzwxNg5kP0WXdrr157exfgQAAP//AwBQSwMEFAAGAAgAAAAhAAFdPmXgAAAA&#10;CwEAAA8AAABkcnMvZG93bnJldi54bWxMj0FLxDAQhe+C/yGM4EXc1CDdUJsui6y4B6m6evCYbce2&#10;2ExKk27rv3c86e095uPNe/lmcb044Rg6TwZuVgkIpMrXHTUG3t8erjWIEC3VtveEBr4xwKY4P8tt&#10;VvuZXvF0iI3gEAqZNdDGOGRShqpFZ8PKD0h8+/Sjs5Ht2Mh6tDOHu16qJEmlsx3xh9YOeN9i9XWY&#10;nIFyr7bd1Vx9PJXl/vkl7BB3j5MxlxfL9g5ExCX+wfBbn6tDwZ2OfqI6iJ69XqeMGlC3mgUTap0q&#10;EEcWWiuQRS7/byh+AAAA//8DAFBLAQItABQABgAIAAAAIQC2gziS/gAAAOEBAAATAAAAAAAAAAAA&#10;AAAAAAAAAABbQ29udGVudF9UeXBlc10ueG1sUEsBAi0AFAAGAAgAAAAhADj9If/WAAAAlAEAAAsA&#10;AAAAAAAAAAAAAAAALwEAAF9yZWxzLy5yZWxzUEsBAi0AFAAGAAgAAAAhAMc1VxI9AgAAfgQAAA4A&#10;AAAAAAAAAAAAAAAALgIAAGRycy9lMm9Eb2MueG1sUEsBAi0AFAAGAAgAAAAhAAFdPmXgAAAACwEA&#10;AA8AAAAAAAAAAAAAAAAAlwQAAGRycy9kb3ducmV2LnhtbFBLBQYAAAAABAAEAPMAAACkBQAAAAA=&#10;" strokecolor="red" strokeweight="1pt">
                <v:fill opacity="0"/>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1153160</wp:posOffset>
                </wp:positionH>
                <wp:positionV relativeFrom="paragraph">
                  <wp:posOffset>1258570</wp:posOffset>
                </wp:positionV>
                <wp:extent cx="821690" cy="167640"/>
                <wp:effectExtent l="10160" t="13335" r="6350" b="952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16764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2CC27" id="AutoShape 8" o:spid="_x0000_s1026" style="position:absolute;margin-left:90.8pt;margin-top:99.1pt;width:64.7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ATPgIAAH4EAAAOAAAAZHJzL2Uyb0RvYy54bWysVF9v0zAQf0fiO1h+p0mqLd2ipdO0MYQ0&#10;YGLwAa620xgcn7HdpuXTc3HS0sIbIg/Wne/ud39+vtzc7jrDtsoHjbbmxSznTFmBUtt1zb9+eXxz&#10;xVmIYCUYtKrmexX47fL1q5veVWqOLRqpPCMQG6re1byN0VVZFkSrOggzdMqSsUHfQSTVrzPpoSf0&#10;zmTzPC+zHr10HoUKgW4fRiNfJvymUSJ+apqgIjM1p9piOn06V8OZLW+gWntwrRZTGfAPVXSgLSU9&#10;Qj1ABLbx+i+oTguPAZs4E9hl2DRaqNQDdVPkf3Tz0oJTqRcaTnDHMYX/Bys+bp8905K4u+TMQkcc&#10;3W0iptTsaphP70JFbi/u2Q8dBveE4ntgFu9bsGt15z32rQJJVRWDf3YWMCiBQtmq/4CS0IHQ06h2&#10;je8GQBoC2yVG9kdG1C4yQZdX86K8Jt4EmYpyUV4kxjKoDsHOh/hOYccGoeYeN1Z+JtZTBtg+hZhY&#10;kVNrIL9x1nSGON6CYUVZlotUM1STM2EfMFO3aLR81MYkxa9X98YzCq35Y/rGPMa1MN4e6gujK02D&#10;JnaKYSzrqZf5Is9T7JlxijokyOmbqjtzS12mlzvM/a2VSY6gzShTTmMnIobZjxyuUO6JB4/jEtDS&#10;ktCi/8lZTwtQ8/BjA15xZt5b4vK6uKBps5iUi8vFnBR/almdWsAKgqp55GwU7+O4ZRvn9bqlTEVq&#10;1+LwuhodDw9lrGoqlh55mti0kMMWnerJ6/dvY/kLAAD//wMAUEsDBBQABgAIAAAAIQCKm3G24AAA&#10;AAsBAAAPAAAAZHJzL2Rvd25yZXYueG1sTI9NT4QwEIbvJv6HZky8GLeAhiBSNhuzxj0Y1NWDxy4d&#10;gUinhJYF/72zJ73Nm3nyfhTrxfbiiKPvHCmIVxEIpNqZjhoFH++P1xkIHzQZ3TtCBT/oYV2enxU6&#10;N26mNzzuQyPYhHyuFbQhDLmUvm7Rar9yAxL/vtxodWA5NtKMemZz28skilJpdUec0OoBH1qsv/eT&#10;VVDtkk13Ndefz1W1e3n1W8Tt06TU5cWyuQcRcAl/MJzqc3UoudPBTWS86FlnccooH3dZAoKJmzjm&#10;dQcFSXKbgiwL+X9D+QsAAP//AwBQSwECLQAUAAYACAAAACEAtoM4kv4AAADhAQAAEwAAAAAAAAAA&#10;AAAAAAAAAAAAW0NvbnRlbnRfVHlwZXNdLnhtbFBLAQItABQABgAIAAAAIQA4/SH/1gAAAJQBAAAL&#10;AAAAAAAAAAAAAAAAAC8BAABfcmVscy8ucmVsc1BLAQItABQABgAIAAAAIQACjVATPgIAAH4EAAAO&#10;AAAAAAAAAAAAAAAAAC4CAABkcnMvZTJvRG9jLnhtbFBLAQItABQABgAIAAAAIQCKm3G24AAAAAsB&#10;AAAPAAAAAAAAAAAAAAAAAJgEAABkcnMvZG93bnJldi54bWxQSwUGAAAAAAQABADzAAAApQUAAAAA&#10;" strokecolor="red" strokeweight="1pt">
                <v:fill opacity="0"/>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1153160</wp:posOffset>
                </wp:positionH>
                <wp:positionV relativeFrom="paragraph">
                  <wp:posOffset>1060450</wp:posOffset>
                </wp:positionV>
                <wp:extent cx="425450" cy="152400"/>
                <wp:effectExtent l="10160" t="15240" r="12065" b="1333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5240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18048" id="AutoShape 9" o:spid="_x0000_s1026" style="position:absolute;margin-left:90.8pt;margin-top:83.5pt;width:33.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q+OwIAAH4EAAAOAAAAZHJzL2Uyb0RvYy54bWysVMGO0zAQvSPxD5bvbJoq7bJR09WqSxHS&#10;AisWPsC1ncbgeMzYbVq+nomTli4ckBA5WDMe+828eZ4sbg+tZXuNwYCreH414Uw7Ccq4bcW/fF6/&#10;es1ZiMIpYcHpih914LfLly8WnS/1FBqwSiMjEBfKzle8idGXWRZko1sRrsBrR8EasBWRXNxmCkVH&#10;6K3NppPJPOsAlUeQOgTavR+CfJnw61rL+LGug47MVpxqi2nFtG76NVsuRLlF4RsjxzLEP1TRCuMo&#10;6RnqXkTBdmj+gGqNRAhQxysJbQZ1baROHIhNPvmNzVMjvE5cqDnBn9sU/h+s/LB/RGYUaVdw5kRL&#10;Gt3tIqTU7KbvT+dDScee/CP2DIN/APktMAerRritvkOErtFCUVV5fz57dqF3Al1lm+49KEIXhJ5a&#10;daix7QGpCeyQFDmeFdGHyCRtFtNZMSPdJIXy2bSYJMUyUZ4uewzxrYaW9UbFEXZOfSLVUwaxfwgx&#10;qaJGakJ95axuLWm8F5bl8/n8OtUsyvEwYZ8wE1uwRq2NtcnB7WZlkdHViq/TN+SxvhHD7qm+MByl&#10;blDHLjGsYx1xmV4Tlb8lmNA3VvcMI7FML7fv+xunkh2FsYNNOa0bheh7P2i4AXUkHRCGIaChJaMB&#10;/MFZRwNQ8fB9J1BzZt850vImL4p+YpJTzK6n5OBlZHMZEU4SVMUjZ4O5isOU7TyabUOZ8kTXQf+6&#10;ahNPD2WoaiyWHnnq2DiQ/RRd+unUr9/G8icAAAD//wMAUEsDBBQABgAIAAAAIQAyv2083wAAAAsB&#10;AAAPAAAAZHJzL2Rvd25yZXYueG1sTE9NT4QwEL2b+B+aMfFi3AIxiEjZbMwa92BQVw8eu3QEIp0S&#10;Whb8986e9DbvI2/eK9aL7cURR985UhCvIhBItTMdNQo+3h+vMxA+aDK6d4QKftDDujw/K3Ru3Exv&#10;eNyHRnAI+VwraEMYcil93aLVfuUGJNa+3Gh1YDg20ox65nDbyySKUml1R/yh1QM+tFh/7yeroNol&#10;m+5qrj+fq2r38uq3iNunSanLi2VzDyLgEv7McKrP1aHkTgc3kfGiZ5zFKVv5SG95FDuSm4yZAzN3&#10;cQSyLOT/DeUvAAAA//8DAFBLAQItABQABgAIAAAAIQC2gziS/gAAAOEBAAATAAAAAAAAAAAAAAAA&#10;AAAAAABbQ29udGVudF9UeXBlc10ueG1sUEsBAi0AFAAGAAgAAAAhADj9If/WAAAAlAEAAAsAAAAA&#10;AAAAAAAAAAAALwEAAF9yZWxzLy5yZWxzUEsBAi0AFAAGAAgAAAAhAHXm6r47AgAAfgQAAA4AAAAA&#10;AAAAAAAAAAAALgIAAGRycy9lMm9Eb2MueG1sUEsBAi0AFAAGAAgAAAAhADK/bTzfAAAACwEAAA8A&#10;AAAAAAAAAAAAAAAAlQQAAGRycy9kb3ducmV2LnhtbFBLBQYAAAAABAAEAPMAAAChBQAAAAA=&#10;" strokecolor="red" strokeweight="1pt">
                <v:fill opacity="0"/>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33020</wp:posOffset>
                </wp:positionH>
                <wp:positionV relativeFrom="paragraph">
                  <wp:posOffset>908050</wp:posOffset>
                </wp:positionV>
                <wp:extent cx="501650" cy="152400"/>
                <wp:effectExtent l="13970" t="15240" r="8255" b="1333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15240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BBB27" id="AutoShape 10" o:spid="_x0000_s1026" style="position:absolute;margin-left:2.6pt;margin-top:71.5pt;width:39.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J2PAIAAH8EAAAOAAAAZHJzL2Uyb0RvYy54bWysVNuO0zAQfUfiHyy/0ySl7UK06Wq1SxHS&#10;AisWPmBqO4nB8Rjbbbp8PRMnLV14QELkwfL4cmbOOZ5cXh06w/bKB4224sUs50xZgVLbpuJfPm9e&#10;vOIsRLASDFpV8UcV+NX6+bPL3pVqji0aqTwjEBvK3lW8jdGVWRZEqzoIM3TK0maNvoNIoW8y6aEn&#10;9M5k8zxfZT166TwKFQKt3o6bfJ3w61qJ+LGug4rMVJxqi2n0adwOY7a+hLLx4FotpjLgH6roQFtK&#10;eoK6hQhs5/UfUJ0WHgPWcSawy7CutVCJA7Ep8t/YPLTgVOJC4gR3kin8P1jxYX/vmZbk3UvOLHTk&#10;0fUuYkrNiiRQ70JJ5x7cvR8oBneH4ltgFm9asI269h77VoGksopB0OzJhSEIdJVt+/coCR4IPml1&#10;qH03AJIK7JAseTxZog6RCVpc5sVqScYJ2iqW80WeKsqgPF52PsS3Cjs2TCrucWflJ7I9ZYD9XYjJ&#10;FjlxA/mVs7ozZPIeDCtWq9VFqhnK6TBhHzETWzRabrQxKfDN9sZ4RlcrvknfmMe4FsbVY31hPEpq&#10;kGLnGMaynrjML4jK3xLk9E3VPcFILNPTHXR/Y2WaR9BmnFNOYycjBu2HdgjlFuUj+eBx7ALqWpq0&#10;6H9w1lMHVDx834FXnJl3lrx8XSwWQ8ukYLG8mFPgz3e25ztgBUFVPHI2Tm/i2GY753XTUqYi0bU4&#10;PK9ax+NDGauaiqVXnhSbOnJoo/M4nfr131j/BAAA//8DAFBLAwQUAAYACAAAACEAbgkm298AAAAI&#10;AQAADwAAAGRycy9kb3ducmV2LnhtbEyPwU7DMBBE70j9B2srcUHUIZS2CnGqChXRAwq0cODoxtsk&#10;aryOYqcJf89yguPOjGbfpOvRNuKCna8dKbibRSCQCmdqKhV8fjzfrkD4oMnoxhEq+EYP62xylerE&#10;uIH2eDmEUnAJ+UQrqEJoEyl9UaHVfuZaJPZOrrM68NmV0nR64HLbyDiKFtLqmvhDpVt8qrA4H3qr&#10;IN/Fm/pmKL5e83z39u63iNuXXqnr6bh5BBFwDH9h+MVndMiY6eh6Ml40Ch5iDrI8v+dJ7K/mLBxZ&#10;WCwjkFkq/w/IfgAAAP//AwBQSwECLQAUAAYACAAAACEAtoM4kv4AAADhAQAAEwAAAAAAAAAAAAAA&#10;AAAAAAAAW0NvbnRlbnRfVHlwZXNdLnhtbFBLAQItABQABgAIAAAAIQA4/SH/1gAAAJQBAAALAAAA&#10;AAAAAAAAAAAAAC8BAABfcmVscy8ucmVsc1BLAQItABQABgAIAAAAIQDULmJ2PAIAAH8EAAAOAAAA&#10;AAAAAAAAAAAAAC4CAABkcnMvZTJvRG9jLnhtbFBLAQItABQABgAIAAAAIQBuCSbb3wAAAAgBAAAP&#10;AAAAAAAAAAAAAAAAAJYEAABkcnMvZG93bnJldi54bWxQSwUGAAAAAAQABADzAAAAogUAAAAA&#10;" strokecolor="red" strokeweight="1pt">
                <v:fill opacity="0"/>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78740</wp:posOffset>
                </wp:positionH>
                <wp:positionV relativeFrom="paragraph">
                  <wp:posOffset>298450</wp:posOffset>
                </wp:positionV>
                <wp:extent cx="2170430" cy="205740"/>
                <wp:effectExtent l="12065" t="15240" r="8255" b="76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20574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A86B7" id="AutoShape 11" o:spid="_x0000_s1026" style="position:absolute;margin-left:6.2pt;margin-top:23.5pt;width:170.9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u2PgIAAIAEAAAOAAAAZHJzL2Uyb0RvYy54bWysVF9v0zAQf0fiO1h+p0lK10K1dJo6hpAG&#10;TAw+gGs7jcHxmbPbdPv0nJ20dPCGyIN157v73Z+fL5dXh86yvcZgwNW8mpScaSdBGbet+bevt6/e&#10;cBaicEpYcLrmjzrwq9XLF5e9X+optGCVRkYgLix7X/M2Rr8siiBb3YkwAa8dGRvATkRScVsoFD2h&#10;d7aYluW86AGVR5A6BLq9GYx8lfGbRsv4uWmCjszWnGqL+cR8btJZrC7FcovCt0aOZYh/qKITxlHS&#10;E9SNiILt0PwF1RmJEKCJEwldAU1jpM49UDdV+Uc3D63wOvdCwwn+NKbw/2Dlp/09MqOIuylnTnTE&#10;0fUuQk7NqioNqPdhSX4P/h5Ti8HfgfwRmIN1K9xWXyNC32qhqKzsXzwLSEqgULbpP4IieEHweVaH&#10;BrsESFNgh0zJ44kSfYhM0uW0WpSz18ScJNu0vFjMMmeFWB6jPYb4XkPHklBzhJ1TX4j3nELs70LM&#10;vKixOaG+c9Z0lljeC8uq+Xy+SE0S4uhM0hEztwvWqFtjbVZwu1lbZBRa89v8DXmsb8Vwe6wvDK4Z&#10;OZxjWMf6NO5FWebYZ8Yx6pigpG+s7plb7jK/3TT4d05lOQpjB5l6sI5SH4c/kLgB9UhEIAxrQGtL&#10;Qgv4xFlPK1Dz8HMnUHNmPzgi8201o2mzmJXZxWJKCp5bNucW4SRB1TxyNojrOOzZzqPZtpSpyu06&#10;SO+rMTENPdU3VDUq9MzzxMaVTHt0rmev3z+O1S8AAAD//wMAUEsDBBQABgAIAAAAIQBtei0z3wAA&#10;AAgBAAAPAAAAZHJzL2Rvd25yZXYueG1sTI9BT4NAFITvJv6HzTPxYuwiUluRpWlMjT0Y1NqDxy37&#10;BCL7lrBLwX/v82SPk5nMfJOtJtuKI/a+caTgZhaBQCqdaahSsP94ul6C8EGT0a0jVPCDHlb5+Vmm&#10;U+NGesfjLlSCS8inWkEdQpdK6csarfYz1yGx9+V6qwPLvpKm1yOX21bGUXQnrW6IF2rd4WON5fdu&#10;sAqKbbxursby86Uotq9vfoO4eR6UuryY1g8gAk7hPwx/+IwOOTMd3EDGi5Z1nHBSQbLgS+zfzpMY&#10;xEHB4j4BmWfy9ED+CwAA//8DAFBLAQItABQABgAIAAAAIQC2gziS/gAAAOEBAAATAAAAAAAAAAAA&#10;AAAAAAAAAABbQ29udGVudF9UeXBlc10ueG1sUEsBAi0AFAAGAAgAAAAhADj9If/WAAAAlAEAAAsA&#10;AAAAAAAAAAAAAAAALwEAAF9yZWxzLy5yZWxzUEsBAi0AFAAGAAgAAAAhADtXW7Y+AgAAgAQAAA4A&#10;AAAAAAAAAAAAAAAALgIAAGRycy9lMm9Eb2MueG1sUEsBAi0AFAAGAAgAAAAhAG16LTPfAAAACAEA&#10;AA8AAAAAAAAAAAAAAAAAmAQAAGRycy9kb3ducmV2LnhtbFBLBQYAAAAABAAEAPMAAACkBQAAAAA=&#10;" strokecolor="red" strokeweight="1pt">
                <v:fill opacity="0"/>
              </v:round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2553970</wp:posOffset>
                </wp:positionH>
                <wp:positionV relativeFrom="paragraph">
                  <wp:posOffset>79375</wp:posOffset>
                </wp:positionV>
                <wp:extent cx="2910840" cy="1813560"/>
                <wp:effectExtent l="1270" t="0" r="254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81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B9" w:rsidRDefault="00EF47B9" w:rsidP="00EF47B9">
                            <w:pPr>
                              <w:numPr>
                                <w:ilvl w:val="0"/>
                                <w:numId w:val="1"/>
                              </w:numPr>
                            </w:pPr>
                            <w:r>
                              <w:t>Markera Privat</w:t>
                            </w:r>
                          </w:p>
                          <w:p w:rsidR="00EF47B9" w:rsidRDefault="00EF47B9" w:rsidP="00870C8F"/>
                          <w:p w:rsidR="004229B8" w:rsidRDefault="004229B8" w:rsidP="00EF47B9">
                            <w:pPr>
                              <w:numPr>
                                <w:ilvl w:val="0"/>
                                <w:numId w:val="1"/>
                              </w:numPr>
                            </w:pPr>
                            <w:r>
                              <w:t>Ge mallen en ny beskrivning</w:t>
                            </w:r>
                          </w:p>
                          <w:p w:rsidR="004229B8" w:rsidRDefault="004229B8" w:rsidP="00870C8F"/>
                          <w:p w:rsidR="004229B8" w:rsidRDefault="004229B8" w:rsidP="00EF47B9">
                            <w:pPr>
                              <w:numPr>
                                <w:ilvl w:val="0"/>
                                <w:numId w:val="1"/>
                              </w:numPr>
                            </w:pPr>
                            <w:r>
                              <w:t>Markera</w:t>
                            </w:r>
                            <w:r w:rsidR="00EF47B9">
                              <w:t xml:space="preserve"> Använd som förslag.</w:t>
                            </w:r>
                          </w:p>
                          <w:p w:rsidR="00EF47B9" w:rsidRDefault="00EF47B9" w:rsidP="00EF47B9"/>
                          <w:p w:rsidR="004229B8" w:rsidRDefault="00EF47B9" w:rsidP="00EF47B9">
                            <w:pPr>
                              <w:numPr>
                                <w:ilvl w:val="0"/>
                                <w:numId w:val="1"/>
                              </w:numPr>
                            </w:pPr>
                            <w:r>
                              <w:t>Markera Utökad</w:t>
                            </w:r>
                          </w:p>
                          <w:p w:rsidR="004229B8" w:rsidRDefault="004229B8" w:rsidP="00870C8F">
                            <w:pPr>
                              <w:ind w:left="720"/>
                            </w:pPr>
                          </w:p>
                          <w:p w:rsidR="004229B8" w:rsidRDefault="004229B8" w:rsidP="00870C8F">
                            <w:r>
                              <w:t>Tryck OK</w:t>
                            </w:r>
                          </w:p>
                          <w:p w:rsidR="004229B8" w:rsidRDefault="004229B8" w:rsidP="00870C8F">
                            <w:pPr>
                              <w:ind w:left="720"/>
                            </w:pPr>
                          </w:p>
                          <w:p w:rsidR="004229B8" w:rsidRDefault="004229B8" w:rsidP="00870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01.1pt;margin-top:6.25pt;width:229.2pt;height:14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qp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tAslKc3rgKvewN+foBtcI2pOnOn6WeHlL5pidryK2t133LCILwsnEzOjo44LoBs&#10;+neawTVk53UEGhrbhdpBNRCgA02PJ2pCKBQ28zJLFwWYKNiyRfZqOovkJaQ6HjfW+TdcdyhMamyB&#10;+whP9nfOh3BIdXQJtzktBVsLKePCbjc30qI9AZ2s4xczeOYmVXBWOhwbEccdiBLuCLYQb+T9qczy&#10;Ir3Oy8l6tphPinUxnZTzdDFJs/K6nKVFWdyuv4UAs6JqBWNc3QnFjxrMir/j+NANo3qiClFf43Ka&#10;T0eO/phkGr/fJdkJDy0pRVfjxcmJVIHZ14pB2qTyRMhxnvwcfqwy1OD4j1WJOgjUjyLww2aIipsf&#10;5bXR7BGEYTXQBhTDcwKTVtuvGPXQmjV2X3bEcozkWwXiKrMiKMHHRTGd57Cw55bNuYUoClA19hiN&#10;0xs/9v/OWLFt4aZRzkpfgSAbEaUSlDtGdZAxtF/M6fBUhP4+X0evHw/a6jsAAAD//wMAUEsDBBQA&#10;BgAIAAAAIQARoCBN3wAAAAoBAAAPAAAAZHJzL2Rvd25yZXYueG1sTI/LTsMwEEX3SPyDNUhsELUb&#10;tWka4lSABGLbxwdMYjeJiMdR7Dbp3zOsYDm6R/eeKXaz68XVjqHzpGG5UCAs1d501Gg4HT+eMxAh&#10;IhnsPVkNNxtgV97fFZgbP9HeXg+xEVxCIUcNbYxDLmWoW+swLPxgibOzHx1GPsdGmhEnLne9TJRK&#10;pcOOeKHFwb63tv4+XJyG89f0tN5O1Wc8bfar9A27TeVvWj8+zK8vIKKd4x8Mv/qsDiU7Vf5CJohe&#10;w0olCaMcJGsQDGSpSkFUGpJttgRZFvL/C+UPAAAA//8DAFBLAQItABQABgAIAAAAIQC2gziS/gAA&#10;AOEBAAATAAAAAAAAAAAAAAAAAAAAAABbQ29udGVudF9UeXBlc10ueG1sUEsBAi0AFAAGAAgAAAAh&#10;ADj9If/WAAAAlAEAAAsAAAAAAAAAAAAAAAAALwEAAF9yZWxzLy5yZWxzUEsBAi0AFAAGAAgAAAAh&#10;AL3NiqmGAgAAGAUAAA4AAAAAAAAAAAAAAAAALgIAAGRycy9lMm9Eb2MueG1sUEsBAi0AFAAGAAgA&#10;AAAhABGgIE3fAAAACgEAAA8AAAAAAAAAAAAAAAAA4AQAAGRycy9kb3ducmV2LnhtbFBLBQYAAAAA&#10;BAAEAPMAAADsBQAAAAA=&#10;" stroked="f">
                <v:textbox>
                  <w:txbxContent>
                    <w:p w:rsidR="00EF47B9" w:rsidRDefault="00EF47B9" w:rsidP="00EF47B9">
                      <w:pPr>
                        <w:numPr>
                          <w:ilvl w:val="0"/>
                          <w:numId w:val="1"/>
                        </w:numPr>
                      </w:pPr>
                      <w:r>
                        <w:t>Markera Privat</w:t>
                      </w:r>
                    </w:p>
                    <w:p w:rsidR="00EF47B9" w:rsidRDefault="00EF47B9" w:rsidP="00870C8F"/>
                    <w:p w:rsidR="004229B8" w:rsidRDefault="004229B8" w:rsidP="00EF47B9">
                      <w:pPr>
                        <w:numPr>
                          <w:ilvl w:val="0"/>
                          <w:numId w:val="1"/>
                        </w:numPr>
                      </w:pPr>
                      <w:r>
                        <w:t>Ge mallen en ny beskrivning</w:t>
                      </w:r>
                    </w:p>
                    <w:p w:rsidR="004229B8" w:rsidRDefault="004229B8" w:rsidP="00870C8F"/>
                    <w:p w:rsidR="004229B8" w:rsidRDefault="004229B8" w:rsidP="00EF47B9">
                      <w:pPr>
                        <w:numPr>
                          <w:ilvl w:val="0"/>
                          <w:numId w:val="1"/>
                        </w:numPr>
                      </w:pPr>
                      <w:r>
                        <w:t>Markera</w:t>
                      </w:r>
                      <w:r w:rsidR="00EF47B9">
                        <w:t xml:space="preserve"> Använd som förslag.</w:t>
                      </w:r>
                    </w:p>
                    <w:p w:rsidR="00EF47B9" w:rsidRDefault="00EF47B9" w:rsidP="00EF47B9"/>
                    <w:p w:rsidR="004229B8" w:rsidRDefault="00EF47B9" w:rsidP="00EF47B9">
                      <w:pPr>
                        <w:numPr>
                          <w:ilvl w:val="0"/>
                          <w:numId w:val="1"/>
                        </w:numPr>
                      </w:pPr>
                      <w:r>
                        <w:t>Markera Utökad</w:t>
                      </w:r>
                    </w:p>
                    <w:p w:rsidR="004229B8" w:rsidRDefault="004229B8" w:rsidP="00870C8F">
                      <w:pPr>
                        <w:ind w:left="720"/>
                      </w:pPr>
                    </w:p>
                    <w:p w:rsidR="004229B8" w:rsidRDefault="004229B8" w:rsidP="00870C8F">
                      <w:r>
                        <w:t>Tryck OK</w:t>
                      </w:r>
                    </w:p>
                    <w:p w:rsidR="004229B8" w:rsidRDefault="004229B8" w:rsidP="00870C8F">
                      <w:pPr>
                        <w:ind w:left="720"/>
                      </w:pPr>
                    </w:p>
                    <w:p w:rsidR="004229B8" w:rsidRDefault="004229B8" w:rsidP="00870C8F"/>
                  </w:txbxContent>
                </v:textbox>
              </v:shape>
            </w:pict>
          </mc:Fallback>
        </mc:AlternateContent>
      </w:r>
      <w:r w:rsidRPr="000C13F9">
        <w:rPr>
          <w:noProof/>
        </w:rPr>
        <w:drawing>
          <wp:inline distT="0" distB="0" distL="0" distR="0">
            <wp:extent cx="2371725" cy="18764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876425"/>
                    </a:xfrm>
                    <a:prstGeom prst="rect">
                      <a:avLst/>
                    </a:prstGeom>
                    <a:noFill/>
                    <a:ln>
                      <a:noFill/>
                    </a:ln>
                  </pic:spPr>
                </pic:pic>
              </a:graphicData>
            </a:graphic>
          </wp:inline>
        </w:drawing>
      </w:r>
    </w:p>
    <w:p w:rsidR="000259EC" w:rsidRDefault="000259EC" w:rsidP="00870C8F">
      <w:pPr>
        <w:rPr>
          <w:b/>
          <w:i/>
        </w:rPr>
      </w:pPr>
    </w:p>
    <w:p w:rsidR="00870C8F" w:rsidRDefault="000259EC" w:rsidP="00870C8F">
      <w:pPr>
        <w:rPr>
          <w:b/>
          <w:i/>
        </w:rPr>
      </w:pPr>
      <w:r>
        <w:rPr>
          <w:b/>
        </w:rPr>
        <w:t>Använd sedan din privata mall och inte den globala!</w:t>
      </w:r>
      <w:r w:rsidR="00870C8F">
        <w:rPr>
          <w:b/>
          <w:i/>
        </w:rPr>
        <w:br w:type="page"/>
      </w:r>
      <w:r w:rsidR="00870C8F" w:rsidRPr="00B070CF">
        <w:rPr>
          <w:b/>
          <w:i/>
        </w:rPr>
        <w:lastRenderedPageBreak/>
        <w:t xml:space="preserve"> </w:t>
      </w:r>
    </w:p>
    <w:p w:rsidR="00870C8F" w:rsidRDefault="00870C8F" w:rsidP="00870C8F">
      <w:pPr>
        <w:rPr>
          <w:b/>
          <w:i/>
        </w:rPr>
      </w:pPr>
      <w:r>
        <w:rPr>
          <w:b/>
          <w:i/>
        </w:rPr>
        <w:t xml:space="preserve">Sökmallar finns för följande </w:t>
      </w:r>
      <w:r w:rsidRPr="00B070CF">
        <w:rPr>
          <w:b/>
          <w:i/>
        </w:rPr>
        <w:t>funktioner:</w:t>
      </w:r>
    </w:p>
    <w:p w:rsidR="00870C8F" w:rsidRDefault="00870C8F" w:rsidP="00870C8F">
      <w:pPr>
        <w:rPr>
          <w:b/>
          <w:i/>
        </w:rPr>
      </w:pPr>
    </w:p>
    <w:p w:rsidR="00870C8F" w:rsidRDefault="00870C8F" w:rsidP="00870C8F"/>
    <w:p w:rsidR="00870C8F" w:rsidRDefault="00870C8F" w:rsidP="00870C8F"/>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443"/>
      </w:tblGrid>
      <w:tr w:rsidR="00870C8F" w:rsidTr="008F47FC">
        <w:tc>
          <w:tcPr>
            <w:tcW w:w="6771" w:type="dxa"/>
          </w:tcPr>
          <w:p w:rsidR="00870C8F" w:rsidRPr="00554803" w:rsidRDefault="00870C8F" w:rsidP="008F47FC">
            <w:pPr>
              <w:rPr>
                <w:b/>
                <w:i/>
              </w:rPr>
            </w:pPr>
            <w:r w:rsidRPr="00554803">
              <w:rPr>
                <w:b/>
                <w:i/>
              </w:rPr>
              <w:t>Menypunkt</w:t>
            </w:r>
          </w:p>
        </w:tc>
        <w:tc>
          <w:tcPr>
            <w:tcW w:w="2443" w:type="dxa"/>
          </w:tcPr>
          <w:p w:rsidR="00870C8F" w:rsidRPr="00554803" w:rsidRDefault="00870C8F" w:rsidP="008F47FC">
            <w:pPr>
              <w:rPr>
                <w:b/>
                <w:i/>
              </w:rPr>
            </w:pPr>
            <w:r w:rsidRPr="00554803">
              <w:rPr>
                <w:b/>
                <w:i/>
              </w:rPr>
              <w:t>Mall</w:t>
            </w:r>
          </w:p>
        </w:tc>
      </w:tr>
      <w:tr w:rsidR="00870C8F" w:rsidTr="008F47FC">
        <w:trPr>
          <w:trHeight w:val="4554"/>
        </w:trPr>
        <w:tc>
          <w:tcPr>
            <w:tcW w:w="6771" w:type="dxa"/>
          </w:tcPr>
          <w:p w:rsidR="00870C8F" w:rsidRDefault="00870C8F" w:rsidP="008F47FC">
            <w:pPr>
              <w:rPr>
                <w:b/>
              </w:rPr>
            </w:pPr>
            <w:r w:rsidRPr="00554803">
              <w:rPr>
                <w:b/>
              </w:rPr>
              <w:t>Fråga verifikation</w:t>
            </w:r>
          </w:p>
          <w:p w:rsidR="00870C8F" w:rsidRDefault="00D65738" w:rsidP="008F47FC">
            <w:r>
              <w:rPr>
                <w:noProof/>
              </w:rPr>
              <mc:AlternateContent>
                <mc:Choice Requires="wps">
                  <w:drawing>
                    <wp:anchor distT="0" distB="0" distL="114300" distR="114300" simplePos="0" relativeHeight="251646976" behindDoc="0" locked="0" layoutInCell="1" allowOverlap="1">
                      <wp:simplePos x="0" y="0"/>
                      <wp:positionH relativeFrom="column">
                        <wp:posOffset>299720</wp:posOffset>
                      </wp:positionH>
                      <wp:positionV relativeFrom="paragraph">
                        <wp:posOffset>1554480</wp:posOffset>
                      </wp:positionV>
                      <wp:extent cx="1301750" cy="182880"/>
                      <wp:effectExtent l="13970" t="12700" r="8255" b="1397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18288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9D30B" id="AutoShape 2" o:spid="_x0000_s1026" style="position:absolute;margin-left:23.6pt;margin-top:122.4pt;width:102.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TbPwIAAH8EAAAOAAAAZHJzL2Uyb0RvYy54bWysVM2O0zAQviPxDpbvbJLSbUvUdLXqsghp&#10;gRULD+DaTmNwPGbsNl2enomTlhZuiBysGc/MNz+fJ8ubQ2vZXmMw4CpeXOWcaSdBGbet+Ncv968W&#10;nIUonBIWnK74sw78ZvXyxbLzpZ5AA1ZpZATiQtn5ijcx+jLLgmx0K8IVeO3IWAO2IpKK20yh6Ai9&#10;tdkkz2dZB6g8gtQh0O3dYOSrhF/XWsZPdR10ZLbiVFtMJ6Zz05/ZainKLQrfGDmWIf6hilYYR0lP&#10;UHciCrZD8xdUayRCgDpeSWgzqGsjdeqBuinyP7p5aoTXqRcaTvCnMYX/Bys/7h+RGUXc0XicaImj&#10;212ElJpN+vl0PpTk9uQfse8w+AeQ3wNzsG6E2+pbROgaLRRVVfT+2UVArwQKZZvuAyhCF4SeRnWo&#10;se0BaQjskBh5PjGiD5FJuixe58X8miqTZCsWk8UiUZaJ8hjtMcR3GlrWCxVH2Dn1mWhPKcT+IcRE&#10;ixp7E+obZ3VrieS9sKyYzWbzVLQoR2fCPmKmdsEadW+sTQpuN2uLjEIrfp++IY/1jRhuj/WFwZXG&#10;QSM7x7COddTLZJ7nKfbCOEYdE+T0jdVduKUu09PtB//WqSRHYewgU07rRib64Q8kbkA9ExEIwxbQ&#10;1pLQAP7krKMNqHj4sROoObPvHZH5pphO+5VJyvR6PiEFzy2bc4twkqAqHjkbxHUc1mzn0WwbylSk&#10;dh30z6s28fhShqrGYumVp4mNG9mv0bmevH7/N1a/AAAA//8DAFBLAwQUAAYACAAAACEADI+cWeEA&#10;AAAKAQAADwAAAGRycy9kb3ducmV2LnhtbEyPQU/DMAyF70j8h8hIXBBLCWVDpek0oSF2QAUGB45Z&#10;Y9qKxqmadC3/HnOCm+339Py9fD27ThxxCK0nDVeLBARS5W1LtYb3t4fLWxAhGrKm84QavjHAujg9&#10;yU1m/USveNzHWnAIhcxoaGLsMylD1aAzYeF7JNY+/eBM5HWopR3MxOGukypJltKZlvhDY3q8b7D6&#10;2o9OQ7lTm/Ziqj6eynL3/BK2iNvHUevzs3lzByLiHP/M8IvP6FAw08GPZIPoNKQrxU4NKk25AhvU&#10;jeLLgYfV9RJkkcv/FYofAAAA//8DAFBLAQItABQABgAIAAAAIQC2gziS/gAAAOEBAAATAAAAAAAA&#10;AAAAAAAAAAAAAABbQ29udGVudF9UeXBlc10ueG1sUEsBAi0AFAAGAAgAAAAhADj9If/WAAAAlAEA&#10;AAsAAAAAAAAAAAAAAAAALwEAAF9yZWxzLy5yZWxzUEsBAi0AFAAGAAgAAAAhAGu1xNs/AgAAfwQA&#10;AA4AAAAAAAAAAAAAAAAALgIAAGRycy9lMm9Eb2MueG1sUEsBAi0AFAAGAAgAAAAhAAyPnFnhAAAA&#10;CgEAAA8AAAAAAAAAAAAAAAAAmQQAAGRycy9kb3ducmV2LnhtbFBLBQYAAAAABAAEAPMAAACnBQAA&#10;AAA=&#10;" strokecolor="red" strokeweight="1pt">
                      <v:fill opacity="0"/>
                    </v:roundrect>
                  </w:pict>
                </mc:Fallback>
              </mc:AlternateContent>
            </w:r>
            <w:r w:rsidR="00870C8F">
              <w:t xml:space="preserve"> </w:t>
            </w:r>
          </w:p>
          <w:p w:rsidR="00870C8F" w:rsidRDefault="00870C8F" w:rsidP="008F47FC">
            <w:r w:rsidRPr="007969D0">
              <w:object w:dxaOrig="7368" w:dyaOrig="3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8.25pt;height:196.5pt" o:ole="">
                  <v:imagedata r:id="rId11" o:title=""/>
                </v:shape>
                <o:OLEObject Type="Embed" ProgID="PBrush" ShapeID="_x0000_i1029" DrawAspect="Content" ObjectID="_1617096524" r:id="rId12"/>
              </w:object>
            </w:r>
          </w:p>
        </w:tc>
        <w:tc>
          <w:tcPr>
            <w:tcW w:w="2443" w:type="dxa"/>
          </w:tcPr>
          <w:p w:rsidR="00870C8F" w:rsidRDefault="00870C8F" w:rsidP="008F47FC">
            <w:pPr>
              <w:rPr>
                <w:b/>
              </w:rPr>
            </w:pPr>
            <w:r w:rsidRPr="00554803">
              <w:rPr>
                <w:b/>
              </w:rPr>
              <w:t>Global Fråga Ver</w:t>
            </w:r>
          </w:p>
          <w:p w:rsidR="00870C8F" w:rsidRDefault="00870C8F" w:rsidP="008F47FC"/>
          <w:p w:rsidR="00870C8F" w:rsidRDefault="00870C8F" w:rsidP="008F47FC">
            <w:r>
              <w:t>Mallen är sorterad på period, konto och kostnadsställe.</w:t>
            </w:r>
          </w:p>
          <w:p w:rsidR="00870C8F" w:rsidRDefault="00870C8F" w:rsidP="008F47FC"/>
          <w:p w:rsidR="00870C8F" w:rsidRDefault="00870C8F" w:rsidP="008F47FC">
            <w:r>
              <w:t>Kontotexten syns.</w:t>
            </w:r>
          </w:p>
          <w:p w:rsidR="00870C8F" w:rsidRDefault="00870C8F" w:rsidP="008F47FC"/>
          <w:p w:rsidR="00870C8F" w:rsidRDefault="00870C8F" w:rsidP="008F47FC">
            <w:r>
              <w:t>För verifikationer från kund- och leverantörsreskontran syns fakturanummer, kund-/leverantörs-nummer/namn och ev. ordernummer.</w:t>
            </w:r>
          </w:p>
          <w:p w:rsidR="00870C8F" w:rsidRDefault="00870C8F" w:rsidP="008F47FC"/>
          <w:p w:rsidR="00870C8F" w:rsidRDefault="00870C8F" w:rsidP="008F47FC"/>
          <w:p w:rsidR="00870C8F" w:rsidRDefault="00870C8F" w:rsidP="008F47FC"/>
          <w:p w:rsidR="00870C8F" w:rsidRDefault="00870C8F" w:rsidP="008F47FC"/>
        </w:tc>
      </w:tr>
      <w:tr w:rsidR="00870C8F" w:rsidTr="008F47FC">
        <w:tc>
          <w:tcPr>
            <w:tcW w:w="6771" w:type="dxa"/>
          </w:tcPr>
          <w:p w:rsidR="00870C8F" w:rsidRDefault="00870C8F" w:rsidP="008F47FC">
            <w:pPr>
              <w:rPr>
                <w:b/>
              </w:rPr>
            </w:pPr>
            <w:r w:rsidRPr="00554803">
              <w:rPr>
                <w:b/>
              </w:rPr>
              <w:t>Leverantörsregistret</w:t>
            </w:r>
          </w:p>
          <w:p w:rsidR="00870C8F" w:rsidRPr="00554803" w:rsidRDefault="00870C8F" w:rsidP="008F47FC">
            <w:pPr>
              <w:rPr>
                <w:b/>
              </w:rPr>
            </w:pPr>
          </w:p>
          <w:p w:rsidR="00870C8F" w:rsidRDefault="00D65738" w:rsidP="008F47FC">
            <w:r>
              <w:rPr>
                <w:noProof/>
              </w:rPr>
              <mc:AlternateContent>
                <mc:Choice Requires="wps">
                  <w:drawing>
                    <wp:anchor distT="0" distB="0" distL="114300" distR="114300" simplePos="0" relativeHeight="251649024" behindDoc="0" locked="0" layoutInCell="1" allowOverlap="1">
                      <wp:simplePos x="0" y="0"/>
                      <wp:positionH relativeFrom="column">
                        <wp:posOffset>346710</wp:posOffset>
                      </wp:positionH>
                      <wp:positionV relativeFrom="paragraph">
                        <wp:posOffset>1303020</wp:posOffset>
                      </wp:positionV>
                      <wp:extent cx="782320" cy="182880"/>
                      <wp:effectExtent l="13335" t="14605" r="13970" b="120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8288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896F1" id="AutoShape 4" o:spid="_x0000_s1026" style="position:absolute;margin-left:27.3pt;margin-top:102.6pt;width:61.6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w2PgIAAH0EAAAOAAAAZHJzL2Uyb0RvYy54bWysVF9v0zAQf0fiO1h+Z0lKabto6TRtDCEN&#10;mBh8gKvtNAbHZ2y36fj0nJ10dPCGyIPl89397s/vLheXh96wvfJBo214dVZypqxAqe224V+/3L5a&#10;cRYiWAkGrWr4owr8cv3yxcXgajXDDo1UnhGIDfXgGt7F6OqiCKJTPYQzdMqSskXfQyTRbwvpYSD0&#10;3hSzslwUA3rpPAoVAr3ejEq+zvhtq0T81LZBRWYaTrnFfPp8btJZrC+g3npwnRZTGvAPWfSgLQV9&#10;grqBCGzn9V9QvRYeA7bxTGBfYNtqoXINVE1V/lHNQwdO5VqoOcE9tSn8P1jxcX/vmZYNP+fMQk8U&#10;Xe0i5shsntozuFCT1YO796nA4O5QfA/M4nUHdquuvMehUyApqSrZF88ckhDIlW2GDygJHQg9d+rQ&#10;+j4BUg/YIRPy+ESIOkQm6HG5mr2eEW2CVNVqtlplwgqoj87Oh/hOYc/SpeEed1Z+JtJzBNjfhZhJ&#10;kVNpIL9x1vaGKN6DYdVisVjmnKGejAn7iJmrRaPlrTYmC367uTaekWvDb/M3xjGug/H1mF8YTakb&#10;1LFTDGPZQLXMlmWZfZ8pJ69jgJK+KbtnZrnKPLip72+tzPcI2ox3imnsRETq/cjhBuUj8eBx3AHa&#10;Wbp06H9yNtD8Nzz82IFXnJn3lrg8r+bztDBZmL9ZJhr8qWZzqgErCKrhkbPxeh3HJds5r7cdRapy&#10;uRbTdLU6HgdlzGpKlmY8d2zax7REp3K2+v3XWP8CAAD//wMAUEsDBBQABgAIAAAAIQALuT6u4QAA&#10;AAoBAAAPAAAAZHJzL2Rvd25yZXYueG1sTI9NT8MwDIbvSPyHyEhcEEso+0Cl6TShIXZABQYHjllj&#10;2orGqZp0Lf8e7wRH249eP2+2nlwrjtiHxpOGm5kCgVR621Cl4eP98foORIiGrGk9oYYfDLDOz88y&#10;k1o/0hse97ESHEIhNRrqGLtUylDW6EyY+Q6Jb1++dyby2FfS9mbkcNfKRKmldKYh/lCbDh9qLL/3&#10;g9NQ7JJNczWWn89FsXt5DVvE7dOg9eXFtLkHEXGKfzCc9FkdcnY6+IFsEK2GxXzJpIZELRIQJ2C1&#10;4i4H3tzOFcg8k/8r5L8AAAD//wMAUEsBAi0AFAAGAAgAAAAhALaDOJL+AAAA4QEAABMAAAAAAAAA&#10;AAAAAAAAAAAAAFtDb250ZW50X1R5cGVzXS54bWxQSwECLQAUAAYACAAAACEAOP0h/9YAAACUAQAA&#10;CwAAAAAAAAAAAAAAAAAvAQAAX3JlbHMvLnJlbHNQSwECLQAUAAYACAAAACEAr6b8Nj4CAAB9BAAA&#10;DgAAAAAAAAAAAAAAAAAuAgAAZHJzL2Uyb0RvYy54bWxQSwECLQAUAAYACAAAACEAC7k+ruEAAAAK&#10;AQAADwAAAAAAAAAAAAAAAACYBAAAZHJzL2Rvd25yZXYueG1sUEsFBgAAAAAEAAQA8wAAAKYFAAAA&#10;AA==&#10;" strokecolor="red" strokeweight="1pt">
                      <v:fill opacity="0"/>
                    </v:roundrect>
                  </w:pict>
                </mc:Fallback>
              </mc:AlternateContent>
            </w:r>
            <w:r w:rsidR="00870C8F" w:rsidRPr="007969D0">
              <w:object w:dxaOrig="7296" w:dyaOrig="4764">
                <v:shape id="_x0000_i1030" type="#_x0000_t75" style="width:327.75pt;height:214.5pt" o:ole="">
                  <v:imagedata r:id="rId13" o:title=""/>
                </v:shape>
                <o:OLEObject Type="Embed" ProgID="PBrush" ShapeID="_x0000_i1030" DrawAspect="Content" ObjectID="_1617096525" r:id="rId14"/>
              </w:object>
            </w:r>
          </w:p>
        </w:tc>
        <w:tc>
          <w:tcPr>
            <w:tcW w:w="2443" w:type="dxa"/>
          </w:tcPr>
          <w:p w:rsidR="00870C8F" w:rsidRDefault="00870C8F" w:rsidP="008F47FC">
            <w:pPr>
              <w:rPr>
                <w:b/>
              </w:rPr>
            </w:pPr>
            <w:r w:rsidRPr="00554803">
              <w:rPr>
                <w:b/>
              </w:rPr>
              <w:t>Global Lev.sök</w:t>
            </w:r>
          </w:p>
          <w:p w:rsidR="00870C8F" w:rsidRPr="00554803" w:rsidRDefault="00870C8F" w:rsidP="008F47FC">
            <w:pPr>
              <w:rPr>
                <w:b/>
              </w:rPr>
            </w:pPr>
          </w:p>
          <w:p w:rsidR="00870C8F" w:rsidRDefault="00870C8F" w:rsidP="008F47FC">
            <w:r>
              <w:t>Du kommer först in i leverantörsregistret och måste trycka på knappen ”Visa tabell” för att komma i sökläge:</w:t>
            </w:r>
          </w:p>
          <w:p w:rsidR="00870C8F" w:rsidRDefault="00870C8F" w:rsidP="008F47FC">
            <w:r w:rsidRPr="007969D0">
              <w:object w:dxaOrig="432" w:dyaOrig="384">
                <v:shape id="_x0000_i1031" type="#_x0000_t75" style="width:21.75pt;height:19.5pt" o:ole="">
                  <v:imagedata r:id="rId15" o:title=""/>
                </v:shape>
                <o:OLEObject Type="Embed" ProgID="PBrush" ShapeID="_x0000_i1031" DrawAspect="Content" ObjectID="_1617096526" r:id="rId16"/>
              </w:object>
            </w:r>
          </w:p>
          <w:p w:rsidR="00870C8F" w:rsidRDefault="00870C8F" w:rsidP="008F47FC"/>
          <w:p w:rsidR="00870C8F" w:rsidRDefault="00870C8F" w:rsidP="008F47FC">
            <w:r>
              <w:t>Mallen visar bl.a. namn, adress, organisationsnummer och bankuppgifter.</w:t>
            </w:r>
          </w:p>
          <w:p w:rsidR="00870C8F" w:rsidRDefault="00870C8F" w:rsidP="008F47FC"/>
          <w:p w:rsidR="00870C8F" w:rsidRDefault="00870C8F" w:rsidP="008F47FC">
            <w:r>
              <w:t xml:space="preserve">Den är sorterad på ”spärrad” så att de aktuella leverantörerna kommer överst. </w:t>
            </w:r>
          </w:p>
          <w:p w:rsidR="00870C8F" w:rsidRDefault="00870C8F" w:rsidP="008F47FC"/>
          <w:p w:rsidR="00870C8F" w:rsidRDefault="00870C8F" w:rsidP="008F47FC">
            <w:r>
              <w:t>Dubbelklicka på en rad i sökresultatet för att få upp leverantören i leverantörsregistret.</w:t>
            </w:r>
          </w:p>
          <w:p w:rsidR="00870C8F" w:rsidRDefault="00870C8F" w:rsidP="008F47FC"/>
        </w:tc>
      </w:tr>
      <w:tr w:rsidR="00870C8F" w:rsidTr="008F47FC">
        <w:tc>
          <w:tcPr>
            <w:tcW w:w="6771" w:type="dxa"/>
          </w:tcPr>
          <w:p w:rsidR="00870C8F" w:rsidRPr="00554803" w:rsidRDefault="00870C8F" w:rsidP="008F47FC">
            <w:pPr>
              <w:rPr>
                <w:b/>
                <w:i/>
              </w:rPr>
            </w:pPr>
            <w:r w:rsidRPr="00554803">
              <w:rPr>
                <w:b/>
                <w:i/>
              </w:rPr>
              <w:lastRenderedPageBreak/>
              <w:t>Menypunkt</w:t>
            </w:r>
          </w:p>
        </w:tc>
        <w:tc>
          <w:tcPr>
            <w:tcW w:w="2443" w:type="dxa"/>
          </w:tcPr>
          <w:p w:rsidR="00870C8F" w:rsidRPr="00554803" w:rsidRDefault="00870C8F" w:rsidP="008F47FC">
            <w:pPr>
              <w:rPr>
                <w:b/>
                <w:i/>
              </w:rPr>
            </w:pPr>
            <w:r w:rsidRPr="00554803">
              <w:rPr>
                <w:b/>
                <w:i/>
              </w:rPr>
              <w:t>Mall</w:t>
            </w:r>
          </w:p>
        </w:tc>
      </w:tr>
      <w:tr w:rsidR="00870C8F" w:rsidTr="008F47FC">
        <w:tc>
          <w:tcPr>
            <w:tcW w:w="6771" w:type="dxa"/>
          </w:tcPr>
          <w:p w:rsidR="00870C8F" w:rsidRDefault="00870C8F" w:rsidP="008F47FC">
            <w:pPr>
              <w:rPr>
                <w:b/>
              </w:rPr>
            </w:pPr>
            <w:r w:rsidRPr="00554803">
              <w:rPr>
                <w:b/>
              </w:rPr>
              <w:t>Öppna historiska poster alla leverantörer</w:t>
            </w:r>
          </w:p>
          <w:p w:rsidR="00F9796E" w:rsidRDefault="00F9796E" w:rsidP="008F47FC">
            <w:pPr>
              <w:rPr>
                <w:b/>
              </w:rPr>
            </w:pPr>
          </w:p>
          <w:p w:rsidR="00F9796E" w:rsidRPr="00554803" w:rsidRDefault="00F9796E" w:rsidP="008F47FC">
            <w:pPr>
              <w:rPr>
                <w:b/>
              </w:rPr>
            </w:pPr>
          </w:p>
          <w:p w:rsidR="00870C8F" w:rsidRDefault="00D65738" w:rsidP="008F47FC">
            <w:r>
              <w:rPr>
                <w:noProof/>
              </w:rPr>
              <mc:AlternateContent>
                <mc:Choice Requires="wps">
                  <w:drawing>
                    <wp:anchor distT="0" distB="0" distL="114300" distR="114300" simplePos="0" relativeHeight="251661312" behindDoc="0" locked="0" layoutInCell="1" allowOverlap="1">
                      <wp:simplePos x="0" y="0"/>
                      <wp:positionH relativeFrom="column">
                        <wp:posOffset>300355</wp:posOffset>
                      </wp:positionH>
                      <wp:positionV relativeFrom="paragraph">
                        <wp:posOffset>1135380</wp:posOffset>
                      </wp:positionV>
                      <wp:extent cx="1826895" cy="144780"/>
                      <wp:effectExtent l="14605" t="10795" r="6350" b="63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14478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D3B85" id="AutoShape 19" o:spid="_x0000_s1026" style="position:absolute;margin-left:23.65pt;margin-top:89.4pt;width:143.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AAPwIAAH8EAAAOAAAAZHJzL2Uyb0RvYy54bWysVNuO0zAQfUfiHyy/0yTVbi9R09VqlyKk&#10;BVYsfIBrO43B8Zix27R8PRMnXbrwhsiDNeOZOXM5nqxujq1lB43BgKt4Mck5006CMm5X8a9fNm8W&#10;nIUonBIWnK74SQd+s379atX5Uk+hAas0MgJxoex8xZsYfZllQTa6FWECXjsy1oCtiKTiLlMoOkJv&#10;bTbN81nWASqPIHUIdHs/GPk64de1lvFTXQcdma041RbTienc9me2Xolyh8I3Ro5liH+oohXGUdJn&#10;qHsRBduj+QuqNRIhQB0nEtoM6tpInXqgbor8j26eGuF16oWGE/zzmML/g5UfD4/IjKo4EeVESxTd&#10;7iOkzKxY9vPpfCjJ7ck/Yt9h8A8gvwfm4K4RbqdvEaFrtFBUVdH7Zy8CeiVQKNt2H0ARvCD4NKpj&#10;jW0PSENgx8TI6ZkRfYxM0mWxmM4Wy2vOJNmKq6v5IlGWifIc7THEdxpa1gsVR9g79ZloTynE4SHE&#10;RIsamxPqG2d1a4nkg7CsmM1m81S0KEdnwj5jpnbBGrUx1iYFd9s7i4xCK75J35DH+kYMt+f6wuBK&#10;46CRXWJYxzrqZTrP8xT7wjhGnRPk9I3VvXBLXaan2w/+rVNJjsLYQaac1o1M9MMfSNyCOhERCMMW&#10;0NaS0AD+5KyjDah4+LEXqDmz7x2RuaR59yuTlKvr+ZQUvLRsLy3CSYKqeORsEO/isGZ7j2bXUKYi&#10;teugf1+1ieeXMlQ1FkuvPE1s3Mh+jS715PX7v7H+BQAA//8DAFBLAwQUAAYACAAAACEAgx4i5uEA&#10;AAAKAQAADwAAAGRycy9kb3ducmV2LnhtbEyPwU7DMAyG70i8Q2QkLoila2GbStNpQkPsgArbOHDM&#10;GtNWNE7VpGt5e8wJjrY//f7+bD3ZVpyx940jBfNZBAKpdKahSsH78el2BcIHTUa3jlDBN3pY55cX&#10;mU6NG2mP50OoBIeQT7WCOoQuldKXNVrtZ65D4tun660OPPaVNL0eOdy2Mo6ihbS6If5Q6w4fayy/&#10;DoNVUOziTXMzlh8vRbF7ffNbxO3zoNT11bR5ABFwCn8w/OqzOuTsdHIDGS9aBXfLhEneL1dcgYEk&#10;uedyJwVxNF+AzDP5v0L+AwAA//8DAFBLAQItABQABgAIAAAAIQC2gziS/gAAAOEBAAATAAAAAAAA&#10;AAAAAAAAAAAAAABbQ29udGVudF9UeXBlc10ueG1sUEsBAi0AFAAGAAgAAAAhADj9If/WAAAAlAEA&#10;AAsAAAAAAAAAAAAAAAAALwEAAF9yZWxzLy5yZWxzUEsBAi0AFAAGAAgAAAAhALVeIAA/AgAAfwQA&#10;AA4AAAAAAAAAAAAAAAAALgIAAGRycy9lMm9Eb2MueG1sUEsBAi0AFAAGAAgAAAAhAIMeIubhAAAA&#10;CgEAAA8AAAAAAAAAAAAAAAAAmQQAAGRycy9kb3ducmV2LnhtbFBLBQYAAAAABAAEAPMAAACnBQAA&#10;AAA=&#10;" strokecolor="red" strokeweight="1pt">
                      <v:fill opacity="0"/>
                    </v:roundrect>
                  </w:pict>
                </mc:Fallback>
              </mc:AlternateContent>
            </w:r>
            <w:r w:rsidR="00870C8F" w:rsidRPr="007969D0">
              <w:object w:dxaOrig="8928" w:dyaOrig="2928">
                <v:shape id="_x0000_i1032" type="#_x0000_t75" style="width:327.75pt;height:107.25pt" o:ole="">
                  <v:imagedata r:id="rId17" o:title=""/>
                </v:shape>
                <o:OLEObject Type="Embed" ProgID="PBrush" ShapeID="_x0000_i1032" DrawAspect="Content" ObjectID="_1617096527" r:id="rId18"/>
              </w:object>
            </w:r>
          </w:p>
        </w:tc>
        <w:tc>
          <w:tcPr>
            <w:tcW w:w="2443" w:type="dxa"/>
          </w:tcPr>
          <w:p w:rsidR="00870C8F" w:rsidRDefault="00870C8F" w:rsidP="008F47FC">
            <w:pPr>
              <w:rPr>
                <w:b/>
              </w:rPr>
            </w:pPr>
            <w:r w:rsidRPr="00554803">
              <w:rPr>
                <w:b/>
              </w:rPr>
              <w:t>Global lev.betalningar</w:t>
            </w:r>
          </w:p>
          <w:p w:rsidR="00F9796E" w:rsidRPr="00554803" w:rsidRDefault="00F9796E" w:rsidP="008F47FC">
            <w:pPr>
              <w:rPr>
                <w:b/>
              </w:rPr>
            </w:pPr>
          </w:p>
          <w:p w:rsidR="00870C8F" w:rsidRDefault="00870C8F" w:rsidP="008F47FC">
            <w:r>
              <w:t>Visar öppna och historiska poster.</w:t>
            </w:r>
          </w:p>
          <w:p w:rsidR="00870C8F" w:rsidRDefault="00870C8F" w:rsidP="008F47FC"/>
          <w:p w:rsidR="00870C8F" w:rsidRDefault="00870C8F" w:rsidP="008F47FC">
            <w:r>
              <w:t>Har bland ann</w:t>
            </w:r>
            <w:r w:rsidR="001F0C34">
              <w:t>at information om leverantörs</w:t>
            </w:r>
            <w:r>
              <w:t>nummer</w:t>
            </w:r>
            <w:r w:rsidR="001F0C34">
              <w:t>, namn, betaldatum, faktura</w:t>
            </w:r>
            <w:r>
              <w:t>nummer och belopp. Du kan alltså se om och när leverantörsfakturan blivit betald.</w:t>
            </w:r>
          </w:p>
          <w:p w:rsidR="00870C8F" w:rsidRDefault="00870C8F" w:rsidP="008F47FC"/>
        </w:tc>
      </w:tr>
      <w:tr w:rsidR="00870C8F" w:rsidTr="008F47FC">
        <w:tc>
          <w:tcPr>
            <w:tcW w:w="6771" w:type="dxa"/>
          </w:tcPr>
          <w:p w:rsidR="00870C8F" w:rsidRDefault="00870C8F" w:rsidP="008F47FC">
            <w:pPr>
              <w:rPr>
                <w:b/>
              </w:rPr>
            </w:pPr>
            <w:r w:rsidRPr="00554803">
              <w:rPr>
                <w:b/>
              </w:rPr>
              <w:t>Kundregistret</w:t>
            </w:r>
          </w:p>
          <w:p w:rsidR="00F9796E" w:rsidRPr="00554803" w:rsidRDefault="00F9796E" w:rsidP="008F47FC">
            <w:pPr>
              <w:rPr>
                <w:b/>
              </w:rPr>
            </w:pPr>
          </w:p>
          <w:p w:rsidR="00870C8F" w:rsidRDefault="00D65738" w:rsidP="008F47FC">
            <w:r>
              <w:rPr>
                <w:noProof/>
              </w:rPr>
              <mc:AlternateContent>
                <mc:Choice Requires="wps">
                  <w:drawing>
                    <wp:anchor distT="0" distB="0" distL="114300" distR="114300" simplePos="0" relativeHeight="251662336" behindDoc="0" locked="0" layoutInCell="1" allowOverlap="1">
                      <wp:simplePos x="0" y="0"/>
                      <wp:positionH relativeFrom="column">
                        <wp:posOffset>264160</wp:posOffset>
                      </wp:positionH>
                      <wp:positionV relativeFrom="paragraph">
                        <wp:posOffset>1130300</wp:posOffset>
                      </wp:positionV>
                      <wp:extent cx="521970" cy="137795"/>
                      <wp:effectExtent l="6985" t="12065" r="13970" b="1206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37795"/>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5290F" id="AutoShape 20" o:spid="_x0000_s1026" style="position:absolute;margin-left:20.8pt;margin-top:89pt;width:41.1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9AQAIAAH4EAAAOAAAAZHJzL2Uyb0RvYy54bWysVFGP0zAMfkfiP0R5Z23HbeWq606nO4aQ&#10;Djhx8AO8JF0DaRKcbN349bhpd+zgDdGHyI7jz/Znu1fXh86wvcKgna15Mcs5U1Y4qe225l+/rF+9&#10;4SxEsBKMs6rmRxX49erli6veV2ruWmekQkYgNlS9r3kbo6+yLIhWdRBmzitLxsZhB5FU3GYSoSf0&#10;zmTzPF9mvUPp0QkVAt3ejUa+SvhNo0T81DRBRWZqTrnFdGI6N8OZra6g2iL4VospDfiHLDrQloI+&#10;Qd1BBLZD/RdUpwW64Jo4E67LXNNooVINVE2R/1HNYwtepVqInOCfaAr/D1Z83D8g07LmJWcWOmrR&#10;zS66FJnNEz+9DxU9e/QPOFQY/L0T3wOz7rYFu1U3iK5vFUjKqhj4zJ45DEogV7bpPzhJ8EDwiapD&#10;g90ASCSwQ+rI8akj6hCZoMvFvLgsqW+CTMXrsrxcpAhQnZw9hvhOuY4NQs3R7az8TF1PEWB/H2Lq&#10;ipxqA/mNs6Yz1OM9GFYsl8tyQpweZ1CdMFO1zmi51sYkBbebW4OMXGu+Tt8Yx/gWxtvEGGGE8Smx&#10;QfI5hrGsp1rmZZ4n32fGyesUIKdvyu7Zs1RlmtyB97dWJjmCNqNMMY2dGjFwP2xDqDZOHqkP6MYl&#10;oKUloXX4k7OeFqDm4ccOUHFm3lvq5WVxcTFsTFIuFiUNA8Nzy+bcAlYQVM0jZ6N4G8ct23nU25Yi&#10;Falc64bxanQ8DcqY1ZQsDXlibFrIYYvO9fTq929j9QsAAP//AwBQSwMEFAAGAAgAAAAhAOUGdbnh&#10;AAAACgEAAA8AAABkcnMvZG93bnJldi54bWxMj81OwzAQhO9IvIO1SFwQdRpQf0KcqkJF9FAF2nLg&#10;6MZLEhGvo9hpwtuzPcFtd2c0+026Gm0jztj52pGC6SQCgVQ4U1Op4OP4cr8A4YMmoxtHqOAHPayy&#10;66tUJ8YNtMfzIZSCQ8gnWkEVQptI6YsKrfYT1yKx9uU6qwOvXSlNpwcOt42Mo2gmra6JP1S6xecK&#10;i+9DbxXk23hd3w3F5y7Pt2/vfoO4ee2Vur0Z108gAo7hzwwXfEaHjJlOrifjRaPgcTpjJ9/nC+50&#10;McQP3OXEw3I5B5ml8n+F7BcAAP//AwBQSwECLQAUAAYACAAAACEAtoM4kv4AAADhAQAAEwAAAAAA&#10;AAAAAAAAAAAAAAAAW0NvbnRlbnRfVHlwZXNdLnhtbFBLAQItABQABgAIAAAAIQA4/SH/1gAAAJQB&#10;AAALAAAAAAAAAAAAAAAAAC8BAABfcmVscy8ucmVsc1BLAQItABQABgAIAAAAIQA37W9AQAIAAH4E&#10;AAAOAAAAAAAAAAAAAAAAAC4CAABkcnMvZTJvRG9jLnhtbFBLAQItABQABgAIAAAAIQDlBnW54QAA&#10;AAoBAAAPAAAAAAAAAAAAAAAAAJoEAABkcnMvZG93bnJldi54bWxQSwUGAAAAAAQABADzAAAAqAUA&#10;AAAA&#10;" strokecolor="red" strokeweight="1pt">
                      <v:fill opacity="0"/>
                    </v:roundrect>
                  </w:pict>
                </mc:Fallback>
              </mc:AlternateContent>
            </w:r>
            <w:r w:rsidR="00870C8F" w:rsidRPr="007969D0">
              <w:object w:dxaOrig="8160" w:dyaOrig="4128">
                <v:shape id="_x0000_i1033" type="#_x0000_t75" style="width:327.75pt;height:165.75pt" o:ole="">
                  <v:imagedata r:id="rId19" o:title=""/>
                </v:shape>
                <o:OLEObject Type="Embed" ProgID="PBrush" ShapeID="_x0000_i1033" DrawAspect="Content" ObjectID="_1617096528" r:id="rId20"/>
              </w:object>
            </w:r>
          </w:p>
        </w:tc>
        <w:tc>
          <w:tcPr>
            <w:tcW w:w="2443" w:type="dxa"/>
          </w:tcPr>
          <w:p w:rsidR="00870C8F" w:rsidRDefault="00870C8F" w:rsidP="008F47FC">
            <w:pPr>
              <w:rPr>
                <w:b/>
              </w:rPr>
            </w:pPr>
            <w:r w:rsidRPr="00554803">
              <w:rPr>
                <w:b/>
              </w:rPr>
              <w:t>Global kundsökning</w:t>
            </w:r>
          </w:p>
          <w:p w:rsidR="00F9796E" w:rsidRDefault="00F9796E" w:rsidP="008F47FC"/>
          <w:p w:rsidR="00870C8F" w:rsidRDefault="00870C8F" w:rsidP="008F47FC">
            <w:r>
              <w:t>Du kommer först in i kundregistret och måste trycka på knappen ”Visa tabell” för att komma i sökläge:</w:t>
            </w:r>
          </w:p>
          <w:p w:rsidR="00870C8F" w:rsidRDefault="00870C8F" w:rsidP="008F47FC">
            <w:r w:rsidRPr="007969D0">
              <w:object w:dxaOrig="432" w:dyaOrig="384">
                <v:shape id="_x0000_i1034" type="#_x0000_t75" style="width:21.75pt;height:19.5pt" o:ole="">
                  <v:imagedata r:id="rId15" o:title=""/>
                </v:shape>
                <o:OLEObject Type="Embed" ProgID="PBrush" ShapeID="_x0000_i1034" DrawAspect="Content" ObjectID="_1617096529" r:id="rId21"/>
              </w:object>
            </w:r>
          </w:p>
          <w:p w:rsidR="00870C8F" w:rsidRDefault="00870C8F" w:rsidP="008F47FC"/>
          <w:p w:rsidR="00870C8F" w:rsidRDefault="00870C8F" w:rsidP="008F47FC">
            <w:r>
              <w:t>Mallen visar bland annat namn, adress, organisationsnummer och kundgrupp.</w:t>
            </w:r>
          </w:p>
          <w:p w:rsidR="00870C8F" w:rsidRDefault="00870C8F" w:rsidP="008F47FC"/>
          <w:p w:rsidR="00870C8F" w:rsidRDefault="00870C8F" w:rsidP="008F47FC">
            <w:r>
              <w:t xml:space="preserve">Den är sorterad på ”spärrad” så att de aktuella kunderna kommer överst. </w:t>
            </w:r>
          </w:p>
          <w:p w:rsidR="00870C8F" w:rsidRDefault="00870C8F" w:rsidP="008F47FC"/>
          <w:p w:rsidR="00870C8F" w:rsidRDefault="00870C8F" w:rsidP="008F47FC">
            <w:r>
              <w:t>Dubbelklicka på en rad i sökresultatet för att få upp kunden i kundregistret.</w:t>
            </w:r>
          </w:p>
          <w:p w:rsidR="00F9796E" w:rsidRDefault="00F9796E" w:rsidP="008F47FC"/>
          <w:p w:rsidR="00F9796E" w:rsidRDefault="00F9796E" w:rsidP="008F47FC"/>
          <w:p w:rsidR="00F9796E" w:rsidRDefault="00F9796E" w:rsidP="008F47FC"/>
          <w:p w:rsidR="00F9796E" w:rsidRDefault="00F9796E" w:rsidP="008F47FC"/>
          <w:p w:rsidR="00F9796E" w:rsidRDefault="00F9796E" w:rsidP="008F47FC"/>
          <w:p w:rsidR="00F9796E" w:rsidRDefault="00F9796E" w:rsidP="008F47FC"/>
          <w:p w:rsidR="00F9796E" w:rsidRDefault="00F9796E" w:rsidP="008F47FC"/>
          <w:p w:rsidR="00F9796E" w:rsidRDefault="00F9796E" w:rsidP="008F47FC"/>
          <w:p w:rsidR="00F9796E" w:rsidRDefault="00F9796E" w:rsidP="008F47FC"/>
        </w:tc>
      </w:tr>
      <w:tr w:rsidR="00F9796E" w:rsidTr="008F47FC">
        <w:tc>
          <w:tcPr>
            <w:tcW w:w="6771" w:type="dxa"/>
          </w:tcPr>
          <w:p w:rsidR="00F9796E" w:rsidRPr="00554803" w:rsidRDefault="00F9796E" w:rsidP="008F47FC">
            <w:pPr>
              <w:rPr>
                <w:b/>
                <w:i/>
              </w:rPr>
            </w:pPr>
            <w:r w:rsidRPr="00554803">
              <w:rPr>
                <w:b/>
                <w:i/>
              </w:rPr>
              <w:lastRenderedPageBreak/>
              <w:t>Menypunkt</w:t>
            </w:r>
          </w:p>
        </w:tc>
        <w:tc>
          <w:tcPr>
            <w:tcW w:w="2443" w:type="dxa"/>
          </w:tcPr>
          <w:p w:rsidR="00F9796E" w:rsidRPr="00554803" w:rsidRDefault="00F9796E" w:rsidP="008F47FC">
            <w:pPr>
              <w:rPr>
                <w:b/>
                <w:i/>
              </w:rPr>
            </w:pPr>
            <w:r w:rsidRPr="00554803">
              <w:rPr>
                <w:b/>
                <w:i/>
              </w:rPr>
              <w:t>Mall</w:t>
            </w:r>
          </w:p>
        </w:tc>
      </w:tr>
      <w:tr w:rsidR="00F9796E" w:rsidTr="008F47FC">
        <w:tc>
          <w:tcPr>
            <w:tcW w:w="6771" w:type="dxa"/>
          </w:tcPr>
          <w:p w:rsidR="00F9796E" w:rsidRPr="00554803" w:rsidRDefault="00F9796E" w:rsidP="008F47FC">
            <w:pPr>
              <w:rPr>
                <w:b/>
              </w:rPr>
            </w:pPr>
            <w:r w:rsidRPr="00554803">
              <w:rPr>
                <w:b/>
              </w:rPr>
              <w:t>Öppna och historiska poster alla kunder</w:t>
            </w:r>
          </w:p>
          <w:p w:rsidR="00F9796E" w:rsidRDefault="00D65738" w:rsidP="008F47FC">
            <w:r w:rsidRPr="007969D0">
              <w:rPr>
                <w:b/>
                <w:noProof/>
              </w:rPr>
              <mc:AlternateContent>
                <mc:Choice Requires="wps">
                  <w:drawing>
                    <wp:anchor distT="0" distB="0" distL="114300" distR="114300" simplePos="0" relativeHeight="251663360" behindDoc="0" locked="0" layoutInCell="1" allowOverlap="1">
                      <wp:simplePos x="0" y="0"/>
                      <wp:positionH relativeFrom="column">
                        <wp:posOffset>217805</wp:posOffset>
                      </wp:positionH>
                      <wp:positionV relativeFrom="paragraph">
                        <wp:posOffset>1601470</wp:posOffset>
                      </wp:positionV>
                      <wp:extent cx="1826895" cy="144780"/>
                      <wp:effectExtent l="8255" t="12065" r="12700" b="1460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14478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18B34" id="AutoShape 22" o:spid="_x0000_s1026" style="position:absolute;margin-left:17.15pt;margin-top:126.1pt;width:143.8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1BQAIAAH8EAAAOAAAAZHJzL2Uyb0RvYy54bWysVM1u2zAMvg/YOwi6r/5BmqRGnKJo12FA&#10;txXr9gCMJMfaZFGTlDjd04+WnSzdbsN8EEiR/Eh+FL26PnSG7ZUPGm3Ni4ucM2UFSm23Nf/65f7N&#10;krMQwUowaFXNn1Xg1+vXr1a9q1SJLRqpPCMQG6re1byN0VVZFkSrOggX6JQlY4O+g0iq32bSQ0/o&#10;ncnKPJ9nPXrpPAoVAt3ejUa+TvhNo0T81DRBRWZqTrXFdPp0boYzW6+g2npwrRZTGfAPVXSgLSU9&#10;Qd1BBLbz+i+oTguPAZt4IbDLsGm0UKkH6qbI/+jmqQWnUi9ETnAnmsL/gxUf94+eaVnzOWcWOhrR&#10;zS5iyszKcuCnd6Eityf36IcOg3tA8T0wi7ct2K268R77VoGkqorBP3sRMCiBQtmm/4CS4IHgE1WH&#10;xncDIJHADmkiz6eJqENkgi6LZTlfXl1yJshWzGaLZRpZBtUx2vkQ3yns2CDU3OPOys809pQC9g8h&#10;prHIqTmQ3zhrOkND3oNhxXw+X6SioZqcCfuImdpFo+W9NiYpfru5NZ5RaM3v0zfmMa6F8fZYXxhd&#10;iQ6i7BzDWNZTL+Uiz1PsC+MUdUyQ0zdV98ItdZme7kD8WyuTHEGbUaacxk6TGMgfh7hB+UyD8Dhu&#10;AW0tCS36n5z1tAE1Dz924BVn5r2lYV4R38PKJGV2uShJ8eeWzbkFrCComkfORvE2jmu2c15vW8pU&#10;pHYtDu+r0fH4UsaqpmLplSfGpo0c1uhcT16//xvrXwAAAP//AwBQSwMEFAAGAAgAAAAhAFcs9F/g&#10;AAAACgEAAA8AAABkcnMvZG93bnJldi54bWxMj8FOwzAMhu9IvENkJC6IpaQMUGk6TWiIHaYCgwPH&#10;rDFtReNUTbqWt8ec4Gj70+/vz1ez68QRh9B60nC1SEAgVd62VGt4f3u8vAMRoiFrOk+o4RsDrIrT&#10;k9xk1k/0isd9rAWHUMiMhibGPpMyVA06Exa+R+Lbpx+ciTwOtbSDmTjcdVIlyY10piX+0JgeHxqs&#10;vvaj01Bu1bq9mKqPXVlun1/CBnHzNGp9fjav70FEnOMfDL/6rA4FOx38SDaITkN6nTKpQS2VAsFA&#10;qhSXO/DmdpmALHL5v0LxAwAA//8DAFBLAQItABQABgAIAAAAIQC2gziS/gAAAOEBAAATAAAAAAAA&#10;AAAAAAAAAAAAAABbQ29udGVudF9UeXBlc10ueG1sUEsBAi0AFAAGAAgAAAAhADj9If/WAAAAlAEA&#10;AAsAAAAAAAAAAAAAAAAALwEAAF9yZWxzLy5yZWxzUEsBAi0AFAAGAAgAAAAhAPKc/UFAAgAAfwQA&#10;AA4AAAAAAAAAAAAAAAAALgIAAGRycy9lMm9Eb2MueG1sUEsBAi0AFAAGAAgAAAAhAFcs9F/gAAAA&#10;CgEAAA8AAAAAAAAAAAAAAAAAmgQAAGRycy9kb3ducmV2LnhtbFBLBQYAAAAABAAEAPMAAACnBQAA&#10;AAA=&#10;" strokecolor="red" strokeweight="1pt">
                      <v:fill opacity="0"/>
                    </v:roundrect>
                  </w:pict>
                </mc:Fallback>
              </mc:AlternateContent>
            </w:r>
            <w:r w:rsidR="00F9796E" w:rsidRPr="007969D0">
              <w:object w:dxaOrig="8364" w:dyaOrig="3780">
                <v:shape id="_x0000_i1035" type="#_x0000_t75" style="width:327.75pt;height:148.5pt" o:ole="">
                  <v:imagedata r:id="rId22" o:title=""/>
                </v:shape>
                <o:OLEObject Type="Embed" ProgID="PBrush" ShapeID="_x0000_i1035" DrawAspect="Content" ObjectID="_1617096530" r:id="rId23"/>
              </w:object>
            </w:r>
          </w:p>
        </w:tc>
        <w:tc>
          <w:tcPr>
            <w:tcW w:w="2443" w:type="dxa"/>
          </w:tcPr>
          <w:p w:rsidR="00F9796E" w:rsidRDefault="00F9796E" w:rsidP="008F47FC">
            <w:r w:rsidRPr="00554803">
              <w:rPr>
                <w:b/>
              </w:rPr>
              <w:t>Global Kund-/kontraktsfordringar</w:t>
            </w:r>
          </w:p>
          <w:p w:rsidR="00F9796E" w:rsidRDefault="00F9796E" w:rsidP="00870C8F">
            <w:r>
              <w:t>Visar Öppna poster, d.v.s. det som finns att fordra men som inte är inbetalt.</w:t>
            </w:r>
          </w:p>
          <w:p w:rsidR="00F9796E" w:rsidRDefault="00F9796E" w:rsidP="008F47FC"/>
          <w:p w:rsidR="00F9796E" w:rsidRDefault="00F9796E" w:rsidP="008F47FC">
            <w:r>
              <w:t xml:space="preserve">Både kund- och kontraktsfordringar finns med här och därför är mallen i första hand sorterad på </w:t>
            </w:r>
            <w:r w:rsidRPr="00554803">
              <w:rPr>
                <w:i/>
              </w:rPr>
              <w:t>VT</w:t>
            </w:r>
            <w:r>
              <w:t xml:space="preserve">, d.v.s. verifikationstyp. Då syns det vad som är kundfakturor och vad som är kontrakt. Om du bara vill se interna och externa kund-fakturor skriver du Från KE till KI vid kolumnnamn VT. </w:t>
            </w:r>
          </w:p>
          <w:p w:rsidR="00F9796E" w:rsidRDefault="00F9796E" w:rsidP="008F47FC"/>
          <w:p w:rsidR="00F9796E" w:rsidRDefault="00F9796E" w:rsidP="008F47FC">
            <w:r>
              <w:t xml:space="preserve">Kolumnen </w:t>
            </w:r>
            <w:r w:rsidRPr="00554803">
              <w:rPr>
                <w:i/>
              </w:rPr>
              <w:t>Belopp</w:t>
            </w:r>
            <w:r>
              <w:t xml:space="preserve"> visar ursprungs-beloppet och om kunden gjort en delbetalning visar kolumnen </w:t>
            </w:r>
            <w:r w:rsidRPr="00554803">
              <w:rPr>
                <w:i/>
              </w:rPr>
              <w:t>Restbelopp</w:t>
            </w:r>
            <w:r>
              <w:t xml:space="preserve"> hur mycket som återstår.</w:t>
            </w:r>
          </w:p>
          <w:p w:rsidR="00F9796E" w:rsidRDefault="00F9796E" w:rsidP="008F47FC"/>
          <w:p w:rsidR="00F9796E" w:rsidRDefault="00F9796E" w:rsidP="008F47FC">
            <w:r w:rsidRPr="00554803">
              <w:rPr>
                <w:i/>
              </w:rPr>
              <w:t>Kundnummer</w:t>
            </w:r>
            <w:r>
              <w:t xml:space="preserve"> är förifyllt och spänner över alla kundnummer. Anledningen till att kundnummer är specificerat och inte tomt är att man då inte får med en massa tomma poster som är irrelevanta. </w:t>
            </w:r>
          </w:p>
          <w:p w:rsidR="00F9796E" w:rsidRDefault="00F9796E" w:rsidP="008F47FC"/>
          <w:p w:rsidR="00F9796E" w:rsidRDefault="00F9796E" w:rsidP="008F47FC">
            <w:r w:rsidRPr="00554803">
              <w:rPr>
                <w:i/>
              </w:rPr>
              <w:t>Nivå</w:t>
            </w:r>
            <w:r>
              <w:t xml:space="preserve"> visar om det har blivit en första påminnelse (1) eller om ärendet gått till inkasso (I). Statliga </w:t>
            </w:r>
            <w:r>
              <w:lastRenderedPageBreak/>
              <w:t>myndigheter får en andra påminnelse innan inkasso (2).</w:t>
            </w:r>
          </w:p>
          <w:p w:rsidR="00F9796E" w:rsidRDefault="00F9796E" w:rsidP="008F47FC"/>
          <w:p w:rsidR="00F9796E" w:rsidRDefault="00F9796E" w:rsidP="008F47FC">
            <w:r>
              <w:t>Det finns även mer information i sökmallen, bl.a. fakturanummer, ordernummer, förfallodatum och verifikationsnummer</w:t>
            </w:r>
          </w:p>
          <w:p w:rsidR="00F9796E" w:rsidRDefault="00F9796E" w:rsidP="008F47FC"/>
          <w:p w:rsidR="00F9796E" w:rsidRDefault="00F9796E" w:rsidP="008F47FC">
            <w:r>
              <w:t xml:space="preserve">När en faktura blivit betalad, reverserad eller blivit bokförd som en kundförlust har den blivit en historisk post. För att se den måste du markera ”Historiska poster”. För en reverserad faktura har VT blivit HR och för en kundförlust har VT blivit KX. </w:t>
            </w:r>
          </w:p>
          <w:p w:rsidR="00A3075E" w:rsidRDefault="00A3075E" w:rsidP="008F47FC"/>
          <w:p w:rsidR="00A3075E" w:rsidRDefault="00A3075E" w:rsidP="008F47FC"/>
        </w:tc>
      </w:tr>
      <w:tr w:rsidR="004229B8" w:rsidTr="008F47FC">
        <w:tc>
          <w:tcPr>
            <w:tcW w:w="6771" w:type="dxa"/>
          </w:tcPr>
          <w:p w:rsidR="004229B8" w:rsidRPr="00554803" w:rsidRDefault="004229B8" w:rsidP="004229B8">
            <w:pPr>
              <w:rPr>
                <w:b/>
              </w:rPr>
            </w:pPr>
            <w:r>
              <w:rPr>
                <w:b/>
              </w:rPr>
              <w:lastRenderedPageBreak/>
              <w:t>Fråga försäljningsorder</w:t>
            </w:r>
          </w:p>
          <w:p w:rsidR="004229B8" w:rsidRDefault="004229B8" w:rsidP="008F47FC"/>
          <w:p w:rsidR="004229B8" w:rsidRPr="00554803" w:rsidRDefault="00D65738" w:rsidP="008F47FC">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438785</wp:posOffset>
                      </wp:positionH>
                      <wp:positionV relativeFrom="paragraph">
                        <wp:posOffset>1580515</wp:posOffset>
                      </wp:positionV>
                      <wp:extent cx="1397635" cy="182880"/>
                      <wp:effectExtent l="10160" t="7620" r="11430" b="952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182880"/>
                              </a:xfrm>
                              <a:prstGeom prst="roundRect">
                                <a:avLst>
                                  <a:gd name="adj" fmla="val 16667"/>
                                </a:avLst>
                              </a:prstGeom>
                              <a:solidFill>
                                <a:srgbClr val="FFFFFF">
                                  <a:alpha val="0"/>
                                </a:srgbClr>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DFEBB" id="AutoShape 31" o:spid="_x0000_s1026" style="position:absolute;margin-left:34.55pt;margin-top:124.45pt;width:110.0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wPwIAAH8EAAAOAAAAZHJzL2Uyb0RvYy54bWysVFFz0zAMfueO/+DzO0vSbm3Xa7rbbYzj&#10;bsCOwQ9wbacxOJaR3abj1yM76ejgjSMPPsmSPumTrKyuDp1le43BgKt5dVZypp0EZdy25l+/3L1Z&#10;cBaicEpYcLrmTzrwq/XrV6veL/UEWrBKIyMQF5a9r3kbo18WRZCt7kQ4A68dGRvATkRScVsoFD2h&#10;d7aYlOWs6AGVR5A6BLq9HYx8nfGbRsv4qWmCjszWnGqL+cR8btJZrFdiuUXhWyPHMsQ/VNEJ4yjp&#10;M9StiILt0PwF1RmJEKCJZxK6AprGSJ05EJuq/IPNYyu8zlyoOcE/tyn8P1j5cf+AzKiaX3DmREcj&#10;ut5FyJnZtEr96X1Yktujf8DEMPh7kN8Dc3DTCrfV14jQt1ooqir7Fy8CkhIolG36D6AIXhB8btWh&#10;wS4BUhPYIU/k6Xki+hCZpMtqejmfTak0SbZqMVks8sgKsTxGewzxnYaOJaHmCDunPtPYcwqxvw8x&#10;j0WN5IT6xlnTWRryXlhWzWazeSJJiKMzSUfMTBesUXfG2qzgdnNjkVFoze/yN+SxvhXD7bG+MLhm&#10;5HCKYR3rictkXpY59oVxjDomKOkbq3vhllnmp5sa/9apLEdh7CATB+so9bH5wxA3oJ5oEAjDFtDW&#10;ktAC/uSspw2oefixE6g5s+8dDfOyOj9PK5OV84v5hBQ8tWxOLcJJgqp55GwQb+KwZjuPZttSpirT&#10;dZDeV2Nianqqb6hqVOiV546NG5nW6FTPXr//G+tfAAAA//8DAFBLAwQUAAYACAAAACEAkDSH+OIA&#10;AAAKAQAADwAAAGRycy9kb3ducmV2LnhtbEyPy07DMBBF90j8gzVIbFDr1ELNgzhVhYroAgVoWbB0&#10;4yGJiO0odprw90xXsJvRHN05N9/MpmNnHHzrrITVMgKGtnK6tbWEj+PTIgHmg7Jadc6ihB/0sCmu&#10;r3KVaTfZdzwfQs0oxPpMSWhC6DPOfdWgUX7perR0+3KDUYHWoeZ6UBOFm46LKFpzo1pLHxrV42OD&#10;1fdhNBLKvdi2d1P1+VKW+9c3v0PcPY9S3t7M2wdgAefwB8NFn9ShIKeTG632rJOwTldEShD3SQqM&#10;AJGkAtiJhjiOgRc5/1+h+AUAAP//AwBQSwECLQAUAAYACAAAACEAtoM4kv4AAADhAQAAEwAAAAAA&#10;AAAAAAAAAAAAAAAAW0NvbnRlbnRfVHlwZXNdLnhtbFBLAQItABQABgAIAAAAIQA4/SH/1gAAAJQB&#10;AAALAAAAAAAAAAAAAAAAAC8BAABfcmVscy8ucmVsc1BLAQItABQABgAIAAAAIQBHr/HwPwIAAH8E&#10;AAAOAAAAAAAAAAAAAAAAAC4CAABkcnMvZTJvRG9jLnhtbFBLAQItABQABgAIAAAAIQCQNIf44gAA&#10;AAoBAAAPAAAAAAAAAAAAAAAAAJkEAABkcnMvZG93bnJldi54bWxQSwUGAAAAAAQABADzAAAAqAUA&#10;AAAA&#10;" strokecolor="red" strokeweight="1pt">
                      <v:fill opacity="0"/>
                    </v:roundrect>
                  </w:pict>
                </mc:Fallback>
              </mc:AlternateContent>
            </w:r>
            <w:r w:rsidR="004229B8">
              <w:object w:dxaOrig="6456" w:dyaOrig="3720">
                <v:shape id="_x0000_i1036" type="#_x0000_t75" style="width:322.5pt;height:186pt" o:ole="">
                  <v:imagedata r:id="rId24" o:title=""/>
                </v:shape>
                <o:OLEObject Type="Embed" ProgID="PBrush" ShapeID="_x0000_i1036" DrawAspect="Content" ObjectID="_1617096531" r:id="rId25"/>
              </w:object>
            </w:r>
          </w:p>
        </w:tc>
        <w:tc>
          <w:tcPr>
            <w:tcW w:w="2443" w:type="dxa"/>
          </w:tcPr>
          <w:p w:rsidR="004229B8" w:rsidRDefault="004229B8" w:rsidP="004229B8">
            <w:pPr>
              <w:rPr>
                <w:b/>
              </w:rPr>
            </w:pPr>
            <w:r w:rsidRPr="00554803">
              <w:rPr>
                <w:b/>
              </w:rPr>
              <w:t xml:space="preserve">Global </w:t>
            </w:r>
            <w:r>
              <w:rPr>
                <w:b/>
              </w:rPr>
              <w:t>Fråga FO</w:t>
            </w:r>
          </w:p>
          <w:p w:rsidR="004229B8" w:rsidRDefault="004229B8" w:rsidP="004229B8"/>
          <w:p w:rsidR="004229B8" w:rsidRDefault="004229B8" w:rsidP="004229B8">
            <w:r>
              <w:t>Har bland annat information ordernummer, ver.nr (fakturanummer), kundnummer, kostnadsställe och referenser.</w:t>
            </w:r>
          </w:p>
          <w:p w:rsidR="004229B8" w:rsidRDefault="004229B8" w:rsidP="004229B8"/>
          <w:p w:rsidR="004229B8" w:rsidRDefault="004229B8" w:rsidP="004229B8">
            <w:r>
              <w:t xml:space="preserve">Mallen är sorterad på ordernummer. Texten på kundnumret (d.v.s. kundnamnet) är synligt </w:t>
            </w:r>
          </w:p>
          <w:p w:rsidR="004229B8" w:rsidRDefault="004229B8" w:rsidP="004229B8"/>
          <w:p w:rsidR="004229B8" w:rsidRDefault="004229B8" w:rsidP="004229B8">
            <w:r>
              <w:t xml:space="preserve">Dubbelklicka på en rad i sökresultatet för att få upp försäljningsordern. </w:t>
            </w:r>
          </w:p>
          <w:p w:rsidR="00A3075E" w:rsidRPr="004229B8" w:rsidRDefault="00A3075E" w:rsidP="004229B8"/>
        </w:tc>
      </w:tr>
    </w:tbl>
    <w:p w:rsidR="008F47FC" w:rsidRDefault="008F47FC"/>
    <w:sectPr w:rsidR="008F47FC" w:rsidSect="00463D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12" w:rsidRDefault="00955012" w:rsidP="00870C8F">
      <w:r>
        <w:separator/>
      </w:r>
    </w:p>
  </w:endnote>
  <w:endnote w:type="continuationSeparator" w:id="0">
    <w:p w:rsidR="00955012" w:rsidRDefault="00955012" w:rsidP="0087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12" w:rsidRDefault="00955012" w:rsidP="00870C8F">
      <w:r>
        <w:separator/>
      </w:r>
    </w:p>
  </w:footnote>
  <w:footnote w:type="continuationSeparator" w:id="0">
    <w:p w:rsidR="00955012" w:rsidRDefault="00955012" w:rsidP="0087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83A35"/>
    <w:multiLevelType w:val="hybridMultilevel"/>
    <w:tmpl w:val="6C58C4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8F"/>
    <w:rsid w:val="000259EC"/>
    <w:rsid w:val="00047667"/>
    <w:rsid w:val="001F0C34"/>
    <w:rsid w:val="004229B8"/>
    <w:rsid w:val="00463D05"/>
    <w:rsid w:val="00537C51"/>
    <w:rsid w:val="007933E3"/>
    <w:rsid w:val="007969D0"/>
    <w:rsid w:val="00870C8F"/>
    <w:rsid w:val="008F47FC"/>
    <w:rsid w:val="00914EAB"/>
    <w:rsid w:val="00955012"/>
    <w:rsid w:val="009E6650"/>
    <w:rsid w:val="00A3075E"/>
    <w:rsid w:val="00B92697"/>
    <w:rsid w:val="00C20C25"/>
    <w:rsid w:val="00D65738"/>
    <w:rsid w:val="00E0744F"/>
    <w:rsid w:val="00EC4564"/>
    <w:rsid w:val="00EF47B9"/>
    <w:rsid w:val="00F3664B"/>
    <w:rsid w:val="00F97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16F4C9"/>
  <w15:chartTrackingRefBased/>
  <w15:docId w15:val="{980B98BE-B28A-429C-B7D7-30C3E757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8F"/>
    <w:rPr>
      <w:rFonts w:ascii="Times" w:eastAsia="Times New Roman" w:hAnsi="Times"/>
      <w:sz w:val="24"/>
    </w:rPr>
  </w:style>
  <w:style w:type="paragraph" w:styleId="Rubrik1">
    <w:name w:val="heading 1"/>
    <w:basedOn w:val="Normal"/>
    <w:next w:val="Normal"/>
    <w:link w:val="Rubrik1Char"/>
    <w:uiPriority w:val="9"/>
    <w:qFormat/>
    <w:rsid w:val="00870C8F"/>
    <w:pPr>
      <w:keepNext/>
      <w:keepLines/>
      <w:spacing w:before="480"/>
      <w:outlineLvl w:val="0"/>
    </w:pPr>
    <w:rPr>
      <w:rFonts w:ascii="Cambria"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0C8F"/>
    <w:rPr>
      <w:rFonts w:ascii="Tahoma" w:hAnsi="Tahoma" w:cs="Tahoma"/>
      <w:sz w:val="16"/>
      <w:szCs w:val="16"/>
    </w:rPr>
  </w:style>
  <w:style w:type="character" w:customStyle="1" w:styleId="BallongtextChar">
    <w:name w:val="Ballongtext Char"/>
    <w:link w:val="Ballongtext"/>
    <w:uiPriority w:val="99"/>
    <w:semiHidden/>
    <w:rsid w:val="00870C8F"/>
    <w:rPr>
      <w:rFonts w:ascii="Tahoma" w:eastAsia="Times New Roman" w:hAnsi="Tahoma" w:cs="Tahoma"/>
      <w:sz w:val="16"/>
      <w:szCs w:val="16"/>
      <w:lang w:eastAsia="sv-SE"/>
    </w:rPr>
  </w:style>
  <w:style w:type="character" w:customStyle="1" w:styleId="Rubrik1Char">
    <w:name w:val="Rubrik 1 Char"/>
    <w:link w:val="Rubrik1"/>
    <w:uiPriority w:val="9"/>
    <w:rsid w:val="00870C8F"/>
    <w:rPr>
      <w:rFonts w:ascii="Cambria" w:eastAsia="Times New Roman" w:hAnsi="Cambria" w:cs="Times New Roman"/>
      <w:b/>
      <w:bCs/>
      <w:color w:val="365F91"/>
      <w:sz w:val="28"/>
      <w:szCs w:val="28"/>
      <w:lang w:eastAsia="sv-SE"/>
    </w:rPr>
  </w:style>
  <w:style w:type="paragraph" w:styleId="Sidhuvud">
    <w:name w:val="header"/>
    <w:basedOn w:val="Normal"/>
    <w:link w:val="SidhuvudChar"/>
    <w:uiPriority w:val="99"/>
    <w:semiHidden/>
    <w:unhideWhenUsed/>
    <w:rsid w:val="00870C8F"/>
    <w:pPr>
      <w:tabs>
        <w:tab w:val="center" w:pos="4513"/>
        <w:tab w:val="right" w:pos="9026"/>
      </w:tabs>
    </w:pPr>
  </w:style>
  <w:style w:type="character" w:customStyle="1" w:styleId="SidhuvudChar">
    <w:name w:val="Sidhuvud Char"/>
    <w:link w:val="Sidhuvud"/>
    <w:uiPriority w:val="99"/>
    <w:semiHidden/>
    <w:rsid w:val="00870C8F"/>
    <w:rPr>
      <w:rFonts w:ascii="Times" w:eastAsia="Times New Roman" w:hAnsi="Times" w:cs="Times New Roman"/>
      <w:sz w:val="24"/>
      <w:szCs w:val="20"/>
      <w:lang w:eastAsia="sv-SE"/>
    </w:rPr>
  </w:style>
  <w:style w:type="paragraph" w:styleId="Sidfot">
    <w:name w:val="footer"/>
    <w:basedOn w:val="Normal"/>
    <w:link w:val="SidfotChar"/>
    <w:uiPriority w:val="99"/>
    <w:semiHidden/>
    <w:unhideWhenUsed/>
    <w:rsid w:val="00870C8F"/>
    <w:pPr>
      <w:tabs>
        <w:tab w:val="center" w:pos="4513"/>
        <w:tab w:val="right" w:pos="9026"/>
      </w:tabs>
    </w:pPr>
  </w:style>
  <w:style w:type="character" w:customStyle="1" w:styleId="SidfotChar">
    <w:name w:val="Sidfot Char"/>
    <w:link w:val="Sidfot"/>
    <w:uiPriority w:val="99"/>
    <w:semiHidden/>
    <w:rsid w:val="00870C8F"/>
    <w:rPr>
      <w:rFonts w:ascii="Times" w:eastAsia="Times New Roman" w:hAnsi="Times"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7.bin"/><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C38E761B</Template>
  <TotalTime>0</TotalTime>
  <Pages>5</Pages>
  <Words>560</Words>
  <Characters>2970</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Kjellström</dc:creator>
  <cp:keywords/>
  <cp:lastModifiedBy>Jenny Kjellström</cp:lastModifiedBy>
  <cp:revision>2</cp:revision>
  <dcterms:created xsi:type="dcterms:W3CDTF">2019-04-18T10:42:00Z</dcterms:created>
  <dcterms:modified xsi:type="dcterms:W3CDTF">2019-04-18T10:42:00Z</dcterms:modified>
</cp:coreProperties>
</file>