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625A" w14:textId="77777777" w:rsidR="00381CAB" w:rsidRDefault="006541CF" w:rsidP="006541CF">
      <w:pPr>
        <w:pStyle w:val="Rubrik1"/>
      </w:pPr>
      <w:r>
        <w:t>Ändra teckenstorlek i Agresso</w:t>
      </w:r>
    </w:p>
    <w:p w14:paraId="3E9A12D7" w14:textId="144537B1" w:rsidR="00381CAB" w:rsidRDefault="00381CAB" w:rsidP="00381CAB"/>
    <w:p w14:paraId="3D09EDCD" w14:textId="0D3846B4" w:rsidR="006541CF" w:rsidRDefault="006541CF">
      <w:r>
        <w:t xml:space="preserve">Du kan ändra teckenstorlek och få </w:t>
      </w:r>
      <w:r w:rsidR="004760E8">
        <w:t>text</w:t>
      </w:r>
      <w:r>
        <w:t xml:space="preserve"> i Agresso genom att klicka på symbolen ”Change Text Size” i IT-portalen.</w:t>
      </w:r>
    </w:p>
    <w:p w14:paraId="40F4A94A" w14:textId="77777777" w:rsidR="006541CF" w:rsidRDefault="006541C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1EBC4" wp14:editId="105E9C51">
                <wp:simplePos x="0" y="0"/>
                <wp:positionH relativeFrom="column">
                  <wp:posOffset>683046</wp:posOffset>
                </wp:positionH>
                <wp:positionV relativeFrom="paragraph">
                  <wp:posOffset>1743228</wp:posOffset>
                </wp:positionV>
                <wp:extent cx="917100" cy="792924"/>
                <wp:effectExtent l="0" t="0" r="16510" b="26670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100" cy="7929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7" o:spid="_x0000_s1026" style="position:absolute;margin-left:53.8pt;margin-top:137.25pt;width:72.2pt;height:6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" filled="f" strokecolor="red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F884D" wp14:editId="3B3CA047">
                <wp:simplePos x="0" y="0"/>
                <wp:positionH relativeFrom="column">
                  <wp:posOffset>627380</wp:posOffset>
                </wp:positionH>
                <wp:positionV relativeFrom="paragraph">
                  <wp:posOffset>1698563</wp:posOffset>
                </wp:positionV>
                <wp:extent cx="969485" cy="870332"/>
                <wp:effectExtent l="0" t="0" r="0" b="825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485" cy="87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FA9EE" w14:textId="77777777" w:rsidR="004760E8" w:rsidRDefault="004760E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D56E932" wp14:editId="0A3D149C">
                                  <wp:extent cx="782320" cy="694055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49.4pt;margin-top:133.75pt;width:76.35pt;height:6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" fillcolor="white [3201]" stroked="f" strokeweight=".5pt">
                <v:textbox style="mso-fit-shape-to-text:t">
                  <w:txbxContent>
                    <w:p w14:paraId="2FFFA9EE" w14:textId="77777777" w:rsidR="004760E8" w:rsidRDefault="004760E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D56E932" wp14:editId="0A3D149C">
                            <wp:extent cx="782320" cy="694055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6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A760" wp14:editId="156AD0B7">
                <wp:simplePos x="0" y="0"/>
                <wp:positionH relativeFrom="column">
                  <wp:posOffset>683046</wp:posOffset>
                </wp:positionH>
                <wp:positionV relativeFrom="paragraph">
                  <wp:posOffset>1765262</wp:posOffset>
                </wp:positionV>
                <wp:extent cx="1994053" cy="771180"/>
                <wp:effectExtent l="0" t="0" r="635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053" cy="77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B3FAA" w14:textId="77777777" w:rsidR="004760E8" w:rsidRDefault="00476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" o:spid="_x0000_s1027" type="#_x0000_t202" style="position:absolute;margin-left:53.8pt;margin-top:139pt;width:157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" fillcolor="white [3201]" stroked="f" strokeweight=".5pt">
                <v:textbox>
                  <w:txbxContent>
                    <w:p w14:paraId="566B3FAA" w14:textId="77777777" w:rsidR="004760E8" w:rsidRDefault="004760E8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DD5B0DB" wp14:editId="49EE9A20">
            <wp:extent cx="3459480" cy="271018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0F513B" w14:textId="77777777" w:rsidR="006541CF" w:rsidRDefault="006541CF">
      <w:r>
        <w:t>Du får nu upp rutan RemoteApp. Tryck Anslut</w:t>
      </w:r>
    </w:p>
    <w:p w14:paraId="37ABF3A4" w14:textId="77777777" w:rsidR="006541CF" w:rsidRDefault="006541C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B8BEC" wp14:editId="2753D5D2">
                <wp:simplePos x="0" y="0"/>
                <wp:positionH relativeFrom="column">
                  <wp:posOffset>2269474</wp:posOffset>
                </wp:positionH>
                <wp:positionV relativeFrom="paragraph">
                  <wp:posOffset>1916300</wp:posOffset>
                </wp:positionV>
                <wp:extent cx="630501" cy="297455"/>
                <wp:effectExtent l="0" t="0" r="17780" b="2667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01" cy="2974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9" o:spid="_x0000_s1026" style="position:absolute;margin-left:178.7pt;margin-top:150.9pt;width:49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" filled="f" strokecolor="red" strokeweight="1.5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63EA125" wp14:editId="3BB8E9B3">
            <wp:extent cx="3580482" cy="2293197"/>
            <wp:effectExtent l="0" t="0" r="127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75" cy="22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9EB0" w14:textId="77777777" w:rsidR="006541CF" w:rsidRDefault="006541CF"/>
    <w:p w14:paraId="780AA40B" w14:textId="7566AD98" w:rsidR="006541CF" w:rsidRDefault="00003EF4">
      <w:r>
        <w:t>Om</w:t>
      </w:r>
      <w:r w:rsidR="006541CF">
        <w:t xml:space="preserve"> du </w:t>
      </w:r>
      <w:r>
        <w:t xml:space="preserve">eventuellt </w:t>
      </w:r>
      <w:r w:rsidR="006541CF">
        <w:t xml:space="preserve">får upp </w:t>
      </w:r>
      <w:r>
        <w:t xml:space="preserve">en </w:t>
      </w:r>
      <w:r w:rsidR="006541CF">
        <w:t>varningsruta trycker du ”Run”.</w:t>
      </w:r>
    </w:p>
    <w:p w14:paraId="4B443F98" w14:textId="77777777" w:rsidR="006955F8" w:rsidRDefault="006955F8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A4906" wp14:editId="1A005295">
                <wp:simplePos x="0" y="0"/>
                <wp:positionH relativeFrom="column">
                  <wp:posOffset>1872867</wp:posOffset>
                </wp:positionH>
                <wp:positionV relativeFrom="paragraph">
                  <wp:posOffset>1421176</wp:posOffset>
                </wp:positionV>
                <wp:extent cx="804232" cy="297455"/>
                <wp:effectExtent l="0" t="0" r="15240" b="26670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232" cy="2974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2" o:spid="_x0000_s1026" style="position:absolute;margin-left:147.45pt;margin-top:111.9pt;width:63.3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" filled="f" strokecolor="red" strokeweight="1.5pt"/>
            </w:pict>
          </mc:Fallback>
        </mc:AlternateContent>
      </w:r>
      <w:r w:rsidR="006541CF">
        <w:rPr>
          <w:noProof/>
          <w:lang w:eastAsia="sv-SE"/>
        </w:rPr>
        <w:drawing>
          <wp:inline distT="0" distB="0" distL="0" distR="0" wp14:anchorId="196CEB15" wp14:editId="02834D04">
            <wp:extent cx="3646583" cy="2630724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10" cy="26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87EF7" w14:textId="77777777" w:rsidR="006541CF" w:rsidRDefault="006541CF">
      <w:r>
        <w:t xml:space="preserve">Du får nu upp en ruta där du kan välja textstorlek, t.ex. </w:t>
      </w:r>
      <w:r w:rsidR="006955F8">
        <w:t>125 %. Tryck Apply när du är klar.</w:t>
      </w:r>
    </w:p>
    <w:p w14:paraId="3C3B8DEA" w14:textId="77777777" w:rsidR="006541CF" w:rsidRDefault="006955F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E3167" wp14:editId="4129F092">
                <wp:simplePos x="0" y="0"/>
                <wp:positionH relativeFrom="column">
                  <wp:posOffset>187287</wp:posOffset>
                </wp:positionH>
                <wp:positionV relativeFrom="paragraph">
                  <wp:posOffset>907920</wp:posOffset>
                </wp:positionV>
                <wp:extent cx="1454226" cy="1167788"/>
                <wp:effectExtent l="0" t="0" r="12700" b="13335"/>
                <wp:wrapNone/>
                <wp:docPr id="14" name="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226" cy="116778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4" o:spid="_x0000_s1026" style="position:absolute;margin-left:14.75pt;margin-top:71.5pt;width:114.5pt;height: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" filled="f" strokecolor="red" strokeweight="1.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EEBB4" wp14:editId="4EA4FBFB">
                <wp:simplePos x="0" y="0"/>
                <wp:positionH relativeFrom="column">
                  <wp:posOffset>3644127</wp:posOffset>
                </wp:positionH>
                <wp:positionV relativeFrom="paragraph">
                  <wp:posOffset>2359805</wp:posOffset>
                </wp:positionV>
                <wp:extent cx="630501" cy="297455"/>
                <wp:effectExtent l="0" t="0" r="17780" b="26670"/>
                <wp:wrapNone/>
                <wp:docPr id="13" name="Rektangel med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01" cy="2974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3" o:spid="_x0000_s1026" style="position:absolute;margin-left:286.95pt;margin-top:185.8pt;width:49.6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" filled="f" strokecolor="red" strokeweight="1.5pt"/>
            </w:pict>
          </mc:Fallback>
        </mc:AlternateContent>
      </w:r>
      <w:r w:rsidR="006541CF">
        <w:rPr>
          <w:noProof/>
          <w:lang w:eastAsia="sv-SE"/>
        </w:rPr>
        <w:drawing>
          <wp:inline distT="0" distB="0" distL="0" distR="0" wp14:anchorId="2A63B0BD" wp14:editId="4D801ED2">
            <wp:extent cx="4507872" cy="2787267"/>
            <wp:effectExtent l="0" t="0" r="698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55" cy="27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2F16" w14:textId="77777777" w:rsidR="006955F8" w:rsidRDefault="006955F8">
      <w:r>
        <w:t>Du måste logga ut innan ändringarna slår igenom. Tryck OK i den meddelanderuta som dyker upp:</w:t>
      </w:r>
    </w:p>
    <w:p w14:paraId="0EDB3A1C" w14:textId="77777777" w:rsidR="006955F8" w:rsidRDefault="006955F8">
      <w:r>
        <w:rPr>
          <w:noProof/>
          <w:lang w:eastAsia="sv-SE"/>
        </w:rPr>
        <w:drawing>
          <wp:inline distT="0" distB="0" distL="0" distR="0" wp14:anchorId="472B482A" wp14:editId="627C3FFC">
            <wp:extent cx="2291508" cy="1257926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21" cy="12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F2DB" w14:textId="77777777" w:rsidR="002B0029" w:rsidRDefault="002B0029">
      <w:r w:rsidRPr="00975309">
        <w:rPr>
          <w:b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F8063" wp14:editId="35E470B9">
                <wp:simplePos x="0" y="0"/>
                <wp:positionH relativeFrom="column">
                  <wp:posOffset>440674</wp:posOffset>
                </wp:positionH>
                <wp:positionV relativeFrom="paragraph">
                  <wp:posOffset>219496</wp:posOffset>
                </wp:positionV>
                <wp:extent cx="1002535" cy="440674"/>
                <wp:effectExtent l="0" t="0" r="26670" b="36195"/>
                <wp:wrapNone/>
                <wp:docPr id="23" name="R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535" cy="44067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7.3pt" to="113.6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" strokecolor="red" strokeweight="1pt"/>
            </w:pict>
          </mc:Fallback>
        </mc:AlternateContent>
      </w:r>
      <w:r w:rsidRPr="00975309">
        <w:rPr>
          <w:b/>
          <w:color w:val="FF0000"/>
        </w:rPr>
        <w:t xml:space="preserve">För att ändringarna ska slå igenom får du </w:t>
      </w:r>
      <w:r w:rsidRPr="00975309">
        <w:rPr>
          <w:b/>
          <w:color w:val="FF0000"/>
          <w:u w:val="single"/>
        </w:rPr>
        <w:t>INTE</w:t>
      </w:r>
      <w:r w:rsidRPr="00975309">
        <w:rPr>
          <w:b/>
          <w:color w:val="FF0000"/>
        </w:rPr>
        <w:t xml:space="preserve"> trycka på ”Sign out” i IT-portalen</w:t>
      </w:r>
      <w:r>
        <w:t xml:space="preserve">. </w:t>
      </w:r>
    </w:p>
    <w:p w14:paraId="3B817541" w14:textId="77777777" w:rsidR="002B0029" w:rsidRDefault="002B002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6719A" wp14:editId="5A18AFE3">
                <wp:simplePos x="0" y="0"/>
                <wp:positionH relativeFrom="column">
                  <wp:posOffset>440675</wp:posOffset>
                </wp:positionH>
                <wp:positionV relativeFrom="paragraph">
                  <wp:posOffset>-3932</wp:posOffset>
                </wp:positionV>
                <wp:extent cx="1068636" cy="340903"/>
                <wp:effectExtent l="0" t="0" r="17780" b="21590"/>
                <wp:wrapNone/>
                <wp:docPr id="24" name="R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636" cy="34090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-.3pt" to="118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" strokecolor="red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523F486" wp14:editId="1F6884A9">
            <wp:extent cx="1443355" cy="418465"/>
            <wp:effectExtent l="0" t="0" r="4445" b="63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C1334" w14:textId="77777777" w:rsidR="006955F8" w:rsidRDefault="002B0029">
      <w:r w:rsidRPr="00975309">
        <w:rPr>
          <w:b/>
          <w:color w:val="FF0000"/>
        </w:rPr>
        <w:t xml:space="preserve">Se nedan hur du ska göra. </w:t>
      </w:r>
      <w:r w:rsidR="006955F8" w:rsidRPr="00975309">
        <w:rPr>
          <w:b/>
          <w:color w:val="FF0000"/>
        </w:rPr>
        <w:t xml:space="preserve">Stäng </w:t>
      </w:r>
      <w:r w:rsidR="006955F8" w:rsidRPr="00975309">
        <w:rPr>
          <w:b/>
          <w:color w:val="FF0000"/>
          <w:u w:val="single"/>
        </w:rPr>
        <w:t>INTE</w:t>
      </w:r>
      <w:r w:rsidR="006955F8" w:rsidRPr="00975309">
        <w:rPr>
          <w:b/>
          <w:color w:val="FF0000"/>
        </w:rPr>
        <w:t xml:space="preserve"> ner rutan ”Change Text Size” innan du loggar ut</w:t>
      </w:r>
      <w:r w:rsidR="006955F8">
        <w:t>.</w:t>
      </w:r>
    </w:p>
    <w:p w14:paraId="62F9B4DD" w14:textId="77777777" w:rsidR="006955F8" w:rsidRPr="006955F8" w:rsidRDefault="006955F8">
      <w:pPr>
        <w:rPr>
          <w:b/>
          <w:i/>
        </w:rPr>
      </w:pPr>
      <w:r w:rsidRPr="006955F8">
        <w:rPr>
          <w:b/>
          <w:i/>
        </w:rPr>
        <w:lastRenderedPageBreak/>
        <w:t>Att logga ut</w:t>
      </w:r>
    </w:p>
    <w:p w14:paraId="209C6F9C" w14:textId="77777777" w:rsidR="006955F8" w:rsidRDefault="006955F8" w:rsidP="002B0029">
      <w:pPr>
        <w:pStyle w:val="Liststycke"/>
        <w:numPr>
          <w:ilvl w:val="0"/>
          <w:numId w:val="1"/>
        </w:numPr>
      </w:pPr>
      <w:r>
        <w:t xml:space="preserve">Tryck </w:t>
      </w:r>
      <w:r w:rsidRPr="002B0029">
        <w:rPr>
          <w:b/>
        </w:rPr>
        <w:t>Ctrl</w:t>
      </w:r>
      <w:r>
        <w:t xml:space="preserve"> + </w:t>
      </w:r>
      <w:r w:rsidRPr="002B0029">
        <w:rPr>
          <w:b/>
        </w:rPr>
        <w:t>Alt</w:t>
      </w:r>
      <w:r>
        <w:t xml:space="preserve"> + </w:t>
      </w:r>
      <w:r w:rsidRPr="00975309">
        <w:rPr>
          <w:b/>
          <w:sz w:val="24"/>
          <w:szCs w:val="24"/>
        </w:rPr>
        <w:t>End</w:t>
      </w:r>
      <w:r>
        <w:t xml:space="preserve"> (OBS! EJ Delete)</w:t>
      </w:r>
    </w:p>
    <w:p w14:paraId="2C7267AC" w14:textId="77777777" w:rsidR="002B0029" w:rsidRDefault="006955F8" w:rsidP="002B0029">
      <w:pPr>
        <w:pStyle w:val="Liststycke"/>
        <w:numPr>
          <w:ilvl w:val="0"/>
          <w:numId w:val="1"/>
        </w:numPr>
      </w:pPr>
      <w:r>
        <w:t>Tryck</w:t>
      </w:r>
      <w:r w:rsidR="002B0029">
        <w:t xml:space="preserve"> ”Sign out” i den blå rutan som dyker upp</w:t>
      </w:r>
    </w:p>
    <w:p w14:paraId="3C000D92" w14:textId="77777777" w:rsidR="006955F8" w:rsidRDefault="002B002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B601EB" wp14:editId="6C744286">
                <wp:simplePos x="0" y="0"/>
                <wp:positionH relativeFrom="column">
                  <wp:posOffset>495759</wp:posOffset>
                </wp:positionH>
                <wp:positionV relativeFrom="paragraph">
                  <wp:posOffset>363396</wp:posOffset>
                </wp:positionV>
                <wp:extent cx="859316" cy="297180"/>
                <wp:effectExtent l="0" t="0" r="17145" b="26670"/>
                <wp:wrapNone/>
                <wp:docPr id="25" name="Rektangel med rundade hör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16" cy="2971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5" o:spid="_x0000_s1026" style="position:absolute;margin-left:39.05pt;margin-top:28.6pt;width:67.6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" filled="f" strokecolor="red" strokeweight="1.5pt"/>
            </w:pict>
          </mc:Fallback>
        </mc:AlternateContent>
      </w:r>
      <w:r w:rsidR="006955F8">
        <w:t xml:space="preserve"> </w:t>
      </w:r>
      <w:r w:rsidR="006955F8">
        <w:rPr>
          <w:noProof/>
          <w:lang w:eastAsia="sv-SE"/>
        </w:rPr>
        <w:drawing>
          <wp:inline distT="0" distB="0" distL="0" distR="0" wp14:anchorId="43290AB0" wp14:editId="188BCD18">
            <wp:extent cx="2148205" cy="1299845"/>
            <wp:effectExtent l="0" t="0" r="444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7CF1" w14:textId="77777777" w:rsidR="002B0029" w:rsidRDefault="002B0029"/>
    <w:p w14:paraId="3322FBC8" w14:textId="49E5AFFB" w:rsidR="002B0029" w:rsidRDefault="002B0029">
      <w:pPr>
        <w:rPr>
          <w:b/>
          <w:i/>
        </w:rPr>
      </w:pPr>
      <w:r w:rsidRPr="002B0029">
        <w:rPr>
          <w:b/>
          <w:i/>
        </w:rPr>
        <w:t xml:space="preserve">När du öppnar Agresso nästa gång kommer </w:t>
      </w:r>
      <w:r w:rsidR="004760E8">
        <w:rPr>
          <w:b/>
          <w:i/>
        </w:rPr>
        <w:t>texten</w:t>
      </w:r>
      <w:r w:rsidRPr="002B0029">
        <w:rPr>
          <w:b/>
          <w:i/>
        </w:rPr>
        <w:t xml:space="preserve"> att vara större!</w:t>
      </w:r>
    </w:p>
    <w:p w14:paraId="5FF043A0" w14:textId="77777777" w:rsidR="004760E8" w:rsidRDefault="004760E8" w:rsidP="00381CAB">
      <w:pPr>
        <w:pStyle w:val="Rubrik2"/>
      </w:pPr>
    </w:p>
    <w:p w14:paraId="229E04C8" w14:textId="77777777" w:rsidR="004760E8" w:rsidRDefault="004760E8" w:rsidP="004760E8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14:paraId="17D768F0" w14:textId="1F5F35C2" w:rsidR="00381CAB" w:rsidRPr="00381CAB" w:rsidRDefault="00381CAB" w:rsidP="00381CAB">
      <w:pPr>
        <w:pStyle w:val="Rubrik2"/>
      </w:pPr>
      <w:r>
        <w:lastRenderedPageBreak/>
        <w:t>Förstora innehållet</w:t>
      </w:r>
      <w:r w:rsidR="004760E8">
        <w:t xml:space="preserve"> ytterligare</w:t>
      </w:r>
    </w:p>
    <w:p w14:paraId="023C5069" w14:textId="3609EA50" w:rsidR="004760E8" w:rsidRDefault="004760E8">
      <w:r>
        <w:t>Det finns en funktion i Agresso som ökar teckenstorleken ytterligare, men detta får inte genomslag på rubrik- och menytexterna. Detta görs inne i Agresso.</w:t>
      </w:r>
    </w:p>
    <w:p w14:paraId="098E5134" w14:textId="2A184AFC" w:rsidR="004760E8" w:rsidRDefault="004760E8">
      <w:r>
        <w:t>Gå till Arkivmenyn och välj Alternativ.</w:t>
      </w:r>
    </w:p>
    <w:p w14:paraId="7CA33423" w14:textId="221F18BA" w:rsidR="004760E8" w:rsidRDefault="004760E8">
      <w:r>
        <w:rPr>
          <w:noProof/>
          <w:lang w:eastAsia="sv-SE"/>
        </w:rPr>
        <w:drawing>
          <wp:inline distT="0" distB="0" distL="0" distR="0" wp14:anchorId="54C9989B" wp14:editId="68ACFB4C">
            <wp:extent cx="1203960" cy="1350236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260B" w14:textId="257A1073" w:rsidR="004760E8" w:rsidRDefault="004760E8">
      <w:r>
        <w:t>Klicka på Teckensnitt</w:t>
      </w:r>
    </w:p>
    <w:p w14:paraId="36CC08EF" w14:textId="77777777" w:rsidR="004760E8" w:rsidRDefault="004760E8">
      <w:r>
        <w:t>I rullisten Size väljer du sedan teckenstorleken. Size 8 är förvald.</w:t>
      </w:r>
    </w:p>
    <w:p w14:paraId="3FC922D2" w14:textId="5E2FD7DA" w:rsidR="00381CAB" w:rsidRDefault="004760E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574D7" wp14:editId="7760BA31">
                <wp:simplePos x="0" y="0"/>
                <wp:positionH relativeFrom="column">
                  <wp:posOffset>1264921</wp:posOffset>
                </wp:positionH>
                <wp:positionV relativeFrom="paragraph">
                  <wp:posOffset>647700</wp:posOffset>
                </wp:positionV>
                <wp:extent cx="678180" cy="220980"/>
                <wp:effectExtent l="0" t="0" r="26670" b="26670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20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7" o:spid="_x0000_s1026" style="position:absolute;margin-left:99.6pt;margin-top:51pt;width:53.4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" filled="f" strokecolor="red" strokeweight="1.5pt"/>
            </w:pict>
          </mc:Fallback>
        </mc:AlternateContent>
      </w:r>
      <w:r w:rsidR="00381CAB">
        <w:rPr>
          <w:noProof/>
          <w:lang w:eastAsia="sv-SE"/>
        </w:rPr>
        <w:drawing>
          <wp:inline distT="0" distB="0" distL="0" distR="0" wp14:anchorId="24951298" wp14:editId="27EFE9FC">
            <wp:extent cx="5722620" cy="4191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3D8C5" w14:textId="251C27A0" w:rsidR="004760E8" w:rsidRDefault="004760E8">
      <w:r>
        <w:t xml:space="preserve">Klicka OK, OK. </w:t>
      </w:r>
    </w:p>
    <w:p w14:paraId="232A3411" w14:textId="0248549A" w:rsidR="004760E8" w:rsidRPr="00381CAB" w:rsidRDefault="004760E8">
      <w:r>
        <w:t>Du måste sedan logga ut och logga in igen för att ändringen ska slå igenom.</w:t>
      </w:r>
    </w:p>
    <w:sectPr w:rsidR="004760E8" w:rsidRPr="00381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150D"/>
    <w:multiLevelType w:val="hybridMultilevel"/>
    <w:tmpl w:val="66CAC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CF"/>
    <w:rsid w:val="00003EF4"/>
    <w:rsid w:val="000C0A60"/>
    <w:rsid w:val="002B0029"/>
    <w:rsid w:val="00381CAB"/>
    <w:rsid w:val="004760E8"/>
    <w:rsid w:val="006541CF"/>
    <w:rsid w:val="006955F8"/>
    <w:rsid w:val="006E76B9"/>
    <w:rsid w:val="007C1D52"/>
    <w:rsid w:val="00975309"/>
    <w:rsid w:val="00A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4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1C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654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54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4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1C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654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54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18C5ABF0C8D41B03842795C882FB4" ma:contentTypeVersion="7" ma:contentTypeDescription="Skapa ett nytt dokument." ma:contentTypeScope="" ma:versionID="681c64b4931b09e17f58b67bee6f594f">
  <xsd:schema xmlns:xsd="http://www.w3.org/2001/XMLSchema" xmlns:xs="http://www.w3.org/2001/XMLSchema" xmlns:p="http://schemas.microsoft.com/office/2006/metadata/properties" xmlns:ns1="http://schemas.microsoft.com/sharepoint/v3" xmlns:ns2="41807ce4-7e37-4915-adcd-1eb818e74fff" targetNamespace="http://schemas.microsoft.com/office/2006/metadata/properties" ma:root="true" ma:fieldsID="cba1d1d71383a719c6d4246dadf1b952" ns1:_="" ns2:_="">
    <xsd:import namespace="http://schemas.microsoft.com/sharepoint/v3"/>
    <xsd:import namespace="41807ce4-7e37-4915-adcd-1eb818e74fff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Beskrivning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post - Avsändare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post - Till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post - Kopia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post - Från" ma:hidden="true" ma:internalName="EmailFrom">
      <xsd:simpleType>
        <xsd:restriction base="dms:Text"/>
      </xsd:simpleType>
    </xsd:element>
    <xsd:element name="EmailSubject" ma:index="12" nillable="true" ma:displayName="E-post - Ämn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07ce4-7e37-4915-adcd-1eb818e74fff" elementFormDefault="qualified">
    <xsd:import namespace="http://schemas.microsoft.com/office/2006/documentManagement/types"/>
    <xsd:import namespace="http://schemas.microsoft.com/office/infopath/2007/PartnerControls"/>
    <xsd:element name="Beskrivning" ma:index="13" nillable="true" ma:displayName="Beskrivning" ma:internalName="Beskrivning">
      <xsd:simpleType>
        <xsd:restriction base="dms:Text">
          <xsd:maxLength value="255"/>
        </xsd:restriction>
      </xsd:simpleType>
    </xsd:element>
    <xsd:element name="Info" ma:index="14" nillable="true" ma:displayName="Info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41807ce4-7e37-4915-adcd-1eb818e74fff" xsi:nil="true"/>
    <EmailTo xmlns="http://schemas.microsoft.com/sharepoint/v3" xsi:nil="true"/>
    <EmailSender xmlns="http://schemas.microsoft.com/sharepoint/v3" xsi:nil="true"/>
    <EmailFrom xmlns="http://schemas.microsoft.com/sharepoint/v3" xsi:nil="true"/>
    <Beskrivning xmlns="41807ce4-7e37-4915-adcd-1eb818e74fff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CA7F73-7304-4737-A1DD-8D3693110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07ce4-7e37-4915-adcd-1eb818e7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3C2A2-1B32-4248-8F60-DE4DAABFB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10346-6CBC-4506-8AD7-B597DDC06B1A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41807ce4-7e37-4915-adcd-1eb818e74fff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BA185DE1.dotm</Template>
  <TotalTime>61</TotalTime>
  <Pages>4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Kjellström</dc:creator>
  <cp:lastModifiedBy>Jenny Kjellström</cp:lastModifiedBy>
  <cp:revision>5</cp:revision>
  <dcterms:created xsi:type="dcterms:W3CDTF">2014-10-17T05:50:00Z</dcterms:created>
  <dcterms:modified xsi:type="dcterms:W3CDTF">2015-03-16T07:49:00Z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0x0101002EF18C5ABF0C8D41B03842795C882FB4</vt:lpwstr>
  </property>
</Properties>
</file>