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kumenthuvud"/>
        <w:tblDescription w:val="Namn på den enhet som är avsändare. Information om dokumenttyp, SLU-id och datum då dokumentet framställdes"/>
      </w:tblPr>
      <w:tblGrid>
        <w:gridCol w:w="3733"/>
        <w:gridCol w:w="5623"/>
      </w:tblGrid>
      <w:tr w:rsidR="00505276" w14:paraId="0AFC853D" w14:textId="77777777" w:rsidTr="00D430E5">
        <w:trPr>
          <w:tblHeader/>
        </w:trPr>
        <w:tc>
          <w:tcPr>
            <w:tcW w:w="3733" w:type="dxa"/>
            <w:hideMark/>
          </w:tcPr>
          <w:p w14:paraId="5CD67E79" w14:textId="57F39595" w:rsidR="00DC260E" w:rsidRDefault="00DC260E" w:rsidP="00C84384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623" w:type="dxa"/>
          </w:tcPr>
          <w:p w14:paraId="2BBEC518" w14:textId="011D8381" w:rsidR="00505276" w:rsidRDefault="00D66B30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707D8563A78D9D47B03F2DACD3B712B9"/>
                </w:placeholder>
                <w:text w:multiLine="1"/>
              </w:sdtPr>
              <w:sdtEndPr/>
              <w:sdtContent>
                <w:r w:rsidR="00C0775C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prefektintyg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</w:p>
          <w:p w14:paraId="509BFB17" w14:textId="465C10D2" w:rsidR="0060679E" w:rsidRDefault="00D66B30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004180524C88D841874EC4C4C6BC59AA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C0775C">
                  <w:rPr>
                    <w:rFonts w:asciiTheme="majorHAnsi" w:hAnsiTheme="majorHAnsi" w:cstheme="majorHAnsi"/>
                    <w:sz w:val="18"/>
                    <w:szCs w:val="18"/>
                  </w:rPr>
                  <w:t>2</w:t>
                </w:r>
                <w:r w:rsidR="00BF0492">
                  <w:rPr>
                    <w:rFonts w:asciiTheme="majorHAnsi" w:hAnsiTheme="majorHAnsi" w:cstheme="majorHAnsi"/>
                    <w:sz w:val="18"/>
                    <w:szCs w:val="18"/>
                  </w:rPr>
                  <w:t>4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MM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60679E">
                  <w:rPr>
                    <w:rFonts w:asciiTheme="majorHAnsi" w:hAnsiTheme="majorHAnsi" w:cstheme="majorHAnsi"/>
                    <w:sz w:val="18"/>
                    <w:szCs w:val="18"/>
                  </w:rPr>
                  <w:t>DD</w:t>
                </w:r>
              </w:sdtContent>
            </w:sdt>
          </w:p>
        </w:tc>
      </w:tr>
    </w:tbl>
    <w:p w14:paraId="6CE3B03C" w14:textId="75ECE95A" w:rsidR="00C0775C" w:rsidRDefault="00C0775C" w:rsidP="00C0775C">
      <w:pPr>
        <w:rPr>
          <w:rFonts w:ascii="Arial" w:hAnsi="Arial" w:cs="Arial"/>
          <w:b/>
          <w:sz w:val="28"/>
          <w:szCs w:val="28"/>
        </w:rPr>
      </w:pPr>
    </w:p>
    <w:p w14:paraId="1CC10FC4" w14:textId="77777777" w:rsidR="00C0775C" w:rsidRDefault="00C0775C" w:rsidP="00C0775C">
      <w:pPr>
        <w:rPr>
          <w:rFonts w:ascii="Arial" w:hAnsi="Arial" w:cs="Arial"/>
          <w:b/>
          <w:sz w:val="28"/>
          <w:szCs w:val="28"/>
        </w:rPr>
      </w:pPr>
    </w:p>
    <w:p w14:paraId="132BA5F8" w14:textId="7F54FE4B" w:rsidR="008931BF" w:rsidRDefault="00C0775C" w:rsidP="008931B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ANSÖKAN OM MEDEL FRÅN </w:t>
      </w:r>
      <w:r w:rsidR="00E53615">
        <w:rPr>
          <w:rFonts w:ascii="Arial" w:hAnsi="Arial" w:cs="Arial"/>
          <w:b/>
          <w:sz w:val="28"/>
          <w:szCs w:val="28"/>
        </w:rPr>
        <w:t xml:space="preserve">SÄLLSKAPSDJURENS FORSKNINGSFOND, </w:t>
      </w:r>
      <w:r w:rsidR="00F75728">
        <w:rPr>
          <w:rFonts w:ascii="Arial" w:hAnsi="Arial" w:cs="Arial"/>
          <w:b/>
          <w:sz w:val="28"/>
          <w:szCs w:val="28"/>
        </w:rPr>
        <w:t>MAJ JOHNSONS FOND</w:t>
      </w:r>
      <w:r w:rsidR="00E53615">
        <w:rPr>
          <w:rFonts w:ascii="Arial" w:hAnsi="Arial" w:cs="Arial"/>
          <w:b/>
          <w:sz w:val="28"/>
          <w:szCs w:val="28"/>
        </w:rPr>
        <w:t>, INGEBORG ÖGRENS FOND</w:t>
      </w:r>
      <w:r w:rsidR="00BF0492">
        <w:rPr>
          <w:rFonts w:ascii="Arial" w:hAnsi="Arial" w:cs="Arial"/>
          <w:b/>
          <w:sz w:val="28"/>
          <w:szCs w:val="28"/>
        </w:rPr>
        <w:t>, SKRIFTSTÄLLARE BIRGITTA CARLSSONS FOND</w:t>
      </w:r>
    </w:p>
    <w:p w14:paraId="74918B63" w14:textId="77777777" w:rsidR="008931BF" w:rsidRPr="008931BF" w:rsidRDefault="008931BF" w:rsidP="008931B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437"/>
      </w:tblGrid>
      <w:tr w:rsidR="008931BF" w:rsidRPr="00C0775C" w14:paraId="45182231" w14:textId="77777777" w:rsidTr="002076F0">
        <w:tc>
          <w:tcPr>
            <w:tcW w:w="1923" w:type="dxa"/>
          </w:tcPr>
          <w:p w14:paraId="0C8AE6C6" w14:textId="7D44603F" w:rsidR="008931BF" w:rsidRPr="00C0775C" w:rsidRDefault="00360559" w:rsidP="002076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Namn på sökande:</w:t>
            </w:r>
          </w:p>
        </w:tc>
        <w:tc>
          <w:tcPr>
            <w:tcW w:w="5437" w:type="dxa"/>
          </w:tcPr>
          <w:p w14:paraId="47C3FEF0" w14:textId="77777777" w:rsidR="008931BF" w:rsidRPr="00C0775C" w:rsidRDefault="008931BF" w:rsidP="002076F0">
            <w:pPr>
              <w:spacing w:before="60" w:after="60"/>
              <w:rPr>
                <w:rFonts w:cstheme="minorHAnsi"/>
              </w:rPr>
            </w:pPr>
          </w:p>
        </w:tc>
      </w:tr>
      <w:tr w:rsidR="0037210B" w:rsidRPr="00C0775C" w14:paraId="4FB0FD19" w14:textId="77777777" w:rsidTr="002076F0">
        <w:tc>
          <w:tcPr>
            <w:tcW w:w="1923" w:type="dxa"/>
          </w:tcPr>
          <w:p w14:paraId="4BB57DEB" w14:textId="2E020A8D" w:rsidR="0037210B" w:rsidRDefault="0037210B" w:rsidP="002076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Ange vilken/vilka fonder som ansökan gäller</w:t>
            </w:r>
            <w:r w:rsidR="00F064C3">
              <w:rPr>
                <w:rFonts w:cstheme="minorHAnsi"/>
              </w:rPr>
              <w:t xml:space="preserve">: </w:t>
            </w:r>
          </w:p>
        </w:tc>
        <w:tc>
          <w:tcPr>
            <w:tcW w:w="5437" w:type="dxa"/>
          </w:tcPr>
          <w:p w14:paraId="0CAC792A" w14:textId="77777777" w:rsidR="0037210B" w:rsidRPr="00C0775C" w:rsidRDefault="0037210B" w:rsidP="002076F0">
            <w:pPr>
              <w:spacing w:before="60" w:after="60"/>
              <w:rPr>
                <w:rFonts w:cstheme="minorHAnsi"/>
              </w:rPr>
            </w:pPr>
          </w:p>
        </w:tc>
      </w:tr>
      <w:tr w:rsidR="008931BF" w:rsidRPr="00C0775C" w14:paraId="3BD2D4F3" w14:textId="77777777" w:rsidTr="00360559">
        <w:trPr>
          <w:trHeight w:val="425"/>
        </w:trPr>
        <w:tc>
          <w:tcPr>
            <w:tcW w:w="1923" w:type="dxa"/>
          </w:tcPr>
          <w:p w14:paraId="49E485F2" w14:textId="432D5762" w:rsidR="008931BF" w:rsidRPr="00C0775C" w:rsidRDefault="00360559" w:rsidP="002076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Institution:</w:t>
            </w:r>
          </w:p>
        </w:tc>
        <w:tc>
          <w:tcPr>
            <w:tcW w:w="5437" w:type="dxa"/>
          </w:tcPr>
          <w:p w14:paraId="5EF36E14" w14:textId="77777777" w:rsidR="008931BF" w:rsidRPr="00C0775C" w:rsidRDefault="008931BF" w:rsidP="002076F0">
            <w:pPr>
              <w:spacing w:before="60" w:after="60"/>
              <w:rPr>
                <w:rFonts w:cstheme="minorHAnsi"/>
              </w:rPr>
            </w:pPr>
          </w:p>
        </w:tc>
      </w:tr>
      <w:tr w:rsidR="008931BF" w:rsidRPr="00C0775C" w14:paraId="2B99CEF2" w14:textId="77777777" w:rsidTr="002076F0">
        <w:tc>
          <w:tcPr>
            <w:tcW w:w="1923" w:type="dxa"/>
          </w:tcPr>
          <w:p w14:paraId="22404665" w14:textId="3D7E263D" w:rsidR="008931BF" w:rsidRPr="00C0775C" w:rsidRDefault="00360559" w:rsidP="002076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År:</w:t>
            </w:r>
          </w:p>
        </w:tc>
        <w:tc>
          <w:tcPr>
            <w:tcW w:w="5437" w:type="dxa"/>
          </w:tcPr>
          <w:p w14:paraId="16D95B8C" w14:textId="1A19DFFF" w:rsidR="008931BF" w:rsidRPr="00C0775C" w:rsidRDefault="00360559" w:rsidP="002076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Sökt belopp: </w:t>
            </w:r>
            <w:r w:rsidR="008931BF">
              <w:rPr>
                <w:rFonts w:cstheme="minorHAnsi"/>
              </w:rPr>
              <w:t xml:space="preserve"> </w:t>
            </w:r>
          </w:p>
        </w:tc>
      </w:tr>
      <w:tr w:rsidR="008931BF" w:rsidRPr="00C0775C" w14:paraId="6908BDEE" w14:textId="77777777" w:rsidTr="002076F0">
        <w:tc>
          <w:tcPr>
            <w:tcW w:w="1923" w:type="dxa"/>
          </w:tcPr>
          <w:p w14:paraId="46A4DF86" w14:textId="17AFB57D" w:rsidR="008931BF" w:rsidRPr="00C0775C" w:rsidRDefault="00360559" w:rsidP="002076F0">
            <w:pPr>
              <w:spacing w:before="60" w:after="60"/>
              <w:rPr>
                <w:rFonts w:cstheme="minorHAnsi"/>
              </w:rPr>
            </w:pPr>
            <w:r w:rsidRPr="00360559">
              <w:rPr>
                <w:rFonts w:cstheme="minorHAnsi"/>
              </w:rPr>
              <w:t>Projektnamn (</w:t>
            </w:r>
            <w:proofErr w:type="spellStart"/>
            <w:r w:rsidRPr="00360559">
              <w:rPr>
                <w:rFonts w:cstheme="minorHAnsi"/>
              </w:rPr>
              <w:t>motsv</w:t>
            </w:r>
            <w:proofErr w:type="spellEnd"/>
            <w:r w:rsidRPr="00360559">
              <w:rPr>
                <w:rFonts w:cstheme="minorHAnsi"/>
              </w:rPr>
              <w:t>):</w:t>
            </w:r>
          </w:p>
        </w:tc>
        <w:tc>
          <w:tcPr>
            <w:tcW w:w="5437" w:type="dxa"/>
          </w:tcPr>
          <w:p w14:paraId="3E1FE7B4" w14:textId="77777777" w:rsidR="008931BF" w:rsidRPr="00C0775C" w:rsidRDefault="008931BF" w:rsidP="002076F0">
            <w:pPr>
              <w:spacing w:before="60" w:after="60"/>
              <w:rPr>
                <w:rFonts w:cstheme="minorHAnsi"/>
              </w:rPr>
            </w:pPr>
          </w:p>
        </w:tc>
      </w:tr>
    </w:tbl>
    <w:p w14:paraId="024B295C" w14:textId="1C3F2045" w:rsidR="00C0775C" w:rsidRDefault="00C0775C" w:rsidP="00C0775C">
      <w:pPr>
        <w:rPr>
          <w:rFonts w:ascii="Arial" w:hAnsi="Arial" w:cs="Arial"/>
        </w:rPr>
      </w:pPr>
    </w:p>
    <w:p w14:paraId="3CC5ACA4" w14:textId="77777777" w:rsidR="008931BF" w:rsidRDefault="008931BF" w:rsidP="00C0775C">
      <w:pPr>
        <w:rPr>
          <w:rFonts w:ascii="Arial" w:hAnsi="Arial" w:cs="Arial"/>
        </w:rPr>
      </w:pPr>
    </w:p>
    <w:p w14:paraId="620AEC8E" w14:textId="125613D4" w:rsidR="0041740A" w:rsidRDefault="0041740A" w:rsidP="0041740A">
      <w:pPr>
        <w:rPr>
          <w:rFonts w:cstheme="minorHAnsi"/>
        </w:rPr>
      </w:pPr>
      <w:r w:rsidRPr="00C0775C">
        <w:rPr>
          <w:rFonts w:cstheme="minorHAnsi"/>
        </w:rPr>
        <w:t xml:space="preserve">Prefekt är vidtalad och har godkänt planen </w:t>
      </w:r>
      <w:r w:rsidR="00716736">
        <w:rPr>
          <w:rFonts w:cstheme="minorHAnsi"/>
        </w:rPr>
        <w:t>(dd/mm/åå)</w:t>
      </w:r>
      <w:r w:rsidRPr="00C0775C">
        <w:rPr>
          <w:rFonts w:cstheme="minorHAnsi"/>
        </w:rPr>
        <w:t xml:space="preserve"> -…………..</w:t>
      </w:r>
    </w:p>
    <w:p w14:paraId="5821FF4B" w14:textId="77777777" w:rsidR="0041740A" w:rsidRPr="00466389" w:rsidRDefault="0041740A" w:rsidP="0041740A">
      <w:pPr>
        <w:rPr>
          <w:rFonts w:cstheme="minorHAnsi"/>
        </w:rPr>
      </w:pPr>
    </w:p>
    <w:p w14:paraId="2B4BB5D1" w14:textId="77777777" w:rsidR="0041740A" w:rsidRDefault="0041740A" w:rsidP="0041740A">
      <w:pPr>
        <w:rPr>
          <w:rFonts w:ascii="Arial" w:hAnsi="Arial" w:cs="Arial"/>
        </w:rPr>
      </w:pPr>
    </w:p>
    <w:p w14:paraId="128AD70A" w14:textId="77777777" w:rsidR="0041740A" w:rsidRPr="00701007" w:rsidRDefault="0041740A" w:rsidP="0041740A">
      <w:pPr>
        <w:rPr>
          <w:rFonts w:cstheme="minorHAnsi"/>
        </w:rPr>
      </w:pPr>
      <w:r w:rsidRPr="00701007">
        <w:rPr>
          <w:rFonts w:cstheme="minorHAnsi"/>
        </w:rPr>
        <w:t xml:space="preserve">………………………………                           </w:t>
      </w:r>
    </w:p>
    <w:p w14:paraId="73685260" w14:textId="464E982A" w:rsidR="0041740A" w:rsidRDefault="0041740A" w:rsidP="0041740A">
      <w:pPr>
        <w:rPr>
          <w:rFonts w:cstheme="minorHAnsi"/>
        </w:rPr>
      </w:pPr>
      <w:r w:rsidRPr="00701007">
        <w:rPr>
          <w:rFonts w:cstheme="minorHAnsi"/>
        </w:rPr>
        <w:t>Prefekt</w:t>
      </w:r>
      <w:r>
        <w:rPr>
          <w:rFonts w:cstheme="minorHAnsi"/>
        </w:rPr>
        <w:t>ens signatur</w:t>
      </w:r>
      <w:r w:rsidR="00136CBE">
        <w:rPr>
          <w:rFonts w:cstheme="minorHAnsi"/>
        </w:rPr>
        <w:t xml:space="preserve"> (</w:t>
      </w:r>
      <w:r w:rsidR="00D20ED4">
        <w:rPr>
          <w:rFonts w:cstheme="minorHAnsi"/>
        </w:rPr>
        <w:t xml:space="preserve">elektronisk </w:t>
      </w:r>
      <w:r w:rsidR="00136CBE">
        <w:rPr>
          <w:rFonts w:cstheme="minorHAnsi"/>
        </w:rPr>
        <w:t xml:space="preserve">eller </w:t>
      </w:r>
      <w:r w:rsidR="00BB78F0">
        <w:rPr>
          <w:rFonts w:cstheme="minorHAnsi"/>
        </w:rPr>
        <w:t>handskriven</w:t>
      </w:r>
      <w:r w:rsidR="00136CBE">
        <w:rPr>
          <w:rFonts w:cstheme="minorHAnsi"/>
        </w:rPr>
        <w:t>)</w:t>
      </w:r>
    </w:p>
    <w:p w14:paraId="042D327A" w14:textId="77777777" w:rsidR="0041740A" w:rsidRDefault="0041740A" w:rsidP="0041740A">
      <w:pPr>
        <w:rPr>
          <w:rFonts w:cstheme="minorHAnsi"/>
        </w:rPr>
      </w:pPr>
    </w:p>
    <w:p w14:paraId="54F620B3" w14:textId="77777777" w:rsidR="0041740A" w:rsidRPr="00701007" w:rsidRDefault="0041740A" w:rsidP="0041740A">
      <w:pPr>
        <w:rPr>
          <w:rFonts w:cstheme="minorHAnsi"/>
        </w:rPr>
      </w:pPr>
      <w:r w:rsidRPr="00701007">
        <w:rPr>
          <w:rFonts w:cstheme="minorHAnsi"/>
        </w:rPr>
        <w:t xml:space="preserve">………………………………                           </w:t>
      </w:r>
    </w:p>
    <w:p w14:paraId="01515D94" w14:textId="77777777" w:rsidR="0041740A" w:rsidRDefault="0041740A" w:rsidP="0041740A">
      <w:pPr>
        <w:rPr>
          <w:rFonts w:cstheme="minorHAnsi"/>
        </w:rPr>
      </w:pPr>
      <w:r>
        <w:rPr>
          <w:rFonts w:cstheme="minorHAnsi"/>
        </w:rPr>
        <w:t>Namnförtydligande</w:t>
      </w:r>
    </w:p>
    <w:p w14:paraId="471B7F7F" w14:textId="77777777" w:rsidR="00A50896" w:rsidRPr="00DD2197" w:rsidRDefault="00A50896" w:rsidP="005B5620">
      <w:pPr>
        <w:spacing w:after="120"/>
      </w:pPr>
    </w:p>
    <w:sectPr w:rsidR="00A50896" w:rsidRPr="00DD2197" w:rsidSect="001406CC">
      <w:headerReference w:type="default" r:id="rId12"/>
      <w:footerReference w:type="default" r:id="rId13"/>
      <w:head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B0A4B" w14:textId="77777777" w:rsidR="004A2F67" w:rsidRDefault="004A2F67" w:rsidP="00B65B3A">
      <w:pPr>
        <w:spacing w:after="0" w:line="240" w:lineRule="auto"/>
      </w:pPr>
      <w:r>
        <w:separator/>
      </w:r>
    </w:p>
    <w:p w14:paraId="0146E226" w14:textId="77777777" w:rsidR="004A2F67" w:rsidRDefault="004A2F67"/>
  </w:endnote>
  <w:endnote w:type="continuationSeparator" w:id="0">
    <w:p w14:paraId="2128A91B" w14:textId="77777777" w:rsidR="004A2F67" w:rsidRDefault="004A2F67" w:rsidP="00B65B3A">
      <w:pPr>
        <w:spacing w:after="0" w:line="240" w:lineRule="auto"/>
      </w:pPr>
      <w:r>
        <w:continuationSeparator/>
      </w:r>
    </w:p>
    <w:p w14:paraId="2FEC2D8A" w14:textId="77777777" w:rsidR="004A2F67" w:rsidRDefault="004A2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6351" w14:textId="77777777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D430E5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14:paraId="4B6ADA90" w14:textId="77777777" w:rsidR="00CD410A" w:rsidRDefault="00CD410A" w:rsidP="00C56D4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3FD5" w14:textId="77777777" w:rsidR="004A2F67" w:rsidRDefault="004A2F67" w:rsidP="00B65B3A">
      <w:pPr>
        <w:spacing w:after="0" w:line="240" w:lineRule="auto"/>
      </w:pPr>
      <w:r>
        <w:separator/>
      </w:r>
    </w:p>
  </w:footnote>
  <w:footnote w:type="continuationSeparator" w:id="0">
    <w:p w14:paraId="058F6344" w14:textId="77777777" w:rsidR="004A2F67" w:rsidRDefault="004A2F67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A1E7" w14:textId="7137FEE2" w:rsidR="00CD410A" w:rsidRDefault="00D66B30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F74457722CD90546A006F4CA8CB166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1740A">
          <w:t>Intyg</w:t>
        </w:r>
      </w:sdtContent>
    </w:sdt>
  </w:p>
  <w:p w14:paraId="77C1F940" w14:textId="77777777" w:rsidR="00CD410A" w:rsidRPr="000C46E1" w:rsidRDefault="00CD410A" w:rsidP="00C56D4E">
    <w:pPr>
      <w:pStyle w:val="Header-inf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8A9C4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33954D94" wp14:editId="01CDEA6E">
          <wp:simplePos x="0" y="0"/>
          <wp:positionH relativeFrom="column">
            <wp:posOffset>-1183005</wp:posOffset>
          </wp:positionH>
          <wp:positionV relativeFrom="paragraph">
            <wp:posOffset>-226060</wp:posOffset>
          </wp:positionV>
          <wp:extent cx="3881160" cy="1730880"/>
          <wp:effectExtent l="0" t="0" r="0" b="0"/>
          <wp:wrapNone/>
          <wp:docPr id="2" name="Bildobjekt 2" descr="SLU:s logotyp och namnet Sveriges lantbruksuniversitet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6E5AB60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24396">
    <w:abstractNumId w:val="5"/>
  </w:num>
  <w:num w:numId="2" w16cid:durableId="587497122">
    <w:abstractNumId w:val="6"/>
  </w:num>
  <w:num w:numId="3" w16cid:durableId="932057952">
    <w:abstractNumId w:val="2"/>
  </w:num>
  <w:num w:numId="4" w16cid:durableId="2007248538">
    <w:abstractNumId w:val="3"/>
  </w:num>
  <w:num w:numId="5" w16cid:durableId="2056612773">
    <w:abstractNumId w:val="0"/>
  </w:num>
  <w:num w:numId="6" w16cid:durableId="1880239166">
    <w:abstractNumId w:val="1"/>
  </w:num>
  <w:num w:numId="7" w16cid:durableId="1203710532">
    <w:abstractNumId w:val="7"/>
  </w:num>
  <w:num w:numId="8" w16cid:durableId="1088698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wMje2MLa0NDMwMTJS0lEKTi0uzszPAykwrAUAeiR6FiwAAAA="/>
  </w:docVars>
  <w:rsids>
    <w:rsidRoot w:val="00C0775C"/>
    <w:rsid w:val="00002EF2"/>
    <w:rsid w:val="00012A11"/>
    <w:rsid w:val="00017F5C"/>
    <w:rsid w:val="0002287F"/>
    <w:rsid w:val="0003125C"/>
    <w:rsid w:val="00040CA2"/>
    <w:rsid w:val="00053E90"/>
    <w:rsid w:val="00081E73"/>
    <w:rsid w:val="000D0FE3"/>
    <w:rsid w:val="000F5E03"/>
    <w:rsid w:val="001231E4"/>
    <w:rsid w:val="00136CBE"/>
    <w:rsid w:val="001406CC"/>
    <w:rsid w:val="00152C1E"/>
    <w:rsid w:val="00153304"/>
    <w:rsid w:val="001645FA"/>
    <w:rsid w:val="00194648"/>
    <w:rsid w:val="00196B58"/>
    <w:rsid w:val="001A1F63"/>
    <w:rsid w:val="001B155A"/>
    <w:rsid w:val="001C3335"/>
    <w:rsid w:val="001E0C17"/>
    <w:rsid w:val="002169D8"/>
    <w:rsid w:val="00266BE1"/>
    <w:rsid w:val="002E6AE3"/>
    <w:rsid w:val="003152C4"/>
    <w:rsid w:val="00316A97"/>
    <w:rsid w:val="003271C1"/>
    <w:rsid w:val="00346952"/>
    <w:rsid w:val="00360559"/>
    <w:rsid w:val="0037210B"/>
    <w:rsid w:val="00373994"/>
    <w:rsid w:val="00384C8B"/>
    <w:rsid w:val="003B2F68"/>
    <w:rsid w:val="003C4BFC"/>
    <w:rsid w:val="003E5DF0"/>
    <w:rsid w:val="0041740A"/>
    <w:rsid w:val="00417F51"/>
    <w:rsid w:val="004210DE"/>
    <w:rsid w:val="004227D9"/>
    <w:rsid w:val="00426CA6"/>
    <w:rsid w:val="004332BF"/>
    <w:rsid w:val="004343E5"/>
    <w:rsid w:val="0045434E"/>
    <w:rsid w:val="00463513"/>
    <w:rsid w:val="00483518"/>
    <w:rsid w:val="004A2F67"/>
    <w:rsid w:val="004B6550"/>
    <w:rsid w:val="004C4AC7"/>
    <w:rsid w:val="00505276"/>
    <w:rsid w:val="00521C3B"/>
    <w:rsid w:val="0052484B"/>
    <w:rsid w:val="005267B8"/>
    <w:rsid w:val="00554AB8"/>
    <w:rsid w:val="00571311"/>
    <w:rsid w:val="00574CAE"/>
    <w:rsid w:val="005B5620"/>
    <w:rsid w:val="005D14C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1007"/>
    <w:rsid w:val="00707ACA"/>
    <w:rsid w:val="007121F4"/>
    <w:rsid w:val="00716736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90B5B"/>
    <w:rsid w:val="008931BF"/>
    <w:rsid w:val="008A26B5"/>
    <w:rsid w:val="008B35B5"/>
    <w:rsid w:val="008E2971"/>
    <w:rsid w:val="008E2C57"/>
    <w:rsid w:val="008F24D9"/>
    <w:rsid w:val="00903952"/>
    <w:rsid w:val="009109E8"/>
    <w:rsid w:val="00924E6C"/>
    <w:rsid w:val="009662BC"/>
    <w:rsid w:val="009D7A32"/>
    <w:rsid w:val="00A07925"/>
    <w:rsid w:val="00A22A18"/>
    <w:rsid w:val="00A2474A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30794"/>
    <w:rsid w:val="00B54D19"/>
    <w:rsid w:val="00B56B5F"/>
    <w:rsid w:val="00B65B3A"/>
    <w:rsid w:val="00BB78F0"/>
    <w:rsid w:val="00BC55A2"/>
    <w:rsid w:val="00BD281F"/>
    <w:rsid w:val="00BF0492"/>
    <w:rsid w:val="00BF1046"/>
    <w:rsid w:val="00BF5EBE"/>
    <w:rsid w:val="00C07176"/>
    <w:rsid w:val="00C0775C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20ED4"/>
    <w:rsid w:val="00D430E5"/>
    <w:rsid w:val="00D61AD8"/>
    <w:rsid w:val="00D65A45"/>
    <w:rsid w:val="00D66B30"/>
    <w:rsid w:val="00D83999"/>
    <w:rsid w:val="00D9032A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53615"/>
    <w:rsid w:val="00EF0262"/>
    <w:rsid w:val="00F05B25"/>
    <w:rsid w:val="00F064C3"/>
    <w:rsid w:val="00F171CE"/>
    <w:rsid w:val="00F17383"/>
    <w:rsid w:val="00F240C5"/>
    <w:rsid w:val="00F36535"/>
    <w:rsid w:val="00F370B7"/>
    <w:rsid w:val="00F616DB"/>
    <w:rsid w:val="00F74F50"/>
    <w:rsid w:val="00F75728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4005F0"/>
  <w15:docId w15:val="{8D52C0A3-D46D-B344-B6E9-E4D2A760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ibrary/Application%20Support/Microsoft/Office365/User%20Content.localized/Templates.localized/SLU-mallar-sv/allm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4457722CD90546A006F4CA8CB166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14AEC0-79A2-9E4C-A261-6C47CFB19339}"/>
      </w:docPartPr>
      <w:docPartBody>
        <w:p w:rsidR="00464340" w:rsidRDefault="0043731F">
          <w:pPr>
            <w:pStyle w:val="F74457722CD90546A006F4CA8CB16688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707D8563A78D9D47B03F2DACD3B71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B151BD-5B98-3B4C-B840-40BF8C202581}"/>
      </w:docPartPr>
      <w:docPartBody>
        <w:p w:rsidR="00464340" w:rsidRDefault="0043731F">
          <w:pPr>
            <w:pStyle w:val="707D8563A78D9D47B03F2DACD3B712B9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004180524C88D841874EC4C4C6BC5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0DC73E-D860-5B45-848D-EDA3A3125D21}"/>
      </w:docPartPr>
      <w:docPartBody>
        <w:p w:rsidR="00464340" w:rsidRDefault="0043731F">
          <w:pPr>
            <w:pStyle w:val="004180524C88D841874EC4C4C6BC59AA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31F"/>
    <w:rsid w:val="0043731F"/>
    <w:rsid w:val="00464340"/>
    <w:rsid w:val="009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F74457722CD90546A006F4CA8CB16688">
    <w:name w:val="F74457722CD90546A006F4CA8CB16688"/>
  </w:style>
  <w:style w:type="paragraph" w:customStyle="1" w:styleId="707D8563A78D9D47B03F2DACD3B712B9">
    <w:name w:val="707D8563A78D9D47B03F2DACD3B712B9"/>
  </w:style>
  <w:style w:type="paragraph" w:customStyle="1" w:styleId="004180524C88D841874EC4C4C6BC59AA">
    <w:name w:val="004180524C88D841874EC4C4C6BC5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2E909D8-C856-4901-B9BD-3F205842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allman.dotx</Template>
  <TotalTime>3</TotalTime>
  <Pages>1</Pages>
  <Words>81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lantbruksuniversitet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</dc:title>
  <dc:creator>Åsa Formo</dc:creator>
  <cp:lastModifiedBy>Åsa Formo</cp:lastModifiedBy>
  <cp:revision>10</cp:revision>
  <cp:lastPrinted>2012-03-26T17:07:00Z</cp:lastPrinted>
  <dcterms:created xsi:type="dcterms:W3CDTF">2023-03-07T10:29:00Z</dcterms:created>
  <dcterms:modified xsi:type="dcterms:W3CDTF">2024-03-11T09:33:00Z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