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C260E" w:rsidP="00D32EB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:rsidR="00505276" w:rsidRDefault="00390B9F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B145E68A2A9049B9ADA5BA5AC6027EC9"/>
                </w:placeholder>
                <w:text w:multiLine="1"/>
              </w:sdtPr>
              <w:sdtEndPr/>
              <w:sdtContent>
                <w:r w:rsidR="00540BAE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COURSE SYLLABUS TEMPLATE</w:t>
                </w:r>
              </w:sdtContent>
            </w:sdt>
          </w:p>
          <w:p w:rsidR="0060679E" w:rsidRDefault="00390B9F" w:rsidP="00540BA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26DAAA7178EA4975923121901AAF1C1A"/>
                </w:placeholder>
                <w:text w:multiLine="1"/>
              </w:sdtPr>
              <w:sdtEndPr/>
              <w:sdtContent>
                <w:r w:rsidR="00540BAE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 xml:space="preserve">14 October 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D32EBF">
                  <w:rPr>
                    <w:rFonts w:asciiTheme="majorHAnsi" w:hAnsiTheme="majorHAnsi" w:cstheme="majorHAnsi"/>
                    <w:sz w:val="18"/>
                    <w:szCs w:val="18"/>
                  </w:rPr>
                  <w:t>22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Pr="00540BAE" w:rsidRDefault="00540BAE" w:rsidP="00D32EBF">
      <w:pPr>
        <w:rPr>
          <w:lang w:val="en-GB"/>
        </w:rPr>
      </w:pPr>
      <w:r w:rsidRPr="00540BAE">
        <w:rPr>
          <w:lang w:val="en-GB"/>
        </w:rPr>
        <w:t>Always read the course syllabus instructions before fillin</w:t>
      </w:r>
      <w:r w:rsidR="00E81727">
        <w:rPr>
          <w:lang w:val="en-GB"/>
        </w:rPr>
        <w:t>g</w:t>
      </w:r>
      <w:r w:rsidRPr="00540BAE">
        <w:rPr>
          <w:lang w:val="en-GB"/>
        </w:rPr>
        <w:t xml:space="preserve"> in the template</w:t>
      </w:r>
      <w:r>
        <w:rPr>
          <w:lang w:val="en-GB"/>
        </w:rPr>
        <w:t xml:space="preserve">. </w:t>
      </w:r>
      <w:r w:rsidRPr="00540BAE">
        <w:rPr>
          <w:lang w:val="en-GB"/>
        </w:rPr>
        <w:t>Fields marked</w:t>
      </w:r>
      <w:r w:rsidR="00F81F5B" w:rsidRPr="00540BAE">
        <w:rPr>
          <w:lang w:val="en-GB"/>
        </w:rPr>
        <w:t xml:space="preserve"> * </w:t>
      </w:r>
      <w:r w:rsidRPr="00540BAE">
        <w:rPr>
          <w:lang w:val="en-GB"/>
        </w:rPr>
        <w:t>are</w:t>
      </w:r>
      <w:r w:rsidR="00F81F5B" w:rsidRPr="00540BAE">
        <w:rPr>
          <w:lang w:val="en-GB"/>
        </w:rPr>
        <w:t xml:space="preserve"> </w:t>
      </w:r>
      <w:r w:rsidRPr="00540BAE">
        <w:rPr>
          <w:lang w:val="en-GB"/>
        </w:rPr>
        <w:t>compulsory</w:t>
      </w:r>
      <w:r w:rsidR="00F81F5B" w:rsidRPr="00540BAE">
        <w:rPr>
          <w:lang w:val="en-GB"/>
        </w:rPr>
        <w:t>.</w:t>
      </w:r>
      <w:r w:rsidRPr="00540BAE">
        <w:rPr>
          <w:lang w:val="en-GB"/>
        </w:rPr>
        <w:t xml:space="preserve"> Select a</w:t>
      </w:r>
      <w:r w:rsidR="00390B9F">
        <w:rPr>
          <w:lang w:val="en-GB"/>
        </w:rPr>
        <w:t xml:space="preserve">n option </w:t>
      </w:r>
      <w:r w:rsidRPr="00540BAE">
        <w:rPr>
          <w:lang w:val="en-GB"/>
        </w:rPr>
        <w:t>f</w:t>
      </w:r>
      <w:r>
        <w:rPr>
          <w:lang w:val="en-GB"/>
        </w:rPr>
        <w:t>rom the drop-down list, or type if the field is a free-text field</w:t>
      </w:r>
      <w:r w:rsidR="00F81F5B" w:rsidRPr="00540BAE">
        <w:rPr>
          <w:lang w:val="en-GB"/>
        </w:rPr>
        <w:t>.</w:t>
      </w:r>
    </w:p>
    <w:p w:rsidR="007E3E5E" w:rsidRPr="00540BAE" w:rsidRDefault="00540BAE" w:rsidP="007E3E5E">
      <w:pPr>
        <w:spacing w:after="0"/>
        <w:ind w:right="-851"/>
        <w:rPr>
          <w:sz w:val="24"/>
          <w:szCs w:val="24"/>
          <w:lang w:val="en-GB"/>
        </w:rPr>
      </w:pPr>
      <w:r w:rsidRPr="00540BAE">
        <w:rPr>
          <w:b/>
          <w:sz w:val="24"/>
          <w:szCs w:val="24"/>
          <w:lang w:val="en-GB"/>
        </w:rPr>
        <w:t xml:space="preserve">Valid </w:t>
      </w:r>
      <w:r w:rsidR="00CC0A75">
        <w:rPr>
          <w:b/>
          <w:sz w:val="24"/>
          <w:szCs w:val="24"/>
          <w:lang w:val="en-GB"/>
        </w:rPr>
        <w:t>from</w:t>
      </w:r>
      <w:r w:rsidR="007E3E5E" w:rsidRPr="00540BAE">
        <w:rPr>
          <w:b/>
          <w:sz w:val="24"/>
          <w:szCs w:val="24"/>
          <w:lang w:val="en-GB"/>
        </w:rPr>
        <w:t>: *</w:t>
      </w:r>
      <w:r w:rsidR="007E3E5E" w:rsidRPr="00540BAE">
        <w:rPr>
          <w:sz w:val="24"/>
          <w:szCs w:val="24"/>
          <w:lang w:val="en-GB"/>
        </w:rPr>
        <w:tab/>
      </w:r>
      <w:r w:rsidR="007E3E5E" w:rsidRPr="00540BA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Valid as of"/>
          <w:tag w:val="Validuntil"/>
          <w:id w:val="1097367255"/>
          <w:placeholder>
            <w:docPart w:val="A93695ADD99343269CF5B3D35AB04D87"/>
          </w:placeholder>
          <w:showingPlcHdr/>
          <w:dropDownList>
            <w:listItem w:value="Select an option."/>
            <w:listItem w:displayText="Spring 2023" w:value="Spring 2023"/>
            <w:listItem w:displayText="Autumn 2023" w:value="Autumn 2023"/>
            <w:listItem w:displayText="Spring 2024" w:value="Spring 2024"/>
            <w:listItem w:displayText="Autumn 2024" w:value="Autumn 2024"/>
            <w:listItem w:displayText="Spring 2025" w:value="Spring 2025"/>
            <w:listItem w:displayText="Autumn 2025" w:value="Autumn 2025"/>
            <w:listItem w:displayText="Spring 2026" w:value="Spring 2026"/>
            <w:listItem w:displayText="Autumn 2026" w:value="Autumn 2026"/>
            <w:listItem w:displayText="Spring 2027" w:value="Spring 2027"/>
            <w:listItem w:displayText="Autumn 2027" w:value="Autumn 2027"/>
          </w:dropDownList>
        </w:sdtPr>
        <w:sdtEndPr/>
        <w:sdtContent>
          <w:r w:rsidR="00EA535B">
            <w:rPr>
              <w:rStyle w:val="Platshllartext"/>
              <w:lang w:val="en-GB"/>
            </w:rPr>
            <w:t>Select a semester</w:t>
          </w:r>
          <w:r w:rsidR="007E3E5E" w:rsidRPr="00540BAE">
            <w:rPr>
              <w:rStyle w:val="Platshllartext"/>
              <w:lang w:val="en-GB"/>
            </w:rPr>
            <w:t>.</w:t>
          </w:r>
        </w:sdtContent>
      </w:sdt>
    </w:p>
    <w:p w:rsidR="00F81F5B" w:rsidRPr="00540BAE" w:rsidRDefault="00F81F5B" w:rsidP="00204E6B">
      <w:pPr>
        <w:spacing w:after="0"/>
        <w:ind w:right="-852"/>
        <w:rPr>
          <w:lang w:val="en-GB"/>
        </w:rPr>
      </w:pPr>
    </w:p>
    <w:p w:rsidR="00DD2197" w:rsidRPr="00EA535B" w:rsidRDefault="00540BAE" w:rsidP="00204E6B">
      <w:pPr>
        <w:spacing w:after="0"/>
        <w:ind w:right="-851"/>
        <w:rPr>
          <w:b/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 xml:space="preserve">Swedish course </w:t>
      </w:r>
      <w:r w:rsidR="00CC0A75">
        <w:rPr>
          <w:b/>
          <w:sz w:val="24"/>
          <w:szCs w:val="24"/>
          <w:lang w:val="en-GB"/>
        </w:rPr>
        <w:t>name</w:t>
      </w:r>
      <w:r w:rsidR="00D32EBF" w:rsidRPr="00EA535B">
        <w:rPr>
          <w:b/>
          <w:sz w:val="24"/>
          <w:szCs w:val="24"/>
          <w:lang w:val="en-GB"/>
        </w:rPr>
        <w:t>: *</w:t>
      </w:r>
      <w:r w:rsidR="00F81F5B" w:rsidRPr="00EA535B">
        <w:rPr>
          <w:b/>
          <w:sz w:val="24"/>
          <w:szCs w:val="24"/>
          <w:lang w:val="en-GB"/>
        </w:rPr>
        <w:tab/>
      </w:r>
      <w:r w:rsidR="00F81F5B" w:rsidRPr="00EA535B">
        <w:rPr>
          <w:b/>
          <w:sz w:val="24"/>
          <w:szCs w:val="24"/>
          <w:lang w:val="en-GB"/>
        </w:rPr>
        <w:tab/>
      </w:r>
      <w:sdt>
        <w:sdtPr>
          <w:rPr>
            <w:b/>
            <w:sz w:val="24"/>
            <w:szCs w:val="24"/>
          </w:rPr>
          <w:alias w:val="Course name, Swedish"/>
          <w:tag w:val="Course name, Swedish"/>
          <w:id w:val="-643436931"/>
          <w:placeholder>
            <w:docPart w:val="A6851B2ACADA4C8DBCCACAFA437097A3"/>
          </w:placeholder>
          <w:showingPlcHdr/>
        </w:sdtPr>
        <w:sdtEndPr/>
        <w:sdtContent>
          <w:r w:rsidR="00EA535B" w:rsidRPr="00EA535B">
            <w:rPr>
              <w:rStyle w:val="Platshllartext"/>
              <w:lang w:val="en-GB"/>
            </w:rPr>
            <w:t>C</w:t>
          </w:r>
          <w:r w:rsidR="007E3E5E" w:rsidRPr="00EA535B">
            <w:rPr>
              <w:rStyle w:val="Platshllartext"/>
              <w:lang w:val="en-GB"/>
            </w:rPr>
            <w:t>lick</w:t>
          </w:r>
          <w:r w:rsidR="00EA535B" w:rsidRPr="00EA535B">
            <w:rPr>
              <w:rStyle w:val="Platshllartext"/>
              <w:lang w:val="en-GB"/>
            </w:rPr>
            <w:t xml:space="preserve"> here to </w:t>
          </w:r>
          <w:r w:rsidR="00EA535B">
            <w:rPr>
              <w:rStyle w:val="Platshllartext"/>
              <w:lang w:val="en-GB"/>
            </w:rPr>
            <w:t>ente</w:t>
          </w:r>
          <w:r w:rsidR="002604C7">
            <w:rPr>
              <w:rStyle w:val="Platshllartext"/>
              <w:lang w:val="en-GB"/>
            </w:rPr>
            <w:t>r the name</w:t>
          </w:r>
          <w:r w:rsidR="007E3E5E" w:rsidRPr="00EA535B">
            <w:rPr>
              <w:rStyle w:val="Platshllartext"/>
              <w:lang w:val="en-GB"/>
            </w:rPr>
            <w:t>.</w:t>
          </w:r>
        </w:sdtContent>
      </w:sdt>
    </w:p>
    <w:p w:rsidR="00F81F5B" w:rsidRPr="00CC0A75" w:rsidRDefault="00CC0A75" w:rsidP="00204E6B">
      <w:pPr>
        <w:spacing w:after="0"/>
        <w:ind w:right="-852"/>
        <w:rPr>
          <w:lang w:val="en-GB"/>
        </w:rPr>
      </w:pPr>
      <w:r>
        <w:rPr>
          <w:lang w:val="en-GB"/>
        </w:rPr>
        <w:t xml:space="preserve">Max. </w:t>
      </w:r>
      <w:r w:rsidR="005956B2" w:rsidRPr="00CC0A75">
        <w:rPr>
          <w:lang w:val="en-GB"/>
        </w:rPr>
        <w:t>10</w:t>
      </w:r>
      <w:r w:rsidR="00F81F5B" w:rsidRPr="00CC0A75">
        <w:rPr>
          <w:lang w:val="en-GB"/>
        </w:rPr>
        <w:t>0</w:t>
      </w:r>
      <w:r w:rsidR="00EA535B" w:rsidRPr="00CC0A75">
        <w:rPr>
          <w:lang w:val="en-GB"/>
        </w:rPr>
        <w:t xml:space="preserve"> characters</w:t>
      </w:r>
    </w:p>
    <w:p w:rsidR="00204E6B" w:rsidRPr="00CC0A75" w:rsidRDefault="00204E6B" w:rsidP="00204E6B">
      <w:pPr>
        <w:spacing w:after="0"/>
        <w:ind w:right="-852"/>
        <w:rPr>
          <w:lang w:val="en-GB"/>
        </w:rPr>
      </w:pPr>
    </w:p>
    <w:p w:rsidR="00A50896" w:rsidRPr="00EA535B" w:rsidRDefault="00540BAE" w:rsidP="00204E6B">
      <w:pPr>
        <w:spacing w:after="0"/>
        <w:ind w:right="-851"/>
        <w:rPr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 xml:space="preserve">English course </w:t>
      </w:r>
      <w:r w:rsidR="008C64CF">
        <w:rPr>
          <w:b/>
          <w:sz w:val="24"/>
          <w:szCs w:val="24"/>
          <w:lang w:val="en-GB"/>
        </w:rPr>
        <w:t>name</w:t>
      </w:r>
      <w:r w:rsidR="00F81F5B" w:rsidRPr="00EA535B">
        <w:rPr>
          <w:b/>
          <w:sz w:val="24"/>
          <w:szCs w:val="24"/>
          <w:lang w:val="en-GB"/>
        </w:rPr>
        <w:t>: *</w:t>
      </w:r>
      <w:r w:rsidR="00F81F5B" w:rsidRPr="00EA535B">
        <w:rPr>
          <w:sz w:val="24"/>
          <w:szCs w:val="24"/>
          <w:lang w:val="en-GB"/>
        </w:rPr>
        <w:tab/>
      </w:r>
      <w:r w:rsidR="00F81F5B" w:rsidRPr="00EA535B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Course name, English"/>
          <w:tag w:val="Course name, English"/>
          <w:id w:val="-1179036613"/>
          <w:placeholder>
            <w:docPart w:val="BEBDEB4F745B4F2F9036163E2E6DD015"/>
          </w:placeholder>
          <w:showingPlcHdr/>
        </w:sdtPr>
        <w:sdtEndPr/>
        <w:sdtContent>
          <w:r w:rsidR="00EA535B" w:rsidRPr="00EA535B">
            <w:rPr>
              <w:rStyle w:val="Platshllartext"/>
              <w:lang w:val="en-GB"/>
            </w:rPr>
            <w:t>C</w:t>
          </w:r>
          <w:r w:rsidR="00F81F5B" w:rsidRPr="00EA535B">
            <w:rPr>
              <w:rStyle w:val="Platshllartext"/>
              <w:lang w:val="en-GB"/>
            </w:rPr>
            <w:t>lick</w:t>
          </w:r>
          <w:r w:rsidR="00EA535B" w:rsidRPr="00EA535B">
            <w:rPr>
              <w:rStyle w:val="Platshllartext"/>
              <w:lang w:val="en-GB"/>
            </w:rPr>
            <w:t xml:space="preserve"> here to enter </w:t>
          </w:r>
          <w:r w:rsidR="002604C7">
            <w:rPr>
              <w:rStyle w:val="Platshllartext"/>
              <w:lang w:val="en-GB"/>
            </w:rPr>
            <w:t>the name</w:t>
          </w:r>
          <w:r w:rsidR="00F81F5B" w:rsidRPr="00EA535B">
            <w:rPr>
              <w:rStyle w:val="Platshllartext"/>
              <w:lang w:val="en-GB"/>
            </w:rPr>
            <w:t>.</w:t>
          </w:r>
        </w:sdtContent>
      </w:sdt>
    </w:p>
    <w:p w:rsidR="00F81F5B" w:rsidRPr="00EA535B" w:rsidRDefault="00CC0A75" w:rsidP="00204E6B">
      <w:pPr>
        <w:spacing w:after="0"/>
        <w:ind w:right="-852"/>
        <w:rPr>
          <w:lang w:val="en-GB"/>
        </w:rPr>
      </w:pPr>
      <w:r>
        <w:rPr>
          <w:lang w:val="en-GB"/>
        </w:rPr>
        <w:t xml:space="preserve">Max. </w:t>
      </w:r>
      <w:r w:rsidR="005956B2" w:rsidRPr="00EA535B">
        <w:rPr>
          <w:lang w:val="en-GB"/>
        </w:rPr>
        <w:t>10</w:t>
      </w:r>
      <w:r w:rsidR="00F81F5B" w:rsidRPr="00EA535B">
        <w:rPr>
          <w:lang w:val="en-GB"/>
        </w:rPr>
        <w:t xml:space="preserve">0 </w:t>
      </w:r>
      <w:r w:rsidR="00EA535B" w:rsidRPr="00EA535B">
        <w:rPr>
          <w:lang w:val="en-GB"/>
        </w:rPr>
        <w:t>characters</w:t>
      </w:r>
    </w:p>
    <w:p w:rsidR="00204E6B" w:rsidRPr="00EA535B" w:rsidRDefault="00204E6B" w:rsidP="007E3E5E">
      <w:pPr>
        <w:spacing w:after="0"/>
        <w:ind w:right="-851"/>
        <w:rPr>
          <w:lang w:val="en-GB"/>
        </w:rPr>
      </w:pPr>
    </w:p>
    <w:p w:rsidR="00204E6B" w:rsidRPr="00EA535B" w:rsidRDefault="00540BAE" w:rsidP="00204E6B">
      <w:pPr>
        <w:spacing w:after="0"/>
        <w:ind w:right="-851"/>
        <w:rPr>
          <w:b/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>Scope (credits)</w:t>
      </w:r>
      <w:r w:rsidR="007E3E5E" w:rsidRPr="00EA535B">
        <w:rPr>
          <w:b/>
          <w:sz w:val="24"/>
          <w:szCs w:val="24"/>
          <w:lang w:val="en-GB"/>
        </w:rPr>
        <w:t>:</w:t>
      </w:r>
      <w:r w:rsidR="00992253" w:rsidRPr="00EA535B">
        <w:rPr>
          <w:b/>
          <w:sz w:val="24"/>
          <w:szCs w:val="24"/>
          <w:lang w:val="en-GB"/>
        </w:rPr>
        <w:t xml:space="preserve"> *</w:t>
      </w:r>
      <w:r w:rsidR="00204E6B" w:rsidRPr="00EA535B">
        <w:rPr>
          <w:b/>
          <w:sz w:val="24"/>
          <w:szCs w:val="24"/>
          <w:lang w:val="en-GB"/>
        </w:rPr>
        <w:tab/>
      </w:r>
      <w:r w:rsidR="00204E6B" w:rsidRPr="00EA535B">
        <w:rPr>
          <w:b/>
          <w:sz w:val="24"/>
          <w:szCs w:val="24"/>
          <w:lang w:val="en-GB"/>
        </w:rPr>
        <w:tab/>
      </w:r>
      <w:sdt>
        <w:sdtPr>
          <w:rPr>
            <w:b/>
            <w:sz w:val="24"/>
            <w:szCs w:val="24"/>
          </w:rPr>
          <w:alias w:val="Scope"/>
          <w:tag w:val="Scope"/>
          <w:id w:val="-161087839"/>
          <w:placeholder>
            <w:docPart w:val="B98AFF476B4D4B18BCC1F49ED8B4C6A4"/>
          </w:placeholder>
          <w:showingPlcHdr/>
          <w:dropDownList>
            <w:listItem w:value="Select an option."/>
            <w:listItem w:displayText="7.5 credits" w:value="7.5 credits"/>
            <w:listItem w:displayText="15 credits" w:value="15 credits"/>
            <w:listItem w:displayText="30 credits" w:value="30 credits"/>
          </w:dropDownList>
        </w:sdtPr>
        <w:sdtEndPr/>
        <w:sdtContent>
          <w:r w:rsidR="00C34E9D">
            <w:rPr>
              <w:rStyle w:val="Platshllartext"/>
              <w:lang w:val="en-GB"/>
            </w:rPr>
            <w:t>Select the number of credits</w:t>
          </w:r>
        </w:sdtContent>
      </w:sdt>
      <w:r w:rsidR="00A136E8" w:rsidRPr="00EA535B">
        <w:rPr>
          <w:b/>
          <w:sz w:val="24"/>
          <w:szCs w:val="24"/>
          <w:lang w:val="en-GB"/>
        </w:rPr>
        <w:t xml:space="preserve"> </w:t>
      </w:r>
      <w:r w:rsidR="00EA535B" w:rsidRPr="00EA535B">
        <w:rPr>
          <w:lang w:val="en-GB"/>
        </w:rPr>
        <w:t>or</w:t>
      </w:r>
    </w:p>
    <w:p w:rsidR="00204E6B" w:rsidRPr="00EA535B" w:rsidRDefault="00A136E8" w:rsidP="00204E6B">
      <w:pPr>
        <w:spacing w:after="0"/>
        <w:ind w:right="-852"/>
        <w:rPr>
          <w:sz w:val="24"/>
          <w:szCs w:val="24"/>
          <w:lang w:val="en-GB"/>
        </w:rPr>
      </w:pPr>
      <w:r w:rsidRPr="00EA535B">
        <w:rPr>
          <w:lang w:val="en-GB"/>
        </w:rPr>
        <w:tab/>
      </w:r>
      <w:r w:rsidRPr="00EA535B">
        <w:rPr>
          <w:lang w:val="en-GB"/>
        </w:rPr>
        <w:tab/>
      </w:r>
      <w:r w:rsidR="00204E6B" w:rsidRPr="00EA535B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Scope"/>
          <w:tag w:val="Scope"/>
          <w:id w:val="-419168124"/>
          <w:placeholder>
            <w:docPart w:val="1512E8A7CD5E47D1A07BF5AD6D87A0C7"/>
          </w:placeholder>
          <w:showingPlcHdr/>
        </w:sdtPr>
        <w:sdtEndPr/>
        <w:sdtContent>
          <w:r w:rsidR="008C64CF">
            <w:rPr>
              <w:rStyle w:val="Platshllartext"/>
              <w:lang w:val="en-GB"/>
            </w:rPr>
            <w:t>en</w:t>
          </w:r>
          <w:r w:rsidR="008C64CF" w:rsidRPr="008C64CF">
            <w:rPr>
              <w:rStyle w:val="Platshllartext"/>
              <w:lang w:val="en-GB"/>
            </w:rPr>
            <w:t>te</w:t>
          </w:r>
          <w:r w:rsidR="007D1B1E" w:rsidRPr="008C64CF">
            <w:rPr>
              <w:rStyle w:val="Platshllartext"/>
              <w:lang w:val="en-GB"/>
            </w:rPr>
            <w:t>r</w:t>
          </w:r>
          <w:r w:rsidR="00EA535B" w:rsidRPr="008C64CF">
            <w:rPr>
              <w:rStyle w:val="Platshllartext"/>
              <w:lang w:val="en-GB"/>
            </w:rPr>
            <w:t xml:space="preserve"> </w:t>
          </w:r>
          <w:r w:rsidR="008C64CF" w:rsidRPr="008C64CF">
            <w:rPr>
              <w:rStyle w:val="Platshllartext"/>
              <w:lang w:val="en-GB"/>
            </w:rPr>
            <w:t>the scope of exemptions as free text</w:t>
          </w:r>
          <w:r w:rsidR="00204E6B" w:rsidRPr="008C64CF">
            <w:rPr>
              <w:rStyle w:val="Platshllartext"/>
              <w:lang w:val="en-GB"/>
            </w:rPr>
            <w:t>.</w:t>
          </w:r>
        </w:sdtContent>
      </w:sdt>
    </w:p>
    <w:p w:rsidR="00AE21E2" w:rsidRPr="00EA535B" w:rsidRDefault="00AE21E2" w:rsidP="00204E6B">
      <w:pPr>
        <w:spacing w:after="0"/>
        <w:ind w:right="-852"/>
        <w:rPr>
          <w:lang w:val="en-GB"/>
        </w:rPr>
      </w:pPr>
    </w:p>
    <w:p w:rsidR="00A136E8" w:rsidRPr="00540BAE" w:rsidRDefault="0092671A" w:rsidP="00204E6B">
      <w:pPr>
        <w:spacing w:after="0"/>
        <w:ind w:right="-852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Responsible d</w:t>
      </w:r>
      <w:r w:rsidR="00CC0A75">
        <w:rPr>
          <w:b/>
          <w:sz w:val="24"/>
          <w:szCs w:val="24"/>
          <w:lang w:val="en-GB"/>
        </w:rPr>
        <w:t>epartment</w:t>
      </w:r>
      <w:r w:rsidR="007E3E5E" w:rsidRPr="00540BAE">
        <w:rPr>
          <w:b/>
          <w:sz w:val="24"/>
          <w:szCs w:val="24"/>
          <w:lang w:val="en-GB"/>
        </w:rPr>
        <w:t>:</w:t>
      </w:r>
      <w:r w:rsidR="00992253" w:rsidRPr="00540BAE">
        <w:rPr>
          <w:b/>
          <w:sz w:val="24"/>
          <w:szCs w:val="24"/>
          <w:lang w:val="en-GB"/>
        </w:rPr>
        <w:t xml:space="preserve"> *</w:t>
      </w:r>
      <w:r w:rsidR="00C47701" w:rsidRPr="00540BA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alias w:val="Responsible department"/>
          <w:tag w:val="Responsible department"/>
          <w:id w:val="2118866691"/>
          <w:placeholder>
            <w:docPart w:val="FB2538D2B4544465846CBF44D2F6E988"/>
          </w:placeholder>
          <w:showingPlcHdr/>
          <w:dropDownList>
            <w:listItem w:value="Select an option."/>
            <w:listItem w:displayText="Department of Aquatic Resources" w:value="Department of Aquatic Resources"/>
            <w:listItem w:displayText="Department of Anatomy, Physiology and Biochemistry" w:value="Department of Anatomy, Physiology and Biochemistry"/>
            <w:listItem w:displayText="Department of Biomedical Sciences and Veterinary Public Health" w:value="Department of Biomedical Sciences and Veterinary Public Health"/>
            <w:listItem w:displayText="Department of Biosystems and Technology" w:value="Department of Biosystems and Technology"/>
            <w:listItem w:displayText="Department of Ecology" w:value="Department of Ecology"/>
            <w:listItem w:displayText="Department of Economics" w:value="Department of Economics"/>
            <w:listItem w:displayText="Department of Energy and Technology" w:value="Department of Energy and Technology"/>
            <w:listItem w:displayText="Department of Animal Environment and Health" w:value="Department of Animal Environment and Health"/>
            <w:listItem w:displayText="Department of Animal Nutrition and Management" w:value="Department of Animal Nutrition and Management"/>
            <w:listItem w:displayText="Department of Animal Breeding and Geneticsik" w:value="Department of Animal Breeding and Geneticsik"/>
            <w:listItem w:displayText="Department of Clinical Sciences" w:value="Department of Clinical Sciences"/>
            <w:listItem w:displayText="Department of Landscape Architecture, Planning and Management" w:value="Department of Landscape Architecture, Planning and Management"/>
            <w:listItem w:displayText="Department of Soil and Environment" w:value="Department of Soil and Environment"/>
            <w:listItem w:displayText="Department of Molecular Sciences" w:value="Department of Molecular Sciences"/>
            <w:listItem w:displayText="Department of People and Society" w:value="Department of People and Society"/>
            <w:listItem w:displayText="Department of Agricultural Research for Northern Sweden" w:value="Department of Agricultural Research for Northern Sweden"/>
            <w:listItem w:displayText="Department of Forest Biomaterials and Technology" w:value="Department of Forest Biomaterials and Technology"/>
            <w:listItem w:displayText="Department of Forest Ecology and Management" w:value="Department of Forest Ecology and Management"/>
            <w:listItem w:displayText="Department of Forest Genetics and Plant Physiology" w:value="Department of Forest Genetics and Plant Physiology"/>
            <w:listItem w:displayText="Department of Forest Mycology and Plant Pathology" w:value="Department of Forest Mycology and Plant Pathology"/>
            <w:listItem w:displayText="Department of Forest Resource Management" w:value="Department of Forest Resource Management"/>
            <w:listItem w:displayText="Department of Forest Economics" w:value="Department of Forest Economics"/>
            <w:listItem w:displayText="Department of Urban and Rural Development" w:value="Department of Urban and Rural Development"/>
            <w:listItem w:displayText="Southern Swedish Forest Research Centre" w:value="Southern Swedish Forest Research Centre"/>
            <w:listItem w:displayText="Department of Aquatic Sciences and Assessment" w:value="Department of Aquatic Sciences and Assessment"/>
            <w:listItem w:displayText="Department of Wildlife, Fish, and Environmental Studies" w:value="Department of Wildlife, Fish, and Environmental Studies"/>
            <w:listItem w:displayText="Department of Plant Biology" w:value="Department of Plant Biology"/>
            <w:listItem w:displayText="Department of Plant Breeding" w:value="Department of Plant Breeding"/>
            <w:listItem w:displayText="Department of Crop Production Ecology" w:value="Department of Crop Production Ecology"/>
            <w:listItem w:displayText="Department of Plant Protection Biology" w:value="Department of Plant Protection Biology"/>
          </w:dropDownList>
        </w:sdtPr>
        <w:sdtEndPr/>
        <w:sdtContent>
          <w:r w:rsidR="007D1B1E">
            <w:rPr>
              <w:rStyle w:val="Platshllartext"/>
              <w:lang w:val="en-GB"/>
            </w:rPr>
            <w:t>Select a department</w:t>
          </w:r>
          <w:r w:rsidR="00C47701" w:rsidRPr="00540BAE">
            <w:rPr>
              <w:rStyle w:val="Platshllartext"/>
              <w:lang w:val="en-GB"/>
            </w:rPr>
            <w:t>.</w:t>
          </w:r>
        </w:sdtContent>
      </w:sdt>
    </w:p>
    <w:p w:rsidR="00AE21E2" w:rsidRPr="00540BAE" w:rsidRDefault="00AE21E2" w:rsidP="00204E6B">
      <w:pPr>
        <w:spacing w:after="0"/>
        <w:ind w:right="-852"/>
        <w:rPr>
          <w:lang w:val="en-GB"/>
        </w:rPr>
      </w:pPr>
    </w:p>
    <w:p w:rsidR="00AE21E2" w:rsidRPr="007D1B1E" w:rsidRDefault="00540BAE" w:rsidP="00204E6B">
      <w:pPr>
        <w:spacing w:after="0"/>
        <w:ind w:right="-852"/>
        <w:rPr>
          <w:sz w:val="24"/>
          <w:szCs w:val="24"/>
          <w:lang w:val="en-GB"/>
        </w:rPr>
      </w:pPr>
      <w:r w:rsidRPr="007D1B1E">
        <w:rPr>
          <w:b/>
          <w:sz w:val="24"/>
          <w:szCs w:val="24"/>
          <w:lang w:val="en-GB"/>
        </w:rPr>
        <w:t>Grading scale</w:t>
      </w:r>
      <w:r w:rsidR="007E3E5E" w:rsidRPr="007D1B1E">
        <w:rPr>
          <w:b/>
          <w:sz w:val="24"/>
          <w:szCs w:val="24"/>
          <w:lang w:val="en-GB"/>
        </w:rPr>
        <w:t>:</w:t>
      </w:r>
      <w:r w:rsidR="00992253" w:rsidRPr="007D1B1E">
        <w:rPr>
          <w:b/>
          <w:sz w:val="24"/>
          <w:szCs w:val="24"/>
          <w:lang w:val="en-GB"/>
        </w:rPr>
        <w:t xml:space="preserve"> *</w:t>
      </w:r>
      <w:r w:rsidR="007E3E5E" w:rsidRPr="007D1B1E">
        <w:rPr>
          <w:sz w:val="24"/>
          <w:szCs w:val="24"/>
          <w:lang w:val="en-GB"/>
        </w:rPr>
        <w:tab/>
      </w:r>
      <w:r w:rsidR="007E3E5E" w:rsidRPr="007D1B1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id w:val="1021357934"/>
          <w:placeholder>
            <w:docPart w:val="248C46895DA44442817291323DF59A24"/>
          </w:placeholder>
          <w:showingPlcHdr/>
          <w:dropDownList>
            <w:listItem w:value="Select an option."/>
            <w:listItem w:displayText="UG Two-point scale" w:value="UG Two-point scale"/>
            <w:listItem w:displayText="TH Four-point scale, numerical" w:value="TH Four-point scale, numerical"/>
          </w:dropDownList>
        </w:sdtPr>
        <w:sdtEndPr/>
        <w:sdtContent>
          <w:r w:rsidR="007D1B1E" w:rsidRPr="007D1B1E">
            <w:rPr>
              <w:rStyle w:val="Platshllartext"/>
              <w:lang w:val="en-GB"/>
            </w:rPr>
            <w:t xml:space="preserve">Select </w:t>
          </w:r>
          <w:r w:rsidR="007D1B1E">
            <w:rPr>
              <w:rStyle w:val="Platshllartext"/>
              <w:lang w:val="en-GB"/>
            </w:rPr>
            <w:t>a</w:t>
          </w:r>
          <w:r w:rsidR="007D1B1E" w:rsidRPr="007D1B1E">
            <w:rPr>
              <w:rStyle w:val="Platshllartext"/>
              <w:lang w:val="en-GB"/>
            </w:rPr>
            <w:t xml:space="preserve"> grading scale</w:t>
          </w:r>
          <w:r w:rsidR="007E3E5E" w:rsidRPr="007D1B1E">
            <w:rPr>
              <w:rStyle w:val="Platshllartext"/>
              <w:lang w:val="en-GB"/>
            </w:rPr>
            <w:t>.</w:t>
          </w:r>
        </w:sdtContent>
      </w:sdt>
    </w:p>
    <w:p w:rsidR="007E3E5E" w:rsidRPr="007D1B1E" w:rsidRDefault="007E3E5E" w:rsidP="00204E6B">
      <w:pPr>
        <w:spacing w:after="0"/>
        <w:ind w:right="-852"/>
        <w:rPr>
          <w:sz w:val="24"/>
          <w:szCs w:val="24"/>
          <w:lang w:val="en-GB"/>
        </w:rPr>
      </w:pPr>
    </w:p>
    <w:p w:rsidR="00992253" w:rsidRPr="007D1B1E" w:rsidRDefault="00540BAE" w:rsidP="00204E6B">
      <w:pPr>
        <w:spacing w:after="0"/>
        <w:ind w:right="-852"/>
        <w:rPr>
          <w:sz w:val="24"/>
          <w:szCs w:val="24"/>
          <w:lang w:val="en-GB"/>
        </w:rPr>
      </w:pPr>
      <w:r w:rsidRPr="007D1B1E">
        <w:rPr>
          <w:b/>
          <w:sz w:val="24"/>
          <w:szCs w:val="24"/>
          <w:lang w:val="en-GB"/>
        </w:rPr>
        <w:t>Main field of study</w:t>
      </w:r>
      <w:r w:rsidR="00992253" w:rsidRPr="007D1B1E">
        <w:rPr>
          <w:b/>
          <w:sz w:val="24"/>
          <w:szCs w:val="24"/>
          <w:lang w:val="en-GB"/>
        </w:rPr>
        <w:t>: **</w:t>
      </w:r>
      <w:r w:rsidR="00992253" w:rsidRPr="007D1B1E">
        <w:rPr>
          <w:b/>
          <w:sz w:val="24"/>
          <w:szCs w:val="24"/>
          <w:lang w:val="en-GB"/>
        </w:rPr>
        <w:tab/>
      </w:r>
      <w:r w:rsidR="00992253" w:rsidRPr="007D1B1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Main field of study"/>
          <w:tag w:val="Main field of study"/>
          <w:id w:val="-230928298"/>
          <w:placeholder>
            <w:docPart w:val="07340AC26B0A4C62A77E060A4D67E2E5"/>
          </w:placeholder>
          <w:showingPlcHdr/>
          <w:dropDownList>
            <w:listItem w:value="Select an option."/>
            <w:listItem w:displayText="Agricultural science" w:value="Agricultural science"/>
            <w:listItem w:displayText="Animal science" w:value="Animal science"/>
            <w:listItem w:displayText="Bioeconomy management" w:value="Bioeconomy management"/>
            <w:listItem w:displayText="Bioinformatics" w:value="Bioinformatics"/>
            <w:listItem w:displayText="Biology" w:value="Biology"/>
            <w:listItem w:displayText="Business administration" w:value="Business administration"/>
            <w:listItem w:displayText="Chemistry" w:value="Chemistry"/>
            <w:listItem w:displayText="Economics" w:value="Economics"/>
            <w:listItem w:displayText="Environmental psychology" w:value="Environmental psychology"/>
            <w:listItem w:displayText="Environmental science" w:value="Environmental science"/>
            <w:listItem w:displayText="Equine science" w:value="Equine science"/>
            <w:listItem w:displayText="Food science" w:value="Food science"/>
            <w:listItem w:displayText="Food studies" w:value="Food studies"/>
            <w:listItem w:displayText="Forest management" w:value="Forest management"/>
            <w:listItem w:displayText="Forest science" w:value="Forest science"/>
            <w:listItem w:displayText="Forestry science" w:value="Forestry science"/>
            <w:listItem w:displayText="Horticultural science" w:value="Horticultural science"/>
            <w:listItem w:displayText="Landscape architecture" w:value="Landscape architecture"/>
            <w:listItem w:displayText="Rural development" w:value="Rural development"/>
            <w:listItem w:displayText="Soil science" w:value="Soil science"/>
            <w:listItem w:displayText="Sustainable development" w:value="Sustainable development"/>
            <w:listItem w:displayText="Technology" w:value="Technology"/>
            <w:listItem w:displayText="Veterinary medicine" w:value="Veterinary medicine"/>
            <w:listItem w:displayText="Veterinary nursing" w:value="Veterinary nursing"/>
          </w:dropDownList>
        </w:sdtPr>
        <w:sdtEndPr/>
        <w:sdtContent>
          <w:r w:rsidR="007D1B1E">
            <w:rPr>
              <w:rStyle w:val="Platshllartext"/>
              <w:lang w:val="en-GB"/>
            </w:rPr>
            <w:t>Select main field of study</w:t>
          </w:r>
        </w:sdtContent>
      </w:sdt>
      <w:r w:rsidR="00992253" w:rsidRPr="007D1B1E">
        <w:rPr>
          <w:sz w:val="24"/>
          <w:szCs w:val="24"/>
          <w:lang w:val="en-GB"/>
        </w:rPr>
        <w:t xml:space="preserve"> </w:t>
      </w:r>
      <w:r w:rsidR="007D1B1E" w:rsidRPr="007D1B1E">
        <w:rPr>
          <w:sz w:val="24"/>
          <w:szCs w:val="24"/>
          <w:lang w:val="en-GB"/>
        </w:rPr>
        <w:t>or</w:t>
      </w:r>
      <w:r w:rsidR="00FD44C9">
        <w:rPr>
          <w:sz w:val="24"/>
          <w:szCs w:val="24"/>
          <w:lang w:val="en-GB"/>
        </w:rPr>
        <w:br/>
      </w:r>
    </w:p>
    <w:p w:rsidR="00992253" w:rsidRPr="007D1B1E" w:rsidRDefault="00540BAE" w:rsidP="00204E6B">
      <w:pPr>
        <w:spacing w:after="0"/>
        <w:ind w:right="-852"/>
        <w:rPr>
          <w:sz w:val="24"/>
          <w:szCs w:val="24"/>
          <w:lang w:val="en-GB"/>
        </w:rPr>
      </w:pPr>
      <w:r w:rsidRPr="007D1B1E">
        <w:rPr>
          <w:b/>
          <w:sz w:val="24"/>
          <w:szCs w:val="24"/>
          <w:lang w:val="en-GB"/>
        </w:rPr>
        <w:t>Subject</w:t>
      </w:r>
      <w:r w:rsidR="00992253" w:rsidRPr="007D1B1E">
        <w:rPr>
          <w:b/>
          <w:sz w:val="24"/>
          <w:szCs w:val="24"/>
          <w:lang w:val="en-GB"/>
        </w:rPr>
        <w:t>: **</w:t>
      </w:r>
      <w:r w:rsidR="00992253" w:rsidRPr="007D1B1E">
        <w:rPr>
          <w:sz w:val="24"/>
          <w:szCs w:val="24"/>
          <w:lang w:val="en-GB"/>
        </w:rPr>
        <w:tab/>
      </w:r>
      <w:r w:rsidR="00992253" w:rsidRPr="007D1B1E">
        <w:rPr>
          <w:sz w:val="24"/>
          <w:szCs w:val="24"/>
          <w:lang w:val="en-GB"/>
        </w:rPr>
        <w:tab/>
      </w:r>
      <w:r w:rsidR="00992253" w:rsidRPr="007D1B1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Subject"/>
          <w:tag w:val="Subject"/>
          <w:id w:val="1149408123"/>
          <w:placeholder>
            <w:docPart w:val="ACC87BEBD74D4294A9A8D078DB61D43F"/>
          </w:placeholder>
          <w:showingPlcHdr/>
          <w:dropDownList>
            <w:listItem w:value="Select an option."/>
            <w:listItem w:displayText="Communication science" w:value="Communication science"/>
            <w:listItem w:displayText="History" w:value="History"/>
            <w:listItem w:displayText="Interdisciplinarity" w:value="Interdisciplinarity"/>
            <w:listItem w:displayText="Law" w:value="Law"/>
            <w:listItem w:displayText="Leadership and organisation" w:value="Leadership and organisation"/>
            <w:listItem w:displayText="Mathematical statistics" w:value="Mathematical statistics"/>
            <w:listItem w:displayText="Mathematics/applied mathematics" w:value="Mathematics/applied mathematics"/>
            <w:listItem w:displayText="Pedagogics" w:value="Pedagogics"/>
            <w:listItem w:displayText="Physics" w:value="Physics"/>
            <w:listItem w:displayText="Science" w:value="Science"/>
            <w:listItem w:displayText="Statistics" w:value="Statistics"/>
            <w:listItem w:displayText="Technology" w:value="Technology"/>
          </w:dropDownList>
        </w:sdtPr>
        <w:sdtEndPr/>
        <w:sdtContent>
          <w:r w:rsidR="007D1B1E" w:rsidRPr="007D1B1E">
            <w:rPr>
              <w:rStyle w:val="Platshllartext"/>
              <w:lang w:val="en-GB"/>
            </w:rPr>
            <w:t>select a subject</w:t>
          </w:r>
          <w:r w:rsidR="00992253" w:rsidRPr="007D1B1E">
            <w:rPr>
              <w:rStyle w:val="Platshllartext"/>
              <w:lang w:val="en-GB"/>
            </w:rPr>
            <w:t>.</w:t>
          </w:r>
        </w:sdtContent>
      </w:sdt>
    </w:p>
    <w:p w:rsidR="00992253" w:rsidRPr="00540BAE" w:rsidRDefault="00992253" w:rsidP="00204E6B">
      <w:pPr>
        <w:spacing w:after="0"/>
        <w:ind w:right="-852"/>
        <w:rPr>
          <w:i/>
          <w:sz w:val="24"/>
          <w:szCs w:val="24"/>
          <w:lang w:val="en-GB"/>
        </w:rPr>
      </w:pPr>
      <w:r w:rsidRPr="00540BAE">
        <w:rPr>
          <w:i/>
          <w:sz w:val="24"/>
          <w:szCs w:val="24"/>
          <w:lang w:val="en-GB"/>
        </w:rPr>
        <w:t xml:space="preserve">(** </w:t>
      </w:r>
      <w:r w:rsidR="00540BAE" w:rsidRPr="00540BAE">
        <w:rPr>
          <w:i/>
          <w:sz w:val="24"/>
          <w:szCs w:val="24"/>
          <w:lang w:val="en-GB"/>
        </w:rPr>
        <w:t xml:space="preserve">You must choose either </w:t>
      </w:r>
      <w:r w:rsidR="007D1B1E">
        <w:rPr>
          <w:i/>
          <w:sz w:val="24"/>
          <w:szCs w:val="24"/>
          <w:lang w:val="en-GB"/>
        </w:rPr>
        <w:t xml:space="preserve">a </w:t>
      </w:r>
      <w:r w:rsidR="00540BAE" w:rsidRPr="00540BAE">
        <w:rPr>
          <w:i/>
          <w:sz w:val="24"/>
          <w:szCs w:val="24"/>
          <w:lang w:val="en-GB"/>
        </w:rPr>
        <w:t>main field</w:t>
      </w:r>
      <w:r w:rsidR="007D1B1E">
        <w:rPr>
          <w:i/>
          <w:sz w:val="24"/>
          <w:szCs w:val="24"/>
          <w:lang w:val="en-GB"/>
        </w:rPr>
        <w:t xml:space="preserve"> of study</w:t>
      </w:r>
      <w:r w:rsidR="00540BAE" w:rsidRPr="00540BAE">
        <w:rPr>
          <w:i/>
          <w:sz w:val="24"/>
          <w:szCs w:val="24"/>
          <w:lang w:val="en-GB"/>
        </w:rPr>
        <w:t xml:space="preserve"> </w:t>
      </w:r>
      <w:r w:rsidR="00540BAE" w:rsidRPr="00540BAE">
        <w:rPr>
          <w:b/>
          <w:i/>
          <w:sz w:val="24"/>
          <w:szCs w:val="24"/>
          <w:lang w:val="en-GB"/>
        </w:rPr>
        <w:t>or</w:t>
      </w:r>
      <w:r w:rsidR="00540BAE" w:rsidRPr="00540BAE">
        <w:rPr>
          <w:i/>
          <w:sz w:val="24"/>
          <w:szCs w:val="24"/>
          <w:lang w:val="en-GB"/>
        </w:rPr>
        <w:t xml:space="preserve"> </w:t>
      </w:r>
      <w:r w:rsidR="007D1B1E">
        <w:rPr>
          <w:i/>
          <w:sz w:val="24"/>
          <w:szCs w:val="24"/>
          <w:lang w:val="en-GB"/>
        </w:rPr>
        <w:t xml:space="preserve">a </w:t>
      </w:r>
      <w:r w:rsidR="00540BAE" w:rsidRPr="00540BAE">
        <w:rPr>
          <w:i/>
          <w:sz w:val="24"/>
          <w:szCs w:val="24"/>
          <w:lang w:val="en-GB"/>
        </w:rPr>
        <w:t>subject</w:t>
      </w:r>
      <w:r w:rsidRPr="00540BAE">
        <w:rPr>
          <w:i/>
          <w:sz w:val="24"/>
          <w:szCs w:val="24"/>
          <w:lang w:val="en-GB"/>
        </w:rPr>
        <w:t>)</w:t>
      </w:r>
    </w:p>
    <w:p w:rsidR="00992253" w:rsidRPr="00540BAE" w:rsidRDefault="00992253" w:rsidP="00204E6B">
      <w:pPr>
        <w:spacing w:after="0"/>
        <w:ind w:right="-852"/>
        <w:rPr>
          <w:sz w:val="24"/>
          <w:szCs w:val="24"/>
          <w:lang w:val="en-GB"/>
        </w:rPr>
      </w:pPr>
    </w:p>
    <w:p w:rsidR="00992253" w:rsidRPr="007D1B1E" w:rsidRDefault="00244FF9" w:rsidP="00204E6B">
      <w:pPr>
        <w:spacing w:after="0"/>
        <w:ind w:right="-852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Cycle and </w:t>
      </w:r>
      <w:r w:rsidR="00CC0A75">
        <w:rPr>
          <w:b/>
          <w:sz w:val="24"/>
          <w:szCs w:val="24"/>
          <w:lang w:val="en-GB"/>
        </w:rPr>
        <w:t>specialisation</w:t>
      </w:r>
      <w:r>
        <w:rPr>
          <w:b/>
          <w:sz w:val="24"/>
          <w:szCs w:val="24"/>
          <w:lang w:val="en-GB"/>
        </w:rPr>
        <w:t xml:space="preserve"> level</w:t>
      </w:r>
      <w:r w:rsidR="00992253" w:rsidRPr="007D1B1E">
        <w:rPr>
          <w:b/>
          <w:sz w:val="24"/>
          <w:szCs w:val="24"/>
          <w:lang w:val="en-GB"/>
        </w:rPr>
        <w:t>: *</w:t>
      </w:r>
      <w:r w:rsidR="00992253" w:rsidRPr="007D1B1E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Cycle/level"/>
          <w:tag w:val="Cycle/level"/>
          <w:id w:val="569621951"/>
          <w:placeholder>
            <w:docPart w:val="DCFD023EE4174FF0A1F8F70CFB296D3C"/>
          </w:placeholder>
          <w:showingPlcHdr/>
          <w:dropDownList>
            <w:listItem w:value="Select an option."/>
            <w:listItem w:displayText="G1N - first cycle, only upper-secondary level entry requirements" w:value="G1N - first cycle, only upper-secondary level entry requirements"/>
            <w:listItem w:displayText="G1F - first cycle, less than 60 credits in first-cycle course(s) as entry requirements" w:value="G1F - first cycle, less than 60 credits in first-cycle course(s) as entry requirements"/>
            <w:listItem w:displayText="G2F - first cycle, at least 60 credits in first-cycle course(s) as entry requirements" w:value="G2F - first cycle, at least 60 credits in first-cycle course(s) as entry requirements"/>
            <w:listItem w:displayText="G2E - first cycle, at least 60 credits in first-cycle course(s) as entry requirements, includes degree project for BA/BSc" w:value="G2E - first cycle, at least 60 credits in first-cycle course(s) as entry requirements, includes degree project for BA/BSc"/>
            <w:listItem w:displayText="GXX - first cycle, in-depth level of the course cannot be classified" w:value="GXX - first cycle, in-depth level of the course cannot be classified"/>
            <w:listItem w:displayText="A1N - second cycle, only first-cycle course(s) as entry requirements" w:value="A1N - second cycle, only first-cycle course(s) as entry requirements"/>
            <w:listItem w:displayText="A1F - second cycle, second-cycle courses as entry requirements" w:value="A1F - second cycle, second-cycle courses as entry requirements"/>
            <w:listItem w:displayText="A1E - second cycle, includes degree project for MA/MSc (60 credits)" w:value="A1E - second cycle, includes degree project for MA/MSc (60 credits)"/>
            <w:listItem w:displayText="A2E - second cycle, includes degree project for MA/MSc (120 credits)" w:value="A2E - second cycle, includes degree project for MA/MSc (120 credits)"/>
            <w:listItem w:displayText="AXX - second cycle, in-depth level of the course cannot be classified" w:value="AXX - second cycle, in-depth level of the course cannot be classified"/>
          </w:dropDownList>
        </w:sdtPr>
        <w:sdtEndPr/>
        <w:sdtContent>
          <w:r w:rsidR="007D1B1E">
            <w:rPr>
              <w:rStyle w:val="Platshllartext"/>
              <w:lang w:val="en-GB"/>
            </w:rPr>
            <w:t>S</w:t>
          </w:r>
          <w:r w:rsidR="007D1B1E" w:rsidRPr="007D1B1E">
            <w:rPr>
              <w:rStyle w:val="Platshllartext"/>
              <w:lang w:val="en-GB"/>
            </w:rPr>
            <w:t xml:space="preserve">elect </w:t>
          </w:r>
          <w:r>
            <w:rPr>
              <w:rStyle w:val="Platshllartext"/>
              <w:lang w:val="en-GB"/>
            </w:rPr>
            <w:t>cycle and level</w:t>
          </w:r>
          <w:r w:rsidR="00992253" w:rsidRPr="007D1B1E">
            <w:rPr>
              <w:rStyle w:val="Platshllartext"/>
              <w:lang w:val="en-GB"/>
            </w:rPr>
            <w:t>.</w:t>
          </w:r>
        </w:sdtContent>
      </w:sdt>
    </w:p>
    <w:p w:rsidR="00992253" w:rsidRPr="007D1B1E" w:rsidRDefault="00992253" w:rsidP="00204E6B">
      <w:pPr>
        <w:spacing w:after="0"/>
        <w:ind w:right="-852"/>
        <w:rPr>
          <w:sz w:val="24"/>
          <w:szCs w:val="24"/>
          <w:lang w:val="en-GB"/>
        </w:rPr>
      </w:pPr>
    </w:p>
    <w:p w:rsidR="00992253" w:rsidRPr="00244FF9" w:rsidRDefault="00540BAE" w:rsidP="00204E6B">
      <w:pPr>
        <w:spacing w:after="0"/>
        <w:ind w:right="-852"/>
        <w:rPr>
          <w:sz w:val="24"/>
          <w:szCs w:val="24"/>
          <w:lang w:val="en-GB"/>
        </w:rPr>
      </w:pPr>
      <w:r w:rsidRPr="00244FF9">
        <w:rPr>
          <w:b/>
          <w:sz w:val="24"/>
          <w:szCs w:val="24"/>
          <w:lang w:val="en-GB"/>
        </w:rPr>
        <w:t>Additional main field, if applicable</w:t>
      </w:r>
      <w:r w:rsidR="00992253" w:rsidRPr="00244FF9">
        <w:rPr>
          <w:b/>
          <w:sz w:val="24"/>
          <w:szCs w:val="24"/>
          <w:lang w:val="en-GB"/>
        </w:rPr>
        <w:t>:</w:t>
      </w:r>
      <w:r w:rsidR="00992253" w:rsidRPr="00244FF9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Main field of study 2"/>
          <w:tag w:val="Main field of study 2"/>
          <w:id w:val="1922746711"/>
          <w:placeholder>
            <w:docPart w:val="7E56762747314263A331BE8B89B4604B"/>
          </w:placeholder>
          <w:showingPlcHdr/>
          <w:dropDownList>
            <w:listItem w:value="Select an option."/>
            <w:listItem w:displayText="Bioeconomy management" w:value="Bioeconomy management"/>
            <w:listItem w:displayText="Bioinformatics" w:value="Bioinformatics"/>
            <w:listItem w:displayText="Biology" w:value="Biology"/>
            <w:listItem w:displayText="Veterinary nursing" w:value="Veterinary nursing"/>
            <w:listItem w:displayText="Business administration" w:value="Business administration"/>
            <w:listItem w:displayText="Equine science" w:value="Equine science"/>
            <w:listItem w:displayText="Animal science" w:value="Animal science"/>
            <w:listItem w:displayText="Sustainable development¨" w:value="Sustainable development¨"/>
            <w:listItem w:displayText="Chemistry" w:value="Chemistry"/>
            <w:listItem w:displayText="Agricultural science" w:value="Agricultural science"/>
            <w:listItem w:displayText="Rural development" w:value="Rural development"/>
            <w:listItem w:displayText="Landscape architecture" w:value="Landscape architecture"/>
            <w:listItem w:displayText="Food science" w:value="Food science"/>
            <w:listItem w:displayText="Soil science" w:value="Soil science"/>
            <w:listItem w:displayText="Food studies" w:value="Food studies"/>
            <w:listItem w:displayText="Environmental psychology" w:value="Environmental psychology"/>
            <w:listItem w:displayText="Environmental science" w:value="Environmental science"/>
            <w:listItem w:displayText="Economics" w:value="Economics"/>
            <w:listItem w:displayText="Forestry science" w:value="Forestry science"/>
            <w:listItem w:displayText="Forest management" w:value="Forest management"/>
            <w:listItem w:displayText="Forest science" w:value="Forest science"/>
            <w:listItem w:displayText="Technology" w:value="Technology"/>
            <w:listItem w:displayText="Horticultural science" w:value="Horticultural science"/>
            <w:listItem w:displayText="Veterinary medicine" w:value="Veterinary medicine"/>
          </w:dropDownList>
        </w:sdtPr>
        <w:sdtEndPr/>
        <w:sdtContent>
          <w:r w:rsidR="00244FF9">
            <w:rPr>
              <w:rStyle w:val="Platshllartext"/>
              <w:lang w:val="en-GB"/>
            </w:rPr>
            <w:t>Select main field of study</w:t>
          </w:r>
        </w:sdtContent>
      </w:sdt>
      <w:r w:rsidR="00DA07FB" w:rsidRPr="00244FF9">
        <w:rPr>
          <w:sz w:val="24"/>
          <w:szCs w:val="24"/>
          <w:lang w:val="en-GB"/>
        </w:rPr>
        <w:t xml:space="preserve"> </w:t>
      </w:r>
      <w:r w:rsidR="00244FF9">
        <w:rPr>
          <w:sz w:val="24"/>
          <w:szCs w:val="24"/>
          <w:lang w:val="en-GB"/>
        </w:rPr>
        <w:t>o</w:t>
      </w:r>
      <w:r w:rsidR="00992253" w:rsidRPr="00244FF9">
        <w:rPr>
          <w:sz w:val="24"/>
          <w:szCs w:val="24"/>
          <w:lang w:val="en-GB"/>
        </w:rPr>
        <w:t>r</w:t>
      </w:r>
    </w:p>
    <w:p w:rsidR="00992253" w:rsidRPr="00244FF9" w:rsidRDefault="00540BAE" w:rsidP="00204E6B">
      <w:pPr>
        <w:spacing w:after="0"/>
        <w:ind w:right="-852"/>
        <w:rPr>
          <w:sz w:val="24"/>
          <w:szCs w:val="24"/>
          <w:lang w:val="en-GB"/>
        </w:rPr>
      </w:pPr>
      <w:r w:rsidRPr="00244FF9">
        <w:rPr>
          <w:b/>
          <w:sz w:val="24"/>
          <w:szCs w:val="24"/>
          <w:lang w:val="en-GB"/>
        </w:rPr>
        <w:t>Additional subject</w:t>
      </w:r>
      <w:r w:rsidR="00992253" w:rsidRPr="00244FF9">
        <w:rPr>
          <w:b/>
          <w:sz w:val="24"/>
          <w:szCs w:val="24"/>
          <w:lang w:val="en-GB"/>
        </w:rPr>
        <w:t>:</w:t>
      </w:r>
      <w:r w:rsidRPr="00244FF9">
        <w:rPr>
          <w:b/>
          <w:sz w:val="24"/>
          <w:szCs w:val="24"/>
          <w:lang w:val="en-GB"/>
        </w:rPr>
        <w:tab/>
      </w:r>
      <w:r w:rsidR="00992253" w:rsidRPr="00244FF9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Subject 2"/>
          <w:tag w:val="Subject 2"/>
          <w:id w:val="-393043710"/>
          <w:placeholder>
            <w:docPart w:val="26DEE8FDA68C48848CA2070CBEE8D4D9"/>
          </w:placeholder>
          <w:showingPlcHdr/>
          <w:dropDownList>
            <w:listItem w:value="Select an option."/>
            <w:listItem w:displayText="Physics" w:value="Physics"/>
            <w:listItem w:displayText="History" w:value="History"/>
            <w:listItem w:displayText="Law" w:value="Law"/>
            <w:listItem w:displayText="Communication science" w:value="Communication science"/>
            <w:listItem w:displayText="Leadership and organisation" w:value="Leadership and organisation"/>
            <w:listItem w:displayText="Mathematics/applied mathematics" w:value="Mathematics/applied mathematics"/>
            <w:listItem w:displayText="Mathematical statistics" w:value="Mathematical statistics"/>
            <w:listItem w:displayText="Science" w:value="Science"/>
            <w:listItem w:displayText="Pedagogics" w:value="Pedagogics"/>
            <w:listItem w:displayText="Statistics" w:value="Statistics"/>
            <w:listItem w:displayText="Technology" w:value="Technology"/>
            <w:listItem w:displayText="Interdisciplinarity" w:value="Interdisciplinarity"/>
          </w:dropDownList>
        </w:sdtPr>
        <w:sdtEndPr/>
        <w:sdtContent>
          <w:r w:rsidR="00244FF9">
            <w:rPr>
              <w:rStyle w:val="Platshllartext"/>
              <w:lang w:val="en-GB"/>
            </w:rPr>
            <w:t>select a subject</w:t>
          </w:r>
          <w:r w:rsidR="0057609E" w:rsidRPr="00244FF9">
            <w:rPr>
              <w:rStyle w:val="Platshllartext"/>
              <w:lang w:val="en-GB"/>
            </w:rPr>
            <w:t>.</w:t>
          </w:r>
        </w:sdtContent>
      </w:sdt>
    </w:p>
    <w:p w:rsidR="00992253" w:rsidRPr="00244FF9" w:rsidRDefault="00992253" w:rsidP="00204E6B">
      <w:pPr>
        <w:spacing w:after="0"/>
        <w:ind w:right="-852"/>
        <w:rPr>
          <w:i/>
          <w:sz w:val="24"/>
          <w:szCs w:val="24"/>
          <w:lang w:val="en-GB"/>
        </w:rPr>
      </w:pPr>
      <w:r w:rsidRPr="00244FF9">
        <w:rPr>
          <w:i/>
          <w:sz w:val="24"/>
          <w:szCs w:val="24"/>
          <w:lang w:val="en-GB"/>
        </w:rPr>
        <w:t>(</w:t>
      </w:r>
      <w:r w:rsidR="00244FF9" w:rsidRPr="00244FF9">
        <w:rPr>
          <w:i/>
          <w:sz w:val="24"/>
          <w:szCs w:val="24"/>
          <w:lang w:val="en-GB"/>
        </w:rPr>
        <w:t xml:space="preserve">If the course is to </w:t>
      </w:r>
      <w:r w:rsidR="00FD44C9">
        <w:rPr>
          <w:i/>
          <w:sz w:val="24"/>
          <w:szCs w:val="24"/>
          <w:lang w:val="en-GB"/>
        </w:rPr>
        <w:t xml:space="preserve">be </w:t>
      </w:r>
      <w:r w:rsidR="00244FF9" w:rsidRPr="00244FF9">
        <w:rPr>
          <w:i/>
          <w:sz w:val="24"/>
          <w:szCs w:val="24"/>
          <w:lang w:val="en-GB"/>
        </w:rPr>
        <w:t xml:space="preserve">classified </w:t>
      </w:r>
      <w:r w:rsidR="00244FF9">
        <w:rPr>
          <w:i/>
          <w:sz w:val="24"/>
          <w:szCs w:val="24"/>
          <w:lang w:val="en-GB"/>
        </w:rPr>
        <w:t>into</w:t>
      </w:r>
      <w:r w:rsidR="00244FF9" w:rsidRPr="00244FF9">
        <w:rPr>
          <w:i/>
          <w:sz w:val="24"/>
          <w:szCs w:val="24"/>
          <w:lang w:val="en-GB"/>
        </w:rPr>
        <w:t xml:space="preserve"> t</w:t>
      </w:r>
      <w:r w:rsidR="00244FF9">
        <w:rPr>
          <w:i/>
          <w:sz w:val="24"/>
          <w:szCs w:val="24"/>
          <w:lang w:val="en-GB"/>
        </w:rPr>
        <w:t>wo subjects</w:t>
      </w:r>
      <w:r w:rsidRPr="00244FF9">
        <w:rPr>
          <w:i/>
          <w:sz w:val="24"/>
          <w:szCs w:val="24"/>
          <w:lang w:val="en-GB"/>
        </w:rPr>
        <w:t>)</w:t>
      </w:r>
    </w:p>
    <w:p w:rsidR="00992253" w:rsidRPr="00244FF9" w:rsidRDefault="00992253" w:rsidP="00727203">
      <w:pPr>
        <w:spacing w:after="0"/>
        <w:ind w:right="-851"/>
        <w:rPr>
          <w:sz w:val="24"/>
          <w:szCs w:val="24"/>
          <w:lang w:val="en-GB"/>
        </w:rPr>
      </w:pPr>
    </w:p>
    <w:p w:rsidR="00992253" w:rsidRPr="00EA535B" w:rsidRDefault="00EA535B" w:rsidP="00204E6B">
      <w:pPr>
        <w:spacing w:after="0"/>
        <w:ind w:right="-852"/>
        <w:rPr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 xml:space="preserve">Biology </w:t>
      </w:r>
      <w:r w:rsidR="0092671A">
        <w:rPr>
          <w:b/>
          <w:sz w:val="24"/>
          <w:szCs w:val="24"/>
          <w:lang w:val="en-GB"/>
        </w:rPr>
        <w:t>specialisation</w:t>
      </w:r>
      <w:r w:rsidRPr="00EA535B">
        <w:rPr>
          <w:b/>
          <w:sz w:val="24"/>
          <w:szCs w:val="24"/>
          <w:lang w:val="en-GB"/>
        </w:rPr>
        <w:t>, if applicable</w:t>
      </w:r>
      <w:r w:rsidR="00992253" w:rsidRPr="00EA535B">
        <w:rPr>
          <w:b/>
          <w:sz w:val="24"/>
          <w:szCs w:val="24"/>
          <w:lang w:val="en-GB"/>
        </w:rPr>
        <w:t>:</w:t>
      </w:r>
      <w:r w:rsidR="00992253" w:rsidRPr="00EA535B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Biology field"/>
          <w:tag w:val="Biology field"/>
          <w:id w:val="-54398942"/>
          <w:placeholder>
            <w:docPart w:val="2D34905B9B454700986E63887AFB5005"/>
          </w:placeholder>
          <w:showingPlcHdr/>
          <w:dropDownList>
            <w:listItem w:value="Select an option."/>
            <w:listItem w:displayText="Cell biology" w:value="Cell biology"/>
            <w:listItem w:displayText="Ecology" w:value="Ecology"/>
            <w:listItem w:displayText="Entomology" w:value="Entomology"/>
            <w:listItem w:displayText="Genetics" w:value="Genetics"/>
            <w:listItem w:displayText="Microbiology" w:value="Microbiology"/>
            <w:listItem w:displayText="Molecular biology" w:value="Molecular biology"/>
            <w:listItem w:displayText="Mycology" w:value="Mycology"/>
            <w:listItem w:displayText="Plant biology" w:value="Plant biology"/>
            <w:listItem w:displayText="Zoology" w:value="Zoology"/>
            <w:listItem w:displayText="Other biology course" w:value="Other biology course"/>
          </w:dropDownList>
        </w:sdtPr>
        <w:sdtEndPr/>
        <w:sdtContent>
          <w:r w:rsidR="00244FF9" w:rsidRPr="00244FF9">
            <w:rPr>
              <w:rStyle w:val="Platshllartext"/>
              <w:lang w:val="en-GB"/>
            </w:rPr>
            <w:t>Select a biology field</w:t>
          </w:r>
          <w:r w:rsidR="00992253" w:rsidRPr="00244FF9">
            <w:rPr>
              <w:rStyle w:val="Platshllartext"/>
              <w:lang w:val="en-GB"/>
            </w:rPr>
            <w:t>.</w:t>
          </w:r>
        </w:sdtContent>
      </w:sdt>
    </w:p>
    <w:p w:rsidR="00992253" w:rsidRPr="00244FF9" w:rsidRDefault="00992253" w:rsidP="00204E6B">
      <w:pPr>
        <w:spacing w:after="0"/>
        <w:ind w:right="-852"/>
        <w:rPr>
          <w:i/>
          <w:sz w:val="24"/>
          <w:szCs w:val="24"/>
          <w:lang w:val="en-GB"/>
        </w:rPr>
      </w:pPr>
      <w:r w:rsidRPr="00244FF9">
        <w:rPr>
          <w:i/>
          <w:sz w:val="24"/>
          <w:szCs w:val="24"/>
          <w:lang w:val="en-GB"/>
        </w:rPr>
        <w:t>(</w:t>
      </w:r>
      <w:r w:rsidR="00244FF9" w:rsidRPr="00244FF9">
        <w:rPr>
          <w:i/>
          <w:sz w:val="24"/>
          <w:szCs w:val="24"/>
          <w:lang w:val="en-GB"/>
        </w:rPr>
        <w:t>If biology is the main field of study</w:t>
      </w:r>
      <w:r w:rsidRPr="00244FF9">
        <w:rPr>
          <w:i/>
          <w:sz w:val="24"/>
          <w:szCs w:val="24"/>
          <w:lang w:val="en-GB"/>
        </w:rPr>
        <w:t>)</w:t>
      </w:r>
    </w:p>
    <w:p w:rsidR="00727203" w:rsidRPr="00244FF9" w:rsidRDefault="00727203" w:rsidP="00204E6B">
      <w:pPr>
        <w:spacing w:after="0"/>
        <w:ind w:right="-852"/>
        <w:rPr>
          <w:sz w:val="24"/>
          <w:szCs w:val="24"/>
          <w:lang w:val="en-GB"/>
        </w:rPr>
      </w:pPr>
    </w:p>
    <w:p w:rsidR="00727203" w:rsidRPr="00244FF9" w:rsidRDefault="00EA535B" w:rsidP="00204E6B">
      <w:pPr>
        <w:spacing w:after="0"/>
        <w:ind w:right="-852"/>
        <w:rPr>
          <w:sz w:val="24"/>
          <w:szCs w:val="24"/>
          <w:lang w:val="en-GB"/>
        </w:rPr>
      </w:pPr>
      <w:r w:rsidRPr="00244FF9">
        <w:rPr>
          <w:b/>
          <w:sz w:val="24"/>
          <w:szCs w:val="24"/>
          <w:lang w:val="en-GB"/>
        </w:rPr>
        <w:t>Sub-field, if applicable</w:t>
      </w:r>
      <w:r w:rsidR="00727203" w:rsidRPr="00244FF9">
        <w:rPr>
          <w:b/>
          <w:sz w:val="24"/>
          <w:szCs w:val="24"/>
          <w:lang w:val="en-GB"/>
        </w:rPr>
        <w:t>:</w:t>
      </w:r>
      <w:r w:rsidR="00EA7A57" w:rsidRPr="00244FF9">
        <w:rPr>
          <w:sz w:val="24"/>
          <w:szCs w:val="24"/>
          <w:lang w:val="en-GB"/>
        </w:rPr>
        <w:tab/>
      </w:r>
      <w:r w:rsidR="00EA7A57" w:rsidRPr="00244FF9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id w:val="2088336040"/>
          <w:placeholder>
            <w:docPart w:val="7AA41B56B90E4F8FAC5FED3300BAC2C6"/>
          </w:placeholder>
          <w:showingPlcHdr/>
        </w:sdtPr>
        <w:sdtEndPr/>
        <w:sdtContent>
          <w:r w:rsidR="00244FF9" w:rsidRPr="00244FF9">
            <w:rPr>
              <w:rStyle w:val="Platshllartext"/>
              <w:lang w:val="en-GB"/>
            </w:rPr>
            <w:t>C</w:t>
          </w:r>
          <w:r w:rsidR="00EA7A57" w:rsidRPr="00244FF9">
            <w:rPr>
              <w:rStyle w:val="Platshllartext"/>
              <w:lang w:val="en-GB"/>
            </w:rPr>
            <w:t>lick</w:t>
          </w:r>
          <w:r w:rsidR="00244FF9" w:rsidRPr="00244FF9">
            <w:rPr>
              <w:rStyle w:val="Platshllartext"/>
              <w:lang w:val="en-GB"/>
            </w:rPr>
            <w:t xml:space="preserve"> to enter a sub-field</w:t>
          </w:r>
          <w:r w:rsidR="00EA7A57" w:rsidRPr="00244FF9">
            <w:rPr>
              <w:rStyle w:val="Platshllartext"/>
              <w:lang w:val="en-GB"/>
            </w:rPr>
            <w:t>.</w:t>
          </w:r>
        </w:sdtContent>
      </w:sdt>
    </w:p>
    <w:p w:rsidR="00727203" w:rsidRPr="00244FF9" w:rsidRDefault="00727203" w:rsidP="00204E6B">
      <w:pPr>
        <w:spacing w:after="0"/>
        <w:ind w:right="-852"/>
        <w:rPr>
          <w:i/>
          <w:sz w:val="24"/>
          <w:szCs w:val="24"/>
          <w:lang w:val="en-GB"/>
        </w:rPr>
      </w:pPr>
      <w:r w:rsidRPr="00244FF9">
        <w:rPr>
          <w:i/>
          <w:sz w:val="24"/>
          <w:szCs w:val="24"/>
          <w:lang w:val="en-GB"/>
        </w:rPr>
        <w:t>(</w:t>
      </w:r>
      <w:r w:rsidR="00244FF9" w:rsidRPr="00244FF9">
        <w:rPr>
          <w:i/>
          <w:sz w:val="24"/>
          <w:szCs w:val="24"/>
          <w:lang w:val="en-GB"/>
        </w:rPr>
        <w:t>If forest</w:t>
      </w:r>
      <w:r w:rsidR="0092671A">
        <w:rPr>
          <w:i/>
          <w:sz w:val="24"/>
          <w:szCs w:val="24"/>
          <w:lang w:val="en-GB"/>
        </w:rPr>
        <w:t>ry</w:t>
      </w:r>
      <w:r w:rsidR="00244FF9" w:rsidRPr="00244FF9">
        <w:rPr>
          <w:i/>
          <w:sz w:val="24"/>
          <w:szCs w:val="24"/>
          <w:lang w:val="en-GB"/>
        </w:rPr>
        <w:t xml:space="preserve"> science is the main field of study</w:t>
      </w:r>
      <w:r w:rsidRPr="00244FF9">
        <w:rPr>
          <w:i/>
          <w:sz w:val="24"/>
          <w:szCs w:val="24"/>
          <w:lang w:val="en-GB"/>
        </w:rPr>
        <w:t>)</w:t>
      </w:r>
    </w:p>
    <w:p w:rsidR="00EA7A57" w:rsidRPr="00244FF9" w:rsidRDefault="00EA7A57" w:rsidP="00204E6B">
      <w:pPr>
        <w:spacing w:after="0"/>
        <w:ind w:right="-852"/>
        <w:rPr>
          <w:sz w:val="24"/>
          <w:szCs w:val="24"/>
          <w:lang w:val="en-GB"/>
        </w:rPr>
      </w:pPr>
    </w:p>
    <w:p w:rsidR="00EB473D" w:rsidRPr="00EA535B" w:rsidRDefault="00EA535B" w:rsidP="00204E6B">
      <w:pPr>
        <w:spacing w:after="0"/>
        <w:ind w:right="-852"/>
        <w:rPr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>Language of instruction</w:t>
      </w:r>
      <w:r w:rsidR="00EB473D" w:rsidRPr="00EA535B">
        <w:rPr>
          <w:b/>
          <w:sz w:val="24"/>
          <w:szCs w:val="24"/>
          <w:lang w:val="en-GB"/>
        </w:rPr>
        <w:t>:</w:t>
      </w:r>
      <w:r w:rsidR="009626E8" w:rsidRPr="00EA535B">
        <w:rPr>
          <w:b/>
          <w:sz w:val="24"/>
          <w:szCs w:val="24"/>
          <w:lang w:val="en-GB"/>
        </w:rPr>
        <w:t>*</w:t>
      </w:r>
      <w:r w:rsidR="00EB473D" w:rsidRPr="00EA535B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</w:rPr>
          <w:alias w:val="Language of instruction"/>
          <w:tag w:val="Language of instruction"/>
          <w:id w:val="1375970174"/>
          <w:placeholder>
            <w:docPart w:val="F936BF600BE54DD095B66ED6B70FB0E9"/>
          </w:placeholder>
          <w:showingPlcHdr/>
          <w:dropDownList>
            <w:listItem w:value="Select an option."/>
            <w:listItem w:displayText="Swedish" w:value="Swedish"/>
            <w:listItem w:displayText="English" w:value="English"/>
          </w:dropDownList>
        </w:sdtPr>
        <w:sdtEndPr/>
        <w:sdtContent>
          <w:r w:rsidR="00244FF9" w:rsidRPr="00244FF9">
            <w:rPr>
              <w:rStyle w:val="Platshllartext"/>
              <w:lang w:val="en-GB"/>
            </w:rPr>
            <w:t>Select language</w:t>
          </w:r>
          <w:r w:rsidR="00BF4694" w:rsidRPr="00244FF9">
            <w:rPr>
              <w:rStyle w:val="Platshllartext"/>
              <w:lang w:val="en-GB"/>
            </w:rPr>
            <w:t>.</w:t>
          </w:r>
        </w:sdtContent>
      </w:sdt>
    </w:p>
    <w:p w:rsidR="00EB473D" w:rsidRPr="00EA535B" w:rsidRDefault="00EB473D" w:rsidP="00204E6B">
      <w:pPr>
        <w:spacing w:after="0"/>
        <w:ind w:right="-852"/>
        <w:rPr>
          <w:sz w:val="24"/>
          <w:szCs w:val="24"/>
          <w:lang w:val="en-GB"/>
        </w:rPr>
      </w:pPr>
    </w:p>
    <w:p w:rsidR="00EA7A57" w:rsidRPr="00EA535B" w:rsidRDefault="00EA7A57" w:rsidP="00204E6B">
      <w:pPr>
        <w:spacing w:after="0"/>
        <w:ind w:right="-852"/>
        <w:rPr>
          <w:sz w:val="24"/>
          <w:szCs w:val="24"/>
          <w:lang w:val="en-GB"/>
        </w:rPr>
      </w:pPr>
    </w:p>
    <w:p w:rsidR="00EA7A57" w:rsidRPr="00EA535B" w:rsidRDefault="00EA535B" w:rsidP="00204E6B">
      <w:pPr>
        <w:spacing w:after="0"/>
        <w:ind w:right="-852"/>
        <w:rPr>
          <w:b/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>Entry requirements</w:t>
      </w:r>
      <w:r w:rsidR="00947065" w:rsidRPr="00EA535B">
        <w:rPr>
          <w:b/>
          <w:sz w:val="24"/>
          <w:szCs w:val="24"/>
          <w:lang w:val="en-GB"/>
        </w:rPr>
        <w:t>:*</w:t>
      </w:r>
    </w:p>
    <w:p w:rsidR="00947065" w:rsidRPr="00EA535B" w:rsidRDefault="00EA535B" w:rsidP="00204E6B">
      <w:pPr>
        <w:spacing w:after="0"/>
        <w:ind w:right="-852"/>
        <w:rPr>
          <w:sz w:val="24"/>
          <w:szCs w:val="24"/>
          <w:lang w:val="en-GB"/>
        </w:rPr>
      </w:pPr>
      <w:r w:rsidRPr="00EA535B">
        <w:rPr>
          <w:sz w:val="24"/>
          <w:szCs w:val="24"/>
          <w:lang w:val="en-GB"/>
        </w:rPr>
        <w:t xml:space="preserve">Knowledge equivalent </w:t>
      </w:r>
      <w:r>
        <w:rPr>
          <w:sz w:val="24"/>
          <w:szCs w:val="24"/>
          <w:lang w:val="en-GB"/>
        </w:rPr>
        <w:t>to</w:t>
      </w:r>
    </w:p>
    <w:p w:rsidR="00947065" w:rsidRPr="00EA535B" w:rsidRDefault="00947065" w:rsidP="00204E6B">
      <w:p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204E6B">
      <w:pPr>
        <w:spacing w:after="0"/>
        <w:ind w:right="-852"/>
        <w:rPr>
          <w:sz w:val="24"/>
          <w:szCs w:val="24"/>
          <w:lang w:val="en-GB"/>
        </w:rPr>
      </w:pPr>
    </w:p>
    <w:p w:rsidR="00947065" w:rsidRPr="00244FF9" w:rsidRDefault="0092671A" w:rsidP="00204E6B">
      <w:pPr>
        <w:spacing w:after="0"/>
        <w:ind w:right="-85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Objectives</w:t>
      </w:r>
      <w:r w:rsidR="00947065" w:rsidRPr="00244FF9">
        <w:rPr>
          <w:b/>
          <w:sz w:val="24"/>
          <w:szCs w:val="24"/>
          <w:lang w:val="en-GB"/>
        </w:rPr>
        <w:t>:*</w:t>
      </w:r>
    </w:p>
    <w:p w:rsidR="00947065" w:rsidRPr="00244FF9" w:rsidRDefault="00947065" w:rsidP="00204E6B">
      <w:pPr>
        <w:spacing w:after="0"/>
        <w:ind w:right="-852"/>
        <w:rPr>
          <w:i/>
          <w:sz w:val="24"/>
          <w:szCs w:val="24"/>
          <w:lang w:val="en-GB"/>
        </w:rPr>
      </w:pPr>
    </w:p>
    <w:p w:rsidR="00947065" w:rsidRPr="00244FF9" w:rsidRDefault="00947065" w:rsidP="00204E6B">
      <w:pPr>
        <w:spacing w:after="0"/>
        <w:ind w:right="-852"/>
        <w:rPr>
          <w:i/>
          <w:sz w:val="24"/>
          <w:szCs w:val="24"/>
          <w:lang w:val="en-GB"/>
        </w:rPr>
      </w:pPr>
      <w:r w:rsidRPr="00244FF9">
        <w:rPr>
          <w:i/>
          <w:sz w:val="24"/>
          <w:szCs w:val="24"/>
          <w:lang w:val="en-GB"/>
        </w:rPr>
        <w:t>(</w:t>
      </w:r>
      <w:r w:rsidR="00CC0A75">
        <w:rPr>
          <w:i/>
          <w:sz w:val="24"/>
          <w:szCs w:val="24"/>
          <w:lang w:val="en-GB"/>
        </w:rPr>
        <w:t>D</w:t>
      </w:r>
      <w:r w:rsidR="00244FF9" w:rsidRPr="00244FF9">
        <w:rPr>
          <w:i/>
          <w:sz w:val="24"/>
          <w:szCs w:val="24"/>
          <w:lang w:val="en-GB"/>
        </w:rPr>
        <w:t xml:space="preserve">escription of purpose – </w:t>
      </w:r>
      <w:r w:rsidR="00CC0A75">
        <w:rPr>
          <w:i/>
          <w:sz w:val="24"/>
          <w:szCs w:val="24"/>
          <w:lang w:val="en-GB"/>
        </w:rPr>
        <w:t>optional</w:t>
      </w:r>
      <w:r w:rsidRPr="00244FF9">
        <w:rPr>
          <w:i/>
          <w:sz w:val="24"/>
          <w:szCs w:val="24"/>
          <w:lang w:val="en-GB"/>
        </w:rPr>
        <w:t>)</w:t>
      </w:r>
    </w:p>
    <w:p w:rsidR="00947065" w:rsidRPr="00244FF9" w:rsidRDefault="00947065" w:rsidP="00204E6B">
      <w:pPr>
        <w:spacing w:after="0"/>
        <w:ind w:right="-852"/>
        <w:rPr>
          <w:sz w:val="24"/>
          <w:szCs w:val="24"/>
          <w:lang w:val="en-GB"/>
        </w:rPr>
      </w:pPr>
    </w:p>
    <w:p w:rsidR="00947065" w:rsidRDefault="00EA535B" w:rsidP="00204E6B">
      <w:pPr>
        <w:spacing w:after="0"/>
        <w:ind w:right="-852"/>
        <w:rPr>
          <w:sz w:val="24"/>
          <w:szCs w:val="24"/>
          <w:lang w:val="en-GB"/>
        </w:rPr>
      </w:pPr>
      <w:r w:rsidRPr="00EA535B">
        <w:rPr>
          <w:sz w:val="24"/>
          <w:szCs w:val="24"/>
          <w:lang w:val="en-GB"/>
        </w:rPr>
        <w:t xml:space="preserve">Upon </w:t>
      </w:r>
      <w:r w:rsidR="00657BDE">
        <w:rPr>
          <w:sz w:val="24"/>
          <w:szCs w:val="24"/>
          <w:lang w:val="en-GB"/>
        </w:rPr>
        <w:t xml:space="preserve">successful </w:t>
      </w:r>
      <w:r w:rsidRPr="00EA535B">
        <w:rPr>
          <w:sz w:val="24"/>
          <w:szCs w:val="24"/>
          <w:lang w:val="en-GB"/>
        </w:rPr>
        <w:t>completion of the course, students will</w:t>
      </w:r>
      <w:r w:rsidR="00657BDE">
        <w:rPr>
          <w:sz w:val="24"/>
          <w:szCs w:val="24"/>
          <w:lang w:val="en-GB"/>
        </w:rPr>
        <w:t xml:space="preserve"> be able to:</w:t>
      </w: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947065" w:rsidP="00947065">
      <w:pPr>
        <w:spacing w:after="0"/>
        <w:ind w:right="-852"/>
        <w:rPr>
          <w:sz w:val="24"/>
          <w:szCs w:val="24"/>
          <w:lang w:val="en-GB"/>
        </w:rPr>
      </w:pPr>
    </w:p>
    <w:p w:rsidR="00947065" w:rsidRPr="00EA535B" w:rsidRDefault="00EA535B" w:rsidP="00947065">
      <w:pPr>
        <w:spacing w:after="0"/>
        <w:ind w:right="-852"/>
        <w:rPr>
          <w:b/>
          <w:sz w:val="24"/>
          <w:szCs w:val="24"/>
          <w:lang w:val="en-GB"/>
        </w:rPr>
      </w:pPr>
      <w:r w:rsidRPr="00EA535B">
        <w:rPr>
          <w:b/>
          <w:sz w:val="24"/>
          <w:szCs w:val="24"/>
          <w:lang w:val="en-GB"/>
        </w:rPr>
        <w:t>Content</w:t>
      </w:r>
      <w:r w:rsidR="00947065" w:rsidRPr="00EA535B">
        <w:rPr>
          <w:b/>
          <w:sz w:val="24"/>
          <w:szCs w:val="24"/>
          <w:lang w:val="en-GB"/>
        </w:rPr>
        <w:t>:*</w:t>
      </w:r>
    </w:p>
    <w:p w:rsidR="005535DD" w:rsidRPr="00EA535B" w:rsidRDefault="00EA535B" w:rsidP="005535DD">
      <w:pPr>
        <w:spacing w:after="0"/>
        <w:ind w:right="-852"/>
        <w:rPr>
          <w:i/>
          <w:sz w:val="24"/>
          <w:szCs w:val="24"/>
          <w:lang w:val="en-GB"/>
        </w:rPr>
      </w:pPr>
      <w:r w:rsidRPr="00EA535B">
        <w:rPr>
          <w:i/>
          <w:sz w:val="24"/>
          <w:szCs w:val="24"/>
          <w:lang w:val="en-GB"/>
        </w:rPr>
        <w:t>Subject-related content</w:t>
      </w:r>
      <w:r w:rsidR="005535DD" w:rsidRPr="00EA535B">
        <w:rPr>
          <w:i/>
          <w:sz w:val="24"/>
          <w:szCs w:val="24"/>
          <w:lang w:val="en-GB"/>
        </w:rPr>
        <w:t>:</w:t>
      </w:r>
      <w:r w:rsidR="00075E6D" w:rsidRPr="00EA535B">
        <w:rPr>
          <w:i/>
          <w:sz w:val="24"/>
          <w:szCs w:val="24"/>
          <w:lang w:val="en-GB"/>
        </w:rPr>
        <w:t>*</w:t>
      </w:r>
    </w:p>
    <w:p w:rsidR="005535DD" w:rsidRPr="00EA535B" w:rsidRDefault="005535DD" w:rsidP="00947065">
      <w:pPr>
        <w:spacing w:after="0"/>
        <w:ind w:right="-852"/>
        <w:rPr>
          <w:i/>
          <w:sz w:val="24"/>
          <w:szCs w:val="24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i/>
          <w:sz w:val="24"/>
          <w:szCs w:val="24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i/>
          <w:sz w:val="24"/>
          <w:szCs w:val="24"/>
          <w:lang w:val="en-GB"/>
        </w:rPr>
      </w:pPr>
    </w:p>
    <w:p w:rsidR="00947065" w:rsidRPr="00EA535B" w:rsidRDefault="0092671A" w:rsidP="00947065">
      <w:pPr>
        <w:spacing w:after="0"/>
        <w:ind w:right="-852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Teaching formats</w:t>
      </w:r>
      <w:r w:rsidR="00947065" w:rsidRPr="00EA535B">
        <w:rPr>
          <w:i/>
          <w:sz w:val="24"/>
          <w:szCs w:val="24"/>
          <w:lang w:val="en-GB"/>
        </w:rPr>
        <w:t>:</w:t>
      </w:r>
      <w:r w:rsidR="00075E6D" w:rsidRPr="00EA535B">
        <w:rPr>
          <w:i/>
          <w:sz w:val="24"/>
          <w:szCs w:val="24"/>
          <w:lang w:val="en-GB"/>
        </w:rPr>
        <w:t>*</w:t>
      </w:r>
    </w:p>
    <w:p w:rsidR="00947065" w:rsidRPr="002604C7" w:rsidRDefault="00244FF9" w:rsidP="0094706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2604C7">
        <w:rPr>
          <w:rFonts w:ascii="Times New Roman" w:hAnsi="Times New Roman" w:cs="Times New Roman"/>
          <w:sz w:val="22"/>
          <w:szCs w:val="22"/>
          <w:lang w:val="en-GB"/>
        </w:rPr>
        <w:t xml:space="preserve">To further student learning and promote </w:t>
      </w:r>
      <w:r w:rsidR="00C34E9D" w:rsidRPr="002604C7">
        <w:rPr>
          <w:rFonts w:ascii="Times New Roman" w:hAnsi="Times New Roman" w:cs="Times New Roman"/>
          <w:sz w:val="22"/>
          <w:szCs w:val="22"/>
          <w:lang w:val="en-GB"/>
        </w:rPr>
        <w:t>discussion</w:t>
      </w:r>
      <w:r w:rsidRPr="002604C7">
        <w:rPr>
          <w:rFonts w:ascii="Times New Roman" w:hAnsi="Times New Roman" w:cs="Times New Roman"/>
          <w:sz w:val="22"/>
          <w:szCs w:val="22"/>
          <w:lang w:val="en-GB"/>
        </w:rPr>
        <w:t xml:space="preserve">, a variety of </w:t>
      </w:r>
      <w:r w:rsidR="00CC0A75" w:rsidRPr="002604C7">
        <w:rPr>
          <w:rFonts w:ascii="Times New Roman" w:hAnsi="Times New Roman" w:cs="Times New Roman"/>
          <w:sz w:val="22"/>
          <w:szCs w:val="22"/>
          <w:lang w:val="en-GB"/>
        </w:rPr>
        <w:t>methods</w:t>
      </w:r>
      <w:r w:rsidR="00F91FDF" w:rsidRPr="002604C7">
        <w:rPr>
          <w:rFonts w:ascii="Times New Roman" w:hAnsi="Times New Roman" w:cs="Times New Roman"/>
          <w:sz w:val="22"/>
          <w:szCs w:val="22"/>
          <w:lang w:val="en-GB"/>
        </w:rPr>
        <w:t xml:space="preserve"> are used</w:t>
      </w:r>
      <w:r w:rsidRPr="002604C7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2E485F" w:rsidRPr="002604C7" w:rsidRDefault="00671741" w:rsidP="00947065">
      <w:pPr>
        <w:spacing w:after="0"/>
        <w:ind w:right="-852"/>
        <w:rPr>
          <w:i/>
          <w:lang w:val="en-GB"/>
        </w:rPr>
      </w:pPr>
      <w:r w:rsidRPr="002604C7">
        <w:rPr>
          <w:i/>
          <w:lang w:val="en-GB"/>
        </w:rPr>
        <w:t>(</w:t>
      </w:r>
      <w:r w:rsidR="00244FF9" w:rsidRPr="002604C7">
        <w:rPr>
          <w:i/>
          <w:lang w:val="en-GB"/>
        </w:rPr>
        <w:t>Use the examples in the annex to the instructions, or write your own.</w:t>
      </w:r>
      <w:r w:rsidRPr="002604C7">
        <w:rPr>
          <w:i/>
          <w:lang w:val="en-GB"/>
        </w:rPr>
        <w:t>)</w:t>
      </w:r>
    </w:p>
    <w:p w:rsidR="00671741" w:rsidRPr="002604C7" w:rsidRDefault="00671741" w:rsidP="00947065">
      <w:pPr>
        <w:spacing w:after="0"/>
        <w:ind w:right="-852"/>
        <w:rPr>
          <w:lang w:val="en-GB"/>
        </w:rPr>
      </w:pPr>
    </w:p>
    <w:p w:rsidR="00671741" w:rsidRPr="00244FF9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244FF9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C34E9D" w:rsidP="00671741">
      <w:pPr>
        <w:spacing w:after="0"/>
        <w:ind w:right="-852"/>
        <w:rPr>
          <w:rFonts w:ascii="Times New Roman" w:hAnsi="Times New Roman" w:cs="Times New Roman"/>
          <w:lang w:val="en-GB"/>
        </w:rPr>
      </w:pPr>
      <w:r w:rsidRPr="00C34E9D">
        <w:rPr>
          <w:rFonts w:ascii="Times New Roman" w:hAnsi="Times New Roman" w:cs="Times New Roman"/>
          <w:lang w:val="en-GB"/>
        </w:rPr>
        <w:t>The course focuses on the following generic competencies</w:t>
      </w:r>
      <w:r w:rsidR="00671741" w:rsidRPr="00C34E9D">
        <w:rPr>
          <w:rFonts w:ascii="Times New Roman" w:hAnsi="Times New Roman" w:cs="Times New Roman"/>
          <w:lang w:val="en-GB"/>
        </w:rPr>
        <w:t>:</w:t>
      </w:r>
      <w:r w:rsidR="00075E6D" w:rsidRPr="00C34E9D">
        <w:rPr>
          <w:rFonts w:ascii="Times New Roman" w:hAnsi="Times New Roman" w:cs="Times New Roman"/>
          <w:lang w:val="en-GB"/>
        </w:rPr>
        <w:t>*</w:t>
      </w:r>
    </w:p>
    <w:p w:rsidR="00671741" w:rsidRPr="00244FF9" w:rsidRDefault="00671741" w:rsidP="00671741">
      <w:pPr>
        <w:spacing w:after="0"/>
        <w:ind w:right="-852"/>
        <w:rPr>
          <w:rFonts w:ascii="Times New Roman" w:hAnsi="Times New Roman" w:cs="Times New Roman"/>
          <w:i/>
          <w:lang w:val="en-GB"/>
        </w:rPr>
      </w:pPr>
      <w:r w:rsidRPr="00244FF9">
        <w:rPr>
          <w:rFonts w:ascii="Times New Roman" w:hAnsi="Times New Roman" w:cs="Times New Roman"/>
          <w:i/>
          <w:lang w:val="en-GB"/>
        </w:rPr>
        <w:t>(</w:t>
      </w:r>
      <w:r w:rsidR="00244FF9" w:rsidRPr="00244FF9">
        <w:rPr>
          <w:rFonts w:ascii="Times New Roman" w:hAnsi="Times New Roman" w:cs="Times New Roman"/>
          <w:i/>
          <w:lang w:val="en-GB"/>
        </w:rPr>
        <w:t>Use the examples in the annex to the instructions</w:t>
      </w:r>
      <w:r w:rsidRPr="00244FF9">
        <w:rPr>
          <w:rFonts w:ascii="Times New Roman" w:hAnsi="Times New Roman" w:cs="Times New Roman"/>
          <w:i/>
          <w:lang w:val="en-GB"/>
        </w:rPr>
        <w:t>)</w:t>
      </w:r>
    </w:p>
    <w:p w:rsidR="00671741" w:rsidRPr="00244FF9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244FF9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244FF9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657BDE" w:rsidRDefault="00EA535B" w:rsidP="00947065">
      <w:pPr>
        <w:spacing w:after="0"/>
        <w:ind w:right="-852"/>
        <w:rPr>
          <w:lang w:val="en-GB"/>
        </w:rPr>
      </w:pPr>
      <w:r w:rsidRPr="00657BDE">
        <w:rPr>
          <w:lang w:val="en-GB"/>
        </w:rPr>
        <w:t>The following course components are compulsory</w:t>
      </w:r>
      <w:r w:rsidR="00671741" w:rsidRPr="00657BDE">
        <w:rPr>
          <w:lang w:val="en-GB"/>
        </w:rPr>
        <w:t>:</w:t>
      </w:r>
      <w:r w:rsidR="00075E6D" w:rsidRPr="00657BDE">
        <w:rPr>
          <w:lang w:val="en-GB"/>
        </w:rPr>
        <w:t>*</w:t>
      </w:r>
    </w:p>
    <w:p w:rsidR="00671741" w:rsidRPr="00657BDE" w:rsidRDefault="00671741" w:rsidP="00671741">
      <w:pPr>
        <w:spacing w:after="0"/>
        <w:ind w:right="-852"/>
        <w:rPr>
          <w:i/>
          <w:lang w:val="en-GB"/>
        </w:rPr>
      </w:pPr>
      <w:r w:rsidRPr="00657BDE">
        <w:rPr>
          <w:i/>
          <w:lang w:val="en-GB"/>
        </w:rPr>
        <w:t>(</w:t>
      </w:r>
      <w:r w:rsidR="00C34E9D" w:rsidRPr="00657BDE">
        <w:rPr>
          <w:i/>
          <w:lang w:val="en-GB"/>
        </w:rPr>
        <w:t>Use the examples in the annex to the instructions, or write your own</w:t>
      </w:r>
      <w:r w:rsidRPr="00657BDE">
        <w:rPr>
          <w:i/>
          <w:lang w:val="en-GB"/>
        </w:rPr>
        <w:t>)</w:t>
      </w: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C34E9D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  <w:lang w:val="en-GB"/>
        </w:rPr>
      </w:pPr>
      <w:r w:rsidRPr="00C34E9D">
        <w:rPr>
          <w:rFonts w:ascii="Times New Roman" w:hAnsi="Times New Roman" w:cs="Times New Roman"/>
          <w:shd w:val="clear" w:color="auto" w:fill="FFFFFF"/>
          <w:lang w:val="en-GB"/>
        </w:rPr>
        <w:t>Collaboration with the surrounding community takes place through</w:t>
      </w:r>
      <w:r w:rsidR="002604C7">
        <w:rPr>
          <w:rFonts w:ascii="Times New Roman" w:hAnsi="Times New Roman" w:cs="Times New Roman"/>
          <w:shd w:val="clear" w:color="auto" w:fill="FFFFFF"/>
          <w:lang w:val="en-GB"/>
        </w:rPr>
        <w:t xml:space="preserve"> …</w:t>
      </w:r>
    </w:p>
    <w:p w:rsidR="00671741" w:rsidRPr="00C34E9D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92671A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Examination formats</w:t>
      </w:r>
      <w:r w:rsidR="00671741" w:rsidRPr="00C34E9D">
        <w:rPr>
          <w:rFonts w:ascii="Times New Roman" w:hAnsi="Times New Roman" w:cs="Times New Roman"/>
          <w:b/>
          <w:lang w:val="en-GB"/>
        </w:rPr>
        <w:t>:*</w:t>
      </w:r>
    </w:p>
    <w:p w:rsidR="00671741" w:rsidRPr="002604C7" w:rsidRDefault="00671741" w:rsidP="00947065">
      <w:pPr>
        <w:spacing w:after="0"/>
        <w:ind w:right="-852"/>
        <w:rPr>
          <w:i/>
          <w:lang w:val="en-GB"/>
        </w:rPr>
      </w:pPr>
      <w:r w:rsidRPr="002604C7">
        <w:rPr>
          <w:i/>
          <w:lang w:val="en-GB"/>
        </w:rPr>
        <w:t>(</w:t>
      </w:r>
      <w:r w:rsidR="00C34E9D" w:rsidRPr="002604C7">
        <w:rPr>
          <w:i/>
          <w:lang w:val="en-GB"/>
        </w:rPr>
        <w:t>Use the examples in the annex to the instructions, or write your own</w:t>
      </w:r>
      <w:r w:rsidRPr="002604C7">
        <w:rPr>
          <w:i/>
          <w:lang w:val="en-GB"/>
        </w:rPr>
        <w:t>)</w:t>
      </w: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C34E9D" w:rsidRDefault="00671741" w:rsidP="00947065">
      <w:pPr>
        <w:spacing w:after="0"/>
        <w:ind w:right="-852"/>
        <w:rPr>
          <w:sz w:val="24"/>
          <w:szCs w:val="24"/>
          <w:lang w:val="en-GB"/>
        </w:rPr>
      </w:pPr>
    </w:p>
    <w:p w:rsidR="009774DF" w:rsidRPr="00C34E9D" w:rsidRDefault="009774DF" w:rsidP="00947065">
      <w:pPr>
        <w:spacing w:after="0"/>
        <w:ind w:right="-852"/>
        <w:rPr>
          <w:sz w:val="24"/>
          <w:szCs w:val="24"/>
          <w:lang w:val="en-GB"/>
        </w:rPr>
      </w:pPr>
    </w:p>
    <w:p w:rsidR="009774DF" w:rsidRPr="00C34E9D" w:rsidRDefault="009774DF" w:rsidP="00947065">
      <w:pPr>
        <w:spacing w:after="0"/>
        <w:ind w:right="-852"/>
        <w:rPr>
          <w:sz w:val="24"/>
          <w:szCs w:val="24"/>
          <w:lang w:val="en-GB"/>
        </w:rPr>
      </w:pPr>
    </w:p>
    <w:p w:rsidR="00671741" w:rsidRPr="0092671A" w:rsidRDefault="0092671A" w:rsidP="009774DF">
      <w:pPr>
        <w:pStyle w:val="Rubrik2"/>
        <w:rPr>
          <w:lang w:val="en-GB"/>
        </w:rPr>
      </w:pPr>
      <w:r>
        <w:rPr>
          <w:lang w:val="en-GB"/>
        </w:rPr>
        <w:t>Additional</w:t>
      </w:r>
      <w:r w:rsidR="002843C4" w:rsidRPr="0092671A">
        <w:rPr>
          <w:lang w:val="en-GB"/>
        </w:rPr>
        <w:t xml:space="preserve"> course information</w:t>
      </w:r>
    </w:p>
    <w:p w:rsidR="00671741" w:rsidRPr="0092671A" w:rsidRDefault="0092671A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Jointly responsible</w:t>
      </w:r>
      <w:r w:rsidR="00C34E9D" w:rsidRPr="0092671A">
        <w:rPr>
          <w:rFonts w:ascii="Times New Roman" w:hAnsi="Times New Roman" w:cs="Times New Roman"/>
          <w:b/>
          <w:lang w:val="en-GB"/>
        </w:rPr>
        <w:t xml:space="preserve"> department(s)</w:t>
      </w:r>
      <w:r w:rsidR="00120660" w:rsidRPr="0092671A">
        <w:rPr>
          <w:rFonts w:ascii="Times New Roman" w:hAnsi="Times New Roman" w:cs="Times New Roman"/>
          <w:b/>
          <w:lang w:val="en-GB"/>
        </w:rPr>
        <w:t xml:space="preserve">: </w:t>
      </w:r>
    </w:p>
    <w:p w:rsidR="005736C4" w:rsidRPr="0092671A" w:rsidRDefault="005736C4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736C4" w:rsidRPr="0092671A" w:rsidRDefault="005736C4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736C4" w:rsidRPr="0092671A" w:rsidRDefault="005736C4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C34E9D" w:rsidRDefault="00C34E9D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 w:rsidRPr="00C34E9D">
        <w:rPr>
          <w:rFonts w:ascii="Times New Roman" w:hAnsi="Times New Roman" w:cs="Times New Roman"/>
          <w:b/>
          <w:lang w:val="en-GB"/>
        </w:rPr>
        <w:t>Link to degree programme</w:t>
      </w:r>
      <w:r w:rsidR="005535DD" w:rsidRPr="00C34E9D">
        <w:rPr>
          <w:rFonts w:ascii="Times New Roman" w:hAnsi="Times New Roman" w:cs="Times New Roman"/>
          <w:b/>
          <w:lang w:val="en-GB"/>
        </w:rPr>
        <w:t>:</w:t>
      </w:r>
    </w:p>
    <w:p w:rsidR="005535DD" w:rsidRPr="00C34E9D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C34E9D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C34E9D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3209D1" w:rsidRPr="00C34E9D" w:rsidRDefault="00EA535B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 w:rsidRPr="00C34E9D">
        <w:rPr>
          <w:rFonts w:ascii="Times New Roman" w:hAnsi="Times New Roman" w:cs="Times New Roman"/>
          <w:b/>
          <w:lang w:val="en-GB"/>
        </w:rPr>
        <w:t>Replaces</w:t>
      </w:r>
      <w:r w:rsidR="003209D1" w:rsidRPr="00C34E9D">
        <w:rPr>
          <w:rFonts w:ascii="Times New Roman" w:hAnsi="Times New Roman" w:cs="Times New Roman"/>
          <w:b/>
          <w:lang w:val="en-GB"/>
        </w:rPr>
        <w:t>:</w:t>
      </w:r>
    </w:p>
    <w:p w:rsidR="003209D1" w:rsidRPr="00C34E9D" w:rsidRDefault="003209D1" w:rsidP="00947065">
      <w:pPr>
        <w:spacing w:after="0"/>
        <w:ind w:right="-852"/>
        <w:rPr>
          <w:rFonts w:ascii="Times New Roman" w:hAnsi="Times New Roman" w:cs="Times New Roman"/>
          <w:i/>
          <w:lang w:val="en-GB"/>
        </w:rPr>
      </w:pPr>
      <w:r w:rsidRPr="00C34E9D">
        <w:rPr>
          <w:rFonts w:ascii="Times New Roman" w:hAnsi="Times New Roman" w:cs="Times New Roman"/>
          <w:i/>
          <w:lang w:val="en-GB"/>
        </w:rPr>
        <w:t>(</w:t>
      </w:r>
      <w:r w:rsidR="00C34E9D" w:rsidRPr="00C34E9D">
        <w:rPr>
          <w:rFonts w:ascii="Times New Roman" w:hAnsi="Times New Roman" w:cs="Times New Roman"/>
          <w:i/>
          <w:lang w:val="en-GB"/>
        </w:rPr>
        <w:t>Course code(s) partly or entirely replace</w:t>
      </w:r>
      <w:r w:rsidR="00C34E9D">
        <w:rPr>
          <w:rFonts w:ascii="Times New Roman" w:hAnsi="Times New Roman" w:cs="Times New Roman"/>
          <w:i/>
          <w:lang w:val="en-GB"/>
        </w:rPr>
        <w:t>d</w:t>
      </w:r>
      <w:r w:rsidR="00C34E9D" w:rsidRPr="00C34E9D">
        <w:rPr>
          <w:rFonts w:ascii="Times New Roman" w:hAnsi="Times New Roman" w:cs="Times New Roman"/>
          <w:i/>
          <w:lang w:val="en-GB"/>
        </w:rPr>
        <w:t xml:space="preserve"> by thi</w:t>
      </w:r>
      <w:r w:rsidR="00C34E9D">
        <w:rPr>
          <w:rFonts w:ascii="Times New Roman" w:hAnsi="Times New Roman" w:cs="Times New Roman"/>
          <w:i/>
          <w:lang w:val="en-GB"/>
        </w:rPr>
        <w:t>s</w:t>
      </w:r>
      <w:r w:rsidR="00C34E9D" w:rsidRPr="00C34E9D">
        <w:rPr>
          <w:rFonts w:ascii="Times New Roman" w:hAnsi="Times New Roman" w:cs="Times New Roman"/>
          <w:i/>
          <w:lang w:val="en-GB"/>
        </w:rPr>
        <w:t xml:space="preserve"> cou</w:t>
      </w:r>
      <w:r w:rsidR="00C34E9D">
        <w:rPr>
          <w:rFonts w:ascii="Times New Roman" w:hAnsi="Times New Roman" w:cs="Times New Roman"/>
          <w:i/>
          <w:lang w:val="en-GB"/>
        </w:rPr>
        <w:t>rse</w:t>
      </w:r>
      <w:r w:rsidRPr="00C34E9D">
        <w:rPr>
          <w:rFonts w:ascii="Times New Roman" w:hAnsi="Times New Roman" w:cs="Times New Roman"/>
          <w:i/>
          <w:lang w:val="en-GB"/>
        </w:rPr>
        <w:t>)</w:t>
      </w:r>
    </w:p>
    <w:p w:rsidR="003209D1" w:rsidRPr="00C34E9D" w:rsidRDefault="003209D1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3209D1" w:rsidRPr="00C34E9D" w:rsidRDefault="003209D1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8F6EA2" w:rsidRPr="00C34E9D" w:rsidRDefault="008F6EA2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3209D1" w:rsidRPr="00C34E9D" w:rsidRDefault="00EA535B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 w:rsidRPr="00C34E9D">
        <w:rPr>
          <w:rFonts w:ascii="Times New Roman" w:hAnsi="Times New Roman" w:cs="Times New Roman"/>
          <w:b/>
          <w:lang w:val="en-GB"/>
        </w:rPr>
        <w:t>Overlaps</w:t>
      </w:r>
      <w:r w:rsidR="003209D1" w:rsidRPr="00C34E9D">
        <w:rPr>
          <w:rFonts w:ascii="Times New Roman" w:hAnsi="Times New Roman" w:cs="Times New Roman"/>
          <w:b/>
          <w:lang w:val="en-GB"/>
        </w:rPr>
        <w:t>:</w:t>
      </w:r>
    </w:p>
    <w:p w:rsidR="003209D1" w:rsidRPr="00C34E9D" w:rsidRDefault="003209D1" w:rsidP="00947065">
      <w:pPr>
        <w:spacing w:after="0"/>
        <w:ind w:right="-852"/>
        <w:rPr>
          <w:rFonts w:ascii="Times New Roman" w:hAnsi="Times New Roman" w:cs="Times New Roman"/>
          <w:i/>
          <w:lang w:val="en-GB"/>
        </w:rPr>
      </w:pPr>
      <w:r w:rsidRPr="00C34E9D">
        <w:rPr>
          <w:rFonts w:ascii="Times New Roman" w:hAnsi="Times New Roman" w:cs="Times New Roman"/>
          <w:i/>
          <w:lang w:val="en-GB"/>
        </w:rPr>
        <w:t>(</w:t>
      </w:r>
      <w:r w:rsidR="00C34E9D" w:rsidRPr="00C34E9D">
        <w:rPr>
          <w:rFonts w:ascii="Times New Roman" w:hAnsi="Times New Roman" w:cs="Times New Roman"/>
          <w:i/>
          <w:lang w:val="en-GB"/>
        </w:rPr>
        <w:t>Course code(s) overlapping with this course, scope etc</w:t>
      </w:r>
      <w:r w:rsidR="00CC0A75">
        <w:rPr>
          <w:rFonts w:ascii="Times New Roman" w:hAnsi="Times New Roman" w:cs="Times New Roman"/>
          <w:i/>
          <w:lang w:val="en-GB"/>
        </w:rPr>
        <w:t>.</w:t>
      </w:r>
      <w:r w:rsidR="008F6EA2" w:rsidRPr="00C34E9D">
        <w:rPr>
          <w:rFonts w:ascii="Times New Roman" w:hAnsi="Times New Roman" w:cs="Times New Roman"/>
          <w:i/>
          <w:lang w:val="en-GB"/>
        </w:rPr>
        <w:t>)</w:t>
      </w:r>
    </w:p>
    <w:p w:rsidR="008F6EA2" w:rsidRPr="00C34E9D" w:rsidRDefault="008F6EA2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8F6EA2" w:rsidRPr="00C34E9D" w:rsidRDefault="008F6EA2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8F6EA2" w:rsidRPr="00C34E9D" w:rsidRDefault="008F6EA2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FC0C9D" w:rsidRPr="00EA535B" w:rsidRDefault="00EA535B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 w:rsidRPr="00EA535B">
        <w:rPr>
          <w:rFonts w:ascii="Times New Roman" w:hAnsi="Times New Roman" w:cs="Times New Roman"/>
          <w:b/>
          <w:lang w:val="en-GB"/>
        </w:rPr>
        <w:t>Additional</w:t>
      </w:r>
      <w:r w:rsidR="008F6EA2" w:rsidRPr="00EA535B">
        <w:rPr>
          <w:rFonts w:ascii="Times New Roman" w:hAnsi="Times New Roman" w:cs="Times New Roman"/>
          <w:b/>
          <w:lang w:val="en-GB"/>
        </w:rPr>
        <w:t xml:space="preserve"> information</w:t>
      </w:r>
      <w:r w:rsidR="00FC0C9D" w:rsidRPr="00EA535B">
        <w:rPr>
          <w:rFonts w:ascii="Times New Roman" w:hAnsi="Times New Roman" w:cs="Times New Roman"/>
          <w:b/>
          <w:lang w:val="en-GB"/>
        </w:rPr>
        <w:t>:</w:t>
      </w:r>
    </w:p>
    <w:p w:rsidR="00FC0C9D" w:rsidRPr="00EA535B" w:rsidRDefault="00FC0C9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5535DD" w:rsidP="00947065">
      <w:pPr>
        <w:spacing w:after="0"/>
        <w:ind w:right="-852"/>
        <w:rPr>
          <w:rFonts w:ascii="Times New Roman" w:hAnsi="Times New Roman" w:cs="Times New Roman"/>
          <w:lang w:val="en-GB"/>
        </w:rPr>
      </w:pPr>
    </w:p>
    <w:p w:rsidR="005535DD" w:rsidRPr="00EA535B" w:rsidRDefault="00EA535B" w:rsidP="00947065">
      <w:pPr>
        <w:spacing w:after="0"/>
        <w:ind w:right="-852"/>
        <w:rPr>
          <w:rFonts w:ascii="Times New Roman" w:hAnsi="Times New Roman" w:cs="Times New Roman"/>
          <w:b/>
          <w:lang w:val="en-GB"/>
        </w:rPr>
      </w:pPr>
      <w:r w:rsidRPr="00EA535B">
        <w:rPr>
          <w:rFonts w:ascii="Times New Roman" w:hAnsi="Times New Roman" w:cs="Times New Roman"/>
          <w:b/>
          <w:lang w:val="en-GB"/>
        </w:rPr>
        <w:t>Information submitted by</w:t>
      </w:r>
      <w:r w:rsidR="005535DD" w:rsidRPr="00EA535B">
        <w:rPr>
          <w:rFonts w:ascii="Times New Roman" w:hAnsi="Times New Roman" w:cs="Times New Roman"/>
          <w:b/>
          <w:lang w:val="en-GB"/>
        </w:rPr>
        <w:t>:</w:t>
      </w:r>
    </w:p>
    <w:p w:rsidR="005535DD" w:rsidRPr="00C34E9D" w:rsidRDefault="00C34E9D" w:rsidP="00947065">
      <w:pPr>
        <w:spacing w:after="0"/>
        <w:ind w:right="-852"/>
        <w:rPr>
          <w:rFonts w:ascii="Times New Roman" w:hAnsi="Times New Roman" w:cs="Times New Roman"/>
          <w:i/>
          <w:lang w:val="en-GB"/>
        </w:rPr>
      </w:pPr>
      <w:r w:rsidRPr="00C34E9D">
        <w:rPr>
          <w:rFonts w:ascii="Times New Roman" w:hAnsi="Times New Roman" w:cs="Times New Roman"/>
          <w:i/>
          <w:lang w:val="en-GB"/>
        </w:rPr>
        <w:t xml:space="preserve">(Information for the </w:t>
      </w:r>
      <w:r w:rsidR="005535DD" w:rsidRPr="00C34E9D">
        <w:rPr>
          <w:rFonts w:ascii="Times New Roman" w:hAnsi="Times New Roman" w:cs="Times New Roman"/>
          <w:i/>
          <w:lang w:val="en-GB"/>
        </w:rPr>
        <w:t>Ladok</w:t>
      </w:r>
      <w:r w:rsidRPr="00C34E9D">
        <w:rPr>
          <w:rFonts w:ascii="Times New Roman" w:hAnsi="Times New Roman" w:cs="Times New Roman"/>
          <w:i/>
          <w:lang w:val="en-GB"/>
        </w:rPr>
        <w:t xml:space="preserve"> </w:t>
      </w:r>
      <w:r w:rsidR="005535DD" w:rsidRPr="00C34E9D">
        <w:rPr>
          <w:rFonts w:ascii="Times New Roman" w:hAnsi="Times New Roman" w:cs="Times New Roman"/>
          <w:i/>
          <w:lang w:val="en-GB"/>
        </w:rPr>
        <w:t>administrat</w:t>
      </w:r>
      <w:r w:rsidRPr="00C34E9D">
        <w:rPr>
          <w:rFonts w:ascii="Times New Roman" w:hAnsi="Times New Roman" w:cs="Times New Roman"/>
          <w:i/>
          <w:lang w:val="en-GB"/>
        </w:rPr>
        <w:t>o</w:t>
      </w:r>
      <w:r w:rsidR="005535DD" w:rsidRPr="00C34E9D">
        <w:rPr>
          <w:rFonts w:ascii="Times New Roman" w:hAnsi="Times New Roman" w:cs="Times New Roman"/>
          <w:i/>
          <w:lang w:val="en-GB"/>
        </w:rPr>
        <w:t>r)</w:t>
      </w:r>
    </w:p>
    <w:sectPr w:rsidR="005535DD" w:rsidRPr="00C34E9D" w:rsidSect="001406CC">
      <w:headerReference w:type="default" r:id="rId12"/>
      <w:footerReference w:type="default" r:id="rId13"/>
      <w:head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27" w:rsidRDefault="00E81727" w:rsidP="00B65B3A">
      <w:pPr>
        <w:spacing w:after="0" w:line="240" w:lineRule="auto"/>
      </w:pPr>
      <w:r>
        <w:separator/>
      </w:r>
    </w:p>
    <w:p w:rsidR="00E81727" w:rsidRDefault="00E81727"/>
  </w:endnote>
  <w:endnote w:type="continuationSeparator" w:id="0">
    <w:p w:rsidR="00E81727" w:rsidRDefault="00E81727" w:rsidP="00B65B3A">
      <w:pPr>
        <w:spacing w:after="0" w:line="240" w:lineRule="auto"/>
      </w:pPr>
      <w:r>
        <w:continuationSeparator/>
      </w:r>
    </w:p>
    <w:p w:rsidR="00E81727" w:rsidRDefault="00E81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7" w:rsidRPr="009A7227" w:rsidRDefault="00E81727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390B9F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390B9F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E81727" w:rsidRDefault="00E81727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27" w:rsidRDefault="00E81727" w:rsidP="00B65B3A">
      <w:pPr>
        <w:spacing w:after="0" w:line="240" w:lineRule="auto"/>
      </w:pPr>
      <w:r>
        <w:separator/>
      </w:r>
    </w:p>
  </w:footnote>
  <w:footnote w:type="continuationSeparator" w:id="0">
    <w:p w:rsidR="00E81727" w:rsidRDefault="00E8172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7" w:rsidRPr="000C46E1" w:rsidRDefault="002604C7" w:rsidP="002604C7">
    <w:pPr>
      <w:pStyle w:val="Header-info"/>
      <w:jc w:val="center"/>
    </w:pPr>
    <w:r>
      <w:t xml:space="preserve">Course syllabus for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7" w:rsidRDefault="00E81727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81727" w:rsidRPr="00B30794" w:rsidRDefault="00E81727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70F2"/>
    <w:multiLevelType w:val="hybridMultilevel"/>
    <w:tmpl w:val="6BC26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7D0"/>
    <w:multiLevelType w:val="hybridMultilevel"/>
    <w:tmpl w:val="BDB8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qQUAP9ANaywAAAA="/>
  </w:docVars>
  <w:rsids>
    <w:rsidRoot w:val="00D32EBF"/>
    <w:rsid w:val="00002EF2"/>
    <w:rsid w:val="00012A11"/>
    <w:rsid w:val="00017F5C"/>
    <w:rsid w:val="0002287F"/>
    <w:rsid w:val="0003125C"/>
    <w:rsid w:val="00053E90"/>
    <w:rsid w:val="00075E6D"/>
    <w:rsid w:val="000B0C77"/>
    <w:rsid w:val="000D0FE3"/>
    <w:rsid w:val="000F4903"/>
    <w:rsid w:val="000F5E03"/>
    <w:rsid w:val="00120660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04E6B"/>
    <w:rsid w:val="002169D8"/>
    <w:rsid w:val="00244FF9"/>
    <w:rsid w:val="002604C7"/>
    <w:rsid w:val="0026657B"/>
    <w:rsid w:val="00266BE1"/>
    <w:rsid w:val="002843C4"/>
    <w:rsid w:val="002A0844"/>
    <w:rsid w:val="002E485F"/>
    <w:rsid w:val="002E6AE3"/>
    <w:rsid w:val="003152C4"/>
    <w:rsid w:val="00316A97"/>
    <w:rsid w:val="003209D1"/>
    <w:rsid w:val="003271C1"/>
    <w:rsid w:val="00346952"/>
    <w:rsid w:val="00373994"/>
    <w:rsid w:val="00384C8B"/>
    <w:rsid w:val="00390B9F"/>
    <w:rsid w:val="003962EB"/>
    <w:rsid w:val="00397353"/>
    <w:rsid w:val="003B2F68"/>
    <w:rsid w:val="003E5DF0"/>
    <w:rsid w:val="00417F51"/>
    <w:rsid w:val="004210DE"/>
    <w:rsid w:val="004227D9"/>
    <w:rsid w:val="00426CA6"/>
    <w:rsid w:val="004332BF"/>
    <w:rsid w:val="004339EF"/>
    <w:rsid w:val="004343E5"/>
    <w:rsid w:val="0045434E"/>
    <w:rsid w:val="00463513"/>
    <w:rsid w:val="004B6550"/>
    <w:rsid w:val="004B68B1"/>
    <w:rsid w:val="004E57EC"/>
    <w:rsid w:val="00505276"/>
    <w:rsid w:val="0051340B"/>
    <w:rsid w:val="00521C3B"/>
    <w:rsid w:val="0052484B"/>
    <w:rsid w:val="005267B8"/>
    <w:rsid w:val="00540BAE"/>
    <w:rsid w:val="005535DD"/>
    <w:rsid w:val="00571311"/>
    <w:rsid w:val="005736C4"/>
    <w:rsid w:val="00574CAE"/>
    <w:rsid w:val="0057609E"/>
    <w:rsid w:val="005956B2"/>
    <w:rsid w:val="005A4C5D"/>
    <w:rsid w:val="005B5620"/>
    <w:rsid w:val="005D14C0"/>
    <w:rsid w:val="006049CB"/>
    <w:rsid w:val="0060679E"/>
    <w:rsid w:val="006114A3"/>
    <w:rsid w:val="0063003B"/>
    <w:rsid w:val="006323DC"/>
    <w:rsid w:val="00633F86"/>
    <w:rsid w:val="006408AA"/>
    <w:rsid w:val="00657BDE"/>
    <w:rsid w:val="006708F8"/>
    <w:rsid w:val="00671741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27203"/>
    <w:rsid w:val="00732BD7"/>
    <w:rsid w:val="0077745B"/>
    <w:rsid w:val="00796EB5"/>
    <w:rsid w:val="007B14B8"/>
    <w:rsid w:val="007D1B1E"/>
    <w:rsid w:val="007E3E5E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C64CF"/>
    <w:rsid w:val="008E2971"/>
    <w:rsid w:val="008E2C57"/>
    <w:rsid w:val="008F24D9"/>
    <w:rsid w:val="008F2CB1"/>
    <w:rsid w:val="008F6EA2"/>
    <w:rsid w:val="009109E8"/>
    <w:rsid w:val="00924E6C"/>
    <w:rsid w:val="0092671A"/>
    <w:rsid w:val="00947065"/>
    <w:rsid w:val="009626E8"/>
    <w:rsid w:val="009662BC"/>
    <w:rsid w:val="009774DF"/>
    <w:rsid w:val="00992253"/>
    <w:rsid w:val="00A07925"/>
    <w:rsid w:val="00A136E8"/>
    <w:rsid w:val="00A22A18"/>
    <w:rsid w:val="00A47A74"/>
    <w:rsid w:val="00A50896"/>
    <w:rsid w:val="00A73167"/>
    <w:rsid w:val="00A82303"/>
    <w:rsid w:val="00A8595D"/>
    <w:rsid w:val="00A87E40"/>
    <w:rsid w:val="00AA3DD6"/>
    <w:rsid w:val="00AA5A49"/>
    <w:rsid w:val="00AC0BC2"/>
    <w:rsid w:val="00AD1A0A"/>
    <w:rsid w:val="00AE21E2"/>
    <w:rsid w:val="00AF5948"/>
    <w:rsid w:val="00B06745"/>
    <w:rsid w:val="00B30794"/>
    <w:rsid w:val="00B54D19"/>
    <w:rsid w:val="00B56B5F"/>
    <w:rsid w:val="00B65B3A"/>
    <w:rsid w:val="00BC55A2"/>
    <w:rsid w:val="00BD281F"/>
    <w:rsid w:val="00BD4791"/>
    <w:rsid w:val="00BF1046"/>
    <w:rsid w:val="00BF4694"/>
    <w:rsid w:val="00BF5EBE"/>
    <w:rsid w:val="00C07176"/>
    <w:rsid w:val="00C26923"/>
    <w:rsid w:val="00C32E09"/>
    <w:rsid w:val="00C34E9D"/>
    <w:rsid w:val="00C47701"/>
    <w:rsid w:val="00C56D4E"/>
    <w:rsid w:val="00C62AB9"/>
    <w:rsid w:val="00C657F9"/>
    <w:rsid w:val="00C84384"/>
    <w:rsid w:val="00C87604"/>
    <w:rsid w:val="00CB57EA"/>
    <w:rsid w:val="00CC0A75"/>
    <w:rsid w:val="00CD410A"/>
    <w:rsid w:val="00D00E93"/>
    <w:rsid w:val="00D32EBF"/>
    <w:rsid w:val="00D430E5"/>
    <w:rsid w:val="00D65A45"/>
    <w:rsid w:val="00D83999"/>
    <w:rsid w:val="00D9032A"/>
    <w:rsid w:val="00DA07FB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21F8C"/>
    <w:rsid w:val="00E32A53"/>
    <w:rsid w:val="00E5258F"/>
    <w:rsid w:val="00E81727"/>
    <w:rsid w:val="00EA535B"/>
    <w:rsid w:val="00EA7A57"/>
    <w:rsid w:val="00EB473D"/>
    <w:rsid w:val="00F05B25"/>
    <w:rsid w:val="00F171CE"/>
    <w:rsid w:val="00F17383"/>
    <w:rsid w:val="00F240C5"/>
    <w:rsid w:val="00F25F23"/>
    <w:rsid w:val="00F36535"/>
    <w:rsid w:val="00F370B7"/>
    <w:rsid w:val="00F616DB"/>
    <w:rsid w:val="00F74F50"/>
    <w:rsid w:val="00F81F5B"/>
    <w:rsid w:val="00F91FDF"/>
    <w:rsid w:val="00F96F2A"/>
    <w:rsid w:val="00FC0C9D"/>
    <w:rsid w:val="00FD0A11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5B4D80"/>
  <w15:docId w15:val="{003E34C8-C380-42FF-9348-A2FCCAB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947065"/>
    <w:pPr>
      <w:ind w:left="720"/>
      <w:contextualSpacing/>
    </w:pPr>
  </w:style>
  <w:style w:type="paragraph" w:customStyle="1" w:styleId="Default">
    <w:name w:val="Default"/>
    <w:rsid w:val="00947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5E68A2A9049B9ADA5BA5AC6027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D67BB-E0CE-437F-8CD2-90CC707B9CD5}"/>
      </w:docPartPr>
      <w:docPartBody>
        <w:p w:rsidR="00D94327" w:rsidRDefault="00305156">
          <w:pPr>
            <w:pStyle w:val="B145E68A2A9049B9ADA5BA5AC6027EC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6DAAA7178EA4975923121901AAF1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D2CF6-8ABE-41D3-900C-63E485331408}"/>
      </w:docPartPr>
      <w:docPartBody>
        <w:p w:rsidR="00D94327" w:rsidRDefault="00305156">
          <w:pPr>
            <w:pStyle w:val="26DAAA7178EA4975923121901AAF1C1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6851B2ACADA4C8DBCCACAFA43709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BFE6D-AE5D-4064-BFBE-76B8EE310780}"/>
      </w:docPartPr>
      <w:docPartBody>
        <w:p w:rsidR="00D94327" w:rsidRDefault="00C00B7E" w:rsidP="00C00B7E">
          <w:pPr>
            <w:pStyle w:val="A6851B2ACADA4C8DBCCACAFA437097A339"/>
          </w:pPr>
          <w:r w:rsidRPr="00EA535B">
            <w:rPr>
              <w:rStyle w:val="Platshllartext"/>
              <w:lang w:val="en-GB"/>
            </w:rPr>
            <w:t xml:space="preserve">Click here to </w:t>
          </w:r>
          <w:r>
            <w:rPr>
              <w:rStyle w:val="Platshllartext"/>
              <w:lang w:val="en-GB"/>
            </w:rPr>
            <w:t>enter the name</w:t>
          </w:r>
          <w:r w:rsidRPr="00EA535B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EBDEB4F745B4F2F9036163E2E6DD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0ADD-5B51-4217-ADC3-BEED57F9ADE9}"/>
      </w:docPartPr>
      <w:docPartBody>
        <w:p w:rsidR="00D94327" w:rsidRDefault="00C00B7E" w:rsidP="00C00B7E">
          <w:pPr>
            <w:pStyle w:val="BEBDEB4F745B4F2F9036163E2E6DD01538"/>
          </w:pPr>
          <w:r w:rsidRPr="00EA535B">
            <w:rPr>
              <w:rStyle w:val="Platshllartext"/>
              <w:lang w:val="en-GB"/>
            </w:rPr>
            <w:t xml:space="preserve">Click here to enter </w:t>
          </w:r>
          <w:r>
            <w:rPr>
              <w:rStyle w:val="Platshllartext"/>
              <w:lang w:val="en-GB"/>
            </w:rPr>
            <w:t>the name</w:t>
          </w:r>
          <w:r w:rsidRPr="00EA535B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98AFF476B4D4B18BCC1F49ED8B4C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5E593-7F2A-455C-92CE-6A3B0371297D}"/>
      </w:docPartPr>
      <w:docPartBody>
        <w:p w:rsidR="00D94327" w:rsidRDefault="00C00B7E" w:rsidP="00C00B7E">
          <w:pPr>
            <w:pStyle w:val="B98AFF476B4D4B18BCC1F49ED8B4C6A435"/>
          </w:pPr>
          <w:r>
            <w:rPr>
              <w:rStyle w:val="Platshllartext"/>
              <w:lang w:val="en-GB"/>
            </w:rPr>
            <w:t>Select the number of credits</w:t>
          </w:r>
        </w:p>
      </w:docPartBody>
    </w:docPart>
    <w:docPart>
      <w:docPartPr>
        <w:name w:val="1512E8A7CD5E47D1A07BF5AD6D87A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AA905-C2B3-452F-B1FF-97080C88D42B}"/>
      </w:docPartPr>
      <w:docPartBody>
        <w:p w:rsidR="00D94327" w:rsidRDefault="00C00B7E" w:rsidP="00C00B7E">
          <w:pPr>
            <w:pStyle w:val="1512E8A7CD5E47D1A07BF5AD6D87A0C735"/>
          </w:pPr>
          <w:r>
            <w:rPr>
              <w:rStyle w:val="Platshllartext"/>
              <w:lang w:val="en-GB"/>
            </w:rPr>
            <w:t>en</w:t>
          </w:r>
          <w:r w:rsidRPr="008C64CF">
            <w:rPr>
              <w:rStyle w:val="Platshllartext"/>
              <w:lang w:val="en-GB"/>
            </w:rPr>
            <w:t>ter the scope of exemptions as free text.</w:t>
          </w:r>
        </w:p>
      </w:docPartBody>
    </w:docPart>
    <w:docPart>
      <w:docPartPr>
        <w:name w:val="FB2538D2B4544465846CBF44D2F6E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5E258-5E0D-4DE5-8A6B-95F766E143C2}"/>
      </w:docPartPr>
      <w:docPartBody>
        <w:p w:rsidR="00F32BCB" w:rsidRDefault="00C00B7E" w:rsidP="00C00B7E">
          <w:pPr>
            <w:pStyle w:val="FB2538D2B4544465846CBF44D2F6E98832"/>
          </w:pPr>
          <w:r>
            <w:rPr>
              <w:rStyle w:val="Platshllartext"/>
              <w:lang w:val="en-GB"/>
            </w:rPr>
            <w:t>Select a department</w:t>
          </w:r>
          <w:r w:rsidRPr="00540BAE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A93695ADD99343269CF5B3D35AB0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54B15-47BC-46D6-829E-C2D603C48003}"/>
      </w:docPartPr>
      <w:docPartBody>
        <w:p w:rsidR="000E306D" w:rsidRDefault="00C00B7E" w:rsidP="00C00B7E">
          <w:pPr>
            <w:pStyle w:val="A93695ADD99343269CF5B3D35AB04D8732"/>
          </w:pPr>
          <w:r>
            <w:rPr>
              <w:rStyle w:val="Platshllartext"/>
              <w:lang w:val="en-GB"/>
            </w:rPr>
            <w:t>Select a semester</w:t>
          </w:r>
          <w:r w:rsidRPr="00540BAE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248C46895DA44442817291323DF59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1FA95-5A23-499C-903E-D4617E058C0B}"/>
      </w:docPartPr>
      <w:docPartBody>
        <w:p w:rsidR="000E306D" w:rsidRDefault="00C00B7E" w:rsidP="00C00B7E">
          <w:pPr>
            <w:pStyle w:val="248C46895DA44442817291323DF59A2430"/>
          </w:pPr>
          <w:r w:rsidRPr="007D1B1E">
            <w:rPr>
              <w:rStyle w:val="Platshllartext"/>
              <w:lang w:val="en-GB"/>
            </w:rPr>
            <w:t xml:space="preserve">Select </w:t>
          </w:r>
          <w:r>
            <w:rPr>
              <w:rStyle w:val="Platshllartext"/>
              <w:lang w:val="en-GB"/>
            </w:rPr>
            <w:t>a</w:t>
          </w:r>
          <w:r w:rsidRPr="007D1B1E">
            <w:rPr>
              <w:rStyle w:val="Platshllartext"/>
              <w:lang w:val="en-GB"/>
            </w:rPr>
            <w:t xml:space="preserve"> grading scale.</w:t>
          </w:r>
        </w:p>
      </w:docPartBody>
    </w:docPart>
    <w:docPart>
      <w:docPartPr>
        <w:name w:val="07340AC26B0A4C62A77E060A4D67E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BFC47-8494-4190-9D41-8C5EFCF93825}"/>
      </w:docPartPr>
      <w:docPartBody>
        <w:p w:rsidR="000E306D" w:rsidRDefault="00C00B7E" w:rsidP="00C00B7E">
          <w:pPr>
            <w:pStyle w:val="07340AC26B0A4C62A77E060A4D67E2E530"/>
          </w:pPr>
          <w:r>
            <w:rPr>
              <w:rStyle w:val="Platshllartext"/>
              <w:lang w:val="en-GB"/>
            </w:rPr>
            <w:t>Select main field of study</w:t>
          </w:r>
        </w:p>
      </w:docPartBody>
    </w:docPart>
    <w:docPart>
      <w:docPartPr>
        <w:name w:val="ACC87BEBD74D4294A9A8D078DB61D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8989-BFDA-4F88-8E7B-559C95594D74}"/>
      </w:docPartPr>
      <w:docPartBody>
        <w:p w:rsidR="000E306D" w:rsidRDefault="00C00B7E" w:rsidP="00C00B7E">
          <w:pPr>
            <w:pStyle w:val="ACC87BEBD74D4294A9A8D078DB61D43F30"/>
          </w:pPr>
          <w:r w:rsidRPr="007D1B1E">
            <w:rPr>
              <w:rStyle w:val="Platshllartext"/>
              <w:lang w:val="en-GB"/>
            </w:rPr>
            <w:t>select a subject.</w:t>
          </w:r>
        </w:p>
      </w:docPartBody>
    </w:docPart>
    <w:docPart>
      <w:docPartPr>
        <w:name w:val="DCFD023EE4174FF0A1F8F70CFB296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0AC5-09D3-4AF1-BCBB-A130DF4B5067}"/>
      </w:docPartPr>
      <w:docPartBody>
        <w:p w:rsidR="000E306D" w:rsidRDefault="00C00B7E" w:rsidP="00C00B7E">
          <w:pPr>
            <w:pStyle w:val="DCFD023EE4174FF0A1F8F70CFB296D3C30"/>
          </w:pPr>
          <w:r>
            <w:rPr>
              <w:rStyle w:val="Platshllartext"/>
              <w:lang w:val="en-GB"/>
            </w:rPr>
            <w:t>S</w:t>
          </w:r>
          <w:r w:rsidRPr="007D1B1E">
            <w:rPr>
              <w:rStyle w:val="Platshllartext"/>
              <w:lang w:val="en-GB"/>
            </w:rPr>
            <w:t xml:space="preserve">elect </w:t>
          </w:r>
          <w:r>
            <w:rPr>
              <w:rStyle w:val="Platshllartext"/>
              <w:lang w:val="en-GB"/>
            </w:rPr>
            <w:t>cycle and level</w:t>
          </w:r>
          <w:r w:rsidRPr="007D1B1E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2D34905B9B454700986E63887AFB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D91B-C51B-4899-B3BC-71EAEB726839}"/>
      </w:docPartPr>
      <w:docPartBody>
        <w:p w:rsidR="000E306D" w:rsidRDefault="00C00B7E" w:rsidP="00C00B7E">
          <w:pPr>
            <w:pStyle w:val="2D34905B9B454700986E63887AFB500530"/>
          </w:pPr>
          <w:r w:rsidRPr="00244FF9">
            <w:rPr>
              <w:rStyle w:val="Platshllartext"/>
              <w:lang w:val="en-GB"/>
            </w:rPr>
            <w:t>Select a biology field.</w:t>
          </w:r>
        </w:p>
      </w:docPartBody>
    </w:docPart>
    <w:docPart>
      <w:docPartPr>
        <w:name w:val="7E56762747314263A331BE8B89B46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650C0-4E46-4EE0-897B-82763CB21A0D}"/>
      </w:docPartPr>
      <w:docPartBody>
        <w:p w:rsidR="000E306D" w:rsidRDefault="00C00B7E" w:rsidP="00C00B7E">
          <w:pPr>
            <w:pStyle w:val="7E56762747314263A331BE8B89B4604B30"/>
          </w:pPr>
          <w:r>
            <w:rPr>
              <w:rStyle w:val="Platshllartext"/>
              <w:lang w:val="en-GB"/>
            </w:rPr>
            <w:t>Select main field of study</w:t>
          </w:r>
        </w:p>
      </w:docPartBody>
    </w:docPart>
    <w:docPart>
      <w:docPartPr>
        <w:name w:val="26DEE8FDA68C48848CA2070CBEE8D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996D7-27BC-4EEA-834A-2CA1DFC400F4}"/>
      </w:docPartPr>
      <w:docPartBody>
        <w:p w:rsidR="003A1A7B" w:rsidRDefault="00C00B7E" w:rsidP="00C00B7E">
          <w:pPr>
            <w:pStyle w:val="26DEE8FDA68C48848CA2070CBEE8D4D923"/>
          </w:pPr>
          <w:r>
            <w:rPr>
              <w:rStyle w:val="Platshllartext"/>
              <w:lang w:val="en-GB"/>
            </w:rPr>
            <w:t>select a subject</w:t>
          </w:r>
          <w:r w:rsidRPr="00244FF9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AA41B56B90E4F8FAC5FED3300BAC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04DCF-A955-415A-9804-293350B40156}"/>
      </w:docPartPr>
      <w:docPartBody>
        <w:p w:rsidR="003A1A7B" w:rsidRDefault="00C00B7E" w:rsidP="00C00B7E">
          <w:pPr>
            <w:pStyle w:val="7AA41B56B90E4F8FAC5FED3300BAC2C621"/>
          </w:pPr>
          <w:r w:rsidRPr="00244FF9">
            <w:rPr>
              <w:rStyle w:val="Platshllartext"/>
              <w:lang w:val="en-GB"/>
            </w:rPr>
            <w:t>Click to enter a sub-field.</w:t>
          </w:r>
        </w:p>
      </w:docPartBody>
    </w:docPart>
    <w:docPart>
      <w:docPartPr>
        <w:name w:val="F936BF600BE54DD095B66ED6B70FB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61EF-D497-4C02-A5B6-9205B4EB0FED}"/>
      </w:docPartPr>
      <w:docPartBody>
        <w:p w:rsidR="00414837" w:rsidRDefault="00C00B7E" w:rsidP="00C00B7E">
          <w:pPr>
            <w:pStyle w:val="F936BF600BE54DD095B66ED6B70FB0E915"/>
          </w:pPr>
          <w:r w:rsidRPr="00244FF9">
            <w:rPr>
              <w:rStyle w:val="Platshllartext"/>
              <w:lang w:val="en-GB"/>
            </w:rPr>
            <w:t>Select language.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6"/>
    <w:rsid w:val="000607B7"/>
    <w:rsid w:val="000E306D"/>
    <w:rsid w:val="00305156"/>
    <w:rsid w:val="003A1A7B"/>
    <w:rsid w:val="003A44F3"/>
    <w:rsid w:val="00414837"/>
    <w:rsid w:val="00446F2D"/>
    <w:rsid w:val="00C00B7E"/>
    <w:rsid w:val="00D94327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0B7E"/>
    <w:rPr>
      <w:color w:val="808080"/>
    </w:rPr>
  </w:style>
  <w:style w:type="paragraph" w:customStyle="1" w:styleId="4254FE52CABD40E5A712E9C49538E7FB">
    <w:name w:val="4254FE52CABD40E5A712E9C49538E7FB"/>
  </w:style>
  <w:style w:type="paragraph" w:customStyle="1" w:styleId="35CAA693862B4EF7BDDA030D42E8FC20">
    <w:name w:val="35CAA693862B4EF7BDDA030D42E8FC20"/>
  </w:style>
  <w:style w:type="paragraph" w:customStyle="1" w:styleId="B145E68A2A9049B9ADA5BA5AC6027EC9">
    <w:name w:val="B145E68A2A9049B9ADA5BA5AC6027EC9"/>
  </w:style>
  <w:style w:type="paragraph" w:customStyle="1" w:styleId="DED3329473F44C3FAFD47A2DE86B32C2">
    <w:name w:val="DED3329473F44C3FAFD47A2DE86B32C2"/>
  </w:style>
  <w:style w:type="paragraph" w:customStyle="1" w:styleId="26DAAA7178EA4975923121901AAF1C1A">
    <w:name w:val="26DAAA7178EA4975923121901AAF1C1A"/>
  </w:style>
  <w:style w:type="paragraph" w:customStyle="1" w:styleId="6987FE6787B74DF9A5B03EDECC10D5F1">
    <w:name w:val="6987FE6787B74DF9A5B03EDECC10D5F1"/>
  </w:style>
  <w:style w:type="paragraph" w:customStyle="1" w:styleId="115020CDE76A42FCB44B40756D5F4F2D">
    <w:name w:val="115020CDE76A42FCB44B40756D5F4F2D"/>
  </w:style>
  <w:style w:type="paragraph" w:customStyle="1" w:styleId="A6851B2ACADA4C8DBCCACAFA437097A3">
    <w:name w:val="A6851B2ACADA4C8DBCCACAFA437097A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">
    <w:name w:val="6987FE6787B74DF9A5B03EDECC10D5F1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">
    <w:name w:val="266D8FB9619E47D69F02CE27516FD7C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">
    <w:name w:val="779E04621C1B4E5BB5682B7729BBBC6B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1">
    <w:name w:val="A6851B2ACADA4C8DBCCACAFA437097A3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">
    <w:name w:val="6987FE6787B74DF9A5B03EDECC10D5F1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">
    <w:name w:val="266D8FB9619E47D69F02CE27516FD7C5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">
    <w:name w:val="779E04621C1B4E5BB5682B7729BBBC6B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EBDEB4F745B4F2F9036163E2E6DD015">
    <w:name w:val="BEBDEB4F745B4F2F9036163E2E6DD015"/>
    <w:rsid w:val="00305156"/>
  </w:style>
  <w:style w:type="paragraph" w:customStyle="1" w:styleId="A6851B2ACADA4C8DBCCACAFA437097A32">
    <w:name w:val="A6851B2ACADA4C8DBCCACAFA437097A3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">
    <w:name w:val="BEBDEB4F745B4F2F9036163E2E6DD015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3">
    <w:name w:val="6987FE6787B74DF9A5B03EDECC10D5F1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">
    <w:name w:val="266D8FB9619E47D69F02CE27516FD7C5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">
    <w:name w:val="779E04621C1B4E5BB5682B7729BBBC6B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3">
    <w:name w:val="A6851B2ACADA4C8DBCCACAFA437097A3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">
    <w:name w:val="BEBDEB4F745B4F2F9036163E2E6DD015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">
    <w:name w:val="66B344A89B184DCF8D7C355CF46261ED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4">
    <w:name w:val="6987FE6787B74DF9A5B03EDECC10D5F1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3">
    <w:name w:val="266D8FB9619E47D69F02CE27516FD7C5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3">
    <w:name w:val="779E04621C1B4E5BB5682B7729BBBC6B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4">
    <w:name w:val="A6851B2ACADA4C8DBCCACAFA437097A3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">
    <w:name w:val="BEBDEB4F745B4F2F9036163E2E6DD015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1">
    <w:name w:val="66B344A89B184DCF8D7C355CF46261ED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">
    <w:name w:val="B98AFF476B4D4B18BCC1F49ED8B4C6A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">
    <w:name w:val="1512E8A7CD5E47D1A07BF5AD6D87A0C7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5">
    <w:name w:val="6987FE6787B74DF9A5B03EDECC10D5F1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4">
    <w:name w:val="266D8FB9619E47D69F02CE27516FD7C5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4">
    <w:name w:val="779E04621C1B4E5BB5682B7729BBBC6B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5">
    <w:name w:val="A6851B2ACADA4C8DBCCACAFA437097A3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4">
    <w:name w:val="BEBDEB4F745B4F2F9036163E2E6DD015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2">
    <w:name w:val="66B344A89B184DCF8D7C355CF46261ED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">
    <w:name w:val="B98AFF476B4D4B18BCC1F49ED8B4C6A4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">
    <w:name w:val="1512E8A7CD5E47D1A07BF5AD6D87A0C7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6">
    <w:name w:val="6987FE6787B74DF9A5B03EDECC10D5F1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5">
    <w:name w:val="266D8FB9619E47D69F02CE27516FD7C5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5">
    <w:name w:val="779E04621C1B4E5BB5682B7729BBBC6B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6">
    <w:name w:val="A6851B2ACADA4C8DBCCACAFA437097A36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5">
    <w:name w:val="BEBDEB4F745B4F2F9036163E2E6DD015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3">
    <w:name w:val="66B344A89B184DCF8D7C355CF46261ED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">
    <w:name w:val="B98AFF476B4D4B18BCC1F49ED8B4C6A4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">
    <w:name w:val="1512E8A7CD5E47D1A07BF5AD6D87A0C7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7">
    <w:name w:val="6987FE6787B74DF9A5B03EDECC10D5F17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6">
    <w:name w:val="266D8FB9619E47D69F02CE27516FD7C5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6">
    <w:name w:val="779E04621C1B4E5BB5682B7729BBBC6B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7">
    <w:name w:val="A6851B2ACADA4C8DBCCACAFA437097A37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6">
    <w:name w:val="BEBDEB4F745B4F2F9036163E2E6DD0156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4">
    <w:name w:val="66B344A89B184DCF8D7C355CF46261ED4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">
    <w:name w:val="B98AFF476B4D4B18BCC1F49ED8B4C6A4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">
    <w:name w:val="1512E8A7CD5E47D1A07BF5AD6D87A0C7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">
    <w:name w:val="FB2538D2B4544465846CBF44D2F6E988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8">
    <w:name w:val="6987FE6787B74DF9A5B03EDECC10D5F18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7">
    <w:name w:val="266D8FB9619E47D69F02CE27516FD7C5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7">
    <w:name w:val="779E04621C1B4E5BB5682B7729BBBC6B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">
    <w:name w:val="A93695ADD99343269CF5B3D35AB04D87"/>
    <w:rsid w:val="00F32BCB"/>
  </w:style>
  <w:style w:type="paragraph" w:customStyle="1" w:styleId="A93695ADD99343269CF5B3D35AB04D871">
    <w:name w:val="A93695ADD99343269CF5B3D35AB04D87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8">
    <w:name w:val="A6851B2ACADA4C8DBCCACAFA437097A3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7">
    <w:name w:val="BEBDEB4F745B4F2F9036163E2E6DD015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4">
    <w:name w:val="B98AFF476B4D4B18BCC1F49ED8B4C6A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4">
    <w:name w:val="1512E8A7CD5E47D1A07BF5AD6D87A0C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">
    <w:name w:val="FB2538D2B4544465846CBF44D2F6E988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9">
    <w:name w:val="6987FE6787B74DF9A5B03EDECC10D5F1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8">
    <w:name w:val="266D8FB9619E47D69F02CE27516FD7C5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8">
    <w:name w:val="779E04621C1B4E5BB5682B7729BBBC6B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2">
    <w:name w:val="A93695ADD99343269CF5B3D35AB04D87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9">
    <w:name w:val="A6851B2ACADA4C8DBCCACAFA437097A3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8">
    <w:name w:val="BEBDEB4F745B4F2F9036163E2E6DD015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5">
    <w:name w:val="B98AFF476B4D4B18BCC1F49ED8B4C6A4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5">
    <w:name w:val="1512E8A7CD5E47D1A07BF5AD6D87A0C7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">
    <w:name w:val="FB2538D2B4544465846CBF44D2F6E988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">
    <w:name w:val="248C46895DA44442817291323DF59A2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">
    <w:name w:val="07340AC26B0A4C62A77E060A4D67E2E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">
    <w:name w:val="ACC87BEBD74D4294A9A8D078DB61D43F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">
    <w:name w:val="DCFD023EE4174FF0A1F8F70CFB296D3C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45323368DA842D99864506695566F1D">
    <w:name w:val="745323368DA842D99864506695566F1D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88F6EB0054F54B65B4197E0115C34244">
    <w:name w:val="88F6EB0054F54B65B4197E0115C342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">
    <w:name w:val="2D34905B9B454700986E63887AFB500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0">
    <w:name w:val="6987FE6787B74DF9A5B03EDECC10D5F1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9">
    <w:name w:val="266D8FB9619E47D69F02CE27516FD7C5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9">
    <w:name w:val="779E04621C1B4E5BB5682B7729BBBC6B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E56762747314263A331BE8B89B4604B">
    <w:name w:val="7E56762747314263A331BE8B89B4604B"/>
    <w:rsid w:val="00F32BCB"/>
  </w:style>
  <w:style w:type="paragraph" w:customStyle="1" w:styleId="D644FB079C3047759A6B6E60008EFBE1">
    <w:name w:val="D644FB079C3047759A6B6E60008EFBE1"/>
    <w:rsid w:val="00F32BCB"/>
  </w:style>
  <w:style w:type="paragraph" w:customStyle="1" w:styleId="A93695ADD99343269CF5B3D35AB04D873">
    <w:name w:val="A93695ADD99343269CF5B3D35AB04D87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0">
    <w:name w:val="A6851B2ACADA4C8DBCCACAFA437097A3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9">
    <w:name w:val="BEBDEB4F745B4F2F9036163E2E6DD015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6">
    <w:name w:val="B98AFF476B4D4B18BCC1F49ED8B4C6A4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6">
    <w:name w:val="1512E8A7CD5E47D1A07BF5AD6D87A0C7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">
    <w:name w:val="FB2538D2B4544465846CBF44D2F6E988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">
    <w:name w:val="248C46895DA44442817291323DF59A24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">
    <w:name w:val="07340AC26B0A4C62A77E060A4D67E2E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">
    <w:name w:val="ACC87BEBD74D4294A9A8D078DB61D43F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">
    <w:name w:val="DCFD023EE4174FF0A1F8F70CFB296D3C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">
    <w:name w:val="7E56762747314263A331BE8B89B4604B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1">
    <w:name w:val="D644FB079C3047759A6B6E60008EFBE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">
    <w:name w:val="2D34905B9B454700986E63887AFB500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1">
    <w:name w:val="6987FE6787B74DF9A5B03EDECC10D5F1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0">
    <w:name w:val="266D8FB9619E47D69F02CE27516FD7C5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0">
    <w:name w:val="779E04621C1B4E5BB5682B7729BBBC6B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4">
    <w:name w:val="A93695ADD99343269CF5B3D35AB04D8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1">
    <w:name w:val="A6851B2ACADA4C8DBCCACAFA437097A3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0">
    <w:name w:val="BEBDEB4F745B4F2F9036163E2E6DD015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7">
    <w:name w:val="B98AFF476B4D4B18BCC1F49ED8B4C6A4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7">
    <w:name w:val="1512E8A7CD5E47D1A07BF5AD6D87A0C7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4">
    <w:name w:val="FB2538D2B4544465846CBF44D2F6E988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">
    <w:name w:val="248C46895DA44442817291323DF59A24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">
    <w:name w:val="07340AC26B0A4C62A77E060A4D67E2E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">
    <w:name w:val="ACC87BEBD74D4294A9A8D078DB61D43F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">
    <w:name w:val="DCFD023EE4174FF0A1F8F70CFB296D3C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">
    <w:name w:val="7E56762747314263A331BE8B89B4604B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2">
    <w:name w:val="D644FB079C3047759A6B6E60008EFBE1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">
    <w:name w:val="2D34905B9B454700986E63887AFB500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2">
    <w:name w:val="6987FE6787B74DF9A5B03EDECC10D5F112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1">
    <w:name w:val="266D8FB9619E47D69F02CE27516FD7C5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1">
    <w:name w:val="779E04621C1B4E5BB5682B7729BBBC6B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5">
    <w:name w:val="A93695ADD99343269CF5B3D35AB04D87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2">
    <w:name w:val="A6851B2ACADA4C8DBCCACAFA437097A3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1">
    <w:name w:val="BEBDEB4F745B4F2F9036163E2E6DD01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8">
    <w:name w:val="B98AFF476B4D4B18BCC1F49ED8B4C6A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8">
    <w:name w:val="1512E8A7CD5E47D1A07BF5AD6D87A0C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5">
    <w:name w:val="FB2538D2B4544465846CBF44D2F6E988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3">
    <w:name w:val="248C46895DA44442817291323DF59A24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3">
    <w:name w:val="07340AC26B0A4C62A77E060A4D67E2E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3">
    <w:name w:val="ACC87BEBD74D4294A9A8D078DB61D43F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3">
    <w:name w:val="DCFD023EE4174FF0A1F8F70CFB296D3C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3">
    <w:name w:val="7E56762747314263A331BE8B89B4604B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3">
    <w:name w:val="D644FB079C3047759A6B6E60008EFBE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3">
    <w:name w:val="2D34905B9B454700986E63887AFB500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3">
    <w:name w:val="6987FE6787B74DF9A5B03EDECC10D5F1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2">
    <w:name w:val="266D8FB9619E47D69F02CE27516FD7C5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2">
    <w:name w:val="779E04621C1B4E5BB5682B7729BBBC6B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6">
    <w:name w:val="A93695ADD99343269CF5B3D35AB04D87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3">
    <w:name w:val="A6851B2ACADA4C8DBCCACAFA437097A3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2">
    <w:name w:val="BEBDEB4F745B4F2F9036163E2E6DD01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9">
    <w:name w:val="B98AFF476B4D4B18BCC1F49ED8B4C6A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9">
    <w:name w:val="1512E8A7CD5E47D1A07BF5AD6D87A0C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6">
    <w:name w:val="FB2538D2B4544465846CBF44D2F6E988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4">
    <w:name w:val="248C46895DA44442817291323DF59A24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4">
    <w:name w:val="07340AC26B0A4C62A77E060A4D67E2E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4">
    <w:name w:val="ACC87BEBD74D4294A9A8D078DB61D43F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4">
    <w:name w:val="DCFD023EE4174FF0A1F8F70CFB296D3C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4">
    <w:name w:val="7E56762747314263A331BE8B89B4604B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4">
    <w:name w:val="D644FB079C3047759A6B6E60008EFBE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4">
    <w:name w:val="2D34905B9B454700986E63887AFB500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4">
    <w:name w:val="6987FE6787B74DF9A5B03EDECC10D5F1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3">
    <w:name w:val="266D8FB9619E47D69F02CE27516FD7C5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3">
    <w:name w:val="779E04621C1B4E5BB5682B7729BBBC6B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7">
    <w:name w:val="A93695ADD99343269CF5B3D35AB04D87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4">
    <w:name w:val="A6851B2ACADA4C8DBCCACAFA437097A3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3">
    <w:name w:val="BEBDEB4F745B4F2F9036163E2E6DD01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0">
    <w:name w:val="B98AFF476B4D4B18BCC1F49ED8B4C6A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0">
    <w:name w:val="1512E8A7CD5E47D1A07BF5AD6D87A0C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7">
    <w:name w:val="FB2538D2B4544465846CBF44D2F6E988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5">
    <w:name w:val="248C46895DA44442817291323DF59A24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5">
    <w:name w:val="07340AC26B0A4C62A77E060A4D67E2E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5">
    <w:name w:val="ACC87BEBD74D4294A9A8D078DB61D43F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5">
    <w:name w:val="DCFD023EE4174FF0A1F8F70CFB296D3C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5">
    <w:name w:val="7E56762747314263A331BE8B89B4604B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5">
    <w:name w:val="D644FB079C3047759A6B6E60008EFBE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5">
    <w:name w:val="2D34905B9B454700986E63887AFB500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5">
    <w:name w:val="6987FE6787B74DF9A5B03EDECC10D5F1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4">
    <w:name w:val="266D8FB9619E47D69F02CE27516FD7C5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4">
    <w:name w:val="779E04621C1B4E5BB5682B7729BBBC6B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8">
    <w:name w:val="A93695ADD99343269CF5B3D35AB04D8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5">
    <w:name w:val="A6851B2ACADA4C8DBCCACAFA437097A3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4">
    <w:name w:val="BEBDEB4F745B4F2F9036163E2E6DD015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1">
    <w:name w:val="B98AFF476B4D4B18BCC1F49ED8B4C6A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1">
    <w:name w:val="1512E8A7CD5E47D1A07BF5AD6D87A0C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8">
    <w:name w:val="FB2538D2B4544465846CBF44D2F6E988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6">
    <w:name w:val="248C46895DA44442817291323DF59A24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6">
    <w:name w:val="07340AC26B0A4C62A77E060A4D67E2E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6">
    <w:name w:val="ACC87BEBD74D4294A9A8D078DB61D43F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6">
    <w:name w:val="DCFD023EE4174FF0A1F8F70CFB296D3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6">
    <w:name w:val="7E56762747314263A331BE8B89B4604B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6">
    <w:name w:val="D644FB079C3047759A6B6E60008EFBE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6">
    <w:name w:val="2D34905B9B454700986E63887AFB500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6">
    <w:name w:val="6987FE6787B74DF9A5B03EDECC10D5F1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5">
    <w:name w:val="266D8FB9619E47D69F02CE27516FD7C5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5">
    <w:name w:val="779E04621C1B4E5BB5682B7729BBBC6B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9">
    <w:name w:val="A93695ADD99343269CF5B3D35AB04D8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6">
    <w:name w:val="A6851B2ACADA4C8DBCCACAFA437097A3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5">
    <w:name w:val="BEBDEB4F745B4F2F9036163E2E6DD015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2">
    <w:name w:val="B98AFF476B4D4B18BCC1F49ED8B4C6A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2">
    <w:name w:val="1512E8A7CD5E47D1A07BF5AD6D87A0C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9">
    <w:name w:val="FB2538D2B4544465846CBF44D2F6E988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7">
    <w:name w:val="248C46895DA44442817291323DF59A24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7">
    <w:name w:val="07340AC26B0A4C62A77E060A4D67E2E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7">
    <w:name w:val="ACC87BEBD74D4294A9A8D078DB61D43F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7">
    <w:name w:val="DCFD023EE4174FF0A1F8F70CFB296D3C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7">
    <w:name w:val="7E56762747314263A331BE8B89B4604B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7">
    <w:name w:val="D644FB079C3047759A6B6E60008EFBE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7">
    <w:name w:val="2D34905B9B454700986E63887AFB500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">
    <w:name w:val="9B59B55A6C9D46EFBF1FB9E9AF39770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7">
    <w:name w:val="6987FE6787B74DF9A5B03EDECC10D5F1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6">
    <w:name w:val="266D8FB9619E47D69F02CE27516FD7C5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6">
    <w:name w:val="779E04621C1B4E5BB5682B7729BBBC6B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DEE8FDA68C48848CA2070CBEE8D4D9">
    <w:name w:val="26DEE8FDA68C48848CA2070CBEE8D4D9"/>
    <w:rsid w:val="000E306D"/>
  </w:style>
  <w:style w:type="paragraph" w:customStyle="1" w:styleId="A93695ADD99343269CF5B3D35AB04D8710">
    <w:name w:val="A93695ADD99343269CF5B3D35AB04D8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7">
    <w:name w:val="A6851B2ACADA4C8DBCCACAFA437097A3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6">
    <w:name w:val="BEBDEB4F745B4F2F9036163E2E6DD015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3">
    <w:name w:val="B98AFF476B4D4B18BCC1F49ED8B4C6A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3">
    <w:name w:val="1512E8A7CD5E47D1A07BF5AD6D87A0C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0">
    <w:name w:val="FB2538D2B4544465846CBF44D2F6E988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8">
    <w:name w:val="248C46895DA44442817291323DF59A2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8">
    <w:name w:val="07340AC26B0A4C62A77E060A4D67E2E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8">
    <w:name w:val="ACC87BEBD74D4294A9A8D078DB61D43F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8">
    <w:name w:val="DCFD023EE4174FF0A1F8F70CFB296D3C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8">
    <w:name w:val="7E56762747314263A331BE8B89B4604B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">
    <w:name w:val="26DEE8FDA68C48848CA2070CBEE8D4D9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8">
    <w:name w:val="2D34905B9B454700986E63887AFB500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1">
    <w:name w:val="9B59B55A6C9D46EFBF1FB9E9AF397704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8">
    <w:name w:val="6987FE6787B74DF9A5B03EDECC10D5F1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7">
    <w:name w:val="266D8FB9619E47D69F02CE27516FD7C5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7">
    <w:name w:val="779E04621C1B4E5BB5682B7729BBBC6B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1">
    <w:name w:val="A93695ADD99343269CF5B3D35AB04D8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8">
    <w:name w:val="A6851B2ACADA4C8DBCCACAFA437097A3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7">
    <w:name w:val="BEBDEB4F745B4F2F9036163E2E6DD015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4">
    <w:name w:val="B98AFF476B4D4B18BCC1F49ED8B4C6A4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4">
    <w:name w:val="1512E8A7CD5E47D1A07BF5AD6D87A0C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1">
    <w:name w:val="FB2538D2B4544465846CBF44D2F6E988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9">
    <w:name w:val="248C46895DA44442817291323DF59A2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9">
    <w:name w:val="07340AC26B0A4C62A77E060A4D67E2E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9">
    <w:name w:val="ACC87BEBD74D4294A9A8D078DB61D43F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9">
    <w:name w:val="DCFD023EE4174FF0A1F8F70CFB296D3C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9">
    <w:name w:val="7E56762747314263A331BE8B89B4604B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">
    <w:name w:val="26DEE8FDA68C48848CA2070CBEE8D4D9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9">
    <w:name w:val="2D34905B9B454700986E63887AFB500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">
    <w:name w:val="7AA41B56B90E4F8FAC5FED3300BAC2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9">
    <w:name w:val="6987FE6787B74DF9A5B03EDECC10D5F1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8">
    <w:name w:val="266D8FB9619E47D69F02CE27516FD7C5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8">
    <w:name w:val="779E04621C1B4E5BB5682B7729BBBC6B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2">
    <w:name w:val="A93695ADD99343269CF5B3D35AB04D8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9">
    <w:name w:val="A6851B2ACADA4C8DBCCACAFA437097A3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8">
    <w:name w:val="BEBDEB4F745B4F2F9036163E2E6DD015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5">
    <w:name w:val="B98AFF476B4D4B18BCC1F49ED8B4C6A4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5">
    <w:name w:val="1512E8A7CD5E47D1A07BF5AD6D87A0C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2">
    <w:name w:val="FB2538D2B4544465846CBF44D2F6E988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0">
    <w:name w:val="248C46895DA44442817291323DF59A2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0">
    <w:name w:val="07340AC26B0A4C62A77E060A4D67E2E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0">
    <w:name w:val="ACC87BEBD74D4294A9A8D078DB61D43F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0">
    <w:name w:val="DCFD023EE4174FF0A1F8F70CFB296D3C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0">
    <w:name w:val="7E56762747314263A331BE8B89B4604B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3">
    <w:name w:val="26DEE8FDA68C48848CA2070CBEE8D4D9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0">
    <w:name w:val="2D34905B9B454700986E63887AFB500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">
    <w:name w:val="7AA41B56B90E4F8FAC5FED3300BAC2C6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0">
    <w:name w:val="6987FE6787B74DF9A5B03EDECC10D5F1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9">
    <w:name w:val="266D8FB9619E47D69F02CE27516FD7C5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9">
    <w:name w:val="779E04621C1B4E5BB5682B7729BBBC6B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3">
    <w:name w:val="A93695ADD99343269CF5B3D35AB04D8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0">
    <w:name w:val="A6851B2ACADA4C8DBCCACAFA437097A3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9">
    <w:name w:val="BEBDEB4F745B4F2F9036163E2E6DD015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6">
    <w:name w:val="B98AFF476B4D4B18BCC1F49ED8B4C6A4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6">
    <w:name w:val="1512E8A7CD5E47D1A07BF5AD6D87A0C7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3">
    <w:name w:val="FB2538D2B4544465846CBF44D2F6E988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1">
    <w:name w:val="248C46895DA44442817291323DF59A2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1">
    <w:name w:val="07340AC26B0A4C62A77E060A4D67E2E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1">
    <w:name w:val="ACC87BEBD74D4294A9A8D078DB61D43F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1">
    <w:name w:val="DCFD023EE4174FF0A1F8F70CFB296D3C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1">
    <w:name w:val="7E56762747314263A331BE8B89B4604B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4">
    <w:name w:val="26DEE8FDA68C48848CA2070CBEE8D4D9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1">
    <w:name w:val="2D34905B9B454700986E63887AFB500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2">
    <w:name w:val="7AA41B56B90E4F8FAC5FED3300BAC2C6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37BE88EA07646CB801865827EC7A31E">
    <w:name w:val="F37BE88EA07646CB801865827EC7A31E"/>
    <w:rsid w:val="000E30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7FE6787B74DF9A5B03EDECC10D5F121">
    <w:name w:val="6987FE6787B74DF9A5B03EDECC10D5F1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0">
    <w:name w:val="266D8FB9619E47D69F02CE27516FD7C5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0">
    <w:name w:val="779E04621C1B4E5BB5682B7729BBBC6B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4">
    <w:name w:val="A93695ADD99343269CF5B3D35AB04D8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1">
    <w:name w:val="A6851B2ACADA4C8DBCCACAFA437097A3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0">
    <w:name w:val="BEBDEB4F745B4F2F9036163E2E6DD015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7">
    <w:name w:val="B98AFF476B4D4B18BCC1F49ED8B4C6A4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7">
    <w:name w:val="1512E8A7CD5E47D1A07BF5AD6D87A0C7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4">
    <w:name w:val="FB2538D2B4544465846CBF44D2F6E988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2">
    <w:name w:val="248C46895DA44442817291323DF59A2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2">
    <w:name w:val="07340AC26B0A4C62A77E060A4D67E2E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2">
    <w:name w:val="ACC87BEBD74D4294A9A8D078DB61D43F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2">
    <w:name w:val="DCFD023EE4174FF0A1F8F70CFB296D3C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2">
    <w:name w:val="7E56762747314263A331BE8B89B4604B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5">
    <w:name w:val="26DEE8FDA68C48848CA2070CBEE8D4D9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2">
    <w:name w:val="2D34905B9B454700986E63887AFB500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3">
    <w:name w:val="7AA41B56B90E4F8FAC5FED3300BAC2C6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2">
    <w:name w:val="6987FE6787B74DF9A5B03EDECC10D5F1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1">
    <w:name w:val="266D8FB9619E47D69F02CE27516FD7C5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1">
    <w:name w:val="779E04621C1B4E5BB5682B7729BBBC6B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5">
    <w:name w:val="A93695ADD99343269CF5B3D35AB04D8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2">
    <w:name w:val="A6851B2ACADA4C8DBCCACAFA437097A32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1">
    <w:name w:val="BEBDEB4F745B4F2F9036163E2E6DD015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8">
    <w:name w:val="B98AFF476B4D4B18BCC1F49ED8B4C6A4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8">
    <w:name w:val="1512E8A7CD5E47D1A07BF5AD6D87A0C7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5">
    <w:name w:val="FB2538D2B4544465846CBF44D2F6E988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3">
    <w:name w:val="248C46895DA44442817291323DF59A2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3">
    <w:name w:val="07340AC26B0A4C62A77E060A4D67E2E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3">
    <w:name w:val="ACC87BEBD74D4294A9A8D078DB61D43F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3">
    <w:name w:val="DCFD023EE4174FF0A1F8F70CFB296D3C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3">
    <w:name w:val="7E56762747314263A331BE8B89B4604B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6">
    <w:name w:val="26DEE8FDA68C48848CA2070CBEE8D4D9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3">
    <w:name w:val="2D34905B9B454700986E63887AFB500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4">
    <w:name w:val="7AA41B56B90E4F8FAC5FED3300BAC2C6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3">
    <w:name w:val="6987FE6787B74DF9A5B03EDECC10D5F12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2">
    <w:name w:val="266D8FB9619E47D69F02CE27516FD7C5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2">
    <w:name w:val="779E04621C1B4E5BB5682B7729BBBC6B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2BC38FCA7B24A429FAF8A5AF3744E7B">
    <w:name w:val="82BC38FCA7B24A429FAF8A5AF3744E7B"/>
    <w:rsid w:val="000E306D"/>
  </w:style>
  <w:style w:type="paragraph" w:customStyle="1" w:styleId="A93695ADD99343269CF5B3D35AB04D8716">
    <w:name w:val="A93695ADD99343269CF5B3D35AB04D87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3">
    <w:name w:val="A6851B2ACADA4C8DBCCACAFA437097A323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2">
    <w:name w:val="BEBDEB4F745B4F2F9036163E2E6DD01522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9">
    <w:name w:val="B98AFF476B4D4B18BCC1F49ED8B4C6A4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9">
    <w:name w:val="1512E8A7CD5E47D1A07BF5AD6D87A0C7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6">
    <w:name w:val="FB2538D2B4544465846CBF44D2F6E988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4">
    <w:name w:val="248C46895DA44442817291323DF59A24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4">
    <w:name w:val="07340AC26B0A4C62A77E060A4D67E2E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4">
    <w:name w:val="ACC87BEBD74D4294A9A8D078DB61D43F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4">
    <w:name w:val="DCFD023EE4174FF0A1F8F70CFB296D3C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4">
    <w:name w:val="7E56762747314263A331BE8B89B4604B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7">
    <w:name w:val="26DEE8FDA68C48848CA2070CBEE8D4D97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4">
    <w:name w:val="2D34905B9B454700986E63887AFB500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5">
    <w:name w:val="7AA41B56B90E4F8FAC5FED3300BAC2C65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4">
    <w:name w:val="6987FE6787B74DF9A5B03EDECC10D5F124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3">
    <w:name w:val="266D8FB9619E47D69F02CE27516FD7C5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3">
    <w:name w:val="779E04621C1B4E5BB5682B7729BBBC6B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7">
    <w:name w:val="A93695ADD99343269CF5B3D35AB04D87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4">
    <w:name w:val="A6851B2ACADA4C8DBCCACAFA437097A324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3">
    <w:name w:val="BEBDEB4F745B4F2F9036163E2E6DD01523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0">
    <w:name w:val="B98AFF476B4D4B18BCC1F49ED8B4C6A4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0">
    <w:name w:val="1512E8A7CD5E47D1A07BF5AD6D87A0C7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7">
    <w:name w:val="FB2538D2B4544465846CBF44D2F6E988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5">
    <w:name w:val="248C46895DA44442817291323DF59A24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5">
    <w:name w:val="07340AC26B0A4C62A77E060A4D67E2E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5">
    <w:name w:val="ACC87BEBD74D4294A9A8D078DB61D43F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5">
    <w:name w:val="DCFD023EE4174FF0A1F8F70CFB296D3C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5">
    <w:name w:val="7E56762747314263A331BE8B89B4604B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8">
    <w:name w:val="26DEE8FDA68C48848CA2070CBEE8D4D98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5">
    <w:name w:val="2D34905B9B454700986E63887AFB500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6">
    <w:name w:val="7AA41B56B90E4F8FAC5FED3300BAC2C66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">
    <w:name w:val="F936BF600BE54DD095B66ED6B70FB0E9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5">
    <w:name w:val="6987FE6787B74DF9A5B03EDECC10D5F125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4">
    <w:name w:val="266D8FB9619E47D69F02CE27516FD7C5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4">
    <w:name w:val="779E04621C1B4E5BB5682B7729BBBC6B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8">
    <w:name w:val="A93695ADD99343269CF5B3D35AB04D87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5">
    <w:name w:val="A6851B2ACADA4C8DBCCACAFA437097A325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4">
    <w:name w:val="BEBDEB4F745B4F2F9036163E2E6DD01524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1">
    <w:name w:val="B98AFF476B4D4B18BCC1F49ED8B4C6A421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1">
    <w:name w:val="1512E8A7CD5E47D1A07BF5AD6D87A0C721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8">
    <w:name w:val="FB2538D2B4544465846CBF44D2F6E988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6">
    <w:name w:val="248C46895DA44442817291323DF59A24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6">
    <w:name w:val="07340AC26B0A4C62A77E060A4D67E2E5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6">
    <w:name w:val="ACC87BEBD74D4294A9A8D078DB61D43F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6">
    <w:name w:val="DCFD023EE4174FF0A1F8F70CFB296D3C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6">
    <w:name w:val="7E56762747314263A331BE8B89B4604B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9">
    <w:name w:val="26DEE8FDA68C48848CA2070CBEE8D4D99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6">
    <w:name w:val="2D34905B9B454700986E63887AFB50051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7">
    <w:name w:val="7AA41B56B90E4F8FAC5FED3300BAC2C6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">
    <w:name w:val="F936BF600BE54DD095B66ED6B70FB0E91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19">
    <w:name w:val="A93695ADD99343269CF5B3D35AB04D8719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6">
    <w:name w:val="A6851B2ACADA4C8DBCCACAFA437097A32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5">
    <w:name w:val="BEBDEB4F745B4F2F9036163E2E6DD01525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2">
    <w:name w:val="B98AFF476B4D4B18BCC1F49ED8B4C6A422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2">
    <w:name w:val="1512E8A7CD5E47D1A07BF5AD6D87A0C722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9">
    <w:name w:val="FB2538D2B4544465846CBF44D2F6E98819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7">
    <w:name w:val="248C46895DA44442817291323DF59A24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7">
    <w:name w:val="07340AC26B0A4C62A77E060A4D67E2E5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7">
    <w:name w:val="ACC87BEBD74D4294A9A8D078DB61D43F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7">
    <w:name w:val="DCFD023EE4174FF0A1F8F70CFB296D3C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7">
    <w:name w:val="7E56762747314263A331BE8B89B4604B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0">
    <w:name w:val="26DEE8FDA68C48848CA2070CBEE8D4D910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7">
    <w:name w:val="2D34905B9B454700986E63887AFB50051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8">
    <w:name w:val="7AA41B56B90E4F8FAC5FED3300BAC2C6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2">
    <w:name w:val="F936BF600BE54DD095B66ED6B70FB0E92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0">
    <w:name w:val="A93695ADD99343269CF5B3D35AB04D8720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7">
    <w:name w:val="A6851B2ACADA4C8DBCCACAFA437097A327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6">
    <w:name w:val="BEBDEB4F745B4F2F9036163E2E6DD01526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3">
    <w:name w:val="B98AFF476B4D4B18BCC1F49ED8B4C6A423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3">
    <w:name w:val="1512E8A7CD5E47D1A07BF5AD6D87A0C723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0">
    <w:name w:val="FB2538D2B4544465846CBF44D2F6E98820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8">
    <w:name w:val="248C46895DA44442817291323DF59A24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8">
    <w:name w:val="07340AC26B0A4C62A77E060A4D67E2E5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8">
    <w:name w:val="ACC87BEBD74D4294A9A8D078DB61D43F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8">
    <w:name w:val="DCFD023EE4174FF0A1F8F70CFB296D3C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8">
    <w:name w:val="7E56762747314263A331BE8B89B4604B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1">
    <w:name w:val="26DEE8FDA68C48848CA2070CBEE8D4D911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8">
    <w:name w:val="2D34905B9B454700986E63887AFB500518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9">
    <w:name w:val="7AA41B56B90E4F8FAC5FED3300BAC2C69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3">
    <w:name w:val="F936BF600BE54DD095B66ED6B70FB0E93"/>
    <w:rsid w:val="00414837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1">
    <w:name w:val="A93695ADD99343269CF5B3D35AB04D8721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8">
    <w:name w:val="A6851B2ACADA4C8DBCCACAFA437097A328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7">
    <w:name w:val="BEBDEB4F745B4F2F9036163E2E6DD01527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4">
    <w:name w:val="B98AFF476B4D4B18BCC1F49ED8B4C6A424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4">
    <w:name w:val="1512E8A7CD5E47D1A07BF5AD6D87A0C724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1">
    <w:name w:val="FB2538D2B4544465846CBF44D2F6E98821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9">
    <w:name w:val="248C46895DA44442817291323DF59A24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9">
    <w:name w:val="07340AC26B0A4C62A77E060A4D67E2E5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9">
    <w:name w:val="ACC87BEBD74D4294A9A8D078DB61D43F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9">
    <w:name w:val="DCFD023EE4174FF0A1F8F70CFB296D3C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9">
    <w:name w:val="7E56762747314263A331BE8B89B4604B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2">
    <w:name w:val="26DEE8FDA68C48848CA2070CBEE8D4D912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9">
    <w:name w:val="2D34905B9B454700986E63887AFB50051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0">
    <w:name w:val="7AA41B56B90E4F8FAC5FED3300BAC2C61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4">
    <w:name w:val="F936BF600BE54DD095B66ED6B70FB0E94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2">
    <w:name w:val="A93695ADD99343269CF5B3D35AB04D8722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9">
    <w:name w:val="A6851B2ACADA4C8DBCCACAFA437097A329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8">
    <w:name w:val="BEBDEB4F745B4F2F9036163E2E6DD01528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5">
    <w:name w:val="B98AFF476B4D4B18BCC1F49ED8B4C6A425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5">
    <w:name w:val="1512E8A7CD5E47D1A07BF5AD6D87A0C725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2">
    <w:name w:val="FB2538D2B4544465846CBF44D2F6E98822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0">
    <w:name w:val="248C46895DA44442817291323DF59A24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0">
    <w:name w:val="07340AC26B0A4C62A77E060A4D67E2E5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0">
    <w:name w:val="ACC87BEBD74D4294A9A8D078DB61D43F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0">
    <w:name w:val="DCFD023EE4174FF0A1F8F70CFB296D3C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0">
    <w:name w:val="7E56762747314263A331BE8B89B4604B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3">
    <w:name w:val="26DEE8FDA68C48848CA2070CBEE8D4D913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0">
    <w:name w:val="2D34905B9B454700986E63887AFB500520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1">
    <w:name w:val="7AA41B56B90E4F8FAC5FED3300BAC2C611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5">
    <w:name w:val="F936BF600BE54DD095B66ED6B70FB0E95"/>
    <w:rsid w:val="000607B7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3">
    <w:name w:val="A93695ADD99343269CF5B3D35AB04D87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0">
    <w:name w:val="A6851B2ACADA4C8DBCCACAFA437097A3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9">
    <w:name w:val="BEBDEB4F745B4F2F9036163E2E6DD015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6">
    <w:name w:val="B98AFF476B4D4B18BCC1F49ED8B4C6A4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6">
    <w:name w:val="1512E8A7CD5E47D1A07BF5AD6D87A0C7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3">
    <w:name w:val="FB2538D2B4544465846CBF44D2F6E988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1">
    <w:name w:val="248C46895DA44442817291323DF59A24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1">
    <w:name w:val="07340AC26B0A4C62A77E060A4D67E2E5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1">
    <w:name w:val="ACC87BEBD74D4294A9A8D078DB61D43F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1">
    <w:name w:val="DCFD023EE4174FF0A1F8F70CFB296D3C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1">
    <w:name w:val="7E56762747314263A331BE8B89B4604B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4">
    <w:name w:val="26DEE8FDA68C48848CA2070CBEE8D4D91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1">
    <w:name w:val="2D34905B9B454700986E63887AFB5005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2">
    <w:name w:val="7AA41B56B90E4F8FAC5FED3300BAC2C61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6">
    <w:name w:val="F936BF600BE54DD095B66ED6B70FB0E9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4">
    <w:name w:val="A93695ADD99343269CF5B3D35AB04D87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1">
    <w:name w:val="A6851B2ACADA4C8DBCCACAFA437097A3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0">
    <w:name w:val="BEBDEB4F745B4F2F9036163E2E6DD015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7">
    <w:name w:val="B98AFF476B4D4B18BCC1F49ED8B4C6A4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7">
    <w:name w:val="1512E8A7CD5E47D1A07BF5AD6D87A0C7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4">
    <w:name w:val="FB2538D2B4544465846CBF44D2F6E988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2">
    <w:name w:val="248C46895DA44442817291323DF59A24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2">
    <w:name w:val="07340AC26B0A4C62A77E060A4D67E2E5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2">
    <w:name w:val="ACC87BEBD74D4294A9A8D078DB61D43F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2">
    <w:name w:val="DCFD023EE4174FF0A1F8F70CFB296D3C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2">
    <w:name w:val="7E56762747314263A331BE8B89B4604B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5">
    <w:name w:val="26DEE8FDA68C48848CA2070CBEE8D4D91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2">
    <w:name w:val="2D34905B9B454700986E63887AFB5005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3">
    <w:name w:val="7AA41B56B90E4F8FAC5FED3300BAC2C61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7">
    <w:name w:val="F936BF600BE54DD095B66ED6B70FB0E9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5">
    <w:name w:val="A93695ADD99343269CF5B3D35AB04D87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2">
    <w:name w:val="A6851B2ACADA4C8DBCCACAFA437097A3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1">
    <w:name w:val="BEBDEB4F745B4F2F9036163E2E6DD015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8">
    <w:name w:val="B98AFF476B4D4B18BCC1F49ED8B4C6A4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8">
    <w:name w:val="1512E8A7CD5E47D1A07BF5AD6D87A0C7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5">
    <w:name w:val="FB2538D2B4544465846CBF44D2F6E988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3">
    <w:name w:val="248C46895DA44442817291323DF59A24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3">
    <w:name w:val="07340AC26B0A4C62A77E060A4D67E2E5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3">
    <w:name w:val="ACC87BEBD74D4294A9A8D078DB61D43F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3">
    <w:name w:val="DCFD023EE4174FF0A1F8F70CFB296D3C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3">
    <w:name w:val="7E56762747314263A331BE8B89B4604B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6">
    <w:name w:val="26DEE8FDA68C48848CA2070CBEE8D4D91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3">
    <w:name w:val="2D34905B9B454700986E63887AFB5005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4">
    <w:name w:val="7AA41B56B90E4F8FAC5FED3300BAC2C61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8">
    <w:name w:val="F936BF600BE54DD095B66ED6B70FB0E9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6">
    <w:name w:val="A93695ADD99343269CF5B3D35AB04D87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3">
    <w:name w:val="A6851B2ACADA4C8DBCCACAFA437097A33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2">
    <w:name w:val="BEBDEB4F745B4F2F9036163E2E6DD015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9">
    <w:name w:val="B98AFF476B4D4B18BCC1F49ED8B4C6A4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9">
    <w:name w:val="1512E8A7CD5E47D1A07BF5AD6D87A0C7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6">
    <w:name w:val="FB2538D2B4544465846CBF44D2F6E988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4">
    <w:name w:val="248C46895DA44442817291323DF59A24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4">
    <w:name w:val="07340AC26B0A4C62A77E060A4D67E2E5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4">
    <w:name w:val="ACC87BEBD74D4294A9A8D078DB61D43F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4">
    <w:name w:val="DCFD023EE4174FF0A1F8F70CFB296D3C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4">
    <w:name w:val="7E56762747314263A331BE8B89B4604B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7">
    <w:name w:val="26DEE8FDA68C48848CA2070CBEE8D4D91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4">
    <w:name w:val="2D34905B9B454700986E63887AFB50052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5">
    <w:name w:val="7AA41B56B90E4F8FAC5FED3300BAC2C61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9">
    <w:name w:val="F936BF600BE54DD095B66ED6B70FB0E9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7">
    <w:name w:val="A93695ADD99343269CF5B3D35AB04D87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4">
    <w:name w:val="A6851B2ACADA4C8DBCCACAFA437097A33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3">
    <w:name w:val="BEBDEB4F745B4F2F9036163E2E6DD0153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0">
    <w:name w:val="B98AFF476B4D4B18BCC1F49ED8B4C6A4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0">
    <w:name w:val="1512E8A7CD5E47D1A07BF5AD6D87A0C7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7">
    <w:name w:val="FB2538D2B4544465846CBF44D2F6E988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5">
    <w:name w:val="248C46895DA44442817291323DF59A24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5">
    <w:name w:val="07340AC26B0A4C62A77E060A4D67E2E5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5">
    <w:name w:val="ACC87BEBD74D4294A9A8D078DB61D43F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5">
    <w:name w:val="DCFD023EE4174FF0A1F8F70CFB296D3C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5">
    <w:name w:val="7E56762747314263A331BE8B89B4604B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8">
    <w:name w:val="26DEE8FDA68C48848CA2070CBEE8D4D91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5">
    <w:name w:val="2D34905B9B454700986E63887AFB50052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6">
    <w:name w:val="7AA41B56B90E4F8FAC5FED3300BAC2C61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0">
    <w:name w:val="F936BF600BE54DD095B66ED6B70FB0E91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8">
    <w:name w:val="A93695ADD99343269CF5B3D35AB04D87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5">
    <w:name w:val="A6851B2ACADA4C8DBCCACAFA437097A33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4">
    <w:name w:val="BEBDEB4F745B4F2F9036163E2E6DD0153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1">
    <w:name w:val="B98AFF476B4D4B18BCC1F49ED8B4C6A4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1">
    <w:name w:val="1512E8A7CD5E47D1A07BF5AD6D87A0C7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8">
    <w:name w:val="FB2538D2B4544465846CBF44D2F6E988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6">
    <w:name w:val="248C46895DA44442817291323DF59A24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6">
    <w:name w:val="07340AC26B0A4C62A77E060A4D67E2E5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6">
    <w:name w:val="ACC87BEBD74D4294A9A8D078DB61D43F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6">
    <w:name w:val="DCFD023EE4174FF0A1F8F70CFB296D3C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6">
    <w:name w:val="7E56762747314263A331BE8B89B4604B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9">
    <w:name w:val="26DEE8FDA68C48848CA2070CBEE8D4D91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6">
    <w:name w:val="2D34905B9B454700986E63887AFB50052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7">
    <w:name w:val="7AA41B56B90E4F8FAC5FED3300BAC2C61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1">
    <w:name w:val="F936BF600BE54DD095B66ED6B70FB0E91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29">
    <w:name w:val="A93695ADD99343269CF5B3D35AB04D87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6">
    <w:name w:val="A6851B2ACADA4C8DBCCACAFA437097A33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5">
    <w:name w:val="BEBDEB4F745B4F2F9036163E2E6DD0153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2">
    <w:name w:val="B98AFF476B4D4B18BCC1F49ED8B4C6A4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2">
    <w:name w:val="1512E8A7CD5E47D1A07BF5AD6D87A0C7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9">
    <w:name w:val="FB2538D2B4544465846CBF44D2F6E988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7">
    <w:name w:val="248C46895DA44442817291323DF59A24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7">
    <w:name w:val="07340AC26B0A4C62A77E060A4D67E2E5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7">
    <w:name w:val="ACC87BEBD74D4294A9A8D078DB61D43F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7">
    <w:name w:val="DCFD023EE4174FF0A1F8F70CFB296D3C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7">
    <w:name w:val="7E56762747314263A331BE8B89B4604B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0">
    <w:name w:val="26DEE8FDA68C48848CA2070CBEE8D4D92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7">
    <w:name w:val="2D34905B9B454700986E63887AFB50052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8">
    <w:name w:val="7AA41B56B90E4F8FAC5FED3300BAC2C61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2">
    <w:name w:val="F936BF600BE54DD095B66ED6B70FB0E91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30">
    <w:name w:val="A93695ADD99343269CF5B3D35AB04D87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7">
    <w:name w:val="A6851B2ACADA4C8DBCCACAFA437097A33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6">
    <w:name w:val="BEBDEB4F745B4F2F9036163E2E6DD01536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3">
    <w:name w:val="B98AFF476B4D4B18BCC1F49ED8B4C6A43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3">
    <w:name w:val="1512E8A7CD5E47D1A07BF5AD6D87A0C73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0">
    <w:name w:val="FB2538D2B4544465846CBF44D2F6E988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8">
    <w:name w:val="248C46895DA44442817291323DF59A24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8">
    <w:name w:val="07340AC26B0A4C62A77E060A4D67E2E5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8">
    <w:name w:val="ACC87BEBD74D4294A9A8D078DB61D43F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8">
    <w:name w:val="DCFD023EE4174FF0A1F8F70CFB296D3C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8">
    <w:name w:val="7E56762747314263A331BE8B89B4604B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1">
    <w:name w:val="26DEE8FDA68C48848CA2070CBEE8D4D9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8">
    <w:name w:val="2D34905B9B454700986E63887AFB50052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9">
    <w:name w:val="7AA41B56B90E4F8FAC5FED3300BAC2C61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3">
    <w:name w:val="F936BF600BE54DD095B66ED6B70FB0E91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31">
    <w:name w:val="A93695ADD99343269CF5B3D35AB04D87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8">
    <w:name w:val="A6851B2ACADA4C8DBCCACAFA437097A33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7">
    <w:name w:val="BEBDEB4F745B4F2F9036163E2E6DD01537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4">
    <w:name w:val="B98AFF476B4D4B18BCC1F49ED8B4C6A43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4">
    <w:name w:val="1512E8A7CD5E47D1A07BF5AD6D87A0C73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1">
    <w:name w:val="FB2538D2B4544465846CBF44D2F6E9883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9">
    <w:name w:val="248C46895DA44442817291323DF59A24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9">
    <w:name w:val="07340AC26B0A4C62A77E060A4D67E2E5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9">
    <w:name w:val="ACC87BEBD74D4294A9A8D078DB61D43F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9">
    <w:name w:val="DCFD023EE4174FF0A1F8F70CFB296D3C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9">
    <w:name w:val="7E56762747314263A331BE8B89B4604B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2">
    <w:name w:val="26DEE8FDA68C48848CA2070CBEE8D4D92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9">
    <w:name w:val="2D34905B9B454700986E63887AFB50052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20">
    <w:name w:val="7AA41B56B90E4F8FAC5FED3300BAC2C62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4">
    <w:name w:val="F936BF600BE54DD095B66ED6B70FB0E914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93695ADD99343269CF5B3D35AB04D8732">
    <w:name w:val="A93695ADD99343269CF5B3D35AB04D87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39">
    <w:name w:val="A6851B2ACADA4C8DBCCACAFA437097A339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8">
    <w:name w:val="BEBDEB4F745B4F2F9036163E2E6DD01538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5">
    <w:name w:val="B98AFF476B4D4B18BCC1F49ED8B4C6A43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5">
    <w:name w:val="1512E8A7CD5E47D1A07BF5AD6D87A0C735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2">
    <w:name w:val="FB2538D2B4544465846CBF44D2F6E98832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30">
    <w:name w:val="248C46895DA44442817291323DF59A24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30">
    <w:name w:val="07340AC26B0A4C62A77E060A4D67E2E5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30">
    <w:name w:val="ACC87BEBD74D4294A9A8D078DB61D43F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30">
    <w:name w:val="DCFD023EE4174FF0A1F8F70CFB296D3C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30">
    <w:name w:val="7E56762747314263A331BE8B89B4604B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3">
    <w:name w:val="26DEE8FDA68C48848CA2070CBEE8D4D923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30">
    <w:name w:val="2D34905B9B454700986E63887AFB500530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21">
    <w:name w:val="7AA41B56B90E4F8FAC5FED3300BAC2C621"/>
    <w:rsid w:val="00C00B7E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15">
    <w:name w:val="F936BF600BE54DD095B66ED6B70FB0E915"/>
    <w:rsid w:val="00C00B7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00A288-E5CE-404D-A2AE-28A35C3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312</TotalTime>
  <Pages>3</Pages>
  <Words>382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Kursplan för</vt:lpstr>
      <vt:lpstr/>
    </vt:vector>
  </TitlesOfParts>
  <Company>Sveriges lantbruksuniversitet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för</dc:title>
  <dc:creator>Sofia Webering Ekberg</dc:creator>
  <cp:lastModifiedBy>Eva-Marie Ek</cp:lastModifiedBy>
  <cp:revision>13</cp:revision>
  <cp:lastPrinted>2012-03-26T17:07:00Z</cp:lastPrinted>
  <dcterms:created xsi:type="dcterms:W3CDTF">2022-10-17T09:42:00Z</dcterms:created>
  <dcterms:modified xsi:type="dcterms:W3CDTF">2023-01-20T13:46:00Z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  <property fmtid="{D5CDD505-2E9C-101B-9397-08002B2CF9AE}" pid="3" name="GrammarlyDocumentId">
    <vt:lpwstr>82302173843ce126d434757901a8d549918968b7b86818971f30783baaa77627</vt:lpwstr>
  </property>
</Properties>
</file>